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6370"/>
        <w:gridCol w:w="4430"/>
      </w:tblGrid>
      <w:tr w:rsidR="00542788" w:rsidRPr="00961557" w14:paraId="0A2B5853" w14:textId="77777777" w:rsidTr="00961557">
        <w:trPr>
          <w:trHeight w:val="1170"/>
        </w:trPr>
        <w:tc>
          <w:tcPr>
            <w:tcW w:w="6498" w:type="dxa"/>
            <w:shd w:val="clear" w:color="auto" w:fill="565895" w:themeFill="accent1"/>
            <w:vAlign w:val="center"/>
          </w:tcPr>
          <w:p w14:paraId="328AE9B8" w14:textId="4AD6AE14" w:rsidR="00542788" w:rsidRPr="00961557" w:rsidRDefault="001149A4">
            <w:pPr>
              <w:pStyle w:val="Month"/>
              <w:rPr>
                <w:sz w:val="72"/>
                <w:szCs w:val="72"/>
              </w:rPr>
            </w:pPr>
            <w:r>
              <w:rPr>
                <w:sz w:val="72"/>
                <w:szCs w:val="72"/>
              </w:rPr>
              <w:t>August</w:t>
            </w:r>
          </w:p>
        </w:tc>
        <w:tc>
          <w:tcPr>
            <w:tcW w:w="4518" w:type="dxa"/>
            <w:shd w:val="clear" w:color="auto" w:fill="565895" w:themeFill="accent1"/>
            <w:vAlign w:val="center"/>
          </w:tcPr>
          <w:p w14:paraId="1634FF1A" w14:textId="169A3285" w:rsidR="00542788" w:rsidRPr="00961557" w:rsidRDefault="008971A6" w:rsidP="007B7CA6">
            <w:pPr>
              <w:pStyle w:val="Year"/>
              <w:rPr>
                <w:sz w:val="72"/>
                <w:szCs w:val="72"/>
              </w:rPr>
            </w:pPr>
            <w:r w:rsidRPr="00961557">
              <w:rPr>
                <w:sz w:val="72"/>
                <w:szCs w:val="72"/>
              </w:rPr>
              <w:fldChar w:fldCharType="begin"/>
            </w:r>
            <w:r w:rsidRPr="00961557">
              <w:rPr>
                <w:sz w:val="72"/>
                <w:szCs w:val="72"/>
              </w:rPr>
              <w:instrText xml:space="preserve"> DOCVARIABLE  MonthStart \@  yyyy   \* MERGEFORMAT </w:instrText>
            </w:r>
            <w:r w:rsidRPr="00961557">
              <w:rPr>
                <w:sz w:val="72"/>
                <w:szCs w:val="72"/>
              </w:rPr>
              <w:fldChar w:fldCharType="separate"/>
            </w:r>
            <w:r w:rsidR="006C76D4" w:rsidRPr="00961557">
              <w:rPr>
                <w:sz w:val="72"/>
                <w:szCs w:val="72"/>
              </w:rPr>
              <w:t>20</w:t>
            </w:r>
            <w:r w:rsidR="007B7CA6">
              <w:rPr>
                <w:sz w:val="72"/>
                <w:szCs w:val="72"/>
              </w:rPr>
              <w:t>20</w:t>
            </w:r>
            <w:r w:rsidRPr="00961557">
              <w:rPr>
                <w:sz w:val="72"/>
                <w:szCs w:val="72"/>
              </w:rPr>
              <w:fldChar w:fldCharType="end"/>
            </w:r>
          </w:p>
        </w:tc>
      </w:tr>
    </w:tbl>
    <w:tbl>
      <w:tblPr>
        <w:tblStyle w:val="TableGrid"/>
        <w:tblW w:w="10244" w:type="pct"/>
        <w:tblInd w:w="-1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bottom w:w="144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11064"/>
        <w:gridCol w:w="11063"/>
      </w:tblGrid>
      <w:tr w:rsidR="006C76D4" w14:paraId="2554840F" w14:textId="77777777" w:rsidTr="006A3186">
        <w:trPr>
          <w:trHeight w:hRule="exact" w:val="720"/>
        </w:trPr>
        <w:tc>
          <w:tcPr>
            <w:tcW w:w="11064" w:type="dxa"/>
          </w:tcPr>
          <w:p w14:paraId="3BE80D64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  <w:r w:rsidRPr="00971148">
              <w:rPr>
                <w:szCs w:val="48"/>
              </w:rPr>
              <w:t>Our Lady of the Lake Catholic Church</w:t>
            </w:r>
          </w:p>
        </w:tc>
        <w:tc>
          <w:tcPr>
            <w:tcW w:w="11064" w:type="dxa"/>
          </w:tcPr>
          <w:p w14:paraId="505699BB" w14:textId="77777777" w:rsidR="006C76D4" w:rsidRPr="00971148" w:rsidRDefault="006C76D4" w:rsidP="003F0A9B">
            <w:pPr>
              <w:pStyle w:val="Title"/>
              <w:spacing w:before="0"/>
              <w:jc w:val="center"/>
              <w:rPr>
                <w:szCs w:val="48"/>
              </w:rPr>
            </w:pPr>
          </w:p>
        </w:tc>
      </w:tr>
      <w:tr w:rsidR="006C76D4" w14:paraId="34101CD5" w14:textId="77777777" w:rsidTr="00961557">
        <w:trPr>
          <w:trHeight w:hRule="exact" w:val="80"/>
        </w:trPr>
        <w:tc>
          <w:tcPr>
            <w:tcW w:w="11064" w:type="dxa"/>
          </w:tcPr>
          <w:p w14:paraId="365B0738" w14:textId="77777777" w:rsidR="006C76D4" w:rsidRDefault="006C76D4" w:rsidP="00A66E9B">
            <w:pPr>
              <w:jc w:val="center"/>
            </w:pPr>
          </w:p>
        </w:tc>
        <w:tc>
          <w:tcPr>
            <w:tcW w:w="11064" w:type="dxa"/>
          </w:tcPr>
          <w:p w14:paraId="5D30CC07" w14:textId="77777777" w:rsidR="006C76D4" w:rsidRDefault="006C76D4" w:rsidP="00A66E9B">
            <w:pPr>
              <w:jc w:val="center"/>
            </w:pPr>
          </w:p>
        </w:tc>
      </w:tr>
    </w:tbl>
    <w:tbl>
      <w:tblPr>
        <w:tblStyle w:val="TableCalendar"/>
        <w:tblW w:w="5000" w:type="pct"/>
        <w:tblLook w:val="0420" w:firstRow="1" w:lastRow="0" w:firstColumn="0" w:lastColumn="0" w:noHBand="0" w:noVBand="1"/>
        <w:tblCaption w:val="Layout table"/>
      </w:tblPr>
      <w:tblGrid>
        <w:gridCol w:w="1540"/>
        <w:gridCol w:w="1541"/>
        <w:gridCol w:w="1540"/>
        <w:gridCol w:w="1541"/>
        <w:gridCol w:w="1540"/>
        <w:gridCol w:w="1541"/>
        <w:gridCol w:w="1541"/>
      </w:tblGrid>
      <w:tr w:rsidR="00615925" w14:paraId="7849D2B0" w14:textId="77777777" w:rsidTr="001239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7"/>
        </w:trPr>
        <w:sdt>
          <w:sdtPr>
            <w:rPr>
              <w:b/>
            </w:rPr>
            <w:id w:val="169990909"/>
            <w:placeholder>
              <w:docPart w:val="21C7D2D739304500862EFE5CCD4D7D9A"/>
            </w:placeholder>
            <w:temporary/>
            <w:showingPlcHdr/>
            <w15:appearance w15:val="hidden"/>
          </w:sdtPr>
          <w:sdtEndPr/>
          <w:sdtContent>
            <w:tc>
              <w:tcPr>
                <w:tcW w:w="1540" w:type="dxa"/>
                <w:tcBorders>
                  <w:bottom w:val="nil"/>
                </w:tcBorders>
              </w:tcPr>
              <w:p w14:paraId="692EED9F" w14:textId="77777777" w:rsidR="00542788" w:rsidRPr="007B7CA6" w:rsidRDefault="008971A6">
                <w:pPr>
                  <w:pStyle w:val="Days"/>
                  <w:rPr>
                    <w:b/>
                  </w:rPr>
                </w:pPr>
                <w:r w:rsidRPr="007B7CA6">
                  <w:rPr>
                    <w:b/>
                  </w:rPr>
                  <w:t>Sunday</w:t>
                </w:r>
              </w:p>
            </w:tc>
          </w:sdtContent>
        </w:sdt>
        <w:tc>
          <w:tcPr>
            <w:tcW w:w="1541" w:type="dxa"/>
            <w:tcBorders>
              <w:bottom w:val="nil"/>
            </w:tcBorders>
          </w:tcPr>
          <w:p w14:paraId="485EC939" w14:textId="77777777" w:rsidR="00542788" w:rsidRPr="007B7CA6" w:rsidRDefault="00E77C4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2003705508"/>
                <w:placeholder>
                  <w:docPart w:val="630CB565DDEB423596664E0573953463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Monday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775A6F16" w14:textId="77777777" w:rsidR="00542788" w:rsidRPr="007B7CA6" w:rsidRDefault="00E77C4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1002127387"/>
                <w:placeholder>
                  <w:docPart w:val="51E268B93A284196AAF2178A2D5FAFC2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Tuesday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6364A7F6" w14:textId="77777777" w:rsidR="00542788" w:rsidRPr="007B7CA6" w:rsidRDefault="00E77C4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58201609"/>
                <w:placeholder>
                  <w:docPart w:val="5B69E2D0187A49A19DF1495D01B9C67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Wednesday</w:t>
                </w:r>
              </w:sdtContent>
            </w:sdt>
          </w:p>
        </w:tc>
        <w:tc>
          <w:tcPr>
            <w:tcW w:w="1540" w:type="dxa"/>
            <w:tcBorders>
              <w:bottom w:val="nil"/>
            </w:tcBorders>
          </w:tcPr>
          <w:p w14:paraId="278C63B5" w14:textId="77777777" w:rsidR="00542788" w:rsidRPr="007B7CA6" w:rsidRDefault="00E77C4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935238460"/>
                <w:placeholder>
                  <w:docPart w:val="0D244FD91D4D42F9AAA319960B1A5BC7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Thursday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4FD9DA57" w14:textId="77777777" w:rsidR="00542788" w:rsidRPr="007B7CA6" w:rsidRDefault="00E77C4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179322461"/>
                <w:placeholder>
                  <w:docPart w:val="46ECCD224566439D8585F646887B9A1B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Friday</w:t>
                </w:r>
              </w:sdtContent>
            </w:sdt>
          </w:p>
        </w:tc>
        <w:tc>
          <w:tcPr>
            <w:tcW w:w="1541" w:type="dxa"/>
            <w:tcBorders>
              <w:bottom w:val="nil"/>
            </w:tcBorders>
          </w:tcPr>
          <w:p w14:paraId="739A0F4C" w14:textId="77777777" w:rsidR="00542788" w:rsidRPr="007B7CA6" w:rsidRDefault="00E77C4F">
            <w:pPr>
              <w:pStyle w:val="Days"/>
              <w:rPr>
                <w:b/>
              </w:rPr>
            </w:pPr>
            <w:sdt>
              <w:sdtPr>
                <w:rPr>
                  <w:b/>
                </w:rPr>
                <w:id w:val="-824037915"/>
                <w:placeholder>
                  <w:docPart w:val="301122093BF14A9EBAF142FE337EE09F"/>
                </w:placeholder>
                <w:temporary/>
                <w:showingPlcHdr/>
                <w15:appearance w15:val="hidden"/>
              </w:sdtPr>
              <w:sdtEndPr/>
              <w:sdtContent>
                <w:r w:rsidR="008971A6" w:rsidRPr="007B7CA6">
                  <w:rPr>
                    <w:b/>
                  </w:rPr>
                  <w:t>Saturday</w:t>
                </w:r>
              </w:sdtContent>
            </w:sdt>
          </w:p>
        </w:tc>
      </w:tr>
      <w:tr w:rsidR="00615925" w14:paraId="0FB7BD74" w14:textId="77777777" w:rsidTr="001239A0">
        <w:trPr>
          <w:trHeight w:val="245"/>
        </w:trPr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324A259" w14:textId="227E0904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6F750646" w14:textId="5AD2CB21" w:rsidR="00542788" w:rsidRDefault="008971A6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6D4">
              <w:instrText>Thursday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6D4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777E9261" w14:textId="4F62165E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FFFFF" w:themeFill="background1"/>
          </w:tcPr>
          <w:p w14:paraId="4DC28341" w14:textId="5CFEF120" w:rsidR="00542788" w:rsidRDefault="00542788">
            <w:pPr>
              <w:pStyle w:val="Dates"/>
            </w:pPr>
          </w:p>
        </w:tc>
        <w:tc>
          <w:tcPr>
            <w:tcW w:w="1540" w:type="dxa"/>
            <w:tcBorders>
              <w:top w:val="nil"/>
              <w:bottom w:val="nil"/>
            </w:tcBorders>
            <w:shd w:val="clear" w:color="auto" w:fill="auto"/>
          </w:tcPr>
          <w:p w14:paraId="3A3243BC" w14:textId="691FA6F6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auto"/>
          </w:tcPr>
          <w:p w14:paraId="355D4516" w14:textId="25D2B435" w:rsidR="00542788" w:rsidRDefault="00542788">
            <w:pPr>
              <w:pStyle w:val="Dates"/>
            </w:pPr>
          </w:p>
        </w:tc>
        <w:tc>
          <w:tcPr>
            <w:tcW w:w="1541" w:type="dxa"/>
            <w:tcBorders>
              <w:top w:val="nil"/>
              <w:bottom w:val="nil"/>
            </w:tcBorders>
            <w:shd w:val="clear" w:color="auto" w:fill="FAF8CF" w:themeFill="accent3"/>
          </w:tcPr>
          <w:p w14:paraId="563022E6" w14:textId="776B614F" w:rsidR="00542788" w:rsidRDefault="009678CB">
            <w:pPr>
              <w:pStyle w:val="Dates"/>
            </w:pPr>
            <w:r>
              <w:t>1</w:t>
            </w:r>
          </w:p>
        </w:tc>
      </w:tr>
      <w:tr w:rsidR="00615925" w14:paraId="4868C572" w14:textId="77777777" w:rsidTr="001B18CD">
        <w:trPr>
          <w:trHeight w:hRule="exact" w:val="1395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16EBD433" w14:textId="77777777" w:rsidR="004F06CA" w:rsidRDefault="004F06CA" w:rsidP="004F06CA"/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2FC79F29" w14:textId="54FB217B" w:rsidR="00851831" w:rsidRDefault="00851831" w:rsidP="001239A0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5E73825C" w14:textId="43085208" w:rsidR="007B7CA6" w:rsidRDefault="007B7CA6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FFFFF" w:themeFill="background1"/>
          </w:tcPr>
          <w:p w14:paraId="0E5F95EE" w14:textId="77777777" w:rsidR="004F06CA" w:rsidRDefault="004F06CA" w:rsidP="001F4EF2">
            <w:pPr>
              <w:jc w:val="center"/>
            </w:pPr>
          </w:p>
          <w:p w14:paraId="105CF398" w14:textId="3D3916AB" w:rsidR="00C4718A" w:rsidRDefault="00C4718A" w:rsidP="001F4EF2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F9BE79" w14:textId="77777777" w:rsidR="00CA7A6D" w:rsidRDefault="00CA7A6D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8ADA23A" w14:textId="77777777" w:rsidR="001F4EF2" w:rsidRPr="00B12340" w:rsidRDefault="001F4EF2" w:rsidP="004F06CA">
            <w:pPr>
              <w:jc w:val="center"/>
              <w:rPr>
                <w:b/>
                <w:sz w:val="16"/>
                <w:szCs w:val="16"/>
              </w:rPr>
            </w:pPr>
          </w:p>
          <w:p w14:paraId="18357698" w14:textId="316B7CB1" w:rsidR="004F06CA" w:rsidRPr="001F4EF2" w:rsidRDefault="004F06CA" w:rsidP="004F06CA">
            <w:pPr>
              <w:jc w:val="center"/>
              <w:rPr>
                <w:b/>
              </w:rPr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3016B03" w14:textId="77777777" w:rsidR="004F06CA" w:rsidRPr="00E77C4F" w:rsidRDefault="004F06CA" w:rsidP="004F06CA">
            <w:pPr>
              <w:jc w:val="center"/>
              <w:rPr>
                <w:b/>
              </w:rPr>
            </w:pPr>
            <w:r w:rsidRPr="00E77C4F">
              <w:rPr>
                <w:b/>
              </w:rPr>
              <w:t>First Saturday</w:t>
            </w:r>
          </w:p>
          <w:p w14:paraId="28732C01" w14:textId="77777777" w:rsidR="004F06CA" w:rsidRPr="001F4EF2" w:rsidRDefault="004F06CA" w:rsidP="004F06CA">
            <w:pPr>
              <w:jc w:val="center"/>
              <w:rPr>
                <w:b/>
              </w:rPr>
            </w:pPr>
            <w:r w:rsidRPr="001F4EF2">
              <w:rPr>
                <w:b/>
              </w:rPr>
              <w:t>9:00 am Mass</w:t>
            </w:r>
          </w:p>
          <w:p w14:paraId="39CFE19C" w14:textId="77777777" w:rsidR="001149A4" w:rsidRDefault="001149A4" w:rsidP="001239A0">
            <w:pPr>
              <w:jc w:val="center"/>
            </w:pPr>
          </w:p>
          <w:p w14:paraId="7B355773" w14:textId="500DBB1B" w:rsidR="004F06CA" w:rsidRPr="001149A4" w:rsidRDefault="008D1F55" w:rsidP="001239A0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</w:tc>
      </w:tr>
      <w:tr w:rsidR="00615925" w14:paraId="15C66084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66B8B31" w14:textId="5F7931E4" w:rsidR="004F06CA" w:rsidRDefault="009678CB" w:rsidP="004F06CA">
            <w:pPr>
              <w:pStyle w:val="Dates"/>
            </w:pPr>
            <w:r>
              <w:t>2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6C7BC68" w14:textId="548A2F6D" w:rsidR="004F06CA" w:rsidRDefault="009678CB" w:rsidP="004F06CA">
            <w:pPr>
              <w:pStyle w:val="Dates"/>
            </w:pPr>
            <w:r>
              <w:t>3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0793A0F3" w14:textId="2A46E237" w:rsidR="004F06CA" w:rsidRDefault="009678CB" w:rsidP="004F06CA">
            <w:pPr>
              <w:pStyle w:val="Dates"/>
            </w:pPr>
            <w:r>
              <w:t>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45924279" w14:textId="7605CDCA" w:rsidR="004F06CA" w:rsidRDefault="009678CB" w:rsidP="004F06CA">
            <w:pPr>
              <w:pStyle w:val="Dates"/>
            </w:pPr>
            <w:r>
              <w:t>5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170CFEA4" w14:textId="05270839" w:rsidR="004F06CA" w:rsidRDefault="009678CB" w:rsidP="004F06CA">
            <w:pPr>
              <w:pStyle w:val="Dates"/>
            </w:pPr>
            <w:r>
              <w:t>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8919585" w14:textId="45B96634" w:rsidR="004F06CA" w:rsidRDefault="009678CB" w:rsidP="004F06CA">
            <w:pPr>
              <w:pStyle w:val="Dates"/>
            </w:pPr>
            <w:r>
              <w:t>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3421F525" w14:textId="31FAD17F" w:rsidR="004F06CA" w:rsidRDefault="009678CB" w:rsidP="004F06CA">
            <w:pPr>
              <w:pStyle w:val="Dates"/>
            </w:pPr>
            <w:r>
              <w:t>8</w:t>
            </w:r>
          </w:p>
        </w:tc>
      </w:tr>
      <w:tr w:rsidR="00615925" w14:paraId="76A11845" w14:textId="77777777" w:rsidTr="00E77C4F">
        <w:trPr>
          <w:trHeight w:hRule="exact" w:val="163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020D70A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F5645D0" w14:textId="6470DFA7" w:rsidR="00EA65E9" w:rsidRPr="00A66E9B" w:rsidRDefault="00615925" w:rsidP="007B7CA6">
            <w:pPr>
              <w:jc w:val="center"/>
            </w:pPr>
            <w:r>
              <w:t>RCIA Sacraments of Initiation</w: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6BC10325" w14:textId="77777777" w:rsidR="004F06CA" w:rsidRDefault="004F06CA" w:rsidP="004F06CA">
            <w:pPr>
              <w:jc w:val="center"/>
            </w:pPr>
            <w:r>
              <w:t>No Mass</w:t>
            </w:r>
          </w:p>
          <w:p w14:paraId="0321E0EC" w14:textId="77777777" w:rsidR="00A04D8C" w:rsidRDefault="00A04D8C" w:rsidP="004F06CA">
            <w:pPr>
              <w:jc w:val="center"/>
            </w:pPr>
          </w:p>
          <w:p w14:paraId="2136929D" w14:textId="12AE4D10" w:rsidR="00A04D8C" w:rsidRDefault="00A04D8C" w:rsidP="004F06CA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C31C2F8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54B72F6" w14:textId="77777777" w:rsidR="004F06CA" w:rsidRDefault="004F06CA" w:rsidP="004F06CA">
            <w:pPr>
              <w:jc w:val="center"/>
            </w:pPr>
          </w:p>
          <w:p w14:paraId="5A85FF90" w14:textId="77777777" w:rsidR="00FB7F9B" w:rsidRDefault="00FB7F9B" w:rsidP="004F06CA">
            <w:pPr>
              <w:jc w:val="center"/>
            </w:pPr>
          </w:p>
          <w:p w14:paraId="61AA19FE" w14:textId="77777777" w:rsidR="00FB7F9B" w:rsidRDefault="00FB7F9B" w:rsidP="004F06C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21FAA39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796463B" w14:textId="429304F4" w:rsidR="008D1F55" w:rsidRDefault="008D1F55" w:rsidP="008D1F55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0BBAC1A6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13BD88C6" w14:textId="77777777" w:rsidR="008D1F55" w:rsidRDefault="008D1F55" w:rsidP="004F06CA">
            <w:pPr>
              <w:jc w:val="center"/>
            </w:pPr>
          </w:p>
          <w:p w14:paraId="275FE323" w14:textId="77777777" w:rsidR="008D1F55" w:rsidRDefault="008D1F55" w:rsidP="004F06CA">
            <w:pPr>
              <w:jc w:val="center"/>
            </w:pPr>
          </w:p>
          <w:p w14:paraId="3141F67A" w14:textId="77777777" w:rsidR="008D1F55" w:rsidRDefault="008D1F55" w:rsidP="004F06CA">
            <w:pPr>
              <w:jc w:val="center"/>
            </w:pPr>
          </w:p>
          <w:p w14:paraId="1B1110D0" w14:textId="617A8699" w:rsidR="008D1F55" w:rsidRDefault="008D1F55" w:rsidP="004F06C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46067C1" w14:textId="77777777" w:rsidR="001149A4" w:rsidRPr="001149A4" w:rsidRDefault="001149A4" w:rsidP="001149A4">
            <w:pPr>
              <w:jc w:val="center"/>
            </w:pPr>
            <w:r w:rsidRPr="001149A4">
              <w:rPr>
                <w:b/>
              </w:rPr>
              <w:t>9:00 am Mass</w:t>
            </w:r>
            <w:r w:rsidRPr="001149A4">
              <w:t xml:space="preserve"> First Friday</w:t>
            </w:r>
          </w:p>
          <w:p w14:paraId="01790712" w14:textId="77777777" w:rsidR="001149A4" w:rsidRPr="001149A4" w:rsidRDefault="001149A4" w:rsidP="001149A4">
            <w:pPr>
              <w:jc w:val="center"/>
              <w:rPr>
                <w:b/>
              </w:rPr>
            </w:pPr>
            <w:r w:rsidRPr="001149A4">
              <w:t>Adoration</w:t>
            </w:r>
          </w:p>
          <w:p w14:paraId="5477DB19" w14:textId="77777777" w:rsidR="00E77C4F" w:rsidRDefault="00E77C4F" w:rsidP="001149A4">
            <w:pPr>
              <w:jc w:val="center"/>
              <w:rPr>
                <w:b/>
              </w:rPr>
            </w:pPr>
          </w:p>
          <w:p w14:paraId="1B10FA9C" w14:textId="25DAC302" w:rsidR="001149A4" w:rsidRPr="001149A4" w:rsidRDefault="001149A4" w:rsidP="001149A4">
            <w:pPr>
              <w:jc w:val="center"/>
              <w:rPr>
                <w:b/>
              </w:rPr>
            </w:pPr>
            <w:r w:rsidRPr="001149A4">
              <w:rPr>
                <w:b/>
              </w:rPr>
              <w:t>Confessions</w:t>
            </w:r>
          </w:p>
          <w:p w14:paraId="756AE792" w14:textId="77777777" w:rsidR="001149A4" w:rsidRPr="001149A4" w:rsidRDefault="001149A4" w:rsidP="001149A4">
            <w:pPr>
              <w:jc w:val="center"/>
            </w:pPr>
            <w:r w:rsidRPr="001149A4">
              <w:t>10:00 – 11:00 am</w:t>
            </w:r>
          </w:p>
          <w:p w14:paraId="78BECB0F" w14:textId="376A4EDE" w:rsidR="004F06CA" w:rsidRDefault="004F06CA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961A2A1" w14:textId="77777777" w:rsidR="004F06CA" w:rsidRPr="001149A4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  <w:p w14:paraId="71A8DFDD" w14:textId="77777777" w:rsidR="00FB7F9B" w:rsidRDefault="00FB7F9B" w:rsidP="004F06CA">
            <w:pPr>
              <w:jc w:val="center"/>
            </w:pPr>
          </w:p>
        </w:tc>
        <w:bookmarkStart w:id="0" w:name="_GoBack"/>
        <w:bookmarkEnd w:id="0"/>
      </w:tr>
      <w:tr w:rsidR="00615925" w14:paraId="0B89A310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D2CF9FE" w14:textId="33E71678" w:rsidR="004F06CA" w:rsidRDefault="009678CB" w:rsidP="004F06CA">
            <w:pPr>
              <w:pStyle w:val="Dates"/>
            </w:pPr>
            <w:r>
              <w:t>9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617F408A" w14:textId="50121A01" w:rsidR="004F06CA" w:rsidRDefault="009678CB" w:rsidP="004F06CA">
            <w:pPr>
              <w:pStyle w:val="Dates"/>
            </w:pPr>
            <w:r>
              <w:t>10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69DBE1F8" w14:textId="289AEE93" w:rsidR="004F06CA" w:rsidRDefault="009678CB" w:rsidP="004F06CA">
            <w:pPr>
              <w:pStyle w:val="Dates"/>
            </w:pPr>
            <w:r>
              <w:t>11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3378E041" w14:textId="7B5F0483" w:rsidR="004F06CA" w:rsidRDefault="009678CB" w:rsidP="004F06CA">
            <w:pPr>
              <w:pStyle w:val="Dates"/>
            </w:pPr>
            <w:r>
              <w:t>12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3F3FEC70" w14:textId="013C5B1E" w:rsidR="009678CB" w:rsidRDefault="009678CB" w:rsidP="009678CB">
            <w:pPr>
              <w:pStyle w:val="Dates"/>
            </w:pPr>
            <w:r>
              <w:t>13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25E61D4" w14:textId="3E00684C" w:rsidR="004F06CA" w:rsidRDefault="009678CB" w:rsidP="004F06CA">
            <w:pPr>
              <w:pStyle w:val="Dates"/>
            </w:pPr>
            <w:r>
              <w:t>14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9DBAD06" w14:textId="7DCE4D47" w:rsidR="004F06CA" w:rsidRDefault="009678CB" w:rsidP="004F06CA">
            <w:pPr>
              <w:pStyle w:val="Dates"/>
            </w:pPr>
            <w:r>
              <w:t>15</w:t>
            </w:r>
          </w:p>
        </w:tc>
      </w:tr>
      <w:tr w:rsidR="00615925" w14:paraId="4C4F209E" w14:textId="77777777" w:rsidTr="00AC0801">
        <w:trPr>
          <w:trHeight w:hRule="exact" w:val="1908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415566A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47A1BDF" w14:textId="2D54AA48" w:rsidR="004F06CA" w:rsidRPr="00A66E9B" w:rsidRDefault="004F06CA" w:rsidP="004F06C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B8BFA5F" w14:textId="77777777" w:rsidR="004F06CA" w:rsidRDefault="004F06CA" w:rsidP="004F06CA">
            <w:pPr>
              <w:jc w:val="center"/>
            </w:pPr>
            <w:r>
              <w:t>No Mass</w:t>
            </w:r>
          </w:p>
          <w:p w14:paraId="5392320A" w14:textId="77777777" w:rsidR="004F06CA" w:rsidRDefault="004F06CA" w:rsidP="004F06CA">
            <w:pPr>
              <w:jc w:val="center"/>
            </w:pPr>
          </w:p>
          <w:p w14:paraId="2A9692C2" w14:textId="77777777" w:rsidR="004F06CA" w:rsidRDefault="004F06CA" w:rsidP="004F06CA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9EDC878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9757D93" w14:textId="77777777" w:rsidR="004F06CA" w:rsidRDefault="004F06CA" w:rsidP="004F06CA">
            <w:pPr>
              <w:jc w:val="center"/>
            </w:pPr>
          </w:p>
          <w:p w14:paraId="6B5F3E66" w14:textId="77777777" w:rsidR="004F06CA" w:rsidRDefault="004F06CA" w:rsidP="001F4EF2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7C5A7FF7" w14:textId="2121D4AE" w:rsidR="001149A4" w:rsidRPr="001149A4" w:rsidRDefault="001149A4" w:rsidP="001149A4">
            <w:pPr>
              <w:jc w:val="center"/>
              <w:rPr>
                <w:b/>
              </w:rPr>
            </w:pPr>
            <w:r w:rsidRPr="001149A4">
              <w:rPr>
                <w:b/>
              </w:rPr>
              <w:t>9:00 am Mass</w:t>
            </w:r>
          </w:p>
          <w:p w14:paraId="3349C4F4" w14:textId="2C8EC64F" w:rsidR="00D25CCB" w:rsidRDefault="00D25CCB" w:rsidP="00A05B1B">
            <w:pPr>
              <w:jc w:val="center"/>
            </w:pPr>
          </w:p>
          <w:p w14:paraId="441FED43" w14:textId="16965661" w:rsidR="00A04D8C" w:rsidRDefault="00A04D8C" w:rsidP="001239A0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3A443ED3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8441688" w14:textId="77777777" w:rsidR="004F06CA" w:rsidRDefault="004F06CA" w:rsidP="001F4EF2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317B49FA" w14:textId="77777777" w:rsidR="00FB7F9B" w:rsidRPr="001149A4" w:rsidRDefault="003802EF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4744057E" w14:textId="77777777" w:rsidR="001149A4" w:rsidRDefault="001149A4" w:rsidP="001149A4">
            <w:pPr>
              <w:jc w:val="center"/>
            </w:pPr>
          </w:p>
          <w:p w14:paraId="0F04D039" w14:textId="77777777" w:rsidR="001149A4" w:rsidRPr="001149A4" w:rsidRDefault="001149A4" w:rsidP="001149A4">
            <w:pPr>
              <w:jc w:val="center"/>
              <w:rPr>
                <w:b/>
              </w:rPr>
            </w:pPr>
            <w:r w:rsidRPr="001149A4">
              <w:rPr>
                <w:b/>
              </w:rPr>
              <w:t>Confessions</w:t>
            </w:r>
          </w:p>
          <w:p w14:paraId="46B4C27E" w14:textId="594105D3" w:rsidR="001149A4" w:rsidRDefault="001149A4" w:rsidP="001149A4">
            <w:pPr>
              <w:jc w:val="center"/>
            </w:pPr>
            <w:r w:rsidRPr="001149A4">
              <w:t>10:00 – 11:00 am</w:t>
            </w:r>
          </w:p>
          <w:p w14:paraId="5C5E6189" w14:textId="77777777" w:rsidR="00615925" w:rsidRDefault="00615925" w:rsidP="001149A4">
            <w:pPr>
              <w:jc w:val="center"/>
            </w:pPr>
          </w:p>
          <w:p w14:paraId="2E8948AB" w14:textId="7395FED7" w:rsidR="00615925" w:rsidRPr="001149A4" w:rsidRDefault="00615925" w:rsidP="001149A4">
            <w:pPr>
              <w:jc w:val="center"/>
            </w:pPr>
            <w:r>
              <w:t>1</w:t>
            </w:r>
            <w:r w:rsidRPr="00615925">
              <w:rPr>
                <w:vertAlign w:val="superscript"/>
              </w:rPr>
              <w:t>st</w:t>
            </w:r>
            <w:r>
              <w:t xml:space="preserve"> Communion Practice 6:30 pm</w:t>
            </w:r>
          </w:p>
          <w:p w14:paraId="41DD0934" w14:textId="61D1C373" w:rsidR="001149A4" w:rsidRDefault="001149A4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7021672B" w14:textId="358A9DFB" w:rsidR="00615925" w:rsidRDefault="00615925" w:rsidP="004F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Assumption of Mary</w:t>
            </w:r>
          </w:p>
          <w:p w14:paraId="21DB8113" w14:textId="539158BF" w:rsidR="00615925" w:rsidRDefault="00615925" w:rsidP="004F06C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9:00 am Mass</w:t>
            </w:r>
          </w:p>
          <w:p w14:paraId="0A0686CF" w14:textId="77777777" w:rsidR="00615925" w:rsidRDefault="00615925" w:rsidP="004F06CA">
            <w:pPr>
              <w:jc w:val="center"/>
              <w:rPr>
                <w:b/>
                <w:sz w:val="20"/>
                <w:szCs w:val="20"/>
              </w:rPr>
            </w:pPr>
          </w:p>
          <w:p w14:paraId="7F99C616" w14:textId="4035EF12" w:rsidR="004F06CA" w:rsidRPr="001149A4" w:rsidRDefault="004F06CA" w:rsidP="004F06CA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  <w:p w14:paraId="49513AF2" w14:textId="7730493A" w:rsidR="00A05B1B" w:rsidRDefault="00A05B1B" w:rsidP="00A05B1B">
            <w:pPr>
              <w:jc w:val="center"/>
            </w:pPr>
          </w:p>
        </w:tc>
      </w:tr>
      <w:tr w:rsidR="00615925" w14:paraId="6D83EBAE" w14:textId="77777777" w:rsidTr="001239A0">
        <w:trPr>
          <w:trHeight w:val="245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12A32AE9" w14:textId="722C6FCE" w:rsidR="004F06CA" w:rsidRDefault="009678CB" w:rsidP="004F06CA">
            <w:pPr>
              <w:pStyle w:val="Dates"/>
            </w:pPr>
            <w:r>
              <w:t>16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18B1FA7F" w14:textId="0A0B7048" w:rsidR="004F06CA" w:rsidRDefault="009678CB" w:rsidP="004F06CA">
            <w:pPr>
              <w:pStyle w:val="Dates"/>
            </w:pPr>
            <w:r>
              <w:t>17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EE3A968" w14:textId="015B9051" w:rsidR="004F06CA" w:rsidRDefault="009678CB" w:rsidP="004F06CA">
            <w:pPr>
              <w:pStyle w:val="Dates"/>
            </w:pPr>
            <w:r>
              <w:t>18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EE701B9" w14:textId="09D9813F" w:rsidR="004F06CA" w:rsidRDefault="009678CB" w:rsidP="004F06CA">
            <w:pPr>
              <w:pStyle w:val="Dates"/>
            </w:pPr>
            <w:r>
              <w:t>19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</w:tcPr>
          <w:p w14:paraId="7F3A1BA7" w14:textId="55BBB45E" w:rsidR="004F06CA" w:rsidRDefault="009678CB" w:rsidP="004F06CA">
            <w:pPr>
              <w:pStyle w:val="Dates"/>
            </w:pPr>
            <w:r>
              <w:t>20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</w:tcPr>
          <w:p w14:paraId="7343C2D6" w14:textId="777CC51F" w:rsidR="004F06CA" w:rsidRDefault="009678CB" w:rsidP="004F06CA">
            <w:pPr>
              <w:pStyle w:val="Dates"/>
            </w:pPr>
            <w:r>
              <w:t>21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9967E9C" w14:textId="3AC54CDC" w:rsidR="004F06CA" w:rsidRDefault="009678CB" w:rsidP="004F06CA">
            <w:pPr>
              <w:pStyle w:val="Dates"/>
            </w:pPr>
            <w:r>
              <w:t>22</w:t>
            </w:r>
          </w:p>
        </w:tc>
      </w:tr>
      <w:tr w:rsidR="00615925" w14:paraId="37D9FC6D" w14:textId="77777777" w:rsidTr="00AC0801">
        <w:trPr>
          <w:trHeight w:hRule="exact" w:val="1962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21F865ED" w14:textId="6F5686E2" w:rsidR="00615925" w:rsidRDefault="00FE3D4B" w:rsidP="0011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First Communion/</w:t>
            </w:r>
          </w:p>
          <w:p w14:paraId="65816BDC" w14:textId="2B811EE3" w:rsidR="00FE3D4B" w:rsidRDefault="00FE3D4B" w:rsidP="001149A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Confirmation</w:t>
            </w:r>
          </w:p>
          <w:p w14:paraId="0ECC61CA" w14:textId="376E6A7F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FF3ED5F" w14:textId="0187025A" w:rsidR="00AC0801" w:rsidRDefault="00AC0801" w:rsidP="007B7CA6">
            <w:pPr>
              <w:jc w:val="center"/>
            </w:pPr>
          </w:p>
          <w:p w14:paraId="1C37440E" w14:textId="77777777" w:rsidR="007B7CA6" w:rsidRPr="00A66E9B" w:rsidRDefault="007B7CA6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0F3A9432" w14:textId="77777777" w:rsidR="007B7CA6" w:rsidRDefault="007B7CA6" w:rsidP="007B7CA6">
            <w:pPr>
              <w:jc w:val="center"/>
            </w:pPr>
            <w:r>
              <w:t>No Mass</w:t>
            </w:r>
          </w:p>
          <w:p w14:paraId="3DB5B855" w14:textId="05E05FF5" w:rsidR="00502926" w:rsidRDefault="00502926" w:rsidP="007B7CA6">
            <w:pPr>
              <w:jc w:val="center"/>
            </w:pPr>
          </w:p>
          <w:p w14:paraId="48E6A795" w14:textId="77777777" w:rsidR="007B7CA6" w:rsidRDefault="007B7CA6" w:rsidP="007B7CA6">
            <w:pPr>
              <w:jc w:val="center"/>
            </w:pPr>
          </w:p>
          <w:p w14:paraId="777733E0" w14:textId="0AE7AF76" w:rsidR="007B7CA6" w:rsidRDefault="007B7CA6" w:rsidP="007B7CA6">
            <w:pPr>
              <w:jc w:val="center"/>
            </w:pPr>
            <w:r>
              <w:t xml:space="preserve"> </w:t>
            </w: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6E652C5E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32ACBC2D" w14:textId="77777777" w:rsidR="007B7CA6" w:rsidRDefault="007B7CA6" w:rsidP="007B7CA6">
            <w:pPr>
              <w:jc w:val="center"/>
            </w:pPr>
          </w:p>
          <w:p w14:paraId="72BE9E38" w14:textId="7468E2AA" w:rsidR="007B7CA6" w:rsidRDefault="007B7CA6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4670B271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6CDD863D" w14:textId="77777777" w:rsidR="007B7CA6" w:rsidRDefault="007B7CA6" w:rsidP="007B7CA6">
            <w:pPr>
              <w:jc w:val="center"/>
            </w:pPr>
          </w:p>
          <w:p w14:paraId="30E6E51A" w14:textId="620EFF66" w:rsidR="007B7CA6" w:rsidRPr="0036774D" w:rsidRDefault="007B7CA6" w:rsidP="007B7CA6">
            <w:pPr>
              <w:jc w:val="center"/>
              <w:rPr>
                <w:b/>
                <w:color w:val="007635"/>
              </w:rPr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</w:tcPr>
          <w:p w14:paraId="5448FD91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4EFE486" w14:textId="3988CDD2" w:rsidR="007B7CA6" w:rsidRDefault="007B7CA6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</w:tcPr>
          <w:p w14:paraId="50133D06" w14:textId="60A98E5E" w:rsidR="007B7CA6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18D034F8" w14:textId="77777777" w:rsidR="001149A4" w:rsidRDefault="001149A4" w:rsidP="001149A4">
            <w:pPr>
              <w:jc w:val="center"/>
            </w:pPr>
          </w:p>
          <w:p w14:paraId="068CCBFD" w14:textId="77777777" w:rsidR="001149A4" w:rsidRPr="001149A4" w:rsidRDefault="001149A4" w:rsidP="001149A4">
            <w:pPr>
              <w:jc w:val="center"/>
              <w:rPr>
                <w:b/>
              </w:rPr>
            </w:pPr>
            <w:r w:rsidRPr="001149A4">
              <w:rPr>
                <w:b/>
              </w:rPr>
              <w:t>Confessions</w:t>
            </w:r>
          </w:p>
          <w:p w14:paraId="627A5DBC" w14:textId="77777777" w:rsidR="001149A4" w:rsidRPr="001149A4" w:rsidRDefault="001149A4" w:rsidP="001149A4">
            <w:pPr>
              <w:jc w:val="center"/>
            </w:pPr>
            <w:r w:rsidRPr="001149A4">
              <w:t>10:00 – 11:00 am</w:t>
            </w:r>
          </w:p>
          <w:p w14:paraId="221EA67F" w14:textId="2442BB08" w:rsidR="007B7CA6" w:rsidRDefault="007B7CA6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46E0C45D" w14:textId="77777777" w:rsidR="007B7CA6" w:rsidRPr="001149A4" w:rsidRDefault="007B7CA6" w:rsidP="007B7CA6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</w:tc>
      </w:tr>
      <w:tr w:rsidR="00615925" w14:paraId="04E76D2F" w14:textId="77777777" w:rsidTr="00513B9C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0DAAC5C5" w14:textId="77777777" w:rsidR="009678CB" w:rsidRDefault="009678CB" w:rsidP="00513B9C">
            <w:pPr>
              <w:pStyle w:val="Dates"/>
            </w:pPr>
            <w:r>
              <w:t>23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6B71CF6F" w14:textId="77777777" w:rsidR="009678CB" w:rsidRDefault="009678CB" w:rsidP="00513B9C">
            <w:pPr>
              <w:pStyle w:val="Dates"/>
            </w:pPr>
            <w:r>
              <w:t>24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2FD05C" w14:textId="77777777" w:rsidR="009678CB" w:rsidRDefault="009678CB" w:rsidP="00513B9C">
            <w:pPr>
              <w:pStyle w:val="Dates"/>
            </w:pPr>
            <w:r>
              <w:t>25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D5916CA" w14:textId="77777777" w:rsidR="009678CB" w:rsidRDefault="009678CB" w:rsidP="00513B9C">
            <w:pPr>
              <w:pStyle w:val="Dates"/>
            </w:pPr>
            <w:r>
              <w:t>26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4DCC1428" w14:textId="77777777" w:rsidR="009678CB" w:rsidRDefault="009678CB" w:rsidP="00513B9C">
            <w:pPr>
              <w:pStyle w:val="Dates"/>
            </w:pPr>
            <w:r>
              <w:t>27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92E1507" w14:textId="77777777" w:rsidR="009678CB" w:rsidRDefault="009678CB" w:rsidP="00513B9C">
            <w:pPr>
              <w:pStyle w:val="Dates"/>
            </w:pPr>
            <w:r>
              <w:t>28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67E986DB" w14:textId="77777777" w:rsidR="009678CB" w:rsidRDefault="009678CB" w:rsidP="00513B9C">
            <w:pPr>
              <w:pStyle w:val="Dates"/>
            </w:pPr>
            <w:r>
              <w:t>29</w:t>
            </w:r>
          </w:p>
        </w:tc>
      </w:tr>
      <w:tr w:rsidR="00615925" w14:paraId="3A160950" w14:textId="77777777" w:rsidTr="00E77C4F">
        <w:trPr>
          <w:trHeight w:hRule="exact" w:val="146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87863E7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1C7DBFC" w14:textId="77777777" w:rsidR="009678CB" w:rsidRPr="00A66E9B" w:rsidRDefault="009678CB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0B4F0966" w14:textId="77777777" w:rsidR="009678CB" w:rsidRDefault="009678CB" w:rsidP="00513B9C">
            <w:pPr>
              <w:jc w:val="center"/>
            </w:pPr>
            <w:r>
              <w:t>No Mass</w:t>
            </w:r>
          </w:p>
          <w:p w14:paraId="25503EF2" w14:textId="77777777" w:rsidR="009678CB" w:rsidRDefault="009678CB" w:rsidP="00513B9C">
            <w:pPr>
              <w:jc w:val="center"/>
            </w:pPr>
          </w:p>
          <w:p w14:paraId="128B8722" w14:textId="77777777" w:rsidR="009678CB" w:rsidRDefault="009678CB" w:rsidP="00513B9C"/>
          <w:p w14:paraId="0DCBE631" w14:textId="77777777" w:rsidR="009678CB" w:rsidRDefault="009678CB" w:rsidP="00513B9C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BA7982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7FD6474E" w14:textId="77777777" w:rsidR="009678CB" w:rsidRDefault="009678CB" w:rsidP="00513B9C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43200FA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26D11B18" w14:textId="77777777" w:rsidR="009678CB" w:rsidRDefault="009678CB" w:rsidP="00513B9C">
            <w:pPr>
              <w:jc w:val="center"/>
            </w:pPr>
          </w:p>
          <w:p w14:paraId="3F09229D" w14:textId="77777777" w:rsidR="009678CB" w:rsidRDefault="009678CB" w:rsidP="00513B9C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48DECB60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7697C44E" w14:textId="77777777" w:rsidR="009678CB" w:rsidRDefault="009678CB" w:rsidP="00513B9C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2C67B49" w14:textId="77777777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48EF4755" w14:textId="77777777" w:rsidR="001149A4" w:rsidRDefault="001149A4" w:rsidP="001149A4">
            <w:pPr>
              <w:jc w:val="center"/>
            </w:pPr>
          </w:p>
          <w:p w14:paraId="1E9055F5" w14:textId="77777777" w:rsidR="001149A4" w:rsidRPr="001149A4" w:rsidRDefault="001149A4" w:rsidP="001149A4">
            <w:pPr>
              <w:jc w:val="center"/>
              <w:rPr>
                <w:b/>
              </w:rPr>
            </w:pPr>
            <w:r w:rsidRPr="001149A4">
              <w:rPr>
                <w:b/>
              </w:rPr>
              <w:t>Confessions</w:t>
            </w:r>
          </w:p>
          <w:p w14:paraId="223E55D2" w14:textId="77777777" w:rsidR="001149A4" w:rsidRPr="001149A4" w:rsidRDefault="001149A4" w:rsidP="001149A4">
            <w:pPr>
              <w:jc w:val="center"/>
            </w:pPr>
            <w:r w:rsidRPr="001149A4">
              <w:t>10:00 – 11:00 am</w:t>
            </w:r>
          </w:p>
          <w:p w14:paraId="0027EA21" w14:textId="77777777" w:rsidR="009678CB" w:rsidRDefault="009678CB" w:rsidP="00513B9C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164D99E8" w14:textId="518BF57A" w:rsidR="009678CB" w:rsidRPr="001149A4" w:rsidRDefault="001149A4" w:rsidP="00513B9C">
            <w:pPr>
              <w:jc w:val="center"/>
              <w:rPr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4:00 pm Mass</w:t>
            </w:r>
          </w:p>
        </w:tc>
      </w:tr>
      <w:tr w:rsidR="00615925" w14:paraId="02F3E94A" w14:textId="77777777" w:rsidTr="001239A0">
        <w:trPr>
          <w:trHeight w:val="228"/>
        </w:trPr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40B5B6DE" w14:textId="1FDA7FB1" w:rsidR="007B7CA6" w:rsidRDefault="009678CB" w:rsidP="007B7CA6">
            <w:pPr>
              <w:pStyle w:val="Dates"/>
            </w:pPr>
            <w:r>
              <w:t>30</w:t>
            </w: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6353140" w14:textId="37727FBD" w:rsidR="007B7CA6" w:rsidRDefault="009678CB" w:rsidP="007B7CA6">
            <w:pPr>
              <w:pStyle w:val="Dates"/>
            </w:pPr>
            <w:r>
              <w:t>31</w:t>
            </w: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11AF2C7C" w14:textId="08B08BC6" w:rsidR="007B7CA6" w:rsidRDefault="007B7CA6" w:rsidP="007B7CA6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084A486C" w14:textId="524685A0" w:rsidR="007B7CA6" w:rsidRDefault="007B7CA6" w:rsidP="007B7CA6">
            <w:pPr>
              <w:pStyle w:val="Dates"/>
            </w:pPr>
          </w:p>
        </w:tc>
        <w:tc>
          <w:tcPr>
            <w:tcW w:w="1540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24C913A1" w14:textId="26AFAA3B" w:rsidR="007B7CA6" w:rsidRDefault="007B7CA6" w:rsidP="00E31E5A">
            <w:pPr>
              <w:pStyle w:val="Dates"/>
              <w:jc w:val="center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auto"/>
          </w:tcPr>
          <w:p w14:paraId="5102CA66" w14:textId="2575BE8C" w:rsidR="007B7CA6" w:rsidRDefault="007B7CA6" w:rsidP="007B7CA6">
            <w:pPr>
              <w:pStyle w:val="Dates"/>
            </w:pPr>
          </w:p>
        </w:tc>
        <w:tc>
          <w:tcPr>
            <w:tcW w:w="1541" w:type="dxa"/>
            <w:tcBorders>
              <w:top w:val="single" w:sz="6" w:space="0" w:color="BFBFBF" w:themeColor="background1" w:themeShade="BF"/>
              <w:bottom w:val="nil"/>
            </w:tcBorders>
            <w:shd w:val="clear" w:color="auto" w:fill="FAF8CF" w:themeFill="accent3"/>
          </w:tcPr>
          <w:p w14:paraId="731B8CC2" w14:textId="018B0631" w:rsidR="007B7CA6" w:rsidRDefault="007B7CA6" w:rsidP="007B7CA6">
            <w:pPr>
              <w:pStyle w:val="Dates"/>
            </w:pPr>
          </w:p>
        </w:tc>
      </w:tr>
      <w:tr w:rsidR="00615925" w14:paraId="74D6BF02" w14:textId="77777777" w:rsidTr="00E77C4F">
        <w:trPr>
          <w:trHeight w:hRule="exact" w:val="1827"/>
        </w:trPr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5F5FACF4" w14:textId="2C5E5209" w:rsidR="001149A4" w:rsidRPr="001149A4" w:rsidRDefault="001149A4" w:rsidP="001149A4">
            <w:pPr>
              <w:jc w:val="center"/>
              <w:rPr>
                <w:b/>
                <w:sz w:val="20"/>
                <w:szCs w:val="20"/>
              </w:rPr>
            </w:pPr>
            <w:r w:rsidRPr="001149A4">
              <w:rPr>
                <w:b/>
                <w:sz w:val="20"/>
                <w:szCs w:val="20"/>
              </w:rPr>
              <w:t>9:00 am Mass</w:t>
            </w:r>
          </w:p>
          <w:p w14:paraId="59A2C74B" w14:textId="764499D9" w:rsidR="00AC0801" w:rsidRPr="00A66E9B" w:rsidRDefault="00AC0801" w:rsidP="001149A4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797F04DE" w14:textId="77777777" w:rsidR="007B7CA6" w:rsidRDefault="007B7CA6" w:rsidP="007B7CA6">
            <w:pPr>
              <w:jc w:val="center"/>
            </w:pPr>
            <w:r>
              <w:t>No Mass</w:t>
            </w:r>
          </w:p>
          <w:p w14:paraId="54C462AF" w14:textId="17B90886" w:rsidR="007B7CA6" w:rsidRDefault="007B7CA6" w:rsidP="007B7CA6">
            <w:pPr>
              <w:jc w:val="center"/>
            </w:pPr>
          </w:p>
          <w:p w14:paraId="0D0AB6A2" w14:textId="77777777" w:rsidR="007B7CA6" w:rsidRDefault="007B7CA6" w:rsidP="007B7CA6"/>
          <w:p w14:paraId="6AE5F79C" w14:textId="127A054D" w:rsidR="007B7CA6" w:rsidRDefault="007B7CA6" w:rsidP="007B7CA6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BDDB25F" w14:textId="5C03146C" w:rsidR="007B7CA6" w:rsidRDefault="007B7CA6" w:rsidP="007B7CA6">
            <w:pPr>
              <w:jc w:val="center"/>
            </w:pPr>
          </w:p>
          <w:p w14:paraId="51D42A56" w14:textId="38CEF7FE" w:rsidR="007B7CA6" w:rsidRDefault="007B7CA6" w:rsidP="007B7CA6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6005F3D" w14:textId="77777777" w:rsidR="007B7CA6" w:rsidRDefault="007B7CA6" w:rsidP="007B7CA6">
            <w:pPr>
              <w:jc w:val="center"/>
            </w:pPr>
          </w:p>
          <w:p w14:paraId="1EF272BF" w14:textId="77777777" w:rsidR="007B7CA6" w:rsidRDefault="007B7CA6" w:rsidP="007B7CA6">
            <w:pPr>
              <w:jc w:val="center"/>
            </w:pPr>
          </w:p>
        </w:tc>
        <w:tc>
          <w:tcPr>
            <w:tcW w:w="1540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11D11ECA" w14:textId="7D334F9E" w:rsidR="007B7CA6" w:rsidRDefault="00E77C4F" w:rsidP="00E31E5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6F997A" wp14:editId="5F98053D">
                      <wp:simplePos x="0" y="0"/>
                      <wp:positionH relativeFrom="column">
                        <wp:posOffset>-2025015</wp:posOffset>
                      </wp:positionH>
                      <wp:positionV relativeFrom="paragraph">
                        <wp:posOffset>-55245</wp:posOffset>
                      </wp:positionV>
                      <wp:extent cx="4886325" cy="1181100"/>
                      <wp:effectExtent l="0" t="0" r="952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886325" cy="11811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12481D" w14:textId="59F85667" w:rsidR="00E31E5A" w:rsidRPr="00E31E5A" w:rsidRDefault="00E31E5A" w:rsidP="005E67B9">
                                  <w:pPr>
                                    <w:shd w:val="clear" w:color="auto" w:fill="C5C3E6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E5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Parish/School Office Hours</w:t>
                                  </w:r>
                                  <w:r w:rsidRPr="00E31E5A">
                                    <w:rPr>
                                      <w:sz w:val="20"/>
                                      <w:szCs w:val="20"/>
                                    </w:rPr>
                                    <w:t>:  Monday – Friday 8:00 am – 4:00 pm</w:t>
                                  </w:r>
                                </w:p>
                                <w:p w14:paraId="45656B9C" w14:textId="77777777" w:rsidR="00E31E5A" w:rsidRPr="00E31E5A" w:rsidRDefault="00E31E5A" w:rsidP="005E67B9">
                                  <w:pPr>
                                    <w:shd w:val="clear" w:color="auto" w:fill="C5C3E6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E5A">
                                    <w:rPr>
                                      <w:sz w:val="20"/>
                                      <w:szCs w:val="20"/>
                                    </w:rPr>
                                    <w:t>If you need to reach Father Peter after hours, call the church office and dial ext. 112.</w:t>
                                  </w:r>
                                </w:p>
                                <w:p w14:paraId="5EDE08CD" w14:textId="77777777" w:rsidR="00E31E5A" w:rsidRPr="00E31E5A" w:rsidRDefault="00E31E5A" w:rsidP="005E67B9">
                                  <w:pPr>
                                    <w:shd w:val="clear" w:color="auto" w:fill="C5C3E6" w:themeFill="accent2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E31E5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Mass Cancellations</w:t>
                                  </w:r>
                                  <w:r w:rsidRPr="00E31E5A">
                                    <w:rPr>
                                      <w:sz w:val="20"/>
                                      <w:szCs w:val="20"/>
                                    </w:rPr>
                                    <w:t>:  If Our Lady of the Lake Regional Catholic School is closed due to inclement weather, daily Mass is cancelled.</w:t>
                                  </w:r>
                                </w:p>
                                <w:p w14:paraId="412DAD63" w14:textId="53730E1C" w:rsidR="00E31E5A" w:rsidRDefault="00E31E5A" w:rsidP="005E67B9">
                                  <w:pPr>
                                    <w:shd w:val="clear" w:color="auto" w:fill="C5C3E6" w:themeFill="accent2"/>
                                  </w:pPr>
                                  <w:r w:rsidRPr="00E31E5A">
                                    <w:rPr>
                                      <w:b/>
                                      <w:sz w:val="20"/>
                                      <w:szCs w:val="20"/>
                                      <w:u w:val="single"/>
                                    </w:rPr>
                                    <w:t>OLLRCS Alumni</w:t>
                                  </w:r>
                                  <w:r w:rsidRPr="00E31E5A">
                                    <w:rPr>
                                      <w:sz w:val="20"/>
                                      <w:szCs w:val="20"/>
                                    </w:rPr>
                                    <w:t xml:space="preserve"> are encouraged to join the alumni Facebook group.   Enter Our Lady of the Lake School alumni Group in the Facebook search window.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F99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59.45pt;margin-top:-4.35pt;width:384.7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" fillcolor="#c5c3e6 [3205]" stroked="f" strokeweight=".5pt">
                      <v:textbox>
                        <w:txbxContent>
                          <w:p w14:paraId="5112481D" w14:textId="59F85667" w:rsidR="00E31E5A" w:rsidRPr="00E31E5A" w:rsidRDefault="00E31E5A" w:rsidP="005E67B9">
                            <w:pPr>
                              <w:shd w:val="clear" w:color="auto" w:fill="C5C3E6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E31E5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Parish/School Office Hours</w:t>
                            </w:r>
                            <w:r w:rsidRPr="00E31E5A">
                              <w:rPr>
                                <w:sz w:val="20"/>
                                <w:szCs w:val="20"/>
                              </w:rPr>
                              <w:t>:  Monday – Friday 8:00 am – 4:00 pm</w:t>
                            </w:r>
                          </w:p>
                          <w:p w14:paraId="45656B9C" w14:textId="77777777" w:rsidR="00E31E5A" w:rsidRPr="00E31E5A" w:rsidRDefault="00E31E5A" w:rsidP="005E67B9">
                            <w:pPr>
                              <w:shd w:val="clear" w:color="auto" w:fill="C5C3E6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E31E5A">
                              <w:rPr>
                                <w:sz w:val="20"/>
                                <w:szCs w:val="20"/>
                              </w:rPr>
                              <w:t>If you need to reach Father Peter after hours, call the church office and dial ext. 112.</w:t>
                            </w:r>
                          </w:p>
                          <w:p w14:paraId="5EDE08CD" w14:textId="77777777" w:rsidR="00E31E5A" w:rsidRPr="00E31E5A" w:rsidRDefault="00E31E5A" w:rsidP="005E67B9">
                            <w:pPr>
                              <w:shd w:val="clear" w:color="auto" w:fill="C5C3E6" w:themeFill="accent2"/>
                              <w:rPr>
                                <w:sz w:val="20"/>
                                <w:szCs w:val="20"/>
                              </w:rPr>
                            </w:pPr>
                            <w:r w:rsidRPr="00E31E5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Mass Cancellations</w:t>
                            </w:r>
                            <w:r w:rsidRPr="00E31E5A">
                              <w:rPr>
                                <w:sz w:val="20"/>
                                <w:szCs w:val="20"/>
                              </w:rPr>
                              <w:t>:  If Our Lady of the Lake Regional Catholic School is closed due to inclement weather, daily Mass is cancelled.</w:t>
                            </w:r>
                          </w:p>
                          <w:p w14:paraId="412DAD63" w14:textId="53730E1C" w:rsidR="00E31E5A" w:rsidRDefault="00E31E5A" w:rsidP="005E67B9">
                            <w:pPr>
                              <w:shd w:val="clear" w:color="auto" w:fill="C5C3E6" w:themeFill="accent2"/>
                            </w:pPr>
                            <w:r w:rsidRPr="00E31E5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OLLRCS Alumni</w:t>
                            </w:r>
                            <w:r w:rsidRPr="00E31E5A">
                              <w:rPr>
                                <w:sz w:val="20"/>
                                <w:szCs w:val="20"/>
                              </w:rPr>
                              <w:t xml:space="preserve"> are encouraged to join the alumni Facebook group.   Enter Our Lady of the Lake School alumni Group in the Facebook search window.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auto"/>
          </w:tcPr>
          <w:p w14:paraId="5247474F" w14:textId="6678DE3E" w:rsidR="007B7CA6" w:rsidRDefault="007B7CA6" w:rsidP="00E31E5A">
            <w:pPr>
              <w:jc w:val="center"/>
            </w:pPr>
          </w:p>
        </w:tc>
        <w:tc>
          <w:tcPr>
            <w:tcW w:w="1541" w:type="dxa"/>
            <w:tcBorders>
              <w:top w:val="nil"/>
              <w:bottom w:val="single" w:sz="6" w:space="0" w:color="BFBFBF" w:themeColor="background1" w:themeShade="BF"/>
            </w:tcBorders>
            <w:shd w:val="clear" w:color="auto" w:fill="FAF8CF" w:themeFill="accent3"/>
          </w:tcPr>
          <w:p w14:paraId="34D89B9E" w14:textId="24DAEBF3" w:rsidR="007B7CA6" w:rsidRDefault="007B7CA6" w:rsidP="007B7CA6">
            <w:pPr>
              <w:jc w:val="center"/>
            </w:pPr>
          </w:p>
        </w:tc>
      </w:tr>
    </w:tbl>
    <w:p w14:paraId="04BC2487" w14:textId="1BC1100E" w:rsidR="00542788" w:rsidRDefault="00542788" w:rsidP="00961557">
      <w:pPr>
        <w:pStyle w:val="NoSpacing"/>
      </w:pPr>
    </w:p>
    <w:sectPr w:rsidR="00542788" w:rsidSect="006A3186">
      <w:pgSz w:w="12240" w:h="15840"/>
      <w:pgMar w:top="0" w:right="720" w:bottom="9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F9B9A9" w14:textId="77777777" w:rsidR="00F77ED9" w:rsidRDefault="00F77ED9">
      <w:pPr>
        <w:spacing w:before="0" w:after="0"/>
      </w:pPr>
      <w:r>
        <w:separator/>
      </w:r>
    </w:p>
  </w:endnote>
  <w:endnote w:type="continuationSeparator" w:id="0">
    <w:p w14:paraId="763DE9FC" w14:textId="77777777" w:rsidR="00F77ED9" w:rsidRDefault="00F77E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EFB4A" w14:textId="77777777" w:rsidR="00F77ED9" w:rsidRDefault="00F77ED9">
      <w:pPr>
        <w:spacing w:before="0" w:after="0"/>
      </w:pPr>
      <w:r>
        <w:separator/>
      </w:r>
    </w:p>
  </w:footnote>
  <w:footnote w:type="continuationSeparator" w:id="0">
    <w:p w14:paraId="12FDE7BF" w14:textId="77777777" w:rsidR="00F77ED9" w:rsidRDefault="00F77ED9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362CA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39C2F3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7CC31F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FD64EC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2ABCE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97C31D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69229F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4141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20B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FE9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9"/>
    <w:docVar w:name="MonthStart" w:val="8/1/2019"/>
    <w:docVar w:name="ShowDynamicGuides" w:val="1"/>
    <w:docVar w:name="ShowMarginGuides" w:val="0"/>
    <w:docVar w:name="ShowOutlines" w:val="0"/>
    <w:docVar w:name="ShowStaticGuides" w:val="0"/>
  </w:docVars>
  <w:rsids>
    <w:rsidRoot w:val="00B24457"/>
    <w:rsid w:val="000112E0"/>
    <w:rsid w:val="0001457A"/>
    <w:rsid w:val="00032944"/>
    <w:rsid w:val="00043B33"/>
    <w:rsid w:val="00074A94"/>
    <w:rsid w:val="000F47ED"/>
    <w:rsid w:val="001149A4"/>
    <w:rsid w:val="00120E2F"/>
    <w:rsid w:val="001239A0"/>
    <w:rsid w:val="001259D0"/>
    <w:rsid w:val="0013323E"/>
    <w:rsid w:val="001525D2"/>
    <w:rsid w:val="0017674A"/>
    <w:rsid w:val="001814DA"/>
    <w:rsid w:val="001850DE"/>
    <w:rsid w:val="001A1952"/>
    <w:rsid w:val="001B18CD"/>
    <w:rsid w:val="001E7E3C"/>
    <w:rsid w:val="001F4EF2"/>
    <w:rsid w:val="002074F8"/>
    <w:rsid w:val="0025001A"/>
    <w:rsid w:val="002C6813"/>
    <w:rsid w:val="00316C6D"/>
    <w:rsid w:val="0034428C"/>
    <w:rsid w:val="003520E9"/>
    <w:rsid w:val="0036774D"/>
    <w:rsid w:val="003802EF"/>
    <w:rsid w:val="003E28F3"/>
    <w:rsid w:val="003E2EDA"/>
    <w:rsid w:val="003F0A9B"/>
    <w:rsid w:val="004040C6"/>
    <w:rsid w:val="004168EB"/>
    <w:rsid w:val="00460791"/>
    <w:rsid w:val="00475FBF"/>
    <w:rsid w:val="0048660B"/>
    <w:rsid w:val="004C6E11"/>
    <w:rsid w:val="004C7BC7"/>
    <w:rsid w:val="004F06CA"/>
    <w:rsid w:val="004F3DE6"/>
    <w:rsid w:val="00502926"/>
    <w:rsid w:val="00542788"/>
    <w:rsid w:val="005753E7"/>
    <w:rsid w:val="005E67B9"/>
    <w:rsid w:val="006124B8"/>
    <w:rsid w:val="00615925"/>
    <w:rsid w:val="00626C1A"/>
    <w:rsid w:val="00654CCC"/>
    <w:rsid w:val="006A3186"/>
    <w:rsid w:val="006A7143"/>
    <w:rsid w:val="006B0E04"/>
    <w:rsid w:val="006C76D4"/>
    <w:rsid w:val="006E6E86"/>
    <w:rsid w:val="00716395"/>
    <w:rsid w:val="007267B6"/>
    <w:rsid w:val="00776BA5"/>
    <w:rsid w:val="007B7CA6"/>
    <w:rsid w:val="007F26BC"/>
    <w:rsid w:val="007F2B02"/>
    <w:rsid w:val="00810B4F"/>
    <w:rsid w:val="00827F1F"/>
    <w:rsid w:val="00846F4F"/>
    <w:rsid w:val="00851831"/>
    <w:rsid w:val="00851A77"/>
    <w:rsid w:val="008971A6"/>
    <w:rsid w:val="008A3A15"/>
    <w:rsid w:val="008B03B0"/>
    <w:rsid w:val="008D1F55"/>
    <w:rsid w:val="008E40FE"/>
    <w:rsid w:val="00961557"/>
    <w:rsid w:val="009678CB"/>
    <w:rsid w:val="00971148"/>
    <w:rsid w:val="00993D6D"/>
    <w:rsid w:val="00A04D8C"/>
    <w:rsid w:val="00A05B1B"/>
    <w:rsid w:val="00A4595D"/>
    <w:rsid w:val="00A66E9B"/>
    <w:rsid w:val="00A6785A"/>
    <w:rsid w:val="00A87A81"/>
    <w:rsid w:val="00AA513B"/>
    <w:rsid w:val="00AB4256"/>
    <w:rsid w:val="00AC0801"/>
    <w:rsid w:val="00AC2D2F"/>
    <w:rsid w:val="00B12340"/>
    <w:rsid w:val="00B15458"/>
    <w:rsid w:val="00B24457"/>
    <w:rsid w:val="00B716A0"/>
    <w:rsid w:val="00BA58F6"/>
    <w:rsid w:val="00BB0F2E"/>
    <w:rsid w:val="00C11003"/>
    <w:rsid w:val="00C42DF1"/>
    <w:rsid w:val="00C4718A"/>
    <w:rsid w:val="00C63817"/>
    <w:rsid w:val="00C73CBC"/>
    <w:rsid w:val="00C7478A"/>
    <w:rsid w:val="00C80253"/>
    <w:rsid w:val="00C90003"/>
    <w:rsid w:val="00CA7A6D"/>
    <w:rsid w:val="00D25CCB"/>
    <w:rsid w:val="00DB10AF"/>
    <w:rsid w:val="00DB2D1E"/>
    <w:rsid w:val="00DF597C"/>
    <w:rsid w:val="00E10847"/>
    <w:rsid w:val="00E31E5A"/>
    <w:rsid w:val="00E63FC3"/>
    <w:rsid w:val="00E77C4F"/>
    <w:rsid w:val="00EA65E9"/>
    <w:rsid w:val="00EB0E8A"/>
    <w:rsid w:val="00F77ED9"/>
    <w:rsid w:val="00F90AC6"/>
    <w:rsid w:val="00FB7F9B"/>
    <w:rsid w:val="00FE3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1F5D7B65"/>
  <w15:docId w15:val="{E8B88D37-24B3-49E9-83D1-6C309A012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0" w:unhideWhenUsed="1" w:qFormat="1"/>
    <w:lsdException w:name="Emphasis" w:semiHidden="1" w:uiPriority="1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10" w:unhideWhenUsed="1" w:qFormat="1"/>
    <w:lsdException w:name="Subtle Reference" w:semiHidden="1" w:uiPriority="10" w:unhideWhenUsed="1" w:qFormat="1"/>
    <w:lsdException w:name="Intense Reference" w:semiHidden="1" w:uiPriority="10" w:unhideWhenUsed="1" w:qFormat="1"/>
    <w:lsdException w:name="Book Title" w:semiHidden="1" w:uiPriority="10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6589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6589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A2B4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A2B4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240" w:after="240"/>
    </w:pPr>
    <w:rPr>
      <w:rFonts w:asciiTheme="majorHAnsi" w:eastAsiaTheme="majorEastAsia" w:hAnsiTheme="majorHAnsi"/>
      <w:color w:val="FFFFFF" w:themeColor="background1"/>
      <w:sz w:val="80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  <w:jc w:val="right"/>
    </w:pPr>
    <w:rPr>
      <w:rFonts w:asciiTheme="majorHAnsi" w:eastAsiaTheme="majorEastAsia" w:hAnsiTheme="majorHAnsi"/>
      <w:color w:val="DCDCEB" w:themeColor="accent1" w:themeTint="33"/>
      <w:sz w:val="112"/>
      <w:szCs w:val="112"/>
    </w:rPr>
  </w:style>
  <w:style w:type="paragraph" w:styleId="Title">
    <w:name w:val="Title"/>
    <w:basedOn w:val="Normal"/>
    <w:link w:val="TitleChar"/>
    <w:uiPriority w:val="3"/>
    <w:qFormat/>
    <w:pPr>
      <w:spacing w:before="240" w:after="240"/>
    </w:pPr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595959" w:themeColor="text1" w:themeTint="A6"/>
      <w:spacing w:val="5"/>
      <w:kern w:val="28"/>
      <w:sz w:val="48"/>
      <w:szCs w:val="60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spacing w:before="0" w:after="0"/>
      <w:jc w:val="right"/>
    </w:pPr>
    <w:rPr>
      <w:color w:val="595959" w:themeColor="text1" w:themeTint="A6"/>
    </w:rPr>
  </w:style>
  <w:style w:type="paragraph" w:styleId="BodyText">
    <w:name w:val="Body Text"/>
    <w:basedOn w:val="Normal"/>
    <w:link w:val="BodyTextChar"/>
    <w:uiPriority w:val="1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9"/>
    <w:semiHidden/>
    <w:rPr>
      <w:sz w:val="2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565895" w:themeColor="accent1" w:shadow="1"/>
        <w:left w:val="single" w:sz="2" w:space="10" w:color="565895" w:themeColor="accent1" w:shadow="1"/>
        <w:bottom w:val="single" w:sz="2" w:space="10" w:color="565895" w:themeColor="accent1" w:shadow="1"/>
        <w:right w:val="single" w:sz="2" w:space="10" w:color="565895" w:themeColor="accent1" w:shadow="1"/>
      </w:pBdr>
      <w:ind w:left="1152" w:right="1152"/>
    </w:pPr>
    <w:rPr>
      <w:i/>
      <w:iCs/>
      <w:color w:val="565895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8"/>
    <w:semiHidden/>
    <w:unhideWhenUsed/>
    <w:qFormat/>
    <w:pPr>
      <w:spacing w:after="200"/>
    </w:pPr>
    <w:rPr>
      <w:b/>
      <w:bCs/>
      <w:color w:val="565895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16F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65895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65895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A2B4A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A2B4A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pPr>
      <w:spacing w:before="0" w:after="0"/>
    </w:pPr>
    <w:rPr>
      <w:sz w:val="20"/>
    </w:r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9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9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9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9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9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9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9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9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9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9"/>
    <w:semiHidden/>
    <w:unhideWhenUsed/>
    <w:qFormat/>
    <w:pPr>
      <w:outlineLvl w:val="9"/>
    </w:pPr>
  </w:style>
  <w:style w:type="table" w:styleId="GridTable1Light-Accent2">
    <w:name w:val="Grid Table 1 Light Accent 2"/>
    <w:basedOn w:val="TableNormal"/>
    <w:uiPriority w:val="46"/>
    <w:pPr>
      <w:spacing w:after="0"/>
    </w:pPr>
    <w:tblPr>
      <w:tblStyleRowBandSize w:val="1"/>
      <w:tblStyleColBandSize w:val="1"/>
      <w:tblBorders>
        <w:top w:val="single" w:sz="4" w:space="0" w:color="E7E7F5" w:themeColor="accent2" w:themeTint="66"/>
        <w:left w:val="single" w:sz="4" w:space="0" w:color="E7E7F5" w:themeColor="accent2" w:themeTint="66"/>
        <w:bottom w:val="single" w:sz="4" w:space="0" w:color="E7E7F5" w:themeColor="accent2" w:themeTint="66"/>
        <w:right w:val="single" w:sz="4" w:space="0" w:color="E7E7F5" w:themeColor="accent2" w:themeTint="66"/>
        <w:insideH w:val="single" w:sz="4" w:space="0" w:color="E7E7F5" w:themeColor="accent2" w:themeTint="66"/>
        <w:insideV w:val="single" w:sz="4" w:space="0" w:color="E7E7F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CDBF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DBF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laceholderText">
    <w:name w:val="Placeholder Text"/>
    <w:basedOn w:val="DefaultParagraphFont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mcneill\AppData\Roaming\Microsoft\Templates\Photo%20calendar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7D2D739304500862EFE5CCD4D7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850FC-170F-47C4-8D6D-2FCA398E2DB7}"/>
      </w:docPartPr>
      <w:docPartBody>
        <w:p w:rsidR="00350621" w:rsidRDefault="00350621">
          <w:pPr>
            <w:pStyle w:val="21C7D2D739304500862EFE5CCD4D7D9A"/>
          </w:pPr>
          <w:r>
            <w:t>Sunday</w:t>
          </w:r>
        </w:p>
      </w:docPartBody>
    </w:docPart>
    <w:docPart>
      <w:docPartPr>
        <w:name w:val="630CB565DDEB423596664E05739534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9C998-4507-4522-8CD2-C5DA86BC6F2E}"/>
      </w:docPartPr>
      <w:docPartBody>
        <w:p w:rsidR="00350621" w:rsidRDefault="00350621">
          <w:pPr>
            <w:pStyle w:val="630CB565DDEB423596664E0573953463"/>
          </w:pPr>
          <w:r>
            <w:t>Monday</w:t>
          </w:r>
        </w:p>
      </w:docPartBody>
    </w:docPart>
    <w:docPart>
      <w:docPartPr>
        <w:name w:val="51E268B93A284196AAF2178A2D5FA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997D3-BF67-44CA-B982-3437687900D3}"/>
      </w:docPartPr>
      <w:docPartBody>
        <w:p w:rsidR="00350621" w:rsidRDefault="00350621">
          <w:pPr>
            <w:pStyle w:val="51E268B93A284196AAF2178A2D5FAFC2"/>
          </w:pPr>
          <w:r>
            <w:t>Tuesday</w:t>
          </w:r>
        </w:p>
      </w:docPartBody>
    </w:docPart>
    <w:docPart>
      <w:docPartPr>
        <w:name w:val="5B69E2D0187A49A19DF1495D01B9C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B1C004-A776-48E4-A06E-E4074199DBF9}"/>
      </w:docPartPr>
      <w:docPartBody>
        <w:p w:rsidR="00350621" w:rsidRDefault="00350621">
          <w:pPr>
            <w:pStyle w:val="5B69E2D0187A49A19DF1495D01B9C67B"/>
          </w:pPr>
          <w:r>
            <w:t>Wednesday</w:t>
          </w:r>
        </w:p>
      </w:docPartBody>
    </w:docPart>
    <w:docPart>
      <w:docPartPr>
        <w:name w:val="0D244FD91D4D42F9AAA319960B1A5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CBED1-04F9-4E7F-A6DD-1D39C55B0232}"/>
      </w:docPartPr>
      <w:docPartBody>
        <w:p w:rsidR="00350621" w:rsidRDefault="00350621">
          <w:pPr>
            <w:pStyle w:val="0D244FD91D4D42F9AAA319960B1A5BC7"/>
          </w:pPr>
          <w:r>
            <w:t>Thursday</w:t>
          </w:r>
        </w:p>
      </w:docPartBody>
    </w:docPart>
    <w:docPart>
      <w:docPartPr>
        <w:name w:val="46ECCD224566439D8585F646887B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5A60E-BAEE-4B93-976C-C5064C4CA257}"/>
      </w:docPartPr>
      <w:docPartBody>
        <w:p w:rsidR="00350621" w:rsidRDefault="00350621">
          <w:pPr>
            <w:pStyle w:val="46ECCD224566439D8585F646887B9A1B"/>
          </w:pPr>
          <w:r>
            <w:t>Friday</w:t>
          </w:r>
        </w:p>
      </w:docPartBody>
    </w:docPart>
    <w:docPart>
      <w:docPartPr>
        <w:name w:val="301122093BF14A9EBAF142FE337EE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F43166-CC28-4C93-8FCB-570AC0428430}"/>
      </w:docPartPr>
      <w:docPartBody>
        <w:p w:rsidR="00350621" w:rsidRDefault="00350621">
          <w:pPr>
            <w:pStyle w:val="301122093BF14A9EBAF142FE337EE09F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charset w:val="80"/>
    <w:family w:val="roman"/>
    <w:pitch w:val="variable"/>
    <w:sig w:usb0="00000000" w:usb1="6AC7FDFB" w:usb2="08000012" w:usb3="00000000" w:csb0="0002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621"/>
    <w:rsid w:val="000B10EC"/>
    <w:rsid w:val="00350621"/>
    <w:rsid w:val="004564D3"/>
    <w:rsid w:val="00835FDE"/>
    <w:rsid w:val="008E0461"/>
    <w:rsid w:val="00F9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36D4DF33264079B42E96991D6B3C4D">
    <w:name w:val="C336D4DF33264079B42E96991D6B3C4D"/>
  </w:style>
  <w:style w:type="paragraph" w:customStyle="1" w:styleId="21C7D2D739304500862EFE5CCD4D7D9A">
    <w:name w:val="21C7D2D739304500862EFE5CCD4D7D9A"/>
  </w:style>
  <w:style w:type="paragraph" w:customStyle="1" w:styleId="630CB565DDEB423596664E0573953463">
    <w:name w:val="630CB565DDEB423596664E0573953463"/>
  </w:style>
  <w:style w:type="paragraph" w:customStyle="1" w:styleId="51E268B93A284196AAF2178A2D5FAFC2">
    <w:name w:val="51E268B93A284196AAF2178A2D5FAFC2"/>
  </w:style>
  <w:style w:type="paragraph" w:customStyle="1" w:styleId="5B69E2D0187A49A19DF1495D01B9C67B">
    <w:name w:val="5B69E2D0187A49A19DF1495D01B9C67B"/>
  </w:style>
  <w:style w:type="paragraph" w:customStyle="1" w:styleId="0D244FD91D4D42F9AAA319960B1A5BC7">
    <w:name w:val="0D244FD91D4D42F9AAA319960B1A5BC7"/>
  </w:style>
  <w:style w:type="paragraph" w:customStyle="1" w:styleId="46ECCD224566439D8585F646887B9A1B">
    <w:name w:val="46ECCD224566439D8585F646887B9A1B"/>
  </w:style>
  <w:style w:type="paragraph" w:customStyle="1" w:styleId="301122093BF14A9EBAF142FE337EE09F">
    <w:name w:val="301122093BF14A9EBAF142FE337EE09F"/>
  </w:style>
  <w:style w:type="paragraph" w:customStyle="1" w:styleId="1B19C9AE04674C11A2D7231F06DF4D24">
    <w:name w:val="1B19C9AE04674C11A2D7231F06DF4D24"/>
    <w:rsid w:val="000B10EC"/>
  </w:style>
  <w:style w:type="paragraph" w:customStyle="1" w:styleId="FDDF7A6B747640BB894A32DC495BBE55">
    <w:name w:val="FDDF7A6B747640BB894A32DC495BBE55"/>
    <w:rsid w:val="000B10EC"/>
  </w:style>
  <w:style w:type="paragraph" w:customStyle="1" w:styleId="3E13754B88354434B586512C06480B61">
    <w:name w:val="3E13754B88354434B586512C06480B61"/>
    <w:rsid w:val="000B10EC"/>
  </w:style>
  <w:style w:type="paragraph" w:customStyle="1" w:styleId="5D63C19B35D64B40AF803B6EE4A39193">
    <w:name w:val="5D63C19B35D64B40AF803B6EE4A39193"/>
    <w:rsid w:val="000B10EC"/>
  </w:style>
  <w:style w:type="paragraph" w:customStyle="1" w:styleId="B7A2C3401D2D46F6B6670F3C7F660B29">
    <w:name w:val="B7A2C3401D2D46F6B6670F3C7F660B29"/>
    <w:rsid w:val="000B10EC"/>
  </w:style>
  <w:style w:type="paragraph" w:customStyle="1" w:styleId="B85D444898F44B9DB4D5DED13F54EB26">
    <w:name w:val="B85D444898F44B9DB4D5DED13F54EB26"/>
    <w:rsid w:val="000B10EC"/>
  </w:style>
  <w:style w:type="paragraph" w:customStyle="1" w:styleId="D3F04856DD3047B28D91A78973F8F03C">
    <w:name w:val="D3F04856DD3047B28D91A78973F8F03C"/>
    <w:rsid w:val="000B10EC"/>
  </w:style>
  <w:style w:type="paragraph" w:customStyle="1" w:styleId="B7C8371845264A60938DB5D2A189E80F">
    <w:name w:val="B7C8371845264A60938DB5D2A189E80F"/>
    <w:rsid w:val="00835FDE"/>
  </w:style>
  <w:style w:type="paragraph" w:customStyle="1" w:styleId="FC3E4776EBC34E0EA7CA94EF5FFD1A43">
    <w:name w:val="FC3E4776EBC34E0EA7CA94EF5FFD1A43"/>
    <w:rsid w:val="00835FDE"/>
  </w:style>
  <w:style w:type="paragraph" w:customStyle="1" w:styleId="65212FB8923846F7AB7B7A686B0A6EA6">
    <w:name w:val="65212FB8923846F7AB7B7A686B0A6EA6"/>
    <w:rsid w:val="00835FDE"/>
  </w:style>
  <w:style w:type="paragraph" w:customStyle="1" w:styleId="31395B0849B04A79B2DB1514DF96B5D5">
    <w:name w:val="31395B0849B04A79B2DB1514DF96B5D5"/>
    <w:rsid w:val="00835FDE"/>
  </w:style>
  <w:style w:type="paragraph" w:customStyle="1" w:styleId="4C20A891C5E549879986D2B399DADE2C">
    <w:name w:val="4C20A891C5E549879986D2B399DADE2C"/>
    <w:rsid w:val="00835FDE"/>
  </w:style>
  <w:style w:type="paragraph" w:customStyle="1" w:styleId="9CF0C124A9864857B6625B5377311035">
    <w:name w:val="9CF0C124A9864857B6625B5377311035"/>
    <w:rsid w:val="00835FDE"/>
  </w:style>
  <w:style w:type="paragraph" w:customStyle="1" w:styleId="2247F04AFA384A9180906D6342082ACF">
    <w:name w:val="2247F04AFA384A9180906D6342082ACF"/>
    <w:rsid w:val="00835F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hoto Calendar">
      <a:dk1>
        <a:sysClr val="windowText" lastClr="000000"/>
      </a:dk1>
      <a:lt1>
        <a:sysClr val="window" lastClr="FFFFFF"/>
      </a:lt1>
      <a:dk2>
        <a:srgbClr val="737373"/>
      </a:dk2>
      <a:lt2>
        <a:srgbClr val="C8C8C8"/>
      </a:lt2>
      <a:accent1>
        <a:srgbClr val="565895"/>
      </a:accent1>
      <a:accent2>
        <a:srgbClr val="C5C3E6"/>
      </a:accent2>
      <a:accent3>
        <a:srgbClr val="FAF8CF"/>
      </a:accent3>
      <a:accent4>
        <a:srgbClr val="A0D0C2"/>
      </a:accent4>
      <a:accent5>
        <a:srgbClr val="745A1F"/>
      </a:accent5>
      <a:accent6>
        <a:srgbClr val="8A4F2D"/>
      </a:accent6>
      <a:hlink>
        <a:srgbClr val="002897"/>
      </a:hlink>
      <a:folHlink>
        <a:srgbClr val="6E0000"/>
      </a:folHlink>
    </a:clrScheme>
    <a:fontScheme name="Photo Calendar">
      <a:majorFont>
        <a:latin typeface="Century Schoolboo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Photo calendar</Template>
  <TotalTime>25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1189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McNeill</dc:creator>
  <cp:keywords/>
  <dc:description/>
  <cp:lastModifiedBy>OLL Secretary</cp:lastModifiedBy>
  <cp:revision>7</cp:revision>
  <cp:lastPrinted>2019-11-20T16:48:00Z</cp:lastPrinted>
  <dcterms:created xsi:type="dcterms:W3CDTF">2020-07-22T16:20:00Z</dcterms:created>
  <dcterms:modified xsi:type="dcterms:W3CDTF">2020-07-28T13:14:00Z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2018-05-09T11:40:36.4682893Z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