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37D792F1" w:rsidR="00542788" w:rsidRDefault="00B771FB">
            <w:pPr>
              <w:pStyle w:val="Month"/>
            </w:pPr>
            <w:r>
              <w:t>October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3580887C" w:rsidR="00542788" w:rsidRDefault="00B37227">
            <w:pPr>
              <w:pStyle w:val="Year"/>
            </w:pPr>
            <w:r>
              <w:rPr>
                <w:sz w:val="80"/>
                <w:szCs w:val="80"/>
              </w:rPr>
              <w:t>2020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249" w:type="pct"/>
        <w:tblLook w:val="0420" w:firstRow="1" w:lastRow="0" w:firstColumn="0" w:lastColumn="0" w:noHBand="0" w:noVBand="1"/>
        <w:tblCaption w:val="Layout table"/>
      </w:tblPr>
      <w:tblGrid>
        <w:gridCol w:w="1573"/>
        <w:gridCol w:w="1748"/>
        <w:gridCol w:w="1621"/>
        <w:gridCol w:w="1554"/>
        <w:gridCol w:w="1584"/>
        <w:gridCol w:w="1631"/>
        <w:gridCol w:w="1597"/>
        <w:gridCol w:w="13"/>
      </w:tblGrid>
      <w:tr w:rsidR="006A7143" w14:paraId="7849D2B0" w14:textId="77777777" w:rsidTr="009200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3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48" w:type="dxa"/>
            <w:tcBorders>
              <w:bottom w:val="nil"/>
            </w:tcBorders>
          </w:tcPr>
          <w:p w14:paraId="485EC939" w14:textId="77777777" w:rsidR="00542788" w:rsidRDefault="005053CB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5053CB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64A7F6" w14:textId="77777777" w:rsidR="00542788" w:rsidRDefault="005053CB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278C63B5" w14:textId="77777777" w:rsidR="00542788" w:rsidRDefault="005053CB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1" w:type="dxa"/>
            <w:tcBorders>
              <w:bottom w:val="nil"/>
            </w:tcBorders>
          </w:tcPr>
          <w:p w14:paraId="4FD9DA57" w14:textId="77777777" w:rsidR="00542788" w:rsidRDefault="005053CB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97" w:type="dxa"/>
            <w:tcBorders>
              <w:bottom w:val="nil"/>
            </w:tcBorders>
          </w:tcPr>
          <w:p w14:paraId="739A0F4C" w14:textId="77777777" w:rsidR="00542788" w:rsidRDefault="005053CB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A7143" w14:paraId="0FB7BD7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76D58F53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101144F8" w:rsidR="00542788" w:rsidRDefault="00542788">
            <w:pPr>
              <w:pStyle w:val="Dates"/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3A3243BC" w14:textId="1A3500FE" w:rsidR="00542788" w:rsidRDefault="00B771FB" w:rsidP="00070C61">
            <w:pPr>
              <w:pStyle w:val="Dates"/>
            </w:pPr>
            <w: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14:paraId="355D4516" w14:textId="6EC78953" w:rsidR="00542788" w:rsidRDefault="00B771FB" w:rsidP="00070C61">
            <w:pPr>
              <w:pStyle w:val="Dates"/>
            </w:pPr>
            <w:r>
              <w:t>2</w:t>
            </w: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7CB290B1" w:rsidR="00542788" w:rsidRDefault="00B771FB" w:rsidP="00070C61">
            <w:pPr>
              <w:pStyle w:val="Dates"/>
            </w:pPr>
            <w:r>
              <w:t>3</w:t>
            </w:r>
          </w:p>
        </w:tc>
      </w:tr>
      <w:tr w:rsidR="006A7143" w14:paraId="4868C572" w14:textId="77777777" w:rsidTr="0092006B">
        <w:trPr>
          <w:gridAfter w:val="1"/>
          <w:wAfter w:w="13" w:type="dxa"/>
          <w:trHeight w:hRule="exact" w:val="1755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4E114F6D" w:rsidR="003E28F3" w:rsidRDefault="003E28F3" w:rsidP="00F5562B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25069EA2" w:rsidR="00CA7A6D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5FEED3" w14:textId="77777777" w:rsidR="00EF5E54" w:rsidRDefault="00EF5E54" w:rsidP="00EF5E54">
            <w:pPr>
              <w:jc w:val="center"/>
            </w:pPr>
            <w:r w:rsidRPr="00E270E0">
              <w:rPr>
                <w:b/>
              </w:rPr>
              <w:t>9:00 am Mass</w:t>
            </w:r>
            <w:r>
              <w:t xml:space="preserve"> First Friday</w:t>
            </w:r>
          </w:p>
          <w:p w14:paraId="4D54A1D3" w14:textId="7659EE7D" w:rsidR="00EF5E54" w:rsidRDefault="00EF5E54" w:rsidP="00EF5E54">
            <w:pPr>
              <w:jc w:val="center"/>
              <w:rPr>
                <w:b/>
              </w:rPr>
            </w:pPr>
            <w:r>
              <w:t>Adoration</w:t>
            </w:r>
          </w:p>
          <w:p w14:paraId="6E14B423" w14:textId="1BA96A02" w:rsidR="00050C4C" w:rsidRPr="00041CE6" w:rsidRDefault="00050C4C" w:rsidP="003F7D07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2DB67A5" w14:textId="520A7661" w:rsidR="00050C4C" w:rsidRDefault="00EF5E54" w:rsidP="003F7D07">
            <w:pPr>
              <w:jc w:val="center"/>
            </w:pPr>
            <w:r>
              <w:t>10</w:t>
            </w:r>
            <w:r w:rsidR="00050C4C">
              <w:t>:00 – 1</w:t>
            </w:r>
            <w:r>
              <w:t>1</w:t>
            </w:r>
            <w:r w:rsidR="00050C4C">
              <w:t>:00</w:t>
            </w:r>
            <w:r>
              <w:t xml:space="preserve"> am</w:t>
            </w:r>
          </w:p>
          <w:p w14:paraId="18357698" w14:textId="136EF5E1" w:rsidR="00041CE6" w:rsidRPr="001F4EF2" w:rsidRDefault="00041CE6" w:rsidP="00EF5E54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C190A27" w14:textId="77777777" w:rsidR="00EF5E54" w:rsidRDefault="00EF5E54" w:rsidP="00EF5E54">
            <w:pPr>
              <w:jc w:val="center"/>
            </w:pPr>
            <w:r>
              <w:t>First Saturday</w:t>
            </w:r>
          </w:p>
          <w:p w14:paraId="07A74A6C" w14:textId="77777777" w:rsidR="00EF5E54" w:rsidRPr="001F4EF2" w:rsidRDefault="00EF5E54" w:rsidP="00EF5E54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73188D32" w14:textId="77777777" w:rsidR="00EF5E54" w:rsidRDefault="00EF5E54" w:rsidP="00EF5E54"/>
          <w:p w14:paraId="1391031A" w14:textId="6E05E469" w:rsidR="00EF5E54" w:rsidRDefault="00EF5E54" w:rsidP="00EF5E54">
            <w:pPr>
              <w:jc w:val="center"/>
            </w:pPr>
            <w:r>
              <w:t>4:00 pm Mass</w:t>
            </w:r>
          </w:p>
          <w:p w14:paraId="7B355773" w14:textId="3C990577" w:rsidR="004F06CA" w:rsidRPr="00F5562B" w:rsidRDefault="004F06CA" w:rsidP="00EF5E54">
            <w:pPr>
              <w:jc w:val="center"/>
              <w:rPr>
                <w:bCs/>
              </w:rPr>
            </w:pPr>
          </w:p>
        </w:tc>
      </w:tr>
      <w:tr w:rsidR="006A7143" w14:paraId="15C6608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2961A788" w:rsidR="004F06CA" w:rsidRDefault="00B771FB" w:rsidP="00053B71">
            <w:pPr>
              <w:pStyle w:val="Dates"/>
            </w:pPr>
            <w:r>
              <w:t>4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2050862A" w:rsidR="004F06CA" w:rsidRDefault="00B771FB" w:rsidP="00053B71">
            <w:pPr>
              <w:pStyle w:val="Dates"/>
            </w:pPr>
            <w:r>
              <w:t>5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7190A666" w:rsidR="004F06CA" w:rsidRDefault="00B771FB" w:rsidP="004F06CA">
            <w:pPr>
              <w:pStyle w:val="Dates"/>
            </w:pPr>
            <w:r>
              <w:t>6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775D64A7" w:rsidR="004F06CA" w:rsidRDefault="00B771FB" w:rsidP="00053B71">
            <w:pPr>
              <w:pStyle w:val="Dates"/>
            </w:pPr>
            <w:r>
              <w:t>7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7CE0FA24" w:rsidR="004F06CA" w:rsidRDefault="00B771FB" w:rsidP="00053B71">
            <w:pPr>
              <w:pStyle w:val="Dates"/>
            </w:pPr>
            <w:r>
              <w:t>8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7A5521B4" w:rsidR="004F06CA" w:rsidRDefault="00B771FB" w:rsidP="00053B71">
            <w:pPr>
              <w:pStyle w:val="Dates"/>
            </w:pPr>
            <w:r>
              <w:t>9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1F165D0C" w:rsidR="004F06CA" w:rsidRDefault="00B771FB" w:rsidP="00053B71">
            <w:pPr>
              <w:pStyle w:val="Dates"/>
            </w:pPr>
            <w:r>
              <w:t>10</w:t>
            </w:r>
          </w:p>
        </w:tc>
      </w:tr>
      <w:tr w:rsidR="006A7143" w14:paraId="76A11845" w14:textId="77777777" w:rsidTr="00EF5E54">
        <w:trPr>
          <w:gridAfter w:val="1"/>
          <w:wAfter w:w="13" w:type="dxa"/>
          <w:trHeight w:hRule="exact" w:val="189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F5645D0" w14:textId="1E27D11A" w:rsidR="00EA65E9" w:rsidRPr="00A66E9B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2135F207" w14:textId="77777777" w:rsidR="00E3561E" w:rsidRPr="00F5562B" w:rsidRDefault="00E3561E" w:rsidP="00E3561E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321E0EC" w14:textId="2DA45445" w:rsidR="00A04D8C" w:rsidRDefault="00A04D8C" w:rsidP="00267887"/>
          <w:p w14:paraId="61A9A1F7" w14:textId="77777777" w:rsidR="00234F94" w:rsidRPr="00B12340" w:rsidRDefault="00234F94" w:rsidP="00234F94">
            <w:pPr>
              <w:jc w:val="center"/>
            </w:pPr>
            <w:r w:rsidRPr="00B12340">
              <w:t>Faith Formation</w:t>
            </w:r>
          </w:p>
          <w:p w14:paraId="43B75A7F" w14:textId="77777777" w:rsidR="00234F94" w:rsidRDefault="00234F94" w:rsidP="00234F94">
            <w:pPr>
              <w:jc w:val="center"/>
            </w:pPr>
            <w:r>
              <w:t>3:30 –4:30</w:t>
            </w:r>
          </w:p>
          <w:p w14:paraId="2136929D" w14:textId="6C1784D6" w:rsidR="00A04D8C" w:rsidRDefault="00234F94" w:rsidP="00234F94">
            <w:pPr>
              <w:jc w:val="center"/>
            </w:pPr>
            <w:r>
              <w:t>Cafeteria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232B35AE" w14:textId="77777777" w:rsidR="00234F94" w:rsidRDefault="00234F94" w:rsidP="0092006B">
            <w:pPr>
              <w:jc w:val="center"/>
            </w:pPr>
            <w:r>
              <w:t xml:space="preserve">Bible Study </w:t>
            </w:r>
          </w:p>
          <w:p w14:paraId="61AA19FE" w14:textId="284CBE3F" w:rsidR="00FB7F9B" w:rsidRDefault="00234F94" w:rsidP="0092006B">
            <w:pPr>
              <w:jc w:val="center"/>
            </w:pPr>
            <w:r>
              <w:t>5:00 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0EF43D92" w14:textId="3C57D5F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AEACD06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78BECB0F" w14:textId="766F6CEB" w:rsidR="004E6E76" w:rsidRDefault="004E6E76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08628E" w14:textId="77777777" w:rsidR="00EF5E54" w:rsidRPr="00EF5E54" w:rsidRDefault="00EF5E54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71A8DFDD" w14:textId="541F8F77" w:rsidR="005920EF" w:rsidRDefault="005920EF" w:rsidP="00F5562B">
            <w:pPr>
              <w:jc w:val="center"/>
            </w:pPr>
          </w:p>
        </w:tc>
      </w:tr>
      <w:tr w:rsidR="006A7143" w14:paraId="0B89A310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23599823" w:rsidR="004F06CA" w:rsidRDefault="00B771FB" w:rsidP="004F06CA">
            <w:pPr>
              <w:pStyle w:val="Dates"/>
            </w:pPr>
            <w:r>
              <w:t>11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51F76D87" w:rsidR="004F06CA" w:rsidRDefault="00B771FB" w:rsidP="00053B71">
            <w:pPr>
              <w:pStyle w:val="Dates"/>
            </w:pPr>
            <w:r>
              <w:t>12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0B2F9EF5" w:rsidR="004F06CA" w:rsidRDefault="00B771FB" w:rsidP="00053B71">
            <w:pPr>
              <w:pStyle w:val="Dates"/>
            </w:pPr>
            <w:r>
              <w:t>13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1C679A88" w:rsidR="004F06CA" w:rsidRDefault="00B771FB" w:rsidP="00053B71">
            <w:pPr>
              <w:pStyle w:val="Dates"/>
            </w:pPr>
            <w:r>
              <w:t>14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3B3BC458" w:rsidR="004F06CA" w:rsidRDefault="00B771FB" w:rsidP="00053B71">
            <w:pPr>
              <w:pStyle w:val="Dates"/>
            </w:pPr>
            <w:r>
              <w:t>15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24F8EF6C" w:rsidR="004F06CA" w:rsidRDefault="00B771FB" w:rsidP="00053B71">
            <w:pPr>
              <w:pStyle w:val="Dates"/>
            </w:pPr>
            <w:r>
              <w:t>16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0ECE33E2" w:rsidR="004F06CA" w:rsidRDefault="00B771FB" w:rsidP="00053B71">
            <w:pPr>
              <w:pStyle w:val="Dates"/>
            </w:pPr>
            <w:r>
              <w:t>17</w:t>
            </w:r>
          </w:p>
        </w:tc>
      </w:tr>
      <w:tr w:rsidR="006A7143" w14:paraId="4C4F209E" w14:textId="77777777" w:rsidTr="0092006B">
        <w:trPr>
          <w:gridAfter w:val="1"/>
          <w:wAfter w:w="13" w:type="dxa"/>
          <w:trHeight w:hRule="exact" w:val="1422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8DB65BD" w14:textId="77777777" w:rsidR="004F06CA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2299BE39" w14:textId="77777777" w:rsidR="00BD07DD" w:rsidRDefault="00BD07DD" w:rsidP="004F06CA">
            <w:pPr>
              <w:jc w:val="center"/>
              <w:rPr>
                <w:b/>
              </w:rPr>
            </w:pPr>
          </w:p>
          <w:p w14:paraId="6F3F542C" w14:textId="7E9636DC" w:rsidR="00234F94" w:rsidRPr="00234F94" w:rsidRDefault="00234F94" w:rsidP="00234F94">
            <w:pPr>
              <w:jc w:val="center"/>
            </w:pPr>
            <w:r w:rsidRPr="00234F94">
              <w:t>Youth Group</w:t>
            </w:r>
          </w:p>
          <w:p w14:paraId="247A1BDF" w14:textId="42AC0A24" w:rsidR="00BD07DD" w:rsidRPr="00EF5E54" w:rsidRDefault="00234F94" w:rsidP="00234F94">
            <w:pPr>
              <w:jc w:val="center"/>
              <w:rPr>
                <w:b/>
              </w:rPr>
            </w:pPr>
            <w:r w:rsidRPr="00234F94">
              <w:rPr>
                <w:sz w:val="16"/>
                <w:szCs w:val="16"/>
              </w:rPr>
              <w:t>10:00 am – 11:30 am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23C530FA" w14:textId="77777777" w:rsidR="00234F94" w:rsidRPr="00B12340" w:rsidRDefault="00234F94" w:rsidP="00234F94">
            <w:pPr>
              <w:jc w:val="center"/>
            </w:pPr>
            <w:r w:rsidRPr="00B12340">
              <w:t>Faith Formation</w:t>
            </w:r>
          </w:p>
          <w:p w14:paraId="5EF49AF8" w14:textId="77777777" w:rsidR="00234F94" w:rsidRDefault="00234F94" w:rsidP="00234F94">
            <w:pPr>
              <w:jc w:val="center"/>
            </w:pPr>
            <w:r>
              <w:t>3:30 –4:30</w:t>
            </w:r>
          </w:p>
          <w:p w14:paraId="5392320A" w14:textId="68EA061D" w:rsidR="004F06CA" w:rsidRDefault="00234F94" w:rsidP="00234F94">
            <w:pPr>
              <w:jc w:val="center"/>
            </w:pPr>
            <w:r>
              <w:t>Cafeteria</w:t>
            </w: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4DBE2254" w14:textId="77777777" w:rsidR="00234F94" w:rsidRDefault="00234F94" w:rsidP="00234F94">
            <w:pPr>
              <w:jc w:val="center"/>
            </w:pPr>
            <w:r>
              <w:t xml:space="preserve">Bible Study </w:t>
            </w:r>
          </w:p>
          <w:p w14:paraId="6B5F3E66" w14:textId="1237C710" w:rsidR="004F06CA" w:rsidRDefault="00234F94" w:rsidP="00234F94">
            <w:pPr>
              <w:jc w:val="center"/>
            </w:pPr>
            <w:r>
              <w:t>5:00 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8441688" w14:textId="77777777" w:rsidR="004F06CA" w:rsidRDefault="004F06CA" w:rsidP="001F4EF2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098382CA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413C224" w14:textId="72823DA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50BA570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4A3811C0" w14:textId="77777777" w:rsidR="00FB7F9B" w:rsidRDefault="00FB7F9B" w:rsidP="004F06CA">
            <w:pPr>
              <w:jc w:val="center"/>
            </w:pPr>
          </w:p>
          <w:p w14:paraId="41DD0934" w14:textId="20F74C55" w:rsidR="00EF5E54" w:rsidRDefault="00EF5E54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A7143" w14:paraId="6D83EBAE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61D2BC7C" w:rsidR="004F06CA" w:rsidRDefault="00B771FB" w:rsidP="00053B71">
            <w:pPr>
              <w:pStyle w:val="Dates"/>
            </w:pPr>
            <w:r>
              <w:t>18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4E2E680D" w:rsidR="004F06CA" w:rsidRDefault="00B771FB" w:rsidP="00053B71">
            <w:pPr>
              <w:pStyle w:val="Dates"/>
            </w:pPr>
            <w:r>
              <w:t>19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4E5A04A5" w:rsidR="004F06CA" w:rsidRDefault="00B771FB" w:rsidP="00053B71">
            <w:pPr>
              <w:pStyle w:val="Dates"/>
            </w:pPr>
            <w:r>
              <w:t>20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41E906DA" w:rsidR="004F06CA" w:rsidRDefault="00B771FB" w:rsidP="00053B71">
            <w:pPr>
              <w:pStyle w:val="Dates"/>
            </w:pPr>
            <w:r>
              <w:t>21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59D3BC8F" w:rsidR="004F06CA" w:rsidRDefault="00B771FB" w:rsidP="00053B71">
            <w:pPr>
              <w:pStyle w:val="Dates"/>
            </w:pPr>
            <w:r>
              <w:t>22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103EF97A" w:rsidR="004F06CA" w:rsidRDefault="00B771FB" w:rsidP="00053B71">
            <w:pPr>
              <w:pStyle w:val="Dates"/>
            </w:pPr>
            <w:r>
              <w:t>23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24B04237" w:rsidR="004F06CA" w:rsidRDefault="00B771FB" w:rsidP="00053B71">
            <w:pPr>
              <w:pStyle w:val="Dates"/>
            </w:pPr>
            <w:r>
              <w:t>24</w:t>
            </w:r>
          </w:p>
        </w:tc>
      </w:tr>
      <w:tr w:rsidR="006A7143" w14:paraId="37D9FC6D" w14:textId="77777777" w:rsidTr="0092006B">
        <w:trPr>
          <w:gridAfter w:val="1"/>
          <w:wAfter w:w="13" w:type="dxa"/>
          <w:trHeight w:hRule="exact" w:val="171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23763E8F" w14:textId="66F698DE" w:rsidR="00CB0206" w:rsidRDefault="004F06CA" w:rsidP="00234F94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756714CE" w14:textId="77777777" w:rsidR="00234F94" w:rsidRPr="00B12340" w:rsidRDefault="00234F94" w:rsidP="00234F94">
            <w:pPr>
              <w:jc w:val="center"/>
            </w:pPr>
            <w:r w:rsidRPr="00B12340">
              <w:t>Faith Formation</w:t>
            </w:r>
          </w:p>
          <w:p w14:paraId="0E9606B8" w14:textId="77777777" w:rsidR="00234F94" w:rsidRDefault="00234F94" w:rsidP="00234F94">
            <w:pPr>
              <w:jc w:val="center"/>
            </w:pPr>
            <w:r>
              <w:t>3:30 –4:30</w:t>
            </w:r>
          </w:p>
          <w:p w14:paraId="22B503DD" w14:textId="2C8C7944" w:rsidR="00234F94" w:rsidRDefault="00234F94" w:rsidP="00234F94">
            <w:pPr>
              <w:jc w:val="center"/>
              <w:rPr>
                <w:b/>
                <w:bCs/>
              </w:rPr>
            </w:pPr>
            <w:r>
              <w:t>Cafeteria</w:t>
            </w:r>
          </w:p>
          <w:p w14:paraId="70BAF800" w14:textId="5504581C" w:rsidR="00CB0206" w:rsidRPr="006E495F" w:rsidRDefault="00CB0206" w:rsidP="004F06CA">
            <w:pPr>
              <w:jc w:val="center"/>
              <w:rPr>
                <w:b/>
                <w:bCs/>
                <w:highlight w:val="yellow"/>
              </w:rPr>
            </w:pPr>
            <w:r w:rsidRPr="006E495F">
              <w:rPr>
                <w:b/>
                <w:bCs/>
                <w:highlight w:val="yellow"/>
              </w:rPr>
              <w:t>CCW Meeting</w:t>
            </w:r>
          </w:p>
          <w:p w14:paraId="2F776F4D" w14:textId="4EF3E56F" w:rsidR="00CB0206" w:rsidRPr="00EA7E64" w:rsidRDefault="00CB0206" w:rsidP="004F06CA">
            <w:pPr>
              <w:jc w:val="center"/>
              <w:rPr>
                <w:b/>
                <w:bCs/>
              </w:rPr>
            </w:pPr>
            <w:r w:rsidRPr="006E495F">
              <w:rPr>
                <w:b/>
                <w:bCs/>
                <w:highlight w:val="yellow"/>
              </w:rPr>
              <w:t>6:00 pm</w:t>
            </w:r>
          </w:p>
          <w:p w14:paraId="5554041A" w14:textId="77777777" w:rsidR="00FB7F9B" w:rsidRDefault="00FB7F9B" w:rsidP="004F06CA">
            <w:pPr>
              <w:jc w:val="center"/>
            </w:pPr>
          </w:p>
          <w:p w14:paraId="777733E0" w14:textId="7F825F6B" w:rsidR="001E7E3C" w:rsidRDefault="001E7E3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77777777" w:rsidR="00EA7E64" w:rsidRPr="00EA7E64" w:rsidRDefault="00EA7E64" w:rsidP="00EA7E64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3E94A179" w14:textId="77777777" w:rsidR="00234F94" w:rsidRDefault="00234F94" w:rsidP="00234F94">
            <w:pPr>
              <w:jc w:val="center"/>
            </w:pPr>
            <w:r>
              <w:t xml:space="preserve">Bible Study </w:t>
            </w:r>
          </w:p>
          <w:p w14:paraId="72BE9E38" w14:textId="67037366" w:rsidR="004F06CA" w:rsidRDefault="00234F94" w:rsidP="00234F94">
            <w:pPr>
              <w:jc w:val="center"/>
            </w:pPr>
            <w:r>
              <w:t>5:00 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0E6E51A" w14:textId="67627740" w:rsidR="00A04D8C" w:rsidRDefault="00A04D8C" w:rsidP="001E7E3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24EFE486" w14:textId="7271CE9F" w:rsidR="001E7E3C" w:rsidRDefault="001E7E3C" w:rsidP="00EF5E54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3F1971B3" w14:textId="3A91F4E6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E2BA795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221EA67F" w14:textId="1310A82B" w:rsidR="001E7E3C" w:rsidRDefault="001E7E3C" w:rsidP="00C77C8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</w:tc>
      </w:tr>
      <w:tr w:rsidR="006A7143" w14:paraId="02F3E94A" w14:textId="77777777" w:rsidTr="0092006B">
        <w:trPr>
          <w:gridAfter w:val="1"/>
          <w:wAfter w:w="13" w:type="dxa"/>
          <w:trHeight w:val="228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5CD89B5A" w:rsidR="004F06CA" w:rsidRDefault="00F5562B" w:rsidP="00053B71">
            <w:pPr>
              <w:pStyle w:val="Dates"/>
            </w:pPr>
            <w:r>
              <w:t>2</w:t>
            </w:r>
            <w:r w:rsidR="00B771FB">
              <w:t>5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4D42289" w:rsidR="004F06CA" w:rsidRDefault="00B771FB" w:rsidP="00053B71">
            <w:pPr>
              <w:pStyle w:val="Dates"/>
            </w:pPr>
            <w:r>
              <w:t>26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692DE106" w:rsidR="004F06CA" w:rsidRDefault="00B771FB" w:rsidP="00053B71">
            <w:pPr>
              <w:pStyle w:val="Dates"/>
            </w:pPr>
            <w:r>
              <w:t>27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04685DCD" w:rsidR="004F06CA" w:rsidRDefault="00B771FB" w:rsidP="004F06CA">
            <w:pPr>
              <w:pStyle w:val="Dates"/>
            </w:pPr>
            <w:r>
              <w:t>28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258C6E05" w:rsidR="004F06CA" w:rsidRDefault="00B771FB" w:rsidP="00053B71">
            <w:pPr>
              <w:pStyle w:val="Dates"/>
            </w:pPr>
            <w:r>
              <w:t>29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11232C22" w:rsidR="004F06CA" w:rsidRDefault="00B771FB" w:rsidP="004F06CA">
            <w:pPr>
              <w:pStyle w:val="Dates"/>
            </w:pPr>
            <w:r>
              <w:t>30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0A550CBF" w:rsidR="004F06CA" w:rsidRDefault="00B771FB" w:rsidP="004F06CA">
            <w:pPr>
              <w:pStyle w:val="Dates"/>
            </w:pPr>
            <w:r>
              <w:t>31</w:t>
            </w:r>
          </w:p>
        </w:tc>
      </w:tr>
      <w:tr w:rsidR="006A7143" w14:paraId="74D6BF02" w14:textId="77777777" w:rsidTr="0092006B">
        <w:trPr>
          <w:gridAfter w:val="1"/>
          <w:wAfter w:w="13" w:type="dxa"/>
          <w:trHeight w:hRule="exact" w:val="167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C3190A3" w14:textId="77777777" w:rsidR="00A04D8C" w:rsidRDefault="00A04D8C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0213BCF8" w14:textId="77777777" w:rsidR="00234F94" w:rsidRDefault="00234F94" w:rsidP="00234F94">
            <w:pPr>
              <w:jc w:val="center"/>
              <w:rPr>
                <w:b/>
              </w:rPr>
            </w:pPr>
          </w:p>
          <w:p w14:paraId="6EFA0B70" w14:textId="11D70CD3" w:rsidR="00234F94" w:rsidRDefault="00234F94" w:rsidP="00234F94">
            <w:pPr>
              <w:jc w:val="center"/>
              <w:rPr>
                <w:b/>
              </w:rPr>
            </w:pPr>
            <w:r>
              <w:rPr>
                <w:b/>
              </w:rPr>
              <w:t>Youth Ministry</w:t>
            </w:r>
          </w:p>
          <w:p w14:paraId="0995A9D9" w14:textId="77777777" w:rsidR="00234F94" w:rsidRDefault="00234F94" w:rsidP="00234F94">
            <w:pPr>
              <w:jc w:val="center"/>
              <w:rPr>
                <w:b/>
              </w:rPr>
            </w:pPr>
            <w:r>
              <w:rPr>
                <w:b/>
              </w:rPr>
              <w:t>Biking for Fun</w:t>
            </w:r>
          </w:p>
          <w:p w14:paraId="31925913" w14:textId="72CBAA2B" w:rsidR="00BD07DD" w:rsidRDefault="00234F94" w:rsidP="00234F9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10:00 am – 2</w:t>
            </w:r>
            <w:r w:rsidRPr="00BD07DD">
              <w:rPr>
                <w:b/>
                <w:sz w:val="16"/>
                <w:szCs w:val="16"/>
              </w:rPr>
              <w:t>:00 pm</w:t>
            </w:r>
          </w:p>
          <w:p w14:paraId="59A2C74B" w14:textId="714004A9" w:rsidR="00BD07DD" w:rsidRPr="00BD07DD" w:rsidRDefault="00BD07DD" w:rsidP="00EF5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0D25AA1D" w14:textId="77777777" w:rsidR="00234F94" w:rsidRPr="00B12340" w:rsidRDefault="00234F94" w:rsidP="00234F94">
            <w:pPr>
              <w:jc w:val="center"/>
            </w:pPr>
            <w:r w:rsidRPr="00B12340">
              <w:t>Faith Formation</w:t>
            </w:r>
          </w:p>
          <w:p w14:paraId="78FBD5CD" w14:textId="77777777" w:rsidR="00234F94" w:rsidRDefault="00234F94" w:rsidP="00234F94">
            <w:pPr>
              <w:jc w:val="center"/>
            </w:pPr>
            <w:r>
              <w:t>3:30 –4:30</w:t>
            </w:r>
          </w:p>
          <w:p w14:paraId="70460D4F" w14:textId="77777777" w:rsidR="00234F94" w:rsidRDefault="00234F94" w:rsidP="00234F94">
            <w:pPr>
              <w:jc w:val="center"/>
              <w:rPr>
                <w:b/>
                <w:bCs/>
              </w:rPr>
            </w:pPr>
            <w:r>
              <w:t>Cafeteria</w:t>
            </w:r>
          </w:p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12B1C0F6" w14:textId="77777777" w:rsidR="00C92D59" w:rsidRDefault="00C92D59" w:rsidP="00C92D59">
            <w:pPr>
              <w:jc w:val="center"/>
            </w:pPr>
            <w:r>
              <w:t xml:space="preserve">Bible Study </w:t>
            </w:r>
          </w:p>
          <w:p w14:paraId="58C67DC7" w14:textId="48444F6B" w:rsidR="00A04D8C" w:rsidRDefault="00C92D59" w:rsidP="00C92D59">
            <w:pPr>
              <w:jc w:val="center"/>
            </w:pPr>
            <w:r>
              <w:t>5:00 pm</w:t>
            </w: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11ECA" w14:textId="00918FE6" w:rsidR="006A7143" w:rsidRDefault="006A7143" w:rsidP="006A7143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B59947" w14:textId="77777777" w:rsidR="00234F94" w:rsidRDefault="00234F94" w:rsidP="00234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  <w:r w:rsidRPr="00F5562B">
              <w:rPr>
                <w:b/>
                <w:bCs/>
              </w:rPr>
              <w:t xml:space="preserve"> am Mass</w:t>
            </w:r>
          </w:p>
          <w:p w14:paraId="0DC63421" w14:textId="77777777" w:rsidR="00234F94" w:rsidRDefault="00234F94" w:rsidP="00234F94">
            <w:pPr>
              <w:jc w:val="center"/>
              <w:rPr>
                <w:b/>
              </w:rPr>
            </w:pPr>
          </w:p>
          <w:p w14:paraId="07CA88DE" w14:textId="77777777" w:rsidR="00234F94" w:rsidRPr="00041CE6" w:rsidRDefault="00234F94" w:rsidP="00234F9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7FF16CEF" w14:textId="77777777" w:rsidR="00234F94" w:rsidRDefault="00234F94" w:rsidP="00234F94">
            <w:pPr>
              <w:jc w:val="center"/>
            </w:pPr>
            <w:r>
              <w:t>10:00 – 11:00 am</w:t>
            </w:r>
          </w:p>
          <w:p w14:paraId="5247474F" w14:textId="6678DE3E" w:rsidR="006A7143" w:rsidRDefault="006A7143" w:rsidP="00053B71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B81B209" w14:textId="21C9CEC2" w:rsidR="00F5562B" w:rsidRDefault="00234F94" w:rsidP="00F5562B">
            <w:pPr>
              <w:jc w:val="center"/>
            </w:pPr>
            <w:r w:rsidRPr="00EF5E54">
              <w:rPr>
                <w:b/>
              </w:rPr>
              <w:t>4:00 pm Mass</w:t>
            </w: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A04D8C" w14:paraId="2A7C7C5F" w14:textId="77777777" w:rsidTr="0092006B">
        <w:trPr>
          <w:trHeight w:hRule="exact" w:val="1815"/>
        </w:trPr>
        <w:tc>
          <w:tcPr>
            <w:tcW w:w="11321" w:type="dxa"/>
            <w:gridSpan w:val="8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D6A9BEC" w14:textId="01C92FA6" w:rsidR="00A04D8C" w:rsidRPr="00B12340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B12340">
              <w:rPr>
                <w:rFonts w:ascii="Corbel" w:hAnsi="Corbel"/>
                <w:b/>
                <w:sz w:val="24"/>
                <w:szCs w:val="24"/>
              </w:rPr>
              <w:t xml:space="preserve">Parish/School Office Hours:  </w:t>
            </w:r>
            <w:r w:rsidRPr="00B12340">
              <w:rPr>
                <w:rFonts w:ascii="Corbel" w:hAnsi="Corbel"/>
                <w:sz w:val="24"/>
                <w:szCs w:val="24"/>
              </w:rPr>
              <w:t xml:space="preserve">  Monday – Friday   </w:t>
            </w:r>
            <w:r w:rsidR="00053B71">
              <w:rPr>
                <w:rFonts w:ascii="Corbel" w:hAnsi="Corbel"/>
                <w:sz w:val="24"/>
                <w:szCs w:val="24"/>
              </w:rPr>
              <w:t>8</w:t>
            </w:r>
            <w:r w:rsidR="00EF5E54">
              <w:rPr>
                <w:rFonts w:ascii="Corbel" w:hAnsi="Corbel"/>
                <w:sz w:val="24"/>
                <w:szCs w:val="24"/>
              </w:rPr>
              <w:t xml:space="preserve">:00 am – </w:t>
            </w:r>
            <w:r w:rsidR="00053B71">
              <w:rPr>
                <w:rFonts w:ascii="Corbel" w:hAnsi="Corbel"/>
                <w:sz w:val="24"/>
                <w:szCs w:val="24"/>
              </w:rPr>
              <w:t>4</w:t>
            </w:r>
            <w:r w:rsidRPr="00B12340">
              <w:rPr>
                <w:rFonts w:ascii="Corbel" w:hAnsi="Corbel"/>
                <w:sz w:val="24"/>
                <w:szCs w:val="24"/>
              </w:rPr>
              <w:t>:00 pm.</w:t>
            </w:r>
          </w:p>
          <w:p w14:paraId="2DEC91AA" w14:textId="77777777" w:rsidR="00A04D8C" w:rsidRPr="004168EB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If you need to reach Father Peter after hours, call the church office and dial Ext. 112</w:t>
            </w:r>
          </w:p>
          <w:p w14:paraId="679CF402" w14:textId="77777777" w:rsidR="00A04D8C" w:rsidRPr="004168EB" w:rsidRDefault="00A04D8C" w:rsidP="00A04D8C">
            <w:pPr>
              <w:rPr>
                <w:rFonts w:ascii="Corbel" w:hAnsi="Corbel"/>
                <w:sz w:val="16"/>
                <w:szCs w:val="16"/>
              </w:rPr>
            </w:pPr>
          </w:p>
          <w:p w14:paraId="0B49D4FC" w14:textId="77777777" w:rsidR="00A04D8C" w:rsidRPr="004C6E11" w:rsidRDefault="00A04D8C" w:rsidP="00A04D8C">
            <w:pPr>
              <w:rPr>
                <w:rFonts w:ascii="Corbel" w:hAnsi="Corbel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**All OLLRCS Alumni are encouraged to join the alumni Facebook group.  Simply enter Our Lady of the Lake School Alumni Group in the Facebook search window.</w:t>
            </w:r>
          </w:p>
        </w:tc>
      </w:tr>
    </w:tbl>
    <w:p w14:paraId="04BC2487" w14:textId="77777777" w:rsidR="00542788" w:rsidRDefault="00542788" w:rsidP="0001457A">
      <w:pPr>
        <w:pStyle w:val="NoSpacing"/>
      </w:pPr>
    </w:p>
    <w:sectPr w:rsidR="00542788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7C5D" w14:textId="77777777" w:rsidR="005053CB" w:rsidRDefault="005053CB">
      <w:pPr>
        <w:spacing w:before="0" w:after="0"/>
      </w:pPr>
      <w:r>
        <w:separator/>
      </w:r>
    </w:p>
  </w:endnote>
  <w:endnote w:type="continuationSeparator" w:id="0">
    <w:p w14:paraId="1687B183" w14:textId="77777777" w:rsidR="005053CB" w:rsidRDefault="00505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1855" w14:textId="77777777" w:rsidR="005053CB" w:rsidRDefault="005053CB">
      <w:pPr>
        <w:spacing w:before="0" w:after="0"/>
      </w:pPr>
      <w:r>
        <w:separator/>
      </w:r>
    </w:p>
  </w:footnote>
  <w:footnote w:type="continuationSeparator" w:id="0">
    <w:p w14:paraId="3137AD20" w14:textId="77777777" w:rsidR="005053CB" w:rsidRDefault="00505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53B71"/>
    <w:rsid w:val="00070C61"/>
    <w:rsid w:val="00095416"/>
    <w:rsid w:val="000A39E5"/>
    <w:rsid w:val="000F47ED"/>
    <w:rsid w:val="00120E2F"/>
    <w:rsid w:val="001259D0"/>
    <w:rsid w:val="0013323E"/>
    <w:rsid w:val="001525D2"/>
    <w:rsid w:val="0017674A"/>
    <w:rsid w:val="001814DA"/>
    <w:rsid w:val="001850DE"/>
    <w:rsid w:val="001E7E3C"/>
    <w:rsid w:val="001F4EF2"/>
    <w:rsid w:val="002074F8"/>
    <w:rsid w:val="00234F94"/>
    <w:rsid w:val="0025001A"/>
    <w:rsid w:val="00256375"/>
    <w:rsid w:val="00267887"/>
    <w:rsid w:val="00316C6D"/>
    <w:rsid w:val="0034428C"/>
    <w:rsid w:val="003520E9"/>
    <w:rsid w:val="003E28F3"/>
    <w:rsid w:val="003E2EDA"/>
    <w:rsid w:val="003F0A9B"/>
    <w:rsid w:val="003F7D07"/>
    <w:rsid w:val="004040C6"/>
    <w:rsid w:val="004168EB"/>
    <w:rsid w:val="00460791"/>
    <w:rsid w:val="00475FBF"/>
    <w:rsid w:val="0048660B"/>
    <w:rsid w:val="004C6E11"/>
    <w:rsid w:val="004E6E76"/>
    <w:rsid w:val="004F06CA"/>
    <w:rsid w:val="004F3DE6"/>
    <w:rsid w:val="005053CB"/>
    <w:rsid w:val="00542788"/>
    <w:rsid w:val="005753E7"/>
    <w:rsid w:val="005920EF"/>
    <w:rsid w:val="005A196D"/>
    <w:rsid w:val="006124B8"/>
    <w:rsid w:val="00626C1A"/>
    <w:rsid w:val="00654CCC"/>
    <w:rsid w:val="006A7143"/>
    <w:rsid w:val="006C76D4"/>
    <w:rsid w:val="006D4019"/>
    <w:rsid w:val="006E495F"/>
    <w:rsid w:val="006E6E86"/>
    <w:rsid w:val="00716395"/>
    <w:rsid w:val="007F26BC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71148"/>
    <w:rsid w:val="00993D6D"/>
    <w:rsid w:val="009A54A5"/>
    <w:rsid w:val="00A04D8C"/>
    <w:rsid w:val="00A05B1B"/>
    <w:rsid w:val="00A66E9B"/>
    <w:rsid w:val="00A6785A"/>
    <w:rsid w:val="00A87A81"/>
    <w:rsid w:val="00AA513B"/>
    <w:rsid w:val="00AC2D2F"/>
    <w:rsid w:val="00B12340"/>
    <w:rsid w:val="00B15458"/>
    <w:rsid w:val="00B24457"/>
    <w:rsid w:val="00B37227"/>
    <w:rsid w:val="00B461AF"/>
    <w:rsid w:val="00B716A0"/>
    <w:rsid w:val="00B771FB"/>
    <w:rsid w:val="00BA58F6"/>
    <w:rsid w:val="00BD07DD"/>
    <w:rsid w:val="00C11003"/>
    <w:rsid w:val="00C42DF1"/>
    <w:rsid w:val="00C63817"/>
    <w:rsid w:val="00C73CBC"/>
    <w:rsid w:val="00C77C8A"/>
    <w:rsid w:val="00C80253"/>
    <w:rsid w:val="00C90003"/>
    <w:rsid w:val="00C92D59"/>
    <w:rsid w:val="00CA7A6D"/>
    <w:rsid w:val="00CB0206"/>
    <w:rsid w:val="00CD60FA"/>
    <w:rsid w:val="00DB10AF"/>
    <w:rsid w:val="00DB2D1E"/>
    <w:rsid w:val="00DF597C"/>
    <w:rsid w:val="00E10847"/>
    <w:rsid w:val="00E3561E"/>
    <w:rsid w:val="00E63FC3"/>
    <w:rsid w:val="00EA65E9"/>
    <w:rsid w:val="00EA7E64"/>
    <w:rsid w:val="00EB0E8A"/>
    <w:rsid w:val="00EF5E54"/>
    <w:rsid w:val="00F5562B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2E05D0"/>
    <w:rsid w:val="00350621"/>
    <w:rsid w:val="008E0461"/>
    <w:rsid w:val="00B0317D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Jessica Sandoval</cp:lastModifiedBy>
  <cp:revision>2</cp:revision>
  <cp:lastPrinted>2019-10-25T18:04:00Z</cp:lastPrinted>
  <dcterms:created xsi:type="dcterms:W3CDTF">2020-10-02T12:45:00Z</dcterms:created>
  <dcterms:modified xsi:type="dcterms:W3CDTF">2020-10-02T12:45:00Z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