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971148">
        <w:trPr>
          <w:trHeight w:val="135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23357423" w:rsidR="00542788" w:rsidRDefault="00070C61">
            <w:pPr>
              <w:pStyle w:val="Month"/>
            </w:pPr>
            <w:r>
              <w:t>September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3580887C" w:rsidR="00542788" w:rsidRDefault="00B37227">
            <w:pPr>
              <w:pStyle w:val="Year"/>
            </w:pPr>
            <w:r>
              <w:rPr>
                <w:sz w:val="80"/>
                <w:szCs w:val="80"/>
              </w:rPr>
              <w:t>2020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249" w:type="pct"/>
        <w:tblLook w:val="0420" w:firstRow="1" w:lastRow="0" w:firstColumn="0" w:lastColumn="0" w:noHBand="0" w:noVBand="1"/>
        <w:tblCaption w:val="Layout table"/>
      </w:tblPr>
      <w:tblGrid>
        <w:gridCol w:w="1573"/>
        <w:gridCol w:w="1748"/>
        <w:gridCol w:w="1621"/>
        <w:gridCol w:w="1554"/>
        <w:gridCol w:w="1584"/>
        <w:gridCol w:w="1631"/>
        <w:gridCol w:w="1597"/>
        <w:gridCol w:w="13"/>
      </w:tblGrid>
      <w:tr w:rsidR="006A7143" w14:paraId="7849D2B0" w14:textId="77777777" w:rsidTr="0092006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3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748" w:type="dxa"/>
            <w:tcBorders>
              <w:bottom w:val="nil"/>
            </w:tcBorders>
          </w:tcPr>
          <w:p w14:paraId="485EC939" w14:textId="77777777" w:rsidR="00542788" w:rsidRDefault="00E3561E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E3561E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64A7F6" w14:textId="77777777" w:rsidR="00542788" w:rsidRDefault="00E3561E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278C63B5" w14:textId="77777777" w:rsidR="00542788" w:rsidRDefault="00E3561E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1" w:type="dxa"/>
            <w:tcBorders>
              <w:bottom w:val="nil"/>
            </w:tcBorders>
          </w:tcPr>
          <w:p w14:paraId="4FD9DA57" w14:textId="77777777" w:rsidR="00542788" w:rsidRDefault="00E3561E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97" w:type="dxa"/>
            <w:tcBorders>
              <w:bottom w:val="nil"/>
            </w:tcBorders>
          </w:tcPr>
          <w:p w14:paraId="739A0F4C" w14:textId="77777777" w:rsidR="00542788" w:rsidRDefault="00E3561E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A7143" w14:paraId="0FB7BD74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54B53A88" w:rsidR="00542788" w:rsidRDefault="00070C61">
            <w:pPr>
              <w:pStyle w:val="Dates"/>
            </w:pPr>
            <w:r>
              <w:t>1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6947FC41" w:rsidR="00542788" w:rsidRDefault="00070C61">
            <w:pPr>
              <w:pStyle w:val="Dates"/>
            </w:pPr>
            <w:r>
              <w:t>2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14:paraId="3A3243BC" w14:textId="473FC6FD" w:rsidR="00542788" w:rsidRDefault="00070C61" w:rsidP="00070C61">
            <w:pPr>
              <w:pStyle w:val="Dates"/>
            </w:pPr>
            <w: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14:paraId="355D4516" w14:textId="05B58E3D" w:rsidR="00542788" w:rsidRDefault="00070C61" w:rsidP="00070C61">
            <w:pPr>
              <w:pStyle w:val="Dates"/>
            </w:pPr>
            <w:r>
              <w:t>4</w:t>
            </w: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5B831508" w:rsidR="00542788" w:rsidRDefault="00070C61" w:rsidP="00070C61">
            <w:pPr>
              <w:pStyle w:val="Dates"/>
            </w:pPr>
            <w:r>
              <w:t>5</w:t>
            </w:r>
          </w:p>
        </w:tc>
      </w:tr>
      <w:tr w:rsidR="006A7143" w14:paraId="4868C572" w14:textId="77777777" w:rsidTr="0092006B">
        <w:trPr>
          <w:gridAfter w:val="1"/>
          <w:wAfter w:w="13" w:type="dxa"/>
          <w:trHeight w:hRule="exact" w:val="1755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4E114F6D" w:rsidR="003E28F3" w:rsidRDefault="003E28F3" w:rsidP="00F5562B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3DAAE26" w14:textId="6A9FD7E0" w:rsidR="00041CE6" w:rsidRPr="00041CE6" w:rsidRDefault="00EF5E54" w:rsidP="00993D6D">
            <w:pPr>
              <w:jc w:val="center"/>
              <w:rPr>
                <w:bCs/>
              </w:rPr>
            </w:pPr>
            <w:r w:rsidRPr="00F5562B">
              <w:rPr>
                <w:b/>
                <w:bCs/>
              </w:rPr>
              <w:t>9:00 am Mass</w:t>
            </w:r>
            <w:r w:rsidRPr="00041CE6">
              <w:rPr>
                <w:bCs/>
              </w:rPr>
              <w:t xml:space="preserve"> </w:t>
            </w:r>
          </w:p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25069EA2" w:rsidR="00CA7A6D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5FEED3" w14:textId="77777777" w:rsidR="00EF5E54" w:rsidRDefault="00EF5E54" w:rsidP="00EF5E54">
            <w:pPr>
              <w:jc w:val="center"/>
            </w:pPr>
            <w:r w:rsidRPr="00E270E0">
              <w:rPr>
                <w:b/>
              </w:rPr>
              <w:t>9:00 am Mass</w:t>
            </w:r>
            <w:r>
              <w:t xml:space="preserve"> First Friday</w:t>
            </w:r>
          </w:p>
          <w:p w14:paraId="4D54A1D3" w14:textId="7659EE7D" w:rsidR="00EF5E54" w:rsidRDefault="00EF5E54" w:rsidP="00EF5E54">
            <w:pPr>
              <w:jc w:val="center"/>
              <w:rPr>
                <w:b/>
              </w:rPr>
            </w:pPr>
            <w:r>
              <w:t>Adoration</w:t>
            </w:r>
          </w:p>
          <w:p w14:paraId="6E14B423" w14:textId="1BA96A02" w:rsidR="00050C4C" w:rsidRPr="00041CE6" w:rsidRDefault="00050C4C" w:rsidP="003F7D07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22DB67A5" w14:textId="520A7661" w:rsidR="00050C4C" w:rsidRDefault="00EF5E54" w:rsidP="003F7D07">
            <w:pPr>
              <w:jc w:val="center"/>
            </w:pPr>
            <w:r>
              <w:t>10</w:t>
            </w:r>
            <w:r w:rsidR="00050C4C">
              <w:t>:00 – 1</w:t>
            </w:r>
            <w:r>
              <w:t>1</w:t>
            </w:r>
            <w:r w:rsidR="00050C4C">
              <w:t>:00</w:t>
            </w:r>
            <w:r>
              <w:t xml:space="preserve"> am</w:t>
            </w:r>
          </w:p>
          <w:p w14:paraId="18357698" w14:textId="136EF5E1" w:rsidR="00041CE6" w:rsidRPr="001F4EF2" w:rsidRDefault="00041CE6" w:rsidP="00EF5E54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C190A27" w14:textId="77777777" w:rsidR="00EF5E54" w:rsidRDefault="00EF5E54" w:rsidP="00EF5E54">
            <w:pPr>
              <w:jc w:val="center"/>
            </w:pPr>
            <w:r>
              <w:t>First Saturday</w:t>
            </w:r>
          </w:p>
          <w:p w14:paraId="07A74A6C" w14:textId="77777777" w:rsidR="00EF5E54" w:rsidRPr="001F4EF2" w:rsidRDefault="00EF5E54" w:rsidP="00EF5E54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73188D32" w14:textId="77777777" w:rsidR="00EF5E54" w:rsidRDefault="00EF5E54" w:rsidP="00EF5E54"/>
          <w:p w14:paraId="1391031A" w14:textId="6E05E469" w:rsidR="00EF5E54" w:rsidRDefault="00EF5E54" w:rsidP="00EF5E54">
            <w:pPr>
              <w:jc w:val="center"/>
            </w:pPr>
            <w:r>
              <w:t>4:00 pm Mass</w:t>
            </w:r>
          </w:p>
          <w:p w14:paraId="7B355773" w14:textId="3C990577" w:rsidR="004F06CA" w:rsidRPr="00F5562B" w:rsidRDefault="004F06CA" w:rsidP="00EF5E54">
            <w:pPr>
              <w:jc w:val="center"/>
              <w:rPr>
                <w:bCs/>
              </w:rPr>
            </w:pPr>
          </w:p>
        </w:tc>
      </w:tr>
      <w:tr w:rsidR="006A7143" w14:paraId="15C66084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037E4499" w:rsidR="004F06CA" w:rsidRDefault="00053B71" w:rsidP="00053B71">
            <w:pPr>
              <w:pStyle w:val="Dates"/>
            </w:pPr>
            <w:r>
              <w:t>6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76F66B86" w:rsidR="004F06CA" w:rsidRDefault="00053B71" w:rsidP="00053B71">
            <w:pPr>
              <w:pStyle w:val="Dates"/>
            </w:pPr>
            <w:r>
              <w:t>7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6EFB4C26" w:rsidR="004F06CA" w:rsidRDefault="00053B71" w:rsidP="004F06CA">
            <w:pPr>
              <w:pStyle w:val="Dates"/>
            </w:pPr>
            <w:r>
              <w:t>8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4A8447DA" w:rsidR="004F06CA" w:rsidRDefault="00053B71" w:rsidP="00053B71">
            <w:pPr>
              <w:pStyle w:val="Dates"/>
            </w:pPr>
            <w:r>
              <w:t>9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3150D584" w:rsidR="004F06CA" w:rsidRDefault="00053B71" w:rsidP="00053B71">
            <w:pPr>
              <w:pStyle w:val="Dates"/>
            </w:pPr>
            <w:r>
              <w:t>10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42D8DBFF" w:rsidR="004F06CA" w:rsidRDefault="003F7D07" w:rsidP="00053B71">
            <w:pPr>
              <w:pStyle w:val="Dates"/>
            </w:pPr>
            <w:r>
              <w:t>1</w:t>
            </w:r>
            <w:r w:rsidR="00053B71">
              <w:t>1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6C78F031" w:rsidR="004F06CA" w:rsidRDefault="00F5562B" w:rsidP="00053B71">
            <w:pPr>
              <w:pStyle w:val="Dates"/>
            </w:pPr>
            <w:r>
              <w:t>1</w:t>
            </w:r>
            <w:r w:rsidR="00053B71">
              <w:t>2</w:t>
            </w:r>
          </w:p>
        </w:tc>
      </w:tr>
      <w:tr w:rsidR="006A7143" w14:paraId="76A11845" w14:textId="77777777" w:rsidTr="00EF5E54">
        <w:trPr>
          <w:gridAfter w:val="1"/>
          <w:wAfter w:w="13" w:type="dxa"/>
          <w:trHeight w:hRule="exact" w:val="189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F5645D0" w14:textId="1E27D11A" w:rsidR="00EA65E9" w:rsidRPr="00A66E9B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2135F207" w14:textId="77777777" w:rsidR="00E3561E" w:rsidRPr="00F5562B" w:rsidRDefault="00E3561E" w:rsidP="00E3561E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9636E52" w14:textId="69934FB3" w:rsidR="00053B71" w:rsidRDefault="00053B71" w:rsidP="004F06C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Labor Day</w:t>
            </w:r>
          </w:p>
          <w:p w14:paraId="55F6BB02" w14:textId="4A8EE88E" w:rsidR="00053B71" w:rsidRPr="00F5562B" w:rsidRDefault="00053B71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Closed</w:t>
            </w:r>
          </w:p>
          <w:p w14:paraId="0321E0EC" w14:textId="2DA45445" w:rsidR="00A04D8C" w:rsidRDefault="00A04D8C" w:rsidP="00267887"/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EF5E54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B1110D0" w14:textId="2FE8B3A6" w:rsidR="004E6E76" w:rsidRDefault="004E6E76" w:rsidP="00267887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0B7A57F" w14:textId="77777777" w:rsidR="00EF5E54" w:rsidRDefault="00EF5E54" w:rsidP="00EF5E54">
            <w:pPr>
              <w:jc w:val="center"/>
              <w:rPr>
                <w:b/>
              </w:rPr>
            </w:pPr>
          </w:p>
          <w:p w14:paraId="0EF43D92" w14:textId="3C57D5F3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4AEACD06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78BECB0F" w14:textId="766F6CEB" w:rsidR="004E6E76" w:rsidRDefault="004E6E76" w:rsidP="004F06C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08628E" w14:textId="77777777" w:rsidR="00EF5E54" w:rsidRPr="00EF5E54" w:rsidRDefault="00EF5E54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71A8DFDD" w14:textId="541F8F77" w:rsidR="005920EF" w:rsidRDefault="005920EF" w:rsidP="00F5562B">
            <w:pPr>
              <w:jc w:val="center"/>
            </w:pPr>
          </w:p>
        </w:tc>
      </w:tr>
      <w:tr w:rsidR="006A7143" w14:paraId="0B89A310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495FD4FD" w:rsidR="004F06CA" w:rsidRDefault="00053B71" w:rsidP="004F06CA">
            <w:pPr>
              <w:pStyle w:val="Dates"/>
            </w:pPr>
            <w:r>
              <w:t>13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536BA198" w:rsidR="004F06CA" w:rsidRDefault="00F5562B" w:rsidP="00053B71">
            <w:pPr>
              <w:pStyle w:val="Dates"/>
            </w:pPr>
            <w:r>
              <w:t>1</w:t>
            </w:r>
            <w:r w:rsidR="00053B71">
              <w:t>4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11080D8C" w:rsidR="004F06CA" w:rsidRDefault="00F5562B" w:rsidP="00053B71">
            <w:pPr>
              <w:pStyle w:val="Dates"/>
            </w:pPr>
            <w:r>
              <w:t>1</w:t>
            </w:r>
            <w:r w:rsidR="00053B71">
              <w:t>5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51FA9C66" w:rsidR="004F06CA" w:rsidRDefault="00F5562B" w:rsidP="00053B71">
            <w:pPr>
              <w:pStyle w:val="Dates"/>
            </w:pPr>
            <w:r>
              <w:t>1</w:t>
            </w:r>
            <w:r w:rsidR="00053B71">
              <w:t>6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65BBC1ED" w:rsidR="004F06CA" w:rsidRDefault="00F5562B" w:rsidP="00053B71">
            <w:pPr>
              <w:pStyle w:val="Dates"/>
            </w:pPr>
            <w:r>
              <w:t>1</w:t>
            </w:r>
            <w:r w:rsidR="00053B71">
              <w:t>7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6877B3E3" w:rsidR="004F06CA" w:rsidRDefault="00F5562B" w:rsidP="00053B71">
            <w:pPr>
              <w:pStyle w:val="Dates"/>
            </w:pPr>
            <w:r>
              <w:t>1</w:t>
            </w:r>
            <w:r w:rsidR="00053B71">
              <w:t>8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0AD6A92D" w:rsidR="004F06CA" w:rsidRDefault="00F5562B" w:rsidP="00053B71">
            <w:pPr>
              <w:pStyle w:val="Dates"/>
            </w:pPr>
            <w:r>
              <w:t>1</w:t>
            </w:r>
            <w:r w:rsidR="00053B71">
              <w:t>9</w:t>
            </w:r>
          </w:p>
        </w:tc>
      </w:tr>
      <w:tr w:rsidR="006A7143" w14:paraId="4C4F209E" w14:textId="77777777" w:rsidTr="0092006B">
        <w:trPr>
          <w:gridAfter w:val="1"/>
          <w:wAfter w:w="13" w:type="dxa"/>
          <w:trHeight w:hRule="exact" w:val="1422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8DB65BD" w14:textId="77777777" w:rsidR="004F06CA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2299BE39" w14:textId="77777777" w:rsidR="00BD07DD" w:rsidRDefault="00BD07DD" w:rsidP="004F06CA">
            <w:pPr>
              <w:jc w:val="center"/>
              <w:rPr>
                <w:b/>
              </w:rPr>
            </w:pPr>
          </w:p>
          <w:p w14:paraId="2DE4C023" w14:textId="77777777" w:rsidR="00BD07DD" w:rsidRDefault="00BD07DD" w:rsidP="004F06CA">
            <w:pPr>
              <w:jc w:val="center"/>
              <w:rPr>
                <w:b/>
              </w:rPr>
            </w:pPr>
            <w:r>
              <w:rPr>
                <w:b/>
              </w:rPr>
              <w:t>Faith Formation Registration</w:t>
            </w:r>
          </w:p>
          <w:p w14:paraId="247A1BDF" w14:textId="6356F330" w:rsidR="00BD07DD" w:rsidRPr="00EF5E54" w:rsidRDefault="00BD07DD" w:rsidP="004F06CA">
            <w:pPr>
              <w:jc w:val="center"/>
              <w:rPr>
                <w:b/>
              </w:rPr>
            </w:pPr>
            <w:r>
              <w:rPr>
                <w:b/>
              </w:rPr>
              <w:t>after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02FC7FC" w:rsidR="004F06CA" w:rsidRDefault="004F06CA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A05B1B" w:rsidRPr="00EA7E64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8441688" w14:textId="77777777" w:rsidR="004F06CA" w:rsidRDefault="004F06CA" w:rsidP="001F4EF2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098382CA" w14:textId="77777777" w:rsidR="00EF5E54" w:rsidRDefault="00EF5E54" w:rsidP="00EF5E54">
            <w:pPr>
              <w:jc w:val="center"/>
              <w:rPr>
                <w:b/>
              </w:rPr>
            </w:pPr>
          </w:p>
          <w:p w14:paraId="2413C224" w14:textId="72823DA3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250BA570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4A3811C0" w14:textId="77777777" w:rsidR="00FB7F9B" w:rsidRDefault="00FB7F9B" w:rsidP="004F06CA">
            <w:pPr>
              <w:jc w:val="center"/>
            </w:pPr>
          </w:p>
          <w:p w14:paraId="41DD0934" w14:textId="20F74C55" w:rsidR="00EF5E54" w:rsidRDefault="00EF5E54" w:rsidP="004F06C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99C616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A7143" w14:paraId="6D83EBAE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11510664" w:rsidR="004F06CA" w:rsidRDefault="00053B71" w:rsidP="00053B71">
            <w:pPr>
              <w:pStyle w:val="Dates"/>
            </w:pPr>
            <w:r>
              <w:t>20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47034F8D" w:rsidR="004F06CA" w:rsidRDefault="00F5562B" w:rsidP="00053B71">
            <w:pPr>
              <w:pStyle w:val="Dates"/>
            </w:pPr>
            <w:r>
              <w:t>2</w:t>
            </w:r>
            <w:r w:rsidR="00053B71">
              <w:t>1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76025A49" w:rsidR="004F06CA" w:rsidRDefault="00F5562B" w:rsidP="00053B71">
            <w:pPr>
              <w:pStyle w:val="Dates"/>
            </w:pPr>
            <w:r>
              <w:t>2</w:t>
            </w:r>
            <w:r w:rsidR="00053B71">
              <w:t>2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0AA4E8B4" w:rsidR="004F06CA" w:rsidRDefault="00F5562B" w:rsidP="00053B71">
            <w:pPr>
              <w:pStyle w:val="Dates"/>
            </w:pPr>
            <w:r>
              <w:t>2</w:t>
            </w:r>
            <w:r w:rsidR="00053B71">
              <w:t>3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27A5A8C7" w:rsidR="004F06CA" w:rsidRDefault="00F5562B" w:rsidP="00053B71">
            <w:pPr>
              <w:pStyle w:val="Dates"/>
            </w:pPr>
            <w:r>
              <w:t>2</w:t>
            </w:r>
            <w:r w:rsidR="00053B71">
              <w:t>4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488B463A" w:rsidR="004F06CA" w:rsidRDefault="00F5562B" w:rsidP="00053B71">
            <w:pPr>
              <w:pStyle w:val="Dates"/>
            </w:pPr>
            <w:r>
              <w:t>2</w:t>
            </w:r>
            <w:r w:rsidR="00053B71">
              <w:t>5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623BF860" w:rsidR="004F06CA" w:rsidRDefault="00F5562B" w:rsidP="00053B71">
            <w:pPr>
              <w:pStyle w:val="Dates"/>
            </w:pPr>
            <w:r>
              <w:t>2</w:t>
            </w:r>
            <w:r w:rsidR="00053B71">
              <w:t>6</w:t>
            </w:r>
          </w:p>
        </w:tc>
      </w:tr>
      <w:tr w:rsidR="006A7143" w14:paraId="37D9FC6D" w14:textId="77777777" w:rsidTr="0092006B">
        <w:trPr>
          <w:gridAfter w:val="1"/>
          <w:wAfter w:w="13" w:type="dxa"/>
          <w:trHeight w:hRule="exact" w:val="171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417DDE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1C37440E" w14:textId="77777777" w:rsidR="004F06CA" w:rsidRPr="00A66E9B" w:rsidRDefault="004F06CA" w:rsidP="008D1F55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247479ED" w:rsidR="004F06CA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23763E8F" w14:textId="6D9B0FD3" w:rsidR="00CB0206" w:rsidRDefault="00CB0206" w:rsidP="004F06CA">
            <w:pPr>
              <w:jc w:val="center"/>
              <w:rPr>
                <w:b/>
                <w:bCs/>
              </w:rPr>
            </w:pPr>
          </w:p>
          <w:p w14:paraId="70BAF800" w14:textId="6F5BCA93" w:rsidR="00CB0206" w:rsidRDefault="00CB0206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CCW Meeting</w:t>
            </w:r>
          </w:p>
          <w:p w14:paraId="2F776F4D" w14:textId="4EF3E56F" w:rsidR="00CB0206" w:rsidRPr="00EA7E64" w:rsidRDefault="00CB0206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 pm</w:t>
            </w:r>
          </w:p>
          <w:p w14:paraId="5554041A" w14:textId="77777777" w:rsidR="00FB7F9B" w:rsidRDefault="00FB7F9B" w:rsidP="004F06CA">
            <w:pPr>
              <w:jc w:val="center"/>
            </w:pPr>
          </w:p>
          <w:p w14:paraId="777733E0" w14:textId="7F825F6B" w:rsidR="001E7E3C" w:rsidRDefault="001E7E3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77777777" w:rsidR="00EA7E64" w:rsidRPr="00EA7E64" w:rsidRDefault="00EA7E64" w:rsidP="00EA7E64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2201466F" w14:textId="77777777" w:rsidR="00EA7E64" w:rsidRDefault="00EA7E64" w:rsidP="00EA7E64">
            <w:pPr>
              <w:jc w:val="center"/>
            </w:pPr>
          </w:p>
          <w:p w14:paraId="72BE9E38" w14:textId="4C8D64D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0E6E51A" w14:textId="67627740" w:rsidR="00A04D8C" w:rsidRDefault="00A04D8C" w:rsidP="001E7E3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2BFCA6B5" w:rsidR="004F06CA" w:rsidRDefault="004F06CA" w:rsidP="006A7143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="006A7143"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24EFE486" w14:textId="7271CE9F" w:rsidR="001E7E3C" w:rsidRDefault="001E7E3C" w:rsidP="00EF5E54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Default="00C77C8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EA7E64">
              <w:rPr>
                <w:b/>
                <w:bCs/>
              </w:rPr>
              <w:t>00</w:t>
            </w:r>
            <w:r w:rsidR="00B37227" w:rsidRPr="00F5562B">
              <w:rPr>
                <w:b/>
                <w:bCs/>
              </w:rPr>
              <w:t xml:space="preserve"> am Mass</w:t>
            </w:r>
          </w:p>
          <w:p w14:paraId="0C6CF506" w14:textId="77777777" w:rsidR="00EF5E54" w:rsidRDefault="00EF5E54" w:rsidP="00EF5E54">
            <w:pPr>
              <w:jc w:val="center"/>
              <w:rPr>
                <w:b/>
              </w:rPr>
            </w:pPr>
          </w:p>
          <w:p w14:paraId="3F1971B3" w14:textId="3A91F4E6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4E2BA795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221EA67F" w14:textId="1310A82B" w:rsidR="001E7E3C" w:rsidRDefault="001E7E3C" w:rsidP="00C77C8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</w:tc>
      </w:tr>
      <w:tr w:rsidR="006A7143" w14:paraId="02F3E94A" w14:textId="77777777" w:rsidTr="0092006B">
        <w:trPr>
          <w:gridAfter w:val="1"/>
          <w:wAfter w:w="13" w:type="dxa"/>
          <w:trHeight w:val="228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626C7843" w:rsidR="004F06CA" w:rsidRDefault="00F5562B" w:rsidP="00053B71">
            <w:pPr>
              <w:pStyle w:val="Dates"/>
            </w:pPr>
            <w:r>
              <w:t>2</w:t>
            </w:r>
            <w:r w:rsidR="00053B71">
              <w:t>7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0ACAF5D9" w:rsidR="004F06CA" w:rsidRDefault="00F5562B" w:rsidP="00053B71">
            <w:pPr>
              <w:pStyle w:val="Dates"/>
            </w:pPr>
            <w:r>
              <w:t>2</w:t>
            </w:r>
            <w:r w:rsidR="00053B71">
              <w:t>8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29AA8D60" w:rsidR="004F06CA" w:rsidRDefault="00F5562B" w:rsidP="00053B71">
            <w:pPr>
              <w:pStyle w:val="Dates"/>
            </w:pPr>
            <w:r>
              <w:t>2</w:t>
            </w:r>
            <w:r w:rsidR="00053B71">
              <w:t>9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2A9B71DF" w:rsidR="004F06CA" w:rsidRDefault="00053B71" w:rsidP="004F06CA">
            <w:pPr>
              <w:pStyle w:val="Dates"/>
            </w:pPr>
            <w:r>
              <w:t>30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255AEC3F" w:rsidR="004F06CA" w:rsidRDefault="00F5562B" w:rsidP="00053B71">
            <w:pPr>
              <w:pStyle w:val="Dates"/>
            </w:pPr>
            <w:r>
              <w:t>3</w:t>
            </w:r>
            <w:r w:rsidR="00053B71">
              <w:t>1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5ADE5DC4" w:rsidR="004F06CA" w:rsidRDefault="004F06CA" w:rsidP="004F06CA">
            <w:pPr>
              <w:pStyle w:val="Dates"/>
            </w:pP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669FD5B1" w:rsidR="004F06CA" w:rsidRDefault="004F06CA" w:rsidP="004F06CA">
            <w:pPr>
              <w:pStyle w:val="Dates"/>
            </w:pPr>
          </w:p>
        </w:tc>
      </w:tr>
      <w:tr w:rsidR="006A7143" w14:paraId="74D6BF02" w14:textId="77777777" w:rsidTr="0092006B">
        <w:trPr>
          <w:gridAfter w:val="1"/>
          <w:wAfter w:w="13" w:type="dxa"/>
          <w:trHeight w:hRule="exact" w:val="167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C3190A3" w14:textId="77777777" w:rsidR="00A04D8C" w:rsidRDefault="00A04D8C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31925913" w14:textId="77777777" w:rsidR="00BD07DD" w:rsidRDefault="00BD07DD" w:rsidP="00EF5E54">
            <w:pPr>
              <w:jc w:val="center"/>
              <w:rPr>
                <w:b/>
              </w:rPr>
            </w:pPr>
          </w:p>
          <w:p w14:paraId="4BBEC373" w14:textId="77777777" w:rsidR="00BD07DD" w:rsidRDefault="00BD07DD" w:rsidP="00EF5E54">
            <w:pPr>
              <w:jc w:val="center"/>
              <w:rPr>
                <w:b/>
              </w:rPr>
            </w:pPr>
            <w:r>
              <w:rPr>
                <w:b/>
              </w:rPr>
              <w:t>Youth Ministry</w:t>
            </w:r>
          </w:p>
          <w:p w14:paraId="5EACC035" w14:textId="77777777" w:rsidR="00BD07DD" w:rsidRDefault="00BD07DD" w:rsidP="00EF5E54">
            <w:pPr>
              <w:jc w:val="center"/>
              <w:rPr>
                <w:b/>
              </w:rPr>
            </w:pPr>
            <w:r>
              <w:rPr>
                <w:b/>
              </w:rPr>
              <w:t>Biking for Fun</w:t>
            </w:r>
          </w:p>
          <w:p w14:paraId="59A2C74B" w14:textId="1E5E7590" w:rsidR="00BD07DD" w:rsidRPr="00BD07DD" w:rsidRDefault="00BD07DD" w:rsidP="00EF5E54">
            <w:pPr>
              <w:jc w:val="center"/>
              <w:rPr>
                <w:b/>
                <w:sz w:val="16"/>
                <w:szCs w:val="16"/>
              </w:rPr>
            </w:pPr>
            <w:r w:rsidRPr="00BD07DD">
              <w:rPr>
                <w:b/>
                <w:sz w:val="16"/>
                <w:szCs w:val="16"/>
              </w:rPr>
              <w:t>10:00 am – 1:00 pm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A7E64" w:rsidRDefault="00A04D8C" w:rsidP="00A04D8C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1D11ECA" w14:textId="00918FE6" w:rsidR="006A7143" w:rsidRDefault="006A7143" w:rsidP="006A7143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6678DE3E" w:rsidR="006A7143" w:rsidRDefault="006A7143" w:rsidP="00053B71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B81B209" w14:textId="2E9A0ADF" w:rsidR="00F5562B" w:rsidRDefault="00F5562B" w:rsidP="00F5562B">
            <w:pPr>
              <w:jc w:val="center"/>
            </w:pP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A04D8C" w14:paraId="2A7C7C5F" w14:textId="77777777" w:rsidTr="0092006B">
        <w:trPr>
          <w:trHeight w:hRule="exact" w:val="1815"/>
        </w:trPr>
        <w:tc>
          <w:tcPr>
            <w:tcW w:w="11321" w:type="dxa"/>
            <w:gridSpan w:val="8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6D6A9BEC" w14:textId="01C92FA6" w:rsidR="00A04D8C" w:rsidRPr="00B12340" w:rsidRDefault="00A04D8C" w:rsidP="00A04D8C">
            <w:pPr>
              <w:rPr>
                <w:rFonts w:ascii="Corbel" w:hAnsi="Corbel"/>
                <w:sz w:val="24"/>
                <w:szCs w:val="24"/>
              </w:rPr>
            </w:pPr>
            <w:r w:rsidRPr="00B12340">
              <w:rPr>
                <w:rFonts w:ascii="Corbel" w:hAnsi="Corbel"/>
                <w:b/>
                <w:sz w:val="24"/>
                <w:szCs w:val="24"/>
              </w:rPr>
              <w:t xml:space="preserve">Parish/School Office Hours:  </w:t>
            </w:r>
            <w:r w:rsidRPr="00B12340">
              <w:rPr>
                <w:rFonts w:ascii="Corbel" w:hAnsi="Corbel"/>
                <w:sz w:val="24"/>
                <w:szCs w:val="24"/>
              </w:rPr>
              <w:t xml:space="preserve">  Monday – Friday   </w:t>
            </w:r>
            <w:r w:rsidR="00053B71">
              <w:rPr>
                <w:rFonts w:ascii="Corbel" w:hAnsi="Corbel"/>
                <w:sz w:val="24"/>
                <w:szCs w:val="24"/>
              </w:rPr>
              <w:t>8</w:t>
            </w:r>
            <w:r w:rsidR="00EF5E54">
              <w:rPr>
                <w:rFonts w:ascii="Corbel" w:hAnsi="Corbel"/>
                <w:sz w:val="24"/>
                <w:szCs w:val="24"/>
              </w:rPr>
              <w:t xml:space="preserve">:00 am – </w:t>
            </w:r>
            <w:r w:rsidR="00053B71">
              <w:rPr>
                <w:rFonts w:ascii="Corbel" w:hAnsi="Corbel"/>
                <w:sz w:val="24"/>
                <w:szCs w:val="24"/>
              </w:rPr>
              <w:t>4</w:t>
            </w:r>
            <w:r w:rsidRPr="00B12340">
              <w:rPr>
                <w:rFonts w:ascii="Corbel" w:hAnsi="Corbel"/>
                <w:sz w:val="24"/>
                <w:szCs w:val="24"/>
              </w:rPr>
              <w:t>:00 pm.</w:t>
            </w:r>
          </w:p>
          <w:p w14:paraId="2DEC91AA" w14:textId="77777777" w:rsidR="00A04D8C" w:rsidRPr="004168EB" w:rsidRDefault="00A04D8C" w:rsidP="00A04D8C">
            <w:pPr>
              <w:rPr>
                <w:rFonts w:ascii="Corbel" w:hAnsi="Corbel"/>
                <w:sz w:val="24"/>
                <w:szCs w:val="24"/>
              </w:rPr>
            </w:pPr>
            <w:r w:rsidRPr="004168EB">
              <w:rPr>
                <w:rFonts w:ascii="Corbel" w:hAnsi="Corbel"/>
                <w:sz w:val="24"/>
                <w:szCs w:val="24"/>
              </w:rPr>
              <w:t>If you need to reach Father Peter after hours, call the church office and dial Ext. 112</w:t>
            </w:r>
          </w:p>
          <w:p w14:paraId="679CF402" w14:textId="77777777" w:rsidR="00A04D8C" w:rsidRPr="004168EB" w:rsidRDefault="00A04D8C" w:rsidP="00A04D8C">
            <w:pPr>
              <w:rPr>
                <w:rFonts w:ascii="Corbel" w:hAnsi="Corbel"/>
                <w:sz w:val="16"/>
                <w:szCs w:val="16"/>
              </w:rPr>
            </w:pPr>
          </w:p>
          <w:p w14:paraId="0B49D4FC" w14:textId="77777777" w:rsidR="00A04D8C" w:rsidRPr="004C6E11" w:rsidRDefault="00A04D8C" w:rsidP="00A04D8C">
            <w:pPr>
              <w:rPr>
                <w:rFonts w:ascii="Corbel" w:hAnsi="Corbel"/>
              </w:rPr>
            </w:pPr>
            <w:r w:rsidRPr="004168EB">
              <w:rPr>
                <w:rFonts w:ascii="Corbel" w:hAnsi="Corbel"/>
                <w:sz w:val="24"/>
                <w:szCs w:val="24"/>
              </w:rPr>
              <w:t>**All OLLRCS Alumni are encouraged to join the alumni Facebook group.  Simply enter Our Lady of the Lake School Alumni Group in the Facebook search window.</w:t>
            </w:r>
          </w:p>
        </w:tc>
      </w:tr>
    </w:tbl>
    <w:p w14:paraId="04BC2487" w14:textId="77777777" w:rsidR="00542788" w:rsidRDefault="00542788" w:rsidP="0001457A">
      <w:pPr>
        <w:pStyle w:val="NoSpacing"/>
      </w:pPr>
    </w:p>
    <w:sectPr w:rsidR="00542788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53B71"/>
    <w:rsid w:val="00070C61"/>
    <w:rsid w:val="00095416"/>
    <w:rsid w:val="000A39E5"/>
    <w:rsid w:val="000F47ED"/>
    <w:rsid w:val="00120E2F"/>
    <w:rsid w:val="001259D0"/>
    <w:rsid w:val="0013323E"/>
    <w:rsid w:val="001525D2"/>
    <w:rsid w:val="0017674A"/>
    <w:rsid w:val="001814DA"/>
    <w:rsid w:val="001850DE"/>
    <w:rsid w:val="001E7E3C"/>
    <w:rsid w:val="001F4EF2"/>
    <w:rsid w:val="002074F8"/>
    <w:rsid w:val="0025001A"/>
    <w:rsid w:val="00256375"/>
    <w:rsid w:val="00267887"/>
    <w:rsid w:val="00316C6D"/>
    <w:rsid w:val="0034428C"/>
    <w:rsid w:val="003520E9"/>
    <w:rsid w:val="003E28F3"/>
    <w:rsid w:val="003E2EDA"/>
    <w:rsid w:val="003F0A9B"/>
    <w:rsid w:val="003F7D07"/>
    <w:rsid w:val="004040C6"/>
    <w:rsid w:val="004168EB"/>
    <w:rsid w:val="00460791"/>
    <w:rsid w:val="00475FBF"/>
    <w:rsid w:val="0048660B"/>
    <w:rsid w:val="004C6E11"/>
    <w:rsid w:val="004E6E76"/>
    <w:rsid w:val="004F06CA"/>
    <w:rsid w:val="004F3DE6"/>
    <w:rsid w:val="00542788"/>
    <w:rsid w:val="005753E7"/>
    <w:rsid w:val="005920EF"/>
    <w:rsid w:val="005A196D"/>
    <w:rsid w:val="006124B8"/>
    <w:rsid w:val="00626C1A"/>
    <w:rsid w:val="00654CCC"/>
    <w:rsid w:val="006A7143"/>
    <w:rsid w:val="006C76D4"/>
    <w:rsid w:val="006D4019"/>
    <w:rsid w:val="006E6E86"/>
    <w:rsid w:val="00716395"/>
    <w:rsid w:val="007F26BC"/>
    <w:rsid w:val="00810B4F"/>
    <w:rsid w:val="00827F1F"/>
    <w:rsid w:val="00851A77"/>
    <w:rsid w:val="008971A6"/>
    <w:rsid w:val="008A3A15"/>
    <w:rsid w:val="008B03B0"/>
    <w:rsid w:val="008D1F55"/>
    <w:rsid w:val="008E40FE"/>
    <w:rsid w:val="0092006B"/>
    <w:rsid w:val="00971148"/>
    <w:rsid w:val="00993D6D"/>
    <w:rsid w:val="009A54A5"/>
    <w:rsid w:val="00A04D8C"/>
    <w:rsid w:val="00A05B1B"/>
    <w:rsid w:val="00A66E9B"/>
    <w:rsid w:val="00A6785A"/>
    <w:rsid w:val="00A87A81"/>
    <w:rsid w:val="00AA513B"/>
    <w:rsid w:val="00AC2D2F"/>
    <w:rsid w:val="00B12340"/>
    <w:rsid w:val="00B15458"/>
    <w:rsid w:val="00B24457"/>
    <w:rsid w:val="00B37227"/>
    <w:rsid w:val="00B461AF"/>
    <w:rsid w:val="00B716A0"/>
    <w:rsid w:val="00BA58F6"/>
    <w:rsid w:val="00BD07DD"/>
    <w:rsid w:val="00C11003"/>
    <w:rsid w:val="00C42DF1"/>
    <w:rsid w:val="00C63817"/>
    <w:rsid w:val="00C73CBC"/>
    <w:rsid w:val="00C77C8A"/>
    <w:rsid w:val="00C80253"/>
    <w:rsid w:val="00C90003"/>
    <w:rsid w:val="00CA7A6D"/>
    <w:rsid w:val="00CB0206"/>
    <w:rsid w:val="00DB10AF"/>
    <w:rsid w:val="00DB2D1E"/>
    <w:rsid w:val="00DF597C"/>
    <w:rsid w:val="00E10847"/>
    <w:rsid w:val="00E3561E"/>
    <w:rsid w:val="00E63FC3"/>
    <w:rsid w:val="00EA65E9"/>
    <w:rsid w:val="00EA7E64"/>
    <w:rsid w:val="00EB0E8A"/>
    <w:rsid w:val="00EF5E54"/>
    <w:rsid w:val="00F5562B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60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5</cp:revision>
  <cp:lastPrinted>2019-10-25T18:04:00Z</cp:lastPrinted>
  <dcterms:created xsi:type="dcterms:W3CDTF">2020-08-27T15:46:00Z</dcterms:created>
  <dcterms:modified xsi:type="dcterms:W3CDTF">2020-08-28T15:03:00Z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