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25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</w:tblBorders>
        <w:tblLayout w:type="fixed"/>
        <w:tblLook w:val="04A0" w:firstRow="1" w:lastRow="0" w:firstColumn="1" w:lastColumn="0" w:noHBand="0" w:noVBand="1"/>
        <w:tblCaption w:val="Layout table"/>
      </w:tblPr>
      <w:tblGrid>
        <w:gridCol w:w="6364"/>
        <w:gridCol w:w="4696"/>
      </w:tblGrid>
      <w:tr w:rsidR="00542788" w:rsidTr="005034F9">
        <w:trPr>
          <w:trHeight w:val="1350"/>
        </w:trPr>
        <w:tc>
          <w:tcPr>
            <w:tcW w:w="6370" w:type="dxa"/>
            <w:shd w:val="clear" w:color="auto" w:fill="C5C3E6" w:themeFill="accent2"/>
            <w:vAlign w:val="center"/>
          </w:tcPr>
          <w:p w:rsidR="00542788" w:rsidRPr="005034F9" w:rsidRDefault="005034F9">
            <w:pPr>
              <w:pStyle w:val="Month"/>
              <w:rPr>
                <w:color w:val="auto"/>
              </w:rPr>
            </w:pPr>
            <w:r w:rsidRPr="005034F9">
              <w:rPr>
                <w:color w:val="auto"/>
              </w:rPr>
              <w:t>Dec</w:t>
            </w:r>
            <w:r w:rsidR="001F4EF2" w:rsidRPr="005034F9">
              <w:rPr>
                <w:color w:val="auto"/>
              </w:rPr>
              <w:t>ember</w:t>
            </w:r>
          </w:p>
        </w:tc>
        <w:tc>
          <w:tcPr>
            <w:tcW w:w="4700" w:type="dxa"/>
            <w:shd w:val="clear" w:color="auto" w:fill="C5C3E6" w:themeFill="accent2"/>
            <w:vAlign w:val="center"/>
          </w:tcPr>
          <w:p w:rsidR="00542788" w:rsidRPr="005034F9" w:rsidRDefault="008F51DE">
            <w:pPr>
              <w:pStyle w:val="Year"/>
              <w:rPr>
                <w:color w:val="auto"/>
              </w:rPr>
            </w:pPr>
            <w:r w:rsidRPr="005034F9">
              <w:rPr>
                <w:color w:val="auto"/>
                <w:sz w:val="80"/>
                <w:szCs w:val="80"/>
              </w:rPr>
              <w:t>2020</w:t>
            </w:r>
          </w:p>
        </w:tc>
      </w:tr>
    </w:tbl>
    <w:tbl>
      <w:tblPr>
        <w:tblStyle w:val="TableGrid"/>
        <w:tblW w:w="51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70"/>
      </w:tblGrid>
      <w:tr w:rsidR="005034F9" w:rsidTr="005034F9">
        <w:trPr>
          <w:trHeight w:hRule="exact" w:val="712"/>
        </w:trPr>
        <w:tc>
          <w:tcPr>
            <w:tcW w:w="11071" w:type="dxa"/>
          </w:tcPr>
          <w:p w:rsidR="005034F9" w:rsidRPr="00971148" w:rsidRDefault="005034F9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</w:tr>
      <w:tr w:rsidR="005034F9" w:rsidTr="005034F9">
        <w:trPr>
          <w:trHeight w:hRule="exact" w:val="80"/>
        </w:trPr>
        <w:tc>
          <w:tcPr>
            <w:tcW w:w="11071" w:type="dxa"/>
          </w:tcPr>
          <w:p w:rsidR="005034F9" w:rsidRDefault="005034F9" w:rsidP="00A66E9B">
            <w:pPr>
              <w:jc w:val="center"/>
            </w:pPr>
          </w:p>
        </w:tc>
      </w:tr>
    </w:tbl>
    <w:tbl>
      <w:tblPr>
        <w:tblStyle w:val="TableCalendar"/>
        <w:tblW w:w="5124" w:type="pct"/>
        <w:tblLook w:val="0420" w:firstRow="1" w:lastRow="0" w:firstColumn="0" w:lastColumn="0" w:noHBand="0" w:noVBand="1"/>
        <w:tblCaption w:val="Layout table"/>
      </w:tblPr>
      <w:tblGrid>
        <w:gridCol w:w="1545"/>
        <w:gridCol w:w="1549"/>
        <w:gridCol w:w="1412"/>
        <w:gridCol w:w="1714"/>
        <w:gridCol w:w="1555"/>
        <w:gridCol w:w="1716"/>
        <w:gridCol w:w="9"/>
        <w:gridCol w:w="1551"/>
      </w:tblGrid>
      <w:tr w:rsidR="005034F9" w:rsidTr="005034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74" w:type="dxa"/>
                <w:tcBorders>
                  <w:bottom w:val="nil"/>
                </w:tcBorders>
              </w:tcPr>
              <w:p w:rsidR="00542788" w:rsidRDefault="008971A6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1579" w:type="dxa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Monday</w:t>
                </w:r>
              </w:sdtContent>
            </w:sdt>
          </w:p>
        </w:tc>
        <w:tc>
          <w:tcPr>
            <w:tcW w:w="1429" w:type="dxa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Tuesday</w:t>
                </w:r>
              </w:sdtContent>
            </w:sdt>
          </w:p>
        </w:tc>
        <w:tc>
          <w:tcPr>
            <w:tcW w:w="1748" w:type="dxa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Wednesday</w:t>
                </w:r>
              </w:sdtContent>
            </w:sdt>
          </w:p>
        </w:tc>
        <w:tc>
          <w:tcPr>
            <w:tcW w:w="1585" w:type="dxa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Thursday</w:t>
                </w:r>
              </w:sdtContent>
            </w:sdt>
          </w:p>
        </w:tc>
        <w:tc>
          <w:tcPr>
            <w:tcW w:w="1547" w:type="dxa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Friday</w:t>
                </w:r>
              </w:sdtContent>
            </w:sdt>
          </w:p>
        </w:tc>
        <w:tc>
          <w:tcPr>
            <w:tcW w:w="1589" w:type="dxa"/>
            <w:gridSpan w:val="2"/>
            <w:tcBorders>
              <w:bottom w:val="nil"/>
            </w:tcBorders>
          </w:tcPr>
          <w:p w:rsidR="00542788" w:rsidRDefault="005B336C">
            <w:pPr>
              <w:pStyle w:val="Days"/>
            </w:pPr>
            <w:sdt>
              <w:sdt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>
                  <w:t>Saturday</w:t>
                </w:r>
              </w:sdtContent>
            </w:sdt>
          </w:p>
        </w:tc>
      </w:tr>
      <w:tr w:rsidR="005034F9" w:rsidTr="005034F9">
        <w:trPr>
          <w:trHeight w:val="245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5034F9" w:rsidP="005034F9">
            <w:pPr>
              <w:pStyle w:val="Dates"/>
            </w:pPr>
            <w:r>
              <w:t>1</w:t>
            </w: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542788" w:rsidRDefault="005034F9">
            <w:pPr>
              <w:pStyle w:val="Dates"/>
            </w:pPr>
            <w:r>
              <w:t>2</w:t>
            </w: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</w:tcPr>
          <w:p w:rsidR="00542788" w:rsidRDefault="005034F9">
            <w:pPr>
              <w:pStyle w:val="Dates"/>
            </w:pPr>
            <w:r>
              <w:t>3</w:t>
            </w:r>
          </w:p>
        </w:tc>
        <w:tc>
          <w:tcPr>
            <w:tcW w:w="1547" w:type="dxa"/>
            <w:tcBorders>
              <w:top w:val="nil"/>
              <w:bottom w:val="nil"/>
            </w:tcBorders>
            <w:shd w:val="clear" w:color="auto" w:fill="auto"/>
          </w:tcPr>
          <w:p w:rsidR="00542788" w:rsidRDefault="005034F9">
            <w:pPr>
              <w:pStyle w:val="Dates"/>
            </w:pPr>
            <w:r>
              <w:t>4</w:t>
            </w:r>
          </w:p>
        </w:tc>
        <w:tc>
          <w:tcPr>
            <w:tcW w:w="1589" w:type="dxa"/>
            <w:gridSpan w:val="2"/>
            <w:tcBorders>
              <w:top w:val="nil"/>
              <w:bottom w:val="nil"/>
            </w:tcBorders>
            <w:shd w:val="clear" w:color="auto" w:fill="FAF8CF" w:themeFill="accent3"/>
          </w:tcPr>
          <w:p w:rsidR="00542788" w:rsidRDefault="005034F9">
            <w:pPr>
              <w:pStyle w:val="Dates"/>
            </w:pPr>
            <w:r>
              <w:t>5</w:t>
            </w:r>
          </w:p>
        </w:tc>
      </w:tr>
      <w:tr w:rsidR="005034F9" w:rsidTr="005034F9">
        <w:trPr>
          <w:trHeight w:hRule="exact" w:val="1755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F06CA" w:rsidRPr="005034F9" w:rsidRDefault="004F06CA" w:rsidP="0085674D">
            <w:pPr>
              <w:pStyle w:val="Dates"/>
              <w:jc w:val="center"/>
              <w:rPr>
                <w:b/>
              </w:rPr>
            </w:pPr>
          </w:p>
          <w:p w:rsidR="0085674D" w:rsidRDefault="0085674D" w:rsidP="0085674D">
            <w:pPr>
              <w:jc w:val="center"/>
            </w:pPr>
          </w:p>
          <w:p w:rsidR="0085674D" w:rsidRDefault="0085674D" w:rsidP="0085674D">
            <w:pPr>
              <w:jc w:val="center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4F06CA" w:rsidRDefault="004F06CA" w:rsidP="004F06CA">
            <w:pPr>
              <w:jc w:val="center"/>
            </w:pPr>
          </w:p>
          <w:p w:rsidR="00ED565E" w:rsidRDefault="00ED565E" w:rsidP="004F06CA">
            <w:pPr>
              <w:jc w:val="center"/>
            </w:pPr>
          </w:p>
          <w:p w:rsidR="0085674D" w:rsidRDefault="0085674D" w:rsidP="004F06CA">
            <w:pPr>
              <w:jc w:val="center"/>
            </w:pPr>
          </w:p>
          <w:p w:rsidR="003E28F3" w:rsidRDefault="003E28F3" w:rsidP="004F06CA">
            <w:pPr>
              <w:jc w:val="center"/>
            </w:pPr>
          </w:p>
          <w:p w:rsidR="003E28F3" w:rsidRDefault="003E28F3" w:rsidP="004F06C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FB7F9B" w:rsidRDefault="00FB7F9B" w:rsidP="00FB7F9B">
            <w:pPr>
              <w:jc w:val="center"/>
            </w:pPr>
          </w:p>
          <w:p w:rsidR="004F06CA" w:rsidRDefault="004F06CA" w:rsidP="00FB7F9B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CA7A6D" w:rsidRDefault="00CA7A6D" w:rsidP="001F4EF2">
            <w:pPr>
              <w:jc w:val="center"/>
            </w:pP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1F4EF2" w:rsidRPr="00ED565E" w:rsidRDefault="001F4EF2" w:rsidP="001F4EF2">
            <w:pPr>
              <w:jc w:val="center"/>
            </w:pPr>
            <w:r w:rsidRPr="00ED565E">
              <w:t xml:space="preserve">First Friday Adoration </w:t>
            </w:r>
          </w:p>
          <w:p w:rsidR="001F4EF2" w:rsidRPr="00ED565E" w:rsidRDefault="001F4EF2" w:rsidP="004F06CA">
            <w:pPr>
              <w:jc w:val="center"/>
            </w:pPr>
            <w:r w:rsidRPr="00ED565E">
              <w:t>9:00 am Mass</w:t>
            </w:r>
          </w:p>
          <w:p w:rsidR="00ED565E" w:rsidRPr="00ED565E" w:rsidRDefault="00ED565E" w:rsidP="0085674D">
            <w:pPr>
              <w:jc w:val="center"/>
            </w:pPr>
          </w:p>
          <w:p w:rsidR="0085674D" w:rsidRPr="00ED565E" w:rsidRDefault="0085674D" w:rsidP="0085674D">
            <w:pPr>
              <w:jc w:val="center"/>
            </w:pPr>
            <w:r w:rsidRPr="00ED565E">
              <w:t>Confessions</w:t>
            </w:r>
          </w:p>
          <w:p w:rsidR="0085674D" w:rsidRDefault="0085674D" w:rsidP="0085674D">
            <w:pPr>
              <w:jc w:val="center"/>
            </w:pPr>
            <w:r w:rsidRPr="00ED565E">
              <w:t>10:00 – 11:00 am</w:t>
            </w:r>
          </w:p>
          <w:p w:rsidR="00124112" w:rsidRPr="00124112" w:rsidRDefault="00124112" w:rsidP="0085674D">
            <w:pPr>
              <w:jc w:val="center"/>
              <w:rPr>
                <w:sz w:val="16"/>
                <w:szCs w:val="16"/>
              </w:rPr>
            </w:pPr>
          </w:p>
          <w:p w:rsidR="0085674D" w:rsidRPr="00ED565E" w:rsidRDefault="0085674D" w:rsidP="004F06CA">
            <w:pPr>
              <w:jc w:val="center"/>
            </w:pPr>
          </w:p>
          <w:p w:rsidR="001F4EF2" w:rsidRPr="00ED565E" w:rsidRDefault="001F4EF2" w:rsidP="004F06CA">
            <w:pPr>
              <w:jc w:val="center"/>
              <w:rPr>
                <w:sz w:val="16"/>
                <w:szCs w:val="16"/>
              </w:rPr>
            </w:pPr>
          </w:p>
          <w:p w:rsidR="004F06CA" w:rsidRPr="00ED565E" w:rsidRDefault="004F06CA" w:rsidP="004F06CA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F06CA" w:rsidRDefault="004F06CA" w:rsidP="004F06CA">
            <w:pPr>
              <w:jc w:val="center"/>
            </w:pPr>
            <w:r>
              <w:t>First Saturday</w:t>
            </w:r>
          </w:p>
          <w:p w:rsidR="004F06CA" w:rsidRPr="001F4EF2" w:rsidRDefault="004F06CA" w:rsidP="004F06CA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:rsidR="00435354" w:rsidRDefault="00435354" w:rsidP="004F06CA">
            <w:pPr>
              <w:jc w:val="center"/>
            </w:pPr>
          </w:p>
          <w:p w:rsidR="004F06CA" w:rsidRPr="00435354" w:rsidRDefault="00435354" w:rsidP="004F06CA">
            <w:pPr>
              <w:jc w:val="center"/>
            </w:pPr>
            <w:r>
              <w:t xml:space="preserve">Confession 3 </w:t>
            </w:r>
            <w:r w:rsidRPr="00435354">
              <w:t>pm</w:t>
            </w:r>
          </w:p>
          <w:p w:rsidR="004F06CA" w:rsidRDefault="004F06CA" w:rsidP="0085674D">
            <w:pPr>
              <w:jc w:val="center"/>
              <w:rPr>
                <w:b/>
              </w:rPr>
            </w:pPr>
            <w:r w:rsidRPr="001F4EF2">
              <w:rPr>
                <w:b/>
              </w:rPr>
              <w:t xml:space="preserve">4:00 pm </w:t>
            </w:r>
            <w:r w:rsidR="00435354">
              <w:rPr>
                <w:b/>
              </w:rPr>
              <w:t>Mass</w:t>
            </w:r>
          </w:p>
          <w:p w:rsidR="00546885" w:rsidRDefault="00546885" w:rsidP="0085674D">
            <w:pPr>
              <w:jc w:val="center"/>
              <w:rPr>
                <w:b/>
              </w:rPr>
            </w:pPr>
          </w:p>
          <w:p w:rsidR="00546885" w:rsidRPr="00546885" w:rsidRDefault="00546885" w:rsidP="0085674D">
            <w:pPr>
              <w:jc w:val="center"/>
            </w:pPr>
          </w:p>
        </w:tc>
      </w:tr>
      <w:tr w:rsidR="005034F9" w:rsidTr="005034F9">
        <w:trPr>
          <w:trHeight w:val="24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5034F9" w:rsidP="008F51DE">
            <w:pPr>
              <w:pStyle w:val="Dates"/>
            </w:pPr>
            <w:r>
              <w:t>6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8F51DE">
            <w:pPr>
              <w:pStyle w:val="Dates"/>
            </w:pPr>
            <w:r>
              <w:t>7</w:t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8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8F51DE">
            <w:pPr>
              <w:pStyle w:val="Dates"/>
            </w:pPr>
            <w:r>
              <w:t>9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10</w:t>
            </w:r>
          </w:p>
        </w:tc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8F51DE">
            <w:pPr>
              <w:pStyle w:val="Dates"/>
            </w:pPr>
            <w:r>
              <w:t>11</w:t>
            </w:r>
          </w:p>
        </w:tc>
        <w:tc>
          <w:tcPr>
            <w:tcW w:w="158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5034F9" w:rsidP="008F51DE">
            <w:pPr>
              <w:pStyle w:val="Dates"/>
            </w:pPr>
            <w:r>
              <w:t>12</w:t>
            </w:r>
          </w:p>
        </w:tc>
      </w:tr>
      <w:tr w:rsidR="005034F9" w:rsidTr="005034F9">
        <w:trPr>
          <w:trHeight w:hRule="exact" w:val="1629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35354" w:rsidRPr="00435354" w:rsidRDefault="00435354" w:rsidP="004F06CA">
            <w:pPr>
              <w:jc w:val="center"/>
            </w:pPr>
            <w:r w:rsidRPr="00435354">
              <w:t>Confession 8 am</w:t>
            </w:r>
          </w:p>
          <w:p w:rsidR="004F06CA" w:rsidRPr="0085674D" w:rsidRDefault="0085674D" w:rsidP="004F06CA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EA65E9" w:rsidRDefault="00EA65E9" w:rsidP="004F06CA">
            <w:pPr>
              <w:jc w:val="center"/>
            </w:pPr>
          </w:p>
          <w:p w:rsidR="00EA65E9" w:rsidRPr="00A66E9B" w:rsidRDefault="00EA65E9" w:rsidP="004F06CA">
            <w:pPr>
              <w:jc w:val="center"/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No Mass</w:t>
            </w:r>
          </w:p>
          <w:p w:rsidR="00A04D8C" w:rsidRDefault="00A04D8C" w:rsidP="004F06CA">
            <w:pPr>
              <w:jc w:val="center"/>
            </w:pPr>
          </w:p>
          <w:p w:rsidR="00A04D8C" w:rsidRDefault="00A04D8C" w:rsidP="004F06CA">
            <w:pPr>
              <w:jc w:val="center"/>
            </w:pPr>
          </w:p>
          <w:p w:rsidR="00A04D8C" w:rsidRPr="00B12340" w:rsidRDefault="00A04D8C" w:rsidP="004F06CA">
            <w:pPr>
              <w:jc w:val="center"/>
            </w:pPr>
            <w:r w:rsidRPr="00B12340">
              <w:t>Faith Formation</w:t>
            </w:r>
          </w:p>
          <w:p w:rsidR="00A04D8C" w:rsidRDefault="00A04D8C" w:rsidP="004F06CA">
            <w:pPr>
              <w:jc w:val="center"/>
            </w:pPr>
            <w:r>
              <w:t>3:30 – 5:00</w:t>
            </w:r>
          </w:p>
          <w:p w:rsidR="00A04D8C" w:rsidRDefault="00A04D8C" w:rsidP="004F06CA">
            <w:pPr>
              <w:jc w:val="center"/>
            </w:pPr>
            <w:r>
              <w:t>Cafeteria</w:t>
            </w: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1B191E" w:rsidRDefault="001B191E" w:rsidP="00ED565E">
            <w:pPr>
              <w:jc w:val="center"/>
            </w:pPr>
          </w:p>
          <w:p w:rsidR="001B191E" w:rsidRDefault="001B191E" w:rsidP="00ED565E">
            <w:pPr>
              <w:jc w:val="center"/>
            </w:pPr>
            <w:r>
              <w:t>6:30 pm Mass</w:t>
            </w:r>
          </w:p>
          <w:p w:rsidR="001B191E" w:rsidRDefault="001B191E" w:rsidP="00ED565E">
            <w:pPr>
              <w:jc w:val="center"/>
            </w:pPr>
            <w:r>
              <w:t>Immaculate Conception</w:t>
            </w:r>
          </w:p>
          <w:p w:rsidR="00FB7F9B" w:rsidRDefault="00FB7F9B" w:rsidP="004F06CA">
            <w:pPr>
              <w:jc w:val="center"/>
            </w:pPr>
          </w:p>
          <w:p w:rsidR="00FB7F9B" w:rsidRDefault="00FB7F9B" w:rsidP="004F06CA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  <w:p w:rsidR="00CA7A6D" w:rsidRDefault="00CA7A6D" w:rsidP="004F06CA">
            <w:pPr>
              <w:jc w:val="center"/>
            </w:pPr>
          </w:p>
          <w:p w:rsidR="00CA7A6D" w:rsidRDefault="00CA7A6D" w:rsidP="004F06CA">
            <w:pPr>
              <w:jc w:val="center"/>
            </w:pPr>
          </w:p>
          <w:p w:rsidR="00CA7A6D" w:rsidRDefault="00CA7A6D" w:rsidP="00654CCC"/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ED565E" w:rsidP="004F06CA">
            <w:pPr>
              <w:jc w:val="center"/>
            </w:pPr>
            <w:r>
              <w:t>9:00 am Mass</w:t>
            </w:r>
          </w:p>
          <w:p w:rsidR="00ED565E" w:rsidRPr="00ED565E" w:rsidRDefault="00ED565E" w:rsidP="00ED565E">
            <w:pPr>
              <w:jc w:val="center"/>
            </w:pPr>
          </w:p>
          <w:p w:rsidR="00ED565E" w:rsidRPr="00ED565E" w:rsidRDefault="00ED565E" w:rsidP="00ED565E">
            <w:pPr>
              <w:jc w:val="center"/>
            </w:pPr>
            <w:r w:rsidRPr="00ED565E">
              <w:t>Confessions</w:t>
            </w:r>
          </w:p>
          <w:p w:rsidR="00ED565E" w:rsidRPr="00ED565E" w:rsidRDefault="00ED565E" w:rsidP="00ED565E">
            <w:pPr>
              <w:jc w:val="center"/>
            </w:pPr>
            <w:r w:rsidRPr="00ED565E">
              <w:t>10:00 – 11:00 am</w:t>
            </w:r>
          </w:p>
          <w:p w:rsidR="00ED565E" w:rsidRDefault="00ED565E" w:rsidP="004F06CA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35354" w:rsidRPr="00435354" w:rsidRDefault="00435354" w:rsidP="00435354">
            <w:pPr>
              <w:jc w:val="center"/>
            </w:pPr>
            <w:r>
              <w:t xml:space="preserve">Confession 3 </w:t>
            </w:r>
            <w:r w:rsidRPr="00435354">
              <w:t>pm</w:t>
            </w:r>
          </w:p>
          <w:p w:rsidR="004F06CA" w:rsidRPr="0085674D" w:rsidRDefault="004F06CA" w:rsidP="004F06CA">
            <w:pPr>
              <w:jc w:val="center"/>
              <w:rPr>
                <w:b/>
              </w:rPr>
            </w:pPr>
            <w:r w:rsidRPr="0085674D">
              <w:rPr>
                <w:b/>
              </w:rPr>
              <w:t>4:00 pm Mass</w:t>
            </w:r>
          </w:p>
          <w:p w:rsidR="00577426" w:rsidRDefault="00577426" w:rsidP="004F06CA">
            <w:pPr>
              <w:jc w:val="center"/>
            </w:pPr>
          </w:p>
          <w:p w:rsidR="00577426" w:rsidRDefault="00546885" w:rsidP="00577426">
            <w:pPr>
              <w:jc w:val="center"/>
            </w:pPr>
            <w:r w:rsidRPr="00435354">
              <w:t>Scrip Cards</w:t>
            </w:r>
            <w:r w:rsidR="00577426">
              <w:t xml:space="preserve"> </w:t>
            </w:r>
          </w:p>
          <w:p w:rsidR="00546885" w:rsidRDefault="00577426" w:rsidP="00577426">
            <w:pPr>
              <w:jc w:val="center"/>
            </w:pPr>
            <w:r>
              <w:t>(a</w:t>
            </w:r>
            <w:r w:rsidR="00546885" w:rsidRPr="00435354">
              <w:t>fter Mass</w:t>
            </w:r>
            <w:r>
              <w:t>)</w:t>
            </w:r>
          </w:p>
        </w:tc>
      </w:tr>
      <w:tr w:rsidR="005034F9" w:rsidTr="005034F9">
        <w:trPr>
          <w:trHeight w:val="34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5034F9" w:rsidP="004F06CA">
            <w:pPr>
              <w:pStyle w:val="Dates"/>
            </w:pPr>
            <w:r>
              <w:t>13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14</w:t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15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16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17</w:t>
            </w:r>
          </w:p>
        </w:tc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18</w:t>
            </w:r>
          </w:p>
        </w:tc>
        <w:tc>
          <w:tcPr>
            <w:tcW w:w="158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5034F9" w:rsidP="004F06CA">
            <w:pPr>
              <w:pStyle w:val="Dates"/>
            </w:pPr>
            <w:r>
              <w:t>19</w:t>
            </w:r>
          </w:p>
        </w:tc>
      </w:tr>
      <w:tr w:rsidR="005034F9" w:rsidTr="005034F9">
        <w:trPr>
          <w:trHeight w:hRule="exact" w:val="1710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35354" w:rsidRPr="00435354" w:rsidRDefault="00435354" w:rsidP="004F06CA">
            <w:pPr>
              <w:jc w:val="center"/>
            </w:pPr>
            <w:r w:rsidRPr="00435354">
              <w:t>Confession 8 am</w:t>
            </w:r>
          </w:p>
          <w:p w:rsidR="004F06CA" w:rsidRDefault="004F06CA" w:rsidP="004F06CA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546885" w:rsidRPr="00124112" w:rsidRDefault="00546885" w:rsidP="004F06CA">
            <w:pPr>
              <w:jc w:val="center"/>
              <w:rPr>
                <w:sz w:val="16"/>
                <w:szCs w:val="16"/>
              </w:rPr>
            </w:pPr>
          </w:p>
          <w:p w:rsidR="00577426" w:rsidRDefault="00546885" w:rsidP="004F06CA">
            <w:pPr>
              <w:jc w:val="center"/>
            </w:pPr>
            <w:r w:rsidRPr="00546885">
              <w:t>Scrip Cards</w:t>
            </w:r>
          </w:p>
          <w:p w:rsidR="00124112" w:rsidRPr="00124112" w:rsidRDefault="00546885" w:rsidP="004F06CA">
            <w:pPr>
              <w:jc w:val="center"/>
              <w:rPr>
                <w:sz w:val="16"/>
                <w:szCs w:val="16"/>
              </w:rPr>
            </w:pPr>
            <w:r w:rsidRPr="00546885">
              <w:t xml:space="preserve"> </w:t>
            </w:r>
            <w:r w:rsidR="00577426">
              <w:t>(a</w:t>
            </w:r>
            <w:r w:rsidR="00577426" w:rsidRPr="00435354">
              <w:t>fter Mass</w:t>
            </w:r>
            <w:r w:rsidR="00577426">
              <w:t>)</w:t>
            </w:r>
          </w:p>
          <w:p w:rsidR="00124112" w:rsidRPr="00124112" w:rsidRDefault="00124112" w:rsidP="004F06C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No Mass</w:t>
            </w:r>
          </w:p>
          <w:p w:rsidR="004F06CA" w:rsidRDefault="004F06CA" w:rsidP="00ED565E"/>
          <w:p w:rsidR="004F06CA" w:rsidRDefault="004F06CA" w:rsidP="004F06CA">
            <w:pPr>
              <w:jc w:val="center"/>
            </w:pPr>
          </w:p>
          <w:p w:rsidR="004F06CA" w:rsidRDefault="004F06CA" w:rsidP="004F06CA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:rsidR="00A05B1B" w:rsidRDefault="00A05B1B" w:rsidP="00A05B1B">
            <w:pPr>
              <w:jc w:val="center"/>
            </w:pPr>
            <w:r>
              <w:t>9:00 am Mass</w:t>
            </w:r>
          </w:p>
          <w:p w:rsidR="005034F9" w:rsidRDefault="005034F9" w:rsidP="00A05B1B">
            <w:pPr>
              <w:jc w:val="center"/>
            </w:pPr>
          </w:p>
          <w:p w:rsidR="005034F9" w:rsidRDefault="005034F9" w:rsidP="00A05B1B">
            <w:pPr>
              <w:jc w:val="center"/>
            </w:pPr>
            <w:r>
              <w:t>Advent Play</w:t>
            </w:r>
          </w:p>
          <w:p w:rsidR="00A05B1B" w:rsidRDefault="00A05B1B" w:rsidP="00A05B1B">
            <w:pPr>
              <w:jc w:val="center"/>
            </w:pPr>
          </w:p>
          <w:p w:rsidR="004F06CA" w:rsidRDefault="004F06CA" w:rsidP="004F06CA">
            <w:pPr>
              <w:jc w:val="center"/>
            </w:pPr>
          </w:p>
          <w:p w:rsidR="00A04D8C" w:rsidRDefault="00A04D8C" w:rsidP="004F06CA">
            <w:pPr>
              <w:jc w:val="center"/>
            </w:pP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A05B1B" w:rsidRDefault="00A05B1B" w:rsidP="00A05B1B">
            <w:pPr>
              <w:jc w:val="center"/>
            </w:pPr>
            <w:r>
              <w:t>9:00 am Mass</w:t>
            </w:r>
          </w:p>
          <w:p w:rsidR="004F06CA" w:rsidRDefault="004F06CA" w:rsidP="001F4EF2">
            <w:pPr>
              <w:jc w:val="center"/>
            </w:pP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:rsidR="004F06CA" w:rsidRDefault="004F06CA" w:rsidP="004F06CA">
            <w:pPr>
              <w:jc w:val="center"/>
            </w:pPr>
            <w:r>
              <w:t>9:00 am Mass</w:t>
            </w:r>
          </w:p>
          <w:p w:rsidR="00ED565E" w:rsidRPr="00ED565E" w:rsidRDefault="00ED565E" w:rsidP="00ED565E">
            <w:pPr>
              <w:jc w:val="center"/>
            </w:pPr>
          </w:p>
          <w:p w:rsidR="00ED565E" w:rsidRPr="00ED565E" w:rsidRDefault="00ED565E" w:rsidP="00ED565E">
            <w:pPr>
              <w:jc w:val="center"/>
            </w:pPr>
            <w:r w:rsidRPr="00ED565E">
              <w:t>Confessions</w:t>
            </w:r>
          </w:p>
          <w:p w:rsidR="00ED565E" w:rsidRPr="00ED565E" w:rsidRDefault="00ED565E" w:rsidP="00ED565E">
            <w:pPr>
              <w:jc w:val="center"/>
            </w:pPr>
            <w:r w:rsidRPr="00ED565E">
              <w:t>10:00 – 11:00 am</w:t>
            </w:r>
          </w:p>
          <w:p w:rsidR="00ED565E" w:rsidRDefault="00ED565E" w:rsidP="004F06CA">
            <w:pPr>
              <w:jc w:val="center"/>
            </w:pPr>
          </w:p>
          <w:p w:rsidR="00FB7F9B" w:rsidRDefault="00FB7F9B" w:rsidP="004F06CA">
            <w:pPr>
              <w:jc w:val="center"/>
            </w:pPr>
          </w:p>
        </w:tc>
        <w:tc>
          <w:tcPr>
            <w:tcW w:w="158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435354" w:rsidRPr="00435354" w:rsidRDefault="00435354" w:rsidP="00435354">
            <w:pPr>
              <w:jc w:val="center"/>
            </w:pPr>
            <w:r>
              <w:t xml:space="preserve">Confession 3 </w:t>
            </w:r>
            <w:r w:rsidRPr="00435354">
              <w:t>pm</w:t>
            </w:r>
          </w:p>
          <w:p w:rsidR="00435354" w:rsidRPr="0085674D" w:rsidRDefault="00435354" w:rsidP="00435354">
            <w:pPr>
              <w:jc w:val="center"/>
              <w:rPr>
                <w:b/>
              </w:rPr>
            </w:pPr>
            <w:r w:rsidRPr="0085674D">
              <w:rPr>
                <w:b/>
              </w:rPr>
              <w:t>4:00 pm Mass</w:t>
            </w:r>
          </w:p>
          <w:p w:rsidR="00577426" w:rsidRDefault="00577426" w:rsidP="00435354">
            <w:pPr>
              <w:jc w:val="center"/>
            </w:pPr>
          </w:p>
          <w:p w:rsidR="00435354" w:rsidRPr="00435354" w:rsidRDefault="00435354" w:rsidP="00435354">
            <w:pPr>
              <w:jc w:val="center"/>
            </w:pPr>
            <w:r w:rsidRPr="00435354">
              <w:t>Scrip Cards</w:t>
            </w:r>
            <w:r>
              <w:t>-</w:t>
            </w:r>
          </w:p>
          <w:p w:rsidR="00A05B1B" w:rsidRDefault="00577426" w:rsidP="00435354">
            <w:pPr>
              <w:jc w:val="center"/>
            </w:pPr>
            <w:r>
              <w:t>(a</w:t>
            </w:r>
            <w:r w:rsidRPr="00435354">
              <w:t>fter Mass</w:t>
            </w:r>
            <w:r>
              <w:t>)</w:t>
            </w:r>
          </w:p>
        </w:tc>
      </w:tr>
      <w:tr w:rsidR="005034F9" w:rsidTr="005034F9">
        <w:trPr>
          <w:trHeight w:val="245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5034F9" w:rsidP="005034F9">
            <w:pPr>
              <w:pStyle w:val="Dates"/>
            </w:pPr>
            <w:r>
              <w:t>20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21</w:t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22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23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24</w:t>
            </w:r>
          </w:p>
        </w:tc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</w:tcPr>
          <w:p w:rsidR="004F06CA" w:rsidRDefault="005034F9" w:rsidP="004F06CA">
            <w:pPr>
              <w:pStyle w:val="Dates"/>
            </w:pPr>
            <w:r>
              <w:t>25</w:t>
            </w:r>
          </w:p>
        </w:tc>
        <w:tc>
          <w:tcPr>
            <w:tcW w:w="158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4F06CA" w:rsidRDefault="008F51DE" w:rsidP="005034F9">
            <w:pPr>
              <w:pStyle w:val="Dates"/>
            </w:pPr>
            <w:r>
              <w:t>2</w:t>
            </w:r>
            <w:r w:rsidR="005034F9">
              <w:t>6</w:t>
            </w:r>
          </w:p>
        </w:tc>
      </w:tr>
      <w:tr w:rsidR="005034F9" w:rsidTr="005034F9">
        <w:trPr>
          <w:trHeight w:hRule="exact" w:val="1719"/>
        </w:trPr>
        <w:tc>
          <w:tcPr>
            <w:tcW w:w="1574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577426" w:rsidRPr="00577426" w:rsidRDefault="00577426" w:rsidP="00ED565E">
            <w:pPr>
              <w:jc w:val="center"/>
            </w:pPr>
            <w:r w:rsidRPr="00577426">
              <w:t>Confession 8 am</w:t>
            </w:r>
          </w:p>
          <w:p w:rsidR="00ED565E" w:rsidRDefault="00ED565E" w:rsidP="00ED565E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546885" w:rsidRDefault="00546885" w:rsidP="00ED565E">
            <w:pPr>
              <w:jc w:val="center"/>
            </w:pPr>
          </w:p>
          <w:p w:rsidR="00577426" w:rsidRDefault="00546885" w:rsidP="00ED565E">
            <w:pPr>
              <w:jc w:val="center"/>
            </w:pPr>
            <w:r>
              <w:t>Scrip Cards</w:t>
            </w:r>
          </w:p>
          <w:p w:rsidR="00ED565E" w:rsidRPr="00A66E9B" w:rsidRDefault="00546885" w:rsidP="00ED565E">
            <w:pPr>
              <w:jc w:val="center"/>
            </w:pPr>
            <w:r>
              <w:t xml:space="preserve"> </w:t>
            </w:r>
            <w:r w:rsidR="00577426">
              <w:t>(a</w:t>
            </w:r>
            <w:r w:rsidR="00577426" w:rsidRPr="00435354">
              <w:t>fter Mass</w:t>
            </w:r>
            <w:r w:rsidR="00577426">
              <w:t>)</w:t>
            </w:r>
          </w:p>
        </w:tc>
        <w:tc>
          <w:tcPr>
            <w:tcW w:w="157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No Mass</w:t>
            </w:r>
          </w:p>
          <w:p w:rsidR="00ED565E" w:rsidRDefault="00ED565E" w:rsidP="00ED565E">
            <w:pPr>
              <w:jc w:val="center"/>
            </w:pPr>
          </w:p>
          <w:p w:rsidR="00ED565E" w:rsidRDefault="00ED565E" w:rsidP="005034F9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  <w:r>
              <w:t xml:space="preserve"> </w:t>
            </w:r>
          </w:p>
        </w:tc>
        <w:tc>
          <w:tcPr>
            <w:tcW w:w="1748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Default="00ED565E" w:rsidP="00ED565E">
            <w:pPr>
              <w:jc w:val="center"/>
            </w:pPr>
          </w:p>
          <w:p w:rsidR="00ED565E" w:rsidRDefault="00ED565E" w:rsidP="00ED565E">
            <w:pPr>
              <w:jc w:val="center"/>
            </w:pPr>
          </w:p>
          <w:p w:rsidR="00ED565E" w:rsidRDefault="00ED565E" w:rsidP="00ED565E">
            <w:pPr>
              <w:jc w:val="center"/>
            </w:pPr>
          </w:p>
        </w:tc>
        <w:tc>
          <w:tcPr>
            <w:tcW w:w="1585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5034F9" w:rsidP="00ED565E">
            <w:pPr>
              <w:jc w:val="center"/>
            </w:pPr>
            <w:r>
              <w:t>4:</w:t>
            </w:r>
            <w:r w:rsidR="00DE5F6F">
              <w:t>0</w:t>
            </w:r>
            <w:r>
              <w:t>0 pm Mass</w:t>
            </w:r>
          </w:p>
          <w:p w:rsidR="005034F9" w:rsidRPr="005034F9" w:rsidRDefault="005034F9" w:rsidP="00ED565E">
            <w:pPr>
              <w:jc w:val="center"/>
              <w:rPr>
                <w:b/>
              </w:rPr>
            </w:pPr>
            <w:r w:rsidRPr="005034F9">
              <w:rPr>
                <w:b/>
              </w:rPr>
              <w:t>Christmas Vigil</w:t>
            </w:r>
          </w:p>
          <w:p w:rsidR="00ED565E" w:rsidRDefault="00ED565E" w:rsidP="00ED565E">
            <w:pPr>
              <w:jc w:val="center"/>
            </w:pPr>
          </w:p>
        </w:tc>
        <w:tc>
          <w:tcPr>
            <w:tcW w:w="1547" w:type="dxa"/>
            <w:tcBorders>
              <w:top w:val="nil"/>
              <w:bottom w:val="single" w:sz="6" w:space="0" w:color="BFBFBF" w:themeColor="background1" w:themeShade="BF"/>
            </w:tcBorders>
          </w:tcPr>
          <w:p w:rsidR="00ED565E" w:rsidRDefault="00ED565E" w:rsidP="00ED565E">
            <w:pPr>
              <w:jc w:val="center"/>
            </w:pPr>
            <w:r>
              <w:t>9:00 am Mass</w:t>
            </w:r>
          </w:p>
          <w:p w:rsidR="00ED565E" w:rsidRPr="005034F9" w:rsidRDefault="005034F9" w:rsidP="005034F9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6EB851C3" wp14:editId="30258812">
                  <wp:simplePos x="0" y="0"/>
                  <wp:positionH relativeFrom="column">
                    <wp:posOffset>14713</wp:posOffset>
                  </wp:positionH>
                  <wp:positionV relativeFrom="paragraph">
                    <wp:posOffset>252730</wp:posOffset>
                  </wp:positionV>
                  <wp:extent cx="914428" cy="571572"/>
                  <wp:effectExtent l="19050" t="19050" r="19050" b="19050"/>
                  <wp:wrapThrough wrapText="bothSides">
                    <wp:wrapPolygon edited="0">
                      <wp:start x="-450" y="-720"/>
                      <wp:lineTo x="-450" y="21600"/>
                      <wp:lineTo x="21600" y="21600"/>
                      <wp:lineTo x="21600" y="-720"/>
                      <wp:lineTo x="-450" y="-720"/>
                    </wp:wrapPolygon>
                  </wp:wrapThrough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hristmas_Eve_Service_Announcement_Image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28" cy="57157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4F9">
              <w:rPr>
                <w:b/>
              </w:rPr>
              <w:t>Christmas</w:t>
            </w:r>
          </w:p>
        </w:tc>
        <w:tc>
          <w:tcPr>
            <w:tcW w:w="1589" w:type="dxa"/>
            <w:gridSpan w:val="2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:rsidR="00ED565E" w:rsidRDefault="00ED565E" w:rsidP="00ED565E">
            <w:pPr>
              <w:jc w:val="center"/>
              <w:rPr>
                <w:b/>
              </w:rPr>
            </w:pPr>
            <w:r w:rsidRPr="0085674D">
              <w:rPr>
                <w:b/>
              </w:rPr>
              <w:t>4:00 pm Mass</w:t>
            </w:r>
          </w:p>
          <w:p w:rsidR="00546885" w:rsidRPr="00546885" w:rsidRDefault="00546885" w:rsidP="00ED565E">
            <w:pPr>
              <w:jc w:val="center"/>
            </w:pPr>
          </w:p>
          <w:p w:rsidR="00ED565E" w:rsidRPr="00546885" w:rsidRDefault="00ED565E" w:rsidP="00ED565E">
            <w:pPr>
              <w:jc w:val="center"/>
            </w:pPr>
            <w:r w:rsidRPr="00546885">
              <w:t>St. Vincent de</w:t>
            </w:r>
          </w:p>
          <w:p w:rsidR="00ED565E" w:rsidRPr="0085674D" w:rsidRDefault="00ED565E" w:rsidP="00ED565E">
            <w:pPr>
              <w:jc w:val="center"/>
              <w:rPr>
                <w:b/>
              </w:rPr>
            </w:pPr>
            <w:r w:rsidRPr="00546885">
              <w:t xml:space="preserve"> Paul Collection</w:t>
            </w:r>
          </w:p>
        </w:tc>
      </w:tr>
      <w:tr w:rsidR="005034F9" w:rsidTr="005034F9">
        <w:trPr>
          <w:trHeight w:val="444"/>
        </w:trPr>
        <w:tc>
          <w:tcPr>
            <w:tcW w:w="1574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ED565E" w:rsidRDefault="00ED565E" w:rsidP="005034F9">
            <w:pPr>
              <w:pStyle w:val="Dates"/>
            </w:pPr>
            <w:r>
              <w:t>2</w:t>
            </w:r>
            <w:r w:rsidR="005034F9">
              <w:t>7</w:t>
            </w:r>
          </w:p>
        </w:tc>
        <w:tc>
          <w:tcPr>
            <w:tcW w:w="157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5034F9" w:rsidP="00ED565E">
            <w:pPr>
              <w:pStyle w:val="Dates"/>
            </w:pPr>
            <w:r>
              <w:t>28</w:t>
            </w:r>
          </w:p>
        </w:tc>
        <w:tc>
          <w:tcPr>
            <w:tcW w:w="1429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5034F9" w:rsidP="00ED565E">
            <w:pPr>
              <w:pStyle w:val="Dates"/>
            </w:pPr>
            <w:r>
              <w:t>29</w:t>
            </w:r>
          </w:p>
        </w:tc>
        <w:tc>
          <w:tcPr>
            <w:tcW w:w="1748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5034F9" w:rsidP="00ED565E">
            <w:pPr>
              <w:pStyle w:val="Dates"/>
            </w:pPr>
            <w:r>
              <w:t>30</w:t>
            </w:r>
          </w:p>
        </w:tc>
        <w:tc>
          <w:tcPr>
            <w:tcW w:w="1585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5034F9" w:rsidP="00ED565E">
            <w:pPr>
              <w:pStyle w:val="Dates"/>
            </w:pPr>
            <w:r>
              <w:t>31</w:t>
            </w:r>
          </w:p>
        </w:tc>
        <w:tc>
          <w:tcPr>
            <w:tcW w:w="1547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:rsidR="00ED565E" w:rsidRDefault="00ED565E" w:rsidP="00ED565E">
            <w:pPr>
              <w:pStyle w:val="Dates"/>
            </w:pPr>
          </w:p>
        </w:tc>
        <w:tc>
          <w:tcPr>
            <w:tcW w:w="1589" w:type="dxa"/>
            <w:gridSpan w:val="2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:rsidR="00ED565E" w:rsidRDefault="00ED565E" w:rsidP="00ED565E">
            <w:pPr>
              <w:pStyle w:val="Dates"/>
            </w:pPr>
          </w:p>
        </w:tc>
      </w:tr>
      <w:tr w:rsidR="005034F9" w:rsidTr="005034F9">
        <w:trPr>
          <w:trHeight w:hRule="exact" w:val="1422"/>
        </w:trPr>
        <w:tc>
          <w:tcPr>
            <w:tcW w:w="1574" w:type="dxa"/>
            <w:tcBorders>
              <w:top w:val="nil"/>
              <w:bottom w:val="nil"/>
            </w:tcBorders>
            <w:shd w:val="clear" w:color="auto" w:fill="FAF8CF" w:themeFill="accent3"/>
          </w:tcPr>
          <w:p w:rsidR="005034F9" w:rsidRDefault="005034F9" w:rsidP="00E57BD4">
            <w:pPr>
              <w:jc w:val="center"/>
              <w:rPr>
                <w:b/>
              </w:rPr>
            </w:pPr>
            <w:r w:rsidRPr="0085674D">
              <w:rPr>
                <w:b/>
              </w:rPr>
              <w:t>9:00 am Mass</w:t>
            </w:r>
          </w:p>
          <w:p w:rsidR="005034F9" w:rsidRPr="00546885" w:rsidRDefault="005034F9" w:rsidP="00E57BD4">
            <w:pPr>
              <w:jc w:val="center"/>
            </w:pPr>
          </w:p>
          <w:p w:rsidR="005034F9" w:rsidRPr="00546885" w:rsidRDefault="005034F9" w:rsidP="00E57BD4">
            <w:pPr>
              <w:jc w:val="center"/>
            </w:pPr>
            <w:r w:rsidRPr="00546885">
              <w:t>St. Vincent de Paul Collection</w:t>
            </w:r>
          </w:p>
        </w:tc>
        <w:tc>
          <w:tcPr>
            <w:tcW w:w="1579" w:type="dxa"/>
            <w:tcBorders>
              <w:top w:val="nil"/>
              <w:bottom w:val="nil"/>
            </w:tcBorders>
            <w:shd w:val="clear" w:color="auto" w:fill="auto"/>
          </w:tcPr>
          <w:p w:rsidR="005034F9" w:rsidRDefault="005034F9" w:rsidP="00E57BD4">
            <w:pPr>
              <w:jc w:val="center"/>
            </w:pPr>
            <w:r>
              <w:t>No Mass</w:t>
            </w:r>
          </w:p>
          <w:p w:rsidR="005034F9" w:rsidRDefault="005034F9" w:rsidP="00E57BD4"/>
          <w:p w:rsidR="005034F9" w:rsidRDefault="005034F9" w:rsidP="00E57BD4">
            <w:pPr>
              <w:jc w:val="center"/>
            </w:pPr>
          </w:p>
        </w:tc>
        <w:tc>
          <w:tcPr>
            <w:tcW w:w="1429" w:type="dxa"/>
            <w:tcBorders>
              <w:top w:val="nil"/>
              <w:bottom w:val="nil"/>
            </w:tcBorders>
            <w:shd w:val="clear" w:color="auto" w:fill="auto"/>
          </w:tcPr>
          <w:p w:rsidR="005034F9" w:rsidRDefault="005034F9" w:rsidP="005034F9">
            <w:pPr>
              <w:jc w:val="center"/>
            </w:pPr>
            <w:r>
              <w:t>9:00 am Mass</w:t>
            </w:r>
          </w:p>
          <w:p w:rsidR="005034F9" w:rsidRPr="00E57BD4" w:rsidRDefault="005034F9" w:rsidP="00E57BD4">
            <w:pPr>
              <w:rPr>
                <w:rFonts w:ascii="Corbel" w:hAnsi="Corbel"/>
              </w:rPr>
            </w:pPr>
          </w:p>
        </w:tc>
        <w:tc>
          <w:tcPr>
            <w:tcW w:w="1748" w:type="dxa"/>
            <w:tcBorders>
              <w:top w:val="nil"/>
              <w:bottom w:val="nil"/>
            </w:tcBorders>
            <w:shd w:val="clear" w:color="auto" w:fill="auto"/>
          </w:tcPr>
          <w:p w:rsidR="005034F9" w:rsidRDefault="005034F9" w:rsidP="005034F9">
            <w:pPr>
              <w:jc w:val="center"/>
            </w:pPr>
            <w:r>
              <w:t>9:00 am Mass</w:t>
            </w:r>
          </w:p>
          <w:p w:rsidR="005034F9" w:rsidRPr="00E57BD4" w:rsidRDefault="005034F9" w:rsidP="00E57BD4">
            <w:pPr>
              <w:rPr>
                <w:rFonts w:ascii="Corbel" w:hAnsi="Corbel"/>
              </w:rPr>
            </w:pPr>
          </w:p>
        </w:tc>
        <w:tc>
          <w:tcPr>
            <w:tcW w:w="1585" w:type="dxa"/>
            <w:tcBorders>
              <w:top w:val="nil"/>
              <w:bottom w:val="nil"/>
            </w:tcBorders>
            <w:shd w:val="clear" w:color="auto" w:fill="auto"/>
          </w:tcPr>
          <w:p w:rsidR="005B336C" w:rsidRDefault="005B336C" w:rsidP="00E57BD4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New Year’s Eve</w:t>
            </w:r>
          </w:p>
          <w:p w:rsidR="005034F9" w:rsidRPr="005034F9" w:rsidRDefault="005034F9" w:rsidP="00E57BD4">
            <w:pPr>
              <w:rPr>
                <w:rFonts w:ascii="Corbel" w:hAnsi="Corbe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AE1F97A" wp14:editId="3A2C761E">
                  <wp:simplePos x="0" y="0"/>
                  <wp:positionH relativeFrom="column">
                    <wp:posOffset>151765</wp:posOffset>
                  </wp:positionH>
                  <wp:positionV relativeFrom="paragraph">
                    <wp:posOffset>183515</wp:posOffset>
                  </wp:positionV>
                  <wp:extent cx="499745" cy="473075"/>
                  <wp:effectExtent l="0" t="0" r="0" b="3175"/>
                  <wp:wrapThrough wrapText="bothSides">
                    <wp:wrapPolygon edited="0">
                      <wp:start x="4117" y="0"/>
                      <wp:lineTo x="0" y="4349"/>
                      <wp:lineTo x="0" y="19136"/>
                      <wp:lineTo x="4940" y="20875"/>
                      <wp:lineTo x="18938" y="20875"/>
                      <wp:lineTo x="20584" y="16526"/>
                      <wp:lineTo x="20584" y="1740"/>
                      <wp:lineTo x="12351" y="0"/>
                      <wp:lineTo x="4117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ristmas-Bell-PNG[1]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45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034F9">
              <w:rPr>
                <w:rFonts w:ascii="Corbel" w:hAnsi="Corbel"/>
                <w:b/>
              </w:rPr>
              <w:t>4:00 pm Mass</w:t>
            </w:r>
            <w:bookmarkStart w:id="0" w:name="_GoBack"/>
            <w:bookmarkEnd w:id="0"/>
          </w:p>
        </w:tc>
        <w:tc>
          <w:tcPr>
            <w:tcW w:w="155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034F9" w:rsidRPr="00E57BD4" w:rsidRDefault="005034F9" w:rsidP="00E57BD4">
            <w:pPr>
              <w:rPr>
                <w:rFonts w:ascii="Corbel" w:hAnsi="Corbel"/>
              </w:rPr>
            </w:pPr>
          </w:p>
        </w:tc>
        <w:tc>
          <w:tcPr>
            <w:tcW w:w="1580" w:type="dxa"/>
            <w:tcBorders>
              <w:top w:val="nil"/>
              <w:bottom w:val="nil"/>
            </w:tcBorders>
            <w:shd w:val="clear" w:color="auto" w:fill="FAF8CF" w:themeFill="accent3"/>
          </w:tcPr>
          <w:p w:rsidR="005034F9" w:rsidRPr="00E57BD4" w:rsidRDefault="005034F9" w:rsidP="00E57BD4">
            <w:pPr>
              <w:rPr>
                <w:rFonts w:ascii="Corbel" w:hAnsi="Corbel"/>
              </w:rPr>
            </w:pPr>
          </w:p>
        </w:tc>
      </w:tr>
      <w:tr w:rsidR="005034F9" w:rsidTr="002F07EC">
        <w:trPr>
          <w:trHeight w:hRule="exact" w:val="1980"/>
        </w:trPr>
        <w:tc>
          <w:tcPr>
            <w:tcW w:w="11051" w:type="dxa"/>
            <w:gridSpan w:val="8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:rsidR="005034F9" w:rsidRPr="005034F9" w:rsidRDefault="005034F9" w:rsidP="005034F9">
            <w:pPr>
              <w:shd w:val="clear" w:color="auto" w:fill="C5C3E6" w:themeFill="accent2"/>
              <w:rPr>
                <w:rFonts w:ascii="Corbel" w:hAnsi="Corbel"/>
                <w:b/>
                <w:sz w:val="24"/>
                <w:szCs w:val="24"/>
              </w:rPr>
            </w:pPr>
            <w:r w:rsidRPr="005034F9">
              <w:rPr>
                <w:rFonts w:ascii="Corbel" w:hAnsi="Corbel"/>
                <w:b/>
                <w:sz w:val="24"/>
                <w:szCs w:val="24"/>
              </w:rPr>
              <w:t>***The Parish/School office will be closed during the Holiday Break December 2</w:t>
            </w:r>
            <w:r>
              <w:rPr>
                <w:rFonts w:ascii="Corbel" w:hAnsi="Corbel"/>
                <w:b/>
                <w:sz w:val="24"/>
                <w:szCs w:val="24"/>
              </w:rPr>
              <w:t>0</w:t>
            </w:r>
            <w:r w:rsidRPr="005034F9">
              <w:rPr>
                <w:rFonts w:ascii="Corbel" w:hAnsi="Corbel"/>
                <w:b/>
                <w:sz w:val="24"/>
                <w:szCs w:val="24"/>
              </w:rPr>
              <w:t>, 2020 – January 1, 2021.</w:t>
            </w:r>
          </w:p>
          <w:p w:rsidR="005034F9" w:rsidRDefault="005034F9" w:rsidP="005034F9">
            <w:pPr>
              <w:shd w:val="clear" w:color="auto" w:fill="C5C3E6" w:themeFill="accent2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 xml:space="preserve">Regular Office hours are </w:t>
            </w:r>
            <w:r w:rsidRPr="00E57BD4">
              <w:rPr>
                <w:rFonts w:ascii="Corbel" w:hAnsi="Corbel"/>
                <w:sz w:val="24"/>
                <w:szCs w:val="24"/>
              </w:rPr>
              <w:t>Monday – Friday   8:00 am – 4:00 pm.</w:t>
            </w:r>
          </w:p>
          <w:p w:rsidR="00814624" w:rsidRPr="002F07EC" w:rsidRDefault="00814624" w:rsidP="005034F9">
            <w:pPr>
              <w:shd w:val="clear" w:color="auto" w:fill="C5C3E6" w:themeFill="accent2"/>
              <w:rPr>
                <w:rFonts w:ascii="Corbel" w:hAnsi="Corbel"/>
                <w:sz w:val="24"/>
                <w:szCs w:val="24"/>
              </w:rPr>
            </w:pPr>
            <w:r w:rsidRPr="002F07EC">
              <w:rPr>
                <w:rFonts w:ascii="Corbel" w:hAnsi="Corbel"/>
                <w:b/>
                <w:sz w:val="24"/>
                <w:szCs w:val="24"/>
              </w:rPr>
              <w:t>Weekend Masses and the Feast of the Immaculate Conception will be live</w:t>
            </w:r>
            <w:r w:rsidR="002F07EC" w:rsidRPr="002F07EC">
              <w:rPr>
                <w:rFonts w:ascii="Corbel" w:hAnsi="Corbel"/>
                <w:b/>
                <w:sz w:val="24"/>
                <w:szCs w:val="24"/>
              </w:rPr>
              <w:t>-</w:t>
            </w:r>
            <w:r w:rsidRPr="002F07EC">
              <w:rPr>
                <w:rFonts w:ascii="Corbel" w:hAnsi="Corbel"/>
                <w:b/>
                <w:sz w:val="24"/>
                <w:szCs w:val="24"/>
              </w:rPr>
              <w:t>streamed</w:t>
            </w:r>
            <w:r w:rsidR="002F07EC" w:rsidRPr="002F07EC">
              <w:rPr>
                <w:rFonts w:ascii="Corbel" w:hAnsi="Corbel"/>
                <w:sz w:val="24"/>
                <w:szCs w:val="24"/>
              </w:rPr>
              <w:t xml:space="preserve">. </w:t>
            </w:r>
            <w:r w:rsidR="002F07EC" w:rsidRPr="002F07EC">
              <w:rPr>
                <w:sz w:val="24"/>
                <w:szCs w:val="24"/>
              </w:rPr>
              <w:t>To view, go to YouTube.com, type OLL(month day) into the search bar at the top of the page. Example: “ OLL621 ” would bring up the Mass from June 21st, you can then watch it by left clicking on it.</w:t>
            </w:r>
          </w:p>
          <w:p w:rsidR="005034F9" w:rsidRPr="00E57BD4" w:rsidRDefault="005034F9" w:rsidP="005034F9">
            <w:pPr>
              <w:shd w:val="clear" w:color="auto" w:fill="C5C3E6" w:themeFill="accent2"/>
              <w:rPr>
                <w:rFonts w:ascii="Corbel" w:hAnsi="Corbel"/>
                <w:sz w:val="16"/>
                <w:szCs w:val="16"/>
              </w:rPr>
            </w:pPr>
            <w:r w:rsidRPr="00E57BD4">
              <w:rPr>
                <w:rFonts w:ascii="Corbel" w:hAnsi="Corbel"/>
                <w:sz w:val="24"/>
                <w:szCs w:val="24"/>
              </w:rPr>
              <w:t>If you need to reach Father Peter after hours, call the church office and dial Ext. 112</w:t>
            </w:r>
          </w:p>
          <w:p w:rsidR="005034F9" w:rsidRPr="00E57BD4" w:rsidRDefault="005034F9" w:rsidP="005034F9">
            <w:pPr>
              <w:shd w:val="clear" w:color="auto" w:fill="C5C3E6" w:themeFill="accent2"/>
              <w:rPr>
                <w:rFonts w:ascii="Corbel" w:hAnsi="Corbel"/>
              </w:rPr>
            </w:pPr>
            <w:r w:rsidRPr="00E57BD4">
              <w:rPr>
                <w:rFonts w:ascii="Corbel" w:hAnsi="Corbel"/>
                <w:sz w:val="24"/>
                <w:szCs w:val="24"/>
              </w:rPr>
              <w:t>**All OLLRCS Alumni are encouraged to join the alumni Facebook group.  Simply enter Our Lady of the Lake School Alumni Group in the Facebook search window.</w:t>
            </w:r>
          </w:p>
        </w:tc>
      </w:tr>
    </w:tbl>
    <w:p w:rsidR="00542788" w:rsidRDefault="00542788" w:rsidP="005034F9">
      <w:pPr>
        <w:pStyle w:val="NoSpacing"/>
      </w:pPr>
    </w:p>
    <w:sectPr w:rsidR="00542788" w:rsidSect="002F07EC">
      <w:pgSz w:w="12240" w:h="15840"/>
      <w:pgMar w:top="432" w:right="720" w:bottom="27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C46" w:rsidRDefault="00D73C46">
      <w:pPr>
        <w:spacing w:before="0" w:after="0"/>
      </w:pPr>
      <w:r>
        <w:separator/>
      </w:r>
    </w:p>
  </w:endnote>
  <w:endnote w:type="continuationSeparator" w:id="0">
    <w:p w:rsidR="00D73C46" w:rsidRDefault="00D73C4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C46" w:rsidRDefault="00D73C46">
      <w:pPr>
        <w:spacing w:before="0" w:after="0"/>
      </w:pPr>
      <w:r>
        <w:separator/>
      </w:r>
    </w:p>
  </w:footnote>
  <w:footnote w:type="continuationSeparator" w:id="0">
    <w:p w:rsidR="00D73C46" w:rsidRDefault="00D73C4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457A"/>
    <w:rsid w:val="00043B33"/>
    <w:rsid w:val="000F47ED"/>
    <w:rsid w:val="00124112"/>
    <w:rsid w:val="001259D0"/>
    <w:rsid w:val="0013323E"/>
    <w:rsid w:val="001525D2"/>
    <w:rsid w:val="0017674A"/>
    <w:rsid w:val="001814DA"/>
    <w:rsid w:val="001850DE"/>
    <w:rsid w:val="001B191E"/>
    <w:rsid w:val="001F4EF2"/>
    <w:rsid w:val="002074F8"/>
    <w:rsid w:val="0025001A"/>
    <w:rsid w:val="00253F92"/>
    <w:rsid w:val="002F07EC"/>
    <w:rsid w:val="00316C6D"/>
    <w:rsid w:val="0034428C"/>
    <w:rsid w:val="003520E9"/>
    <w:rsid w:val="003E28F3"/>
    <w:rsid w:val="003E2EDA"/>
    <w:rsid w:val="003F0A9B"/>
    <w:rsid w:val="004040C6"/>
    <w:rsid w:val="004168EB"/>
    <w:rsid w:val="00435354"/>
    <w:rsid w:val="00475FBF"/>
    <w:rsid w:val="0048660B"/>
    <w:rsid w:val="004C6E11"/>
    <w:rsid w:val="004F06CA"/>
    <w:rsid w:val="004F3DE6"/>
    <w:rsid w:val="005034F9"/>
    <w:rsid w:val="00542788"/>
    <w:rsid w:val="00546885"/>
    <w:rsid w:val="005753E7"/>
    <w:rsid w:val="00577426"/>
    <w:rsid w:val="00587B79"/>
    <w:rsid w:val="005B336C"/>
    <w:rsid w:val="006124B8"/>
    <w:rsid w:val="00626C1A"/>
    <w:rsid w:val="00654CCC"/>
    <w:rsid w:val="006A7143"/>
    <w:rsid w:val="006C76D4"/>
    <w:rsid w:val="006E6E86"/>
    <w:rsid w:val="006F4776"/>
    <w:rsid w:val="00716395"/>
    <w:rsid w:val="00775861"/>
    <w:rsid w:val="007F26BC"/>
    <w:rsid w:val="00810B4F"/>
    <w:rsid w:val="00814624"/>
    <w:rsid w:val="00827F1F"/>
    <w:rsid w:val="00851A77"/>
    <w:rsid w:val="0085674D"/>
    <w:rsid w:val="008971A6"/>
    <w:rsid w:val="008A3A15"/>
    <w:rsid w:val="008B03B0"/>
    <w:rsid w:val="008D4DFE"/>
    <w:rsid w:val="008E40FE"/>
    <w:rsid w:val="008F51DE"/>
    <w:rsid w:val="00971148"/>
    <w:rsid w:val="009D2671"/>
    <w:rsid w:val="00A04D8C"/>
    <w:rsid w:val="00A05B1B"/>
    <w:rsid w:val="00A66E9B"/>
    <w:rsid w:val="00A6785A"/>
    <w:rsid w:val="00A87A81"/>
    <w:rsid w:val="00AA513B"/>
    <w:rsid w:val="00AC2D2F"/>
    <w:rsid w:val="00B12340"/>
    <w:rsid w:val="00B15458"/>
    <w:rsid w:val="00B24457"/>
    <w:rsid w:val="00B716A0"/>
    <w:rsid w:val="00BA58F6"/>
    <w:rsid w:val="00C11003"/>
    <w:rsid w:val="00C42DF1"/>
    <w:rsid w:val="00C63817"/>
    <w:rsid w:val="00C73CBC"/>
    <w:rsid w:val="00C80253"/>
    <w:rsid w:val="00C90003"/>
    <w:rsid w:val="00CA7A6D"/>
    <w:rsid w:val="00D73C46"/>
    <w:rsid w:val="00DB10AF"/>
    <w:rsid w:val="00DB2D1E"/>
    <w:rsid w:val="00DE5F6F"/>
    <w:rsid w:val="00DF597C"/>
    <w:rsid w:val="00E10847"/>
    <w:rsid w:val="00E57BD4"/>
    <w:rsid w:val="00E63FC3"/>
    <w:rsid w:val="00EA65E9"/>
    <w:rsid w:val="00EB0E8A"/>
    <w:rsid w:val="00EB5F82"/>
    <w:rsid w:val="00ED565E"/>
    <w:rsid w:val="00FB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3D4156D"/>
  <w15:docId w15:val="{3D45D664-7CA6-424B-8FD6-857C8F1A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auto"/>
    <w:pitch w:val="variable"/>
    <w:sig w:usb0="00000000" w:usb1="6AC7FDFB" w:usb2="08000012" w:usb3="00000000" w:csb0="000200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C0D44"/>
    <w:rsid w:val="00B435B3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70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6</cp:revision>
  <cp:lastPrinted>2020-11-24T14:51:00Z</cp:lastPrinted>
  <dcterms:created xsi:type="dcterms:W3CDTF">2020-11-19T15:46:00Z</dcterms:created>
  <dcterms:modified xsi:type="dcterms:W3CDTF">2020-11-24T15:23:00Z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