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182D959B" w:rsidR="00542788" w:rsidRPr="00961557" w:rsidRDefault="007B7CA6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6B43B06C" w:rsidR="00542788" w:rsidRPr="00961557" w:rsidRDefault="008971A6" w:rsidP="00F311C9">
            <w:pPr>
              <w:pStyle w:val="Year"/>
              <w:rPr>
                <w:sz w:val="72"/>
                <w:szCs w:val="72"/>
              </w:rPr>
            </w:pPr>
            <w:r w:rsidRPr="00961557">
              <w:rPr>
                <w:sz w:val="72"/>
                <w:szCs w:val="72"/>
              </w:rPr>
              <w:fldChar w:fldCharType="begin"/>
            </w:r>
            <w:r w:rsidRPr="00961557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961557">
              <w:rPr>
                <w:sz w:val="72"/>
                <w:szCs w:val="72"/>
              </w:rPr>
              <w:fldChar w:fldCharType="separate"/>
            </w:r>
            <w:r w:rsidR="006C76D4" w:rsidRPr="00961557">
              <w:rPr>
                <w:sz w:val="72"/>
                <w:szCs w:val="72"/>
              </w:rPr>
              <w:t>20</w:t>
            </w:r>
            <w:r w:rsidR="007B7CA6">
              <w:rPr>
                <w:sz w:val="72"/>
                <w:szCs w:val="72"/>
              </w:rPr>
              <w:t>2</w:t>
            </w:r>
            <w:r w:rsidR="00F311C9">
              <w:rPr>
                <w:sz w:val="72"/>
                <w:szCs w:val="72"/>
              </w:rPr>
              <w:t>1</w:t>
            </w:r>
            <w:r w:rsidRPr="00961557">
              <w:rPr>
                <w:sz w:val="72"/>
                <w:szCs w:val="72"/>
              </w:rPr>
              <w:fldChar w:fldCharType="end"/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A3186">
        <w:trPr>
          <w:trHeight w:hRule="exact" w:val="72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1"/>
        <w:gridCol w:w="1540"/>
        <w:gridCol w:w="1541"/>
        <w:gridCol w:w="1540"/>
        <w:gridCol w:w="1541"/>
        <w:gridCol w:w="1541"/>
      </w:tblGrid>
      <w:tr w:rsidR="003802EF" w14:paraId="7849D2B0" w14:textId="77777777" w:rsidTr="0012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1" w:type="dxa"/>
            <w:tcBorders>
              <w:bottom w:val="nil"/>
            </w:tcBorders>
          </w:tcPr>
          <w:p w14:paraId="485EC939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775A6F16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6364A7F6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278C63B5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4FD9DA57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739A0F4C" w14:textId="77777777" w:rsidR="00542788" w:rsidRPr="007B7CA6" w:rsidRDefault="004B03B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  <w:bookmarkStart w:id="0" w:name="_GoBack"/>
        <w:bookmarkEnd w:id="0"/>
      </w:tr>
      <w:tr w:rsidR="003802EF" w14:paraId="0FB7BD74" w14:textId="77777777" w:rsidTr="001239A0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384A62A3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3A3243BC" w14:textId="7CFE0673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14:paraId="355D4516" w14:textId="1F241309" w:rsidR="00542788" w:rsidRDefault="002A6375" w:rsidP="002A6375">
            <w:pPr>
              <w:pStyle w:val="Dates"/>
            </w:pPr>
            <w:r>
              <w:t>1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478F3C7" w:rsidR="00542788" w:rsidRDefault="002A6375" w:rsidP="002A6375">
            <w:pPr>
              <w:pStyle w:val="Dates"/>
            </w:pPr>
            <w:r>
              <w:t>2</w:t>
            </w:r>
          </w:p>
        </w:tc>
      </w:tr>
      <w:tr w:rsidR="003802EF" w14:paraId="4868C572" w14:textId="77777777" w:rsidTr="001B18CD">
        <w:trPr>
          <w:trHeight w:hRule="exact" w:val="1395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43085208" w:rsidR="007B7CA6" w:rsidRDefault="007B7CA6" w:rsidP="002A6375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7729E14" w14:textId="77777777" w:rsidR="002A6375" w:rsidRPr="007B7CA6" w:rsidRDefault="002A6375" w:rsidP="002A6375">
            <w:pPr>
              <w:jc w:val="center"/>
              <w:rPr>
                <w:b/>
              </w:rPr>
            </w:pPr>
            <w:r w:rsidRPr="007B7CA6">
              <w:rPr>
                <w:b/>
              </w:rPr>
              <w:t>New Year’s Eve</w:t>
            </w:r>
          </w:p>
          <w:p w14:paraId="63273C41" w14:textId="77777777" w:rsidR="002A6375" w:rsidRPr="007B7CA6" w:rsidRDefault="002A6375" w:rsidP="002A6375">
            <w:pPr>
              <w:jc w:val="center"/>
              <w:rPr>
                <w:b/>
              </w:rPr>
            </w:pPr>
            <w:r w:rsidRPr="007B7CA6">
              <w:rPr>
                <w:b/>
              </w:rPr>
              <w:t>4:00 pm Mass</w:t>
            </w:r>
          </w:p>
          <w:p w14:paraId="733F8564" w14:textId="77777777" w:rsidR="002A6375" w:rsidRDefault="002A6375" w:rsidP="002A6375">
            <w:pPr>
              <w:jc w:val="center"/>
            </w:pPr>
            <w:r>
              <w:t>Parish School Office Closed</w:t>
            </w:r>
          </w:p>
          <w:p w14:paraId="58F9BE79" w14:textId="77777777" w:rsidR="00CA7A6D" w:rsidRDefault="00CA7A6D" w:rsidP="002A6375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A85CE52" w14:textId="77777777" w:rsidR="002A6375" w:rsidRPr="007B7CA6" w:rsidRDefault="002A6375" w:rsidP="002A6375">
            <w:pPr>
              <w:jc w:val="center"/>
              <w:rPr>
                <w:b/>
              </w:rPr>
            </w:pPr>
            <w:r w:rsidRPr="007B7CA6">
              <w:rPr>
                <w:b/>
              </w:rPr>
              <w:t>New Year’s Day</w:t>
            </w:r>
          </w:p>
          <w:p w14:paraId="0A48F74F" w14:textId="77777777" w:rsidR="002A6375" w:rsidRPr="007B7CA6" w:rsidRDefault="002A6375" w:rsidP="002A6375">
            <w:pPr>
              <w:jc w:val="center"/>
              <w:rPr>
                <w:b/>
              </w:rPr>
            </w:pPr>
            <w:r w:rsidRPr="007B7CA6">
              <w:rPr>
                <w:b/>
              </w:rPr>
              <w:t>9:00 am Mass</w:t>
            </w:r>
          </w:p>
          <w:p w14:paraId="2C444B2C" w14:textId="77777777" w:rsidR="002A6375" w:rsidRDefault="002A6375" w:rsidP="002A6375">
            <w:pPr>
              <w:jc w:val="center"/>
            </w:pPr>
            <w:r>
              <w:t>Parish School Office Closed</w:t>
            </w:r>
          </w:p>
          <w:p w14:paraId="18357698" w14:textId="316B7CB1" w:rsidR="004F06CA" w:rsidRPr="001F4EF2" w:rsidRDefault="004F06CA" w:rsidP="004F06C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3016B03" w14:textId="77777777" w:rsidR="004F06CA" w:rsidRDefault="004F06CA" w:rsidP="004F06CA">
            <w:pPr>
              <w:jc w:val="center"/>
            </w:pPr>
            <w:r>
              <w:t>First Saturday</w:t>
            </w:r>
          </w:p>
          <w:p w14:paraId="28732C01" w14:textId="77777777" w:rsidR="004F06CA" w:rsidRPr="002A6375" w:rsidRDefault="004F06CA" w:rsidP="004F06CA">
            <w:pPr>
              <w:jc w:val="center"/>
            </w:pPr>
            <w:r w:rsidRPr="002A6375">
              <w:t>9:00 am Mass</w:t>
            </w:r>
          </w:p>
          <w:p w14:paraId="4DB929E3" w14:textId="77777777" w:rsidR="002A6375" w:rsidRDefault="002A6375" w:rsidP="001239A0">
            <w:pPr>
              <w:jc w:val="center"/>
            </w:pPr>
          </w:p>
          <w:p w14:paraId="7B355773" w14:textId="40746E53" w:rsidR="004F06CA" w:rsidRPr="001F4EF2" w:rsidRDefault="008D1F55" w:rsidP="001239A0">
            <w:pPr>
              <w:jc w:val="center"/>
              <w:rPr>
                <w:b/>
              </w:rPr>
            </w:pPr>
            <w:r>
              <w:t>4:00 pm Mass</w:t>
            </w:r>
          </w:p>
        </w:tc>
      </w:tr>
      <w:tr w:rsidR="003802EF" w14:paraId="15C66084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4E9B2F65" w:rsidR="004F06CA" w:rsidRDefault="002A6375" w:rsidP="004F06CA">
            <w:pPr>
              <w:pStyle w:val="Dates"/>
            </w:pPr>
            <w:r>
              <w:t>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39DDAC25" w:rsidR="004F06CA" w:rsidRDefault="002A6375" w:rsidP="004F06CA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264BFB33" w:rsidR="004F06CA" w:rsidRDefault="002A6375" w:rsidP="004F06CA">
            <w:pPr>
              <w:pStyle w:val="Dates"/>
            </w:pPr>
            <w:r>
              <w:t>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4D1857A6" w:rsidR="004F06CA" w:rsidRDefault="002A6375" w:rsidP="004F06CA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52EF2C9E" w:rsidR="004F06CA" w:rsidRDefault="002A6375" w:rsidP="004F06CA">
            <w:pPr>
              <w:pStyle w:val="Dates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6BF9DB46" w:rsidR="004F06CA" w:rsidRDefault="002A6375" w:rsidP="004F06CA">
            <w:pPr>
              <w:pStyle w:val="Dates"/>
            </w:pPr>
            <w:r>
              <w:t>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1C292BA4" w:rsidR="004F06CA" w:rsidRDefault="002A6375" w:rsidP="004F06CA">
            <w:pPr>
              <w:pStyle w:val="Dates"/>
            </w:pPr>
            <w:r>
              <w:t>9</w:t>
            </w:r>
          </w:p>
        </w:tc>
      </w:tr>
      <w:tr w:rsidR="00F311C9" w14:paraId="76A11845" w14:textId="77777777" w:rsidTr="00F311C9">
        <w:trPr>
          <w:trHeight w:hRule="exact" w:val="136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4DF8EFE" w14:textId="0F9B997D" w:rsidR="00F311C9" w:rsidRDefault="004B03B6" w:rsidP="00F311C9">
            <w:pPr>
              <w:jc w:val="center"/>
            </w:pPr>
            <w:r>
              <w:t>Epiphany of the Lord</w:t>
            </w:r>
          </w:p>
          <w:p w14:paraId="72595B64" w14:textId="449E3838" w:rsidR="00F311C9" w:rsidRDefault="00F311C9" w:rsidP="00F311C9">
            <w:pPr>
              <w:jc w:val="center"/>
            </w:pPr>
            <w:r>
              <w:t>9:00 am Mass</w:t>
            </w:r>
          </w:p>
          <w:p w14:paraId="3F5645D0" w14:textId="125E5B28" w:rsidR="00F311C9" w:rsidRPr="00A66E9B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0321E0EC" w14:textId="77777777" w:rsidR="00F311C9" w:rsidRDefault="00F311C9" w:rsidP="00F311C9">
            <w:pPr>
              <w:jc w:val="center"/>
            </w:pPr>
          </w:p>
          <w:p w14:paraId="45BE7F5F" w14:textId="77777777" w:rsidR="00F311C9" w:rsidRPr="00B12340" w:rsidRDefault="00F311C9" w:rsidP="00F311C9">
            <w:pPr>
              <w:jc w:val="center"/>
            </w:pPr>
            <w:r w:rsidRPr="00B12340">
              <w:t>Faith Formation</w:t>
            </w:r>
          </w:p>
          <w:p w14:paraId="38293DD9" w14:textId="2F55B3F2" w:rsidR="00F311C9" w:rsidRDefault="00F311C9" w:rsidP="00F311C9">
            <w:pPr>
              <w:jc w:val="center"/>
            </w:pPr>
            <w:r>
              <w:t>3:30 –4:30</w:t>
            </w:r>
          </w:p>
          <w:p w14:paraId="2136929D" w14:textId="77777777" w:rsidR="00F311C9" w:rsidRDefault="00F311C9" w:rsidP="00F311C9">
            <w:pPr>
              <w:jc w:val="center"/>
            </w:pPr>
            <w:r>
              <w:t>Cafeteria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5046" w14:textId="78D0E78A" w:rsidR="00F311C9" w:rsidRDefault="00F311C9" w:rsidP="00F311C9">
            <w:pPr>
              <w:jc w:val="center"/>
            </w:pPr>
            <w:r>
              <w:t>9:00 am Mass</w:t>
            </w:r>
          </w:p>
          <w:p w14:paraId="254B72F6" w14:textId="77777777" w:rsidR="00F311C9" w:rsidRDefault="00F311C9" w:rsidP="00F311C9">
            <w:pPr>
              <w:jc w:val="center"/>
            </w:pPr>
          </w:p>
          <w:p w14:paraId="5A85FF90" w14:textId="77777777" w:rsidR="00F311C9" w:rsidRDefault="00F311C9" w:rsidP="00F311C9">
            <w:pPr>
              <w:jc w:val="center"/>
            </w:pPr>
          </w:p>
          <w:p w14:paraId="61AA19FE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0794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796463B" w14:textId="429304F4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A8A984F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13BD88C6" w14:textId="77777777" w:rsidR="00F311C9" w:rsidRDefault="00F311C9" w:rsidP="00F311C9">
            <w:pPr>
              <w:jc w:val="center"/>
            </w:pPr>
          </w:p>
          <w:p w14:paraId="275FE323" w14:textId="77777777" w:rsidR="00F311C9" w:rsidRDefault="00F311C9" w:rsidP="00F311C9">
            <w:pPr>
              <w:jc w:val="center"/>
            </w:pPr>
          </w:p>
          <w:p w14:paraId="3141F67A" w14:textId="77777777" w:rsidR="00F311C9" w:rsidRDefault="00F311C9" w:rsidP="00F311C9">
            <w:pPr>
              <w:jc w:val="center"/>
            </w:pPr>
          </w:p>
          <w:p w14:paraId="1B1110D0" w14:textId="617A8699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60DF2BE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5026215D" w14:textId="77777777" w:rsidR="00F311C9" w:rsidRDefault="00F311C9" w:rsidP="00F311C9">
            <w:pPr>
              <w:jc w:val="center"/>
            </w:pPr>
          </w:p>
          <w:p w14:paraId="52C69393" w14:textId="77777777" w:rsidR="004B03B6" w:rsidRPr="00ED565E" w:rsidRDefault="004B03B6" w:rsidP="004B03B6">
            <w:pPr>
              <w:jc w:val="center"/>
            </w:pPr>
            <w:r w:rsidRPr="00ED565E">
              <w:t>Confessions</w:t>
            </w:r>
          </w:p>
          <w:p w14:paraId="27185D00" w14:textId="77777777" w:rsidR="004B03B6" w:rsidRDefault="004B03B6" w:rsidP="004B03B6">
            <w:pPr>
              <w:jc w:val="center"/>
            </w:pPr>
            <w:r w:rsidRPr="00ED565E">
              <w:t>10:00 – 11:00 am</w:t>
            </w:r>
          </w:p>
          <w:p w14:paraId="61DACB6B" w14:textId="77777777" w:rsidR="00F311C9" w:rsidRDefault="00F311C9" w:rsidP="00F311C9">
            <w:pPr>
              <w:jc w:val="center"/>
            </w:pPr>
          </w:p>
          <w:p w14:paraId="21BAB186" w14:textId="77777777" w:rsidR="00F311C9" w:rsidRDefault="00F311C9" w:rsidP="00F311C9">
            <w:pPr>
              <w:jc w:val="center"/>
            </w:pPr>
          </w:p>
          <w:p w14:paraId="78BECB0F" w14:textId="61FA312F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61A2A1" w14:textId="77777777" w:rsidR="00F311C9" w:rsidRDefault="00F311C9" w:rsidP="00F311C9">
            <w:pPr>
              <w:jc w:val="center"/>
            </w:pPr>
            <w:r>
              <w:t>4:00 pm Mass</w:t>
            </w:r>
          </w:p>
          <w:p w14:paraId="71A8DFDD" w14:textId="77777777" w:rsidR="00F311C9" w:rsidRDefault="00F311C9" w:rsidP="00F311C9">
            <w:pPr>
              <w:jc w:val="center"/>
            </w:pPr>
          </w:p>
        </w:tc>
      </w:tr>
      <w:tr w:rsidR="00F311C9" w14:paraId="0B89A310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49B98538" w:rsidR="00F311C9" w:rsidRDefault="00F311C9" w:rsidP="00F311C9">
            <w:pPr>
              <w:pStyle w:val="Dates"/>
            </w:pPr>
            <w:r>
              <w:t>10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3D186BCF" w:rsidR="00F311C9" w:rsidRDefault="00F311C9" w:rsidP="00F311C9">
            <w:pPr>
              <w:pStyle w:val="Dates"/>
            </w:pPr>
            <w:r>
              <w:t>11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3ADAB8E5" w:rsidR="00F311C9" w:rsidRDefault="00F311C9" w:rsidP="00F311C9">
            <w:pPr>
              <w:pStyle w:val="Dates"/>
            </w:pPr>
            <w:r>
              <w:t>12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78886C08" w:rsidR="00F311C9" w:rsidRDefault="00F311C9" w:rsidP="00F311C9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572D0387" w:rsidR="00F311C9" w:rsidRDefault="00F311C9" w:rsidP="00F311C9">
            <w:pPr>
              <w:pStyle w:val="Dates"/>
            </w:pPr>
            <w:r>
              <w:t>14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540AC0DC" w:rsidR="00F311C9" w:rsidRDefault="00F311C9" w:rsidP="00F311C9">
            <w:pPr>
              <w:pStyle w:val="Dates"/>
            </w:pPr>
            <w:r>
              <w:t>15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6AA583AE" w:rsidR="00F311C9" w:rsidRDefault="00F311C9" w:rsidP="00F311C9">
            <w:pPr>
              <w:pStyle w:val="Dates"/>
            </w:pPr>
            <w:r>
              <w:t>16</w:t>
            </w:r>
          </w:p>
        </w:tc>
      </w:tr>
      <w:tr w:rsidR="00F311C9" w14:paraId="4C4F209E" w14:textId="77777777" w:rsidTr="00F311C9">
        <w:trPr>
          <w:trHeight w:hRule="exact" w:val="117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B87BD84" w14:textId="77777777" w:rsidR="004B03B6" w:rsidRDefault="004B03B6" w:rsidP="00F311C9">
            <w:pPr>
              <w:jc w:val="center"/>
            </w:pPr>
            <w:r>
              <w:t>Baptism of the Lord</w:t>
            </w:r>
          </w:p>
          <w:p w14:paraId="247A1BDF" w14:textId="066FD695" w:rsidR="00F311C9" w:rsidRPr="00A66E9B" w:rsidRDefault="00F311C9" w:rsidP="00F311C9">
            <w:pPr>
              <w:jc w:val="center"/>
            </w:pPr>
            <w:r>
              <w:t>9:00 am Mass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5D99725C" w14:textId="77777777" w:rsidR="00F311C9" w:rsidRPr="00B12340" w:rsidRDefault="00F311C9" w:rsidP="00F311C9">
            <w:pPr>
              <w:jc w:val="center"/>
            </w:pPr>
            <w:r w:rsidRPr="00B12340">
              <w:t>Faith Formation</w:t>
            </w:r>
          </w:p>
          <w:p w14:paraId="62C529A8" w14:textId="7661FE02" w:rsidR="00F311C9" w:rsidRDefault="00F311C9" w:rsidP="00F311C9">
            <w:pPr>
              <w:jc w:val="center"/>
            </w:pPr>
            <w:r>
              <w:t>3:30 – 4:30</w:t>
            </w:r>
          </w:p>
          <w:p w14:paraId="40DC03FF" w14:textId="01678E43" w:rsidR="00F311C9" w:rsidRDefault="00F311C9" w:rsidP="00F311C9">
            <w:pPr>
              <w:jc w:val="center"/>
            </w:pPr>
            <w:r>
              <w:t>Cafeteria</w:t>
            </w:r>
          </w:p>
          <w:p w14:paraId="5392320A" w14:textId="77777777" w:rsidR="00F311C9" w:rsidRDefault="00F311C9" w:rsidP="00F311C9">
            <w:pPr>
              <w:jc w:val="center"/>
            </w:pPr>
          </w:p>
          <w:p w14:paraId="2A9692C2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88F03E" w14:textId="59BDE96F" w:rsidR="00F311C9" w:rsidRDefault="00F311C9" w:rsidP="00F311C9">
            <w:pPr>
              <w:jc w:val="center"/>
            </w:pPr>
            <w:r>
              <w:t>9:00 am Mass</w:t>
            </w:r>
          </w:p>
          <w:p w14:paraId="39757D93" w14:textId="77777777" w:rsidR="00F311C9" w:rsidRDefault="00F311C9" w:rsidP="00F311C9">
            <w:pPr>
              <w:jc w:val="center"/>
            </w:pPr>
          </w:p>
          <w:p w14:paraId="6B5F3E66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349C4F4" w14:textId="77777777" w:rsidR="00F311C9" w:rsidRDefault="00F311C9" w:rsidP="00F311C9">
            <w:pPr>
              <w:jc w:val="center"/>
            </w:pPr>
          </w:p>
          <w:p w14:paraId="441FED43" w14:textId="16965661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8441688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6392C3B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6293E1F6" w14:textId="77777777" w:rsidR="00F311C9" w:rsidRDefault="00F311C9" w:rsidP="00F311C9">
            <w:pPr>
              <w:jc w:val="center"/>
            </w:pPr>
          </w:p>
          <w:p w14:paraId="29CC437F" w14:textId="77777777" w:rsidR="004B03B6" w:rsidRPr="00ED565E" w:rsidRDefault="004B03B6" w:rsidP="004B03B6">
            <w:pPr>
              <w:jc w:val="center"/>
            </w:pPr>
            <w:r w:rsidRPr="00ED565E">
              <w:t>Confessions</w:t>
            </w:r>
          </w:p>
          <w:p w14:paraId="1C463262" w14:textId="77777777" w:rsidR="004B03B6" w:rsidRDefault="004B03B6" w:rsidP="004B03B6">
            <w:pPr>
              <w:jc w:val="center"/>
            </w:pPr>
            <w:r w:rsidRPr="00ED565E">
              <w:t>10:00 – 11:00 am</w:t>
            </w:r>
          </w:p>
          <w:p w14:paraId="41DD0934" w14:textId="603EC18B" w:rsidR="004B03B6" w:rsidRDefault="004B03B6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36732499" w:rsidR="00F311C9" w:rsidRDefault="00F311C9" w:rsidP="00F311C9">
            <w:pPr>
              <w:jc w:val="center"/>
            </w:pPr>
            <w:r>
              <w:t>4:00 pm Mass</w:t>
            </w:r>
          </w:p>
          <w:p w14:paraId="49513AF2" w14:textId="7730493A" w:rsidR="00F311C9" w:rsidRDefault="00F311C9" w:rsidP="00F311C9">
            <w:pPr>
              <w:jc w:val="center"/>
            </w:pPr>
          </w:p>
        </w:tc>
      </w:tr>
      <w:tr w:rsidR="00F311C9" w14:paraId="6D83EBAE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1CF3B1EA" w:rsidR="00F311C9" w:rsidRDefault="00F311C9" w:rsidP="00F311C9">
            <w:pPr>
              <w:pStyle w:val="Dates"/>
            </w:pPr>
            <w:r>
              <w:t>17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5D730000" w:rsidR="00F311C9" w:rsidRDefault="00F311C9" w:rsidP="00F311C9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08F09D8A" w:rsidR="00F311C9" w:rsidRDefault="00F311C9" w:rsidP="00F311C9">
            <w:pPr>
              <w:pStyle w:val="Dates"/>
            </w:pPr>
            <w:r>
              <w:t>19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2DC690C6" w:rsidR="00F311C9" w:rsidRDefault="00F311C9" w:rsidP="00F311C9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6644EEB3" w:rsidR="00F311C9" w:rsidRDefault="00F311C9" w:rsidP="00F311C9">
            <w:pPr>
              <w:pStyle w:val="Dates"/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7B883B63" w:rsidR="00F311C9" w:rsidRDefault="00F311C9" w:rsidP="00F311C9">
            <w:pPr>
              <w:pStyle w:val="Dates"/>
            </w:pPr>
            <w:r>
              <w:t>22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485AF7DE" w:rsidR="00F311C9" w:rsidRDefault="00F311C9" w:rsidP="00F311C9">
            <w:pPr>
              <w:pStyle w:val="Dates"/>
            </w:pPr>
            <w:r>
              <w:t>23</w:t>
            </w:r>
          </w:p>
        </w:tc>
      </w:tr>
      <w:tr w:rsidR="00F311C9" w14:paraId="37D9FC6D" w14:textId="77777777" w:rsidTr="00F311C9">
        <w:trPr>
          <w:trHeight w:hRule="exact" w:val="109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EDDE4CB" w14:textId="77777777" w:rsidR="00F311C9" w:rsidRDefault="00F311C9" w:rsidP="00F311C9">
            <w:pPr>
              <w:jc w:val="center"/>
            </w:pPr>
          </w:p>
          <w:p w14:paraId="15417DDE" w14:textId="4B6A7A2D" w:rsidR="00F311C9" w:rsidRDefault="00F311C9" w:rsidP="00F311C9">
            <w:pPr>
              <w:jc w:val="center"/>
            </w:pPr>
            <w:r>
              <w:t>9:00 am Mass</w:t>
            </w:r>
          </w:p>
          <w:p w14:paraId="3FF3ED5F" w14:textId="0187025A" w:rsidR="00F311C9" w:rsidRDefault="00F311C9" w:rsidP="00F311C9">
            <w:pPr>
              <w:jc w:val="center"/>
            </w:pPr>
          </w:p>
          <w:p w14:paraId="1C37440E" w14:textId="77777777" w:rsidR="00F311C9" w:rsidRPr="00A66E9B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7DB21A2B" w14:textId="77777777" w:rsidR="00F311C9" w:rsidRPr="00B12340" w:rsidRDefault="00F311C9" w:rsidP="00F311C9">
            <w:pPr>
              <w:jc w:val="center"/>
            </w:pPr>
            <w:r w:rsidRPr="00B12340">
              <w:t>Faith Formation</w:t>
            </w:r>
          </w:p>
          <w:p w14:paraId="34A2D6B6" w14:textId="77777777" w:rsidR="00F311C9" w:rsidRDefault="00F311C9" w:rsidP="00F311C9">
            <w:pPr>
              <w:jc w:val="center"/>
            </w:pPr>
            <w:r>
              <w:t>3:30 – 4:30</w:t>
            </w:r>
          </w:p>
          <w:p w14:paraId="6613DDF4" w14:textId="411E2D1E" w:rsidR="00F311C9" w:rsidRDefault="00F311C9" w:rsidP="00F311C9">
            <w:pPr>
              <w:jc w:val="center"/>
            </w:pPr>
            <w:r>
              <w:t>Cafeteria</w:t>
            </w:r>
          </w:p>
          <w:p w14:paraId="3DB5B855" w14:textId="05E05FF5" w:rsidR="00F311C9" w:rsidRDefault="00F311C9" w:rsidP="00F311C9">
            <w:pPr>
              <w:jc w:val="center"/>
            </w:pPr>
          </w:p>
          <w:p w14:paraId="48E6A795" w14:textId="77777777" w:rsidR="00F311C9" w:rsidRDefault="00F311C9" w:rsidP="00F311C9">
            <w:pPr>
              <w:jc w:val="center"/>
            </w:pPr>
          </w:p>
          <w:p w14:paraId="777733E0" w14:textId="0AE7AF76" w:rsidR="00F311C9" w:rsidRDefault="00F311C9" w:rsidP="00F311C9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AE52D6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2ACBC2D" w14:textId="77777777" w:rsidR="00F311C9" w:rsidRDefault="00F311C9" w:rsidP="00F311C9">
            <w:pPr>
              <w:jc w:val="center"/>
            </w:pPr>
          </w:p>
          <w:p w14:paraId="72BE9E38" w14:textId="7468E2AA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BBDB6C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6CDD863D" w14:textId="77777777" w:rsidR="00F311C9" w:rsidRDefault="00F311C9" w:rsidP="00F311C9">
            <w:pPr>
              <w:jc w:val="center"/>
            </w:pPr>
          </w:p>
          <w:p w14:paraId="30E6E51A" w14:textId="620EFF66" w:rsidR="00F311C9" w:rsidRPr="0036774D" w:rsidRDefault="00F311C9" w:rsidP="00F311C9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6AE4655A" w:rsidR="00F311C9" w:rsidRDefault="00F311C9" w:rsidP="00F311C9">
            <w:pPr>
              <w:jc w:val="center"/>
            </w:pPr>
            <w:r>
              <w:t>9:</w:t>
            </w:r>
            <w:r>
              <w:rPr>
                <w:noProof/>
              </w:rPr>
              <w:t xml:space="preserve"> </w:t>
            </w:r>
            <w:r>
              <w:t>00 am Mass</w:t>
            </w:r>
          </w:p>
          <w:p w14:paraId="24EFE486" w14:textId="3988CDD2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512221D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73B36F39" w14:textId="77777777" w:rsidR="00F311C9" w:rsidRDefault="00F311C9" w:rsidP="00F311C9">
            <w:pPr>
              <w:jc w:val="center"/>
            </w:pPr>
          </w:p>
          <w:p w14:paraId="218BCF05" w14:textId="77777777" w:rsidR="004B03B6" w:rsidRPr="00ED565E" w:rsidRDefault="004B03B6" w:rsidP="004B03B6">
            <w:pPr>
              <w:jc w:val="center"/>
            </w:pPr>
            <w:r w:rsidRPr="00ED565E">
              <w:t>Confessions</w:t>
            </w:r>
          </w:p>
          <w:p w14:paraId="0B91B941" w14:textId="77777777" w:rsidR="004B03B6" w:rsidRDefault="004B03B6" w:rsidP="004B03B6">
            <w:pPr>
              <w:jc w:val="center"/>
            </w:pPr>
            <w:r w:rsidRPr="00ED565E">
              <w:t>10:00 – 11:00 am</w:t>
            </w:r>
          </w:p>
          <w:p w14:paraId="45BEE2DB" w14:textId="77777777" w:rsidR="00F311C9" w:rsidRDefault="00F311C9" w:rsidP="00F311C9">
            <w:pPr>
              <w:jc w:val="center"/>
            </w:pPr>
          </w:p>
          <w:p w14:paraId="4711BCDB" w14:textId="77777777" w:rsidR="00F311C9" w:rsidRDefault="00F311C9" w:rsidP="00F311C9">
            <w:pPr>
              <w:jc w:val="center"/>
            </w:pPr>
          </w:p>
          <w:p w14:paraId="221EA67F" w14:textId="2442BB08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F311C9" w:rsidRDefault="00F311C9" w:rsidP="00F311C9">
            <w:pPr>
              <w:jc w:val="center"/>
            </w:pPr>
            <w:r>
              <w:t>4:00 pm Mass</w:t>
            </w:r>
          </w:p>
        </w:tc>
      </w:tr>
      <w:tr w:rsidR="00F311C9" w14:paraId="02F3E94A" w14:textId="77777777" w:rsidTr="001239A0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0D9C776D" w:rsidR="00F311C9" w:rsidRDefault="00F311C9" w:rsidP="00F311C9">
            <w:pPr>
              <w:pStyle w:val="Dates"/>
            </w:pPr>
            <w:r>
              <w:t>24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21DDCE2" w:rsidR="00F311C9" w:rsidRDefault="00F311C9" w:rsidP="00F311C9">
            <w:pPr>
              <w:pStyle w:val="Dates"/>
            </w:pPr>
            <w:r>
              <w:t>25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030BFD03" w:rsidR="00F311C9" w:rsidRDefault="00F311C9" w:rsidP="00F311C9">
            <w:pPr>
              <w:pStyle w:val="Dates"/>
            </w:pPr>
            <w:r>
              <w:t>26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2CD21CAA" w:rsidR="00F311C9" w:rsidRDefault="00F311C9" w:rsidP="00F311C9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3B9CF23C" w:rsidR="00F311C9" w:rsidRDefault="00F311C9" w:rsidP="00F311C9">
            <w:pPr>
              <w:pStyle w:val="Dates"/>
            </w:pPr>
            <w:r>
              <w:t>28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2E3BB37B" w:rsidR="00F311C9" w:rsidRDefault="00F311C9" w:rsidP="00F311C9">
            <w:pPr>
              <w:pStyle w:val="Dates"/>
            </w:pPr>
            <w:r>
              <w:t>29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4F8FFB1A" w:rsidR="00F311C9" w:rsidRDefault="00F311C9" w:rsidP="00F311C9">
            <w:pPr>
              <w:pStyle w:val="Dates"/>
            </w:pPr>
            <w:r>
              <w:t>30</w:t>
            </w:r>
          </w:p>
        </w:tc>
      </w:tr>
      <w:tr w:rsidR="00F311C9" w14:paraId="74D6BF02" w14:textId="77777777" w:rsidTr="002A6375">
        <w:trPr>
          <w:trHeight w:hRule="exact" w:val="119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D6903F7" w14:textId="77777777" w:rsidR="00F311C9" w:rsidRDefault="00F311C9" w:rsidP="00F311C9">
            <w:pPr>
              <w:jc w:val="center"/>
            </w:pPr>
          </w:p>
          <w:p w14:paraId="7FD7B7A4" w14:textId="44A1C756" w:rsidR="00F311C9" w:rsidRDefault="00F311C9" w:rsidP="00F311C9">
            <w:pPr>
              <w:jc w:val="center"/>
            </w:pPr>
            <w:r>
              <w:t>9:00 am Mass</w:t>
            </w:r>
          </w:p>
          <w:p w14:paraId="40CF0A27" w14:textId="77777777" w:rsidR="00F311C9" w:rsidRDefault="00F311C9" w:rsidP="00F311C9">
            <w:pPr>
              <w:jc w:val="center"/>
            </w:pPr>
          </w:p>
          <w:p w14:paraId="59A2C74B" w14:textId="764499D9" w:rsidR="00F311C9" w:rsidRPr="00A66E9B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128FFD82" w14:textId="77777777" w:rsidR="00F311C9" w:rsidRPr="00B12340" w:rsidRDefault="00F311C9" w:rsidP="00F311C9">
            <w:pPr>
              <w:jc w:val="center"/>
            </w:pPr>
            <w:r w:rsidRPr="00B12340">
              <w:t>Faith Formation</w:t>
            </w:r>
          </w:p>
          <w:p w14:paraId="38FD1382" w14:textId="77777777" w:rsidR="00F311C9" w:rsidRDefault="00F311C9" w:rsidP="00F311C9">
            <w:pPr>
              <w:jc w:val="center"/>
            </w:pPr>
            <w:r>
              <w:t>3:30 – 4:30</w:t>
            </w:r>
          </w:p>
          <w:p w14:paraId="5FE22D4E" w14:textId="77777777" w:rsidR="00F311C9" w:rsidRDefault="00F311C9" w:rsidP="00F311C9">
            <w:pPr>
              <w:jc w:val="center"/>
            </w:pPr>
            <w:r>
              <w:t>Cafeteria</w:t>
            </w:r>
          </w:p>
          <w:p w14:paraId="54C462AF" w14:textId="17B90886" w:rsidR="00F311C9" w:rsidRDefault="00F311C9" w:rsidP="00F311C9">
            <w:pPr>
              <w:jc w:val="center"/>
            </w:pPr>
          </w:p>
          <w:p w14:paraId="0D0AB6A2" w14:textId="77777777" w:rsidR="00F311C9" w:rsidRDefault="00F311C9" w:rsidP="00F311C9"/>
          <w:p w14:paraId="6AE5F79C" w14:textId="127A054D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55B5521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5BDDB25F" w14:textId="77777777" w:rsidR="00F311C9" w:rsidRDefault="00F311C9" w:rsidP="00F311C9">
            <w:pPr>
              <w:jc w:val="center"/>
            </w:pPr>
          </w:p>
          <w:p w14:paraId="51D42A56" w14:textId="38CEF7FE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10C91E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16005F3D" w14:textId="77777777" w:rsidR="00F311C9" w:rsidRDefault="00F311C9" w:rsidP="00F311C9">
            <w:pPr>
              <w:jc w:val="center"/>
            </w:pPr>
          </w:p>
          <w:p w14:paraId="1EF272BF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8945D3" w14:textId="45170C76" w:rsidR="00F311C9" w:rsidRDefault="00F311C9" w:rsidP="00F311C9">
            <w:pPr>
              <w:jc w:val="center"/>
            </w:pPr>
            <w:r>
              <w:t>9:00 am Mass</w:t>
            </w:r>
          </w:p>
          <w:p w14:paraId="11D11ECA" w14:textId="00918FE6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4462CA" w14:textId="570E4C4D" w:rsidR="00F311C9" w:rsidRDefault="00F311C9" w:rsidP="00F311C9">
            <w:pPr>
              <w:jc w:val="center"/>
            </w:pPr>
            <w:r>
              <w:t>9:00 am Mass</w:t>
            </w:r>
          </w:p>
          <w:p w14:paraId="46492C18" w14:textId="77777777" w:rsidR="00F311C9" w:rsidRDefault="00F311C9" w:rsidP="00F311C9">
            <w:pPr>
              <w:jc w:val="center"/>
            </w:pPr>
          </w:p>
          <w:p w14:paraId="5921C13E" w14:textId="77777777" w:rsidR="004B03B6" w:rsidRPr="00ED565E" w:rsidRDefault="004B03B6" w:rsidP="004B03B6">
            <w:pPr>
              <w:jc w:val="center"/>
            </w:pPr>
            <w:r w:rsidRPr="00ED565E">
              <w:t>Confessions</w:t>
            </w:r>
          </w:p>
          <w:p w14:paraId="7EFF519E" w14:textId="77777777" w:rsidR="004B03B6" w:rsidRDefault="004B03B6" w:rsidP="004B03B6">
            <w:pPr>
              <w:jc w:val="center"/>
            </w:pPr>
            <w:r w:rsidRPr="00ED565E">
              <w:t>10:00 – 11:00 am</w:t>
            </w:r>
          </w:p>
          <w:p w14:paraId="5247474F" w14:textId="6CB71262" w:rsidR="004B03B6" w:rsidRDefault="004B03B6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B739CE7" w14:textId="77777777" w:rsidR="00F311C9" w:rsidRDefault="00F311C9" w:rsidP="00F311C9">
            <w:pPr>
              <w:jc w:val="center"/>
            </w:pPr>
            <w:r>
              <w:t>4:00 pm Mass</w:t>
            </w:r>
          </w:p>
          <w:p w14:paraId="24FA5C83" w14:textId="77777777" w:rsidR="004B03B6" w:rsidRDefault="004B03B6" w:rsidP="00F311C9">
            <w:pPr>
              <w:jc w:val="center"/>
            </w:pPr>
          </w:p>
          <w:p w14:paraId="34D89B9E" w14:textId="02149F88" w:rsidR="004B03B6" w:rsidRDefault="004B03B6" w:rsidP="00F311C9">
            <w:pPr>
              <w:jc w:val="center"/>
            </w:pPr>
            <w:r>
              <w:t>St. Vincent de Paul Collection</w:t>
            </w:r>
          </w:p>
        </w:tc>
      </w:tr>
      <w:tr w:rsidR="00F311C9" w14:paraId="0B845D40" w14:textId="77777777" w:rsidTr="002A6375">
        <w:trPr>
          <w:trHeight w:hRule="exact" w:val="303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00B79E" w14:textId="5EC7EC7C" w:rsidR="00F311C9" w:rsidRDefault="00F311C9" w:rsidP="00F311C9">
            <w:pPr>
              <w:jc w:val="right"/>
            </w:pPr>
            <w:r>
              <w:t>31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9117E4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4E6A74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0066107" w14:textId="77777777" w:rsidTr="004B03B6">
        <w:trPr>
          <w:trHeight w:hRule="exact" w:val="159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92EBE29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7D911A06" w14:textId="4873CE6F" w:rsidR="0064735C" w:rsidRDefault="004B03B6" w:rsidP="00F311C9">
            <w:pPr>
              <w:jc w:val="center"/>
            </w:pPr>
            <w:r>
              <w:t>St. Vincent de Paul Collection</w:t>
            </w:r>
          </w:p>
          <w:p w14:paraId="53A46DCC" w14:textId="77777777" w:rsidR="004B03B6" w:rsidRPr="004B03B6" w:rsidRDefault="004B03B6" w:rsidP="00F311C9">
            <w:pPr>
              <w:jc w:val="center"/>
              <w:rPr>
                <w:sz w:val="16"/>
                <w:szCs w:val="16"/>
              </w:rPr>
            </w:pPr>
          </w:p>
          <w:p w14:paraId="34D21F0E" w14:textId="20A578C7" w:rsidR="0064735C" w:rsidRDefault="0064735C" w:rsidP="00F311C9">
            <w:pPr>
              <w:jc w:val="center"/>
            </w:pPr>
            <w:r>
              <w:t>Catholic Schools Week begins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BFE382B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BDD2E3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5045AD" w14:textId="77777777" w:rsidR="00F311C9" w:rsidRDefault="00F311C9" w:rsidP="00F311C9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8DD750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89ED41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75FC49C" w14:textId="77777777" w:rsidR="00F311C9" w:rsidRDefault="00F311C9" w:rsidP="00F311C9">
            <w:pPr>
              <w:jc w:val="center"/>
            </w:pPr>
          </w:p>
        </w:tc>
      </w:tr>
      <w:tr w:rsidR="00F311C9" w14:paraId="2A7C7C5F" w14:textId="77777777" w:rsidTr="00961557">
        <w:trPr>
          <w:trHeight w:hRule="exact" w:val="2355"/>
        </w:trPr>
        <w:tc>
          <w:tcPr>
            <w:tcW w:w="10784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D6A9BEC" w14:textId="210F2A25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b/>
                <w:sz w:val="20"/>
                <w:szCs w:val="20"/>
                <w:u w:val="single"/>
              </w:rPr>
              <w:t>Parish/School Office Hours:</w:t>
            </w:r>
            <w:r w:rsidRPr="00032944">
              <w:rPr>
                <w:rFonts w:ascii="Corbel" w:hAnsi="Corbel"/>
                <w:b/>
                <w:sz w:val="20"/>
                <w:szCs w:val="20"/>
              </w:rPr>
              <w:t xml:space="preserve">  </w:t>
            </w:r>
            <w:r w:rsidRPr="00032944">
              <w:rPr>
                <w:rFonts w:ascii="Corbel" w:hAnsi="Corbel"/>
                <w:sz w:val="20"/>
                <w:szCs w:val="20"/>
              </w:rPr>
              <w:t xml:space="preserve">  Monday – Friday   8:00 am – 4:00 pm.</w:t>
            </w:r>
          </w:p>
          <w:p w14:paraId="1C93AB7A" w14:textId="0B868D1B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sz w:val="20"/>
                <w:szCs w:val="20"/>
              </w:rPr>
              <w:t>If you need to reach Father Peter after hours, call the church office and dial Ext. 112</w:t>
            </w:r>
          </w:p>
          <w:p w14:paraId="679CF402" w14:textId="1A98ACED" w:rsidR="00F311C9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b/>
                <w:sz w:val="20"/>
                <w:szCs w:val="20"/>
                <w:u w:val="single"/>
              </w:rPr>
              <w:t>Mass Cancellations:</w:t>
            </w:r>
            <w:r w:rsidRPr="00032944">
              <w:rPr>
                <w:rFonts w:ascii="Corbel" w:hAnsi="Corbel"/>
                <w:sz w:val="20"/>
                <w:szCs w:val="20"/>
              </w:rPr>
              <w:t xml:space="preserve">  If </w:t>
            </w:r>
            <w:r>
              <w:rPr>
                <w:rFonts w:ascii="Corbel" w:hAnsi="Corbel"/>
                <w:sz w:val="20"/>
                <w:szCs w:val="20"/>
              </w:rPr>
              <w:t xml:space="preserve">Our Lady of the Lake Regional Catholic School is </w:t>
            </w:r>
            <w:r w:rsidRPr="00032944">
              <w:rPr>
                <w:rFonts w:ascii="Corbel" w:hAnsi="Corbel"/>
                <w:sz w:val="20"/>
                <w:szCs w:val="20"/>
              </w:rPr>
              <w:t>closed</w:t>
            </w:r>
            <w:r>
              <w:rPr>
                <w:rFonts w:ascii="Corbel" w:hAnsi="Corbel"/>
                <w:sz w:val="20"/>
                <w:szCs w:val="20"/>
              </w:rPr>
              <w:t xml:space="preserve"> due to inclement weather</w:t>
            </w:r>
            <w:r w:rsidRPr="00032944">
              <w:rPr>
                <w:rFonts w:ascii="Corbel" w:hAnsi="Corbel"/>
                <w:sz w:val="20"/>
                <w:szCs w:val="20"/>
              </w:rPr>
              <w:t>, daily Mass is cancelled.</w:t>
            </w:r>
          </w:p>
          <w:p w14:paraId="33DF1244" w14:textId="1C8CD5FE" w:rsidR="00F311C9" w:rsidRPr="00F311C9" w:rsidRDefault="00F311C9" w:rsidP="00F311C9">
            <w:pPr>
              <w:shd w:val="clear" w:color="auto" w:fill="C5C3E6" w:themeFill="accent2"/>
              <w:rPr>
                <w:rFonts w:ascii="Corbel" w:hAnsi="Corbel"/>
                <w:sz w:val="20"/>
                <w:szCs w:val="20"/>
              </w:rPr>
            </w:pPr>
            <w:r w:rsidRPr="00F311C9">
              <w:rPr>
                <w:rFonts w:ascii="Corbel" w:hAnsi="Corbel"/>
                <w:b/>
                <w:sz w:val="20"/>
                <w:szCs w:val="20"/>
                <w:u w:val="single"/>
              </w:rPr>
              <w:t>Weekend Masses will be live-streamed</w:t>
            </w:r>
            <w:r w:rsidRPr="00F311C9">
              <w:rPr>
                <w:rFonts w:ascii="Corbel" w:hAnsi="Corbel"/>
                <w:sz w:val="20"/>
                <w:szCs w:val="20"/>
                <w:u w:val="single"/>
              </w:rPr>
              <w:t>.</w:t>
            </w:r>
            <w:r w:rsidRPr="00F311C9">
              <w:rPr>
                <w:rFonts w:ascii="Corbel" w:hAnsi="Corbel"/>
                <w:sz w:val="20"/>
                <w:szCs w:val="20"/>
              </w:rPr>
              <w:t xml:space="preserve"> </w:t>
            </w:r>
            <w:r w:rsidRPr="00F311C9">
              <w:rPr>
                <w:sz w:val="20"/>
                <w:szCs w:val="20"/>
              </w:rPr>
              <w:t>To view, go to YouTube.com, type OLL(month day) into the search bar at the top of the page. Example: “ OLL621 ” would bring up the Mass from June 21st, you can then watch it by left clicking on it.</w:t>
            </w:r>
          </w:p>
          <w:p w14:paraId="0B49D4FC" w14:textId="0C45E015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sz w:val="20"/>
                <w:szCs w:val="20"/>
              </w:rPr>
              <w:t xml:space="preserve">**All </w:t>
            </w:r>
            <w:r w:rsidRPr="00F311C9">
              <w:rPr>
                <w:rFonts w:ascii="Corbel" w:hAnsi="Corbel"/>
                <w:b/>
                <w:sz w:val="20"/>
                <w:szCs w:val="20"/>
                <w:u w:val="single"/>
              </w:rPr>
              <w:t>OLLRCS Alumni</w:t>
            </w:r>
            <w:r w:rsidRPr="00032944">
              <w:rPr>
                <w:rFonts w:ascii="Corbel" w:hAnsi="Corbel"/>
                <w:sz w:val="20"/>
                <w:szCs w:val="20"/>
              </w:rPr>
              <w:t xml:space="preserve"> are encouraged to join the alumni Facebook group.  Simply enter Our Lady of the Lake School Alumni Group in the Facebook search window.</w:t>
            </w:r>
          </w:p>
        </w:tc>
      </w:tr>
    </w:tbl>
    <w:p w14:paraId="04BC2487" w14:textId="34434386" w:rsidR="00542788" w:rsidRDefault="00542788" w:rsidP="00961557">
      <w:pPr>
        <w:pStyle w:val="NoSpacing"/>
      </w:pPr>
    </w:p>
    <w:sectPr w:rsidR="0054278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4A94"/>
    <w:rsid w:val="000F47ED"/>
    <w:rsid w:val="00120E2F"/>
    <w:rsid w:val="001239A0"/>
    <w:rsid w:val="001259D0"/>
    <w:rsid w:val="0013323E"/>
    <w:rsid w:val="001525D2"/>
    <w:rsid w:val="0017674A"/>
    <w:rsid w:val="001814DA"/>
    <w:rsid w:val="001850DE"/>
    <w:rsid w:val="001A1952"/>
    <w:rsid w:val="001B18CD"/>
    <w:rsid w:val="001E7E3C"/>
    <w:rsid w:val="001F4EF2"/>
    <w:rsid w:val="002074F8"/>
    <w:rsid w:val="0025001A"/>
    <w:rsid w:val="002A6375"/>
    <w:rsid w:val="002C6813"/>
    <w:rsid w:val="00316C6D"/>
    <w:rsid w:val="0034428C"/>
    <w:rsid w:val="003520E9"/>
    <w:rsid w:val="0036774D"/>
    <w:rsid w:val="003802EF"/>
    <w:rsid w:val="003E28F3"/>
    <w:rsid w:val="003E2EDA"/>
    <w:rsid w:val="003F0A9B"/>
    <w:rsid w:val="004040C6"/>
    <w:rsid w:val="004168EB"/>
    <w:rsid w:val="00460791"/>
    <w:rsid w:val="00475FBF"/>
    <w:rsid w:val="0048660B"/>
    <w:rsid w:val="004B03B6"/>
    <w:rsid w:val="004C6E11"/>
    <w:rsid w:val="004C7BC7"/>
    <w:rsid w:val="004F06CA"/>
    <w:rsid w:val="004F3DE6"/>
    <w:rsid w:val="00502926"/>
    <w:rsid w:val="00542788"/>
    <w:rsid w:val="005753E7"/>
    <w:rsid w:val="006124B8"/>
    <w:rsid w:val="00626C1A"/>
    <w:rsid w:val="0064735C"/>
    <w:rsid w:val="00654CCC"/>
    <w:rsid w:val="006A3186"/>
    <w:rsid w:val="006A7143"/>
    <w:rsid w:val="006B0E04"/>
    <w:rsid w:val="006B33F6"/>
    <w:rsid w:val="006C76D4"/>
    <w:rsid w:val="006E6E86"/>
    <w:rsid w:val="00716395"/>
    <w:rsid w:val="007267B6"/>
    <w:rsid w:val="00776BA5"/>
    <w:rsid w:val="007B7CA6"/>
    <w:rsid w:val="007F26BC"/>
    <w:rsid w:val="007F2B02"/>
    <w:rsid w:val="00810B4F"/>
    <w:rsid w:val="00827F1F"/>
    <w:rsid w:val="00846F4F"/>
    <w:rsid w:val="00851831"/>
    <w:rsid w:val="00851A77"/>
    <w:rsid w:val="008971A6"/>
    <w:rsid w:val="008A3A15"/>
    <w:rsid w:val="008B03B0"/>
    <w:rsid w:val="008D1F55"/>
    <w:rsid w:val="008E40FE"/>
    <w:rsid w:val="00961557"/>
    <w:rsid w:val="00971148"/>
    <w:rsid w:val="00993D6D"/>
    <w:rsid w:val="00A04D8C"/>
    <w:rsid w:val="00A05B1B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716A0"/>
    <w:rsid w:val="00BA58F6"/>
    <w:rsid w:val="00BB0F2E"/>
    <w:rsid w:val="00C11003"/>
    <w:rsid w:val="00C42DF1"/>
    <w:rsid w:val="00C4718A"/>
    <w:rsid w:val="00C63817"/>
    <w:rsid w:val="00C73CBC"/>
    <w:rsid w:val="00C7478A"/>
    <w:rsid w:val="00C80253"/>
    <w:rsid w:val="00C90003"/>
    <w:rsid w:val="00CA7A6D"/>
    <w:rsid w:val="00D25CCB"/>
    <w:rsid w:val="00DB10AF"/>
    <w:rsid w:val="00DB2D1E"/>
    <w:rsid w:val="00DF597C"/>
    <w:rsid w:val="00E10847"/>
    <w:rsid w:val="00E63FC3"/>
    <w:rsid w:val="00EA65E9"/>
    <w:rsid w:val="00EB0E8A"/>
    <w:rsid w:val="00F311C9"/>
    <w:rsid w:val="00F77ED9"/>
    <w:rsid w:val="00F90AC6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5</cp:revision>
  <cp:lastPrinted>2019-11-20T16:48:00Z</cp:lastPrinted>
  <dcterms:created xsi:type="dcterms:W3CDTF">2020-11-30T17:41:00Z</dcterms:created>
  <dcterms:modified xsi:type="dcterms:W3CDTF">2020-12-14T16:48:00Z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