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14:paraId="0A2B5853" w14:textId="77777777" w:rsidTr="00971148">
        <w:trPr>
          <w:trHeight w:val="1350"/>
        </w:trPr>
        <w:tc>
          <w:tcPr>
            <w:tcW w:w="6498" w:type="dxa"/>
            <w:shd w:val="clear" w:color="auto" w:fill="565895" w:themeFill="accent1"/>
            <w:vAlign w:val="center"/>
          </w:tcPr>
          <w:p w14:paraId="328AE9B8" w14:textId="62F7A8F3" w:rsidR="00542788" w:rsidRDefault="00145BFB">
            <w:pPr>
              <w:pStyle w:val="Mon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194BDA" wp14:editId="4472E274">
                      <wp:simplePos x="0" y="0"/>
                      <wp:positionH relativeFrom="column">
                        <wp:posOffset>2522220</wp:posOffset>
                      </wp:positionH>
                      <wp:positionV relativeFrom="paragraph">
                        <wp:posOffset>50165</wp:posOffset>
                      </wp:positionV>
                      <wp:extent cx="1647825" cy="8001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4D93E0" w14:textId="3D3F708F" w:rsidR="00145BFB" w:rsidRDefault="00145BFB" w:rsidP="00145BF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CDF88A" wp14:editId="484D5027">
                                        <wp:extent cx="1186815" cy="702310"/>
                                        <wp:effectExtent l="0" t="0" r="0" b="254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Mary Image.jpg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6815" cy="7023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194B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98.6pt;margin-top:3.95pt;width:129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" filled="f" stroked="f" strokeweight=".5pt">
                      <v:textbox>
                        <w:txbxContent>
                          <w:p w14:paraId="574D93E0" w14:textId="3D3F708F" w:rsidR="00145BFB" w:rsidRDefault="00145BFB" w:rsidP="00145BF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CDF88A" wp14:editId="484D5027">
                                  <wp:extent cx="1186815" cy="702310"/>
                                  <wp:effectExtent l="0" t="0" r="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ary Image.jp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6815" cy="702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A4F">
              <w:t>June</w:t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14:paraId="1634FF1A" w14:textId="22DF5088" w:rsidR="00542788" w:rsidRDefault="00B01D14">
            <w:pPr>
              <w:pStyle w:val="Year"/>
            </w:pPr>
            <w:r>
              <w:rPr>
                <w:sz w:val="80"/>
                <w:szCs w:val="80"/>
              </w:rPr>
              <w:t>2021</w:t>
            </w:r>
          </w:p>
        </w:tc>
      </w:tr>
    </w:tbl>
    <w:tbl>
      <w:tblPr>
        <w:tblStyle w:val="TableGrid"/>
        <w:tblW w:w="10244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4"/>
        <w:gridCol w:w="11063"/>
      </w:tblGrid>
      <w:tr w:rsidR="006C76D4" w14:paraId="2554840F" w14:textId="77777777" w:rsidTr="006C76D4">
        <w:trPr>
          <w:trHeight w:hRule="exact" w:val="712"/>
        </w:trPr>
        <w:tc>
          <w:tcPr>
            <w:tcW w:w="11064" w:type="dxa"/>
          </w:tcPr>
          <w:p w14:paraId="3BE80D64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11064" w:type="dxa"/>
          </w:tcPr>
          <w:p w14:paraId="505699BB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6C76D4" w14:paraId="34101CD5" w14:textId="77777777" w:rsidTr="006C76D4">
        <w:trPr>
          <w:trHeight w:hRule="exact" w:val="80"/>
        </w:trPr>
        <w:tc>
          <w:tcPr>
            <w:tcW w:w="11064" w:type="dxa"/>
          </w:tcPr>
          <w:p w14:paraId="365B0738" w14:textId="77777777" w:rsidR="006C76D4" w:rsidRDefault="006C76D4" w:rsidP="00A66E9B">
            <w:pPr>
              <w:jc w:val="center"/>
            </w:pPr>
          </w:p>
        </w:tc>
        <w:tc>
          <w:tcPr>
            <w:tcW w:w="11064" w:type="dxa"/>
          </w:tcPr>
          <w:p w14:paraId="5D30CC07" w14:textId="77777777" w:rsidR="006C76D4" w:rsidRDefault="006C76D4" w:rsidP="00A66E9B">
            <w:pPr>
              <w:jc w:val="center"/>
            </w:pPr>
          </w:p>
        </w:tc>
      </w:tr>
    </w:tbl>
    <w:tbl>
      <w:tblPr>
        <w:tblStyle w:val="TableCalendar"/>
        <w:tblW w:w="5040" w:type="pct"/>
        <w:tblLook w:val="0420" w:firstRow="1" w:lastRow="0" w:firstColumn="0" w:lastColumn="0" w:noHBand="0" w:noVBand="1"/>
        <w:tblCaption w:val="Layout table"/>
      </w:tblPr>
      <w:tblGrid>
        <w:gridCol w:w="1510"/>
        <w:gridCol w:w="1678"/>
        <w:gridCol w:w="1556"/>
        <w:gridCol w:w="1492"/>
        <w:gridCol w:w="1520"/>
        <w:gridCol w:w="1566"/>
        <w:gridCol w:w="1548"/>
      </w:tblGrid>
      <w:tr w:rsidR="00E226B2" w14:paraId="7849D2B0" w14:textId="77777777" w:rsidTr="00FF2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sdt>
          <w:sdt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0" w:type="dxa"/>
                <w:tcBorders>
                  <w:bottom w:val="nil"/>
                </w:tcBorders>
              </w:tcPr>
              <w:p w14:paraId="692EED9F" w14:textId="77777777"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678" w:type="dxa"/>
            <w:tcBorders>
              <w:bottom w:val="nil"/>
            </w:tcBorders>
          </w:tcPr>
          <w:p w14:paraId="485EC939" w14:textId="77777777" w:rsidR="00542788" w:rsidRDefault="00C07ACA">
            <w:pPr>
              <w:pStyle w:val="Days"/>
            </w:pPr>
            <w:sdt>
              <w:sdt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556" w:type="dxa"/>
            <w:tcBorders>
              <w:bottom w:val="nil"/>
            </w:tcBorders>
          </w:tcPr>
          <w:p w14:paraId="775A6F16" w14:textId="77777777" w:rsidR="00542788" w:rsidRDefault="00C07ACA">
            <w:pPr>
              <w:pStyle w:val="Days"/>
            </w:pPr>
            <w:sdt>
              <w:sdt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492" w:type="dxa"/>
            <w:tcBorders>
              <w:bottom w:val="nil"/>
            </w:tcBorders>
          </w:tcPr>
          <w:p w14:paraId="6364A7F6" w14:textId="77777777" w:rsidR="00542788" w:rsidRDefault="00C07ACA">
            <w:pPr>
              <w:pStyle w:val="Days"/>
            </w:pPr>
            <w:sdt>
              <w:sdt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520" w:type="dxa"/>
            <w:tcBorders>
              <w:bottom w:val="nil"/>
            </w:tcBorders>
          </w:tcPr>
          <w:p w14:paraId="278C63B5" w14:textId="77777777" w:rsidR="00542788" w:rsidRDefault="00C07ACA">
            <w:pPr>
              <w:pStyle w:val="Days"/>
            </w:pPr>
            <w:sdt>
              <w:sdt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566" w:type="dxa"/>
            <w:tcBorders>
              <w:bottom w:val="nil"/>
            </w:tcBorders>
          </w:tcPr>
          <w:p w14:paraId="4FD9DA57" w14:textId="77777777" w:rsidR="00542788" w:rsidRDefault="00C07ACA">
            <w:pPr>
              <w:pStyle w:val="Days"/>
            </w:pPr>
            <w:sdt>
              <w:sdt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48" w:type="dxa"/>
            <w:tcBorders>
              <w:bottom w:val="nil"/>
            </w:tcBorders>
          </w:tcPr>
          <w:p w14:paraId="739A0F4C" w14:textId="77777777" w:rsidR="00542788" w:rsidRDefault="00C07ACA">
            <w:pPr>
              <w:pStyle w:val="Days"/>
            </w:pPr>
            <w:sdt>
              <w:sdt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E226B2" w14:paraId="0FB7BD74" w14:textId="77777777" w:rsidTr="00FF2E73">
        <w:trPr>
          <w:trHeight w:val="239"/>
        </w:trPr>
        <w:tc>
          <w:tcPr>
            <w:tcW w:w="1510" w:type="dxa"/>
            <w:tcBorders>
              <w:top w:val="nil"/>
              <w:bottom w:val="nil"/>
            </w:tcBorders>
            <w:shd w:val="clear" w:color="auto" w:fill="FAF8CF" w:themeFill="accent3"/>
          </w:tcPr>
          <w:p w14:paraId="4324A259" w14:textId="4F45B3E6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67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750646" w14:textId="67AA364D" w:rsidR="00542788" w:rsidRDefault="00A85A87">
            <w:pPr>
              <w:pStyle w:val="Dates"/>
            </w:pPr>
            <w:r>
              <w:t>31</w: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DocVariable MonthStart \@ dddd </w:instrText>
            </w:r>
            <w:r w:rsidR="008971A6">
              <w:fldChar w:fldCharType="separate"/>
            </w:r>
            <w:r w:rsidR="006C76D4">
              <w:instrText>Thursday</w:instrText>
            </w:r>
            <w:r w:rsidR="008971A6">
              <w:fldChar w:fldCharType="end"/>
            </w:r>
            <w:r w:rsidR="008971A6">
              <w:instrText xml:space="preserve"> = "Monday" 1 </w:instrTex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=A2 </w:instrText>
            </w:r>
            <w:r w:rsidR="008971A6">
              <w:fldChar w:fldCharType="separate"/>
            </w:r>
            <w:r w:rsidR="006C76D4">
              <w:rPr>
                <w:noProof/>
              </w:rPr>
              <w:instrText>0</w:instrText>
            </w:r>
            <w:r w:rsidR="008971A6">
              <w:fldChar w:fldCharType="end"/>
            </w:r>
            <w:r w:rsidR="008971A6">
              <w:instrText xml:space="preserve"> &lt;&gt; 0 </w:instrText>
            </w:r>
            <w:r w:rsidR="008971A6">
              <w:fldChar w:fldCharType="begin"/>
            </w:r>
            <w:r w:rsidR="008971A6">
              <w:instrText xml:space="preserve"> =A2+1 </w:instrText>
            </w:r>
            <w:r w:rsidR="008971A6">
              <w:fldChar w:fldCharType="separate"/>
            </w:r>
            <w:r w:rsidR="008971A6">
              <w:rPr>
                <w:noProof/>
              </w:rPr>
              <w:instrText>2</w:instrText>
            </w:r>
            <w:r w:rsidR="008971A6">
              <w:fldChar w:fldCharType="end"/>
            </w:r>
            <w:r w:rsidR="008971A6">
              <w:instrText xml:space="preserve"> "" </w:instrText>
            </w:r>
            <w:r w:rsidR="008971A6">
              <w:fldChar w:fldCharType="end"/>
            </w:r>
            <w:r w:rsidR="008971A6">
              <w:fldChar w:fldCharType="end"/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7E9261" w14:textId="6CC9235C" w:rsidR="00542788" w:rsidRDefault="00D94A4F">
            <w:pPr>
              <w:pStyle w:val="Dates"/>
            </w:pPr>
            <w:r>
              <w:t>1</w:t>
            </w: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C28341" w14:textId="6C4008A4" w:rsidR="00542788" w:rsidRDefault="00D94A4F">
            <w:pPr>
              <w:pStyle w:val="Dates"/>
            </w:pPr>
            <w:r>
              <w:t>2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</w:tcPr>
          <w:p w14:paraId="3A3243BC" w14:textId="3273091A" w:rsidR="00542788" w:rsidRDefault="00D94A4F">
            <w:pPr>
              <w:pStyle w:val="Dates"/>
            </w:pPr>
            <w:r>
              <w:t>3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</w:tcPr>
          <w:p w14:paraId="355D4516" w14:textId="4A33C3CE" w:rsidR="00542788" w:rsidRDefault="00D94A4F">
            <w:pPr>
              <w:pStyle w:val="Dates"/>
            </w:pPr>
            <w:r>
              <w:t>4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AF8CF" w:themeFill="accent3"/>
          </w:tcPr>
          <w:p w14:paraId="563022E6" w14:textId="39F047E0" w:rsidR="00542788" w:rsidRDefault="00D94A4F">
            <w:pPr>
              <w:pStyle w:val="Dates"/>
            </w:pPr>
            <w:r>
              <w:t>5</w:t>
            </w:r>
          </w:p>
        </w:tc>
      </w:tr>
      <w:tr w:rsidR="00E226B2" w14:paraId="4868C572" w14:textId="77777777" w:rsidTr="00E226B2">
        <w:trPr>
          <w:trHeight w:hRule="exact" w:val="2034"/>
        </w:trPr>
        <w:tc>
          <w:tcPr>
            <w:tcW w:w="15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6EBD433" w14:textId="2AB3D02A" w:rsidR="004F06CA" w:rsidRDefault="004F06CA" w:rsidP="00F5562B">
            <w:pPr>
              <w:jc w:val="center"/>
            </w:pPr>
          </w:p>
        </w:tc>
        <w:tc>
          <w:tcPr>
            <w:tcW w:w="167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00000"/>
          </w:tcPr>
          <w:p w14:paraId="2E6DBDB3" w14:textId="77777777" w:rsidR="00B656A8" w:rsidRPr="00B656A8" w:rsidRDefault="00B656A8" w:rsidP="00B656A8">
            <w:pPr>
              <w:jc w:val="center"/>
              <w:rPr>
                <w:b/>
                <w:sz w:val="22"/>
                <w:szCs w:val="22"/>
              </w:rPr>
            </w:pPr>
            <w:r w:rsidRPr="00B656A8">
              <w:rPr>
                <w:b/>
                <w:sz w:val="22"/>
                <w:szCs w:val="22"/>
              </w:rPr>
              <w:t>9:00 am Mass</w:t>
            </w:r>
          </w:p>
          <w:p w14:paraId="4313514C" w14:textId="77777777" w:rsidR="00B656A8" w:rsidRPr="00B656A8" w:rsidRDefault="00B656A8" w:rsidP="00B656A8">
            <w:pPr>
              <w:jc w:val="center"/>
              <w:rPr>
                <w:b/>
                <w:sz w:val="22"/>
                <w:szCs w:val="22"/>
              </w:rPr>
            </w:pPr>
          </w:p>
          <w:p w14:paraId="57229F35" w14:textId="77777777" w:rsidR="00B656A8" w:rsidRPr="00B656A8" w:rsidRDefault="00B656A8" w:rsidP="00B656A8">
            <w:pPr>
              <w:jc w:val="center"/>
              <w:rPr>
                <w:b/>
                <w:sz w:val="22"/>
                <w:szCs w:val="22"/>
              </w:rPr>
            </w:pPr>
            <w:r w:rsidRPr="00B656A8">
              <w:rPr>
                <w:b/>
                <w:sz w:val="22"/>
                <w:szCs w:val="22"/>
              </w:rPr>
              <w:t>Memorial Day</w:t>
            </w:r>
          </w:p>
          <w:p w14:paraId="6642A2D9" w14:textId="77777777" w:rsidR="00B656A8" w:rsidRPr="00B656A8" w:rsidRDefault="00B656A8" w:rsidP="00B656A8">
            <w:pPr>
              <w:jc w:val="center"/>
              <w:rPr>
                <w:b/>
                <w:sz w:val="22"/>
                <w:szCs w:val="22"/>
              </w:rPr>
            </w:pPr>
          </w:p>
          <w:p w14:paraId="2FC79F29" w14:textId="256E3C92" w:rsidR="003E28F3" w:rsidRPr="00AD6534" w:rsidRDefault="00B656A8" w:rsidP="00B656A8">
            <w:pPr>
              <w:jc w:val="center"/>
              <w:rPr>
                <w:b/>
              </w:rPr>
            </w:pPr>
            <w:r w:rsidRPr="00B656A8">
              <w:rPr>
                <w:b/>
                <w:sz w:val="22"/>
                <w:szCs w:val="22"/>
              </w:rPr>
              <w:t xml:space="preserve">    Office Closed</w:t>
            </w:r>
          </w:p>
        </w:tc>
        <w:tc>
          <w:tcPr>
            <w:tcW w:w="15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E73825C" w14:textId="77777777" w:rsidR="004F06CA" w:rsidRDefault="004F06CA" w:rsidP="00F5562B">
            <w:pPr>
              <w:jc w:val="center"/>
            </w:pPr>
          </w:p>
        </w:tc>
        <w:tc>
          <w:tcPr>
            <w:tcW w:w="14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FC6DE2E" w14:textId="77777777" w:rsidR="00050C4C" w:rsidRDefault="00050C4C" w:rsidP="001F4EF2">
            <w:pPr>
              <w:jc w:val="center"/>
              <w:rPr>
                <w:b/>
                <w:bCs/>
              </w:rPr>
            </w:pPr>
          </w:p>
          <w:p w14:paraId="105CF398" w14:textId="507AB00F" w:rsidR="00F5562B" w:rsidRDefault="00F5562B" w:rsidP="001F4EF2">
            <w:pPr>
              <w:jc w:val="center"/>
            </w:pPr>
            <w:r>
              <w:t xml:space="preserve"> </w:t>
            </w: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E7FD3D4" w14:textId="616E219E" w:rsidR="00C8643C" w:rsidRDefault="00C8643C" w:rsidP="00D94A4F">
            <w:pPr>
              <w:jc w:val="center"/>
              <w:rPr>
                <w:b/>
              </w:rPr>
            </w:pPr>
            <w:r w:rsidRPr="00C8643C">
              <w:rPr>
                <w:b/>
              </w:rPr>
              <w:t>9:00 am</w:t>
            </w:r>
          </w:p>
          <w:p w14:paraId="590C9745" w14:textId="77777777" w:rsidR="001C15F8" w:rsidRPr="001C15F8" w:rsidRDefault="001C15F8" w:rsidP="00D94A4F">
            <w:pPr>
              <w:jc w:val="center"/>
              <w:rPr>
                <w:b/>
                <w:sz w:val="14"/>
                <w:szCs w:val="14"/>
              </w:rPr>
            </w:pPr>
          </w:p>
          <w:p w14:paraId="74BEEF09" w14:textId="77777777" w:rsidR="00B656A8" w:rsidRDefault="00B656A8" w:rsidP="00D94A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656A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Graduation Mass</w:t>
            </w:r>
          </w:p>
          <w:p w14:paraId="58F9BE79" w14:textId="1CCAD7A5" w:rsidR="00B656A8" w:rsidRDefault="001C15F8" w:rsidP="00D94A4F">
            <w:pPr>
              <w:jc w:val="center"/>
            </w:pPr>
            <w:r>
              <w:rPr>
                <w:b/>
              </w:rPr>
              <w:t>Outside Ceremony</w:t>
            </w:r>
            <w:r w:rsidR="00B656A8">
              <w:rPr>
                <w:b/>
              </w:rPr>
              <w:t xml:space="preserve"> following Mass</w:t>
            </w:r>
          </w:p>
        </w:tc>
        <w:tc>
          <w:tcPr>
            <w:tcW w:w="156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87B8C6A" w14:textId="56EF8A6D" w:rsidR="00041CE6" w:rsidRPr="00C8643C" w:rsidRDefault="00C8643C" w:rsidP="00041CE6">
            <w:pPr>
              <w:jc w:val="center"/>
              <w:rPr>
                <w:b/>
                <w:bCs/>
              </w:rPr>
            </w:pPr>
            <w:r w:rsidRPr="00C8643C">
              <w:rPr>
                <w:b/>
                <w:bCs/>
              </w:rPr>
              <w:t xml:space="preserve">First Friday </w:t>
            </w:r>
          </w:p>
          <w:p w14:paraId="3E9E69CA" w14:textId="2FAC3032" w:rsidR="00C8643C" w:rsidRPr="00C8643C" w:rsidRDefault="00C8643C" w:rsidP="00041CE6">
            <w:pPr>
              <w:jc w:val="center"/>
              <w:rPr>
                <w:b/>
                <w:bCs/>
              </w:rPr>
            </w:pPr>
            <w:r w:rsidRPr="00C8643C">
              <w:rPr>
                <w:b/>
                <w:bCs/>
              </w:rPr>
              <w:t>Mass</w:t>
            </w:r>
            <w:r w:rsidR="00B656A8">
              <w:rPr>
                <w:b/>
                <w:bCs/>
              </w:rPr>
              <w:t xml:space="preserve"> /Adoration/ Confession </w:t>
            </w:r>
          </w:p>
          <w:p w14:paraId="53F6884A" w14:textId="0361B791" w:rsidR="00C8643C" w:rsidRPr="00C8643C" w:rsidRDefault="00C8643C" w:rsidP="00041CE6">
            <w:pPr>
              <w:jc w:val="center"/>
              <w:rPr>
                <w:b/>
                <w:bCs/>
              </w:rPr>
            </w:pPr>
            <w:r w:rsidRPr="00C8643C">
              <w:rPr>
                <w:b/>
                <w:bCs/>
              </w:rPr>
              <w:t>9:00 am</w:t>
            </w:r>
          </w:p>
          <w:p w14:paraId="58C01F8A" w14:textId="77777777" w:rsidR="001C15F8" w:rsidRPr="001C15F8" w:rsidRDefault="001C15F8" w:rsidP="003F7D07">
            <w:pPr>
              <w:jc w:val="center"/>
              <w:rPr>
                <w:b/>
                <w:sz w:val="14"/>
                <w:szCs w:val="14"/>
              </w:rPr>
            </w:pPr>
          </w:p>
          <w:p w14:paraId="689F649F" w14:textId="386D6B74" w:rsidR="00041CE6" w:rsidRDefault="00B656A8" w:rsidP="003F7D07">
            <w:pPr>
              <w:jc w:val="center"/>
              <w:rPr>
                <w:b/>
              </w:rPr>
            </w:pPr>
            <w:r>
              <w:rPr>
                <w:b/>
              </w:rPr>
              <w:t>OLLRCS</w:t>
            </w:r>
          </w:p>
          <w:p w14:paraId="2A97FA2D" w14:textId="77777777" w:rsidR="00C8643C" w:rsidRDefault="00C8643C" w:rsidP="003F7D07">
            <w:pPr>
              <w:jc w:val="center"/>
              <w:rPr>
                <w:b/>
              </w:rPr>
            </w:pPr>
            <w:r>
              <w:rPr>
                <w:b/>
              </w:rPr>
              <w:t>Golf Outing</w:t>
            </w:r>
          </w:p>
          <w:p w14:paraId="18357698" w14:textId="093EB824" w:rsidR="00C8643C" w:rsidRPr="001F4EF2" w:rsidRDefault="00C8643C" w:rsidP="003F7D07">
            <w:pPr>
              <w:jc w:val="center"/>
              <w:rPr>
                <w:b/>
              </w:rPr>
            </w:pPr>
            <w:r>
              <w:rPr>
                <w:b/>
              </w:rPr>
              <w:t>10:00 am</w:t>
            </w: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B0FE327" w14:textId="77777777" w:rsidR="004F06CA" w:rsidRDefault="00C8643C" w:rsidP="00745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Saturday</w:t>
            </w:r>
          </w:p>
          <w:p w14:paraId="258AC95A" w14:textId="77777777" w:rsidR="00C8643C" w:rsidRDefault="00C8643C" w:rsidP="00745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Mass </w:t>
            </w:r>
          </w:p>
          <w:p w14:paraId="362A7339" w14:textId="77777777" w:rsidR="00C8643C" w:rsidRDefault="00C8643C" w:rsidP="00745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 am</w:t>
            </w:r>
          </w:p>
          <w:p w14:paraId="4A5F0701" w14:textId="77777777" w:rsidR="00C07ACA" w:rsidRDefault="00C07ACA" w:rsidP="00745C3B">
            <w:pPr>
              <w:jc w:val="center"/>
              <w:rPr>
                <w:b/>
                <w:bCs/>
              </w:rPr>
            </w:pPr>
          </w:p>
          <w:p w14:paraId="23E56C6F" w14:textId="77777777" w:rsidR="00C07ACA" w:rsidRDefault="00C07ACA" w:rsidP="00745C3B">
            <w:pPr>
              <w:jc w:val="center"/>
              <w:rPr>
                <w:b/>
                <w:bCs/>
              </w:rPr>
            </w:pPr>
          </w:p>
          <w:p w14:paraId="75B93B56" w14:textId="77777777" w:rsidR="00C07ACA" w:rsidRDefault="00C07ACA" w:rsidP="00745C3B">
            <w:pPr>
              <w:jc w:val="center"/>
              <w:rPr>
                <w:b/>
                <w:bCs/>
              </w:rPr>
            </w:pPr>
          </w:p>
          <w:p w14:paraId="4E69A6B9" w14:textId="77777777" w:rsidR="00C07ACA" w:rsidRPr="00A02D8B" w:rsidRDefault="00C07ACA" w:rsidP="00C07ACA">
            <w:pPr>
              <w:jc w:val="center"/>
              <w:rPr>
                <w:b/>
              </w:rPr>
            </w:pPr>
            <w:r w:rsidRPr="00A02D8B">
              <w:rPr>
                <w:b/>
              </w:rPr>
              <w:t>4:00 pm Mass</w:t>
            </w:r>
          </w:p>
          <w:p w14:paraId="7B355773" w14:textId="337DA1E9" w:rsidR="00C07ACA" w:rsidRPr="003D1940" w:rsidRDefault="00C07ACA" w:rsidP="00745C3B">
            <w:pPr>
              <w:jc w:val="center"/>
              <w:rPr>
                <w:b/>
                <w:bCs/>
              </w:rPr>
            </w:pPr>
          </w:p>
        </w:tc>
      </w:tr>
      <w:tr w:rsidR="00E226B2" w14:paraId="15C66084" w14:textId="77777777" w:rsidTr="00FF2E73">
        <w:trPr>
          <w:trHeight w:val="239"/>
        </w:trPr>
        <w:tc>
          <w:tcPr>
            <w:tcW w:w="151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66B8B31" w14:textId="5AFA715F" w:rsidR="004F06CA" w:rsidRDefault="00D94A4F" w:rsidP="004F06CA">
            <w:pPr>
              <w:pStyle w:val="Dates"/>
            </w:pPr>
            <w:r>
              <w:t>6</w:t>
            </w:r>
          </w:p>
        </w:tc>
        <w:tc>
          <w:tcPr>
            <w:tcW w:w="1678" w:type="dxa"/>
            <w:tcBorders>
              <w:top w:val="single" w:sz="6" w:space="0" w:color="BFBFBF" w:themeColor="background1" w:themeShade="BF"/>
              <w:bottom w:val="nil"/>
            </w:tcBorders>
          </w:tcPr>
          <w:p w14:paraId="16C7BC68" w14:textId="63762398" w:rsidR="004F06CA" w:rsidRDefault="00D94A4F" w:rsidP="004F06CA">
            <w:pPr>
              <w:pStyle w:val="Dates"/>
            </w:pPr>
            <w:r>
              <w:t>7</w:t>
            </w:r>
          </w:p>
        </w:tc>
        <w:tc>
          <w:tcPr>
            <w:tcW w:w="1556" w:type="dxa"/>
            <w:tcBorders>
              <w:top w:val="single" w:sz="6" w:space="0" w:color="BFBFBF" w:themeColor="background1" w:themeShade="BF"/>
              <w:bottom w:val="nil"/>
            </w:tcBorders>
          </w:tcPr>
          <w:p w14:paraId="0793A0F3" w14:textId="3B848708" w:rsidR="004F06CA" w:rsidRDefault="00D94A4F" w:rsidP="004F06CA">
            <w:pPr>
              <w:pStyle w:val="Dates"/>
            </w:pPr>
            <w:r>
              <w:t>8</w:t>
            </w:r>
          </w:p>
        </w:tc>
        <w:tc>
          <w:tcPr>
            <w:tcW w:w="1492" w:type="dxa"/>
            <w:tcBorders>
              <w:top w:val="single" w:sz="6" w:space="0" w:color="BFBFBF" w:themeColor="background1" w:themeShade="BF"/>
              <w:bottom w:val="nil"/>
            </w:tcBorders>
          </w:tcPr>
          <w:p w14:paraId="45924279" w14:textId="6AD1A300" w:rsidR="004F06CA" w:rsidRDefault="00D94A4F" w:rsidP="004F06CA">
            <w:pPr>
              <w:pStyle w:val="Dates"/>
            </w:pPr>
            <w:r>
              <w:t>9</w:t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170CFEA4" w14:textId="5EB06A3F" w:rsidR="004F06CA" w:rsidRDefault="00D94A4F" w:rsidP="004F06CA">
            <w:pPr>
              <w:pStyle w:val="Dates"/>
            </w:pPr>
            <w:r>
              <w:t>10</w:t>
            </w:r>
          </w:p>
        </w:tc>
        <w:tc>
          <w:tcPr>
            <w:tcW w:w="1566" w:type="dxa"/>
            <w:tcBorders>
              <w:top w:val="single" w:sz="6" w:space="0" w:color="BFBFBF" w:themeColor="background1" w:themeShade="BF"/>
              <w:bottom w:val="nil"/>
            </w:tcBorders>
          </w:tcPr>
          <w:p w14:paraId="68919585" w14:textId="2043735D" w:rsidR="004F06CA" w:rsidRDefault="00D94A4F" w:rsidP="004F06CA">
            <w:pPr>
              <w:pStyle w:val="Dates"/>
            </w:pPr>
            <w:r>
              <w:t>11</w:t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421F525" w14:textId="707D1B13" w:rsidR="004F06CA" w:rsidRDefault="00D94A4F" w:rsidP="004F06CA">
            <w:pPr>
              <w:pStyle w:val="Dates"/>
            </w:pPr>
            <w:r>
              <w:t>12</w:t>
            </w:r>
          </w:p>
        </w:tc>
      </w:tr>
      <w:tr w:rsidR="00E226B2" w14:paraId="76A11845" w14:textId="77777777" w:rsidTr="00FF2E73">
        <w:trPr>
          <w:trHeight w:hRule="exact" w:val="2079"/>
        </w:trPr>
        <w:tc>
          <w:tcPr>
            <w:tcW w:w="15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9719334" w14:textId="6F95634E" w:rsidR="00D630DA" w:rsidRDefault="00A02D8B" w:rsidP="008021B2">
            <w:pPr>
              <w:jc w:val="center"/>
              <w:rPr>
                <w:b/>
              </w:rPr>
            </w:pPr>
            <w:r w:rsidRPr="00A02D8B">
              <w:rPr>
                <w:b/>
              </w:rPr>
              <w:t>9:00 am Mass</w:t>
            </w:r>
          </w:p>
          <w:p w14:paraId="3852E8AC" w14:textId="1222C903" w:rsidR="00D630DA" w:rsidRPr="008021B2" w:rsidRDefault="008021B2" w:rsidP="00A02D8B">
            <w:pPr>
              <w:jc w:val="center"/>
              <w:rPr>
                <w:b/>
                <w:i/>
                <w:sz w:val="20"/>
                <w:szCs w:val="20"/>
              </w:rPr>
            </w:pPr>
            <w:r w:rsidRPr="008021B2">
              <w:rPr>
                <w:b/>
                <w:i/>
                <w:sz w:val="20"/>
                <w:szCs w:val="20"/>
              </w:rPr>
              <w:t>High school</w:t>
            </w:r>
          </w:p>
          <w:p w14:paraId="1671530F" w14:textId="63FA6F97" w:rsidR="00977728" w:rsidRDefault="00977728" w:rsidP="00A02D8B">
            <w:pPr>
              <w:jc w:val="center"/>
              <w:rPr>
                <w:b/>
              </w:rPr>
            </w:pPr>
            <w:r>
              <w:rPr>
                <w:b/>
              </w:rPr>
              <w:t>Graduation Mass</w:t>
            </w:r>
          </w:p>
          <w:p w14:paraId="09843246" w14:textId="77777777" w:rsidR="008021B2" w:rsidRDefault="008021B2" w:rsidP="008021B2">
            <w:pPr>
              <w:jc w:val="center"/>
              <w:rPr>
                <w:b/>
              </w:rPr>
            </w:pPr>
          </w:p>
          <w:p w14:paraId="3055E015" w14:textId="27BFF0C3" w:rsidR="008021B2" w:rsidRPr="008021B2" w:rsidRDefault="008021B2" w:rsidP="008021B2">
            <w:pPr>
              <w:jc w:val="center"/>
              <w:rPr>
                <w:b/>
              </w:rPr>
            </w:pPr>
            <w:r w:rsidRPr="008021B2">
              <w:rPr>
                <w:b/>
              </w:rPr>
              <w:t xml:space="preserve">Youth Group </w:t>
            </w:r>
          </w:p>
          <w:p w14:paraId="356B45A7" w14:textId="69825128" w:rsidR="00EA65E9" w:rsidRDefault="008021B2" w:rsidP="008021B2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8021B2">
              <w:rPr>
                <w:b/>
              </w:rPr>
              <w:t>10:00-11:30 am</w:t>
            </w:r>
          </w:p>
          <w:p w14:paraId="3F5645D0" w14:textId="11F471C0" w:rsidR="00977728" w:rsidRPr="007A1C9B" w:rsidRDefault="00977728" w:rsidP="00745C3B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bottom w:val="single" w:sz="6" w:space="0" w:color="BFBFBF" w:themeColor="background1" w:themeShade="BF"/>
            </w:tcBorders>
          </w:tcPr>
          <w:p w14:paraId="6BC10325" w14:textId="77777777" w:rsidR="004F06CA" w:rsidRPr="00F5562B" w:rsidRDefault="004F06CA" w:rsidP="004F06CA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No Mass</w:t>
            </w:r>
          </w:p>
          <w:p w14:paraId="0321E0EC" w14:textId="2DA45445" w:rsidR="00A04D8C" w:rsidRDefault="00A04D8C" w:rsidP="00267887"/>
          <w:p w14:paraId="2136929D" w14:textId="28B5FB8B" w:rsidR="00A04D8C" w:rsidRDefault="00A04D8C" w:rsidP="004F06CA">
            <w:pPr>
              <w:jc w:val="center"/>
            </w:pPr>
          </w:p>
        </w:tc>
        <w:tc>
          <w:tcPr>
            <w:tcW w:w="1556" w:type="dxa"/>
            <w:tcBorders>
              <w:top w:val="nil"/>
              <w:bottom w:val="single" w:sz="6" w:space="0" w:color="BFBFBF" w:themeColor="background1" w:themeShade="BF"/>
            </w:tcBorders>
          </w:tcPr>
          <w:p w14:paraId="3B09717A" w14:textId="3604CC2E" w:rsidR="00B37227" w:rsidRPr="00F5562B" w:rsidRDefault="00745C3B" w:rsidP="00B37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9:00 am </w:t>
            </w:r>
            <w:r w:rsidR="00050C4C">
              <w:rPr>
                <w:b/>
                <w:bCs/>
              </w:rPr>
              <w:t>Mass</w:t>
            </w:r>
          </w:p>
          <w:p w14:paraId="16E8F11A" w14:textId="77777777" w:rsidR="00050C4C" w:rsidRPr="00050C4C" w:rsidRDefault="00050C4C" w:rsidP="004F06CA">
            <w:pPr>
              <w:jc w:val="center"/>
              <w:rPr>
                <w:sz w:val="16"/>
                <w:szCs w:val="16"/>
              </w:rPr>
            </w:pPr>
          </w:p>
          <w:p w14:paraId="61AA19FE" w14:textId="77777777" w:rsidR="00FB7F9B" w:rsidRDefault="00FB7F9B" w:rsidP="0092006B">
            <w:pPr>
              <w:jc w:val="center"/>
            </w:pPr>
          </w:p>
        </w:tc>
        <w:tc>
          <w:tcPr>
            <w:tcW w:w="1492" w:type="dxa"/>
            <w:tcBorders>
              <w:top w:val="nil"/>
              <w:bottom w:val="single" w:sz="6" w:space="0" w:color="BFBFBF" w:themeColor="background1" w:themeShade="BF"/>
            </w:tcBorders>
          </w:tcPr>
          <w:p w14:paraId="547B50AD" w14:textId="77777777" w:rsidR="00A02D8B" w:rsidRPr="00F5562B" w:rsidRDefault="00A02D8B" w:rsidP="00A02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 am Mass</w:t>
            </w:r>
          </w:p>
          <w:p w14:paraId="3796463B" w14:textId="6DCCB5D8" w:rsidR="008D1F55" w:rsidRDefault="008D1F55" w:rsidP="00A02D8B">
            <w:pPr>
              <w:jc w:val="center"/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58674113" w14:textId="77777777" w:rsidR="00A02D8B" w:rsidRPr="00F5562B" w:rsidRDefault="00A02D8B" w:rsidP="00A02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 am Mass</w:t>
            </w:r>
          </w:p>
          <w:p w14:paraId="1B1110D0" w14:textId="23E15161" w:rsidR="004E6E76" w:rsidRDefault="004E6E76" w:rsidP="00745C3B">
            <w:pPr>
              <w:jc w:val="center"/>
            </w:pPr>
          </w:p>
        </w:tc>
        <w:tc>
          <w:tcPr>
            <w:tcW w:w="1566" w:type="dxa"/>
            <w:tcBorders>
              <w:top w:val="nil"/>
              <w:bottom w:val="single" w:sz="6" w:space="0" w:color="BFBFBF" w:themeColor="background1" w:themeShade="BF"/>
            </w:tcBorders>
          </w:tcPr>
          <w:p w14:paraId="2D23648A" w14:textId="77777777" w:rsidR="00A02D8B" w:rsidRPr="00F5562B" w:rsidRDefault="00A02D8B" w:rsidP="00A02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 am Mass</w:t>
            </w:r>
          </w:p>
          <w:p w14:paraId="3C0F8B48" w14:textId="77777777" w:rsidR="004E6E76" w:rsidRDefault="004E6E76" w:rsidP="004F06CA">
            <w:pPr>
              <w:jc w:val="center"/>
            </w:pPr>
          </w:p>
          <w:p w14:paraId="2FB5FAFF" w14:textId="2DEB5C1B" w:rsidR="001C15F8" w:rsidRDefault="00E226B2" w:rsidP="004F06CA">
            <w:pPr>
              <w:jc w:val="center"/>
            </w:pPr>
            <w:r w:rsidRPr="00E226B2">
              <w:rPr>
                <w:noProof/>
              </w:rPr>
              <w:drawing>
                <wp:inline distT="0" distB="0" distL="0" distR="0" wp14:anchorId="55844AC9" wp14:editId="3D22F2A6">
                  <wp:extent cx="695325" cy="695325"/>
                  <wp:effectExtent l="0" t="0" r="9525" b="9525"/>
                  <wp:docPr id="3" name="Picture 3" descr="last-day-of-school - Mary Immaculate Catholic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st-day-of-school - Mary Immaculate Catholic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BECB0F" w14:textId="0DF29E77" w:rsidR="001C15F8" w:rsidRDefault="001C15F8" w:rsidP="004F06CA">
            <w:pPr>
              <w:jc w:val="center"/>
            </w:pP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B80E1D4" w14:textId="7D60974A" w:rsidR="005920EF" w:rsidRPr="00A02D8B" w:rsidRDefault="00A02D8B" w:rsidP="00F5562B">
            <w:pPr>
              <w:jc w:val="center"/>
              <w:rPr>
                <w:b/>
              </w:rPr>
            </w:pPr>
            <w:r w:rsidRPr="00A02D8B">
              <w:rPr>
                <w:b/>
              </w:rPr>
              <w:t>4:00 pm Mass</w:t>
            </w:r>
          </w:p>
          <w:p w14:paraId="771053C6" w14:textId="77777777" w:rsidR="00050C4C" w:rsidRDefault="00050C4C" w:rsidP="00F5562B">
            <w:pPr>
              <w:jc w:val="center"/>
              <w:rPr>
                <w:b/>
                <w:bCs/>
              </w:rPr>
            </w:pPr>
          </w:p>
          <w:p w14:paraId="71A8DFDD" w14:textId="7C4C17AF" w:rsidR="005920EF" w:rsidRDefault="005920EF" w:rsidP="00F5562B">
            <w:pPr>
              <w:jc w:val="center"/>
            </w:pPr>
          </w:p>
        </w:tc>
      </w:tr>
      <w:tr w:rsidR="00E226B2" w14:paraId="0B89A310" w14:textId="77777777" w:rsidTr="00FF2E73">
        <w:trPr>
          <w:trHeight w:val="239"/>
        </w:trPr>
        <w:tc>
          <w:tcPr>
            <w:tcW w:w="151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D2CF9FE" w14:textId="694990EA" w:rsidR="004F06CA" w:rsidRDefault="00D94A4F" w:rsidP="004F06CA">
            <w:pPr>
              <w:pStyle w:val="Dates"/>
            </w:pPr>
            <w:r>
              <w:t>13</w:t>
            </w:r>
          </w:p>
        </w:tc>
        <w:tc>
          <w:tcPr>
            <w:tcW w:w="1678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408A" w14:textId="62070AA1" w:rsidR="004F06CA" w:rsidRDefault="00D94A4F" w:rsidP="004F06CA">
            <w:pPr>
              <w:pStyle w:val="Dates"/>
            </w:pPr>
            <w:r>
              <w:t>14</w:t>
            </w:r>
          </w:p>
        </w:tc>
        <w:tc>
          <w:tcPr>
            <w:tcW w:w="1556" w:type="dxa"/>
            <w:tcBorders>
              <w:top w:val="single" w:sz="6" w:space="0" w:color="BFBFBF" w:themeColor="background1" w:themeShade="BF"/>
              <w:bottom w:val="nil"/>
            </w:tcBorders>
          </w:tcPr>
          <w:p w14:paraId="69DBE1F8" w14:textId="09C7C20A" w:rsidR="004F06CA" w:rsidRDefault="00D94A4F" w:rsidP="004F06CA">
            <w:pPr>
              <w:pStyle w:val="Dates"/>
            </w:pPr>
            <w:r>
              <w:t>15</w:t>
            </w:r>
          </w:p>
        </w:tc>
        <w:tc>
          <w:tcPr>
            <w:tcW w:w="1492" w:type="dxa"/>
            <w:tcBorders>
              <w:top w:val="single" w:sz="6" w:space="0" w:color="BFBFBF" w:themeColor="background1" w:themeShade="BF"/>
              <w:bottom w:val="nil"/>
            </w:tcBorders>
          </w:tcPr>
          <w:p w14:paraId="3378E041" w14:textId="5B3E24D2" w:rsidR="004F06CA" w:rsidRDefault="00D94A4F" w:rsidP="004F06CA">
            <w:pPr>
              <w:pStyle w:val="Dates"/>
            </w:pPr>
            <w:r>
              <w:t>16</w:t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3F3FEC70" w14:textId="1838EDBC" w:rsidR="004F06CA" w:rsidRDefault="00D94A4F" w:rsidP="004F06CA">
            <w:pPr>
              <w:pStyle w:val="Dates"/>
            </w:pPr>
            <w:r>
              <w:t>17</w:t>
            </w:r>
          </w:p>
        </w:tc>
        <w:tc>
          <w:tcPr>
            <w:tcW w:w="1566" w:type="dxa"/>
            <w:tcBorders>
              <w:top w:val="single" w:sz="6" w:space="0" w:color="BFBFBF" w:themeColor="background1" w:themeShade="BF"/>
              <w:bottom w:val="nil"/>
            </w:tcBorders>
          </w:tcPr>
          <w:p w14:paraId="125E61D4" w14:textId="696108F5" w:rsidR="004F06CA" w:rsidRDefault="00D94A4F" w:rsidP="004F06CA">
            <w:pPr>
              <w:pStyle w:val="Dates"/>
            </w:pPr>
            <w:r>
              <w:t>18</w:t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9DBAD06" w14:textId="29897575" w:rsidR="004F06CA" w:rsidRDefault="00D94A4F" w:rsidP="004F06CA">
            <w:pPr>
              <w:pStyle w:val="Dates"/>
            </w:pPr>
            <w:r>
              <w:t>19</w:t>
            </w:r>
          </w:p>
        </w:tc>
      </w:tr>
      <w:tr w:rsidR="00E226B2" w14:paraId="4C4F209E" w14:textId="77777777" w:rsidTr="00FF2E73">
        <w:trPr>
          <w:trHeight w:hRule="exact" w:val="1391"/>
        </w:trPr>
        <w:tc>
          <w:tcPr>
            <w:tcW w:w="15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D7C168E" w14:textId="77777777" w:rsidR="00A02D8B" w:rsidRPr="00A02D8B" w:rsidRDefault="00A02D8B" w:rsidP="00A02D8B">
            <w:pPr>
              <w:jc w:val="center"/>
              <w:rPr>
                <w:b/>
              </w:rPr>
            </w:pPr>
            <w:r w:rsidRPr="00A02D8B">
              <w:rPr>
                <w:b/>
              </w:rPr>
              <w:t>9:00 am Mass</w:t>
            </w:r>
          </w:p>
          <w:p w14:paraId="73205BB7" w14:textId="77777777" w:rsidR="0061571D" w:rsidRDefault="0061571D" w:rsidP="004F06CA">
            <w:pPr>
              <w:jc w:val="center"/>
              <w:rPr>
                <w:b/>
              </w:rPr>
            </w:pPr>
          </w:p>
          <w:p w14:paraId="247A1BDF" w14:textId="3510E27B" w:rsidR="00E763EB" w:rsidRPr="00A66E9B" w:rsidRDefault="00E763EB" w:rsidP="004F06CA">
            <w:pPr>
              <w:jc w:val="center"/>
            </w:pPr>
          </w:p>
        </w:tc>
        <w:tc>
          <w:tcPr>
            <w:tcW w:w="1678" w:type="dxa"/>
            <w:tcBorders>
              <w:top w:val="nil"/>
              <w:bottom w:val="single" w:sz="6" w:space="0" w:color="BFBFBF" w:themeColor="background1" w:themeShade="BF"/>
            </w:tcBorders>
          </w:tcPr>
          <w:p w14:paraId="7B8BFA5F" w14:textId="77777777" w:rsidR="004F06CA" w:rsidRPr="00F5562B" w:rsidRDefault="004F06CA" w:rsidP="004F06CA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No Mass</w:t>
            </w:r>
          </w:p>
          <w:p w14:paraId="40DC03FF" w14:textId="2775F248" w:rsidR="004F06CA" w:rsidRDefault="004F06CA" w:rsidP="00A04D8C">
            <w:pPr>
              <w:jc w:val="center"/>
            </w:pPr>
          </w:p>
          <w:p w14:paraId="72DC836D" w14:textId="77777777" w:rsidR="00745C3B" w:rsidRDefault="00745C3B" w:rsidP="00A04D8C">
            <w:pPr>
              <w:jc w:val="center"/>
            </w:pPr>
          </w:p>
          <w:p w14:paraId="5392320A" w14:textId="77777777" w:rsidR="004F06CA" w:rsidRDefault="004F06CA" w:rsidP="004F06CA">
            <w:pPr>
              <w:jc w:val="center"/>
            </w:pPr>
          </w:p>
          <w:p w14:paraId="2A9692C2" w14:textId="77777777" w:rsidR="004F06CA" w:rsidRDefault="004F06CA" w:rsidP="004F06CA">
            <w:pPr>
              <w:jc w:val="center"/>
            </w:pPr>
          </w:p>
        </w:tc>
        <w:tc>
          <w:tcPr>
            <w:tcW w:w="1556" w:type="dxa"/>
            <w:tcBorders>
              <w:top w:val="nil"/>
              <w:bottom w:val="single" w:sz="6" w:space="0" w:color="BFBFBF" w:themeColor="background1" w:themeShade="BF"/>
            </w:tcBorders>
          </w:tcPr>
          <w:p w14:paraId="74533227" w14:textId="77777777" w:rsidR="00B37227" w:rsidRPr="00F5562B" w:rsidRDefault="00B37227" w:rsidP="00B37227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39757D93" w14:textId="77777777" w:rsidR="004F06CA" w:rsidRDefault="004F06CA" w:rsidP="004F06CA">
            <w:pPr>
              <w:jc w:val="center"/>
            </w:pPr>
          </w:p>
          <w:p w14:paraId="6B5F3E66" w14:textId="77777777" w:rsidR="004F06CA" w:rsidRDefault="004F06CA" w:rsidP="00745C3B">
            <w:pPr>
              <w:jc w:val="center"/>
            </w:pPr>
          </w:p>
        </w:tc>
        <w:tc>
          <w:tcPr>
            <w:tcW w:w="1492" w:type="dxa"/>
            <w:tcBorders>
              <w:top w:val="nil"/>
              <w:bottom w:val="single" w:sz="6" w:space="0" w:color="BFBFBF" w:themeColor="background1" w:themeShade="BF"/>
            </w:tcBorders>
          </w:tcPr>
          <w:p w14:paraId="3FE9D2A1" w14:textId="77777777" w:rsidR="00A05B1B" w:rsidRPr="00F5562B" w:rsidRDefault="00A05B1B" w:rsidP="00A05B1B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9:00 am Mass</w:t>
            </w:r>
          </w:p>
          <w:p w14:paraId="084242D5" w14:textId="77777777" w:rsidR="00A05B1B" w:rsidRDefault="00A05B1B" w:rsidP="00A05B1B">
            <w:pPr>
              <w:jc w:val="center"/>
            </w:pPr>
          </w:p>
          <w:p w14:paraId="3F79F104" w14:textId="77777777" w:rsidR="004F06CA" w:rsidRDefault="004F06CA" w:rsidP="004F06CA">
            <w:pPr>
              <w:jc w:val="center"/>
            </w:pPr>
          </w:p>
          <w:p w14:paraId="441FED43" w14:textId="77777777" w:rsidR="00A04D8C" w:rsidRDefault="00A04D8C" w:rsidP="004F06CA">
            <w:pPr>
              <w:jc w:val="center"/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17DDEFC5" w14:textId="77777777" w:rsidR="00A05B1B" w:rsidRPr="00EA7E64" w:rsidRDefault="00A05B1B" w:rsidP="00A05B1B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9:00 am Mass</w:t>
            </w:r>
          </w:p>
          <w:p w14:paraId="38441688" w14:textId="144E15C7" w:rsidR="007A1C9B" w:rsidRDefault="007A1C9B" w:rsidP="001F4EF2">
            <w:pPr>
              <w:jc w:val="center"/>
            </w:pPr>
          </w:p>
        </w:tc>
        <w:tc>
          <w:tcPr>
            <w:tcW w:w="1566" w:type="dxa"/>
            <w:tcBorders>
              <w:top w:val="nil"/>
              <w:bottom w:val="single" w:sz="6" w:space="0" w:color="BFBFBF" w:themeColor="background1" w:themeShade="BF"/>
            </w:tcBorders>
          </w:tcPr>
          <w:p w14:paraId="648F0CF2" w14:textId="77777777" w:rsidR="003F7D07" w:rsidRPr="00F5562B" w:rsidRDefault="003F7D07" w:rsidP="003F7D07">
            <w:pPr>
              <w:jc w:val="center"/>
              <w:rPr>
                <w:b/>
                <w:bCs/>
              </w:rPr>
            </w:pPr>
            <w:r w:rsidRPr="00F5562B">
              <w:rPr>
                <w:b/>
                <w:bCs/>
              </w:rPr>
              <w:t>9:</w:t>
            </w:r>
            <w:r w:rsidRPr="00F5562B">
              <w:rPr>
                <w:b/>
                <w:bCs/>
                <w:noProof/>
              </w:rPr>
              <w:t xml:space="preserve"> </w:t>
            </w:r>
            <w:r w:rsidRPr="00F5562B">
              <w:rPr>
                <w:b/>
                <w:bCs/>
              </w:rPr>
              <w:t>00 am Mass</w:t>
            </w:r>
          </w:p>
          <w:p w14:paraId="41DD0934" w14:textId="6739F464" w:rsidR="007A1C9B" w:rsidRDefault="007A1C9B" w:rsidP="004F06CA">
            <w:pPr>
              <w:jc w:val="center"/>
            </w:pP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C16AF92" w14:textId="77777777" w:rsidR="00A02D8B" w:rsidRPr="00A02D8B" w:rsidRDefault="00A02D8B" w:rsidP="00A02D8B">
            <w:pPr>
              <w:jc w:val="center"/>
              <w:rPr>
                <w:b/>
              </w:rPr>
            </w:pPr>
            <w:r w:rsidRPr="00A02D8B">
              <w:rPr>
                <w:b/>
              </w:rPr>
              <w:t>4:00 pm Mass</w:t>
            </w:r>
          </w:p>
          <w:p w14:paraId="49513AF2" w14:textId="7730493A" w:rsidR="00A05B1B" w:rsidRDefault="00A05B1B" w:rsidP="00745C3B">
            <w:pPr>
              <w:jc w:val="center"/>
            </w:pPr>
          </w:p>
        </w:tc>
      </w:tr>
      <w:tr w:rsidR="00E226B2" w14:paraId="6D83EBAE" w14:textId="77777777" w:rsidTr="00FF2E73">
        <w:trPr>
          <w:trHeight w:val="239"/>
        </w:trPr>
        <w:tc>
          <w:tcPr>
            <w:tcW w:w="151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2A32AE9" w14:textId="0946AA78" w:rsidR="004F06CA" w:rsidRDefault="00D94A4F" w:rsidP="004F06CA">
            <w:pPr>
              <w:pStyle w:val="Dates"/>
            </w:pPr>
            <w:r>
              <w:t>20</w:t>
            </w:r>
          </w:p>
        </w:tc>
        <w:tc>
          <w:tcPr>
            <w:tcW w:w="1678" w:type="dxa"/>
            <w:tcBorders>
              <w:top w:val="single" w:sz="6" w:space="0" w:color="BFBFBF" w:themeColor="background1" w:themeShade="BF"/>
              <w:bottom w:val="nil"/>
            </w:tcBorders>
          </w:tcPr>
          <w:p w14:paraId="18B1FA7F" w14:textId="76F763BE" w:rsidR="004F06CA" w:rsidRDefault="00D94A4F" w:rsidP="004F06CA">
            <w:pPr>
              <w:pStyle w:val="Dates"/>
            </w:pPr>
            <w:r>
              <w:t>21</w:t>
            </w:r>
          </w:p>
        </w:tc>
        <w:tc>
          <w:tcPr>
            <w:tcW w:w="1556" w:type="dxa"/>
            <w:tcBorders>
              <w:top w:val="single" w:sz="6" w:space="0" w:color="BFBFBF" w:themeColor="background1" w:themeShade="BF"/>
              <w:bottom w:val="nil"/>
            </w:tcBorders>
          </w:tcPr>
          <w:p w14:paraId="7EE3A968" w14:textId="7210FE8F" w:rsidR="004F06CA" w:rsidRDefault="00D94A4F" w:rsidP="004F06CA">
            <w:pPr>
              <w:pStyle w:val="Dates"/>
            </w:pPr>
            <w:r>
              <w:t>22</w:t>
            </w:r>
          </w:p>
        </w:tc>
        <w:tc>
          <w:tcPr>
            <w:tcW w:w="1492" w:type="dxa"/>
            <w:tcBorders>
              <w:top w:val="single" w:sz="6" w:space="0" w:color="BFBFBF" w:themeColor="background1" w:themeShade="BF"/>
              <w:bottom w:val="nil"/>
            </w:tcBorders>
          </w:tcPr>
          <w:p w14:paraId="7EE701B9" w14:textId="3A0D2413" w:rsidR="004F06CA" w:rsidRDefault="00D94A4F" w:rsidP="004F06CA">
            <w:pPr>
              <w:pStyle w:val="Dates"/>
            </w:pPr>
            <w:r>
              <w:t>23</w:t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</w:tcPr>
          <w:p w14:paraId="7F3A1BA7" w14:textId="07CA2DDC" w:rsidR="004F06CA" w:rsidRDefault="00D94A4F" w:rsidP="004F06CA">
            <w:pPr>
              <w:pStyle w:val="Dates"/>
            </w:pPr>
            <w:r>
              <w:t>24</w:t>
            </w:r>
          </w:p>
        </w:tc>
        <w:tc>
          <w:tcPr>
            <w:tcW w:w="1566" w:type="dxa"/>
            <w:tcBorders>
              <w:top w:val="single" w:sz="6" w:space="0" w:color="BFBFBF" w:themeColor="background1" w:themeShade="BF"/>
              <w:bottom w:val="nil"/>
            </w:tcBorders>
          </w:tcPr>
          <w:p w14:paraId="7343C2D6" w14:textId="0D0702C8" w:rsidR="004F06CA" w:rsidRDefault="00D94A4F" w:rsidP="004F06CA">
            <w:pPr>
              <w:pStyle w:val="Dates"/>
            </w:pPr>
            <w:r>
              <w:t>25</w:t>
            </w: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9967E9C" w14:textId="62F9F900" w:rsidR="004F06CA" w:rsidRDefault="00D94A4F" w:rsidP="004F06CA">
            <w:pPr>
              <w:pStyle w:val="Dates"/>
            </w:pPr>
            <w:r>
              <w:t>26</w:t>
            </w:r>
          </w:p>
        </w:tc>
      </w:tr>
      <w:tr w:rsidR="00E226B2" w14:paraId="37D9FC6D" w14:textId="77777777" w:rsidTr="00FF2E73">
        <w:trPr>
          <w:trHeight w:hRule="exact" w:val="1681"/>
        </w:trPr>
        <w:tc>
          <w:tcPr>
            <w:tcW w:w="15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5417DDE" w14:textId="12230267" w:rsidR="004F06CA" w:rsidRDefault="004F06CA" w:rsidP="004F06CA">
            <w:pPr>
              <w:jc w:val="center"/>
              <w:rPr>
                <w:b/>
              </w:rPr>
            </w:pPr>
            <w:r w:rsidRPr="00A02D8B">
              <w:rPr>
                <w:b/>
              </w:rPr>
              <w:t>9:00 am Mass</w:t>
            </w:r>
          </w:p>
          <w:p w14:paraId="788C7A46" w14:textId="577D93CC" w:rsidR="00D630DA" w:rsidRDefault="00145BFB" w:rsidP="004F06C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996B8F" wp14:editId="0893F08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59055</wp:posOffset>
                      </wp:positionV>
                      <wp:extent cx="838200" cy="6667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25F74F" w14:textId="31FC19C3" w:rsidR="00246108" w:rsidRDefault="00246108">
                                  <w:r w:rsidRPr="0024610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7624A0" wp14:editId="41B73DCF">
                                        <wp:extent cx="666750" cy="666750"/>
                                        <wp:effectExtent l="0" t="0" r="0" b="0"/>
                                        <wp:docPr id="12" name="Picture 12" descr="Happy Fathers Day – woodtheinspiration's Blo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appy Fathers Day – woodtheinspiration's Blo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0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96B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2.8pt;margin-top:4.65pt;width:66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" filled="f" stroked="f" strokeweight=".5pt">
                      <v:textbox>
                        <w:txbxContent>
                          <w:p w14:paraId="4325F74F" w14:textId="31FC19C3" w:rsidR="00246108" w:rsidRDefault="00246108">
                            <w:r w:rsidRPr="00246108">
                              <w:rPr>
                                <w:noProof/>
                              </w:rPr>
                              <w:drawing>
                                <wp:inline distT="0" distB="0" distL="0" distR="0" wp14:anchorId="7F7624A0" wp14:editId="41B73DCF">
                                  <wp:extent cx="666750" cy="666750"/>
                                  <wp:effectExtent l="0" t="0" r="0" b="0"/>
                                  <wp:docPr id="12" name="Picture 12" descr="Happy Fathers Day – woodtheinspiration's B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ppy Fathers Day – woodtheinspiration's B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E86B9E" w14:textId="4F56FEE6" w:rsidR="0061571D" w:rsidRDefault="0061571D" w:rsidP="00C8643C">
            <w:pPr>
              <w:spacing w:before="0"/>
              <w:rPr>
                <w:b/>
              </w:rPr>
            </w:pPr>
          </w:p>
          <w:p w14:paraId="19DE9B79" w14:textId="45042873" w:rsidR="0061571D" w:rsidRPr="0061571D" w:rsidRDefault="0061571D" w:rsidP="0061571D">
            <w:pPr>
              <w:jc w:val="center"/>
              <w:rPr>
                <w:b/>
              </w:rPr>
            </w:pPr>
          </w:p>
          <w:p w14:paraId="1C37440E" w14:textId="69197ED1" w:rsidR="0061571D" w:rsidRPr="00A02D8B" w:rsidRDefault="0061571D" w:rsidP="008D1F55">
            <w:pPr>
              <w:jc w:val="center"/>
              <w:rPr>
                <w:rFonts w:ascii="Lucida Calligraphy" w:hAnsi="Lucida Calligraphy"/>
                <w:b/>
              </w:rPr>
            </w:pPr>
          </w:p>
        </w:tc>
        <w:tc>
          <w:tcPr>
            <w:tcW w:w="1678" w:type="dxa"/>
            <w:tcBorders>
              <w:top w:val="nil"/>
              <w:bottom w:val="single" w:sz="6" w:space="0" w:color="BFBFBF" w:themeColor="background1" w:themeShade="BF"/>
            </w:tcBorders>
          </w:tcPr>
          <w:p w14:paraId="4CD2D47D" w14:textId="02DE497A" w:rsidR="00341C1E" w:rsidRDefault="004F06CA" w:rsidP="00341C1E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No Mass</w:t>
            </w:r>
          </w:p>
          <w:p w14:paraId="243A8CE9" w14:textId="77777777" w:rsidR="00246108" w:rsidRDefault="00246108" w:rsidP="004F06CA">
            <w:pPr>
              <w:jc w:val="center"/>
              <w:rPr>
                <w:b/>
                <w:bCs/>
              </w:rPr>
            </w:pPr>
            <w:r w:rsidRPr="00246108">
              <w:rPr>
                <w:b/>
                <w:bCs/>
              </w:rPr>
              <w:t>Youth Ministry Local Service Projects</w:t>
            </w:r>
          </w:p>
          <w:p w14:paraId="00F8BF59" w14:textId="77777777" w:rsidR="00246108" w:rsidRPr="00246108" w:rsidRDefault="00246108" w:rsidP="004F06C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F912D4B" w14:textId="29CEE375" w:rsidR="001E7E3C" w:rsidRPr="00341C1E" w:rsidRDefault="007F589A" w:rsidP="004F06CA">
            <w:pPr>
              <w:jc w:val="center"/>
              <w:rPr>
                <w:b/>
              </w:rPr>
            </w:pPr>
            <w:r w:rsidRPr="00341C1E">
              <w:rPr>
                <w:b/>
              </w:rPr>
              <w:t>CCW</w:t>
            </w:r>
          </w:p>
          <w:p w14:paraId="777733E0" w14:textId="3A62F452" w:rsidR="007F589A" w:rsidRDefault="00341C1E" w:rsidP="004F06CA">
            <w:pPr>
              <w:jc w:val="center"/>
            </w:pPr>
            <w:r>
              <w:rPr>
                <w:b/>
              </w:rPr>
              <w:t>6:00- 8</w:t>
            </w:r>
            <w:r w:rsidR="007F589A" w:rsidRPr="00341C1E">
              <w:rPr>
                <w:b/>
              </w:rPr>
              <w:t>:00 pm</w:t>
            </w:r>
          </w:p>
        </w:tc>
        <w:tc>
          <w:tcPr>
            <w:tcW w:w="1556" w:type="dxa"/>
            <w:tcBorders>
              <w:top w:val="nil"/>
              <w:bottom w:val="single" w:sz="6" w:space="0" w:color="BFBFBF" w:themeColor="background1" w:themeShade="BF"/>
            </w:tcBorders>
          </w:tcPr>
          <w:p w14:paraId="2201466F" w14:textId="49A9279E" w:rsidR="00EA7E64" w:rsidRPr="00246108" w:rsidRDefault="00EA7E64" w:rsidP="00246108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9:00 am Mass</w:t>
            </w:r>
          </w:p>
          <w:p w14:paraId="4C50FBE5" w14:textId="77777777" w:rsidR="00246108" w:rsidRDefault="00246108" w:rsidP="00246108">
            <w:pPr>
              <w:rPr>
                <w:b/>
              </w:rPr>
            </w:pPr>
          </w:p>
          <w:p w14:paraId="6215C4BB" w14:textId="0ED2E968" w:rsidR="00341C1E" w:rsidRPr="00341C1E" w:rsidRDefault="00246108" w:rsidP="00246108">
            <w:pPr>
              <w:jc w:val="center"/>
              <w:rPr>
                <w:b/>
              </w:rPr>
            </w:pPr>
            <w:r>
              <w:rPr>
                <w:b/>
              </w:rPr>
              <w:t>Youth Ministry Local Service Projects</w:t>
            </w:r>
          </w:p>
          <w:p w14:paraId="1EB1DA0D" w14:textId="77777777" w:rsidR="00341C1E" w:rsidRDefault="00341C1E" w:rsidP="00EA7E64">
            <w:pPr>
              <w:jc w:val="center"/>
            </w:pPr>
          </w:p>
          <w:p w14:paraId="72BE9E38" w14:textId="4C8D64D7" w:rsidR="004F06CA" w:rsidRDefault="004F06CA" w:rsidP="00745C3B">
            <w:pPr>
              <w:jc w:val="center"/>
            </w:pPr>
          </w:p>
        </w:tc>
        <w:tc>
          <w:tcPr>
            <w:tcW w:w="1492" w:type="dxa"/>
            <w:tcBorders>
              <w:top w:val="nil"/>
              <w:bottom w:val="single" w:sz="6" w:space="0" w:color="BFBFBF" w:themeColor="background1" w:themeShade="BF"/>
            </w:tcBorders>
          </w:tcPr>
          <w:p w14:paraId="15C8B6EB" w14:textId="77777777" w:rsidR="004F06CA" w:rsidRPr="00EA7E64" w:rsidRDefault="004F06CA" w:rsidP="004F06CA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9:00 am Mass</w:t>
            </w:r>
          </w:p>
          <w:p w14:paraId="428FEBDF" w14:textId="77777777" w:rsidR="00A04D8C" w:rsidRDefault="00A04D8C" w:rsidP="001E7E3C">
            <w:pPr>
              <w:jc w:val="center"/>
            </w:pPr>
          </w:p>
          <w:p w14:paraId="30E6E51A" w14:textId="78B8359B" w:rsidR="00341C1E" w:rsidRDefault="00246108" w:rsidP="001E7E3C">
            <w:pPr>
              <w:jc w:val="center"/>
            </w:pPr>
            <w:r w:rsidRPr="00246108">
              <w:rPr>
                <w:b/>
              </w:rPr>
              <w:t>Youth Ministry Local Service Projects</w:t>
            </w: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</w:tcPr>
          <w:p w14:paraId="5638055C" w14:textId="2BFCA6B5" w:rsidR="004F06CA" w:rsidRDefault="004F06CA" w:rsidP="006A7143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</w:t>
            </w:r>
            <w:r w:rsidR="006A7143" w:rsidRPr="00EA7E64">
              <w:rPr>
                <w:b/>
                <w:bCs/>
                <w:noProof/>
              </w:rPr>
              <w:t xml:space="preserve"> </w:t>
            </w:r>
            <w:r w:rsidRPr="00EA7E64">
              <w:rPr>
                <w:b/>
                <w:bCs/>
              </w:rPr>
              <w:t>00 am Mass</w:t>
            </w:r>
          </w:p>
          <w:p w14:paraId="32809419" w14:textId="77777777" w:rsidR="001E7E3C" w:rsidRDefault="001E7E3C" w:rsidP="00745C3B">
            <w:pPr>
              <w:jc w:val="center"/>
            </w:pPr>
          </w:p>
          <w:p w14:paraId="24EFE486" w14:textId="390BFAFA" w:rsidR="00341C1E" w:rsidRDefault="00341C1E" w:rsidP="00745C3B">
            <w:pPr>
              <w:jc w:val="center"/>
            </w:pPr>
          </w:p>
        </w:tc>
        <w:tc>
          <w:tcPr>
            <w:tcW w:w="1566" w:type="dxa"/>
            <w:tcBorders>
              <w:top w:val="nil"/>
              <w:bottom w:val="single" w:sz="6" w:space="0" w:color="BFBFBF" w:themeColor="background1" w:themeShade="BF"/>
            </w:tcBorders>
          </w:tcPr>
          <w:p w14:paraId="38109A90" w14:textId="70988830" w:rsidR="00B37227" w:rsidRDefault="00C77C8A" w:rsidP="00B37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</w:t>
            </w:r>
            <w:r w:rsidR="00EA7E64">
              <w:rPr>
                <w:b/>
                <w:bCs/>
              </w:rPr>
              <w:t>00</w:t>
            </w:r>
            <w:r w:rsidR="00B37227" w:rsidRPr="00F5562B">
              <w:rPr>
                <w:b/>
                <w:bCs/>
              </w:rPr>
              <w:t xml:space="preserve"> am Mass</w:t>
            </w:r>
          </w:p>
          <w:p w14:paraId="221EA67F" w14:textId="1310A82B" w:rsidR="001E7E3C" w:rsidRDefault="001E7E3C" w:rsidP="00C77C8A">
            <w:pPr>
              <w:jc w:val="center"/>
            </w:pP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D878069" w14:textId="77777777" w:rsidR="00A02D8B" w:rsidRPr="00A02D8B" w:rsidRDefault="00A02D8B" w:rsidP="00A02D8B">
            <w:pPr>
              <w:jc w:val="center"/>
              <w:rPr>
                <w:b/>
              </w:rPr>
            </w:pPr>
            <w:r w:rsidRPr="00A02D8B">
              <w:rPr>
                <w:b/>
              </w:rPr>
              <w:t>4:00 pm Mass</w:t>
            </w:r>
          </w:p>
          <w:p w14:paraId="707F002A" w14:textId="77777777" w:rsidR="004F06CA" w:rsidRDefault="004F06CA" w:rsidP="004F06CA">
            <w:pPr>
              <w:jc w:val="center"/>
            </w:pPr>
          </w:p>
          <w:p w14:paraId="1BD1AA91" w14:textId="77777777" w:rsidR="00D630DA" w:rsidRPr="00D630DA" w:rsidRDefault="00D630DA" w:rsidP="004F06CA">
            <w:pPr>
              <w:jc w:val="center"/>
              <w:rPr>
                <w:b/>
              </w:rPr>
            </w:pPr>
            <w:r w:rsidRPr="00D630DA">
              <w:rPr>
                <w:b/>
              </w:rPr>
              <w:t xml:space="preserve">St. Vincent </w:t>
            </w:r>
          </w:p>
          <w:p w14:paraId="46E0C45D" w14:textId="1885826B" w:rsidR="00D630DA" w:rsidRDefault="00D630DA" w:rsidP="004F06CA">
            <w:pPr>
              <w:jc w:val="center"/>
            </w:pPr>
            <w:r w:rsidRPr="00D630DA">
              <w:rPr>
                <w:b/>
              </w:rPr>
              <w:t>Collection</w:t>
            </w:r>
          </w:p>
        </w:tc>
      </w:tr>
      <w:tr w:rsidR="00E226B2" w14:paraId="02F3E94A" w14:textId="77777777" w:rsidTr="00FF2E73">
        <w:trPr>
          <w:trHeight w:val="223"/>
        </w:trPr>
        <w:tc>
          <w:tcPr>
            <w:tcW w:w="151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0B5B6DE" w14:textId="1E5366B6" w:rsidR="004F06CA" w:rsidRDefault="00D94A4F" w:rsidP="004F06CA">
            <w:pPr>
              <w:pStyle w:val="Dates"/>
            </w:pPr>
            <w:r>
              <w:t>27</w:t>
            </w:r>
          </w:p>
        </w:tc>
        <w:tc>
          <w:tcPr>
            <w:tcW w:w="167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6353140" w14:textId="1E5FFD71" w:rsidR="004F06CA" w:rsidRDefault="00D94A4F" w:rsidP="004F06CA">
            <w:pPr>
              <w:pStyle w:val="Dates"/>
            </w:pPr>
            <w:r>
              <w:t>28</w:t>
            </w:r>
          </w:p>
        </w:tc>
        <w:tc>
          <w:tcPr>
            <w:tcW w:w="155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1AF2C7C" w14:textId="781998E4" w:rsidR="004F06CA" w:rsidRDefault="00D94A4F" w:rsidP="004F06CA">
            <w:pPr>
              <w:pStyle w:val="Dates"/>
            </w:pPr>
            <w:r>
              <w:t>29</w:t>
            </w:r>
          </w:p>
        </w:tc>
        <w:tc>
          <w:tcPr>
            <w:tcW w:w="149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84A486C" w14:textId="4ACD7ED4" w:rsidR="004F06CA" w:rsidRDefault="00D94A4F" w:rsidP="004F06CA">
            <w:pPr>
              <w:pStyle w:val="Dates"/>
            </w:pPr>
            <w:r>
              <w:t>30</w:t>
            </w:r>
          </w:p>
        </w:tc>
        <w:tc>
          <w:tcPr>
            <w:tcW w:w="15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4C913A1" w14:textId="04AA36C3" w:rsidR="004F06CA" w:rsidRDefault="004F06CA" w:rsidP="004F06CA">
            <w:pPr>
              <w:pStyle w:val="Dates"/>
            </w:pPr>
          </w:p>
        </w:tc>
        <w:tc>
          <w:tcPr>
            <w:tcW w:w="1566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102CA66" w14:textId="533A441E" w:rsidR="004F06CA" w:rsidRDefault="004F06CA" w:rsidP="004F06CA">
            <w:pPr>
              <w:pStyle w:val="Dates"/>
            </w:pPr>
          </w:p>
        </w:tc>
        <w:tc>
          <w:tcPr>
            <w:tcW w:w="154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31B8CC2" w14:textId="669FD5B1" w:rsidR="004F06CA" w:rsidRDefault="004F06CA" w:rsidP="004F06CA">
            <w:pPr>
              <w:pStyle w:val="Dates"/>
            </w:pPr>
          </w:p>
        </w:tc>
      </w:tr>
      <w:tr w:rsidR="00E226B2" w14:paraId="74D6BF02" w14:textId="77777777" w:rsidTr="00FF2E73">
        <w:trPr>
          <w:trHeight w:hRule="exact" w:val="1637"/>
        </w:trPr>
        <w:tc>
          <w:tcPr>
            <w:tcW w:w="151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482B37B" w14:textId="77777777" w:rsidR="00D630DA" w:rsidRDefault="00A04D8C" w:rsidP="00A04D8C">
            <w:pPr>
              <w:rPr>
                <w:b/>
              </w:rPr>
            </w:pPr>
            <w:r w:rsidRPr="00A02D8B">
              <w:rPr>
                <w:b/>
              </w:rPr>
              <w:t>9:00 am Mass</w:t>
            </w:r>
          </w:p>
          <w:p w14:paraId="5C8CA089" w14:textId="77777777" w:rsidR="00D630DA" w:rsidRDefault="00D630DA" w:rsidP="00A04D8C">
            <w:pPr>
              <w:rPr>
                <w:b/>
              </w:rPr>
            </w:pPr>
          </w:p>
          <w:p w14:paraId="59A2C74B" w14:textId="5613BC7B" w:rsidR="00D630DA" w:rsidRPr="00A02D8B" w:rsidRDefault="00D630DA" w:rsidP="00D630DA">
            <w:pPr>
              <w:jc w:val="center"/>
              <w:rPr>
                <w:b/>
              </w:rPr>
            </w:pPr>
            <w:r>
              <w:rPr>
                <w:b/>
              </w:rPr>
              <w:t>St. Vincent Collection</w:t>
            </w:r>
          </w:p>
        </w:tc>
        <w:tc>
          <w:tcPr>
            <w:tcW w:w="167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4C462AF" w14:textId="77777777" w:rsidR="00A04D8C" w:rsidRPr="00EA7E64" w:rsidRDefault="00A04D8C" w:rsidP="00A04D8C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No Mass</w:t>
            </w:r>
          </w:p>
          <w:p w14:paraId="0D0AB6A2" w14:textId="77777777" w:rsidR="00A04D8C" w:rsidRDefault="00A04D8C" w:rsidP="00A04D8C"/>
          <w:p w14:paraId="6AE5F79C" w14:textId="127A054D" w:rsidR="00A04D8C" w:rsidRDefault="00A04D8C" w:rsidP="00A02D8B">
            <w:pPr>
              <w:jc w:val="center"/>
            </w:pPr>
          </w:p>
        </w:tc>
        <w:tc>
          <w:tcPr>
            <w:tcW w:w="155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6B446E2" w14:textId="77777777" w:rsidR="00A02D8B" w:rsidRDefault="00A02D8B" w:rsidP="00A02D8B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</w:t>
            </w:r>
            <w:r w:rsidRPr="00EA7E64">
              <w:rPr>
                <w:b/>
                <w:bCs/>
                <w:noProof/>
              </w:rPr>
              <w:t xml:space="preserve"> </w:t>
            </w:r>
            <w:r w:rsidRPr="00EA7E64">
              <w:rPr>
                <w:b/>
                <w:bCs/>
              </w:rPr>
              <w:t>00 am Mass</w:t>
            </w:r>
          </w:p>
          <w:p w14:paraId="380AE716" w14:textId="77777777" w:rsidR="00EA7E64" w:rsidRDefault="00EA7E64" w:rsidP="00EA7E64">
            <w:pPr>
              <w:jc w:val="center"/>
            </w:pPr>
          </w:p>
          <w:p w14:paraId="58C67DC7" w14:textId="77777777" w:rsidR="00A04D8C" w:rsidRDefault="00A04D8C" w:rsidP="00A04D8C">
            <w:pPr>
              <w:jc w:val="center"/>
            </w:pPr>
          </w:p>
          <w:p w14:paraId="51D42A56" w14:textId="77777777" w:rsidR="00A04D8C" w:rsidRDefault="00A04D8C" w:rsidP="00A04D8C">
            <w:pPr>
              <w:jc w:val="center"/>
            </w:pPr>
          </w:p>
        </w:tc>
        <w:tc>
          <w:tcPr>
            <w:tcW w:w="149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81748D3" w14:textId="77777777" w:rsidR="00A02D8B" w:rsidRDefault="00A02D8B" w:rsidP="00A02D8B">
            <w:pPr>
              <w:jc w:val="center"/>
              <w:rPr>
                <w:b/>
                <w:bCs/>
              </w:rPr>
            </w:pPr>
            <w:r w:rsidRPr="00EA7E64">
              <w:rPr>
                <w:b/>
                <w:bCs/>
              </w:rPr>
              <w:t>9:</w:t>
            </w:r>
            <w:r w:rsidRPr="00EA7E64">
              <w:rPr>
                <w:b/>
                <w:bCs/>
                <w:noProof/>
              </w:rPr>
              <w:t xml:space="preserve"> </w:t>
            </w:r>
            <w:r w:rsidRPr="00EA7E64">
              <w:rPr>
                <w:b/>
                <w:bCs/>
              </w:rPr>
              <w:t>00 am Mass</w:t>
            </w:r>
          </w:p>
          <w:p w14:paraId="0381A062" w14:textId="77777777" w:rsidR="00A04D8C" w:rsidRDefault="00A04D8C" w:rsidP="00EA7E64"/>
          <w:p w14:paraId="1EF272BF" w14:textId="77777777" w:rsidR="00A04D8C" w:rsidRDefault="00A04D8C" w:rsidP="00A04D8C">
            <w:pPr>
              <w:jc w:val="center"/>
            </w:pPr>
          </w:p>
        </w:tc>
        <w:tc>
          <w:tcPr>
            <w:tcW w:w="15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1D11ECA" w14:textId="00918FE6" w:rsidR="006A7143" w:rsidRDefault="006A7143" w:rsidP="00145BFB">
            <w:pPr>
              <w:jc w:val="center"/>
            </w:pPr>
          </w:p>
        </w:tc>
        <w:tc>
          <w:tcPr>
            <w:tcW w:w="1566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247474F" w14:textId="6678DE3E" w:rsidR="006A7143" w:rsidRDefault="006A7143" w:rsidP="00145BFB">
            <w:pPr>
              <w:jc w:val="center"/>
            </w:pPr>
          </w:p>
        </w:tc>
        <w:tc>
          <w:tcPr>
            <w:tcW w:w="15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B81B209" w14:textId="2E9A0ADF" w:rsidR="00F5562B" w:rsidRDefault="00F5562B" w:rsidP="00F5562B">
            <w:pPr>
              <w:jc w:val="center"/>
            </w:pPr>
          </w:p>
          <w:p w14:paraId="34D89B9E" w14:textId="5F3489FE" w:rsidR="00A04D8C" w:rsidRDefault="00A04D8C" w:rsidP="00B37227">
            <w:pPr>
              <w:jc w:val="center"/>
            </w:pPr>
          </w:p>
        </w:tc>
      </w:tr>
      <w:tr w:rsidR="007A1C9B" w14:paraId="2A7C7C5F" w14:textId="77777777" w:rsidTr="00071602">
        <w:trPr>
          <w:trHeight w:hRule="exact" w:val="1590"/>
        </w:trPr>
        <w:tc>
          <w:tcPr>
            <w:tcW w:w="10870" w:type="dxa"/>
            <w:gridSpan w:val="7"/>
            <w:tcBorders>
              <w:top w:val="nil"/>
              <w:bottom w:val="nil"/>
            </w:tcBorders>
            <w:shd w:val="solid" w:color="B9BAD6" w:themeColor="accent1" w:themeTint="66" w:fill="FAF8CF" w:themeFill="accent3"/>
          </w:tcPr>
          <w:p w14:paraId="647D4C88" w14:textId="77777777" w:rsidR="00B83319" w:rsidRPr="003D1940" w:rsidRDefault="00B83319" w:rsidP="00B83319">
            <w:pPr>
              <w:rPr>
                <w:rFonts w:ascii="Corbel" w:hAnsi="Corbel"/>
                <w:sz w:val="22"/>
                <w:szCs w:val="22"/>
              </w:rPr>
            </w:pPr>
            <w:r w:rsidRPr="003D1940">
              <w:rPr>
                <w:rFonts w:ascii="Corbel" w:hAnsi="Corbel"/>
                <w:b/>
                <w:sz w:val="22"/>
                <w:szCs w:val="22"/>
                <w:u w:val="single"/>
              </w:rPr>
              <w:t>Parish/School Office Hours:</w:t>
            </w:r>
            <w:r w:rsidRPr="003D1940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Pr="003D1940">
              <w:rPr>
                <w:rFonts w:ascii="Corbel" w:hAnsi="Corbel"/>
                <w:sz w:val="22"/>
                <w:szCs w:val="22"/>
              </w:rPr>
              <w:t xml:space="preserve">  Monday – Friday   8:00 am – 4:00 pm.</w:t>
            </w:r>
          </w:p>
          <w:p w14:paraId="35EDD6CC" w14:textId="68F11AC6" w:rsidR="00B83319" w:rsidRPr="003D1940" w:rsidRDefault="00B83319" w:rsidP="00B83319">
            <w:pPr>
              <w:rPr>
                <w:rFonts w:ascii="Corbel" w:hAnsi="Corbel"/>
                <w:sz w:val="22"/>
                <w:szCs w:val="22"/>
              </w:rPr>
            </w:pPr>
            <w:r w:rsidRPr="003D1940">
              <w:rPr>
                <w:rFonts w:ascii="Corbel" w:hAnsi="Corbel"/>
                <w:sz w:val="22"/>
                <w:szCs w:val="22"/>
              </w:rPr>
              <w:t>If you need to reach Father Peter after hours, call the church office and dial Ext. 2</w:t>
            </w:r>
          </w:p>
          <w:p w14:paraId="02D69500" w14:textId="2B258150" w:rsidR="00B83319" w:rsidRPr="003D1940" w:rsidRDefault="00B83319" w:rsidP="00B83319">
            <w:pPr>
              <w:shd w:val="clear" w:color="auto" w:fill="C5C3E6" w:themeFill="accent2"/>
              <w:rPr>
                <w:rFonts w:ascii="Corbel" w:hAnsi="Corbel"/>
                <w:sz w:val="20"/>
                <w:szCs w:val="20"/>
              </w:rPr>
            </w:pPr>
            <w:r w:rsidRPr="003D1940">
              <w:rPr>
                <w:rFonts w:ascii="Corbel" w:hAnsi="Corbel"/>
                <w:b/>
                <w:sz w:val="20"/>
                <w:szCs w:val="20"/>
                <w:u w:val="single"/>
              </w:rPr>
              <w:t>Weekend Masses will be live-streamed</w:t>
            </w:r>
            <w:r w:rsidRPr="003D1940">
              <w:rPr>
                <w:rFonts w:ascii="Corbel" w:hAnsi="Corbel"/>
                <w:sz w:val="20"/>
                <w:szCs w:val="20"/>
                <w:u w:val="single"/>
              </w:rPr>
              <w:t>.</w:t>
            </w:r>
            <w:r w:rsidRPr="003D1940">
              <w:rPr>
                <w:rFonts w:ascii="Corbel" w:hAnsi="Corbel"/>
                <w:sz w:val="20"/>
                <w:szCs w:val="20"/>
              </w:rPr>
              <w:t xml:space="preserve"> </w:t>
            </w:r>
            <w:r w:rsidRPr="003D1940">
              <w:rPr>
                <w:sz w:val="20"/>
                <w:szCs w:val="20"/>
              </w:rPr>
              <w:t>To view, go to YouTube.com, type OLL</w:t>
            </w:r>
            <w:r w:rsidR="00145BFB">
              <w:rPr>
                <w:sz w:val="20"/>
                <w:szCs w:val="20"/>
              </w:rPr>
              <w:t xml:space="preserve"> </w:t>
            </w:r>
            <w:r w:rsidRPr="003D1940">
              <w:rPr>
                <w:sz w:val="20"/>
                <w:szCs w:val="20"/>
              </w:rPr>
              <w:t>(month day) into the search bar at the to</w:t>
            </w:r>
            <w:r w:rsidR="00145BFB">
              <w:rPr>
                <w:sz w:val="20"/>
                <w:szCs w:val="20"/>
              </w:rPr>
              <w:t>p of the page. Example: “ OLL612</w:t>
            </w:r>
            <w:r w:rsidRPr="003D1940">
              <w:rPr>
                <w:sz w:val="20"/>
                <w:szCs w:val="20"/>
              </w:rPr>
              <w:t xml:space="preserve"> ” woul</w:t>
            </w:r>
            <w:r w:rsidR="00145BFB">
              <w:rPr>
                <w:sz w:val="20"/>
                <w:szCs w:val="20"/>
              </w:rPr>
              <w:t>d bring up the Mass from June 12th</w:t>
            </w:r>
            <w:r w:rsidRPr="003D1940">
              <w:rPr>
                <w:sz w:val="20"/>
                <w:szCs w:val="20"/>
              </w:rPr>
              <w:t>, you can then watch it by left clicking on it.</w:t>
            </w:r>
          </w:p>
          <w:p w14:paraId="0B49D4FC" w14:textId="3211808C" w:rsidR="00A04D8C" w:rsidRPr="004C6E11" w:rsidRDefault="00A04D8C" w:rsidP="00A04D8C">
            <w:pPr>
              <w:rPr>
                <w:rFonts w:ascii="Corbel" w:hAnsi="Corbel"/>
              </w:rPr>
            </w:pPr>
          </w:p>
        </w:tc>
      </w:tr>
    </w:tbl>
    <w:p w14:paraId="4CA497F5" w14:textId="30D9B3ED" w:rsidR="00785C7F" w:rsidRPr="00FF2E73" w:rsidRDefault="00785C7F" w:rsidP="00FF2E73"/>
    <w:sectPr w:rsidR="00785C7F" w:rsidRPr="00FF2E73" w:rsidSect="0001457A">
      <w:pgSz w:w="12240" w:h="15840"/>
      <w:pgMar w:top="432" w:right="720" w:bottom="27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46BB" w14:textId="77777777" w:rsidR="00256375" w:rsidRDefault="00256375">
      <w:pPr>
        <w:spacing w:before="0" w:after="0"/>
      </w:pPr>
      <w:r>
        <w:separator/>
      </w:r>
    </w:p>
  </w:endnote>
  <w:endnote w:type="continuationSeparator" w:id="0">
    <w:p w14:paraId="2E3E588B" w14:textId="77777777" w:rsidR="00256375" w:rsidRDefault="002563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1B7D" w14:textId="77777777" w:rsidR="00256375" w:rsidRDefault="00256375">
      <w:pPr>
        <w:spacing w:before="0" w:after="0"/>
      </w:pPr>
      <w:r>
        <w:separator/>
      </w:r>
    </w:p>
  </w:footnote>
  <w:footnote w:type="continuationSeparator" w:id="0">
    <w:p w14:paraId="3267192C" w14:textId="77777777" w:rsidR="00256375" w:rsidRDefault="0025637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457A"/>
    <w:rsid w:val="00041CE6"/>
    <w:rsid w:val="00043B33"/>
    <w:rsid w:val="00050C4C"/>
    <w:rsid w:val="00071602"/>
    <w:rsid w:val="000A39E5"/>
    <w:rsid w:val="000F47ED"/>
    <w:rsid w:val="00120E2F"/>
    <w:rsid w:val="001259D0"/>
    <w:rsid w:val="0013323E"/>
    <w:rsid w:val="00141D11"/>
    <w:rsid w:val="00145BFB"/>
    <w:rsid w:val="001525D2"/>
    <w:rsid w:val="0017674A"/>
    <w:rsid w:val="001814DA"/>
    <w:rsid w:val="001850DE"/>
    <w:rsid w:val="001C15F8"/>
    <w:rsid w:val="001E7E3C"/>
    <w:rsid w:val="001F4EF2"/>
    <w:rsid w:val="002074F8"/>
    <w:rsid w:val="00246108"/>
    <w:rsid w:val="0025001A"/>
    <w:rsid w:val="00256375"/>
    <w:rsid w:val="00267887"/>
    <w:rsid w:val="00316C6D"/>
    <w:rsid w:val="00341C1E"/>
    <w:rsid w:val="0034428C"/>
    <w:rsid w:val="003520E9"/>
    <w:rsid w:val="003D1940"/>
    <w:rsid w:val="003E28F3"/>
    <w:rsid w:val="003E2EDA"/>
    <w:rsid w:val="003F0A9B"/>
    <w:rsid w:val="003F7D07"/>
    <w:rsid w:val="004040C6"/>
    <w:rsid w:val="004168EB"/>
    <w:rsid w:val="00460791"/>
    <w:rsid w:val="00466D4B"/>
    <w:rsid w:val="0047140D"/>
    <w:rsid w:val="00475FBF"/>
    <w:rsid w:val="0048660B"/>
    <w:rsid w:val="00490A34"/>
    <w:rsid w:val="004C6E11"/>
    <w:rsid w:val="004E6E76"/>
    <w:rsid w:val="004F06CA"/>
    <w:rsid w:val="004F3DE6"/>
    <w:rsid w:val="00516FA4"/>
    <w:rsid w:val="00542788"/>
    <w:rsid w:val="005753E7"/>
    <w:rsid w:val="00592052"/>
    <w:rsid w:val="005920EF"/>
    <w:rsid w:val="005A196D"/>
    <w:rsid w:val="005F20C6"/>
    <w:rsid w:val="006124B8"/>
    <w:rsid w:val="0061571D"/>
    <w:rsid w:val="00626C1A"/>
    <w:rsid w:val="00654CCC"/>
    <w:rsid w:val="006A7143"/>
    <w:rsid w:val="006C76D4"/>
    <w:rsid w:val="006E6E86"/>
    <w:rsid w:val="00716395"/>
    <w:rsid w:val="00745C3B"/>
    <w:rsid w:val="00785C7F"/>
    <w:rsid w:val="007A1C9B"/>
    <w:rsid w:val="007F26BC"/>
    <w:rsid w:val="007F589A"/>
    <w:rsid w:val="008021B2"/>
    <w:rsid w:val="00810B4F"/>
    <w:rsid w:val="00827F1F"/>
    <w:rsid w:val="00851A77"/>
    <w:rsid w:val="008971A6"/>
    <w:rsid w:val="008A3A15"/>
    <w:rsid w:val="008B03B0"/>
    <w:rsid w:val="008D1F55"/>
    <w:rsid w:val="008E40FE"/>
    <w:rsid w:val="0092006B"/>
    <w:rsid w:val="00971148"/>
    <w:rsid w:val="00977728"/>
    <w:rsid w:val="00993D6D"/>
    <w:rsid w:val="009A1DCA"/>
    <w:rsid w:val="009A54A5"/>
    <w:rsid w:val="00A02D8B"/>
    <w:rsid w:val="00A04D8C"/>
    <w:rsid w:val="00A05B1B"/>
    <w:rsid w:val="00A66E9B"/>
    <w:rsid w:val="00A6785A"/>
    <w:rsid w:val="00A85A87"/>
    <w:rsid w:val="00A87A81"/>
    <w:rsid w:val="00AA513B"/>
    <w:rsid w:val="00AC2D2F"/>
    <w:rsid w:val="00AD6534"/>
    <w:rsid w:val="00B01D14"/>
    <w:rsid w:val="00B12340"/>
    <w:rsid w:val="00B15458"/>
    <w:rsid w:val="00B23282"/>
    <w:rsid w:val="00B24457"/>
    <w:rsid w:val="00B37227"/>
    <w:rsid w:val="00B656A8"/>
    <w:rsid w:val="00B716A0"/>
    <w:rsid w:val="00B83319"/>
    <w:rsid w:val="00B91DAA"/>
    <w:rsid w:val="00BA58F6"/>
    <w:rsid w:val="00BC1173"/>
    <w:rsid w:val="00C07ACA"/>
    <w:rsid w:val="00C11003"/>
    <w:rsid w:val="00C42DF1"/>
    <w:rsid w:val="00C63817"/>
    <w:rsid w:val="00C73CBC"/>
    <w:rsid w:val="00C77C8A"/>
    <w:rsid w:val="00C80253"/>
    <w:rsid w:val="00C8643C"/>
    <w:rsid w:val="00C90003"/>
    <w:rsid w:val="00CA7A6D"/>
    <w:rsid w:val="00D630DA"/>
    <w:rsid w:val="00D94A4F"/>
    <w:rsid w:val="00DB10AF"/>
    <w:rsid w:val="00DB2D1E"/>
    <w:rsid w:val="00DF4411"/>
    <w:rsid w:val="00DF597C"/>
    <w:rsid w:val="00E10847"/>
    <w:rsid w:val="00E226B2"/>
    <w:rsid w:val="00E63FC3"/>
    <w:rsid w:val="00E763EB"/>
    <w:rsid w:val="00EA65E9"/>
    <w:rsid w:val="00EA7E64"/>
    <w:rsid w:val="00EB0E8A"/>
    <w:rsid w:val="00F5562B"/>
    <w:rsid w:val="00F96E49"/>
    <w:rsid w:val="00FB7F9B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F5D7B65"/>
  <w15:docId w15:val="{3D45D664-7CA6-424B-8FD6-857C8F1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21"/>
    <w:rsid w:val="000B10EC"/>
    <w:rsid w:val="002E05D0"/>
    <w:rsid w:val="00350621"/>
    <w:rsid w:val="008E0461"/>
    <w:rsid w:val="00D771C6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4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Jessica Sandoval</cp:lastModifiedBy>
  <cp:revision>2</cp:revision>
  <cp:lastPrinted>2019-10-25T18:04:00Z</cp:lastPrinted>
  <dcterms:created xsi:type="dcterms:W3CDTF">2021-06-10T15:24:00Z</dcterms:created>
  <dcterms:modified xsi:type="dcterms:W3CDTF">2021-06-10T15:24:00Z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