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370"/>
        <w:gridCol w:w="4430"/>
      </w:tblGrid>
      <w:tr w:rsidR="00542788" w:rsidRPr="00961557" w14:paraId="0A2B5853" w14:textId="77777777" w:rsidTr="00961557">
        <w:trPr>
          <w:trHeight w:val="1170"/>
        </w:trPr>
        <w:tc>
          <w:tcPr>
            <w:tcW w:w="6498" w:type="dxa"/>
            <w:shd w:val="clear" w:color="auto" w:fill="565895" w:themeFill="accent1"/>
            <w:vAlign w:val="center"/>
          </w:tcPr>
          <w:p w14:paraId="328AE9B8" w14:textId="48AF94C4" w:rsidR="00542788" w:rsidRPr="00961557" w:rsidRDefault="00FF02B6">
            <w:pPr>
              <w:pStyle w:val="Month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October</w:t>
            </w:r>
          </w:p>
        </w:tc>
        <w:tc>
          <w:tcPr>
            <w:tcW w:w="4518" w:type="dxa"/>
            <w:shd w:val="clear" w:color="auto" w:fill="565895" w:themeFill="accent1"/>
            <w:vAlign w:val="center"/>
          </w:tcPr>
          <w:p w14:paraId="1634FF1A" w14:textId="6B43B06C" w:rsidR="00542788" w:rsidRPr="00961557" w:rsidRDefault="008971A6" w:rsidP="00F311C9">
            <w:pPr>
              <w:pStyle w:val="Year"/>
              <w:rPr>
                <w:sz w:val="72"/>
                <w:szCs w:val="72"/>
              </w:rPr>
            </w:pPr>
            <w:r w:rsidRPr="00961557">
              <w:rPr>
                <w:sz w:val="72"/>
                <w:szCs w:val="72"/>
              </w:rPr>
              <w:fldChar w:fldCharType="begin"/>
            </w:r>
            <w:r w:rsidRPr="00961557">
              <w:rPr>
                <w:sz w:val="72"/>
                <w:szCs w:val="72"/>
              </w:rPr>
              <w:instrText xml:space="preserve"> DOCVARIABLE  MonthStart \@  yyyy   \* MERGEFORMAT </w:instrText>
            </w:r>
            <w:r w:rsidRPr="00961557">
              <w:rPr>
                <w:sz w:val="72"/>
                <w:szCs w:val="72"/>
              </w:rPr>
              <w:fldChar w:fldCharType="separate"/>
            </w:r>
            <w:r w:rsidR="006C76D4" w:rsidRPr="00961557">
              <w:rPr>
                <w:sz w:val="72"/>
                <w:szCs w:val="72"/>
              </w:rPr>
              <w:t>20</w:t>
            </w:r>
            <w:r w:rsidR="007B7CA6">
              <w:rPr>
                <w:sz w:val="72"/>
                <w:szCs w:val="72"/>
              </w:rPr>
              <w:t>2</w:t>
            </w:r>
            <w:r w:rsidR="00F311C9">
              <w:rPr>
                <w:sz w:val="72"/>
                <w:szCs w:val="72"/>
              </w:rPr>
              <w:t>1</w:t>
            </w:r>
            <w:r w:rsidRPr="00961557">
              <w:rPr>
                <w:sz w:val="72"/>
                <w:szCs w:val="72"/>
              </w:rPr>
              <w:fldChar w:fldCharType="end"/>
            </w:r>
          </w:p>
        </w:tc>
      </w:tr>
    </w:tbl>
    <w:tbl>
      <w:tblPr>
        <w:tblStyle w:val="TableGrid"/>
        <w:tblW w:w="14667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1065"/>
        <w:gridCol w:w="9553"/>
        <w:gridCol w:w="11063"/>
      </w:tblGrid>
      <w:tr w:rsidR="005F226F" w14:paraId="2554840F" w14:textId="77777777" w:rsidTr="005F226F">
        <w:trPr>
          <w:trHeight w:hRule="exact" w:val="720"/>
        </w:trPr>
        <w:tc>
          <w:tcPr>
            <w:tcW w:w="11064" w:type="dxa"/>
          </w:tcPr>
          <w:p w14:paraId="3BE80D64" w14:textId="77777777" w:rsidR="005F226F" w:rsidRPr="00971148" w:rsidRDefault="005F226F" w:rsidP="003F0A9B">
            <w:pPr>
              <w:pStyle w:val="Title"/>
              <w:spacing w:before="0"/>
              <w:jc w:val="center"/>
              <w:rPr>
                <w:szCs w:val="48"/>
              </w:rPr>
            </w:pPr>
            <w:r w:rsidRPr="00971148">
              <w:rPr>
                <w:szCs w:val="48"/>
              </w:rPr>
              <w:t>Our Lady of the Lake Catholic Church</w:t>
            </w:r>
          </w:p>
        </w:tc>
        <w:tc>
          <w:tcPr>
            <w:tcW w:w="9553" w:type="dxa"/>
          </w:tcPr>
          <w:p w14:paraId="3C52EE86" w14:textId="77777777" w:rsidR="005F226F" w:rsidRPr="00971148" w:rsidRDefault="005F226F" w:rsidP="003F0A9B">
            <w:pPr>
              <w:pStyle w:val="Title"/>
              <w:spacing w:before="0"/>
              <w:jc w:val="center"/>
              <w:rPr>
                <w:szCs w:val="48"/>
              </w:rPr>
            </w:pPr>
          </w:p>
        </w:tc>
        <w:tc>
          <w:tcPr>
            <w:tcW w:w="11063" w:type="dxa"/>
          </w:tcPr>
          <w:p w14:paraId="505699BB" w14:textId="292645DD" w:rsidR="005F226F" w:rsidRPr="00971148" w:rsidRDefault="005F226F" w:rsidP="003F0A9B">
            <w:pPr>
              <w:pStyle w:val="Title"/>
              <w:spacing w:before="0"/>
              <w:jc w:val="center"/>
              <w:rPr>
                <w:szCs w:val="48"/>
              </w:rPr>
            </w:pPr>
          </w:p>
        </w:tc>
      </w:tr>
      <w:tr w:rsidR="005F226F" w14:paraId="34101CD5" w14:textId="77777777" w:rsidTr="005F226F">
        <w:trPr>
          <w:trHeight w:hRule="exact" w:val="80"/>
        </w:trPr>
        <w:tc>
          <w:tcPr>
            <w:tcW w:w="11064" w:type="dxa"/>
          </w:tcPr>
          <w:p w14:paraId="365B0738" w14:textId="77777777" w:rsidR="005F226F" w:rsidRDefault="005F226F" w:rsidP="00A66E9B">
            <w:pPr>
              <w:jc w:val="center"/>
            </w:pPr>
          </w:p>
        </w:tc>
        <w:tc>
          <w:tcPr>
            <w:tcW w:w="9553" w:type="dxa"/>
          </w:tcPr>
          <w:p w14:paraId="03FE7FD1" w14:textId="77777777" w:rsidR="005F226F" w:rsidRDefault="005F226F" w:rsidP="00A66E9B">
            <w:pPr>
              <w:jc w:val="center"/>
            </w:pPr>
          </w:p>
        </w:tc>
        <w:tc>
          <w:tcPr>
            <w:tcW w:w="11063" w:type="dxa"/>
          </w:tcPr>
          <w:p w14:paraId="5D30CC07" w14:textId="54957035" w:rsidR="005F226F" w:rsidRDefault="005F226F" w:rsidP="00A66E9B">
            <w:pPr>
              <w:jc w:val="center"/>
            </w:pPr>
          </w:p>
        </w:tc>
      </w:tr>
    </w:tbl>
    <w:tbl>
      <w:tblPr>
        <w:tblStyle w:val="TableCalendar"/>
        <w:tblW w:w="5063" w:type="pct"/>
        <w:tblLook w:val="0420" w:firstRow="1" w:lastRow="0" w:firstColumn="0" w:lastColumn="0" w:noHBand="0" w:noVBand="1"/>
        <w:tblCaption w:val="Layout table"/>
      </w:tblPr>
      <w:tblGrid>
        <w:gridCol w:w="1561"/>
        <w:gridCol w:w="1560"/>
        <w:gridCol w:w="1559"/>
        <w:gridCol w:w="1560"/>
        <w:gridCol w:w="1559"/>
        <w:gridCol w:w="1560"/>
        <w:gridCol w:w="1561"/>
      </w:tblGrid>
      <w:tr w:rsidR="003802EF" w14:paraId="7849D2B0" w14:textId="77777777" w:rsidTr="00536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sdt>
          <w:sdtPr>
            <w:rPr>
              <w:b/>
            </w:rPr>
            <w:id w:val="169990909"/>
            <w:placeholder>
              <w:docPart w:val="21C7D2D739304500862EFE5CCD4D7D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  <w:tcBorders>
                  <w:bottom w:val="nil"/>
                </w:tcBorders>
              </w:tcPr>
              <w:p w14:paraId="692EED9F" w14:textId="77777777" w:rsidR="00542788" w:rsidRPr="007B7CA6" w:rsidRDefault="008971A6">
                <w:pPr>
                  <w:pStyle w:val="Days"/>
                  <w:rPr>
                    <w:b/>
                  </w:rPr>
                </w:pPr>
                <w:r w:rsidRPr="007B7CA6">
                  <w:rPr>
                    <w:b/>
                  </w:rPr>
                  <w:t>Sunday</w:t>
                </w:r>
              </w:p>
            </w:tc>
          </w:sdtContent>
        </w:sdt>
        <w:tc>
          <w:tcPr>
            <w:tcW w:w="1560" w:type="dxa"/>
            <w:tcBorders>
              <w:bottom w:val="nil"/>
            </w:tcBorders>
          </w:tcPr>
          <w:p w14:paraId="485EC939" w14:textId="77777777" w:rsidR="00542788" w:rsidRPr="007B7CA6" w:rsidRDefault="008A14CA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2003705508"/>
                <w:placeholder>
                  <w:docPart w:val="630CB565DDEB423596664E0573953463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7B7CA6">
                  <w:rPr>
                    <w:b/>
                  </w:rPr>
                  <w:t>Monday</w:t>
                </w:r>
              </w:sdtContent>
            </w:sdt>
          </w:p>
        </w:tc>
        <w:tc>
          <w:tcPr>
            <w:tcW w:w="1559" w:type="dxa"/>
            <w:tcBorders>
              <w:bottom w:val="nil"/>
            </w:tcBorders>
          </w:tcPr>
          <w:p w14:paraId="775A6F16" w14:textId="77777777" w:rsidR="00542788" w:rsidRPr="007B7CA6" w:rsidRDefault="008A14CA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1002127387"/>
                <w:placeholder>
                  <w:docPart w:val="51E268B93A284196AAF2178A2D5FAFC2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7B7CA6">
                  <w:rPr>
                    <w:b/>
                  </w:rPr>
                  <w:t>Tuesday</w:t>
                </w:r>
              </w:sdtContent>
            </w:sdt>
          </w:p>
        </w:tc>
        <w:tc>
          <w:tcPr>
            <w:tcW w:w="1560" w:type="dxa"/>
            <w:tcBorders>
              <w:bottom w:val="nil"/>
            </w:tcBorders>
          </w:tcPr>
          <w:p w14:paraId="6364A7F6" w14:textId="77777777" w:rsidR="00542788" w:rsidRPr="007B7CA6" w:rsidRDefault="008A14CA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58201609"/>
                <w:placeholder>
                  <w:docPart w:val="5B69E2D0187A49A19DF1495D01B9C67B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7B7CA6">
                  <w:rPr>
                    <w:b/>
                  </w:rPr>
                  <w:t>Wednesday</w:t>
                </w:r>
              </w:sdtContent>
            </w:sdt>
          </w:p>
        </w:tc>
        <w:tc>
          <w:tcPr>
            <w:tcW w:w="1559" w:type="dxa"/>
            <w:tcBorders>
              <w:bottom w:val="nil"/>
            </w:tcBorders>
          </w:tcPr>
          <w:p w14:paraId="278C63B5" w14:textId="77777777" w:rsidR="00542788" w:rsidRPr="007B7CA6" w:rsidRDefault="008A14CA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935238460"/>
                <w:placeholder>
                  <w:docPart w:val="0D244FD91D4D42F9AAA319960B1A5BC7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7B7CA6">
                  <w:rPr>
                    <w:b/>
                  </w:rPr>
                  <w:t>Thursday</w:t>
                </w:r>
              </w:sdtContent>
            </w:sdt>
          </w:p>
        </w:tc>
        <w:tc>
          <w:tcPr>
            <w:tcW w:w="1560" w:type="dxa"/>
            <w:tcBorders>
              <w:bottom w:val="nil"/>
            </w:tcBorders>
          </w:tcPr>
          <w:p w14:paraId="4FD9DA57" w14:textId="77777777" w:rsidR="00542788" w:rsidRPr="007B7CA6" w:rsidRDefault="008A14CA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79322461"/>
                <w:placeholder>
                  <w:docPart w:val="46ECCD224566439D8585F646887B9A1B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7B7CA6">
                  <w:rPr>
                    <w:b/>
                  </w:rPr>
                  <w:t>Friday</w:t>
                </w:r>
              </w:sdtContent>
            </w:sdt>
          </w:p>
        </w:tc>
        <w:tc>
          <w:tcPr>
            <w:tcW w:w="1560" w:type="dxa"/>
            <w:tcBorders>
              <w:bottom w:val="nil"/>
            </w:tcBorders>
          </w:tcPr>
          <w:p w14:paraId="739A0F4C" w14:textId="77777777" w:rsidR="00542788" w:rsidRPr="007B7CA6" w:rsidRDefault="008A14CA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824037915"/>
                <w:placeholder>
                  <w:docPart w:val="301122093BF14A9EBAF142FE337EE09F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7B7CA6">
                  <w:rPr>
                    <w:b/>
                  </w:rPr>
                  <w:t>Saturday</w:t>
                </w:r>
              </w:sdtContent>
            </w:sdt>
          </w:p>
        </w:tc>
      </w:tr>
      <w:tr w:rsidR="003802EF" w14:paraId="0FB7BD74" w14:textId="77777777" w:rsidTr="00536899">
        <w:trPr>
          <w:trHeight w:val="276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324A259" w14:textId="227E0904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F750646" w14:textId="5AD2CB21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C76D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77E9261" w14:textId="4F62165E" w:rsidR="00542788" w:rsidRDefault="00542788">
            <w:pPr>
              <w:pStyle w:val="Dates"/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DC28341" w14:textId="384A62A3" w:rsidR="00542788" w:rsidRDefault="00542788">
            <w:pPr>
              <w:pStyle w:val="Dates"/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3A3243BC" w14:textId="7CFE0673" w:rsidR="00542788" w:rsidRDefault="00542788">
            <w:pPr>
              <w:pStyle w:val="Dates"/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355D4516" w14:textId="1F241309" w:rsidR="00542788" w:rsidRDefault="002A6375" w:rsidP="002A6375">
            <w:pPr>
              <w:pStyle w:val="Dates"/>
            </w:pPr>
            <w:r>
              <w:t>1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AF8CF" w:themeFill="accent3"/>
          </w:tcPr>
          <w:p w14:paraId="563022E6" w14:textId="3478F3C7" w:rsidR="00542788" w:rsidRDefault="002A6375" w:rsidP="002A6375">
            <w:pPr>
              <w:pStyle w:val="Dates"/>
            </w:pPr>
            <w:r>
              <w:t>2</w:t>
            </w:r>
          </w:p>
        </w:tc>
      </w:tr>
      <w:tr w:rsidR="003802EF" w14:paraId="4868C572" w14:textId="77777777" w:rsidTr="00536899">
        <w:trPr>
          <w:trHeight w:hRule="exact" w:val="1574"/>
        </w:trPr>
        <w:tc>
          <w:tcPr>
            <w:tcW w:w="156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16EBD433" w14:textId="77777777" w:rsidR="004F06CA" w:rsidRDefault="004F06CA" w:rsidP="004F06CA"/>
        </w:tc>
        <w:tc>
          <w:tcPr>
            <w:tcW w:w="156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2FC79F29" w14:textId="54FB217B" w:rsidR="00851831" w:rsidRDefault="00851831" w:rsidP="001239A0">
            <w:pPr>
              <w:jc w:val="center"/>
            </w:pPr>
          </w:p>
        </w:tc>
        <w:tc>
          <w:tcPr>
            <w:tcW w:w="155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5E73825C" w14:textId="43085208" w:rsidR="007B7CA6" w:rsidRDefault="007B7CA6" w:rsidP="002A6375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0E5F95EE" w14:textId="77777777" w:rsidR="004F06CA" w:rsidRDefault="004F06CA" w:rsidP="001F4EF2">
            <w:pPr>
              <w:jc w:val="center"/>
            </w:pPr>
          </w:p>
          <w:p w14:paraId="105CF398" w14:textId="3D3916AB" w:rsidR="00C4718A" w:rsidRDefault="00C4718A" w:rsidP="001F4EF2">
            <w:pPr>
              <w:jc w:val="center"/>
            </w:pPr>
          </w:p>
        </w:tc>
        <w:tc>
          <w:tcPr>
            <w:tcW w:w="155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8F9BE79" w14:textId="77777777" w:rsidR="00CA7A6D" w:rsidRDefault="00CA7A6D" w:rsidP="00FF02B6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A4BEFB5" w14:textId="1EDB41A9" w:rsidR="00FF02B6" w:rsidRDefault="00FF02B6" w:rsidP="002A6375">
            <w:pPr>
              <w:jc w:val="center"/>
              <w:rPr>
                <w:b/>
              </w:rPr>
            </w:pPr>
            <w:r>
              <w:rPr>
                <w:b/>
              </w:rPr>
              <w:t>First Friday Adoration</w:t>
            </w:r>
          </w:p>
          <w:p w14:paraId="0A48F74F" w14:textId="1E76B008" w:rsidR="002A6375" w:rsidRPr="007B7CA6" w:rsidRDefault="002A6375" w:rsidP="002A6375">
            <w:pPr>
              <w:jc w:val="center"/>
              <w:rPr>
                <w:b/>
              </w:rPr>
            </w:pPr>
            <w:r w:rsidRPr="007B7CA6">
              <w:rPr>
                <w:b/>
              </w:rPr>
              <w:t>9:00 am Mass</w:t>
            </w:r>
          </w:p>
          <w:p w14:paraId="18357698" w14:textId="316B7CB1" w:rsidR="004F06CA" w:rsidRPr="001F4EF2" w:rsidRDefault="004F06CA" w:rsidP="00FF02B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43016B03" w14:textId="77777777" w:rsidR="004F06CA" w:rsidRPr="00FF02B6" w:rsidRDefault="004F06CA" w:rsidP="004F06CA">
            <w:pPr>
              <w:jc w:val="center"/>
              <w:rPr>
                <w:b/>
              </w:rPr>
            </w:pPr>
            <w:r w:rsidRPr="00FF02B6">
              <w:rPr>
                <w:b/>
              </w:rPr>
              <w:t>First Saturday</w:t>
            </w:r>
          </w:p>
          <w:p w14:paraId="28732C01" w14:textId="6B9B8D22" w:rsidR="004F06CA" w:rsidRDefault="004F06CA" w:rsidP="004F06CA">
            <w:pPr>
              <w:jc w:val="center"/>
              <w:rPr>
                <w:b/>
              </w:rPr>
            </w:pPr>
            <w:r w:rsidRPr="00FF02B6">
              <w:rPr>
                <w:b/>
              </w:rPr>
              <w:t>9:00 am Mass</w:t>
            </w:r>
          </w:p>
          <w:p w14:paraId="779D9EEB" w14:textId="361274DC" w:rsidR="00FF02B6" w:rsidRDefault="00FF02B6" w:rsidP="00C1469F">
            <w:pPr>
              <w:jc w:val="center"/>
            </w:pPr>
            <w:r w:rsidRPr="00FF02B6">
              <w:rPr>
                <w:b/>
              </w:rPr>
              <w:t>Confessions</w:t>
            </w:r>
            <w:r>
              <w:t xml:space="preserve"> 3:00</w:t>
            </w:r>
            <w:r w:rsidR="00C1469F">
              <w:t>pm</w:t>
            </w:r>
          </w:p>
          <w:p w14:paraId="7B355773" w14:textId="40746E53" w:rsidR="004F06CA" w:rsidRPr="00FF02B6" w:rsidRDefault="008D1F55" w:rsidP="001239A0">
            <w:pPr>
              <w:jc w:val="center"/>
              <w:rPr>
                <w:b/>
              </w:rPr>
            </w:pPr>
            <w:r w:rsidRPr="00FF02B6">
              <w:rPr>
                <w:b/>
              </w:rPr>
              <w:t>4:00 pm Mass</w:t>
            </w:r>
          </w:p>
        </w:tc>
      </w:tr>
      <w:tr w:rsidR="003802EF" w14:paraId="15C66084" w14:textId="77777777" w:rsidTr="00536899">
        <w:trPr>
          <w:trHeight w:val="276"/>
        </w:trPr>
        <w:tc>
          <w:tcPr>
            <w:tcW w:w="156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766B8B31" w14:textId="4E9B2F65" w:rsidR="004F06CA" w:rsidRDefault="002A6375" w:rsidP="004F06CA">
            <w:pPr>
              <w:pStyle w:val="Dates"/>
            </w:pPr>
            <w:r>
              <w:t>3</w:t>
            </w:r>
          </w:p>
        </w:tc>
        <w:tc>
          <w:tcPr>
            <w:tcW w:w="1560" w:type="dxa"/>
            <w:tcBorders>
              <w:top w:val="single" w:sz="6" w:space="0" w:color="BFBFBF" w:themeColor="background1" w:themeShade="BF"/>
              <w:bottom w:val="nil"/>
            </w:tcBorders>
          </w:tcPr>
          <w:p w14:paraId="16C7BC68" w14:textId="39DDAC25" w:rsidR="004F06CA" w:rsidRDefault="002A6375" w:rsidP="004F06CA">
            <w:pPr>
              <w:pStyle w:val="Dates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BFBFBF" w:themeColor="background1" w:themeShade="BF"/>
              <w:bottom w:val="nil"/>
            </w:tcBorders>
          </w:tcPr>
          <w:p w14:paraId="0793A0F3" w14:textId="264BFB33" w:rsidR="004F06CA" w:rsidRDefault="002A6375" w:rsidP="004F06CA">
            <w:pPr>
              <w:pStyle w:val="Dates"/>
            </w:pPr>
            <w:r>
              <w:t>5</w:t>
            </w:r>
          </w:p>
        </w:tc>
        <w:tc>
          <w:tcPr>
            <w:tcW w:w="1560" w:type="dxa"/>
            <w:tcBorders>
              <w:top w:val="single" w:sz="6" w:space="0" w:color="BFBFBF" w:themeColor="background1" w:themeShade="BF"/>
              <w:bottom w:val="nil"/>
            </w:tcBorders>
          </w:tcPr>
          <w:p w14:paraId="45924279" w14:textId="4D1857A6" w:rsidR="004F06CA" w:rsidRDefault="002A6375" w:rsidP="004F06CA">
            <w:pPr>
              <w:pStyle w:val="Dates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BFBFBF" w:themeColor="background1" w:themeShade="BF"/>
              <w:bottom w:val="nil"/>
            </w:tcBorders>
          </w:tcPr>
          <w:p w14:paraId="170CFEA4" w14:textId="52EF2C9E" w:rsidR="004F06CA" w:rsidRDefault="002A6375" w:rsidP="004F06CA">
            <w:pPr>
              <w:pStyle w:val="Dates"/>
            </w:pPr>
            <w:r>
              <w:t>7</w:t>
            </w:r>
          </w:p>
        </w:tc>
        <w:tc>
          <w:tcPr>
            <w:tcW w:w="1560" w:type="dxa"/>
            <w:tcBorders>
              <w:top w:val="single" w:sz="6" w:space="0" w:color="BFBFBF" w:themeColor="background1" w:themeShade="BF"/>
              <w:bottom w:val="nil"/>
            </w:tcBorders>
          </w:tcPr>
          <w:p w14:paraId="68919585" w14:textId="6BF9DB46" w:rsidR="004F06CA" w:rsidRDefault="002A6375" w:rsidP="004F06CA">
            <w:pPr>
              <w:pStyle w:val="Dates"/>
            </w:pPr>
            <w:r>
              <w:t>8</w:t>
            </w:r>
          </w:p>
        </w:tc>
        <w:tc>
          <w:tcPr>
            <w:tcW w:w="156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3421F525" w14:textId="1C292BA4" w:rsidR="004F06CA" w:rsidRDefault="002A6375" w:rsidP="004F06CA">
            <w:pPr>
              <w:pStyle w:val="Dates"/>
            </w:pPr>
            <w:r>
              <w:t>9</w:t>
            </w:r>
          </w:p>
        </w:tc>
      </w:tr>
      <w:tr w:rsidR="00F311C9" w14:paraId="76A11845" w14:textId="77777777" w:rsidTr="00FA415C">
        <w:trPr>
          <w:trHeight w:hRule="exact" w:val="2070"/>
        </w:trPr>
        <w:tc>
          <w:tcPr>
            <w:tcW w:w="156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033DB3CF" w14:textId="77777777" w:rsidR="00C1469F" w:rsidRPr="00C1469F" w:rsidRDefault="00C1469F" w:rsidP="00C1469F">
            <w:pPr>
              <w:jc w:val="center"/>
              <w:rPr>
                <w:b/>
              </w:rPr>
            </w:pPr>
            <w:r w:rsidRPr="00C1469F">
              <w:rPr>
                <w:b/>
              </w:rPr>
              <w:t>Confessions</w:t>
            </w:r>
          </w:p>
          <w:p w14:paraId="53F27D4F" w14:textId="7E0D62E2" w:rsidR="00C1469F" w:rsidRDefault="00C1469F" w:rsidP="00F311C9">
            <w:pPr>
              <w:jc w:val="center"/>
            </w:pPr>
            <w:r>
              <w:t xml:space="preserve">8:00am </w:t>
            </w:r>
          </w:p>
          <w:p w14:paraId="72595B64" w14:textId="629779E0" w:rsidR="00F311C9" w:rsidRPr="00C1469F" w:rsidRDefault="00F311C9" w:rsidP="00F311C9">
            <w:pPr>
              <w:jc w:val="center"/>
              <w:rPr>
                <w:b/>
              </w:rPr>
            </w:pPr>
            <w:r w:rsidRPr="00C1469F">
              <w:rPr>
                <w:b/>
              </w:rPr>
              <w:t>9:00 am Mass</w:t>
            </w:r>
          </w:p>
          <w:p w14:paraId="682B774A" w14:textId="6234FFA8" w:rsidR="00C1469F" w:rsidRDefault="00C1469F" w:rsidP="00F311C9">
            <w:pPr>
              <w:jc w:val="center"/>
            </w:pPr>
            <w:r w:rsidRPr="00C1469F">
              <w:rPr>
                <w:b/>
              </w:rPr>
              <w:t>Faith formation</w:t>
            </w:r>
            <w:r>
              <w:t xml:space="preserve"> 9:00am-11:00am</w:t>
            </w:r>
          </w:p>
          <w:p w14:paraId="7700D8A2" w14:textId="1DBCF0E6" w:rsidR="00F311C9" w:rsidRPr="00536899" w:rsidRDefault="00536899" w:rsidP="00F311C9">
            <w:pPr>
              <w:jc w:val="center"/>
              <w:rPr>
                <w:b/>
              </w:rPr>
            </w:pPr>
            <w:r>
              <w:rPr>
                <w:b/>
              </w:rPr>
              <w:t>Blessing o</w:t>
            </w:r>
            <w:r w:rsidRPr="00536899">
              <w:rPr>
                <w:b/>
              </w:rPr>
              <w:t>f Pets</w:t>
            </w:r>
          </w:p>
          <w:p w14:paraId="3F5645D0" w14:textId="05F57662" w:rsidR="00536899" w:rsidRPr="00A66E9B" w:rsidRDefault="00FA415C" w:rsidP="00F311C9">
            <w:pPr>
              <w:jc w:val="center"/>
            </w:pPr>
            <w:r>
              <w:t>11:00am</w:t>
            </w:r>
          </w:p>
        </w:tc>
        <w:tc>
          <w:tcPr>
            <w:tcW w:w="1560" w:type="dxa"/>
            <w:tcBorders>
              <w:top w:val="nil"/>
              <w:bottom w:val="single" w:sz="6" w:space="0" w:color="BFBFBF" w:themeColor="background1" w:themeShade="BF"/>
            </w:tcBorders>
          </w:tcPr>
          <w:p w14:paraId="6BC10325" w14:textId="77777777" w:rsidR="00F311C9" w:rsidRPr="00C1469F" w:rsidRDefault="00F311C9" w:rsidP="00F311C9">
            <w:pPr>
              <w:jc w:val="center"/>
            </w:pPr>
            <w:r w:rsidRPr="00C1469F">
              <w:t>No Mass</w:t>
            </w:r>
          </w:p>
          <w:p w14:paraId="0321E0EC" w14:textId="77777777" w:rsidR="00F311C9" w:rsidRDefault="00F311C9" w:rsidP="00F311C9">
            <w:pPr>
              <w:jc w:val="center"/>
            </w:pPr>
          </w:p>
          <w:p w14:paraId="2136929D" w14:textId="59F8E363" w:rsidR="00F311C9" w:rsidRDefault="00F311C9" w:rsidP="00F311C9">
            <w:pPr>
              <w:jc w:val="center"/>
            </w:pPr>
          </w:p>
        </w:tc>
        <w:tc>
          <w:tcPr>
            <w:tcW w:w="1559" w:type="dxa"/>
            <w:tcBorders>
              <w:top w:val="nil"/>
              <w:bottom w:val="single" w:sz="6" w:space="0" w:color="BFBFBF" w:themeColor="background1" w:themeShade="BF"/>
            </w:tcBorders>
          </w:tcPr>
          <w:p w14:paraId="45A35046" w14:textId="78D0E78A" w:rsidR="00F311C9" w:rsidRPr="00C1469F" w:rsidRDefault="00F311C9" w:rsidP="00F311C9">
            <w:pPr>
              <w:jc w:val="center"/>
            </w:pPr>
            <w:r w:rsidRPr="00C1469F">
              <w:t>9:00 am Mass</w:t>
            </w:r>
          </w:p>
          <w:p w14:paraId="254B72F6" w14:textId="77777777" w:rsidR="00F311C9" w:rsidRDefault="00F311C9" w:rsidP="00F311C9">
            <w:pPr>
              <w:jc w:val="center"/>
            </w:pPr>
          </w:p>
          <w:p w14:paraId="5A85FF90" w14:textId="77777777" w:rsidR="00F311C9" w:rsidRDefault="00F311C9" w:rsidP="00F311C9">
            <w:pPr>
              <w:jc w:val="center"/>
            </w:pPr>
          </w:p>
          <w:p w14:paraId="61AA19FE" w14:textId="77777777" w:rsidR="00F311C9" w:rsidRDefault="00F311C9" w:rsidP="00F311C9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single" w:sz="6" w:space="0" w:color="BFBFBF" w:themeColor="background1" w:themeShade="BF"/>
            </w:tcBorders>
          </w:tcPr>
          <w:p w14:paraId="55B40794" w14:textId="77777777" w:rsidR="00F311C9" w:rsidRPr="00C1469F" w:rsidRDefault="00F311C9" w:rsidP="00F311C9">
            <w:pPr>
              <w:jc w:val="center"/>
            </w:pPr>
            <w:r w:rsidRPr="00C1469F">
              <w:t>9:00 am Mass</w:t>
            </w:r>
          </w:p>
          <w:p w14:paraId="3796463B" w14:textId="429304F4" w:rsidR="00F311C9" w:rsidRDefault="00F311C9" w:rsidP="00F311C9">
            <w:pPr>
              <w:jc w:val="center"/>
            </w:pPr>
          </w:p>
        </w:tc>
        <w:tc>
          <w:tcPr>
            <w:tcW w:w="1559" w:type="dxa"/>
            <w:tcBorders>
              <w:top w:val="nil"/>
              <w:bottom w:val="single" w:sz="6" w:space="0" w:color="BFBFBF" w:themeColor="background1" w:themeShade="BF"/>
            </w:tcBorders>
          </w:tcPr>
          <w:p w14:paraId="7A8A984F" w14:textId="77777777" w:rsidR="00F311C9" w:rsidRDefault="00F311C9" w:rsidP="00F311C9">
            <w:pPr>
              <w:jc w:val="center"/>
            </w:pPr>
            <w:r>
              <w:t>9:00 am Mass</w:t>
            </w:r>
          </w:p>
          <w:p w14:paraId="13BD88C6" w14:textId="77777777" w:rsidR="00F311C9" w:rsidRDefault="00F311C9" w:rsidP="00F311C9">
            <w:pPr>
              <w:jc w:val="center"/>
            </w:pPr>
          </w:p>
          <w:p w14:paraId="275FE323" w14:textId="77777777" w:rsidR="00F311C9" w:rsidRDefault="00F311C9" w:rsidP="00F311C9">
            <w:pPr>
              <w:jc w:val="center"/>
            </w:pPr>
          </w:p>
          <w:p w14:paraId="3141F67A" w14:textId="77777777" w:rsidR="00F311C9" w:rsidRDefault="00F311C9" w:rsidP="00F311C9">
            <w:pPr>
              <w:jc w:val="center"/>
            </w:pPr>
          </w:p>
          <w:p w14:paraId="1B1110D0" w14:textId="617A8699" w:rsidR="00F311C9" w:rsidRDefault="00F311C9" w:rsidP="00F311C9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single" w:sz="6" w:space="0" w:color="BFBFBF" w:themeColor="background1" w:themeShade="BF"/>
            </w:tcBorders>
          </w:tcPr>
          <w:p w14:paraId="360DF2BE" w14:textId="77777777" w:rsidR="00F311C9" w:rsidRDefault="00F311C9" w:rsidP="00F311C9">
            <w:pPr>
              <w:jc w:val="center"/>
            </w:pPr>
            <w:r>
              <w:t>9:00 am Mass</w:t>
            </w:r>
          </w:p>
          <w:p w14:paraId="5026215D" w14:textId="77777777" w:rsidR="00F311C9" w:rsidRDefault="00F311C9" w:rsidP="00F311C9">
            <w:pPr>
              <w:jc w:val="center"/>
            </w:pPr>
          </w:p>
          <w:p w14:paraId="61DACB6B" w14:textId="77777777" w:rsidR="00F311C9" w:rsidRDefault="00F311C9" w:rsidP="00F311C9">
            <w:pPr>
              <w:jc w:val="center"/>
            </w:pPr>
          </w:p>
          <w:p w14:paraId="21BAB186" w14:textId="77777777" w:rsidR="00F311C9" w:rsidRDefault="00F311C9" w:rsidP="00F311C9">
            <w:pPr>
              <w:jc w:val="center"/>
            </w:pPr>
          </w:p>
          <w:p w14:paraId="78BECB0F" w14:textId="61FA312F" w:rsidR="00F311C9" w:rsidRDefault="00F311C9" w:rsidP="00F311C9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422F602A" w14:textId="77777777" w:rsidR="00C1469F" w:rsidRDefault="00C1469F" w:rsidP="00C1469F">
            <w:pPr>
              <w:jc w:val="center"/>
            </w:pPr>
            <w:r w:rsidRPr="00FF02B6">
              <w:rPr>
                <w:b/>
              </w:rPr>
              <w:t>Confessions</w:t>
            </w:r>
            <w:r>
              <w:t xml:space="preserve"> 3:00pm</w:t>
            </w:r>
          </w:p>
          <w:p w14:paraId="10125812" w14:textId="77777777" w:rsidR="00C1469F" w:rsidRDefault="00C1469F" w:rsidP="00F311C9">
            <w:pPr>
              <w:jc w:val="center"/>
            </w:pPr>
          </w:p>
          <w:p w14:paraId="3961A2A1" w14:textId="49D87521" w:rsidR="00F311C9" w:rsidRPr="00C1469F" w:rsidRDefault="00F311C9" w:rsidP="00F311C9">
            <w:pPr>
              <w:jc w:val="center"/>
              <w:rPr>
                <w:b/>
              </w:rPr>
            </w:pPr>
            <w:r w:rsidRPr="00C1469F">
              <w:rPr>
                <w:b/>
              </w:rPr>
              <w:t>4:00 pm Mass</w:t>
            </w:r>
          </w:p>
          <w:p w14:paraId="71A8DFDD" w14:textId="77777777" w:rsidR="00F311C9" w:rsidRDefault="00F311C9" w:rsidP="00F311C9">
            <w:pPr>
              <w:jc w:val="center"/>
            </w:pPr>
          </w:p>
        </w:tc>
      </w:tr>
      <w:tr w:rsidR="00F311C9" w14:paraId="0B89A310" w14:textId="77777777" w:rsidTr="00536899">
        <w:trPr>
          <w:trHeight w:val="276"/>
        </w:trPr>
        <w:tc>
          <w:tcPr>
            <w:tcW w:w="156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1D2CF9FE" w14:textId="49B98538" w:rsidR="00F311C9" w:rsidRDefault="00F311C9" w:rsidP="00F311C9">
            <w:pPr>
              <w:pStyle w:val="Dates"/>
            </w:pPr>
            <w:r>
              <w:t>10</w:t>
            </w:r>
          </w:p>
        </w:tc>
        <w:tc>
          <w:tcPr>
            <w:tcW w:w="1560" w:type="dxa"/>
            <w:tcBorders>
              <w:top w:val="single" w:sz="6" w:space="0" w:color="BFBFBF" w:themeColor="background1" w:themeShade="BF"/>
              <w:bottom w:val="nil"/>
            </w:tcBorders>
          </w:tcPr>
          <w:p w14:paraId="617F408A" w14:textId="3D186BCF" w:rsidR="00F311C9" w:rsidRDefault="00F311C9" w:rsidP="00F311C9">
            <w:pPr>
              <w:pStyle w:val="Dates"/>
            </w:pPr>
            <w:r>
              <w:t>11</w:t>
            </w:r>
          </w:p>
        </w:tc>
        <w:tc>
          <w:tcPr>
            <w:tcW w:w="1559" w:type="dxa"/>
            <w:tcBorders>
              <w:top w:val="single" w:sz="6" w:space="0" w:color="BFBFBF" w:themeColor="background1" w:themeShade="BF"/>
              <w:bottom w:val="nil"/>
            </w:tcBorders>
          </w:tcPr>
          <w:p w14:paraId="69DBE1F8" w14:textId="3ADAB8E5" w:rsidR="00F311C9" w:rsidRDefault="00F311C9" w:rsidP="00F311C9">
            <w:pPr>
              <w:pStyle w:val="Dates"/>
            </w:pPr>
            <w:r>
              <w:t>12</w:t>
            </w:r>
          </w:p>
        </w:tc>
        <w:tc>
          <w:tcPr>
            <w:tcW w:w="1560" w:type="dxa"/>
            <w:tcBorders>
              <w:top w:val="single" w:sz="6" w:space="0" w:color="BFBFBF" w:themeColor="background1" w:themeShade="BF"/>
              <w:bottom w:val="nil"/>
            </w:tcBorders>
          </w:tcPr>
          <w:p w14:paraId="3378E041" w14:textId="78886C08" w:rsidR="00F311C9" w:rsidRDefault="00F311C9" w:rsidP="00F311C9">
            <w:pPr>
              <w:pStyle w:val="Dates"/>
            </w:pPr>
            <w:r>
              <w:t>13</w:t>
            </w:r>
          </w:p>
        </w:tc>
        <w:tc>
          <w:tcPr>
            <w:tcW w:w="1559" w:type="dxa"/>
            <w:tcBorders>
              <w:top w:val="single" w:sz="6" w:space="0" w:color="BFBFBF" w:themeColor="background1" w:themeShade="BF"/>
              <w:bottom w:val="nil"/>
            </w:tcBorders>
          </w:tcPr>
          <w:p w14:paraId="3F3FEC70" w14:textId="572D0387" w:rsidR="00F311C9" w:rsidRDefault="00F311C9" w:rsidP="00F311C9">
            <w:pPr>
              <w:pStyle w:val="Dates"/>
            </w:pPr>
            <w:r>
              <w:t>14</w:t>
            </w:r>
          </w:p>
        </w:tc>
        <w:tc>
          <w:tcPr>
            <w:tcW w:w="1560" w:type="dxa"/>
            <w:tcBorders>
              <w:top w:val="single" w:sz="6" w:space="0" w:color="BFBFBF" w:themeColor="background1" w:themeShade="BF"/>
              <w:bottom w:val="nil"/>
            </w:tcBorders>
          </w:tcPr>
          <w:p w14:paraId="125E61D4" w14:textId="540AC0DC" w:rsidR="00F311C9" w:rsidRDefault="00F311C9" w:rsidP="00F311C9">
            <w:pPr>
              <w:pStyle w:val="Dates"/>
            </w:pPr>
            <w:r>
              <w:t>15</w:t>
            </w:r>
          </w:p>
        </w:tc>
        <w:tc>
          <w:tcPr>
            <w:tcW w:w="156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49DBAD06" w14:textId="6AA583AE" w:rsidR="00F311C9" w:rsidRDefault="00F311C9" w:rsidP="00F311C9">
            <w:pPr>
              <w:pStyle w:val="Dates"/>
            </w:pPr>
            <w:r>
              <w:t>16</w:t>
            </w:r>
          </w:p>
        </w:tc>
      </w:tr>
      <w:tr w:rsidR="00F311C9" w14:paraId="4C4F209E" w14:textId="77777777" w:rsidTr="00536899">
        <w:trPr>
          <w:trHeight w:hRule="exact" w:val="1503"/>
        </w:trPr>
        <w:tc>
          <w:tcPr>
            <w:tcW w:w="156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6C315516" w14:textId="77777777" w:rsidR="00C1469F" w:rsidRPr="00C1469F" w:rsidRDefault="00C1469F" w:rsidP="00C1469F">
            <w:pPr>
              <w:jc w:val="center"/>
              <w:rPr>
                <w:b/>
              </w:rPr>
            </w:pPr>
            <w:r w:rsidRPr="00C1469F">
              <w:rPr>
                <w:b/>
              </w:rPr>
              <w:t>Confessions</w:t>
            </w:r>
          </w:p>
          <w:p w14:paraId="7F1C2469" w14:textId="1A7875A6" w:rsidR="00C1469F" w:rsidRDefault="00C1469F" w:rsidP="005F226F">
            <w:pPr>
              <w:jc w:val="center"/>
            </w:pPr>
            <w:r>
              <w:t xml:space="preserve">8:00am </w:t>
            </w:r>
          </w:p>
          <w:p w14:paraId="37439473" w14:textId="77777777" w:rsidR="00F311C9" w:rsidRDefault="00F311C9" w:rsidP="00F311C9">
            <w:pPr>
              <w:jc w:val="center"/>
              <w:rPr>
                <w:b/>
              </w:rPr>
            </w:pPr>
            <w:r w:rsidRPr="005F226F">
              <w:rPr>
                <w:b/>
              </w:rPr>
              <w:t>9:00 am Mass</w:t>
            </w:r>
          </w:p>
          <w:p w14:paraId="6CD1B707" w14:textId="77777777" w:rsidR="005F226F" w:rsidRDefault="005F226F" w:rsidP="00F311C9">
            <w:pPr>
              <w:jc w:val="center"/>
              <w:rPr>
                <w:b/>
              </w:rPr>
            </w:pPr>
            <w:r>
              <w:rPr>
                <w:b/>
              </w:rPr>
              <w:t xml:space="preserve">Youth Group </w:t>
            </w:r>
          </w:p>
          <w:p w14:paraId="247A1BDF" w14:textId="3837192B" w:rsidR="005F3978" w:rsidRPr="005F3978" w:rsidRDefault="005F3978" w:rsidP="00F311C9">
            <w:pPr>
              <w:jc w:val="center"/>
            </w:pPr>
            <w:r w:rsidRPr="005F3978">
              <w:t>10:00-11.30</w:t>
            </w:r>
          </w:p>
        </w:tc>
        <w:tc>
          <w:tcPr>
            <w:tcW w:w="1560" w:type="dxa"/>
            <w:tcBorders>
              <w:top w:val="nil"/>
              <w:bottom w:val="single" w:sz="6" w:space="0" w:color="BFBFBF" w:themeColor="background1" w:themeShade="BF"/>
            </w:tcBorders>
          </w:tcPr>
          <w:p w14:paraId="7B8BFA5F" w14:textId="77777777" w:rsidR="00F311C9" w:rsidRDefault="00F311C9" w:rsidP="00F311C9">
            <w:pPr>
              <w:jc w:val="center"/>
            </w:pPr>
            <w:r>
              <w:t>No Mass</w:t>
            </w:r>
          </w:p>
          <w:p w14:paraId="5392320A" w14:textId="77777777" w:rsidR="00F311C9" w:rsidRDefault="00F311C9" w:rsidP="00F311C9">
            <w:pPr>
              <w:jc w:val="center"/>
            </w:pPr>
          </w:p>
          <w:p w14:paraId="2A9692C2" w14:textId="77777777" w:rsidR="00F311C9" w:rsidRDefault="00F311C9" w:rsidP="00F311C9">
            <w:pPr>
              <w:jc w:val="center"/>
            </w:pPr>
          </w:p>
        </w:tc>
        <w:tc>
          <w:tcPr>
            <w:tcW w:w="1559" w:type="dxa"/>
            <w:tcBorders>
              <w:top w:val="nil"/>
              <w:bottom w:val="single" w:sz="6" w:space="0" w:color="BFBFBF" w:themeColor="background1" w:themeShade="BF"/>
            </w:tcBorders>
          </w:tcPr>
          <w:p w14:paraId="6D88F03E" w14:textId="59BDE96F" w:rsidR="00F311C9" w:rsidRDefault="00F311C9" w:rsidP="00F311C9">
            <w:pPr>
              <w:jc w:val="center"/>
            </w:pPr>
            <w:r>
              <w:t>9:00 am Mass</w:t>
            </w:r>
          </w:p>
          <w:p w14:paraId="39757D93" w14:textId="77777777" w:rsidR="00F311C9" w:rsidRDefault="00F311C9" w:rsidP="00F311C9">
            <w:pPr>
              <w:jc w:val="center"/>
            </w:pPr>
          </w:p>
          <w:p w14:paraId="6B5F3E66" w14:textId="77777777" w:rsidR="00F311C9" w:rsidRDefault="00F311C9" w:rsidP="00F311C9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single" w:sz="6" w:space="0" w:color="BFBFBF" w:themeColor="background1" w:themeShade="BF"/>
            </w:tcBorders>
          </w:tcPr>
          <w:p w14:paraId="3FE9D2A1" w14:textId="77777777" w:rsidR="00F311C9" w:rsidRDefault="00F311C9" w:rsidP="00F311C9">
            <w:pPr>
              <w:jc w:val="center"/>
            </w:pPr>
            <w:r>
              <w:t>9:00 am Mass</w:t>
            </w:r>
          </w:p>
          <w:p w14:paraId="3349C4F4" w14:textId="77777777" w:rsidR="00F311C9" w:rsidRDefault="00F311C9" w:rsidP="00F311C9">
            <w:pPr>
              <w:jc w:val="center"/>
            </w:pPr>
          </w:p>
          <w:p w14:paraId="441FED43" w14:textId="16965661" w:rsidR="00F311C9" w:rsidRDefault="00F311C9" w:rsidP="00F311C9">
            <w:pPr>
              <w:jc w:val="center"/>
            </w:pPr>
          </w:p>
        </w:tc>
        <w:tc>
          <w:tcPr>
            <w:tcW w:w="1559" w:type="dxa"/>
            <w:tcBorders>
              <w:top w:val="nil"/>
              <w:bottom w:val="single" w:sz="6" w:space="0" w:color="BFBFBF" w:themeColor="background1" w:themeShade="BF"/>
            </w:tcBorders>
          </w:tcPr>
          <w:p w14:paraId="17DDEFC5" w14:textId="77777777" w:rsidR="00F311C9" w:rsidRDefault="00F311C9" w:rsidP="00F311C9">
            <w:pPr>
              <w:jc w:val="center"/>
            </w:pPr>
            <w:r>
              <w:t>9:00 am Mass</w:t>
            </w:r>
          </w:p>
          <w:p w14:paraId="209395E6" w14:textId="77777777" w:rsidR="00F311C9" w:rsidRDefault="00F311C9" w:rsidP="00F311C9">
            <w:pPr>
              <w:jc w:val="center"/>
            </w:pPr>
          </w:p>
          <w:p w14:paraId="19429729" w14:textId="77777777" w:rsidR="0019390E" w:rsidRDefault="0019390E" w:rsidP="00F311C9">
            <w:pPr>
              <w:jc w:val="center"/>
            </w:pPr>
            <w:r>
              <w:t>Mass at the Brook</w:t>
            </w:r>
          </w:p>
          <w:p w14:paraId="38441688" w14:textId="4994870A" w:rsidR="0019390E" w:rsidRDefault="0019390E" w:rsidP="00F311C9">
            <w:pPr>
              <w:jc w:val="center"/>
            </w:pPr>
            <w:r>
              <w:t>11:00</w:t>
            </w:r>
          </w:p>
        </w:tc>
        <w:tc>
          <w:tcPr>
            <w:tcW w:w="1560" w:type="dxa"/>
            <w:tcBorders>
              <w:top w:val="nil"/>
              <w:bottom w:val="single" w:sz="6" w:space="0" w:color="BFBFBF" w:themeColor="background1" w:themeShade="BF"/>
            </w:tcBorders>
          </w:tcPr>
          <w:p w14:paraId="06392C3B" w14:textId="77777777" w:rsidR="00F311C9" w:rsidRDefault="00F311C9" w:rsidP="00F311C9">
            <w:pPr>
              <w:jc w:val="center"/>
            </w:pPr>
            <w:r>
              <w:t>9:00 am Mass</w:t>
            </w:r>
          </w:p>
          <w:p w14:paraId="6293E1F6" w14:textId="77777777" w:rsidR="00F311C9" w:rsidRDefault="00F311C9" w:rsidP="00F311C9">
            <w:pPr>
              <w:jc w:val="center"/>
            </w:pPr>
          </w:p>
          <w:p w14:paraId="41DD0934" w14:textId="603EC18B" w:rsidR="004B03B6" w:rsidRDefault="004B03B6" w:rsidP="00536899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32A8C0F1" w14:textId="04DA395B" w:rsidR="00717BE0" w:rsidRDefault="00717BE0" w:rsidP="005F3978">
            <w:pPr>
              <w:jc w:val="center"/>
              <w:rPr>
                <w:b/>
              </w:rPr>
            </w:pPr>
            <w:r>
              <w:rPr>
                <w:b/>
              </w:rPr>
              <w:t xml:space="preserve">Rosary Rally </w:t>
            </w:r>
          </w:p>
          <w:p w14:paraId="42D71D11" w14:textId="0BFB13EF" w:rsidR="00717BE0" w:rsidRPr="00717BE0" w:rsidRDefault="00717BE0" w:rsidP="005F3978">
            <w:pPr>
              <w:jc w:val="center"/>
            </w:pPr>
            <w:r w:rsidRPr="00717BE0">
              <w:t xml:space="preserve">12:00pm </w:t>
            </w:r>
          </w:p>
          <w:p w14:paraId="595203FE" w14:textId="1A330738" w:rsidR="005F3978" w:rsidRDefault="005F3978" w:rsidP="005F3978">
            <w:pPr>
              <w:jc w:val="center"/>
            </w:pPr>
            <w:r w:rsidRPr="00FF02B6">
              <w:rPr>
                <w:b/>
              </w:rPr>
              <w:t>Confessions</w:t>
            </w:r>
            <w:r>
              <w:t xml:space="preserve"> 3:00pm</w:t>
            </w:r>
          </w:p>
          <w:p w14:paraId="7F99C616" w14:textId="3A385C04" w:rsidR="00F311C9" w:rsidRPr="004250AF" w:rsidRDefault="00F311C9" w:rsidP="00717BE0">
            <w:pPr>
              <w:jc w:val="center"/>
              <w:rPr>
                <w:b/>
              </w:rPr>
            </w:pPr>
            <w:r w:rsidRPr="004250AF">
              <w:rPr>
                <w:b/>
              </w:rPr>
              <w:t>4:00 pm Mass</w:t>
            </w:r>
          </w:p>
          <w:p w14:paraId="49513AF2" w14:textId="7730493A" w:rsidR="00F311C9" w:rsidRDefault="00F311C9" w:rsidP="00F311C9">
            <w:pPr>
              <w:jc w:val="center"/>
            </w:pPr>
          </w:p>
        </w:tc>
      </w:tr>
      <w:tr w:rsidR="00F311C9" w14:paraId="6D83EBAE" w14:textId="77777777" w:rsidTr="00FA415C">
        <w:trPr>
          <w:trHeight w:val="255"/>
        </w:trPr>
        <w:tc>
          <w:tcPr>
            <w:tcW w:w="156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12A32AE9" w14:textId="1CF3B1EA" w:rsidR="00F311C9" w:rsidRDefault="00F311C9" w:rsidP="00F311C9">
            <w:pPr>
              <w:pStyle w:val="Dates"/>
            </w:pPr>
            <w:r>
              <w:t>17</w:t>
            </w:r>
          </w:p>
        </w:tc>
        <w:tc>
          <w:tcPr>
            <w:tcW w:w="1560" w:type="dxa"/>
            <w:tcBorders>
              <w:top w:val="single" w:sz="6" w:space="0" w:color="BFBFBF" w:themeColor="background1" w:themeShade="BF"/>
              <w:bottom w:val="nil"/>
            </w:tcBorders>
          </w:tcPr>
          <w:p w14:paraId="18B1FA7F" w14:textId="5D730000" w:rsidR="00F311C9" w:rsidRDefault="00F311C9" w:rsidP="00F311C9">
            <w:pPr>
              <w:pStyle w:val="Dates"/>
            </w:pPr>
            <w:r>
              <w:t>18</w:t>
            </w:r>
          </w:p>
        </w:tc>
        <w:tc>
          <w:tcPr>
            <w:tcW w:w="1559" w:type="dxa"/>
            <w:tcBorders>
              <w:top w:val="single" w:sz="6" w:space="0" w:color="BFBFBF" w:themeColor="background1" w:themeShade="BF"/>
              <w:bottom w:val="nil"/>
            </w:tcBorders>
          </w:tcPr>
          <w:p w14:paraId="7EE3A968" w14:textId="08F09D8A" w:rsidR="00F311C9" w:rsidRDefault="00F311C9" w:rsidP="00F311C9">
            <w:pPr>
              <w:pStyle w:val="Dates"/>
            </w:pPr>
            <w:r>
              <w:t>19</w:t>
            </w:r>
          </w:p>
        </w:tc>
        <w:tc>
          <w:tcPr>
            <w:tcW w:w="1560" w:type="dxa"/>
            <w:tcBorders>
              <w:top w:val="single" w:sz="6" w:space="0" w:color="BFBFBF" w:themeColor="background1" w:themeShade="BF"/>
              <w:bottom w:val="nil"/>
            </w:tcBorders>
          </w:tcPr>
          <w:p w14:paraId="7EE701B9" w14:textId="2DC690C6" w:rsidR="00F311C9" w:rsidRDefault="00F311C9" w:rsidP="00F311C9">
            <w:pPr>
              <w:pStyle w:val="Dates"/>
            </w:pPr>
            <w:r>
              <w:t>20</w:t>
            </w:r>
          </w:p>
        </w:tc>
        <w:tc>
          <w:tcPr>
            <w:tcW w:w="1559" w:type="dxa"/>
            <w:tcBorders>
              <w:top w:val="single" w:sz="6" w:space="0" w:color="BFBFBF" w:themeColor="background1" w:themeShade="BF"/>
              <w:bottom w:val="nil"/>
            </w:tcBorders>
          </w:tcPr>
          <w:p w14:paraId="7F3A1BA7" w14:textId="6644EEB3" w:rsidR="00F311C9" w:rsidRDefault="00F311C9" w:rsidP="00F311C9">
            <w:pPr>
              <w:pStyle w:val="Dates"/>
            </w:pPr>
            <w:r>
              <w:t>21</w:t>
            </w:r>
          </w:p>
        </w:tc>
        <w:tc>
          <w:tcPr>
            <w:tcW w:w="1560" w:type="dxa"/>
            <w:tcBorders>
              <w:top w:val="single" w:sz="6" w:space="0" w:color="BFBFBF" w:themeColor="background1" w:themeShade="BF"/>
              <w:bottom w:val="nil"/>
            </w:tcBorders>
          </w:tcPr>
          <w:p w14:paraId="7343C2D6" w14:textId="7B883B63" w:rsidR="00F311C9" w:rsidRDefault="00F311C9" w:rsidP="00F311C9">
            <w:pPr>
              <w:pStyle w:val="Dates"/>
            </w:pPr>
            <w:r>
              <w:t>22</w:t>
            </w:r>
          </w:p>
        </w:tc>
        <w:tc>
          <w:tcPr>
            <w:tcW w:w="156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09967E9C" w14:textId="485AF7DE" w:rsidR="00F311C9" w:rsidRDefault="00F311C9" w:rsidP="00F311C9">
            <w:pPr>
              <w:pStyle w:val="Dates"/>
            </w:pPr>
            <w:r>
              <w:t>23</w:t>
            </w:r>
          </w:p>
        </w:tc>
      </w:tr>
      <w:tr w:rsidR="00F311C9" w14:paraId="37D9FC6D" w14:textId="77777777" w:rsidTr="00536899">
        <w:trPr>
          <w:trHeight w:hRule="exact" w:val="1368"/>
        </w:trPr>
        <w:tc>
          <w:tcPr>
            <w:tcW w:w="156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0424B397" w14:textId="77777777" w:rsidR="00C1469F" w:rsidRPr="00C1469F" w:rsidRDefault="00C1469F" w:rsidP="00C1469F">
            <w:pPr>
              <w:jc w:val="center"/>
              <w:rPr>
                <w:b/>
              </w:rPr>
            </w:pPr>
            <w:r w:rsidRPr="00C1469F">
              <w:rPr>
                <w:b/>
              </w:rPr>
              <w:t>Confessions</w:t>
            </w:r>
          </w:p>
          <w:p w14:paraId="0F0A5065" w14:textId="77777777" w:rsidR="00C1469F" w:rsidRDefault="00C1469F" w:rsidP="00C1469F">
            <w:pPr>
              <w:jc w:val="center"/>
            </w:pPr>
            <w:r>
              <w:t xml:space="preserve">8:00am </w:t>
            </w:r>
          </w:p>
          <w:p w14:paraId="15417DDE" w14:textId="34CD6269" w:rsidR="00F311C9" w:rsidRDefault="00F311C9" w:rsidP="005F226F">
            <w:pPr>
              <w:jc w:val="center"/>
              <w:rPr>
                <w:b/>
              </w:rPr>
            </w:pPr>
            <w:r w:rsidRPr="005F226F">
              <w:rPr>
                <w:b/>
              </w:rPr>
              <w:t>9:00 am Mass</w:t>
            </w:r>
          </w:p>
          <w:p w14:paraId="6AAF59D0" w14:textId="77777777" w:rsidR="005F3978" w:rsidRDefault="005F3978" w:rsidP="005F3978">
            <w:pPr>
              <w:jc w:val="center"/>
            </w:pPr>
            <w:r w:rsidRPr="00C1469F">
              <w:rPr>
                <w:b/>
              </w:rPr>
              <w:t>Faith formation</w:t>
            </w:r>
            <w:r>
              <w:t xml:space="preserve"> 9:00am-11:00am</w:t>
            </w:r>
          </w:p>
          <w:p w14:paraId="46451D2D" w14:textId="77777777" w:rsidR="005F3978" w:rsidRPr="005F226F" w:rsidRDefault="005F3978" w:rsidP="005F226F">
            <w:pPr>
              <w:jc w:val="center"/>
              <w:rPr>
                <w:b/>
              </w:rPr>
            </w:pPr>
          </w:p>
          <w:p w14:paraId="3FF3ED5F" w14:textId="0187025A" w:rsidR="00F311C9" w:rsidRDefault="00F311C9" w:rsidP="00F311C9">
            <w:pPr>
              <w:jc w:val="center"/>
            </w:pPr>
          </w:p>
          <w:p w14:paraId="1C37440E" w14:textId="77777777" w:rsidR="00F311C9" w:rsidRPr="00A66E9B" w:rsidRDefault="00F311C9" w:rsidP="00F311C9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single" w:sz="6" w:space="0" w:color="BFBFBF" w:themeColor="background1" w:themeShade="BF"/>
            </w:tcBorders>
          </w:tcPr>
          <w:p w14:paraId="0F3A9432" w14:textId="77777777" w:rsidR="00F311C9" w:rsidRDefault="00F311C9" w:rsidP="00F311C9">
            <w:pPr>
              <w:jc w:val="center"/>
            </w:pPr>
            <w:r>
              <w:t>No Mass</w:t>
            </w:r>
          </w:p>
          <w:p w14:paraId="3DB5B855" w14:textId="05E05FF5" w:rsidR="00F311C9" w:rsidRDefault="00F311C9" w:rsidP="00F311C9">
            <w:pPr>
              <w:jc w:val="center"/>
            </w:pPr>
          </w:p>
          <w:p w14:paraId="6284D418" w14:textId="77777777" w:rsidR="004250AF" w:rsidRDefault="004250AF" w:rsidP="004250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CCW Meeting</w:t>
            </w:r>
          </w:p>
          <w:p w14:paraId="1CC99A9A" w14:textId="77777777" w:rsidR="004250AF" w:rsidRPr="00B00795" w:rsidRDefault="004250AF" w:rsidP="004250AF">
            <w:pPr>
              <w:jc w:val="center"/>
              <w:rPr>
                <w:bCs/>
              </w:rPr>
            </w:pPr>
            <w:r w:rsidRPr="00B00795">
              <w:rPr>
                <w:bCs/>
              </w:rPr>
              <w:t>3:45 Pm</w:t>
            </w:r>
          </w:p>
          <w:p w14:paraId="48E6A795" w14:textId="77777777" w:rsidR="00F311C9" w:rsidRDefault="00F311C9" w:rsidP="00F311C9">
            <w:pPr>
              <w:jc w:val="center"/>
            </w:pPr>
          </w:p>
          <w:p w14:paraId="777733E0" w14:textId="0AE7AF76" w:rsidR="00F311C9" w:rsidRDefault="00F311C9" w:rsidP="00F311C9">
            <w:pPr>
              <w:jc w:val="center"/>
            </w:pPr>
            <w:r>
              <w:t xml:space="preserve"> </w:t>
            </w:r>
          </w:p>
        </w:tc>
        <w:tc>
          <w:tcPr>
            <w:tcW w:w="1559" w:type="dxa"/>
            <w:tcBorders>
              <w:top w:val="nil"/>
              <w:bottom w:val="single" w:sz="6" w:space="0" w:color="BFBFBF" w:themeColor="background1" w:themeShade="BF"/>
            </w:tcBorders>
          </w:tcPr>
          <w:p w14:paraId="58AE52D6" w14:textId="77777777" w:rsidR="00F311C9" w:rsidRDefault="00F311C9" w:rsidP="00F311C9">
            <w:pPr>
              <w:jc w:val="center"/>
            </w:pPr>
            <w:r>
              <w:t>9:00 am Mass</w:t>
            </w:r>
          </w:p>
          <w:p w14:paraId="32ACBC2D" w14:textId="77777777" w:rsidR="00F311C9" w:rsidRDefault="00F311C9" w:rsidP="00F311C9">
            <w:pPr>
              <w:jc w:val="center"/>
            </w:pPr>
          </w:p>
          <w:p w14:paraId="72BE9E38" w14:textId="7468E2AA" w:rsidR="00F311C9" w:rsidRDefault="00F311C9" w:rsidP="00F311C9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single" w:sz="6" w:space="0" w:color="BFBFBF" w:themeColor="background1" w:themeShade="BF"/>
            </w:tcBorders>
          </w:tcPr>
          <w:p w14:paraId="27BBDB6C" w14:textId="77777777" w:rsidR="00F311C9" w:rsidRDefault="00F311C9" w:rsidP="00F311C9">
            <w:pPr>
              <w:jc w:val="center"/>
            </w:pPr>
            <w:r>
              <w:t>9:00 am Mass</w:t>
            </w:r>
          </w:p>
          <w:p w14:paraId="6CDD863D" w14:textId="77777777" w:rsidR="00F311C9" w:rsidRDefault="00F311C9" w:rsidP="00F311C9">
            <w:pPr>
              <w:jc w:val="center"/>
            </w:pPr>
          </w:p>
          <w:p w14:paraId="30E6E51A" w14:textId="620EFF66" w:rsidR="00F311C9" w:rsidRPr="0036774D" w:rsidRDefault="00F311C9" w:rsidP="00F311C9">
            <w:pPr>
              <w:jc w:val="center"/>
              <w:rPr>
                <w:b/>
                <w:color w:val="007635"/>
              </w:rPr>
            </w:pPr>
          </w:p>
        </w:tc>
        <w:tc>
          <w:tcPr>
            <w:tcW w:w="1559" w:type="dxa"/>
            <w:tcBorders>
              <w:top w:val="nil"/>
              <w:bottom w:val="single" w:sz="6" w:space="0" w:color="BFBFBF" w:themeColor="background1" w:themeShade="BF"/>
            </w:tcBorders>
          </w:tcPr>
          <w:p w14:paraId="67C36DBE" w14:textId="77777777" w:rsidR="004250AF" w:rsidRPr="00C1469F" w:rsidRDefault="004250AF" w:rsidP="004250AF">
            <w:pPr>
              <w:jc w:val="center"/>
            </w:pPr>
            <w:r w:rsidRPr="00C1469F">
              <w:t>No Mass</w:t>
            </w:r>
          </w:p>
          <w:p w14:paraId="24EFE486" w14:textId="3988CDD2" w:rsidR="00F311C9" w:rsidRDefault="00F311C9" w:rsidP="00F311C9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single" w:sz="6" w:space="0" w:color="BFBFBF" w:themeColor="background1" w:themeShade="BF"/>
            </w:tcBorders>
          </w:tcPr>
          <w:p w14:paraId="25BDEED1" w14:textId="77777777" w:rsidR="004250AF" w:rsidRPr="00C1469F" w:rsidRDefault="004250AF" w:rsidP="004250AF">
            <w:pPr>
              <w:jc w:val="center"/>
            </w:pPr>
            <w:r w:rsidRPr="00C1469F">
              <w:t>No Mass</w:t>
            </w:r>
          </w:p>
          <w:p w14:paraId="73B36F39" w14:textId="77777777" w:rsidR="00F311C9" w:rsidRDefault="00F311C9" w:rsidP="00F311C9">
            <w:pPr>
              <w:jc w:val="center"/>
            </w:pPr>
          </w:p>
          <w:p w14:paraId="45BEE2DB" w14:textId="77777777" w:rsidR="00F311C9" w:rsidRDefault="00F311C9" w:rsidP="00F311C9">
            <w:pPr>
              <w:jc w:val="center"/>
            </w:pPr>
          </w:p>
          <w:p w14:paraId="4711BCDB" w14:textId="77777777" w:rsidR="00F311C9" w:rsidRDefault="00F311C9" w:rsidP="00F311C9">
            <w:pPr>
              <w:jc w:val="center"/>
            </w:pPr>
          </w:p>
          <w:p w14:paraId="221EA67F" w14:textId="2442BB08" w:rsidR="00F311C9" w:rsidRDefault="00F311C9" w:rsidP="00F311C9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61C9F889" w14:textId="171950AA" w:rsidR="005F3978" w:rsidRDefault="005F3978" w:rsidP="005F3978">
            <w:pPr>
              <w:jc w:val="center"/>
            </w:pPr>
            <w:r w:rsidRPr="00FF02B6">
              <w:rPr>
                <w:b/>
              </w:rPr>
              <w:t>Confessions</w:t>
            </w:r>
            <w:r w:rsidR="00F17186">
              <w:t xml:space="preserve"> 3:00pm</w:t>
            </w:r>
          </w:p>
          <w:p w14:paraId="4138579C" w14:textId="77777777" w:rsidR="00F17186" w:rsidRDefault="00F17186" w:rsidP="005F3978">
            <w:pPr>
              <w:jc w:val="center"/>
            </w:pPr>
          </w:p>
          <w:p w14:paraId="604CB25F" w14:textId="38FE3219" w:rsidR="00F311C9" w:rsidRDefault="00F311C9" w:rsidP="008A1624">
            <w:pPr>
              <w:jc w:val="center"/>
              <w:rPr>
                <w:b/>
              </w:rPr>
            </w:pPr>
            <w:r w:rsidRPr="004250AF">
              <w:rPr>
                <w:b/>
              </w:rPr>
              <w:t>4:00 pm Mass</w:t>
            </w:r>
          </w:p>
          <w:p w14:paraId="46E0C45D" w14:textId="5860E83B" w:rsidR="001E2633" w:rsidRPr="008A1624" w:rsidRDefault="001E2633" w:rsidP="00F311C9">
            <w:pPr>
              <w:jc w:val="center"/>
            </w:pPr>
          </w:p>
        </w:tc>
      </w:tr>
      <w:tr w:rsidR="00F311C9" w14:paraId="02F3E94A" w14:textId="77777777" w:rsidTr="00FA415C">
        <w:trPr>
          <w:trHeight w:val="237"/>
        </w:trPr>
        <w:tc>
          <w:tcPr>
            <w:tcW w:w="156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40B5B6DE" w14:textId="0D9C776D" w:rsidR="00F311C9" w:rsidRDefault="00F311C9" w:rsidP="00F311C9">
            <w:pPr>
              <w:pStyle w:val="Dates"/>
            </w:pPr>
            <w:r>
              <w:t>24</w:t>
            </w:r>
          </w:p>
        </w:tc>
        <w:tc>
          <w:tcPr>
            <w:tcW w:w="156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16353140" w14:textId="321DDCE2" w:rsidR="00F311C9" w:rsidRDefault="00F311C9" w:rsidP="00F311C9">
            <w:pPr>
              <w:pStyle w:val="Dates"/>
            </w:pPr>
            <w:r>
              <w:t>25</w:t>
            </w:r>
          </w:p>
        </w:tc>
        <w:tc>
          <w:tcPr>
            <w:tcW w:w="155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11AF2C7C" w14:textId="030BFD03" w:rsidR="00F311C9" w:rsidRDefault="00F311C9" w:rsidP="00F311C9">
            <w:pPr>
              <w:pStyle w:val="Dates"/>
            </w:pPr>
            <w:r>
              <w:t>26</w:t>
            </w:r>
          </w:p>
        </w:tc>
        <w:tc>
          <w:tcPr>
            <w:tcW w:w="156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084A486C" w14:textId="2CD21CAA" w:rsidR="00F311C9" w:rsidRDefault="00F311C9" w:rsidP="00F311C9">
            <w:pPr>
              <w:pStyle w:val="Dates"/>
            </w:pPr>
            <w:r>
              <w:t>27</w:t>
            </w:r>
          </w:p>
        </w:tc>
        <w:tc>
          <w:tcPr>
            <w:tcW w:w="155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24C913A1" w14:textId="3B9CF23C" w:rsidR="00F311C9" w:rsidRDefault="00F311C9" w:rsidP="00F311C9">
            <w:pPr>
              <w:pStyle w:val="Dates"/>
            </w:pPr>
            <w:r>
              <w:t>28</w:t>
            </w:r>
          </w:p>
        </w:tc>
        <w:tc>
          <w:tcPr>
            <w:tcW w:w="156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5102CA66" w14:textId="2E3BB37B" w:rsidR="00F311C9" w:rsidRDefault="00F311C9" w:rsidP="00F311C9">
            <w:pPr>
              <w:pStyle w:val="Dates"/>
            </w:pPr>
            <w:r>
              <w:t>29</w:t>
            </w:r>
          </w:p>
        </w:tc>
        <w:tc>
          <w:tcPr>
            <w:tcW w:w="156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731B8CC2" w14:textId="4F8FFB1A" w:rsidR="00F311C9" w:rsidRDefault="00F311C9" w:rsidP="00F311C9">
            <w:pPr>
              <w:pStyle w:val="Dates"/>
            </w:pPr>
            <w:r>
              <w:t>30</w:t>
            </w:r>
          </w:p>
        </w:tc>
      </w:tr>
      <w:tr w:rsidR="00F311C9" w14:paraId="74D6BF02" w14:textId="77777777" w:rsidTr="00FA415C">
        <w:trPr>
          <w:trHeight w:hRule="exact" w:val="1620"/>
        </w:trPr>
        <w:tc>
          <w:tcPr>
            <w:tcW w:w="156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571F918F" w14:textId="77777777" w:rsidR="005F226F" w:rsidRPr="00C1469F" w:rsidRDefault="005F226F" w:rsidP="005F226F">
            <w:pPr>
              <w:jc w:val="center"/>
              <w:rPr>
                <w:b/>
              </w:rPr>
            </w:pPr>
            <w:r w:rsidRPr="00C1469F">
              <w:rPr>
                <w:b/>
              </w:rPr>
              <w:t>Confessions</w:t>
            </w:r>
          </w:p>
          <w:p w14:paraId="0D6903F7" w14:textId="059FBD2D" w:rsidR="00F311C9" w:rsidRDefault="005F226F" w:rsidP="005F226F">
            <w:pPr>
              <w:jc w:val="center"/>
            </w:pPr>
            <w:r>
              <w:t xml:space="preserve">8:00am </w:t>
            </w:r>
          </w:p>
          <w:p w14:paraId="7FD7B7A4" w14:textId="25F0C0A8" w:rsidR="00F311C9" w:rsidRDefault="00F311C9" w:rsidP="002F1222">
            <w:pPr>
              <w:jc w:val="center"/>
              <w:rPr>
                <w:b/>
              </w:rPr>
            </w:pPr>
            <w:r w:rsidRPr="005F226F">
              <w:rPr>
                <w:b/>
              </w:rPr>
              <w:t>9:00 am Mass</w:t>
            </w:r>
          </w:p>
          <w:p w14:paraId="771E584A" w14:textId="77777777" w:rsidR="00F17186" w:rsidRDefault="00F17186" w:rsidP="002F1222"/>
          <w:p w14:paraId="2EFA80AD" w14:textId="7E009342" w:rsidR="005F3978" w:rsidRDefault="002F1222" w:rsidP="002F1222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5F3978">
              <w:rPr>
                <w:b/>
              </w:rPr>
              <w:t xml:space="preserve">Youth Group </w:t>
            </w:r>
          </w:p>
          <w:p w14:paraId="40CF0A27" w14:textId="5B27323B" w:rsidR="00F311C9" w:rsidRDefault="005F3978" w:rsidP="005F3978">
            <w:pPr>
              <w:jc w:val="center"/>
            </w:pPr>
            <w:r w:rsidRPr="005F3978">
              <w:t>10:00-11.30</w:t>
            </w:r>
          </w:p>
          <w:p w14:paraId="59A2C74B" w14:textId="764499D9" w:rsidR="00F311C9" w:rsidRPr="00A66E9B" w:rsidRDefault="00F311C9" w:rsidP="00F311C9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97F04DE" w14:textId="77777777" w:rsidR="00F311C9" w:rsidRDefault="00F311C9" w:rsidP="00F311C9">
            <w:pPr>
              <w:jc w:val="center"/>
            </w:pPr>
            <w:r>
              <w:t>No Mass</w:t>
            </w:r>
          </w:p>
          <w:p w14:paraId="54C462AF" w14:textId="17B90886" w:rsidR="00F311C9" w:rsidRDefault="00F311C9" w:rsidP="00F311C9">
            <w:pPr>
              <w:jc w:val="center"/>
            </w:pPr>
          </w:p>
          <w:p w14:paraId="0D0AB6A2" w14:textId="77777777" w:rsidR="00F311C9" w:rsidRDefault="00F311C9" w:rsidP="00F311C9"/>
          <w:p w14:paraId="6AE5F79C" w14:textId="127A054D" w:rsidR="00F311C9" w:rsidRDefault="00F311C9" w:rsidP="00F311C9">
            <w:pPr>
              <w:jc w:val="center"/>
            </w:pPr>
          </w:p>
        </w:tc>
        <w:tc>
          <w:tcPr>
            <w:tcW w:w="155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DE8F02E" w14:textId="77777777" w:rsidR="004250AF" w:rsidRPr="00C1469F" w:rsidRDefault="004250AF" w:rsidP="004250AF">
            <w:pPr>
              <w:jc w:val="center"/>
            </w:pPr>
            <w:r w:rsidRPr="00C1469F">
              <w:t>No Mass</w:t>
            </w:r>
          </w:p>
          <w:p w14:paraId="5BDDB25F" w14:textId="77777777" w:rsidR="00F311C9" w:rsidRDefault="00F311C9" w:rsidP="00F311C9">
            <w:pPr>
              <w:jc w:val="center"/>
            </w:pPr>
          </w:p>
          <w:p w14:paraId="51D42A56" w14:textId="38CEF7FE" w:rsidR="00F311C9" w:rsidRDefault="00F311C9" w:rsidP="00F311C9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310C91E" w14:textId="77777777" w:rsidR="00F311C9" w:rsidRDefault="00F311C9" w:rsidP="00F311C9">
            <w:pPr>
              <w:jc w:val="center"/>
            </w:pPr>
            <w:r>
              <w:t>9:00 am Mass</w:t>
            </w:r>
          </w:p>
          <w:p w14:paraId="16005F3D" w14:textId="77777777" w:rsidR="00F311C9" w:rsidRDefault="00F311C9" w:rsidP="00F311C9">
            <w:pPr>
              <w:jc w:val="center"/>
            </w:pPr>
          </w:p>
          <w:p w14:paraId="1EF272BF" w14:textId="77777777" w:rsidR="00F311C9" w:rsidRDefault="00F311C9" w:rsidP="00F311C9">
            <w:pPr>
              <w:jc w:val="center"/>
            </w:pPr>
          </w:p>
        </w:tc>
        <w:tc>
          <w:tcPr>
            <w:tcW w:w="155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58945D3" w14:textId="45170C76" w:rsidR="00F311C9" w:rsidRDefault="00F311C9" w:rsidP="00F311C9">
            <w:pPr>
              <w:jc w:val="center"/>
            </w:pPr>
            <w:r>
              <w:t>9:00 am Mass</w:t>
            </w:r>
          </w:p>
          <w:p w14:paraId="11D11ECA" w14:textId="00918FE6" w:rsidR="00F311C9" w:rsidRDefault="00F311C9" w:rsidP="00F311C9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84462CA" w14:textId="570E4C4D" w:rsidR="00F311C9" w:rsidRDefault="00F311C9" w:rsidP="00F311C9">
            <w:pPr>
              <w:jc w:val="center"/>
            </w:pPr>
            <w:r>
              <w:t>9:00 am Mass</w:t>
            </w:r>
          </w:p>
          <w:p w14:paraId="46492C18" w14:textId="77777777" w:rsidR="00F311C9" w:rsidRDefault="00F311C9" w:rsidP="00F311C9">
            <w:pPr>
              <w:jc w:val="center"/>
            </w:pPr>
          </w:p>
          <w:p w14:paraId="5247474F" w14:textId="6CB71262" w:rsidR="004B03B6" w:rsidRDefault="004B03B6" w:rsidP="00536899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6EFE591B" w14:textId="6456A642" w:rsidR="005F3978" w:rsidRDefault="005F3978" w:rsidP="005F3978">
            <w:pPr>
              <w:jc w:val="center"/>
            </w:pPr>
            <w:r w:rsidRPr="00FF02B6">
              <w:rPr>
                <w:b/>
              </w:rPr>
              <w:t>Confessions</w:t>
            </w:r>
            <w:r>
              <w:t xml:space="preserve"> 3:00pm</w:t>
            </w:r>
          </w:p>
          <w:p w14:paraId="771C020C" w14:textId="77777777" w:rsidR="005F3978" w:rsidRDefault="005F3978" w:rsidP="005F3978">
            <w:pPr>
              <w:tabs>
                <w:tab w:val="center" w:pos="672"/>
              </w:tabs>
            </w:pPr>
          </w:p>
          <w:p w14:paraId="5B739CE7" w14:textId="36C9CF21" w:rsidR="00F311C9" w:rsidRPr="004250AF" w:rsidRDefault="00F311C9" w:rsidP="005F3978">
            <w:pPr>
              <w:tabs>
                <w:tab w:val="center" w:pos="672"/>
              </w:tabs>
              <w:jc w:val="center"/>
              <w:rPr>
                <w:b/>
              </w:rPr>
            </w:pPr>
            <w:r w:rsidRPr="004250AF">
              <w:rPr>
                <w:b/>
              </w:rPr>
              <w:t>4:00 pm Mass</w:t>
            </w:r>
          </w:p>
          <w:p w14:paraId="34D89B9E" w14:textId="342ED5D7" w:rsidR="004B03B6" w:rsidRDefault="004B03B6" w:rsidP="004250AF">
            <w:pPr>
              <w:jc w:val="center"/>
            </w:pPr>
            <w:r>
              <w:t>St. Vincent de Paul Collection</w:t>
            </w:r>
          </w:p>
        </w:tc>
      </w:tr>
      <w:tr w:rsidR="00F311C9" w14:paraId="0B845D40" w14:textId="77777777" w:rsidTr="00FA415C">
        <w:trPr>
          <w:trHeight w:hRule="exact" w:val="267"/>
        </w:trPr>
        <w:tc>
          <w:tcPr>
            <w:tcW w:w="156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4F00B79E" w14:textId="5EC7EC7C" w:rsidR="00F311C9" w:rsidRDefault="00F311C9" w:rsidP="00F311C9">
            <w:pPr>
              <w:jc w:val="right"/>
            </w:pPr>
            <w:r>
              <w:t>31</w:t>
            </w:r>
          </w:p>
        </w:tc>
        <w:tc>
          <w:tcPr>
            <w:tcW w:w="156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99117E4" w14:textId="226D6352" w:rsidR="00F311C9" w:rsidRDefault="00DA551C" w:rsidP="00F311C9">
            <w:pPr>
              <w:jc w:val="center"/>
            </w:pPr>
            <w:r>
              <w:t xml:space="preserve">      </w:t>
            </w:r>
            <w:proofErr w:type="gramStart"/>
            <w:r>
              <w:t>November  1</w:t>
            </w:r>
            <w:proofErr w:type="gramEnd"/>
            <w:r>
              <w:t xml:space="preserve">                         1</w:t>
            </w:r>
          </w:p>
        </w:tc>
        <w:tc>
          <w:tcPr>
            <w:tcW w:w="155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E4E6A74" w14:textId="1C9B3D3F" w:rsidR="00F311C9" w:rsidRDefault="00DA551C" w:rsidP="00F311C9">
            <w:pPr>
              <w:jc w:val="center"/>
            </w:pPr>
            <w:r>
              <w:t>November 2</w:t>
            </w:r>
          </w:p>
        </w:tc>
        <w:tc>
          <w:tcPr>
            <w:tcW w:w="156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156E22C" w14:textId="77777777" w:rsidR="00F311C9" w:rsidRDefault="00F311C9" w:rsidP="00F311C9">
            <w:pPr>
              <w:jc w:val="center"/>
            </w:pPr>
          </w:p>
        </w:tc>
        <w:tc>
          <w:tcPr>
            <w:tcW w:w="155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D2F798B" w14:textId="77777777" w:rsidR="00F311C9" w:rsidRDefault="00F311C9" w:rsidP="00F311C9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1568EE1" w14:textId="77777777" w:rsidR="00F311C9" w:rsidRDefault="00F311C9" w:rsidP="00F311C9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30B42F39" w14:textId="77777777" w:rsidR="00F311C9" w:rsidRDefault="00F311C9" w:rsidP="00F311C9">
            <w:pPr>
              <w:jc w:val="center"/>
            </w:pPr>
          </w:p>
        </w:tc>
      </w:tr>
      <w:tr w:rsidR="00F311C9" w14:paraId="20066107" w14:textId="77777777" w:rsidTr="00536899">
        <w:trPr>
          <w:trHeight w:hRule="exact" w:val="1527"/>
        </w:trPr>
        <w:tc>
          <w:tcPr>
            <w:tcW w:w="156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5CD07704" w14:textId="77777777" w:rsidR="005F226F" w:rsidRPr="00C1469F" w:rsidRDefault="005F226F" w:rsidP="005F226F">
            <w:pPr>
              <w:jc w:val="center"/>
              <w:rPr>
                <w:b/>
              </w:rPr>
            </w:pPr>
            <w:r w:rsidRPr="00C1469F">
              <w:rPr>
                <w:b/>
              </w:rPr>
              <w:t>Confessions</w:t>
            </w:r>
          </w:p>
          <w:p w14:paraId="4472BF60" w14:textId="77777777" w:rsidR="005F226F" w:rsidRDefault="005F226F" w:rsidP="005F226F">
            <w:pPr>
              <w:jc w:val="center"/>
            </w:pPr>
            <w:r>
              <w:t xml:space="preserve">8:00am </w:t>
            </w:r>
          </w:p>
          <w:p w14:paraId="492EBE29" w14:textId="5FE8E06C" w:rsidR="00F311C9" w:rsidRDefault="00F311C9" w:rsidP="005F226F">
            <w:pPr>
              <w:jc w:val="center"/>
              <w:rPr>
                <w:b/>
              </w:rPr>
            </w:pPr>
            <w:r w:rsidRPr="005F226F">
              <w:rPr>
                <w:b/>
              </w:rPr>
              <w:t>9:00 am Mass</w:t>
            </w:r>
          </w:p>
          <w:p w14:paraId="7D911A06" w14:textId="4873CE6F" w:rsidR="0064735C" w:rsidRDefault="004B03B6" w:rsidP="00F311C9">
            <w:pPr>
              <w:jc w:val="center"/>
            </w:pPr>
            <w:r>
              <w:t>St. Vincent de Paul Collection</w:t>
            </w:r>
          </w:p>
          <w:p w14:paraId="53A46DCC" w14:textId="77777777" w:rsidR="004B03B6" w:rsidRPr="004B03B6" w:rsidRDefault="004B03B6" w:rsidP="00F311C9">
            <w:pPr>
              <w:jc w:val="center"/>
              <w:rPr>
                <w:sz w:val="16"/>
                <w:szCs w:val="16"/>
              </w:rPr>
            </w:pPr>
          </w:p>
          <w:p w14:paraId="16D71CAA" w14:textId="77777777" w:rsidR="0064735C" w:rsidRDefault="0064735C" w:rsidP="00F311C9">
            <w:pPr>
              <w:jc w:val="center"/>
            </w:pPr>
          </w:p>
          <w:p w14:paraId="34D21F0E" w14:textId="7E22C471" w:rsidR="005F226F" w:rsidRDefault="005F226F" w:rsidP="00F311C9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9D6A78C" w14:textId="65A69669" w:rsidR="00F311C9" w:rsidRDefault="00DA551C" w:rsidP="00F311C9">
            <w:pPr>
              <w:jc w:val="center"/>
              <w:rPr>
                <w:b/>
              </w:rPr>
            </w:pPr>
            <w:r w:rsidRPr="00DA551C">
              <w:rPr>
                <w:b/>
              </w:rPr>
              <w:t>All Saints Day</w:t>
            </w:r>
          </w:p>
          <w:p w14:paraId="42E531A8" w14:textId="77777777" w:rsidR="00F17186" w:rsidRPr="00DA551C" w:rsidRDefault="00F17186" w:rsidP="00F311C9">
            <w:pPr>
              <w:jc w:val="center"/>
              <w:rPr>
                <w:b/>
              </w:rPr>
            </w:pPr>
          </w:p>
          <w:p w14:paraId="1F2D0CA8" w14:textId="0CF9C927" w:rsidR="00DA551C" w:rsidRDefault="00F17186" w:rsidP="00F1718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Mass  </w:t>
            </w:r>
            <w:r w:rsidR="00DA551C" w:rsidRPr="00DA551C">
              <w:rPr>
                <w:b/>
              </w:rPr>
              <w:t>9:00</w:t>
            </w:r>
            <w:proofErr w:type="gramEnd"/>
            <w:r w:rsidR="00DA551C" w:rsidRPr="00DA551C">
              <w:rPr>
                <w:b/>
              </w:rPr>
              <w:t>am</w:t>
            </w:r>
          </w:p>
          <w:p w14:paraId="7B9A497E" w14:textId="77777777" w:rsidR="00F17186" w:rsidRDefault="00F17186" w:rsidP="00F17186">
            <w:pPr>
              <w:rPr>
                <w:b/>
              </w:rPr>
            </w:pPr>
          </w:p>
          <w:p w14:paraId="7BFE382B" w14:textId="3EC08AD1" w:rsidR="00DA551C" w:rsidRDefault="00DA551C" w:rsidP="00F17186">
            <w:pPr>
              <w:jc w:val="center"/>
            </w:pPr>
            <w:proofErr w:type="gramStart"/>
            <w:r w:rsidRPr="00DA551C">
              <w:rPr>
                <w:b/>
              </w:rPr>
              <w:t>Mass  6:00</w:t>
            </w:r>
            <w:proofErr w:type="gramEnd"/>
            <w:r w:rsidRPr="00DA551C">
              <w:rPr>
                <w:b/>
              </w:rPr>
              <w:t>pm</w:t>
            </w:r>
          </w:p>
        </w:tc>
        <w:tc>
          <w:tcPr>
            <w:tcW w:w="155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DCA5D27" w14:textId="77777777" w:rsidR="00F311C9" w:rsidRDefault="00DA551C" w:rsidP="00F311C9">
            <w:pPr>
              <w:jc w:val="center"/>
              <w:rPr>
                <w:b/>
              </w:rPr>
            </w:pPr>
            <w:r w:rsidRPr="00DA551C">
              <w:rPr>
                <w:b/>
              </w:rPr>
              <w:t xml:space="preserve">All Souls Day </w:t>
            </w:r>
          </w:p>
          <w:p w14:paraId="6DC04938" w14:textId="77777777" w:rsidR="00F17186" w:rsidRDefault="00F17186" w:rsidP="00F17186">
            <w:pPr>
              <w:jc w:val="center"/>
              <w:rPr>
                <w:b/>
              </w:rPr>
            </w:pPr>
          </w:p>
          <w:p w14:paraId="6E093740" w14:textId="03DA6E26" w:rsidR="00DA551C" w:rsidRDefault="00DA551C" w:rsidP="00F17186">
            <w:pPr>
              <w:jc w:val="center"/>
              <w:rPr>
                <w:b/>
              </w:rPr>
            </w:pPr>
            <w:r>
              <w:rPr>
                <w:b/>
              </w:rPr>
              <w:t>Mass 9:00am</w:t>
            </w:r>
          </w:p>
          <w:p w14:paraId="3682E7F1" w14:textId="77777777" w:rsidR="00DA551C" w:rsidRDefault="00DA551C" w:rsidP="00DA551C">
            <w:pPr>
              <w:jc w:val="center"/>
              <w:rPr>
                <w:b/>
              </w:rPr>
            </w:pPr>
          </w:p>
          <w:p w14:paraId="62BDD2E3" w14:textId="5C778987" w:rsidR="00DA551C" w:rsidRPr="00DA551C" w:rsidRDefault="00DA551C" w:rsidP="00DA551C">
            <w:pPr>
              <w:jc w:val="center"/>
              <w:rPr>
                <w:b/>
              </w:rPr>
            </w:pPr>
            <w:r>
              <w:rPr>
                <w:b/>
              </w:rPr>
              <w:t xml:space="preserve">Candle Blessing 6:00 pm </w:t>
            </w:r>
          </w:p>
        </w:tc>
        <w:tc>
          <w:tcPr>
            <w:tcW w:w="156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75045AD" w14:textId="77777777" w:rsidR="00F311C9" w:rsidRDefault="00F311C9" w:rsidP="00F311C9">
            <w:pPr>
              <w:jc w:val="center"/>
            </w:pPr>
          </w:p>
        </w:tc>
        <w:tc>
          <w:tcPr>
            <w:tcW w:w="155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D8DD750" w14:textId="77777777" w:rsidR="00F311C9" w:rsidRDefault="00F311C9" w:rsidP="00F311C9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589ED41" w14:textId="77777777" w:rsidR="00F311C9" w:rsidRDefault="00F311C9" w:rsidP="00F311C9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275FC49C" w14:textId="77777777" w:rsidR="00F311C9" w:rsidRDefault="00F311C9" w:rsidP="00F311C9">
            <w:pPr>
              <w:jc w:val="center"/>
            </w:pPr>
          </w:p>
        </w:tc>
      </w:tr>
      <w:tr w:rsidR="00F311C9" w14:paraId="2A7C7C5F" w14:textId="77777777" w:rsidTr="00536899">
        <w:trPr>
          <w:trHeight w:hRule="exact" w:val="968"/>
        </w:trPr>
        <w:tc>
          <w:tcPr>
            <w:tcW w:w="10919" w:type="dxa"/>
            <w:gridSpan w:val="7"/>
            <w:tcBorders>
              <w:top w:val="nil"/>
              <w:bottom w:val="nil"/>
            </w:tcBorders>
            <w:shd w:val="solid" w:color="B9BAD6" w:themeColor="accent1" w:themeTint="66" w:fill="FAF8CF" w:themeFill="accent3"/>
          </w:tcPr>
          <w:p w14:paraId="6D6A9BEC" w14:textId="210F2A25" w:rsidR="00F311C9" w:rsidRPr="00032944" w:rsidRDefault="00F311C9" w:rsidP="00F311C9">
            <w:pPr>
              <w:rPr>
                <w:rFonts w:ascii="Corbel" w:hAnsi="Corbel"/>
                <w:sz w:val="20"/>
                <w:szCs w:val="20"/>
              </w:rPr>
            </w:pPr>
            <w:r w:rsidRPr="00032944">
              <w:rPr>
                <w:rFonts w:ascii="Corbel" w:hAnsi="Corbel"/>
                <w:b/>
                <w:sz w:val="20"/>
                <w:szCs w:val="20"/>
                <w:u w:val="single"/>
              </w:rPr>
              <w:t>Parish/School Office Hours:</w:t>
            </w:r>
            <w:r w:rsidRPr="00032944">
              <w:rPr>
                <w:rFonts w:ascii="Corbel" w:hAnsi="Corbel"/>
                <w:b/>
                <w:sz w:val="20"/>
                <w:szCs w:val="20"/>
              </w:rPr>
              <w:t xml:space="preserve">  </w:t>
            </w:r>
            <w:r w:rsidRPr="00032944">
              <w:rPr>
                <w:rFonts w:ascii="Corbel" w:hAnsi="Corbel"/>
                <w:sz w:val="20"/>
                <w:szCs w:val="20"/>
              </w:rPr>
              <w:t xml:space="preserve">  Monday – Friday   8:00 am – 4:00 pm.</w:t>
            </w:r>
          </w:p>
          <w:p w14:paraId="1C93AB7A" w14:textId="0B868D1B" w:rsidR="00F311C9" w:rsidRPr="00032944" w:rsidRDefault="00F311C9" w:rsidP="00F311C9">
            <w:pPr>
              <w:rPr>
                <w:rFonts w:ascii="Corbel" w:hAnsi="Corbel"/>
                <w:sz w:val="20"/>
                <w:szCs w:val="20"/>
              </w:rPr>
            </w:pPr>
            <w:r w:rsidRPr="00032944">
              <w:rPr>
                <w:rFonts w:ascii="Corbel" w:hAnsi="Corbel"/>
                <w:sz w:val="20"/>
                <w:szCs w:val="20"/>
              </w:rPr>
              <w:t>If you need to reach Father Peter after hours, call the church office and dial Ext. 112</w:t>
            </w:r>
          </w:p>
          <w:p w14:paraId="0B49D4FC" w14:textId="5EB3D877" w:rsidR="00F311C9" w:rsidRPr="00032944" w:rsidRDefault="00F311C9" w:rsidP="00F311C9">
            <w:pPr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04BC2487" w14:textId="13567202" w:rsidR="00542788" w:rsidRDefault="00542788" w:rsidP="00961557">
      <w:pPr>
        <w:pStyle w:val="NoSpacing"/>
      </w:pPr>
    </w:p>
    <w:p w14:paraId="76607823" w14:textId="57563467" w:rsidR="00940709" w:rsidRDefault="00940709" w:rsidP="00961557">
      <w:pPr>
        <w:pStyle w:val="NoSpacing"/>
      </w:pPr>
    </w:p>
    <w:p w14:paraId="212549A8" w14:textId="2E877DA3" w:rsidR="00940709" w:rsidRDefault="00940709" w:rsidP="00961557">
      <w:pPr>
        <w:pStyle w:val="NoSpacing"/>
      </w:pPr>
    </w:p>
    <w:p w14:paraId="1EEB9442" w14:textId="4EA36ABD" w:rsidR="00940709" w:rsidRDefault="00940709" w:rsidP="00961557">
      <w:pPr>
        <w:pStyle w:val="NoSpacing"/>
      </w:pPr>
    </w:p>
    <w:p w14:paraId="6E42A86D" w14:textId="0E4460A7" w:rsidR="00940709" w:rsidRDefault="00940709" w:rsidP="00961557">
      <w:pPr>
        <w:pStyle w:val="NoSpacing"/>
      </w:pPr>
    </w:p>
    <w:p w14:paraId="703C8E4D" w14:textId="5E2C238C" w:rsidR="00940709" w:rsidRDefault="00940709" w:rsidP="00961557">
      <w:pPr>
        <w:pStyle w:val="NoSpacing"/>
      </w:pPr>
    </w:p>
    <w:p w14:paraId="15BA7D73" w14:textId="77777777" w:rsidR="00940709" w:rsidRPr="00B54A88" w:rsidRDefault="00940709" w:rsidP="00940709">
      <w:pPr>
        <w:tabs>
          <w:tab w:val="center" w:pos="4680"/>
        </w:tabs>
        <w:spacing w:before="0" w:after="0"/>
        <w:jc w:val="center"/>
        <w:rPr>
          <w:rFonts w:ascii="Monotype Corsiva" w:eastAsia="Calibri" w:hAnsi="Monotype Corsiva" w:cs="Times New Roman"/>
          <w:b/>
          <w:color w:val="23626B"/>
          <w:sz w:val="72"/>
          <w:szCs w:val="72"/>
        </w:rPr>
      </w:pPr>
      <w:r>
        <w:rPr>
          <w:rFonts w:ascii="Monotype Corsiva" w:eastAsia="Calibri" w:hAnsi="Monotype Corsiva" w:cs="Times New Roman"/>
          <w:b/>
          <w:color w:val="23626B"/>
          <w:sz w:val="72"/>
          <w:szCs w:val="72"/>
        </w:rPr>
        <w:t>October</w:t>
      </w:r>
      <w:r w:rsidRPr="00B54A88">
        <w:rPr>
          <w:rFonts w:ascii="Monotype Corsiva" w:eastAsia="Calibri" w:hAnsi="Monotype Corsiva" w:cs="Times New Roman"/>
          <w:b/>
          <w:color w:val="23626B"/>
          <w:sz w:val="72"/>
          <w:szCs w:val="72"/>
        </w:rPr>
        <w:t xml:space="preserve"> Birthdays</w:t>
      </w:r>
    </w:p>
    <w:p w14:paraId="5E5C8A33" w14:textId="1F2EA64A" w:rsidR="00940709" w:rsidRDefault="00940709" w:rsidP="00961557">
      <w:pPr>
        <w:pStyle w:val="NoSpacing"/>
      </w:pPr>
    </w:p>
    <w:p w14:paraId="754F927B" w14:textId="77777777" w:rsidR="004803D8" w:rsidRDefault="0019390E" w:rsidP="004803D8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>
        <w:rPr>
          <w:sz w:val="20"/>
        </w:rPr>
        <w:t xml:space="preserve">     </w:t>
      </w:r>
      <w:r>
        <w:rPr>
          <w:rFonts w:ascii="Monotype Corsiva" w:eastAsia="Calibri" w:hAnsi="Monotype Corsiva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C963E" wp14:editId="34AC84FE">
                <wp:simplePos x="0" y="0"/>
                <wp:positionH relativeFrom="margin">
                  <wp:posOffset>3438525</wp:posOffset>
                </wp:positionH>
                <wp:positionV relativeFrom="paragraph">
                  <wp:posOffset>233680</wp:posOffset>
                </wp:positionV>
                <wp:extent cx="2990850" cy="27622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76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30BAB3" w14:textId="77777777" w:rsidR="004803D8" w:rsidRDefault="004803D8" w:rsidP="004803D8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October 25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Gary Chapp</w:t>
                            </w:r>
                          </w:p>
                          <w:p w14:paraId="70772E88" w14:textId="77777777" w:rsidR="004803D8" w:rsidRPr="006A13BA" w:rsidRDefault="004803D8" w:rsidP="004803D8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October</w:t>
                            </w:r>
                            <w:r w:rsidRPr="006A13BA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2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6</w:t>
                            </w:r>
                            <w:r w:rsidRPr="006A13BA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Helen Schrank</w:t>
                            </w:r>
                          </w:p>
                          <w:p w14:paraId="028AA305" w14:textId="55D4CF5C" w:rsidR="004803D8" w:rsidRPr="006A13BA" w:rsidRDefault="004803D8" w:rsidP="004803D8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October 28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Charlotte Sredzinski</w:t>
                            </w:r>
                          </w:p>
                          <w:p w14:paraId="1B9C99BC" w14:textId="77777777" w:rsidR="004803D8" w:rsidRPr="006A13BA" w:rsidRDefault="004803D8" w:rsidP="004803D8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Mary Stuck</w:t>
                            </w:r>
                          </w:p>
                          <w:p w14:paraId="61C28D80" w14:textId="77777777" w:rsidR="004803D8" w:rsidRDefault="004803D8" w:rsidP="004803D8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October</w:t>
                            </w:r>
                            <w:r w:rsidRPr="006A13BA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29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Madison Speer</w:t>
                            </w:r>
                          </w:p>
                          <w:p w14:paraId="7FBB4DEC" w14:textId="77777777" w:rsidR="004803D8" w:rsidRDefault="004803D8" w:rsidP="004803D8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October 30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Marion Post</w:t>
                            </w:r>
                          </w:p>
                          <w:p w14:paraId="4FA9628D" w14:textId="77777777" w:rsidR="004803D8" w:rsidRDefault="004803D8" w:rsidP="004803D8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October 31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Haleigh Foster</w:t>
                            </w:r>
                          </w:p>
                          <w:p w14:paraId="303692F7" w14:textId="77777777" w:rsidR="004803D8" w:rsidRDefault="004803D8" w:rsidP="004803D8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Mark Giasson</w:t>
                            </w:r>
                          </w:p>
                          <w:p w14:paraId="38B0DC1B" w14:textId="77777777" w:rsidR="004803D8" w:rsidRPr="006F17C0" w:rsidRDefault="004803D8" w:rsidP="004803D8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Patrick Torres</w:t>
                            </w:r>
                          </w:p>
                          <w:p w14:paraId="06296A68" w14:textId="77777777" w:rsidR="0019390E" w:rsidRDefault="0019390E" w:rsidP="00193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C96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75pt;margin-top:18.4pt;width:235.5pt;height:217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" fillcolor="window" stroked="f" strokeweight=".5pt">
                <v:textbox>
                  <w:txbxContent>
                    <w:p w14:paraId="2830BAB3" w14:textId="77777777" w:rsidR="004803D8" w:rsidRDefault="004803D8" w:rsidP="004803D8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October 25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Gary Chapp</w:t>
                      </w:r>
                    </w:p>
                    <w:p w14:paraId="70772E88" w14:textId="77777777" w:rsidR="004803D8" w:rsidRPr="006A13BA" w:rsidRDefault="004803D8" w:rsidP="004803D8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October</w:t>
                      </w:r>
                      <w:r w:rsidRPr="006A13BA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2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6</w:t>
                      </w:r>
                      <w:r w:rsidRPr="006A13BA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Helen Schrank</w:t>
                      </w:r>
                    </w:p>
                    <w:p w14:paraId="028AA305" w14:textId="55D4CF5C" w:rsidR="004803D8" w:rsidRPr="006A13BA" w:rsidRDefault="004803D8" w:rsidP="004803D8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October 28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Charlotte Sredzinski</w:t>
                      </w:r>
                    </w:p>
                    <w:p w14:paraId="1B9C99BC" w14:textId="77777777" w:rsidR="004803D8" w:rsidRPr="006A13BA" w:rsidRDefault="004803D8" w:rsidP="004803D8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Mary Stuck</w:t>
                      </w:r>
                    </w:p>
                    <w:p w14:paraId="61C28D80" w14:textId="77777777" w:rsidR="004803D8" w:rsidRDefault="004803D8" w:rsidP="004803D8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October</w:t>
                      </w:r>
                      <w:r w:rsidRPr="006A13BA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29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Madison Speer</w:t>
                      </w:r>
                    </w:p>
                    <w:p w14:paraId="7FBB4DEC" w14:textId="77777777" w:rsidR="004803D8" w:rsidRDefault="004803D8" w:rsidP="004803D8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October 30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Marion Post</w:t>
                      </w:r>
                    </w:p>
                    <w:p w14:paraId="4FA9628D" w14:textId="77777777" w:rsidR="004803D8" w:rsidRDefault="004803D8" w:rsidP="004803D8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October 31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Haleigh Foster</w:t>
                      </w:r>
                    </w:p>
                    <w:p w14:paraId="303692F7" w14:textId="77777777" w:rsidR="004803D8" w:rsidRDefault="004803D8" w:rsidP="004803D8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Mark Giasson</w:t>
                      </w:r>
                    </w:p>
                    <w:p w14:paraId="38B0DC1B" w14:textId="77777777" w:rsidR="004803D8" w:rsidRPr="006F17C0" w:rsidRDefault="004803D8" w:rsidP="004803D8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Patrick Torres</w:t>
                      </w:r>
                    </w:p>
                    <w:p w14:paraId="06296A68" w14:textId="77777777" w:rsidR="0019390E" w:rsidRDefault="0019390E" w:rsidP="0019390E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0"/>
        </w:rPr>
        <w:t xml:space="preserve">              </w:t>
      </w:r>
    </w:p>
    <w:p w14:paraId="56358390" w14:textId="0B0C6371" w:rsidR="00103DB9" w:rsidRPr="004803D8" w:rsidRDefault="00103DB9" w:rsidP="004803D8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proofErr w:type="gramStart"/>
      <w:r>
        <w:rPr>
          <w:rFonts w:ascii="Monotype Corsiva" w:hAnsi="Monotype Corsiva"/>
          <w:sz w:val="28"/>
          <w:szCs w:val="28"/>
        </w:rPr>
        <w:t>October</w:t>
      </w:r>
      <w:r w:rsidRPr="006A13BA">
        <w:rPr>
          <w:rFonts w:ascii="Monotype Corsiva" w:hAnsi="Monotype Corsiva"/>
          <w:sz w:val="28"/>
          <w:szCs w:val="28"/>
        </w:rPr>
        <w:t xml:space="preserve">  </w:t>
      </w:r>
      <w:r>
        <w:rPr>
          <w:rFonts w:ascii="Monotype Corsiva" w:hAnsi="Monotype Corsiva"/>
          <w:sz w:val="28"/>
          <w:szCs w:val="28"/>
        </w:rPr>
        <w:t>2</w:t>
      </w:r>
      <w:proofErr w:type="gramEnd"/>
      <w:r w:rsidRPr="006A13BA"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>George Everett</w:t>
      </w:r>
    </w:p>
    <w:p w14:paraId="5E0515A2" w14:textId="77777777" w:rsidR="00103DB9" w:rsidRPr="006A13BA" w:rsidRDefault="00103DB9" w:rsidP="00103DB9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6A13BA"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Allison Hood</w:t>
      </w:r>
    </w:p>
    <w:p w14:paraId="3C2F6371" w14:textId="7801A9DA" w:rsidR="00103DB9" w:rsidRPr="006A13BA" w:rsidRDefault="00103DB9" w:rsidP="00103DB9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proofErr w:type="gramStart"/>
      <w:r>
        <w:rPr>
          <w:rFonts w:ascii="Monotype Corsiva" w:hAnsi="Monotype Corsiva"/>
          <w:sz w:val="28"/>
          <w:szCs w:val="28"/>
        </w:rPr>
        <w:t>October  5</w:t>
      </w:r>
      <w:proofErr w:type="gramEnd"/>
      <w:r w:rsidRPr="006A13BA"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>Michael Mackey</w:t>
      </w:r>
    </w:p>
    <w:p w14:paraId="0106B9FA" w14:textId="77777777" w:rsidR="00103DB9" w:rsidRPr="006A13BA" w:rsidRDefault="00103DB9" w:rsidP="00103DB9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Carol Spindler</w:t>
      </w:r>
    </w:p>
    <w:p w14:paraId="7A1949B7" w14:textId="77777777" w:rsidR="00103DB9" w:rsidRPr="006A13BA" w:rsidRDefault="00103DB9" w:rsidP="00103DB9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proofErr w:type="gramStart"/>
      <w:r>
        <w:rPr>
          <w:rFonts w:ascii="Monotype Corsiva" w:hAnsi="Monotype Corsiva"/>
          <w:sz w:val="28"/>
          <w:szCs w:val="28"/>
        </w:rPr>
        <w:t>October</w:t>
      </w:r>
      <w:r w:rsidRPr="006A13BA">
        <w:rPr>
          <w:rFonts w:ascii="Monotype Corsiva" w:hAnsi="Monotype Corsiva"/>
          <w:sz w:val="28"/>
          <w:szCs w:val="28"/>
        </w:rPr>
        <w:t xml:space="preserve">  </w:t>
      </w:r>
      <w:r>
        <w:rPr>
          <w:rFonts w:ascii="Monotype Corsiva" w:hAnsi="Monotype Corsiva"/>
          <w:sz w:val="28"/>
          <w:szCs w:val="28"/>
        </w:rPr>
        <w:t>7</w:t>
      </w:r>
      <w:proofErr w:type="gramEnd"/>
      <w:r w:rsidRPr="006A13BA"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>Laurie Chudzinski</w:t>
      </w:r>
    </w:p>
    <w:p w14:paraId="372DDD87" w14:textId="77777777" w:rsidR="00103DB9" w:rsidRDefault="00103DB9" w:rsidP="00103DB9">
      <w:pPr>
        <w:spacing w:line="360" w:lineRule="auto"/>
        <w:ind w:firstLine="720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  <w:t>Timothy Cowan</w:t>
      </w:r>
    </w:p>
    <w:p w14:paraId="75986692" w14:textId="72DE07C7" w:rsidR="00103DB9" w:rsidRDefault="00103DB9" w:rsidP="00103DB9">
      <w:pPr>
        <w:spacing w:line="360" w:lineRule="auto"/>
        <w:ind w:firstLine="720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</w:t>
      </w:r>
      <w:r w:rsidRPr="006A13BA"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>Tyler Silva</w:t>
      </w:r>
    </w:p>
    <w:p w14:paraId="4ADD5999" w14:textId="1213D528" w:rsidR="004803D8" w:rsidRPr="006A13BA" w:rsidRDefault="004803D8" w:rsidP="004803D8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October 8</w:t>
      </w:r>
      <w:r w:rsidR="00340412">
        <w:rPr>
          <w:rFonts w:ascii="Monotype Corsiva" w:hAnsi="Monotype Corsiva"/>
          <w:sz w:val="28"/>
          <w:szCs w:val="28"/>
        </w:rPr>
        <w:t xml:space="preserve">        Edmund Lipon</w:t>
      </w:r>
    </w:p>
    <w:p w14:paraId="72A3E9C5" w14:textId="77777777" w:rsidR="00103DB9" w:rsidRPr="006A13BA" w:rsidRDefault="00103DB9" w:rsidP="00103DB9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proofErr w:type="gramStart"/>
      <w:r>
        <w:rPr>
          <w:rFonts w:ascii="Monotype Corsiva" w:hAnsi="Monotype Corsiva"/>
          <w:sz w:val="28"/>
          <w:szCs w:val="28"/>
        </w:rPr>
        <w:t>October</w:t>
      </w:r>
      <w:r w:rsidRPr="006A13BA">
        <w:rPr>
          <w:rFonts w:ascii="Monotype Corsiva" w:hAnsi="Monotype Corsiva"/>
          <w:sz w:val="28"/>
          <w:szCs w:val="28"/>
        </w:rPr>
        <w:t xml:space="preserve">  </w:t>
      </w:r>
      <w:r>
        <w:rPr>
          <w:rFonts w:ascii="Monotype Corsiva" w:hAnsi="Monotype Corsiva"/>
          <w:sz w:val="28"/>
          <w:szCs w:val="28"/>
        </w:rPr>
        <w:t>10</w:t>
      </w:r>
      <w:proofErr w:type="gramEnd"/>
      <w:r>
        <w:rPr>
          <w:rFonts w:ascii="Monotype Corsiva" w:hAnsi="Monotype Corsiva"/>
          <w:sz w:val="28"/>
          <w:szCs w:val="28"/>
        </w:rPr>
        <w:tab/>
        <w:t>Michael Beech</w:t>
      </w:r>
      <w:r w:rsidRPr="006A13BA">
        <w:rPr>
          <w:rFonts w:ascii="Monotype Corsiva" w:hAnsi="Monotype Corsiva"/>
          <w:sz w:val="28"/>
          <w:szCs w:val="28"/>
        </w:rPr>
        <w:tab/>
      </w:r>
    </w:p>
    <w:p w14:paraId="154C18CA" w14:textId="77777777" w:rsidR="00103DB9" w:rsidRPr="006A13BA" w:rsidRDefault="00103DB9" w:rsidP="00103DB9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 xml:space="preserve">Barbara </w:t>
      </w:r>
      <w:proofErr w:type="spellStart"/>
      <w:r>
        <w:rPr>
          <w:rFonts w:ascii="Monotype Corsiva" w:hAnsi="Monotype Corsiva"/>
          <w:sz w:val="28"/>
          <w:szCs w:val="28"/>
        </w:rPr>
        <w:t>Parol</w:t>
      </w:r>
      <w:proofErr w:type="spellEnd"/>
    </w:p>
    <w:p w14:paraId="235FB85A" w14:textId="5EF26305" w:rsidR="00103DB9" w:rsidRPr="006A13BA" w:rsidRDefault="001E2633" w:rsidP="00103DB9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B54A88">
        <w:rPr>
          <w:rFonts w:ascii="Monotype Corsiva" w:eastAsia="Calibri" w:hAnsi="Monotype Corsiva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6CE27" wp14:editId="13CD8FE9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3762375" cy="34194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3419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021443" w14:textId="5AAF2ACB" w:rsidR="0019390E" w:rsidRDefault="0019390E" w:rsidP="001E2633"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 w:rsidR="00D61CC4">
                              <w:rPr>
                                <w:noProof/>
                              </w:rPr>
                              <w:drawing>
                                <wp:inline distT="0" distB="0" distL="0" distR="0" wp14:anchorId="0D098A36" wp14:editId="5902463D">
                                  <wp:extent cx="3570989" cy="2562225"/>
                                  <wp:effectExtent l="190500" t="190500" r="182245" b="18097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fall2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46805" cy="2616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6CE27" id="Text Box 5" o:spid="_x0000_s1027" type="#_x0000_t202" style="position:absolute;margin-left:245.05pt;margin-top:.85pt;width:296.25pt;height:26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" fillcolor="window" stroked="f" strokeweight=".5pt">
                <v:textbox>
                  <w:txbxContent>
                    <w:p w14:paraId="27021443" w14:textId="5AAF2ACB" w:rsidR="0019390E" w:rsidRDefault="0019390E" w:rsidP="001E2633">
                      <w:r>
                        <w:rPr>
                          <w:noProof/>
                        </w:rPr>
                        <w:t xml:space="preserve">    </w:t>
                      </w:r>
                      <w:r w:rsidR="00D61CC4">
                        <w:rPr>
                          <w:noProof/>
                        </w:rPr>
                        <w:drawing>
                          <wp:inline distT="0" distB="0" distL="0" distR="0" wp14:anchorId="0D098A36" wp14:editId="5902463D">
                            <wp:extent cx="3570989" cy="2562225"/>
                            <wp:effectExtent l="190500" t="190500" r="182245" b="18097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fall2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46805" cy="261662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190500" algn="tl" rotWithShape="0">
                                        <a:srgbClr val="000000">
                                          <a:alpha val="70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3DB9">
        <w:rPr>
          <w:rFonts w:ascii="Monotype Corsiva" w:hAnsi="Monotype Corsiva"/>
          <w:sz w:val="28"/>
          <w:szCs w:val="28"/>
        </w:rPr>
        <w:tab/>
      </w:r>
      <w:r w:rsidR="00103DB9">
        <w:rPr>
          <w:rFonts w:ascii="Monotype Corsiva" w:hAnsi="Monotype Corsiva"/>
          <w:sz w:val="28"/>
          <w:szCs w:val="28"/>
        </w:rPr>
        <w:tab/>
        <w:t>Mary Speer</w:t>
      </w:r>
    </w:p>
    <w:p w14:paraId="371B8E07" w14:textId="552B52D7" w:rsidR="004803D8" w:rsidRPr="006A13BA" w:rsidRDefault="004803D8" w:rsidP="002B70EB">
      <w:pPr>
        <w:tabs>
          <w:tab w:val="left" w:pos="720"/>
          <w:tab w:val="left" w:pos="1440"/>
          <w:tab w:val="left" w:pos="2160"/>
          <w:tab w:val="left" w:pos="2880"/>
          <w:tab w:val="left" w:pos="9045"/>
        </w:tabs>
        <w:spacing w:line="360" w:lineRule="auto"/>
        <w:contextualSpacing/>
        <w:rPr>
          <w:rFonts w:ascii="Monotype Corsiva" w:hAnsi="Monotype Corsiva"/>
          <w:sz w:val="28"/>
          <w:szCs w:val="28"/>
        </w:rPr>
      </w:pPr>
      <w:proofErr w:type="gramStart"/>
      <w:r>
        <w:rPr>
          <w:rFonts w:ascii="Monotype Corsiva" w:hAnsi="Monotype Corsiva"/>
          <w:sz w:val="28"/>
          <w:szCs w:val="28"/>
        </w:rPr>
        <w:t>October</w:t>
      </w:r>
      <w:r w:rsidRPr="006A13BA">
        <w:rPr>
          <w:rFonts w:ascii="Monotype Corsiva" w:hAnsi="Monotype Corsiva"/>
          <w:sz w:val="28"/>
          <w:szCs w:val="28"/>
        </w:rPr>
        <w:t xml:space="preserve">  </w:t>
      </w:r>
      <w:r>
        <w:rPr>
          <w:rFonts w:ascii="Monotype Corsiva" w:hAnsi="Monotype Corsiva"/>
          <w:sz w:val="28"/>
          <w:szCs w:val="28"/>
        </w:rPr>
        <w:t>11</w:t>
      </w:r>
      <w:proofErr w:type="gramEnd"/>
      <w:r w:rsidRPr="006A13BA"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>Louanne Vieau</w:t>
      </w:r>
      <w:r w:rsidR="002B70EB">
        <w:rPr>
          <w:rFonts w:ascii="Monotype Corsiva" w:hAnsi="Monotype Corsiva"/>
          <w:sz w:val="28"/>
          <w:szCs w:val="28"/>
        </w:rPr>
        <w:tab/>
        <w:t xml:space="preserve">             </w:t>
      </w:r>
    </w:p>
    <w:p w14:paraId="37246F1F" w14:textId="06019188" w:rsidR="004803D8" w:rsidRPr="006A13BA" w:rsidRDefault="004803D8" w:rsidP="004803D8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October</w:t>
      </w:r>
      <w:r w:rsidRPr="006A13BA">
        <w:rPr>
          <w:rFonts w:ascii="Monotype Corsiva" w:hAnsi="Monotype Corsiva"/>
          <w:sz w:val="28"/>
          <w:szCs w:val="28"/>
        </w:rPr>
        <w:t xml:space="preserve"> 1</w:t>
      </w:r>
      <w:r>
        <w:rPr>
          <w:rFonts w:ascii="Monotype Corsiva" w:hAnsi="Monotype Corsiva"/>
          <w:sz w:val="28"/>
          <w:szCs w:val="28"/>
        </w:rPr>
        <w:t>5</w:t>
      </w:r>
      <w:r>
        <w:rPr>
          <w:rFonts w:ascii="Monotype Corsiva" w:hAnsi="Monotype Corsiva"/>
          <w:sz w:val="28"/>
          <w:szCs w:val="28"/>
        </w:rPr>
        <w:tab/>
        <w:t>Helga Chapp</w:t>
      </w:r>
    </w:p>
    <w:p w14:paraId="0BC7C42B" w14:textId="36BF2B71" w:rsidR="004803D8" w:rsidRPr="006A13BA" w:rsidRDefault="004803D8" w:rsidP="004803D8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October</w:t>
      </w:r>
      <w:r w:rsidRPr="006A13BA">
        <w:rPr>
          <w:rFonts w:ascii="Monotype Corsiva" w:hAnsi="Monotype Corsiva"/>
          <w:sz w:val="28"/>
          <w:szCs w:val="28"/>
        </w:rPr>
        <w:t xml:space="preserve"> 1</w:t>
      </w:r>
      <w:r>
        <w:rPr>
          <w:rFonts w:ascii="Monotype Corsiva" w:hAnsi="Monotype Corsiva"/>
          <w:sz w:val="28"/>
          <w:szCs w:val="28"/>
        </w:rPr>
        <w:t>6</w:t>
      </w:r>
      <w:r w:rsidRPr="006A13BA"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>Judy Moffit</w:t>
      </w:r>
    </w:p>
    <w:p w14:paraId="09BD592D" w14:textId="5F830E38" w:rsidR="004803D8" w:rsidRDefault="004803D8" w:rsidP="004803D8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October</w:t>
      </w:r>
      <w:r w:rsidRPr="006A13BA">
        <w:rPr>
          <w:rFonts w:ascii="Monotype Corsiva" w:hAnsi="Monotype Corsiva"/>
          <w:sz w:val="28"/>
          <w:szCs w:val="28"/>
        </w:rPr>
        <w:t xml:space="preserve"> 1</w:t>
      </w:r>
      <w:r>
        <w:rPr>
          <w:rFonts w:ascii="Monotype Corsiva" w:hAnsi="Monotype Corsiva"/>
          <w:sz w:val="28"/>
          <w:szCs w:val="28"/>
        </w:rPr>
        <w:t>7</w:t>
      </w:r>
      <w:r w:rsidRPr="006A13BA"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>Larry Respondek</w:t>
      </w:r>
    </w:p>
    <w:p w14:paraId="4012C5A0" w14:textId="452A2FD1" w:rsidR="004803D8" w:rsidRPr="006A13BA" w:rsidRDefault="004803D8" w:rsidP="004803D8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Rodger Shutter</w:t>
      </w:r>
      <w:r w:rsidR="002B70EB">
        <w:rPr>
          <w:rFonts w:ascii="Monotype Corsiva" w:hAnsi="Monotype Corsiva"/>
          <w:sz w:val="28"/>
          <w:szCs w:val="28"/>
        </w:rPr>
        <w:t xml:space="preserve">                                                                           </w:t>
      </w:r>
    </w:p>
    <w:p w14:paraId="2B346065" w14:textId="05514619" w:rsidR="004803D8" w:rsidRPr="006A13BA" w:rsidRDefault="004803D8" w:rsidP="004803D8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October</w:t>
      </w:r>
      <w:r w:rsidRPr="006A13BA">
        <w:rPr>
          <w:rFonts w:ascii="Monotype Corsiva" w:hAnsi="Monotype Corsiva"/>
          <w:sz w:val="28"/>
          <w:szCs w:val="28"/>
        </w:rPr>
        <w:t xml:space="preserve"> 1</w:t>
      </w:r>
      <w:r>
        <w:rPr>
          <w:rFonts w:ascii="Monotype Corsiva" w:hAnsi="Monotype Corsiva"/>
          <w:sz w:val="28"/>
          <w:szCs w:val="28"/>
        </w:rPr>
        <w:t>8</w:t>
      </w:r>
      <w:r w:rsidRPr="006A13BA"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>Celine Smith</w:t>
      </w:r>
      <w:r>
        <w:rPr>
          <w:rFonts w:ascii="Monotype Corsiva" w:hAnsi="Monotype Corsiva"/>
          <w:sz w:val="28"/>
          <w:szCs w:val="28"/>
        </w:rPr>
        <w:tab/>
      </w:r>
    </w:p>
    <w:p w14:paraId="1362D14B" w14:textId="5F684E71" w:rsidR="004803D8" w:rsidRDefault="004803D8" w:rsidP="004803D8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October</w:t>
      </w:r>
      <w:r w:rsidRPr="006A13BA">
        <w:rPr>
          <w:rFonts w:ascii="Monotype Corsiva" w:hAnsi="Monotype Corsiva"/>
          <w:sz w:val="28"/>
          <w:szCs w:val="28"/>
        </w:rPr>
        <w:t xml:space="preserve"> 1</w:t>
      </w:r>
      <w:r>
        <w:rPr>
          <w:rFonts w:ascii="Monotype Corsiva" w:hAnsi="Monotype Corsiva"/>
          <w:sz w:val="28"/>
          <w:szCs w:val="28"/>
        </w:rPr>
        <w:t>9</w:t>
      </w:r>
      <w:r w:rsidRPr="006A13BA"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>Darren Barnes</w:t>
      </w:r>
    </w:p>
    <w:p w14:paraId="5103F27A" w14:textId="1F67602C" w:rsidR="004803D8" w:rsidRDefault="004803D8" w:rsidP="004803D8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Eugene Bowerman</w:t>
      </w:r>
    </w:p>
    <w:p w14:paraId="1F7A100F" w14:textId="3BAEBB8B" w:rsidR="004803D8" w:rsidRDefault="004803D8" w:rsidP="004803D8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Virginia Mulka</w:t>
      </w:r>
    </w:p>
    <w:p w14:paraId="28C6CBD8" w14:textId="0AEE4FE0" w:rsidR="004803D8" w:rsidRPr="006A13BA" w:rsidRDefault="004803D8" w:rsidP="004803D8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Richard Polus</w:t>
      </w:r>
    </w:p>
    <w:p w14:paraId="6D86E061" w14:textId="77777777" w:rsidR="004803D8" w:rsidRDefault="004803D8" w:rsidP="004803D8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October</w:t>
      </w:r>
      <w:r w:rsidRPr="006A13BA">
        <w:rPr>
          <w:rFonts w:ascii="Monotype Corsiva" w:hAnsi="Monotype Corsiva"/>
          <w:sz w:val="28"/>
          <w:szCs w:val="28"/>
        </w:rPr>
        <w:t xml:space="preserve"> 2</w:t>
      </w:r>
      <w:r>
        <w:rPr>
          <w:rFonts w:ascii="Monotype Corsiva" w:hAnsi="Monotype Corsiva"/>
          <w:sz w:val="28"/>
          <w:szCs w:val="28"/>
        </w:rPr>
        <w:t>3</w:t>
      </w:r>
      <w:r>
        <w:rPr>
          <w:rFonts w:ascii="Monotype Corsiva" w:hAnsi="Monotype Corsiva"/>
          <w:sz w:val="28"/>
          <w:szCs w:val="28"/>
        </w:rPr>
        <w:tab/>
        <w:t>Barbara Stovall</w:t>
      </w:r>
      <w:r w:rsidRPr="006A13BA">
        <w:rPr>
          <w:rFonts w:ascii="Monotype Corsiva" w:hAnsi="Monotype Corsiva"/>
          <w:sz w:val="28"/>
          <w:szCs w:val="28"/>
        </w:rPr>
        <w:tab/>
      </w:r>
    </w:p>
    <w:p w14:paraId="103CF82E" w14:textId="0AF50052" w:rsidR="00A07446" w:rsidRDefault="004803D8" w:rsidP="004803D8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October</w:t>
      </w:r>
      <w:r w:rsidRPr="006A13BA">
        <w:rPr>
          <w:rFonts w:ascii="Monotype Corsiva" w:hAnsi="Monotype Corsiva"/>
          <w:sz w:val="28"/>
          <w:szCs w:val="28"/>
        </w:rPr>
        <w:t xml:space="preserve"> 24</w:t>
      </w:r>
      <w:r w:rsidRPr="006A13BA">
        <w:rPr>
          <w:rFonts w:ascii="Monotype Corsiva" w:hAnsi="Monotype Corsiva"/>
          <w:sz w:val="28"/>
          <w:szCs w:val="28"/>
        </w:rPr>
        <w:tab/>
      </w:r>
      <w:r w:rsidR="00A07446">
        <w:rPr>
          <w:rFonts w:ascii="Monotype Corsiva" w:hAnsi="Monotype Corsiva"/>
          <w:sz w:val="28"/>
          <w:szCs w:val="28"/>
        </w:rPr>
        <w:t>Pamela Dugan</w:t>
      </w:r>
    </w:p>
    <w:p w14:paraId="6A5ACAF1" w14:textId="2318DBA5" w:rsidR="004803D8" w:rsidRDefault="00A07446" w:rsidP="004803D8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</w:t>
      </w:r>
      <w:r w:rsidR="004803D8">
        <w:rPr>
          <w:rFonts w:ascii="Monotype Corsiva" w:hAnsi="Monotype Corsiva"/>
          <w:sz w:val="28"/>
          <w:szCs w:val="28"/>
        </w:rPr>
        <w:t>Beverly Williams</w:t>
      </w:r>
    </w:p>
    <w:p w14:paraId="3025FB44" w14:textId="679BFFBC" w:rsidR="00A07446" w:rsidRPr="006A13BA" w:rsidRDefault="00A07446" w:rsidP="004803D8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</w:t>
      </w:r>
      <w:r w:rsidR="002B70EB">
        <w:rPr>
          <w:rFonts w:ascii="Monotype Corsiva" w:hAnsi="Monotype Corsiva"/>
          <w:sz w:val="28"/>
          <w:szCs w:val="28"/>
        </w:rPr>
        <w:t xml:space="preserve">                                                                                          </w:t>
      </w:r>
    </w:p>
    <w:p w14:paraId="70E25C54" w14:textId="36FCF5AE" w:rsidR="00103DB9" w:rsidRDefault="00103DB9" w:rsidP="00103DB9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</w:p>
    <w:p w14:paraId="2169F518" w14:textId="5C522F9C" w:rsidR="00103DB9" w:rsidRDefault="00103DB9" w:rsidP="00103DB9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</w:p>
    <w:p w14:paraId="0668AB63" w14:textId="0E8F421B" w:rsidR="00940709" w:rsidRPr="00930BA6" w:rsidRDefault="00940709" w:rsidP="00930BA6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</w:p>
    <w:p w14:paraId="6BBFA14B" w14:textId="77777777" w:rsidR="00940709" w:rsidRDefault="00940709" w:rsidP="00961557">
      <w:pPr>
        <w:pStyle w:val="NoSpacing"/>
      </w:pPr>
    </w:p>
    <w:sectPr w:rsidR="00940709" w:rsidSect="006A3186">
      <w:pgSz w:w="12240" w:h="15840"/>
      <w:pgMar w:top="0" w:right="720" w:bottom="9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9B9A9" w14:textId="77777777" w:rsidR="00F77ED9" w:rsidRDefault="00F77ED9">
      <w:pPr>
        <w:spacing w:before="0" w:after="0"/>
      </w:pPr>
      <w:r>
        <w:separator/>
      </w:r>
    </w:p>
  </w:endnote>
  <w:endnote w:type="continuationSeparator" w:id="0">
    <w:p w14:paraId="763DE9FC" w14:textId="77777777" w:rsidR="00F77ED9" w:rsidRDefault="00F77E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EFB4A" w14:textId="77777777" w:rsidR="00F77ED9" w:rsidRDefault="00F77ED9">
      <w:pPr>
        <w:spacing w:before="0" w:after="0"/>
      </w:pPr>
      <w:r>
        <w:separator/>
      </w:r>
    </w:p>
  </w:footnote>
  <w:footnote w:type="continuationSeparator" w:id="0">
    <w:p w14:paraId="12FDE7BF" w14:textId="77777777" w:rsidR="00F77ED9" w:rsidRDefault="00F77ED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8/31/2019"/>
    <w:docVar w:name="MonthStart" w:val="8/1/2019"/>
    <w:docVar w:name="ShowDynamicGuides" w:val="1"/>
    <w:docVar w:name="ShowMarginGuides" w:val="0"/>
    <w:docVar w:name="ShowOutlines" w:val="0"/>
    <w:docVar w:name="ShowStaticGuides" w:val="0"/>
  </w:docVars>
  <w:rsids>
    <w:rsidRoot w:val="00B24457"/>
    <w:rsid w:val="000112E0"/>
    <w:rsid w:val="0001457A"/>
    <w:rsid w:val="00032944"/>
    <w:rsid w:val="00043B33"/>
    <w:rsid w:val="00074A94"/>
    <w:rsid w:val="000F47ED"/>
    <w:rsid w:val="00103DB9"/>
    <w:rsid w:val="00120E2F"/>
    <w:rsid w:val="001239A0"/>
    <w:rsid w:val="001259D0"/>
    <w:rsid w:val="0013323E"/>
    <w:rsid w:val="001525D2"/>
    <w:rsid w:val="0017674A"/>
    <w:rsid w:val="001814DA"/>
    <w:rsid w:val="001850DE"/>
    <w:rsid w:val="0019390E"/>
    <w:rsid w:val="001A1952"/>
    <w:rsid w:val="001B18CD"/>
    <w:rsid w:val="001E2633"/>
    <w:rsid w:val="001E7E3C"/>
    <w:rsid w:val="001F4EF2"/>
    <w:rsid w:val="00203762"/>
    <w:rsid w:val="002074F8"/>
    <w:rsid w:val="0025001A"/>
    <w:rsid w:val="002A6375"/>
    <w:rsid w:val="002B70EB"/>
    <w:rsid w:val="002C6813"/>
    <w:rsid w:val="002F1222"/>
    <w:rsid w:val="00316C6D"/>
    <w:rsid w:val="00340412"/>
    <w:rsid w:val="0034428C"/>
    <w:rsid w:val="003520E9"/>
    <w:rsid w:val="0036774D"/>
    <w:rsid w:val="003802EF"/>
    <w:rsid w:val="003E28F3"/>
    <w:rsid w:val="003E2EDA"/>
    <w:rsid w:val="003F0A9B"/>
    <w:rsid w:val="004040C6"/>
    <w:rsid w:val="004168EB"/>
    <w:rsid w:val="004250AF"/>
    <w:rsid w:val="00460791"/>
    <w:rsid w:val="00475FBF"/>
    <w:rsid w:val="004803D8"/>
    <w:rsid w:val="0048660B"/>
    <w:rsid w:val="004B03B6"/>
    <w:rsid w:val="004C6E11"/>
    <w:rsid w:val="004C7BC7"/>
    <w:rsid w:val="004F06CA"/>
    <w:rsid w:val="004F3DE6"/>
    <w:rsid w:val="00502926"/>
    <w:rsid w:val="00536899"/>
    <w:rsid w:val="00542788"/>
    <w:rsid w:val="005753E7"/>
    <w:rsid w:val="005F226F"/>
    <w:rsid w:val="005F3978"/>
    <w:rsid w:val="006124B8"/>
    <w:rsid w:val="00626C1A"/>
    <w:rsid w:val="0064735C"/>
    <w:rsid w:val="00654CCC"/>
    <w:rsid w:val="006A3186"/>
    <w:rsid w:val="006A7143"/>
    <w:rsid w:val="006B0E04"/>
    <w:rsid w:val="006B33F6"/>
    <w:rsid w:val="006C76D4"/>
    <w:rsid w:val="006E6E86"/>
    <w:rsid w:val="00716395"/>
    <w:rsid w:val="00717BE0"/>
    <w:rsid w:val="007267B6"/>
    <w:rsid w:val="00776BA5"/>
    <w:rsid w:val="007B7CA6"/>
    <w:rsid w:val="007F26BC"/>
    <w:rsid w:val="007F2B02"/>
    <w:rsid w:val="00810B4F"/>
    <w:rsid w:val="00827F1F"/>
    <w:rsid w:val="00846F4F"/>
    <w:rsid w:val="00851831"/>
    <w:rsid w:val="00851A77"/>
    <w:rsid w:val="008971A6"/>
    <w:rsid w:val="008A14CA"/>
    <w:rsid w:val="008A1624"/>
    <w:rsid w:val="008A3A15"/>
    <w:rsid w:val="008B03B0"/>
    <w:rsid w:val="008B5D7F"/>
    <w:rsid w:val="008D1F55"/>
    <w:rsid w:val="008E40FE"/>
    <w:rsid w:val="00930BA6"/>
    <w:rsid w:val="00940709"/>
    <w:rsid w:val="00961557"/>
    <w:rsid w:val="00971148"/>
    <w:rsid w:val="00993D6D"/>
    <w:rsid w:val="009D0F72"/>
    <w:rsid w:val="00A04D8C"/>
    <w:rsid w:val="00A05B1B"/>
    <w:rsid w:val="00A07446"/>
    <w:rsid w:val="00A4595D"/>
    <w:rsid w:val="00A66E9B"/>
    <w:rsid w:val="00A6785A"/>
    <w:rsid w:val="00A87A81"/>
    <w:rsid w:val="00AA513B"/>
    <w:rsid w:val="00AB4256"/>
    <w:rsid w:val="00AC0801"/>
    <w:rsid w:val="00AC2D2F"/>
    <w:rsid w:val="00B12340"/>
    <w:rsid w:val="00B15458"/>
    <w:rsid w:val="00B24457"/>
    <w:rsid w:val="00B716A0"/>
    <w:rsid w:val="00BA58F6"/>
    <w:rsid w:val="00BB0F2E"/>
    <w:rsid w:val="00C11003"/>
    <w:rsid w:val="00C1469F"/>
    <w:rsid w:val="00C42DF1"/>
    <w:rsid w:val="00C4718A"/>
    <w:rsid w:val="00C63817"/>
    <w:rsid w:val="00C73CBC"/>
    <w:rsid w:val="00C7478A"/>
    <w:rsid w:val="00C80253"/>
    <w:rsid w:val="00C90003"/>
    <w:rsid w:val="00CA7A6D"/>
    <w:rsid w:val="00D25CCB"/>
    <w:rsid w:val="00D41507"/>
    <w:rsid w:val="00D61CC4"/>
    <w:rsid w:val="00DA551C"/>
    <w:rsid w:val="00DB10AF"/>
    <w:rsid w:val="00DB2D1E"/>
    <w:rsid w:val="00DF597C"/>
    <w:rsid w:val="00E10847"/>
    <w:rsid w:val="00E63FC3"/>
    <w:rsid w:val="00EA65E9"/>
    <w:rsid w:val="00EB0E8A"/>
    <w:rsid w:val="00F17186"/>
    <w:rsid w:val="00F311C9"/>
    <w:rsid w:val="00F77ED9"/>
    <w:rsid w:val="00F90AC6"/>
    <w:rsid w:val="00FA415C"/>
    <w:rsid w:val="00FB7F9B"/>
    <w:rsid w:val="00FF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89"/>
    <o:shapelayout v:ext="edit">
      <o:idmap v:ext="edit" data="1"/>
    </o:shapelayout>
  </w:shapeDefaults>
  <w:decimalSymbol w:val="."/>
  <w:listSeparator w:val=","/>
  <w14:docId w14:val="1F5D7B65"/>
  <w15:docId w15:val="{E8B88D37-24B3-49E9-83D1-6C309A01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DCDCEB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565895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E7E7F5" w:themeColor="accent2" w:themeTint="66"/>
        <w:left w:val="single" w:sz="4" w:space="0" w:color="E7E7F5" w:themeColor="accent2" w:themeTint="66"/>
        <w:bottom w:val="single" w:sz="4" w:space="0" w:color="E7E7F5" w:themeColor="accent2" w:themeTint="66"/>
        <w:right w:val="single" w:sz="4" w:space="0" w:color="E7E7F5" w:themeColor="accent2" w:themeTint="66"/>
        <w:insideH w:val="single" w:sz="4" w:space="0" w:color="E7E7F5" w:themeColor="accent2" w:themeTint="66"/>
        <w:insideV w:val="single" w:sz="4" w:space="0" w:color="E7E7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CD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neill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C7D2D739304500862EFE5CCD4D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50FC-170F-47C4-8D6D-2FCA398E2DB7}"/>
      </w:docPartPr>
      <w:docPartBody>
        <w:p w:rsidR="00350621" w:rsidRDefault="00350621">
          <w:pPr>
            <w:pStyle w:val="21C7D2D739304500862EFE5CCD4D7D9A"/>
          </w:pPr>
          <w:r>
            <w:t>Sunday</w:t>
          </w:r>
        </w:p>
      </w:docPartBody>
    </w:docPart>
    <w:docPart>
      <w:docPartPr>
        <w:name w:val="630CB565DDEB423596664E0573953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C998-4507-4522-8CD2-C5DA86BC6F2E}"/>
      </w:docPartPr>
      <w:docPartBody>
        <w:p w:rsidR="00350621" w:rsidRDefault="00350621">
          <w:pPr>
            <w:pStyle w:val="630CB565DDEB423596664E0573953463"/>
          </w:pPr>
          <w:r>
            <w:t>Monday</w:t>
          </w:r>
        </w:p>
      </w:docPartBody>
    </w:docPart>
    <w:docPart>
      <w:docPartPr>
        <w:name w:val="51E268B93A284196AAF2178A2D5F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997D3-BF67-44CA-B982-3437687900D3}"/>
      </w:docPartPr>
      <w:docPartBody>
        <w:p w:rsidR="00350621" w:rsidRDefault="00350621">
          <w:pPr>
            <w:pStyle w:val="51E268B93A284196AAF2178A2D5FAFC2"/>
          </w:pPr>
          <w:r>
            <w:t>Tuesday</w:t>
          </w:r>
        </w:p>
      </w:docPartBody>
    </w:docPart>
    <w:docPart>
      <w:docPartPr>
        <w:name w:val="5B69E2D0187A49A19DF1495D01B9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C004-A776-48E4-A06E-E4074199DBF9}"/>
      </w:docPartPr>
      <w:docPartBody>
        <w:p w:rsidR="00350621" w:rsidRDefault="00350621">
          <w:pPr>
            <w:pStyle w:val="5B69E2D0187A49A19DF1495D01B9C67B"/>
          </w:pPr>
          <w:r>
            <w:t>Wednesday</w:t>
          </w:r>
        </w:p>
      </w:docPartBody>
    </w:docPart>
    <w:docPart>
      <w:docPartPr>
        <w:name w:val="0D244FD91D4D42F9AAA319960B1A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BED1-04F9-4E7F-A6DD-1D39C55B0232}"/>
      </w:docPartPr>
      <w:docPartBody>
        <w:p w:rsidR="00350621" w:rsidRDefault="00350621">
          <w:pPr>
            <w:pStyle w:val="0D244FD91D4D42F9AAA319960B1A5BC7"/>
          </w:pPr>
          <w:r>
            <w:t>Thursday</w:t>
          </w:r>
        </w:p>
      </w:docPartBody>
    </w:docPart>
    <w:docPart>
      <w:docPartPr>
        <w:name w:val="46ECCD224566439D8585F646887B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5A60E-BAEE-4B93-976C-C5064C4CA257}"/>
      </w:docPartPr>
      <w:docPartBody>
        <w:p w:rsidR="00350621" w:rsidRDefault="00350621">
          <w:pPr>
            <w:pStyle w:val="46ECCD224566439D8585F646887B9A1B"/>
          </w:pPr>
          <w:r>
            <w:t>Friday</w:t>
          </w:r>
        </w:p>
      </w:docPartBody>
    </w:docPart>
    <w:docPart>
      <w:docPartPr>
        <w:name w:val="301122093BF14A9EBAF142FE337E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43166-CC28-4C93-8FCB-570AC0428430}"/>
      </w:docPartPr>
      <w:docPartBody>
        <w:p w:rsidR="00350621" w:rsidRDefault="00350621">
          <w:pPr>
            <w:pStyle w:val="301122093BF14A9EBAF142FE337EE09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621"/>
    <w:rsid w:val="000B10EC"/>
    <w:rsid w:val="00350621"/>
    <w:rsid w:val="004564D3"/>
    <w:rsid w:val="008E0461"/>
    <w:rsid w:val="00F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C7D2D739304500862EFE5CCD4D7D9A">
    <w:name w:val="21C7D2D739304500862EFE5CCD4D7D9A"/>
  </w:style>
  <w:style w:type="paragraph" w:customStyle="1" w:styleId="630CB565DDEB423596664E0573953463">
    <w:name w:val="630CB565DDEB423596664E0573953463"/>
  </w:style>
  <w:style w:type="paragraph" w:customStyle="1" w:styleId="51E268B93A284196AAF2178A2D5FAFC2">
    <w:name w:val="51E268B93A284196AAF2178A2D5FAFC2"/>
  </w:style>
  <w:style w:type="paragraph" w:customStyle="1" w:styleId="5B69E2D0187A49A19DF1495D01B9C67B">
    <w:name w:val="5B69E2D0187A49A19DF1495D01B9C67B"/>
  </w:style>
  <w:style w:type="paragraph" w:customStyle="1" w:styleId="0D244FD91D4D42F9AAA319960B1A5BC7">
    <w:name w:val="0D244FD91D4D42F9AAA319960B1A5BC7"/>
  </w:style>
  <w:style w:type="paragraph" w:customStyle="1" w:styleId="46ECCD224566439D8585F646887B9A1B">
    <w:name w:val="46ECCD224566439D8585F646887B9A1B"/>
  </w:style>
  <w:style w:type="paragraph" w:customStyle="1" w:styleId="301122093BF14A9EBAF142FE337EE09F">
    <w:name w:val="301122093BF14A9EBAF142FE337EE0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0</TotalTime>
  <Pages>3</Pages>
  <Words>374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McNeill</dc:creator>
  <cp:keywords/>
  <dc:description/>
  <cp:lastModifiedBy>Jessica Sandoval</cp:lastModifiedBy>
  <cp:revision>2</cp:revision>
  <cp:lastPrinted>2021-09-22T13:24:00Z</cp:lastPrinted>
  <dcterms:created xsi:type="dcterms:W3CDTF">2021-09-23T13:11:00Z</dcterms:created>
  <dcterms:modified xsi:type="dcterms:W3CDTF">2021-09-23T13:11:00Z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