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Ind w:w="-180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6549"/>
        <w:gridCol w:w="4430"/>
      </w:tblGrid>
      <w:tr w:rsidR="00542788" w14:paraId="0A2B5853" w14:textId="77777777" w:rsidTr="001467E5">
        <w:trPr>
          <w:trHeight w:val="1350"/>
        </w:trPr>
        <w:tc>
          <w:tcPr>
            <w:tcW w:w="6550" w:type="dxa"/>
            <w:shd w:val="clear" w:color="auto" w:fill="565895" w:themeFill="accent1"/>
            <w:vAlign w:val="center"/>
          </w:tcPr>
          <w:p w14:paraId="328AE9B8" w14:textId="23357423" w:rsidR="00542788" w:rsidRDefault="00070C61">
            <w:pPr>
              <w:pStyle w:val="Month"/>
            </w:pPr>
            <w:r>
              <w:t>September</w:t>
            </w:r>
          </w:p>
        </w:tc>
        <w:tc>
          <w:tcPr>
            <w:tcW w:w="4430" w:type="dxa"/>
            <w:shd w:val="clear" w:color="auto" w:fill="565895" w:themeFill="accent1"/>
            <w:vAlign w:val="center"/>
          </w:tcPr>
          <w:p w14:paraId="1634FF1A" w14:textId="1939F22C" w:rsidR="00542788" w:rsidRDefault="00CF4C60">
            <w:pPr>
              <w:pStyle w:val="Year"/>
            </w:pPr>
            <w:r>
              <w:rPr>
                <w:sz w:val="80"/>
                <w:szCs w:val="80"/>
              </w:rPr>
              <w:t>2021</w:t>
            </w:r>
          </w:p>
        </w:tc>
      </w:tr>
    </w:tbl>
    <w:tbl>
      <w:tblPr>
        <w:tblStyle w:val="TableGrid"/>
        <w:tblW w:w="10316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220"/>
        <w:gridCol w:w="11063"/>
      </w:tblGrid>
      <w:tr w:rsidR="006C76D4" w14:paraId="2554840F" w14:textId="77777777" w:rsidTr="006755A3">
        <w:trPr>
          <w:trHeight w:hRule="exact" w:val="712"/>
        </w:trPr>
        <w:tc>
          <w:tcPr>
            <w:tcW w:w="11220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3" w:type="dxa"/>
          </w:tcPr>
          <w:p w14:paraId="505699BB" w14:textId="77777777" w:rsidR="006C76D4" w:rsidRPr="00971148" w:rsidRDefault="006C76D4" w:rsidP="006755A3">
            <w:pPr>
              <w:pStyle w:val="Title"/>
              <w:spacing w:before="0"/>
              <w:ind w:left="-180" w:firstLine="180"/>
              <w:jc w:val="center"/>
              <w:rPr>
                <w:szCs w:val="48"/>
              </w:rPr>
            </w:pPr>
            <w:bookmarkStart w:id="0" w:name="_GoBack"/>
            <w:bookmarkEnd w:id="0"/>
          </w:p>
        </w:tc>
      </w:tr>
      <w:tr w:rsidR="006C76D4" w14:paraId="34101CD5" w14:textId="77777777" w:rsidTr="006755A3">
        <w:trPr>
          <w:trHeight w:hRule="exact" w:val="80"/>
        </w:trPr>
        <w:tc>
          <w:tcPr>
            <w:tcW w:w="11220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74" w:type="pct"/>
        <w:tblInd w:w="-188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1620"/>
        <w:gridCol w:w="1619"/>
        <w:gridCol w:w="1621"/>
        <w:gridCol w:w="1619"/>
        <w:gridCol w:w="1620"/>
        <w:gridCol w:w="1530"/>
        <w:gridCol w:w="1530"/>
      </w:tblGrid>
      <w:tr w:rsidR="006755A3" w14:paraId="7849D2B0" w14:textId="77777777" w:rsidTr="0067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19" w:type="dxa"/>
            <w:tcBorders>
              <w:bottom w:val="nil"/>
            </w:tcBorders>
          </w:tcPr>
          <w:p w14:paraId="485EC939" w14:textId="77777777" w:rsidR="00542788" w:rsidRDefault="006755A3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6755A3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619" w:type="dxa"/>
            <w:tcBorders>
              <w:bottom w:val="nil"/>
            </w:tcBorders>
          </w:tcPr>
          <w:p w14:paraId="6364A7F6" w14:textId="77777777" w:rsidR="00542788" w:rsidRDefault="006755A3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620" w:type="dxa"/>
            <w:tcBorders>
              <w:bottom w:val="nil"/>
            </w:tcBorders>
          </w:tcPr>
          <w:p w14:paraId="278C63B5" w14:textId="77777777" w:rsidR="00542788" w:rsidRDefault="006755A3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30" w:type="dxa"/>
            <w:tcBorders>
              <w:bottom w:val="nil"/>
            </w:tcBorders>
          </w:tcPr>
          <w:p w14:paraId="4FD9DA57" w14:textId="77777777" w:rsidR="00542788" w:rsidRDefault="006755A3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30" w:type="dxa"/>
            <w:tcBorders>
              <w:bottom w:val="nil"/>
            </w:tcBorders>
          </w:tcPr>
          <w:p w14:paraId="739A0F4C" w14:textId="77777777" w:rsidR="00542788" w:rsidRDefault="006755A3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755A3" w14:paraId="0FB7BD74" w14:textId="77777777" w:rsidTr="006755A3">
        <w:trPr>
          <w:trHeight w:val="24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675193C4" w:rsidR="00542788" w:rsidRDefault="00542788">
            <w:pPr>
              <w:pStyle w:val="Dates"/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45FD66E8" w:rsidR="00542788" w:rsidRDefault="00CF4C60">
            <w:pPr>
              <w:pStyle w:val="Dates"/>
            </w:pPr>
            <w: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3A3243BC" w14:textId="0325E55E" w:rsidR="00542788" w:rsidRDefault="00CF4C60" w:rsidP="00070C61">
            <w:pPr>
              <w:pStyle w:val="Dates"/>
            </w:pPr>
            <w: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55D4516" w14:textId="03B990E0" w:rsidR="00542788" w:rsidRDefault="00CF4C60" w:rsidP="00070C61">
            <w:pPr>
              <w:pStyle w:val="Dates"/>
            </w:pPr>
            <w:r>
              <w:t>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563E6956" w:rsidR="00542788" w:rsidRDefault="00CF4C60" w:rsidP="00070C61">
            <w:pPr>
              <w:pStyle w:val="Dates"/>
            </w:pPr>
            <w:r>
              <w:t>4</w:t>
            </w:r>
          </w:p>
        </w:tc>
      </w:tr>
      <w:tr w:rsidR="006755A3" w14:paraId="4868C572" w14:textId="77777777" w:rsidTr="006755A3">
        <w:trPr>
          <w:trHeight w:hRule="exact" w:val="1755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03B8525E" w:rsidR="004F06CA" w:rsidRDefault="004F06CA" w:rsidP="00F5562B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E0621FE" w:rsidR="003E28F3" w:rsidRDefault="003E28F3" w:rsidP="00CF4C60"/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3DAAE26" w14:textId="6DC9F506" w:rsidR="00041CE6" w:rsidRPr="00041CE6" w:rsidRDefault="00D14657" w:rsidP="00993D6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N</w:t>
            </w:r>
            <w:r w:rsidR="00756DEA">
              <w:rPr>
                <w:b/>
                <w:bCs/>
              </w:rPr>
              <w:t>o</w:t>
            </w:r>
            <w:r w:rsidR="00EF5E54" w:rsidRPr="00F5562B">
              <w:rPr>
                <w:b/>
                <w:bCs/>
              </w:rPr>
              <w:t xml:space="preserve"> Mass</w:t>
            </w:r>
            <w:r w:rsidR="00EF5E54" w:rsidRPr="00041CE6">
              <w:rPr>
                <w:bCs/>
              </w:rPr>
              <w:t xml:space="preserve"> </w:t>
            </w:r>
          </w:p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6F1DBAFC" w:rsidR="00CA7A6D" w:rsidRDefault="00D14657" w:rsidP="00EF5E54">
            <w:pPr>
              <w:jc w:val="center"/>
            </w:pPr>
            <w:r>
              <w:rPr>
                <w:b/>
                <w:bCs/>
              </w:rPr>
              <w:t>No</w:t>
            </w:r>
            <w:r w:rsidR="00EF5E54" w:rsidRPr="00F5562B">
              <w:rPr>
                <w:b/>
                <w:bCs/>
              </w:rPr>
              <w:t xml:space="preserve"> Mass</w:t>
            </w:r>
            <w:r w:rsidR="00EF5E5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357698" w14:textId="42E2B6EA" w:rsidR="00041CE6" w:rsidRPr="001F4EF2" w:rsidRDefault="00F65B3A" w:rsidP="00F65B3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14657">
              <w:rPr>
                <w:b/>
              </w:rPr>
              <w:t>No</w:t>
            </w:r>
            <w:r w:rsidR="00CF4C60" w:rsidRPr="00CF4C60">
              <w:rPr>
                <w:b/>
              </w:rPr>
              <w:t xml:space="preserve"> Mass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2A342B9" w14:textId="44C78587" w:rsidR="00B00795" w:rsidRPr="00B00795" w:rsidRDefault="00F65B3A" w:rsidP="00F65B3A">
            <w:pPr>
              <w:rPr>
                <w:b/>
              </w:rPr>
            </w:pPr>
            <w:r>
              <w:rPr>
                <w:b/>
                <w:sz w:val="8"/>
                <w:szCs w:val="8"/>
              </w:rPr>
              <w:t xml:space="preserve">            </w:t>
            </w:r>
            <w:r w:rsidR="00B00795" w:rsidRPr="00B00795">
              <w:rPr>
                <w:b/>
              </w:rPr>
              <w:t>Confessions</w:t>
            </w:r>
          </w:p>
          <w:p w14:paraId="04C38B57" w14:textId="3E8F5B96" w:rsidR="00B00795" w:rsidRDefault="00B00795" w:rsidP="00B00795">
            <w:pPr>
              <w:jc w:val="center"/>
            </w:pPr>
            <w:r w:rsidRPr="00B00795">
              <w:t>3:00 pm</w:t>
            </w:r>
          </w:p>
          <w:p w14:paraId="1CB9522D" w14:textId="77777777" w:rsidR="00B00795" w:rsidRPr="00B00795" w:rsidRDefault="00B00795" w:rsidP="00B00795">
            <w:pPr>
              <w:jc w:val="center"/>
              <w:rPr>
                <w:sz w:val="8"/>
                <w:szCs w:val="8"/>
              </w:rPr>
            </w:pPr>
          </w:p>
          <w:p w14:paraId="7B355773" w14:textId="0C91CEEA" w:rsidR="004F06CA" w:rsidRPr="00F5562B" w:rsidRDefault="00B00795" w:rsidP="00B00795">
            <w:pPr>
              <w:jc w:val="center"/>
              <w:rPr>
                <w:bCs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</w:tc>
      </w:tr>
      <w:tr w:rsidR="006755A3" w14:paraId="15C66084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781B2F8B" w:rsidR="004F06CA" w:rsidRDefault="00CF4C60" w:rsidP="00053B71">
            <w:pPr>
              <w:pStyle w:val="Dates"/>
            </w:pPr>
            <w:r>
              <w:t>5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7ECB2C25" w:rsidR="004F06CA" w:rsidRDefault="00CF4C60" w:rsidP="00053B71">
            <w:pPr>
              <w:pStyle w:val="Dates"/>
            </w:pPr>
            <w:r>
              <w:t>6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6F3BA90A" w:rsidR="004F06CA" w:rsidRDefault="00CF4C60" w:rsidP="004F06CA">
            <w:pPr>
              <w:pStyle w:val="Dates"/>
            </w:pPr>
            <w:r>
              <w:t>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5610B150" w:rsidR="004F06CA" w:rsidRDefault="00CF4C60" w:rsidP="00053B71">
            <w:pPr>
              <w:pStyle w:val="Dates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5D521B30" w:rsidR="004F06CA" w:rsidRDefault="00CF4C60" w:rsidP="00053B71">
            <w:pPr>
              <w:pStyle w:val="Dates"/>
            </w:pPr>
            <w:r>
              <w:t>9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42CA69E0" w:rsidR="004F06CA" w:rsidRDefault="00CF4C60" w:rsidP="00053B71">
            <w:pPr>
              <w:pStyle w:val="Dates"/>
            </w:pPr>
            <w:r>
              <w:t>10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42C4DAC8" w:rsidR="004F06CA" w:rsidRDefault="00CF4C60" w:rsidP="00053B71">
            <w:pPr>
              <w:pStyle w:val="Dates"/>
            </w:pPr>
            <w:r>
              <w:t>11</w:t>
            </w:r>
          </w:p>
        </w:tc>
      </w:tr>
      <w:tr w:rsidR="006755A3" w14:paraId="76A11845" w14:textId="77777777" w:rsidTr="006755A3">
        <w:trPr>
          <w:trHeight w:hRule="exact" w:val="225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94DC917" w14:textId="77777777" w:rsidR="00CF4C60" w:rsidRPr="001459E5" w:rsidRDefault="00CF4C60" w:rsidP="00CF4C6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459E5">
              <w:rPr>
                <w:b/>
              </w:rPr>
              <w:t xml:space="preserve">Confessions </w:t>
            </w:r>
          </w:p>
          <w:p w14:paraId="18284C8D" w14:textId="77777777" w:rsidR="00CF4C60" w:rsidRPr="001459E5" w:rsidRDefault="00CF4C60" w:rsidP="00CF4C60">
            <w:r>
              <w:t xml:space="preserve">         </w:t>
            </w:r>
            <w:r w:rsidRPr="001459E5">
              <w:t>8:00 am</w:t>
            </w:r>
          </w:p>
          <w:p w14:paraId="5D0D84DA" w14:textId="77777777" w:rsidR="00CF4C60" w:rsidRPr="001459E5" w:rsidRDefault="00CF4C60" w:rsidP="00CF4C60">
            <w:pPr>
              <w:rPr>
                <w:b/>
              </w:rPr>
            </w:pPr>
          </w:p>
          <w:p w14:paraId="6AAE91E9" w14:textId="77777777" w:rsidR="00CF4C60" w:rsidRPr="001459E5" w:rsidRDefault="00CF4C60" w:rsidP="00CF4C6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459E5">
              <w:rPr>
                <w:b/>
              </w:rPr>
              <w:t>9:00 am Mass</w:t>
            </w:r>
          </w:p>
          <w:p w14:paraId="3F5645D0" w14:textId="1EA27421" w:rsidR="00EA65E9" w:rsidRPr="00A66E9B" w:rsidRDefault="00EA65E9" w:rsidP="00EF5E54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135F207" w14:textId="72C4782C" w:rsidR="00E3561E" w:rsidRPr="00F5562B" w:rsidRDefault="00756DEA" w:rsidP="00E3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9:00 </w:t>
            </w:r>
            <w:r w:rsidRPr="00F5562B">
              <w:rPr>
                <w:b/>
                <w:bCs/>
              </w:rPr>
              <w:t>Mass</w:t>
            </w:r>
          </w:p>
          <w:p w14:paraId="09636E52" w14:textId="69934FB3" w:rsidR="00053B71" w:rsidRDefault="00053B71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 Day</w:t>
            </w:r>
          </w:p>
          <w:p w14:paraId="35B3A0EE" w14:textId="77777777" w:rsidR="00B00795" w:rsidRDefault="00B00795" w:rsidP="004F06CA">
            <w:pPr>
              <w:jc w:val="center"/>
              <w:rPr>
                <w:b/>
                <w:bCs/>
              </w:rPr>
            </w:pPr>
          </w:p>
          <w:p w14:paraId="55F6BB02" w14:textId="557647F7" w:rsidR="00053B71" w:rsidRPr="00F5562B" w:rsidRDefault="00053B71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Closed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1C17871D" w:rsidR="00EF5E54" w:rsidRPr="00F5562B" w:rsidRDefault="00D14657" w:rsidP="00EF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EF5E54" w:rsidRPr="00F5562B">
              <w:rPr>
                <w:b/>
                <w:bCs/>
              </w:rPr>
              <w:t xml:space="preserve">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C9CEF4" w:rsidR="00EF5E54" w:rsidRPr="00F5562B" w:rsidRDefault="005077DA" w:rsidP="005077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No </w:t>
            </w:r>
            <w:r w:rsidR="00EF5E54" w:rsidRPr="00F5562B">
              <w:rPr>
                <w:b/>
                <w:bCs/>
              </w:rPr>
              <w:t>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0438CB2C" w:rsidR="00EF5E54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6F9D4" w14:textId="5B6B224B" w:rsidR="005077DA" w:rsidRPr="00F5562B" w:rsidRDefault="005077DA" w:rsidP="00EF5E54">
            <w:pPr>
              <w:jc w:val="center"/>
              <w:rPr>
                <w:b/>
                <w:bCs/>
              </w:rPr>
            </w:pP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78BECB0F" w14:textId="766F6CEB" w:rsidR="004E6E76" w:rsidRDefault="004E6E76" w:rsidP="00B00795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4F9DD6D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Confessions</w:t>
            </w:r>
          </w:p>
          <w:p w14:paraId="50B063E8" w14:textId="77777777" w:rsidR="00B00795" w:rsidRPr="00B00795" w:rsidRDefault="00B00795" w:rsidP="00B00795">
            <w:pPr>
              <w:jc w:val="center"/>
              <w:rPr>
                <w:sz w:val="20"/>
                <w:szCs w:val="20"/>
              </w:rPr>
            </w:pPr>
            <w:r w:rsidRPr="00B00795">
              <w:rPr>
                <w:sz w:val="20"/>
                <w:szCs w:val="20"/>
              </w:rPr>
              <w:t>3:00 pm</w:t>
            </w:r>
          </w:p>
          <w:p w14:paraId="19F595CC" w14:textId="77777777" w:rsidR="00B00795" w:rsidRPr="00023F1D" w:rsidRDefault="00B00795" w:rsidP="00B00795">
            <w:pPr>
              <w:jc w:val="center"/>
              <w:rPr>
                <w:b/>
                <w:sz w:val="8"/>
                <w:szCs w:val="8"/>
              </w:rPr>
            </w:pPr>
          </w:p>
          <w:p w14:paraId="7D8076C4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  <w:p w14:paraId="71A8DFDD" w14:textId="541F8F77" w:rsidR="005920EF" w:rsidRDefault="005920EF" w:rsidP="00B00795">
            <w:pPr>
              <w:jc w:val="center"/>
            </w:pPr>
          </w:p>
        </w:tc>
      </w:tr>
      <w:tr w:rsidR="006755A3" w14:paraId="0B89A310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58B057FD" w:rsidR="004F06CA" w:rsidRDefault="00CF4C60" w:rsidP="004F06CA">
            <w:pPr>
              <w:pStyle w:val="Dates"/>
            </w:pPr>
            <w:r>
              <w:t>12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490A1FB7" w:rsidR="004F06CA" w:rsidRDefault="00CF4C60" w:rsidP="00053B71">
            <w:pPr>
              <w:pStyle w:val="Dates"/>
            </w:pPr>
            <w:r>
              <w:t>13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1C7565EB" w:rsidR="004F06CA" w:rsidRDefault="00CF4C60" w:rsidP="00053B71">
            <w:pPr>
              <w:pStyle w:val="Dates"/>
            </w:pPr>
            <w:r>
              <w:t>14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6E625CD2" w:rsidR="004F06CA" w:rsidRDefault="00CF4C60" w:rsidP="00053B71">
            <w:pPr>
              <w:pStyle w:val="Dates"/>
            </w:pPr>
            <w:r>
              <w:t>15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4D75F2AC" w:rsidR="004F06CA" w:rsidRDefault="00CF4C60" w:rsidP="00053B71">
            <w:pPr>
              <w:pStyle w:val="Dates"/>
            </w:pPr>
            <w:r>
              <w:t>16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06DC5E23" w:rsidR="004F06CA" w:rsidRDefault="00CF4C60" w:rsidP="00053B71">
            <w:pPr>
              <w:pStyle w:val="Dates"/>
            </w:pPr>
            <w:r>
              <w:t>17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4C654412" w:rsidR="004F06CA" w:rsidRDefault="00CF4C60" w:rsidP="00053B71">
            <w:pPr>
              <w:pStyle w:val="Dates"/>
            </w:pPr>
            <w:r>
              <w:t>18</w:t>
            </w:r>
          </w:p>
        </w:tc>
      </w:tr>
      <w:tr w:rsidR="006755A3" w14:paraId="4C4F209E" w14:textId="77777777" w:rsidTr="006755A3">
        <w:trPr>
          <w:trHeight w:hRule="exact" w:val="198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D4481F7" w14:textId="77777777" w:rsidR="00CF4C60" w:rsidRPr="001459E5" w:rsidRDefault="00CF4C60" w:rsidP="00CF4C6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459E5">
              <w:rPr>
                <w:b/>
              </w:rPr>
              <w:t xml:space="preserve">Confessions </w:t>
            </w:r>
          </w:p>
          <w:p w14:paraId="583AB89F" w14:textId="77777777" w:rsidR="00CF4C60" w:rsidRPr="001459E5" w:rsidRDefault="00CF4C60" w:rsidP="00CF4C60">
            <w:r>
              <w:t xml:space="preserve">         </w:t>
            </w:r>
            <w:r w:rsidRPr="001459E5">
              <w:t>8:00 am</w:t>
            </w:r>
          </w:p>
          <w:p w14:paraId="5FC98812" w14:textId="77777777" w:rsidR="00CF4C60" w:rsidRPr="001459E5" w:rsidRDefault="00CF4C60" w:rsidP="00CF4C60">
            <w:pPr>
              <w:rPr>
                <w:b/>
              </w:rPr>
            </w:pPr>
          </w:p>
          <w:p w14:paraId="51761259" w14:textId="77777777" w:rsidR="00CF4C60" w:rsidRPr="001459E5" w:rsidRDefault="00CF4C60" w:rsidP="00CF4C6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459E5">
              <w:rPr>
                <w:b/>
              </w:rPr>
              <w:t>9:00 am Mass</w:t>
            </w:r>
          </w:p>
          <w:p w14:paraId="2299BE39" w14:textId="77777777" w:rsidR="00BD07DD" w:rsidRDefault="00BD07DD" w:rsidP="004F06CA">
            <w:pPr>
              <w:jc w:val="center"/>
              <w:rPr>
                <w:b/>
              </w:rPr>
            </w:pPr>
          </w:p>
          <w:p w14:paraId="247A1BDF" w14:textId="5C8F4054" w:rsidR="00BD07DD" w:rsidRPr="00EF5E54" w:rsidRDefault="00BD07DD" w:rsidP="004F06C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26AA9C28" w:rsidR="00B37227" w:rsidRPr="00F5562B" w:rsidRDefault="005077D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B37227" w:rsidRPr="00F5562B">
              <w:rPr>
                <w:b/>
                <w:bCs/>
              </w:rPr>
              <w:t xml:space="preserve">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EF5E54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4B1188AF" w:rsidR="00A05B1B" w:rsidRPr="00F5562B" w:rsidRDefault="00756DEA" w:rsidP="00A05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Pr="00F5562B">
              <w:rPr>
                <w:b/>
                <w:bCs/>
              </w:rPr>
              <w:t>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CABC257" w14:textId="77777777" w:rsidR="00023F1D" w:rsidRPr="00023F1D" w:rsidRDefault="00023F1D" w:rsidP="00023F1D">
            <w:pPr>
              <w:jc w:val="center"/>
              <w:rPr>
                <w:b/>
                <w:bCs/>
              </w:rPr>
            </w:pPr>
            <w:r w:rsidRPr="00023F1D">
              <w:rPr>
                <w:b/>
                <w:bCs/>
              </w:rPr>
              <w:t>9:00 am Mass</w:t>
            </w:r>
          </w:p>
          <w:p w14:paraId="38441688" w14:textId="77777777" w:rsidR="004F06CA" w:rsidRDefault="004F06CA" w:rsidP="00023F1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66C4A4C3" w14:textId="77777777" w:rsidR="00023F1D" w:rsidRPr="00023F1D" w:rsidRDefault="00023F1D" w:rsidP="00023F1D">
            <w:pPr>
              <w:jc w:val="center"/>
              <w:rPr>
                <w:b/>
                <w:bCs/>
              </w:rPr>
            </w:pPr>
            <w:r w:rsidRPr="00023F1D">
              <w:rPr>
                <w:b/>
                <w:bCs/>
              </w:rPr>
              <w:t>9:00 am Mass</w:t>
            </w:r>
          </w:p>
          <w:p w14:paraId="098382CA" w14:textId="6D837650" w:rsidR="00EF5E54" w:rsidRDefault="00EF5E54" w:rsidP="00EF5E54">
            <w:pPr>
              <w:jc w:val="center"/>
              <w:rPr>
                <w:b/>
              </w:rPr>
            </w:pPr>
          </w:p>
          <w:p w14:paraId="675ECFB9" w14:textId="05822EA6" w:rsidR="00F65B3A" w:rsidRDefault="00F65B3A" w:rsidP="00EF5E54">
            <w:pPr>
              <w:jc w:val="center"/>
              <w:rPr>
                <w:b/>
              </w:rPr>
            </w:pPr>
            <w:r>
              <w:rPr>
                <w:b/>
              </w:rPr>
              <w:t>Bush</w:t>
            </w:r>
          </w:p>
          <w:p w14:paraId="4A3811C0" w14:textId="3773B8C0" w:rsidR="00FB7F9B" w:rsidRDefault="00F65B3A" w:rsidP="004F06CA">
            <w:pPr>
              <w:jc w:val="center"/>
            </w:pPr>
            <w:r>
              <w:t>Wedding Rehearsal</w:t>
            </w:r>
          </w:p>
          <w:p w14:paraId="41DD0934" w14:textId="4D0E5C66" w:rsidR="00EF5E54" w:rsidRDefault="00F65B3A" w:rsidP="004F06CA">
            <w:pPr>
              <w:jc w:val="center"/>
            </w:pPr>
            <w:r>
              <w:t xml:space="preserve">5pm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BF7B907" w14:textId="2915E48D" w:rsidR="00F65B3A" w:rsidRDefault="00F65B3A" w:rsidP="00B00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Bush wedding</w:t>
            </w:r>
          </w:p>
          <w:p w14:paraId="47EDC060" w14:textId="5EA4E670" w:rsidR="00F65B3A" w:rsidRDefault="00F65B3A" w:rsidP="00B00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  <w:p w14:paraId="77292D3A" w14:textId="77777777" w:rsidR="00F65B3A" w:rsidRPr="00023F1D" w:rsidRDefault="00F65B3A" w:rsidP="00B00795">
            <w:pPr>
              <w:jc w:val="center"/>
              <w:rPr>
                <w:b/>
                <w:sz w:val="8"/>
                <w:szCs w:val="8"/>
              </w:rPr>
            </w:pPr>
          </w:p>
          <w:p w14:paraId="33C01CA4" w14:textId="6E444429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Confessions</w:t>
            </w:r>
          </w:p>
          <w:p w14:paraId="6C17A029" w14:textId="77777777" w:rsidR="00B00795" w:rsidRPr="00B00795" w:rsidRDefault="00B00795" w:rsidP="00B00795">
            <w:pPr>
              <w:jc w:val="center"/>
              <w:rPr>
                <w:sz w:val="20"/>
                <w:szCs w:val="20"/>
              </w:rPr>
            </w:pPr>
            <w:r w:rsidRPr="00B00795">
              <w:rPr>
                <w:sz w:val="20"/>
                <w:szCs w:val="20"/>
              </w:rPr>
              <w:t>3:00 pm</w:t>
            </w:r>
          </w:p>
          <w:p w14:paraId="616823E7" w14:textId="77777777" w:rsidR="00B00795" w:rsidRPr="00023F1D" w:rsidRDefault="00B00795" w:rsidP="00023F1D">
            <w:pPr>
              <w:rPr>
                <w:b/>
                <w:sz w:val="8"/>
                <w:szCs w:val="8"/>
              </w:rPr>
            </w:pPr>
          </w:p>
          <w:p w14:paraId="73363B0B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755A3" w14:paraId="6D83EBAE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207E0746" w:rsidR="004F06CA" w:rsidRDefault="00CF4C60" w:rsidP="00053B71">
            <w:pPr>
              <w:pStyle w:val="Dates"/>
            </w:pPr>
            <w:r>
              <w:t>19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3286BA23" w:rsidR="004F06CA" w:rsidRDefault="00CF4C60" w:rsidP="00053B71">
            <w:pPr>
              <w:pStyle w:val="Dates"/>
            </w:pPr>
            <w:r>
              <w:t>20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3146778A" w:rsidR="004F06CA" w:rsidRDefault="00CF4C60" w:rsidP="00053B71">
            <w:pPr>
              <w:pStyle w:val="Dates"/>
            </w:pPr>
            <w:r>
              <w:t>21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08CC3FD6" w:rsidR="004F06CA" w:rsidRDefault="00CF4C60" w:rsidP="00053B71">
            <w:pPr>
              <w:pStyle w:val="Dates"/>
            </w:pPr>
            <w:r>
              <w:t>22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88B47A8" w:rsidR="004F06CA" w:rsidRDefault="00CF4C60" w:rsidP="00053B71">
            <w:pPr>
              <w:pStyle w:val="Dates"/>
            </w:pPr>
            <w:r>
              <w:t>23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22BEFF0E" w:rsidR="004F06CA" w:rsidRDefault="00CF4C60" w:rsidP="00053B71">
            <w:pPr>
              <w:pStyle w:val="Dates"/>
            </w:pPr>
            <w:r>
              <w:t>24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1902F07D" w:rsidR="004F06CA" w:rsidRDefault="00CF4C60" w:rsidP="00053B71">
            <w:pPr>
              <w:pStyle w:val="Dates"/>
            </w:pPr>
            <w:r>
              <w:t>25</w:t>
            </w:r>
          </w:p>
        </w:tc>
      </w:tr>
      <w:tr w:rsidR="006755A3" w14:paraId="37D9FC6D" w14:textId="77777777" w:rsidTr="006755A3">
        <w:trPr>
          <w:trHeight w:hRule="exact" w:val="198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30B8D6C" w14:textId="77777777" w:rsidR="00CF4C60" w:rsidRPr="001459E5" w:rsidRDefault="00CF4C60" w:rsidP="00CF4C6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459E5">
              <w:rPr>
                <w:b/>
              </w:rPr>
              <w:t xml:space="preserve">Confessions </w:t>
            </w:r>
          </w:p>
          <w:p w14:paraId="2D3D37A9" w14:textId="77777777" w:rsidR="00CF4C60" w:rsidRPr="001459E5" w:rsidRDefault="00CF4C60" w:rsidP="00CF4C60">
            <w:r>
              <w:t xml:space="preserve">         </w:t>
            </w:r>
            <w:r w:rsidRPr="001459E5">
              <w:t>8:00 am</w:t>
            </w:r>
          </w:p>
          <w:p w14:paraId="5FA6F5FD" w14:textId="36CF9A05" w:rsidR="00CF4C60" w:rsidRDefault="00CF4C60" w:rsidP="00CF4C60">
            <w:pPr>
              <w:jc w:val="center"/>
              <w:rPr>
                <w:b/>
              </w:rPr>
            </w:pPr>
            <w:r w:rsidRPr="001459E5">
              <w:rPr>
                <w:b/>
              </w:rPr>
              <w:t>9:00 am Mass</w:t>
            </w:r>
          </w:p>
          <w:p w14:paraId="5554703B" w14:textId="77777777" w:rsidR="00CF4C60" w:rsidRPr="00CF4C60" w:rsidRDefault="00CF4C60" w:rsidP="00CF4C60">
            <w:pPr>
              <w:jc w:val="center"/>
              <w:rPr>
                <w:b/>
                <w:sz w:val="10"/>
                <w:szCs w:val="10"/>
              </w:rPr>
            </w:pPr>
          </w:p>
          <w:p w14:paraId="0BDD8397" w14:textId="77777777" w:rsidR="00CF4C60" w:rsidRPr="00CF4C60" w:rsidRDefault="00CF4C60" w:rsidP="00CF4C60">
            <w:pPr>
              <w:jc w:val="center"/>
              <w:rPr>
                <w:b/>
              </w:rPr>
            </w:pPr>
            <w:r w:rsidRPr="00CF4C60">
              <w:rPr>
                <w:b/>
              </w:rPr>
              <w:t>Faith Formation Registration</w:t>
            </w:r>
          </w:p>
          <w:p w14:paraId="05B2E47E" w14:textId="4C0DE899" w:rsidR="00CF4C60" w:rsidRPr="001459E5" w:rsidRDefault="00CF4C60" w:rsidP="00CF4C60">
            <w:pPr>
              <w:jc w:val="center"/>
              <w:rPr>
                <w:b/>
              </w:rPr>
            </w:pPr>
            <w:r w:rsidRPr="00CF4C60">
              <w:rPr>
                <w:b/>
              </w:rPr>
              <w:t>after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247479ED" w:rsidR="004F06CA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23763E8F" w14:textId="6D9B0FD3" w:rsidR="00CB0206" w:rsidRDefault="00CB0206" w:rsidP="004F06CA">
            <w:pPr>
              <w:jc w:val="center"/>
              <w:rPr>
                <w:b/>
                <w:bCs/>
              </w:rPr>
            </w:pPr>
          </w:p>
          <w:p w14:paraId="70BAF800" w14:textId="6F5BCA93" w:rsidR="00CB0206" w:rsidRDefault="00CB0206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CCW Meeting</w:t>
            </w:r>
          </w:p>
          <w:p w14:paraId="2F776F4D" w14:textId="1A909B84" w:rsidR="00CB0206" w:rsidRPr="00B00795" w:rsidRDefault="00B00795" w:rsidP="004F06CA">
            <w:pPr>
              <w:jc w:val="center"/>
              <w:rPr>
                <w:bCs/>
              </w:rPr>
            </w:pPr>
            <w:r w:rsidRPr="00B00795">
              <w:rPr>
                <w:bCs/>
              </w:rPr>
              <w:t>3:45 Pm</w:t>
            </w:r>
          </w:p>
          <w:p w14:paraId="5554041A" w14:textId="77777777" w:rsidR="00FB7F9B" w:rsidRDefault="00FB7F9B" w:rsidP="004F06CA">
            <w:pPr>
              <w:jc w:val="center"/>
            </w:pPr>
          </w:p>
          <w:p w14:paraId="777733E0" w14:textId="7F825F6B" w:rsidR="001E7E3C" w:rsidRDefault="001E7E3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77777777" w:rsidR="00EA7E64" w:rsidRPr="00EA7E64" w:rsidRDefault="00EA7E64" w:rsidP="00EA7E64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72BE9E38" w14:textId="4C8D64D7" w:rsidR="004F06CA" w:rsidRDefault="004F06CA" w:rsidP="00EF5E54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0E6E51A" w14:textId="67627740" w:rsidR="00A04D8C" w:rsidRDefault="00A04D8C" w:rsidP="001E7E3C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3B0ACB23" w14:textId="77777777" w:rsidR="00B00795" w:rsidRDefault="00B00795" w:rsidP="00B00795">
            <w:pPr>
              <w:jc w:val="center"/>
            </w:pPr>
          </w:p>
          <w:p w14:paraId="668DAC39" w14:textId="327B30C5" w:rsidR="00B00795" w:rsidRPr="00B00795" w:rsidRDefault="00B00795" w:rsidP="00B00795">
            <w:pPr>
              <w:jc w:val="center"/>
            </w:pPr>
            <w:r w:rsidRPr="00B00795">
              <w:t>Mass at the Brook</w:t>
            </w:r>
          </w:p>
          <w:p w14:paraId="24EFE486" w14:textId="67B41FE7" w:rsidR="001E7E3C" w:rsidRDefault="005077DA" w:rsidP="00B00795">
            <w:pPr>
              <w:jc w:val="center"/>
            </w:pPr>
            <w:r>
              <w:t>11:00</w:t>
            </w:r>
            <w:r w:rsidR="00B00795" w:rsidRPr="00B00795">
              <w:t xml:space="preserve"> am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21EA67F" w14:textId="1310A82B" w:rsidR="001E7E3C" w:rsidRDefault="001E7E3C" w:rsidP="00B00795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BE06823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Confessions</w:t>
            </w:r>
          </w:p>
          <w:p w14:paraId="3B07ADFA" w14:textId="77777777" w:rsidR="00B00795" w:rsidRPr="00B00795" w:rsidRDefault="00B00795" w:rsidP="00B00795">
            <w:pPr>
              <w:jc w:val="center"/>
              <w:rPr>
                <w:sz w:val="20"/>
                <w:szCs w:val="20"/>
              </w:rPr>
            </w:pPr>
            <w:r w:rsidRPr="00B00795">
              <w:rPr>
                <w:sz w:val="20"/>
                <w:szCs w:val="20"/>
              </w:rPr>
              <w:t>3:00 pm</w:t>
            </w:r>
          </w:p>
          <w:p w14:paraId="30AA308E" w14:textId="77777777" w:rsidR="00B00795" w:rsidRPr="00023F1D" w:rsidRDefault="00B00795" w:rsidP="00B00795">
            <w:pPr>
              <w:jc w:val="center"/>
              <w:rPr>
                <w:b/>
                <w:sz w:val="8"/>
                <w:szCs w:val="8"/>
              </w:rPr>
            </w:pPr>
          </w:p>
          <w:p w14:paraId="0C157E2C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  <w:p w14:paraId="5758141E" w14:textId="77777777" w:rsidR="00BE6AE3" w:rsidRPr="00023F1D" w:rsidRDefault="00BE6AE3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46E0C45D" w14:textId="17C40DF4" w:rsidR="004F06CA" w:rsidRPr="00EF5E54" w:rsidRDefault="00BE6AE3" w:rsidP="004F06CA">
            <w:pPr>
              <w:jc w:val="center"/>
              <w:rPr>
                <w:b/>
              </w:rPr>
            </w:pPr>
            <w:r w:rsidRPr="00BE6AE3">
              <w:rPr>
                <w:b/>
              </w:rPr>
              <w:t>St. Vincent Collection</w:t>
            </w:r>
          </w:p>
        </w:tc>
      </w:tr>
      <w:tr w:rsidR="006755A3" w14:paraId="02F3E94A" w14:textId="77777777" w:rsidTr="006755A3">
        <w:trPr>
          <w:trHeight w:val="228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6670A46C" w:rsidR="004F06CA" w:rsidRDefault="00F5562B" w:rsidP="00053B71">
            <w:pPr>
              <w:pStyle w:val="Dates"/>
            </w:pPr>
            <w:r>
              <w:t>2</w:t>
            </w:r>
            <w:r w:rsidR="00CF4C60">
              <w:t>6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417B907E" w:rsidR="004F06CA" w:rsidRDefault="00CF4C60" w:rsidP="00053B71">
            <w:pPr>
              <w:pStyle w:val="Dates"/>
            </w:pPr>
            <w:r>
              <w:t>27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56502543" w:rsidR="004F06CA" w:rsidRDefault="00CF4C60" w:rsidP="00053B71">
            <w:pPr>
              <w:pStyle w:val="Dates"/>
            </w:pPr>
            <w:r>
              <w:t>28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73B209B8" w:rsidR="004F06CA" w:rsidRDefault="00CF4C60" w:rsidP="004F06CA">
            <w:pPr>
              <w:pStyle w:val="Dates"/>
            </w:pPr>
            <w:r>
              <w:t>29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28FFDBDC" w:rsidR="004F06CA" w:rsidRDefault="00CF4C60" w:rsidP="00053B71">
            <w:pPr>
              <w:pStyle w:val="Dates"/>
            </w:pPr>
            <w:r>
              <w:t>30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5ADE5DC4" w:rsidR="004F06CA" w:rsidRDefault="004F06CA" w:rsidP="004F06CA">
            <w:pPr>
              <w:pStyle w:val="Dates"/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6755A3" w14:paraId="74D6BF02" w14:textId="77777777" w:rsidTr="006755A3">
        <w:trPr>
          <w:trHeight w:hRule="exact" w:val="1854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9C92020" w14:textId="77777777" w:rsidR="00CF4C60" w:rsidRPr="00CF4C60" w:rsidRDefault="00CF4C60" w:rsidP="00CF4C60">
            <w:pPr>
              <w:rPr>
                <w:b/>
              </w:rPr>
            </w:pPr>
            <w:r w:rsidRPr="00CF4C60">
              <w:rPr>
                <w:b/>
              </w:rPr>
              <w:t xml:space="preserve">    Confessions </w:t>
            </w:r>
          </w:p>
          <w:p w14:paraId="03E233A3" w14:textId="77777777" w:rsidR="00CF4C60" w:rsidRPr="00CF4C60" w:rsidRDefault="00CF4C60" w:rsidP="00CF4C60">
            <w:r w:rsidRPr="00CF4C60">
              <w:t xml:space="preserve">         8:00 am</w:t>
            </w:r>
          </w:p>
          <w:p w14:paraId="17E396AF" w14:textId="473A6D21" w:rsidR="00CF4C60" w:rsidRPr="00CF4C60" w:rsidRDefault="00A2657E" w:rsidP="00CF4C6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Howard Baptism</w:t>
            </w:r>
          </w:p>
          <w:p w14:paraId="11188055" w14:textId="77777777" w:rsidR="00CF4C60" w:rsidRPr="00CF4C60" w:rsidRDefault="00CF4C60" w:rsidP="00CF4C60">
            <w:pPr>
              <w:rPr>
                <w:b/>
              </w:rPr>
            </w:pPr>
            <w:r w:rsidRPr="00CF4C60">
              <w:rPr>
                <w:b/>
              </w:rPr>
              <w:t xml:space="preserve">   9:00 am Mass</w:t>
            </w:r>
          </w:p>
          <w:p w14:paraId="1115B33C" w14:textId="50D2B896" w:rsidR="00B00795" w:rsidRPr="00BE6AE3" w:rsidRDefault="00B00795" w:rsidP="00B00795">
            <w:pPr>
              <w:jc w:val="center"/>
              <w:rPr>
                <w:b/>
              </w:rPr>
            </w:pPr>
            <w:r w:rsidRPr="00BE6AE3">
              <w:rPr>
                <w:b/>
              </w:rPr>
              <w:t>St. Vincent Collection</w:t>
            </w:r>
          </w:p>
          <w:p w14:paraId="59A2C74B" w14:textId="3BE2E071" w:rsidR="00BD07DD" w:rsidRPr="00BD07DD" w:rsidRDefault="00BD07DD" w:rsidP="00EF5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11ECA" w14:textId="00918FE6" w:rsidR="006A7143" w:rsidRDefault="006A7143" w:rsidP="006A7143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6A7143" w:rsidRDefault="006A7143" w:rsidP="00053B71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A04D8C" w14:paraId="2A7C7C5F" w14:textId="77777777" w:rsidTr="006755A3">
        <w:trPr>
          <w:trHeight w:hRule="exact" w:val="915"/>
        </w:trPr>
        <w:tc>
          <w:tcPr>
            <w:tcW w:w="11159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79912D7D" w14:textId="77777777" w:rsidR="00B00795" w:rsidRPr="00B00795" w:rsidRDefault="00B00795" w:rsidP="00B00795">
            <w:pPr>
              <w:rPr>
                <w:rFonts w:ascii="Corbel" w:hAnsi="Corbel"/>
                <w:b/>
                <w:sz w:val="24"/>
                <w:szCs w:val="24"/>
              </w:rPr>
            </w:pPr>
            <w:r w:rsidRPr="00B00795">
              <w:rPr>
                <w:rFonts w:ascii="Corbel" w:hAnsi="Corbel"/>
                <w:b/>
                <w:sz w:val="24"/>
                <w:szCs w:val="24"/>
                <w:u w:val="single"/>
              </w:rPr>
              <w:t xml:space="preserve">Parish/School Office Hours:    </w:t>
            </w:r>
            <w:r w:rsidRPr="00B00795">
              <w:rPr>
                <w:rFonts w:ascii="Corbel" w:hAnsi="Corbel"/>
                <w:b/>
                <w:sz w:val="24"/>
                <w:szCs w:val="24"/>
              </w:rPr>
              <w:t>Monday – Friday   8:00 am – 1:00 pm.</w:t>
            </w:r>
          </w:p>
          <w:p w14:paraId="518B1A4E" w14:textId="77777777" w:rsidR="00B00795" w:rsidRPr="00B00795" w:rsidRDefault="00B00795" w:rsidP="00B00795">
            <w:pPr>
              <w:rPr>
                <w:rFonts w:ascii="Corbel" w:hAnsi="Corbel"/>
                <w:b/>
                <w:sz w:val="24"/>
                <w:szCs w:val="24"/>
              </w:rPr>
            </w:pPr>
            <w:r w:rsidRPr="00B00795">
              <w:rPr>
                <w:rFonts w:ascii="Corbel" w:hAnsi="Corbel"/>
                <w:b/>
                <w:sz w:val="24"/>
                <w:szCs w:val="24"/>
              </w:rPr>
              <w:t>If you need to reach Father Peter after hours, call the church office and dial Ext. 2</w:t>
            </w:r>
          </w:p>
          <w:p w14:paraId="0B49D4FC" w14:textId="44F15686" w:rsidR="00A04D8C" w:rsidRPr="004C6E11" w:rsidRDefault="00A04D8C" w:rsidP="00A04D8C">
            <w:pPr>
              <w:rPr>
                <w:rFonts w:ascii="Corbel" w:hAnsi="Corbel"/>
              </w:rPr>
            </w:pPr>
          </w:p>
        </w:tc>
      </w:tr>
    </w:tbl>
    <w:p w14:paraId="04BC2487" w14:textId="77777777" w:rsidR="00542788" w:rsidRDefault="00542788" w:rsidP="0001457A">
      <w:pPr>
        <w:pStyle w:val="NoSpacing"/>
      </w:pPr>
    </w:p>
    <w:sectPr w:rsidR="00542788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23F1D"/>
    <w:rsid w:val="00041CE6"/>
    <w:rsid w:val="00043B33"/>
    <w:rsid w:val="00050C4C"/>
    <w:rsid w:val="00053B71"/>
    <w:rsid w:val="00070C61"/>
    <w:rsid w:val="00095416"/>
    <w:rsid w:val="000A39E5"/>
    <w:rsid w:val="000F47ED"/>
    <w:rsid w:val="00120E2F"/>
    <w:rsid w:val="001259D0"/>
    <w:rsid w:val="0013323E"/>
    <w:rsid w:val="001467E5"/>
    <w:rsid w:val="001525D2"/>
    <w:rsid w:val="0017674A"/>
    <w:rsid w:val="001814DA"/>
    <w:rsid w:val="001850DE"/>
    <w:rsid w:val="001E7E3C"/>
    <w:rsid w:val="001F4EF2"/>
    <w:rsid w:val="002074F8"/>
    <w:rsid w:val="0025001A"/>
    <w:rsid w:val="00256375"/>
    <w:rsid w:val="00267887"/>
    <w:rsid w:val="00316C6D"/>
    <w:rsid w:val="0034428C"/>
    <w:rsid w:val="003520E9"/>
    <w:rsid w:val="003E28F3"/>
    <w:rsid w:val="003E2EDA"/>
    <w:rsid w:val="003F0A9B"/>
    <w:rsid w:val="003F7D07"/>
    <w:rsid w:val="004040C6"/>
    <w:rsid w:val="004168EB"/>
    <w:rsid w:val="00460791"/>
    <w:rsid w:val="00475FBF"/>
    <w:rsid w:val="0048660B"/>
    <w:rsid w:val="004C6E11"/>
    <w:rsid w:val="004E6E76"/>
    <w:rsid w:val="004F06CA"/>
    <w:rsid w:val="004F3DE6"/>
    <w:rsid w:val="005077DA"/>
    <w:rsid w:val="00542788"/>
    <w:rsid w:val="005753E7"/>
    <w:rsid w:val="005920EF"/>
    <w:rsid w:val="005A196D"/>
    <w:rsid w:val="006124B8"/>
    <w:rsid w:val="00626C1A"/>
    <w:rsid w:val="00654CCC"/>
    <w:rsid w:val="006755A3"/>
    <w:rsid w:val="006A7143"/>
    <w:rsid w:val="006C76D4"/>
    <w:rsid w:val="006D4019"/>
    <w:rsid w:val="006E6E86"/>
    <w:rsid w:val="00716395"/>
    <w:rsid w:val="00756DEA"/>
    <w:rsid w:val="007F26BC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71148"/>
    <w:rsid w:val="00993D6D"/>
    <w:rsid w:val="009A54A5"/>
    <w:rsid w:val="00A04D8C"/>
    <w:rsid w:val="00A05B1B"/>
    <w:rsid w:val="00A2657E"/>
    <w:rsid w:val="00A66E9B"/>
    <w:rsid w:val="00A6785A"/>
    <w:rsid w:val="00A87A81"/>
    <w:rsid w:val="00AA513B"/>
    <w:rsid w:val="00AC2D2F"/>
    <w:rsid w:val="00B00795"/>
    <w:rsid w:val="00B12340"/>
    <w:rsid w:val="00B15458"/>
    <w:rsid w:val="00B24457"/>
    <w:rsid w:val="00B37227"/>
    <w:rsid w:val="00B461AF"/>
    <w:rsid w:val="00B716A0"/>
    <w:rsid w:val="00BA58F6"/>
    <w:rsid w:val="00BD07DD"/>
    <w:rsid w:val="00BE6AE3"/>
    <w:rsid w:val="00C107B6"/>
    <w:rsid w:val="00C11003"/>
    <w:rsid w:val="00C42DF1"/>
    <w:rsid w:val="00C63817"/>
    <w:rsid w:val="00C73CBC"/>
    <w:rsid w:val="00C77C8A"/>
    <w:rsid w:val="00C80253"/>
    <w:rsid w:val="00C90003"/>
    <w:rsid w:val="00CA7A6D"/>
    <w:rsid w:val="00CB0206"/>
    <w:rsid w:val="00CF4C60"/>
    <w:rsid w:val="00D14657"/>
    <w:rsid w:val="00DB10AF"/>
    <w:rsid w:val="00DB2D1E"/>
    <w:rsid w:val="00DF597C"/>
    <w:rsid w:val="00E10847"/>
    <w:rsid w:val="00E3561E"/>
    <w:rsid w:val="00E63FC3"/>
    <w:rsid w:val="00EA65E9"/>
    <w:rsid w:val="00EA7E64"/>
    <w:rsid w:val="00EB0E8A"/>
    <w:rsid w:val="00EF5E54"/>
    <w:rsid w:val="00F5562B"/>
    <w:rsid w:val="00F65B3A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3</cp:revision>
  <cp:lastPrinted>2021-08-26T13:48:00Z</cp:lastPrinted>
  <dcterms:created xsi:type="dcterms:W3CDTF">2021-08-25T18:01:00Z</dcterms:created>
  <dcterms:modified xsi:type="dcterms:W3CDTF">2021-08-26T13:53:00Z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