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Tr="00971148">
        <w:trPr>
          <w:trHeight w:val="1350"/>
        </w:trPr>
        <w:tc>
          <w:tcPr>
            <w:tcW w:w="6498" w:type="dxa"/>
            <w:shd w:val="clear" w:color="auto" w:fill="565895" w:themeFill="accent1"/>
            <w:vAlign w:val="center"/>
          </w:tcPr>
          <w:p w:rsidR="00542788" w:rsidRDefault="00824A2E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C6D04" wp14:editId="674EF1C4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102235</wp:posOffset>
                      </wp:positionV>
                      <wp:extent cx="2790825" cy="7715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4A2E" w:rsidRDefault="00824A2E" w:rsidP="00824A2E">
                                  <w:pPr>
                                    <w:jc w:val="center"/>
                                  </w:pPr>
                                  <w:r w:rsidRPr="00824A2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57400" cy="635635"/>
                                        <wp:effectExtent l="0" t="0" r="0" b="0"/>
                                        <wp:docPr id="4" name="Picture 4" descr="A Sermon for the Feast of Christ the King - St. James&amp;#39; Episcopal Church Mt.  Airy M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A Sermon for the Feast of Christ the King - St. James&amp;#39; Episcopal Church Mt.  Airy M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8734" cy="654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C6D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5.6pt;margin-top:8.05pt;width:219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" filled="f" stroked="f" strokeweight=".5pt">
                      <v:textbox>
                        <w:txbxContent>
                          <w:p w:rsidR="00824A2E" w:rsidRDefault="00824A2E" w:rsidP="00824A2E">
                            <w:pPr>
                              <w:jc w:val="center"/>
                            </w:pPr>
                            <w:r w:rsidRPr="00824A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635635"/>
                                  <wp:effectExtent l="0" t="0" r="0" b="0"/>
                                  <wp:docPr id="4" name="Picture 4" descr="A Sermon for the Feast of Christ the King - St. James&amp;#39; Episcopal Church Mt.  Airy M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 Sermon for the Feast of Christ the King - St. James&amp;#39; Episcopal Church Mt.  Airy M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8734" cy="654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EF2">
              <w:t>November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:rsidR="00542788" w:rsidRDefault="009619B0">
            <w:pPr>
              <w:pStyle w:val="Year"/>
            </w:pPr>
            <w:r>
              <w:rPr>
                <w:sz w:val="80"/>
                <w:szCs w:val="80"/>
              </w:rPr>
              <w:t>2021</w:t>
            </w:r>
          </w:p>
        </w:tc>
        <w:bookmarkStart w:id="0" w:name="_GoBack"/>
        <w:bookmarkEnd w:id="0"/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:rsidTr="006C76D4">
        <w:trPr>
          <w:trHeight w:hRule="exact" w:val="712"/>
        </w:trPr>
        <w:tc>
          <w:tcPr>
            <w:tcW w:w="11064" w:type="dxa"/>
          </w:tcPr>
          <w:p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:rsidTr="00E57BD4">
        <w:trPr>
          <w:trHeight w:hRule="exact" w:val="80"/>
        </w:trPr>
        <w:tc>
          <w:tcPr>
            <w:tcW w:w="11064" w:type="dxa"/>
          </w:tcPr>
          <w:p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4991" w:type="pct"/>
        <w:tblLook w:val="0420" w:firstRow="1" w:lastRow="0" w:firstColumn="0" w:lastColumn="0" w:noHBand="0" w:noVBand="1"/>
        <w:tblCaption w:val="Layout table"/>
      </w:tblPr>
      <w:tblGrid>
        <w:gridCol w:w="1507"/>
        <w:gridCol w:w="1513"/>
        <w:gridCol w:w="1639"/>
        <w:gridCol w:w="1584"/>
        <w:gridCol w:w="1513"/>
        <w:gridCol w:w="1488"/>
        <w:gridCol w:w="1521"/>
      </w:tblGrid>
      <w:tr w:rsidR="004059CE" w:rsidTr="0040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7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13" w:type="dxa"/>
            <w:tcBorders>
              <w:bottom w:val="nil"/>
            </w:tcBorders>
          </w:tcPr>
          <w:p w:rsidR="00542788" w:rsidRDefault="000D0D0D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639" w:type="dxa"/>
            <w:tcBorders>
              <w:bottom w:val="nil"/>
            </w:tcBorders>
          </w:tcPr>
          <w:p w:rsidR="00542788" w:rsidRDefault="000D0D0D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:rsidR="00542788" w:rsidRDefault="000D0D0D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13" w:type="dxa"/>
            <w:tcBorders>
              <w:bottom w:val="nil"/>
            </w:tcBorders>
          </w:tcPr>
          <w:p w:rsidR="00542788" w:rsidRDefault="000D0D0D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488" w:type="dxa"/>
            <w:tcBorders>
              <w:bottom w:val="nil"/>
            </w:tcBorders>
          </w:tcPr>
          <w:p w:rsidR="00542788" w:rsidRDefault="000D0D0D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21" w:type="dxa"/>
            <w:tcBorders>
              <w:bottom w:val="nil"/>
            </w:tcBorders>
          </w:tcPr>
          <w:p w:rsidR="00542788" w:rsidRDefault="000D0D0D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4059CE" w:rsidTr="004059CE">
        <w:trPr>
          <w:trHeight w:val="245"/>
        </w:trPr>
        <w:tc>
          <w:tcPr>
            <w:tcW w:w="1507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2788" w:rsidRDefault="000863CD">
            <w:pPr>
              <w:pStyle w:val="Dates"/>
            </w:pPr>
            <w:r>
              <w:t>1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6C76D4">
              <w:instrText>Thursday</w:instrText>
            </w:r>
            <w:r w:rsidR="008971A6">
              <w:fldChar w:fldCharType="end"/>
            </w:r>
            <w:r w:rsidR="008971A6">
              <w:instrText xml:space="preserve"> = "Monday" 1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=A2 </w:instrText>
            </w:r>
            <w:r w:rsidR="008971A6">
              <w:fldChar w:fldCharType="separate"/>
            </w:r>
            <w:r w:rsidR="006C76D4">
              <w:rPr>
                <w:noProof/>
              </w:rPr>
              <w:instrText>0</w:instrText>
            </w:r>
            <w:r w:rsidR="008971A6">
              <w:fldChar w:fldCharType="end"/>
            </w:r>
            <w:r w:rsidR="008971A6">
              <w:instrText xml:space="preserve"> &lt;&gt; 0 </w:instrText>
            </w:r>
            <w:r w:rsidR="008971A6">
              <w:fldChar w:fldCharType="begin"/>
            </w:r>
            <w:r w:rsidR="008971A6">
              <w:instrText xml:space="preserve"> =A2+1 </w:instrText>
            </w:r>
            <w:r w:rsidR="008971A6">
              <w:fldChar w:fldCharType="separate"/>
            </w:r>
            <w:r w:rsidR="008971A6">
              <w:rPr>
                <w:noProof/>
              </w:rPr>
              <w:instrText>2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end"/>
            </w:r>
            <w:r w:rsidR="008971A6">
              <w:fldChar w:fldCharType="end"/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2788" w:rsidRDefault="000863CD">
            <w:pPr>
              <w:pStyle w:val="Dates"/>
            </w:pPr>
            <w:r>
              <w:t>2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2788" w:rsidRDefault="000863CD">
            <w:pPr>
              <w:pStyle w:val="Dates"/>
            </w:pPr>
            <w:r>
              <w:t>3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auto"/>
          </w:tcPr>
          <w:p w:rsidR="00542788" w:rsidRDefault="000863CD">
            <w:pPr>
              <w:pStyle w:val="Dates"/>
            </w:pPr>
            <w:r>
              <w:t>4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542788" w:rsidRDefault="000863CD">
            <w:pPr>
              <w:pStyle w:val="Dates"/>
            </w:pPr>
            <w:r>
              <w:t>5</w:t>
            </w: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0863CD">
            <w:pPr>
              <w:pStyle w:val="Dates"/>
            </w:pPr>
            <w:r>
              <w:t>6</w:t>
            </w:r>
          </w:p>
        </w:tc>
      </w:tr>
      <w:tr w:rsidR="004059CE" w:rsidTr="00824A2E">
        <w:trPr>
          <w:trHeight w:hRule="exact" w:val="2025"/>
        </w:trPr>
        <w:tc>
          <w:tcPr>
            <w:tcW w:w="150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85674D" w:rsidRDefault="0085674D" w:rsidP="0085674D">
            <w:pPr>
              <w:jc w:val="center"/>
            </w:pPr>
          </w:p>
          <w:p w:rsidR="0085674D" w:rsidRDefault="0085674D" w:rsidP="0085674D">
            <w:pPr>
              <w:jc w:val="center"/>
            </w:pPr>
          </w:p>
        </w:tc>
        <w:tc>
          <w:tcPr>
            <w:tcW w:w="151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BA09F5" w:rsidRPr="00BA09F5" w:rsidRDefault="00BA09F5" w:rsidP="00BA09F5">
            <w:pPr>
              <w:jc w:val="center"/>
              <w:rPr>
                <w:b/>
              </w:rPr>
            </w:pPr>
            <w:r w:rsidRPr="00BA09F5">
              <w:rPr>
                <w:b/>
              </w:rPr>
              <w:t>All Saints Day</w:t>
            </w:r>
          </w:p>
          <w:p w:rsidR="00BA09F5" w:rsidRPr="00BA09F5" w:rsidRDefault="00BA09F5" w:rsidP="00BA09F5">
            <w:pPr>
              <w:jc w:val="center"/>
              <w:rPr>
                <w:b/>
              </w:rPr>
            </w:pPr>
          </w:p>
          <w:p w:rsidR="00BA09F5" w:rsidRPr="00BA09F5" w:rsidRDefault="00BA09F5" w:rsidP="00BA09F5">
            <w:pPr>
              <w:jc w:val="center"/>
              <w:rPr>
                <w:b/>
              </w:rPr>
            </w:pPr>
            <w:r>
              <w:rPr>
                <w:b/>
              </w:rPr>
              <w:t xml:space="preserve">Mass </w:t>
            </w:r>
            <w:r w:rsidRPr="00BA09F5">
              <w:rPr>
                <w:b/>
              </w:rPr>
              <w:t>9:00am</w:t>
            </w:r>
          </w:p>
          <w:p w:rsidR="00BA09F5" w:rsidRPr="00BA09F5" w:rsidRDefault="00BA09F5" w:rsidP="00BA09F5">
            <w:pPr>
              <w:jc w:val="center"/>
              <w:rPr>
                <w:b/>
              </w:rPr>
            </w:pPr>
          </w:p>
          <w:p w:rsidR="00ED565E" w:rsidRDefault="00BA09F5" w:rsidP="00BA09F5">
            <w:pPr>
              <w:jc w:val="center"/>
            </w:pPr>
            <w:r>
              <w:rPr>
                <w:b/>
              </w:rPr>
              <w:t xml:space="preserve">Mass </w:t>
            </w:r>
            <w:r w:rsidRPr="00BA09F5">
              <w:rPr>
                <w:b/>
              </w:rPr>
              <w:t xml:space="preserve">6:00pm </w:t>
            </w:r>
          </w:p>
          <w:p w:rsidR="0085674D" w:rsidRDefault="0085674D" w:rsidP="004F06CA">
            <w:pPr>
              <w:jc w:val="center"/>
            </w:pPr>
          </w:p>
          <w:p w:rsidR="0085674D" w:rsidRDefault="0085674D" w:rsidP="004F06CA">
            <w:pPr>
              <w:jc w:val="center"/>
            </w:pPr>
          </w:p>
          <w:p w:rsidR="003E28F3" w:rsidRDefault="003E28F3" w:rsidP="004F06CA">
            <w:pPr>
              <w:jc w:val="center"/>
            </w:pPr>
          </w:p>
          <w:p w:rsidR="003E28F3" w:rsidRDefault="003E28F3" w:rsidP="004F06CA">
            <w:pPr>
              <w:jc w:val="center"/>
            </w:pPr>
          </w:p>
        </w:tc>
        <w:tc>
          <w:tcPr>
            <w:tcW w:w="16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BA09F5" w:rsidRPr="00BA09F5" w:rsidRDefault="00BA09F5" w:rsidP="00BA09F5">
            <w:pPr>
              <w:jc w:val="center"/>
              <w:rPr>
                <w:b/>
              </w:rPr>
            </w:pPr>
            <w:r w:rsidRPr="00BA09F5">
              <w:rPr>
                <w:b/>
              </w:rPr>
              <w:t xml:space="preserve">All Souls Day </w:t>
            </w:r>
          </w:p>
          <w:p w:rsidR="00BA09F5" w:rsidRPr="00BA09F5" w:rsidRDefault="00BA09F5" w:rsidP="00BA09F5">
            <w:pPr>
              <w:jc w:val="center"/>
              <w:rPr>
                <w:b/>
              </w:rPr>
            </w:pPr>
          </w:p>
          <w:p w:rsidR="00BA09F5" w:rsidRPr="00BA09F5" w:rsidRDefault="00BA09F5" w:rsidP="00BA09F5">
            <w:pPr>
              <w:jc w:val="center"/>
              <w:rPr>
                <w:b/>
              </w:rPr>
            </w:pPr>
            <w:r w:rsidRPr="00BA09F5">
              <w:rPr>
                <w:b/>
              </w:rPr>
              <w:t>Mass 9:00am</w:t>
            </w:r>
          </w:p>
          <w:p w:rsidR="00BA09F5" w:rsidRPr="00BA09F5" w:rsidRDefault="00BA09F5" w:rsidP="00BA09F5">
            <w:pPr>
              <w:jc w:val="center"/>
              <w:rPr>
                <w:b/>
              </w:rPr>
            </w:pPr>
          </w:p>
          <w:p w:rsidR="004F06CA" w:rsidRDefault="00BA09F5" w:rsidP="00BA09F5">
            <w:pPr>
              <w:jc w:val="center"/>
            </w:pPr>
            <w:r w:rsidRPr="00BA09F5">
              <w:rPr>
                <w:b/>
              </w:rPr>
              <w:t xml:space="preserve">Candle Blessing 6:00 pm </w:t>
            </w: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4F06CA" w:rsidRDefault="004F06CA" w:rsidP="001F4EF2">
            <w:pPr>
              <w:jc w:val="center"/>
            </w:pPr>
          </w:p>
        </w:tc>
        <w:tc>
          <w:tcPr>
            <w:tcW w:w="151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CA7A6D" w:rsidRDefault="00CA7A6D" w:rsidP="001F4EF2">
            <w:pPr>
              <w:jc w:val="center"/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1F4EF2" w:rsidRPr="009561A9" w:rsidRDefault="001F4EF2" w:rsidP="001F4EF2">
            <w:pPr>
              <w:jc w:val="center"/>
              <w:rPr>
                <w:b/>
              </w:rPr>
            </w:pPr>
            <w:r w:rsidRPr="009561A9">
              <w:rPr>
                <w:b/>
              </w:rPr>
              <w:t xml:space="preserve">First Friday Adoration </w:t>
            </w:r>
          </w:p>
          <w:p w:rsidR="001F4EF2" w:rsidRPr="009561A9" w:rsidRDefault="001F4EF2" w:rsidP="004F06CA">
            <w:pPr>
              <w:jc w:val="center"/>
              <w:rPr>
                <w:b/>
              </w:rPr>
            </w:pPr>
            <w:r w:rsidRPr="009561A9">
              <w:rPr>
                <w:b/>
              </w:rPr>
              <w:t>9:00 am Mass</w:t>
            </w:r>
          </w:p>
          <w:p w:rsidR="00ED565E" w:rsidRPr="001B747E" w:rsidRDefault="00ED565E" w:rsidP="0085674D">
            <w:pPr>
              <w:jc w:val="center"/>
              <w:rPr>
                <w:sz w:val="8"/>
                <w:szCs w:val="8"/>
              </w:rPr>
            </w:pPr>
          </w:p>
          <w:p w:rsidR="00BA09F5" w:rsidRPr="00BA09F5" w:rsidRDefault="00BA09F5" w:rsidP="00BA09F5">
            <w:pPr>
              <w:jc w:val="center"/>
              <w:rPr>
                <w:sz w:val="8"/>
                <w:szCs w:val="8"/>
              </w:rPr>
            </w:pPr>
          </w:p>
          <w:p w:rsidR="00124112" w:rsidRDefault="00124112" w:rsidP="0085674D">
            <w:pPr>
              <w:jc w:val="center"/>
            </w:pPr>
            <w:r>
              <w:t>Youth Group</w:t>
            </w:r>
          </w:p>
          <w:p w:rsidR="00124112" w:rsidRPr="00124112" w:rsidRDefault="00BF4DA2" w:rsidP="00856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Homeless Awareness 6</w:t>
            </w:r>
            <w:r w:rsidR="00124112" w:rsidRPr="00124112">
              <w:rPr>
                <w:sz w:val="16"/>
                <w:szCs w:val="16"/>
              </w:rPr>
              <w:t>:00 pm</w:t>
            </w:r>
          </w:p>
          <w:p w:rsidR="0085674D" w:rsidRPr="00ED565E" w:rsidRDefault="0085674D" w:rsidP="004F06CA">
            <w:pPr>
              <w:jc w:val="center"/>
            </w:pPr>
          </w:p>
          <w:p w:rsidR="001F4EF2" w:rsidRPr="00ED565E" w:rsidRDefault="001F4EF2" w:rsidP="004F06CA">
            <w:pPr>
              <w:jc w:val="center"/>
              <w:rPr>
                <w:sz w:val="16"/>
                <w:szCs w:val="16"/>
              </w:rPr>
            </w:pPr>
          </w:p>
          <w:p w:rsidR="004F06CA" w:rsidRPr="00ED565E" w:rsidRDefault="004F06CA" w:rsidP="004F06CA">
            <w:pPr>
              <w:jc w:val="center"/>
            </w:pPr>
          </w:p>
        </w:tc>
        <w:tc>
          <w:tcPr>
            <w:tcW w:w="15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4F06CA" w:rsidRPr="009561A9" w:rsidRDefault="004F06CA" w:rsidP="004F06CA">
            <w:pPr>
              <w:jc w:val="center"/>
              <w:rPr>
                <w:b/>
              </w:rPr>
            </w:pPr>
            <w:r w:rsidRPr="009561A9">
              <w:rPr>
                <w:b/>
              </w:rPr>
              <w:t>First Saturday</w:t>
            </w:r>
          </w:p>
          <w:p w:rsidR="009561A9" w:rsidRDefault="009561A9" w:rsidP="009561A9">
            <w:pPr>
              <w:jc w:val="center"/>
              <w:rPr>
                <w:b/>
              </w:rPr>
            </w:pPr>
            <w:r w:rsidRPr="00FF02B6">
              <w:rPr>
                <w:b/>
              </w:rPr>
              <w:t>9:00 am Mass</w:t>
            </w:r>
          </w:p>
          <w:p w:rsidR="009561A9" w:rsidRDefault="009561A9" w:rsidP="009561A9">
            <w:pPr>
              <w:jc w:val="center"/>
              <w:rPr>
                <w:b/>
              </w:rPr>
            </w:pPr>
          </w:p>
          <w:p w:rsidR="009561A9" w:rsidRDefault="009561A9" w:rsidP="009561A9">
            <w:pPr>
              <w:jc w:val="center"/>
            </w:pPr>
            <w:r w:rsidRPr="00FF02B6">
              <w:rPr>
                <w:b/>
              </w:rPr>
              <w:t>Confessions</w:t>
            </w:r>
            <w:r>
              <w:t xml:space="preserve"> 3:00pm</w:t>
            </w:r>
          </w:p>
          <w:p w:rsidR="00824A2E" w:rsidRDefault="00824A2E" w:rsidP="009561A9">
            <w:pPr>
              <w:jc w:val="center"/>
              <w:rPr>
                <w:b/>
              </w:rPr>
            </w:pPr>
          </w:p>
          <w:p w:rsidR="00546885" w:rsidRDefault="009561A9" w:rsidP="009561A9">
            <w:pPr>
              <w:jc w:val="center"/>
              <w:rPr>
                <w:b/>
              </w:rPr>
            </w:pPr>
            <w:r w:rsidRPr="00FF02B6">
              <w:rPr>
                <w:b/>
              </w:rPr>
              <w:t>4:00 pm Mass</w:t>
            </w:r>
            <w:r>
              <w:rPr>
                <w:b/>
              </w:rPr>
              <w:t xml:space="preserve"> </w:t>
            </w:r>
          </w:p>
          <w:p w:rsidR="00546885" w:rsidRPr="00546885" w:rsidRDefault="00546885" w:rsidP="0085674D">
            <w:pPr>
              <w:jc w:val="center"/>
            </w:pPr>
          </w:p>
        </w:tc>
      </w:tr>
      <w:tr w:rsidR="004059CE" w:rsidTr="004059CE">
        <w:trPr>
          <w:trHeight w:val="245"/>
        </w:trPr>
        <w:tc>
          <w:tcPr>
            <w:tcW w:w="150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0863CD" w:rsidP="008F51DE">
            <w:pPr>
              <w:pStyle w:val="Dates"/>
            </w:pPr>
            <w:r>
              <w:t>7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0863CD" w:rsidP="008F51DE">
            <w:pPr>
              <w:pStyle w:val="Dates"/>
            </w:pPr>
            <w:r>
              <w:t>8</w:t>
            </w:r>
          </w:p>
        </w:tc>
        <w:tc>
          <w:tcPr>
            <w:tcW w:w="1639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0863CD" w:rsidP="004F06CA">
            <w:pPr>
              <w:pStyle w:val="Dates"/>
            </w:pPr>
            <w:r>
              <w:t>9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8F51DE" w:rsidP="000863CD">
            <w:pPr>
              <w:pStyle w:val="Dates"/>
            </w:pPr>
            <w:r>
              <w:t>1</w:t>
            </w:r>
            <w:r w:rsidR="000863CD">
              <w:t>0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8F51DE" w:rsidP="004F06CA">
            <w:pPr>
              <w:pStyle w:val="Dates"/>
            </w:pPr>
            <w:r>
              <w:t>1</w:t>
            </w:r>
            <w:r w:rsidR="000863CD">
              <w:t>1</w:t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0863CD" w:rsidP="008F51DE">
            <w:pPr>
              <w:pStyle w:val="Dates"/>
            </w:pPr>
            <w:r>
              <w:t>12</w:t>
            </w:r>
          </w:p>
        </w:tc>
        <w:tc>
          <w:tcPr>
            <w:tcW w:w="15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BF4DA2" w:rsidP="008F51DE">
            <w:pPr>
              <w:pStyle w:val="Dates"/>
            </w:pPr>
            <w:r>
              <w:t>13</w:t>
            </w:r>
          </w:p>
        </w:tc>
      </w:tr>
      <w:tr w:rsidR="004059CE" w:rsidTr="004059CE">
        <w:trPr>
          <w:trHeight w:hRule="exact" w:val="1634"/>
        </w:trPr>
        <w:tc>
          <w:tcPr>
            <w:tcW w:w="150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4F06CA" w:rsidRPr="0085674D" w:rsidRDefault="0085674D" w:rsidP="004F06CA">
            <w:pPr>
              <w:jc w:val="center"/>
              <w:rPr>
                <w:b/>
              </w:rPr>
            </w:pPr>
            <w:r w:rsidRPr="0085674D">
              <w:rPr>
                <w:b/>
              </w:rPr>
              <w:t>9:00 am Mass</w:t>
            </w:r>
          </w:p>
          <w:p w:rsidR="00EA65E9" w:rsidRDefault="00EA65E9" w:rsidP="004F06CA">
            <w:pPr>
              <w:jc w:val="center"/>
            </w:pPr>
          </w:p>
          <w:p w:rsidR="009619B0" w:rsidRPr="00A66E9B" w:rsidRDefault="009619B0" w:rsidP="004F06CA">
            <w:pPr>
              <w:jc w:val="center"/>
            </w:pPr>
            <w:r>
              <w:t>Daylight Savings Time Ends</w:t>
            </w:r>
          </w:p>
        </w:tc>
        <w:tc>
          <w:tcPr>
            <w:tcW w:w="1513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4F06CA" w:rsidP="004F06CA">
            <w:pPr>
              <w:jc w:val="center"/>
            </w:pPr>
            <w:r>
              <w:t>No Mass</w:t>
            </w:r>
          </w:p>
          <w:p w:rsidR="00A04D8C" w:rsidRDefault="00A04D8C" w:rsidP="004F06CA">
            <w:pPr>
              <w:jc w:val="center"/>
            </w:pPr>
          </w:p>
          <w:p w:rsidR="00A04D8C" w:rsidRDefault="00A04D8C" w:rsidP="004F06CA">
            <w:pPr>
              <w:jc w:val="center"/>
            </w:pPr>
          </w:p>
          <w:p w:rsidR="00A04D8C" w:rsidRDefault="00A04D8C" w:rsidP="004F06CA">
            <w:pPr>
              <w:jc w:val="center"/>
            </w:pPr>
          </w:p>
        </w:tc>
        <w:tc>
          <w:tcPr>
            <w:tcW w:w="1639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FB7F9B" w:rsidRDefault="00FB7F9B" w:rsidP="004F06CA">
            <w:pPr>
              <w:jc w:val="center"/>
            </w:pPr>
          </w:p>
          <w:p w:rsidR="00FB7F9B" w:rsidRDefault="00773AFF" w:rsidP="004F06CA">
            <w:pPr>
              <w:jc w:val="center"/>
            </w:pPr>
            <w:r w:rsidRPr="00773AFF">
              <w:rPr>
                <w:b/>
              </w:rPr>
              <w:t>Altar Server</w:t>
            </w:r>
            <w:r>
              <w:t xml:space="preserve"> Training 11:30 AM</w:t>
            </w: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4F06CA" w:rsidP="004F06CA">
            <w:pPr>
              <w:jc w:val="center"/>
            </w:pPr>
            <w:r>
              <w:t>9:00 am Mass</w:t>
            </w:r>
          </w:p>
          <w:p w:rsidR="00CA7A6D" w:rsidRDefault="00CA7A6D" w:rsidP="004F06CA">
            <w:pPr>
              <w:jc w:val="center"/>
            </w:pPr>
          </w:p>
          <w:p w:rsidR="00CA7A6D" w:rsidRDefault="00CA7A6D" w:rsidP="004F06CA">
            <w:pPr>
              <w:jc w:val="center"/>
            </w:pPr>
          </w:p>
          <w:p w:rsidR="00CA7A6D" w:rsidRDefault="00CA7A6D" w:rsidP="00654CCC"/>
        </w:tc>
        <w:tc>
          <w:tcPr>
            <w:tcW w:w="1513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4F06CA" w:rsidP="004F06CA">
            <w:pPr>
              <w:jc w:val="center"/>
            </w:pPr>
            <w:r>
              <w:t>9:00 am Mass</w:t>
            </w: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ED565E" w:rsidP="004F06CA">
            <w:pPr>
              <w:jc w:val="center"/>
            </w:pPr>
            <w:r>
              <w:t>9:00 am Mass</w:t>
            </w:r>
          </w:p>
          <w:p w:rsidR="00ED565E" w:rsidRPr="00ED565E" w:rsidRDefault="00ED565E" w:rsidP="00ED565E">
            <w:pPr>
              <w:jc w:val="center"/>
            </w:pPr>
          </w:p>
          <w:p w:rsidR="00ED565E" w:rsidRDefault="00ED565E" w:rsidP="00776848">
            <w:pPr>
              <w:jc w:val="center"/>
            </w:pPr>
          </w:p>
        </w:tc>
        <w:tc>
          <w:tcPr>
            <w:tcW w:w="15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C8709E" w:rsidRPr="00C8709E" w:rsidRDefault="00C8709E" w:rsidP="00C8709E">
            <w:pPr>
              <w:jc w:val="center"/>
              <w:rPr>
                <w:b/>
              </w:rPr>
            </w:pPr>
            <w:r w:rsidRPr="00C8709E">
              <w:rPr>
                <w:b/>
              </w:rPr>
              <w:t xml:space="preserve">Confessions </w:t>
            </w:r>
            <w:r w:rsidRPr="00824A2E">
              <w:t>3:00pm</w:t>
            </w:r>
          </w:p>
          <w:p w:rsidR="00C8709E" w:rsidRPr="00C8709E" w:rsidRDefault="00C8709E" w:rsidP="00C8709E">
            <w:pPr>
              <w:jc w:val="center"/>
              <w:rPr>
                <w:b/>
              </w:rPr>
            </w:pPr>
          </w:p>
          <w:p w:rsidR="00C8709E" w:rsidRPr="00C8709E" w:rsidRDefault="00C8709E" w:rsidP="00C8709E">
            <w:pPr>
              <w:jc w:val="center"/>
              <w:rPr>
                <w:b/>
              </w:rPr>
            </w:pPr>
            <w:r w:rsidRPr="00C8709E">
              <w:rPr>
                <w:b/>
              </w:rPr>
              <w:t>4:00 pm Mass</w:t>
            </w:r>
          </w:p>
          <w:p w:rsidR="00FB7F9B" w:rsidRDefault="00FB7F9B" w:rsidP="004F06CA">
            <w:pPr>
              <w:jc w:val="center"/>
            </w:pPr>
          </w:p>
          <w:p w:rsidR="00546885" w:rsidRDefault="00546885" w:rsidP="004F06CA">
            <w:pPr>
              <w:jc w:val="center"/>
            </w:pPr>
          </w:p>
          <w:p w:rsidR="00546885" w:rsidRDefault="00546885" w:rsidP="004F06CA">
            <w:pPr>
              <w:jc w:val="center"/>
            </w:pPr>
          </w:p>
        </w:tc>
      </w:tr>
      <w:tr w:rsidR="004059CE" w:rsidTr="004059CE">
        <w:trPr>
          <w:trHeight w:val="346"/>
        </w:trPr>
        <w:tc>
          <w:tcPr>
            <w:tcW w:w="150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BF4DA2" w:rsidP="004F06CA">
            <w:pPr>
              <w:pStyle w:val="Dates"/>
            </w:pPr>
            <w:r>
              <w:t>14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8F51DE" w:rsidP="00BF4DA2">
            <w:pPr>
              <w:pStyle w:val="Dates"/>
            </w:pPr>
            <w:r>
              <w:t>1</w:t>
            </w:r>
            <w:r w:rsidR="00BF4DA2">
              <w:t>5</w:t>
            </w:r>
          </w:p>
        </w:tc>
        <w:tc>
          <w:tcPr>
            <w:tcW w:w="1639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8F51DE" w:rsidP="00BF4DA2">
            <w:pPr>
              <w:pStyle w:val="Dates"/>
            </w:pPr>
            <w:r>
              <w:t>1</w:t>
            </w:r>
            <w:r w:rsidR="00BF4DA2">
              <w:t>6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8F51DE" w:rsidP="00BF4DA2">
            <w:pPr>
              <w:pStyle w:val="Dates"/>
            </w:pPr>
            <w:r>
              <w:t>1</w:t>
            </w:r>
            <w:r w:rsidR="00BF4DA2">
              <w:t>7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8F51DE" w:rsidP="00BF4DA2">
            <w:pPr>
              <w:pStyle w:val="Dates"/>
            </w:pPr>
            <w:r>
              <w:t>1</w:t>
            </w:r>
            <w:r w:rsidR="00BF4DA2">
              <w:t>8</w:t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BF4DA2" w:rsidP="00BF4DA2">
            <w:pPr>
              <w:pStyle w:val="Dates"/>
            </w:pPr>
            <w:r>
              <w:t>19</w:t>
            </w:r>
          </w:p>
        </w:tc>
        <w:tc>
          <w:tcPr>
            <w:tcW w:w="15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8F51DE" w:rsidP="00BF4DA2">
            <w:pPr>
              <w:pStyle w:val="Dates"/>
            </w:pPr>
            <w:r>
              <w:t>2</w:t>
            </w:r>
            <w:r w:rsidR="00BF4DA2">
              <w:t>0</w:t>
            </w:r>
          </w:p>
        </w:tc>
      </w:tr>
      <w:tr w:rsidR="004059CE" w:rsidTr="00824A2E">
        <w:trPr>
          <w:trHeight w:hRule="exact" w:val="1692"/>
        </w:trPr>
        <w:tc>
          <w:tcPr>
            <w:tcW w:w="150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D83FA7" w:rsidRPr="00D83FA7" w:rsidRDefault="00D83FA7" w:rsidP="00D83FA7">
            <w:pPr>
              <w:jc w:val="center"/>
              <w:rPr>
                <w:b/>
              </w:rPr>
            </w:pPr>
            <w:r w:rsidRPr="00D83FA7">
              <w:rPr>
                <w:b/>
              </w:rPr>
              <w:t>Confessions</w:t>
            </w:r>
          </w:p>
          <w:p w:rsidR="00D83FA7" w:rsidRPr="00D83FA7" w:rsidRDefault="00D83FA7" w:rsidP="00D83FA7">
            <w:pPr>
              <w:jc w:val="center"/>
            </w:pPr>
            <w:r w:rsidRPr="00D83FA7">
              <w:t xml:space="preserve">8:00am </w:t>
            </w:r>
          </w:p>
          <w:p w:rsidR="00D83FA7" w:rsidRPr="00D83FA7" w:rsidRDefault="00D83FA7" w:rsidP="00D83FA7">
            <w:pPr>
              <w:jc w:val="center"/>
              <w:rPr>
                <w:b/>
              </w:rPr>
            </w:pPr>
            <w:r w:rsidRPr="00D83FA7">
              <w:rPr>
                <w:b/>
              </w:rPr>
              <w:t>9:00 am Mass</w:t>
            </w:r>
          </w:p>
          <w:p w:rsidR="00D83FA7" w:rsidRDefault="00D83FA7" w:rsidP="00824A2E">
            <w:pPr>
              <w:rPr>
                <w:b/>
              </w:rPr>
            </w:pPr>
          </w:p>
          <w:p w:rsidR="00D83FA7" w:rsidRPr="00D83FA7" w:rsidRDefault="00D83FA7" w:rsidP="00D83FA7">
            <w:r w:rsidRPr="00D83FA7">
              <w:rPr>
                <w:b/>
              </w:rPr>
              <w:t>Faith formation</w:t>
            </w:r>
            <w:r w:rsidRPr="00D83FA7">
              <w:t xml:space="preserve"> 9:00am-11:00am</w:t>
            </w:r>
          </w:p>
          <w:p w:rsidR="00124112" w:rsidRPr="00124112" w:rsidRDefault="00124112" w:rsidP="004F06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4F06CA" w:rsidP="004F06CA">
            <w:pPr>
              <w:jc w:val="center"/>
            </w:pPr>
            <w:r>
              <w:t>No Mass</w:t>
            </w:r>
          </w:p>
          <w:p w:rsidR="004F06CA" w:rsidRDefault="004F06CA" w:rsidP="00ED565E"/>
          <w:p w:rsidR="00D83FA7" w:rsidRPr="00D83FA7" w:rsidRDefault="00D83FA7" w:rsidP="00D83FA7">
            <w:pPr>
              <w:jc w:val="center"/>
              <w:rPr>
                <w:b/>
                <w:bCs/>
              </w:rPr>
            </w:pPr>
            <w:r w:rsidRPr="00D83FA7">
              <w:rPr>
                <w:b/>
                <w:bCs/>
              </w:rPr>
              <w:t>CCW Meeting</w:t>
            </w:r>
          </w:p>
          <w:p w:rsidR="00D83FA7" w:rsidRPr="00D83FA7" w:rsidRDefault="00D83FA7" w:rsidP="00D83FA7">
            <w:pPr>
              <w:jc w:val="center"/>
              <w:rPr>
                <w:bCs/>
              </w:rPr>
            </w:pPr>
            <w:r>
              <w:rPr>
                <w:bCs/>
              </w:rPr>
              <w:t>3:45 PM</w:t>
            </w:r>
          </w:p>
          <w:p w:rsidR="004F06CA" w:rsidRDefault="004F06CA" w:rsidP="004F06CA">
            <w:pPr>
              <w:jc w:val="center"/>
            </w:pPr>
          </w:p>
          <w:p w:rsidR="004F06CA" w:rsidRDefault="004F06CA" w:rsidP="004F06CA">
            <w:pPr>
              <w:jc w:val="center"/>
            </w:pPr>
          </w:p>
        </w:tc>
        <w:tc>
          <w:tcPr>
            <w:tcW w:w="1639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4F06CA" w:rsidRDefault="004F06CA" w:rsidP="001F4EF2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:rsidR="00A05B1B" w:rsidRDefault="00A05B1B" w:rsidP="00A05B1B">
            <w:pPr>
              <w:jc w:val="center"/>
            </w:pPr>
            <w:r>
              <w:t>9:00 am Mass</w:t>
            </w:r>
          </w:p>
          <w:p w:rsidR="00A05B1B" w:rsidRDefault="00A05B1B" w:rsidP="00A05B1B">
            <w:pPr>
              <w:jc w:val="center"/>
            </w:pPr>
          </w:p>
          <w:p w:rsidR="004F06CA" w:rsidRDefault="004F06CA" w:rsidP="004F06CA">
            <w:pPr>
              <w:jc w:val="center"/>
            </w:pPr>
          </w:p>
          <w:p w:rsidR="00A04D8C" w:rsidRDefault="00A04D8C" w:rsidP="004F06CA">
            <w:pPr>
              <w:jc w:val="center"/>
            </w:pPr>
          </w:p>
        </w:tc>
        <w:tc>
          <w:tcPr>
            <w:tcW w:w="1513" w:type="dxa"/>
            <w:tcBorders>
              <w:top w:val="nil"/>
              <w:bottom w:val="single" w:sz="6" w:space="0" w:color="BFBFBF" w:themeColor="background1" w:themeShade="BF"/>
            </w:tcBorders>
          </w:tcPr>
          <w:p w:rsidR="00A05B1B" w:rsidRDefault="00A05B1B" w:rsidP="00A05B1B">
            <w:pPr>
              <w:jc w:val="center"/>
            </w:pPr>
            <w:r>
              <w:t>9:00 am Mass</w:t>
            </w:r>
          </w:p>
          <w:p w:rsidR="004F06CA" w:rsidRDefault="004F06CA" w:rsidP="001F4EF2">
            <w:pPr>
              <w:jc w:val="center"/>
            </w:pPr>
          </w:p>
          <w:p w:rsidR="00824A2E" w:rsidRPr="00824A2E" w:rsidRDefault="00824A2E" w:rsidP="00824A2E">
            <w:pPr>
              <w:jc w:val="center"/>
              <w:rPr>
                <w:b/>
              </w:rPr>
            </w:pPr>
            <w:r w:rsidRPr="00824A2E">
              <w:rPr>
                <w:b/>
              </w:rPr>
              <w:t>Mass at the Brook</w:t>
            </w:r>
          </w:p>
          <w:p w:rsidR="00824A2E" w:rsidRDefault="00824A2E" w:rsidP="00824A2E">
            <w:pPr>
              <w:jc w:val="center"/>
            </w:pPr>
            <w:r>
              <w:t>11:00</w:t>
            </w: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4F06CA" w:rsidP="004F06CA">
            <w:pPr>
              <w:jc w:val="center"/>
            </w:pPr>
            <w:r>
              <w:t>9:00 am Mass</w:t>
            </w:r>
          </w:p>
          <w:p w:rsidR="00ED565E" w:rsidRPr="00ED565E" w:rsidRDefault="00ED565E" w:rsidP="00ED565E">
            <w:pPr>
              <w:jc w:val="center"/>
            </w:pPr>
          </w:p>
          <w:p w:rsidR="00ED565E" w:rsidRDefault="00ED565E" w:rsidP="004F06CA">
            <w:pPr>
              <w:jc w:val="center"/>
            </w:pPr>
          </w:p>
          <w:p w:rsidR="00FB7F9B" w:rsidRDefault="00FB7F9B" w:rsidP="004F06CA">
            <w:pPr>
              <w:jc w:val="center"/>
            </w:pPr>
          </w:p>
        </w:tc>
        <w:tc>
          <w:tcPr>
            <w:tcW w:w="15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C8709E" w:rsidRPr="00C8709E" w:rsidRDefault="00C8709E" w:rsidP="00C8709E">
            <w:pPr>
              <w:jc w:val="center"/>
              <w:rPr>
                <w:b/>
              </w:rPr>
            </w:pPr>
            <w:r w:rsidRPr="00C8709E">
              <w:rPr>
                <w:b/>
              </w:rPr>
              <w:t xml:space="preserve">Confessions </w:t>
            </w:r>
            <w:r w:rsidRPr="00824A2E">
              <w:t>3:00pm</w:t>
            </w:r>
          </w:p>
          <w:p w:rsidR="00C8709E" w:rsidRPr="00C8709E" w:rsidRDefault="00C8709E" w:rsidP="00C8709E">
            <w:pPr>
              <w:jc w:val="center"/>
              <w:rPr>
                <w:b/>
              </w:rPr>
            </w:pPr>
          </w:p>
          <w:p w:rsidR="00C8709E" w:rsidRPr="00C8709E" w:rsidRDefault="00C8709E" w:rsidP="00C8709E">
            <w:pPr>
              <w:jc w:val="center"/>
              <w:rPr>
                <w:b/>
              </w:rPr>
            </w:pPr>
            <w:r w:rsidRPr="00C8709E">
              <w:rPr>
                <w:b/>
              </w:rPr>
              <w:t>4:00 pm Mass</w:t>
            </w:r>
          </w:p>
          <w:p w:rsidR="00546885" w:rsidRDefault="00546885" w:rsidP="004F06CA">
            <w:pPr>
              <w:jc w:val="center"/>
              <w:rPr>
                <w:b/>
              </w:rPr>
            </w:pPr>
          </w:p>
          <w:p w:rsidR="00A05B1B" w:rsidRDefault="00A05B1B" w:rsidP="00BA09F5">
            <w:pPr>
              <w:jc w:val="center"/>
            </w:pPr>
          </w:p>
        </w:tc>
      </w:tr>
      <w:tr w:rsidR="004059CE" w:rsidTr="004059CE">
        <w:trPr>
          <w:trHeight w:val="245"/>
        </w:trPr>
        <w:tc>
          <w:tcPr>
            <w:tcW w:w="150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8F51DE" w:rsidP="00BF4DA2">
            <w:pPr>
              <w:pStyle w:val="Dates"/>
            </w:pPr>
            <w:r>
              <w:t>2</w:t>
            </w:r>
            <w:r w:rsidR="00BF4DA2">
              <w:t>1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8F51DE" w:rsidP="00BF4DA2">
            <w:pPr>
              <w:pStyle w:val="Dates"/>
            </w:pPr>
            <w:r>
              <w:t>2</w:t>
            </w:r>
            <w:r w:rsidR="00BF4DA2">
              <w:t>2</w:t>
            </w:r>
          </w:p>
        </w:tc>
        <w:tc>
          <w:tcPr>
            <w:tcW w:w="1639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8F51DE" w:rsidP="00BF4DA2">
            <w:pPr>
              <w:pStyle w:val="Dates"/>
            </w:pPr>
            <w:r>
              <w:t>2</w:t>
            </w:r>
            <w:r w:rsidR="00BF4DA2">
              <w:t>3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8F51DE" w:rsidP="00BF4DA2">
            <w:pPr>
              <w:pStyle w:val="Dates"/>
            </w:pPr>
            <w:r>
              <w:t>2</w:t>
            </w:r>
            <w:r w:rsidR="00BF4DA2">
              <w:t>4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8F51DE" w:rsidP="00BF4DA2">
            <w:pPr>
              <w:pStyle w:val="Dates"/>
            </w:pPr>
            <w:r>
              <w:t>2</w:t>
            </w:r>
            <w:r w:rsidR="00BF4DA2">
              <w:t>5</w:t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8F51DE" w:rsidP="00BF4DA2">
            <w:pPr>
              <w:pStyle w:val="Dates"/>
            </w:pPr>
            <w:r>
              <w:t>2</w:t>
            </w:r>
            <w:r w:rsidR="00BF4DA2">
              <w:t>6</w:t>
            </w:r>
          </w:p>
        </w:tc>
        <w:tc>
          <w:tcPr>
            <w:tcW w:w="15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8F51DE" w:rsidP="00BF4DA2">
            <w:pPr>
              <w:pStyle w:val="Dates"/>
            </w:pPr>
            <w:r>
              <w:t>2</w:t>
            </w:r>
            <w:r w:rsidR="00BF4DA2">
              <w:t>7</w:t>
            </w:r>
          </w:p>
        </w:tc>
      </w:tr>
      <w:tr w:rsidR="004059CE" w:rsidTr="004059CE">
        <w:trPr>
          <w:trHeight w:hRule="exact" w:val="1725"/>
        </w:trPr>
        <w:tc>
          <w:tcPr>
            <w:tcW w:w="150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1B6358" w:rsidRPr="001B6358" w:rsidRDefault="001B6358" w:rsidP="001B6358">
            <w:pPr>
              <w:jc w:val="center"/>
              <w:rPr>
                <w:b/>
              </w:rPr>
            </w:pPr>
            <w:r w:rsidRPr="001B6358">
              <w:rPr>
                <w:b/>
              </w:rPr>
              <w:t>Christ the King Sunday</w:t>
            </w:r>
          </w:p>
          <w:p w:rsidR="001B6358" w:rsidRPr="001B6358" w:rsidRDefault="001B6358" w:rsidP="001B6358">
            <w:pPr>
              <w:jc w:val="center"/>
              <w:rPr>
                <w:b/>
                <w:sz w:val="16"/>
                <w:szCs w:val="16"/>
              </w:rPr>
            </w:pPr>
          </w:p>
          <w:p w:rsidR="001B6358" w:rsidRPr="001B6358" w:rsidRDefault="001B6358" w:rsidP="001B6358">
            <w:pPr>
              <w:jc w:val="center"/>
              <w:rPr>
                <w:b/>
              </w:rPr>
            </w:pPr>
            <w:r w:rsidRPr="001B6358">
              <w:rPr>
                <w:b/>
              </w:rPr>
              <w:t>Confessions</w:t>
            </w:r>
          </w:p>
          <w:p w:rsidR="001B6358" w:rsidRPr="001B6358" w:rsidRDefault="001B6358" w:rsidP="001B6358">
            <w:pPr>
              <w:jc w:val="center"/>
            </w:pPr>
            <w:r w:rsidRPr="001B6358">
              <w:t xml:space="preserve">8:00am </w:t>
            </w:r>
          </w:p>
          <w:p w:rsidR="00ED565E" w:rsidRDefault="00ED565E" w:rsidP="00ED565E">
            <w:pPr>
              <w:jc w:val="center"/>
              <w:rPr>
                <w:b/>
              </w:rPr>
            </w:pPr>
            <w:r w:rsidRPr="0085674D">
              <w:rPr>
                <w:b/>
              </w:rPr>
              <w:t>9:00 am Mass</w:t>
            </w:r>
          </w:p>
          <w:p w:rsidR="00546885" w:rsidRDefault="00546885" w:rsidP="00ED565E">
            <w:pPr>
              <w:jc w:val="center"/>
              <w:rPr>
                <w:b/>
              </w:rPr>
            </w:pPr>
          </w:p>
          <w:p w:rsidR="00546885" w:rsidRDefault="00546885" w:rsidP="00ED565E">
            <w:pPr>
              <w:jc w:val="center"/>
            </w:pPr>
          </w:p>
          <w:p w:rsidR="00ED565E" w:rsidRPr="00A66E9B" w:rsidRDefault="00ED565E" w:rsidP="005849CB">
            <w:pPr>
              <w:jc w:val="center"/>
            </w:pPr>
          </w:p>
        </w:tc>
        <w:tc>
          <w:tcPr>
            <w:tcW w:w="1513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No Mass</w:t>
            </w:r>
          </w:p>
          <w:p w:rsidR="00ED565E" w:rsidRDefault="00ED565E" w:rsidP="00ED565E">
            <w:pPr>
              <w:jc w:val="center"/>
            </w:pPr>
          </w:p>
          <w:p w:rsidR="00ED565E" w:rsidRDefault="00ED565E" w:rsidP="005849CB">
            <w:pPr>
              <w:jc w:val="center"/>
            </w:pPr>
          </w:p>
        </w:tc>
        <w:tc>
          <w:tcPr>
            <w:tcW w:w="1639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ED565E" w:rsidRDefault="00ED565E" w:rsidP="00ED565E">
            <w:pPr>
              <w:jc w:val="center"/>
            </w:pPr>
            <w:r>
              <w:t xml:space="preserve"> </w:t>
            </w: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ED565E" w:rsidRDefault="00ED565E" w:rsidP="00ED565E">
            <w:pPr>
              <w:jc w:val="center"/>
            </w:pPr>
            <w:r>
              <w:t>No School</w:t>
            </w:r>
          </w:p>
          <w:p w:rsidR="00ED565E" w:rsidRDefault="00ED565E" w:rsidP="00ED565E">
            <w:pPr>
              <w:jc w:val="center"/>
            </w:pPr>
          </w:p>
          <w:p w:rsidR="00ED565E" w:rsidRDefault="00ED565E" w:rsidP="00ED565E">
            <w:pPr>
              <w:jc w:val="center"/>
            </w:pPr>
          </w:p>
          <w:p w:rsidR="00ED565E" w:rsidRDefault="00ED565E" w:rsidP="00ED565E">
            <w:pPr>
              <w:jc w:val="center"/>
            </w:pPr>
          </w:p>
        </w:tc>
        <w:tc>
          <w:tcPr>
            <w:tcW w:w="1513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ED565E" w:rsidRDefault="00ED565E" w:rsidP="00ED565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616ADC" wp14:editId="634D732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84455</wp:posOffset>
                  </wp:positionV>
                  <wp:extent cx="821690" cy="7899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ve_Thanks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 School</w:t>
            </w:r>
          </w:p>
          <w:p w:rsidR="00ED565E" w:rsidRDefault="00ED565E" w:rsidP="00ED565E">
            <w:pPr>
              <w:jc w:val="center"/>
            </w:pPr>
            <w:r>
              <w:t>Office Closed</w:t>
            </w: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ED565E" w:rsidRDefault="00ED565E" w:rsidP="00ED565E">
            <w:pPr>
              <w:jc w:val="center"/>
            </w:pPr>
            <w:r>
              <w:t>No School</w:t>
            </w:r>
          </w:p>
          <w:p w:rsidR="00ED565E" w:rsidRDefault="00ED565E" w:rsidP="00ED565E">
            <w:pPr>
              <w:jc w:val="center"/>
            </w:pPr>
            <w:r>
              <w:t>Office Closed</w:t>
            </w:r>
          </w:p>
          <w:p w:rsidR="00ED565E" w:rsidRPr="00ED565E" w:rsidRDefault="00ED565E" w:rsidP="00ED565E">
            <w:pPr>
              <w:jc w:val="center"/>
            </w:pPr>
          </w:p>
          <w:p w:rsidR="00ED565E" w:rsidRDefault="00ED565E" w:rsidP="00776848">
            <w:pPr>
              <w:jc w:val="center"/>
            </w:pPr>
          </w:p>
        </w:tc>
        <w:tc>
          <w:tcPr>
            <w:tcW w:w="15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C8709E" w:rsidRPr="00C8709E" w:rsidRDefault="00C8709E" w:rsidP="00C8709E">
            <w:pPr>
              <w:jc w:val="center"/>
              <w:rPr>
                <w:b/>
              </w:rPr>
            </w:pPr>
            <w:r w:rsidRPr="00C8709E">
              <w:rPr>
                <w:b/>
              </w:rPr>
              <w:t xml:space="preserve">Confessions </w:t>
            </w:r>
            <w:r w:rsidRPr="00824A2E">
              <w:t>3:00pm</w:t>
            </w:r>
          </w:p>
          <w:p w:rsidR="00C8709E" w:rsidRPr="00C8709E" w:rsidRDefault="00C8709E" w:rsidP="00C8709E">
            <w:pPr>
              <w:jc w:val="center"/>
              <w:rPr>
                <w:b/>
                <w:sz w:val="16"/>
                <w:szCs w:val="16"/>
              </w:rPr>
            </w:pPr>
          </w:p>
          <w:p w:rsidR="00ED565E" w:rsidRDefault="00C8709E" w:rsidP="00C8709E">
            <w:pPr>
              <w:jc w:val="center"/>
              <w:rPr>
                <w:b/>
              </w:rPr>
            </w:pPr>
            <w:r w:rsidRPr="00C8709E">
              <w:rPr>
                <w:b/>
              </w:rPr>
              <w:t>4:00 pm Mass</w:t>
            </w:r>
          </w:p>
          <w:p w:rsidR="00546885" w:rsidRPr="00C8709E" w:rsidRDefault="00546885" w:rsidP="00ED565E">
            <w:pPr>
              <w:jc w:val="center"/>
              <w:rPr>
                <w:sz w:val="16"/>
                <w:szCs w:val="16"/>
              </w:rPr>
            </w:pPr>
          </w:p>
          <w:p w:rsidR="00ED565E" w:rsidRPr="00546885" w:rsidRDefault="00ED565E" w:rsidP="00ED565E">
            <w:pPr>
              <w:jc w:val="center"/>
            </w:pPr>
            <w:r w:rsidRPr="00546885">
              <w:t>St. Vincent de</w:t>
            </w:r>
          </w:p>
          <w:p w:rsidR="00ED565E" w:rsidRPr="0085674D" w:rsidRDefault="00ED565E" w:rsidP="00ED565E">
            <w:pPr>
              <w:jc w:val="center"/>
              <w:rPr>
                <w:b/>
              </w:rPr>
            </w:pPr>
            <w:r w:rsidRPr="00546885">
              <w:t xml:space="preserve"> Paul Collection</w:t>
            </w:r>
          </w:p>
        </w:tc>
      </w:tr>
      <w:tr w:rsidR="004059CE" w:rsidTr="00982D9F">
        <w:trPr>
          <w:trHeight w:val="309"/>
        </w:trPr>
        <w:tc>
          <w:tcPr>
            <w:tcW w:w="150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CDCEB" w:themeFill="accent1" w:themeFillTint="33"/>
          </w:tcPr>
          <w:p w:rsidR="00ED565E" w:rsidRDefault="00ED565E" w:rsidP="00BF4DA2">
            <w:pPr>
              <w:pStyle w:val="Dates"/>
            </w:pPr>
            <w:r>
              <w:t>2</w:t>
            </w:r>
            <w:r w:rsidR="00D5408B">
              <w:t>8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D565E" w:rsidRDefault="00D5408B" w:rsidP="00ED565E">
            <w:pPr>
              <w:pStyle w:val="Dates"/>
            </w:pPr>
            <w:r>
              <w:t>29</w:t>
            </w:r>
          </w:p>
        </w:tc>
        <w:tc>
          <w:tcPr>
            <w:tcW w:w="16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D565E" w:rsidRDefault="005849CB" w:rsidP="00ED565E">
            <w:pPr>
              <w:pStyle w:val="Dates"/>
            </w:pPr>
            <w:r>
              <w:t>30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D565E" w:rsidRDefault="00ED565E" w:rsidP="00ED565E">
            <w:pPr>
              <w:pStyle w:val="Dates"/>
            </w:pPr>
          </w:p>
        </w:tc>
        <w:tc>
          <w:tcPr>
            <w:tcW w:w="151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D565E" w:rsidRDefault="00ED565E" w:rsidP="00ED565E">
            <w:pPr>
              <w:pStyle w:val="Dates"/>
            </w:pP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D565E" w:rsidRDefault="00ED565E" w:rsidP="00ED565E">
            <w:pPr>
              <w:pStyle w:val="Dates"/>
            </w:pPr>
          </w:p>
        </w:tc>
        <w:tc>
          <w:tcPr>
            <w:tcW w:w="15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ED565E" w:rsidRDefault="00ED565E" w:rsidP="00ED565E">
            <w:pPr>
              <w:pStyle w:val="Dates"/>
            </w:pPr>
          </w:p>
        </w:tc>
      </w:tr>
      <w:tr w:rsidR="004059CE" w:rsidTr="00982D9F">
        <w:trPr>
          <w:trHeight w:hRule="exact" w:val="2240"/>
        </w:trPr>
        <w:tc>
          <w:tcPr>
            <w:tcW w:w="150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B46E98" w:rsidRPr="001B6358" w:rsidRDefault="001B6358" w:rsidP="00D83FA7">
            <w:pPr>
              <w:jc w:val="center"/>
              <w:rPr>
                <w:b/>
              </w:rPr>
            </w:pPr>
            <w:r w:rsidRPr="001B6358">
              <w:rPr>
                <w:b/>
              </w:rPr>
              <w:t>First Sunday of Advent</w:t>
            </w:r>
          </w:p>
          <w:p w:rsidR="00D83FA7" w:rsidRPr="00D83FA7" w:rsidRDefault="00D83FA7" w:rsidP="00D83FA7">
            <w:pPr>
              <w:jc w:val="center"/>
              <w:rPr>
                <w:b/>
              </w:rPr>
            </w:pPr>
            <w:r w:rsidRPr="00D83FA7">
              <w:rPr>
                <w:b/>
              </w:rPr>
              <w:t>Confessions</w:t>
            </w:r>
          </w:p>
          <w:p w:rsidR="00D83FA7" w:rsidRPr="00D83FA7" w:rsidRDefault="00D83FA7" w:rsidP="00D83FA7">
            <w:pPr>
              <w:jc w:val="center"/>
            </w:pPr>
            <w:r w:rsidRPr="00D83FA7">
              <w:t xml:space="preserve">8:00am </w:t>
            </w:r>
          </w:p>
          <w:p w:rsidR="00D83FA7" w:rsidRPr="00D83FA7" w:rsidRDefault="00D83FA7" w:rsidP="00D83FA7">
            <w:pPr>
              <w:jc w:val="center"/>
              <w:rPr>
                <w:b/>
              </w:rPr>
            </w:pPr>
            <w:r w:rsidRPr="00D83FA7">
              <w:rPr>
                <w:b/>
              </w:rPr>
              <w:t>9:00 am Mass</w:t>
            </w:r>
          </w:p>
          <w:p w:rsidR="00D83FA7" w:rsidRPr="00D83FA7" w:rsidRDefault="00D83FA7" w:rsidP="00D83FA7">
            <w:pPr>
              <w:jc w:val="center"/>
            </w:pPr>
            <w:r w:rsidRPr="00D83FA7">
              <w:t>St. Vincent de Paul Collection</w:t>
            </w:r>
          </w:p>
          <w:p w:rsidR="004059CE" w:rsidRPr="00546885" w:rsidRDefault="004059CE" w:rsidP="004059CE">
            <w:pPr>
              <w:jc w:val="center"/>
            </w:pPr>
          </w:p>
        </w:tc>
        <w:tc>
          <w:tcPr>
            <w:tcW w:w="151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4059CE" w:rsidRDefault="004059CE" w:rsidP="004059CE">
            <w:pPr>
              <w:jc w:val="center"/>
            </w:pPr>
            <w:r>
              <w:t>No Mass</w:t>
            </w:r>
          </w:p>
          <w:p w:rsidR="004059CE" w:rsidRDefault="004059CE" w:rsidP="004059CE"/>
          <w:p w:rsidR="004059CE" w:rsidRDefault="004059CE" w:rsidP="004059CE">
            <w:pPr>
              <w:jc w:val="center"/>
            </w:pPr>
          </w:p>
        </w:tc>
        <w:tc>
          <w:tcPr>
            <w:tcW w:w="16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5849CB" w:rsidRDefault="00A650C6" w:rsidP="005849CB">
            <w:pPr>
              <w:jc w:val="center"/>
            </w:pPr>
            <w:r w:rsidRPr="00A650C6">
              <w:t>9:00 am Mass</w:t>
            </w:r>
            <w:r w:rsidR="004059CE">
              <w:rPr>
                <w:rFonts w:ascii="Corbel" w:hAnsi="Corbel"/>
                <w:b/>
                <w:sz w:val="24"/>
                <w:szCs w:val="24"/>
              </w:rPr>
              <w:t xml:space="preserve">  </w:t>
            </w:r>
          </w:p>
          <w:p w:rsidR="004059CE" w:rsidRPr="00E57BD4" w:rsidRDefault="004059CE" w:rsidP="004059CE">
            <w:pPr>
              <w:rPr>
                <w:rFonts w:ascii="Corbel" w:hAnsi="Corbel"/>
                <w:sz w:val="24"/>
                <w:szCs w:val="24"/>
              </w:rPr>
            </w:pPr>
          </w:p>
          <w:p w:rsidR="004059CE" w:rsidRPr="00E57BD4" w:rsidRDefault="004059CE" w:rsidP="004059C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106" w:type="dxa"/>
            <w:gridSpan w:val="4"/>
            <w:tcBorders>
              <w:top w:val="nil"/>
              <w:bottom w:val="single" w:sz="6" w:space="0" w:color="BFBFBF" w:themeColor="background1" w:themeShade="BF"/>
            </w:tcBorders>
            <w:shd w:val="clear" w:color="auto" w:fill="C5C3E6" w:themeFill="accent2"/>
          </w:tcPr>
          <w:p w:rsidR="00AE54E3" w:rsidRDefault="00BA09F5" w:rsidP="00BA09F5">
            <w:pPr>
              <w:rPr>
                <w:rFonts w:ascii="Corbel" w:hAnsi="Corbel"/>
                <w:b/>
                <w:sz w:val="24"/>
                <w:szCs w:val="24"/>
                <w:u w:val="single"/>
              </w:rPr>
            </w:pPr>
            <w:r>
              <w:rPr>
                <w:rFonts w:ascii="Corbel" w:hAnsi="Corbel"/>
                <w:b/>
                <w:sz w:val="24"/>
                <w:szCs w:val="24"/>
                <w:u w:val="single"/>
              </w:rPr>
              <w:t xml:space="preserve">Parish/School Office Hours: </w:t>
            </w:r>
            <w:r w:rsidRPr="00BA09F5">
              <w:rPr>
                <w:rFonts w:ascii="Corbel" w:hAnsi="Corbel"/>
                <w:b/>
                <w:sz w:val="24"/>
                <w:szCs w:val="24"/>
                <w:u w:val="single"/>
              </w:rPr>
              <w:t xml:space="preserve"> </w:t>
            </w:r>
          </w:p>
          <w:p w:rsidR="00BA09F5" w:rsidRPr="00BA09F5" w:rsidRDefault="00BA09F5" w:rsidP="00BA09F5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Monday – Friday   8:00 am – 4</w:t>
            </w:r>
            <w:r w:rsidRPr="00BA09F5">
              <w:rPr>
                <w:rFonts w:ascii="Corbel" w:hAnsi="Corbel"/>
                <w:b/>
                <w:sz w:val="24"/>
                <w:szCs w:val="24"/>
              </w:rPr>
              <w:t>:00 pm.</w:t>
            </w:r>
          </w:p>
          <w:p w:rsidR="00BA09F5" w:rsidRPr="00BA09F5" w:rsidRDefault="00BA09F5" w:rsidP="00BA09F5">
            <w:pPr>
              <w:rPr>
                <w:rFonts w:ascii="Corbel" w:hAnsi="Corbel"/>
                <w:b/>
                <w:sz w:val="24"/>
                <w:szCs w:val="24"/>
              </w:rPr>
            </w:pPr>
            <w:r w:rsidRPr="00BA09F5">
              <w:rPr>
                <w:rFonts w:ascii="Corbel" w:hAnsi="Corbel"/>
                <w:b/>
                <w:sz w:val="24"/>
                <w:szCs w:val="24"/>
              </w:rPr>
              <w:t>If you need to reach Father Peter after hours, call the church office and dial Ext. 2</w:t>
            </w:r>
          </w:p>
          <w:p w:rsidR="00AE54E3" w:rsidRDefault="001977A2" w:rsidP="004059CE">
            <w:pPr>
              <w:rPr>
                <w:rFonts w:ascii="Corbel" w:hAnsi="Corbel"/>
                <w:b/>
                <w:sz w:val="24"/>
                <w:szCs w:val="24"/>
              </w:rPr>
            </w:pPr>
            <w:r w:rsidRPr="005034F9">
              <w:rPr>
                <w:rFonts w:ascii="Corbel" w:hAnsi="Corbel"/>
                <w:b/>
                <w:sz w:val="24"/>
                <w:szCs w:val="24"/>
              </w:rPr>
              <w:t>**The Parish/School office w</w:t>
            </w:r>
            <w:r>
              <w:rPr>
                <w:rFonts w:ascii="Corbel" w:hAnsi="Corbel"/>
                <w:b/>
                <w:sz w:val="24"/>
                <w:szCs w:val="24"/>
              </w:rPr>
              <w:t>ill be closed during the Thanksgiving</w:t>
            </w:r>
            <w:r w:rsidRPr="005034F9">
              <w:rPr>
                <w:rFonts w:ascii="Corbel" w:hAnsi="Corbel"/>
                <w:b/>
                <w:sz w:val="24"/>
                <w:szCs w:val="24"/>
              </w:rPr>
              <w:t xml:space="preserve"> Break</w:t>
            </w:r>
            <w:r w:rsidR="00D83FA7">
              <w:rPr>
                <w:rFonts w:ascii="Corbel" w:hAnsi="Corbel"/>
                <w:b/>
                <w:sz w:val="24"/>
                <w:szCs w:val="24"/>
              </w:rPr>
              <w:t xml:space="preserve"> November 25</w:t>
            </w:r>
            <w:r w:rsidRPr="001977A2">
              <w:rPr>
                <w:rFonts w:ascii="Corbel" w:hAnsi="Corbe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  <w:p w:rsidR="001977A2" w:rsidRPr="001977A2" w:rsidRDefault="001977A2" w:rsidP="004059CE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through November 26</w:t>
            </w:r>
            <w:r w:rsidRPr="001977A2">
              <w:rPr>
                <w:rFonts w:ascii="Corbel" w:hAnsi="Corbel"/>
                <w:b/>
                <w:sz w:val="24"/>
                <w:szCs w:val="24"/>
                <w:vertAlign w:val="superscript"/>
              </w:rPr>
              <w:t>th</w:t>
            </w:r>
            <w:r w:rsidR="00776848">
              <w:rPr>
                <w:rFonts w:ascii="Corbel" w:hAnsi="Corbel"/>
                <w:b/>
                <w:sz w:val="24"/>
                <w:szCs w:val="24"/>
              </w:rPr>
              <w:t>.</w:t>
            </w:r>
            <w:r w:rsidR="00BA09F5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</w:tr>
    </w:tbl>
    <w:p w:rsidR="005C26A3" w:rsidRDefault="005E63FE" w:rsidP="00BA09F5">
      <w:pPr>
        <w:spacing w:line="360" w:lineRule="auto"/>
        <w:contextualSpacing/>
        <w:rPr>
          <w:noProof/>
        </w:rPr>
      </w:pPr>
      <w:r>
        <w:rPr>
          <w:rFonts w:ascii="Monotype Corsiva" w:hAnsi="Monotype Corsiva"/>
          <w:sz w:val="28"/>
          <w:szCs w:val="28"/>
        </w:rPr>
        <w:tab/>
      </w:r>
    </w:p>
    <w:p w:rsidR="005C26A3" w:rsidRDefault="005C26A3" w:rsidP="00BA09F5">
      <w:pPr>
        <w:spacing w:line="360" w:lineRule="auto"/>
        <w:contextualSpacing/>
        <w:rPr>
          <w:noProof/>
        </w:rPr>
      </w:pPr>
    </w:p>
    <w:p w:rsidR="005C26A3" w:rsidRDefault="005C26A3" w:rsidP="00BA09F5">
      <w:pPr>
        <w:spacing w:line="360" w:lineRule="auto"/>
        <w:contextualSpacing/>
        <w:rPr>
          <w:noProof/>
        </w:rPr>
      </w:pPr>
    </w:p>
    <w:p w:rsidR="005C26A3" w:rsidRDefault="005C26A3" w:rsidP="00BA09F5">
      <w:pPr>
        <w:spacing w:line="360" w:lineRule="auto"/>
        <w:contextualSpacing/>
        <w:rPr>
          <w:noProof/>
        </w:rPr>
      </w:pPr>
    </w:p>
    <w:p w:rsidR="005C26A3" w:rsidRDefault="005C26A3" w:rsidP="00BA09F5">
      <w:pPr>
        <w:spacing w:line="360" w:lineRule="auto"/>
        <w:contextualSpacing/>
        <w:rPr>
          <w:noProof/>
        </w:rPr>
      </w:pPr>
    </w:p>
    <w:p w:rsidR="005C26A3" w:rsidRPr="005C26A3" w:rsidRDefault="005C26A3" w:rsidP="005C26A3">
      <w:pPr>
        <w:pStyle w:val="Header"/>
        <w:tabs>
          <w:tab w:val="clear" w:pos="9360"/>
        </w:tabs>
        <w:rPr>
          <w:rFonts w:ascii="Monotype Corsiva" w:eastAsia="Calibri" w:hAnsi="Monotype Corsiva" w:cs="Times New Roman"/>
          <w:b/>
          <w:color w:val="C45911"/>
          <w:sz w:val="72"/>
          <w:szCs w:val="72"/>
        </w:rPr>
      </w:pPr>
      <w:r>
        <w:rPr>
          <w:noProof/>
        </w:rPr>
        <w:tab/>
      </w:r>
      <w:r w:rsidRPr="005C26A3">
        <w:rPr>
          <w:rFonts w:ascii="Monotype Corsiva" w:eastAsia="Calibri" w:hAnsi="Monotype Corsiva" w:cs="Times New Roman"/>
          <w:b/>
          <w:color w:val="C45911"/>
          <w:sz w:val="72"/>
          <w:szCs w:val="72"/>
        </w:rPr>
        <w:t>November Birthdays</w:t>
      </w:r>
    </w:p>
    <w:p w:rsidR="005C26A3" w:rsidRDefault="005C26A3" w:rsidP="005C26A3">
      <w:pPr>
        <w:tabs>
          <w:tab w:val="left" w:pos="3360"/>
        </w:tabs>
        <w:spacing w:line="360" w:lineRule="auto"/>
        <w:contextualSpacing/>
        <w:rPr>
          <w:noProof/>
        </w:rPr>
      </w:pPr>
    </w:p>
    <w:p w:rsidR="005C26A3" w:rsidRDefault="005C26A3" w:rsidP="00BA09F5">
      <w:pPr>
        <w:spacing w:line="360" w:lineRule="auto"/>
        <w:contextualSpacing/>
        <w:rPr>
          <w:noProof/>
        </w:rPr>
      </w:pPr>
    </w:p>
    <w:p w:rsidR="005C26A3" w:rsidRDefault="005C26A3" w:rsidP="00BA09F5">
      <w:pPr>
        <w:spacing w:line="360" w:lineRule="auto"/>
        <w:contextualSpacing/>
        <w:rPr>
          <w:noProof/>
        </w:rPr>
        <w:sectPr w:rsidR="005C26A3" w:rsidSect="000D0D0D">
          <w:pgSz w:w="12240" w:h="15840" w:code="1"/>
          <w:pgMar w:top="432" w:right="720" w:bottom="274" w:left="720" w:header="576" w:footer="576" w:gutter="0"/>
          <w:cols w:space="720"/>
          <w:docGrid w:linePitch="360"/>
        </w:sectPr>
      </w:pPr>
    </w:p>
    <w:p w:rsidR="005C26A3" w:rsidRDefault="005C26A3" w:rsidP="00BA09F5">
      <w:pPr>
        <w:spacing w:line="360" w:lineRule="auto"/>
        <w:contextualSpacing/>
        <w:rPr>
          <w:noProof/>
        </w:rPr>
      </w:pPr>
    </w:p>
    <w:p w:rsidR="005C26A3" w:rsidRDefault="00D356A0" w:rsidP="005C26A3">
      <w:pPr>
        <w:tabs>
          <w:tab w:val="center" w:pos="5400"/>
        </w:tabs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5C26A3">
        <w:tab/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1</w:t>
      </w:r>
      <w:r>
        <w:rPr>
          <w:rFonts w:ascii="Monotype Corsiva" w:hAnsi="Monotype Corsiva"/>
          <w:sz w:val="28"/>
          <w:szCs w:val="28"/>
        </w:rPr>
        <w:tab/>
        <w:t>Kaylyn Allen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Ryleigh Foster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Sharon Mowery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3</w:t>
      </w:r>
      <w:r>
        <w:rPr>
          <w:rFonts w:ascii="Monotype Corsiva" w:hAnsi="Monotype Corsiva"/>
          <w:sz w:val="28"/>
          <w:szCs w:val="28"/>
        </w:rPr>
        <w:tab/>
        <w:t>Dolores Bliven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6</w:t>
      </w:r>
      <w:r>
        <w:rPr>
          <w:rFonts w:ascii="Monotype Corsiva" w:hAnsi="Monotype Corsiva"/>
          <w:sz w:val="28"/>
          <w:szCs w:val="28"/>
        </w:rPr>
        <w:tab/>
        <w:t>Patrick Seegraves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Michael Wilson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7</w:t>
      </w:r>
      <w:r>
        <w:rPr>
          <w:rFonts w:ascii="Monotype Corsiva" w:hAnsi="Monotype Corsiva"/>
          <w:sz w:val="28"/>
          <w:szCs w:val="28"/>
        </w:rPr>
        <w:tab/>
        <w:t>Robert Spicer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8</w:t>
      </w:r>
      <w:r>
        <w:rPr>
          <w:rFonts w:ascii="Monotype Corsiva" w:hAnsi="Monotype Corsiva"/>
          <w:sz w:val="28"/>
          <w:szCs w:val="28"/>
        </w:rPr>
        <w:tab/>
        <w:t>Julie Bovay</w:t>
      </w:r>
    </w:p>
    <w:p w:rsidR="005C26A3" w:rsidRDefault="005C26A3" w:rsidP="005C26A3">
      <w:pPr>
        <w:spacing w:line="360" w:lineRule="auto"/>
        <w:ind w:left="720"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Carolyn Lamb</w:t>
      </w:r>
    </w:p>
    <w:p w:rsidR="005C26BA" w:rsidRDefault="005C26BA" w:rsidP="005C26BA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November 11   </w:t>
      </w:r>
      <w:r w:rsidR="006C4272">
        <w:rPr>
          <w:rFonts w:ascii="Monotype Corsiva" w:hAnsi="Monotype Corsiva"/>
          <w:sz w:val="28"/>
          <w:szCs w:val="28"/>
        </w:rPr>
        <w:t>Daniel Dwyer</w:t>
      </w:r>
    </w:p>
    <w:p w:rsidR="006C4272" w:rsidRDefault="006C4272" w:rsidP="005C26BA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12    Mark Walters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13</w:t>
      </w:r>
      <w:r>
        <w:rPr>
          <w:rFonts w:ascii="Monotype Corsiva" w:hAnsi="Monotype Corsiva"/>
          <w:sz w:val="28"/>
          <w:szCs w:val="28"/>
        </w:rPr>
        <w:tab/>
        <w:t>Thomas Zadrozny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15</w:t>
      </w:r>
      <w:r>
        <w:rPr>
          <w:rFonts w:ascii="Monotype Corsiva" w:hAnsi="Monotype Corsiva"/>
          <w:sz w:val="28"/>
          <w:szCs w:val="28"/>
        </w:rPr>
        <w:tab/>
        <w:t>Michael Stuck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16</w:t>
      </w:r>
      <w:r>
        <w:rPr>
          <w:rFonts w:ascii="Monotype Corsiva" w:hAnsi="Monotype Corsiva"/>
          <w:sz w:val="28"/>
          <w:szCs w:val="28"/>
        </w:rPr>
        <w:tab/>
        <w:t>Tyler Haggart</w:t>
      </w:r>
      <w:r w:rsidR="00A77251">
        <w:rPr>
          <w:rFonts w:ascii="Monotype Corsiva" w:hAnsi="Monotype Corsiva"/>
          <w:sz w:val="28"/>
          <w:szCs w:val="28"/>
        </w:rPr>
        <w:t xml:space="preserve">        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Stephen Spurgeon</w:t>
      </w:r>
      <w:r w:rsidR="00A77251">
        <w:rPr>
          <w:rFonts w:ascii="Monotype Corsiva" w:hAnsi="Monotype Corsiva"/>
          <w:sz w:val="28"/>
          <w:szCs w:val="28"/>
        </w:rPr>
        <w:t xml:space="preserve">        </w:t>
      </w:r>
      <w:r w:rsidR="005C26BA">
        <w:rPr>
          <w:rFonts w:ascii="Monotype Corsiva" w:hAnsi="Monotype Corsiva"/>
          <w:sz w:val="28"/>
          <w:szCs w:val="28"/>
        </w:rPr>
        <w:t xml:space="preserve">                                              </w:t>
      </w:r>
      <w:r w:rsidR="00A77251">
        <w:rPr>
          <w:rFonts w:ascii="Monotype Corsiva" w:hAnsi="Monotype Corsiva"/>
          <w:sz w:val="28"/>
          <w:szCs w:val="28"/>
        </w:rPr>
        <w:t xml:space="preserve">               </w:t>
      </w:r>
      <w:r w:rsidR="005C26BA">
        <w:rPr>
          <w:rFonts w:ascii="Monotype Corsiva" w:hAnsi="Monotype Corsiva"/>
          <w:sz w:val="28"/>
          <w:szCs w:val="28"/>
        </w:rPr>
        <w:t xml:space="preserve">                               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17</w:t>
      </w:r>
      <w:r>
        <w:rPr>
          <w:rFonts w:ascii="Monotype Corsiva" w:hAnsi="Monotype Corsiva"/>
          <w:sz w:val="28"/>
          <w:szCs w:val="28"/>
        </w:rPr>
        <w:tab/>
        <w:t>Marjorie Palm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William Tarrant</w:t>
      </w:r>
      <w:r w:rsidR="00A77251">
        <w:rPr>
          <w:rFonts w:ascii="Monotype Corsiva" w:hAnsi="Monotype Corsiva"/>
          <w:sz w:val="28"/>
          <w:szCs w:val="28"/>
        </w:rPr>
        <w:t xml:space="preserve">                                              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18</w:t>
      </w:r>
      <w:r>
        <w:rPr>
          <w:rFonts w:ascii="Monotype Corsiva" w:hAnsi="Monotype Corsiva"/>
          <w:sz w:val="28"/>
          <w:szCs w:val="28"/>
        </w:rPr>
        <w:tab/>
        <w:t>Sally Gross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19</w:t>
      </w:r>
      <w:r>
        <w:rPr>
          <w:rFonts w:ascii="Monotype Corsiva" w:hAnsi="Monotype Corsiva"/>
          <w:sz w:val="28"/>
          <w:szCs w:val="28"/>
        </w:rPr>
        <w:tab/>
        <w:t>Benjamin Walker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November 21 </w:t>
      </w:r>
      <w:r w:rsidR="00571858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Heather King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23</w:t>
      </w:r>
      <w:r>
        <w:rPr>
          <w:rFonts w:ascii="Monotype Corsiva" w:hAnsi="Monotype Corsiva"/>
          <w:sz w:val="28"/>
          <w:szCs w:val="28"/>
        </w:rPr>
        <w:tab/>
        <w:t>Lindsey Hamel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24</w:t>
      </w:r>
      <w:r>
        <w:rPr>
          <w:rFonts w:ascii="Monotype Corsiva" w:hAnsi="Monotype Corsiva"/>
          <w:sz w:val="28"/>
          <w:szCs w:val="28"/>
        </w:rPr>
        <w:tab/>
        <w:t>Janet Steepe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25</w:t>
      </w:r>
      <w:r>
        <w:rPr>
          <w:rFonts w:ascii="Monotype Corsiva" w:hAnsi="Monotype Corsiva"/>
          <w:sz w:val="28"/>
          <w:szCs w:val="28"/>
        </w:rPr>
        <w:tab/>
        <w:t>Judith Brown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Robert Pacella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Amy Ruff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26</w:t>
      </w:r>
      <w:r>
        <w:rPr>
          <w:rFonts w:ascii="Monotype Corsiva" w:hAnsi="Monotype Corsiva"/>
          <w:sz w:val="28"/>
          <w:szCs w:val="28"/>
        </w:rPr>
        <w:tab/>
        <w:t>Brenda Gardner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27</w:t>
      </w:r>
      <w:r>
        <w:rPr>
          <w:rFonts w:ascii="Monotype Corsiva" w:hAnsi="Monotype Corsiva"/>
          <w:sz w:val="28"/>
          <w:szCs w:val="28"/>
        </w:rPr>
        <w:tab/>
        <w:t>Larry Aiello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Josephine Kirchler</w:t>
      </w:r>
    </w:p>
    <w:p w:rsidR="005C26A3" w:rsidRDefault="005C26A3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November 28</w:t>
      </w:r>
      <w:r>
        <w:rPr>
          <w:rFonts w:ascii="Monotype Corsiva" w:hAnsi="Monotype Corsiva"/>
          <w:sz w:val="28"/>
          <w:szCs w:val="28"/>
        </w:rPr>
        <w:tab/>
        <w:t>Yvonne Neubecker</w:t>
      </w:r>
    </w:p>
    <w:p w:rsidR="005C26BA" w:rsidRDefault="005C26BA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BA" w:rsidRDefault="005C26BA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0D0D0D" w:rsidRDefault="000D0D0D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BA" w:rsidRDefault="005C26BA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BA" w:rsidRDefault="005C26BA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inline distT="0" distB="0" distL="0" distR="0" wp14:anchorId="5AFA96C4" wp14:editId="5A76CBA5">
            <wp:extent cx="1999706" cy="1920875"/>
            <wp:effectExtent l="19050" t="0" r="19685" b="574675"/>
            <wp:docPr id="2" name="Picture 2" descr="Monthly Cupcake Birthday Bulletin Board Display by MelissaBee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thly Cupcake Birthday Bulletin Board Display by MelissaBeeDesig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20" cy="19354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C26BA" w:rsidRDefault="005C26BA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BA" w:rsidRDefault="005C26BA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BA" w:rsidRDefault="005C26BA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:rsidR="005C26BA" w:rsidRDefault="005C26BA" w:rsidP="005C26A3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</w:t>
      </w:r>
    </w:p>
    <w:p w:rsidR="005C26A3" w:rsidRDefault="005C26A3" w:rsidP="005C26A3">
      <w:pPr>
        <w:rPr>
          <w:rFonts w:ascii="Monotype Corsiva" w:hAnsi="Monotype Corsiva"/>
          <w:sz w:val="28"/>
          <w:szCs w:val="28"/>
        </w:rPr>
      </w:pPr>
    </w:p>
    <w:p w:rsidR="00D24C7C" w:rsidRPr="005C26A3" w:rsidRDefault="00D24C7C" w:rsidP="005C26A3">
      <w:pPr>
        <w:jc w:val="center"/>
        <w:rPr>
          <w:rFonts w:ascii="Monotype Corsiva" w:hAnsi="Monotype Corsiva"/>
          <w:sz w:val="28"/>
          <w:szCs w:val="28"/>
        </w:rPr>
      </w:pPr>
    </w:p>
    <w:sectPr w:rsidR="00D24C7C" w:rsidRPr="005C26A3" w:rsidSect="005C26A3">
      <w:type w:val="continuous"/>
      <w:pgSz w:w="12240" w:h="15840"/>
      <w:pgMar w:top="432" w:right="720" w:bottom="270" w:left="720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15" w:rsidRDefault="008A3A15">
      <w:pPr>
        <w:spacing w:before="0" w:after="0"/>
      </w:pPr>
      <w:r>
        <w:separator/>
      </w:r>
    </w:p>
  </w:endnote>
  <w:endnote w:type="continuationSeparator" w:id="0">
    <w:p w:rsidR="008A3A15" w:rsidRDefault="008A3A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15" w:rsidRDefault="008A3A15">
      <w:pPr>
        <w:spacing w:before="0" w:after="0"/>
      </w:pPr>
      <w:r>
        <w:separator/>
      </w:r>
    </w:p>
  </w:footnote>
  <w:footnote w:type="continuationSeparator" w:id="0">
    <w:p w:rsidR="008A3A15" w:rsidRDefault="008A3A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41EBA"/>
    <w:rsid w:val="00043B33"/>
    <w:rsid w:val="000863CD"/>
    <w:rsid w:val="000D0D0D"/>
    <w:rsid w:val="000F47ED"/>
    <w:rsid w:val="00124112"/>
    <w:rsid w:val="001259D0"/>
    <w:rsid w:val="0013323E"/>
    <w:rsid w:val="001509A8"/>
    <w:rsid w:val="001525D2"/>
    <w:rsid w:val="0017674A"/>
    <w:rsid w:val="001814DA"/>
    <w:rsid w:val="001850DE"/>
    <w:rsid w:val="001977A2"/>
    <w:rsid w:val="001B6358"/>
    <w:rsid w:val="001B747E"/>
    <w:rsid w:val="001F4EF2"/>
    <w:rsid w:val="002074F8"/>
    <w:rsid w:val="0025001A"/>
    <w:rsid w:val="00316C6D"/>
    <w:rsid w:val="0034428C"/>
    <w:rsid w:val="003520E9"/>
    <w:rsid w:val="003E28F3"/>
    <w:rsid w:val="003E2EDA"/>
    <w:rsid w:val="003E54C4"/>
    <w:rsid w:val="003F0A9B"/>
    <w:rsid w:val="004040C6"/>
    <w:rsid w:val="004059CE"/>
    <w:rsid w:val="004168EB"/>
    <w:rsid w:val="0042705B"/>
    <w:rsid w:val="00442FA7"/>
    <w:rsid w:val="00475FBF"/>
    <w:rsid w:val="0048660B"/>
    <w:rsid w:val="004B7B37"/>
    <w:rsid w:val="004C6E11"/>
    <w:rsid w:val="004F06CA"/>
    <w:rsid w:val="004F3DE6"/>
    <w:rsid w:val="00542788"/>
    <w:rsid w:val="00546885"/>
    <w:rsid w:val="00571858"/>
    <w:rsid w:val="005753E7"/>
    <w:rsid w:val="005849CB"/>
    <w:rsid w:val="005C26A3"/>
    <w:rsid w:val="005C26BA"/>
    <w:rsid w:val="005E63FE"/>
    <w:rsid w:val="006124B8"/>
    <w:rsid w:val="00626C1A"/>
    <w:rsid w:val="00654CCC"/>
    <w:rsid w:val="006A7143"/>
    <w:rsid w:val="006C4272"/>
    <w:rsid w:val="006C76D4"/>
    <w:rsid w:val="006E6E86"/>
    <w:rsid w:val="006F4776"/>
    <w:rsid w:val="00716395"/>
    <w:rsid w:val="00773AFF"/>
    <w:rsid w:val="00775861"/>
    <w:rsid w:val="00776848"/>
    <w:rsid w:val="007F26BC"/>
    <w:rsid w:val="00810B4F"/>
    <w:rsid w:val="00824A2E"/>
    <w:rsid w:val="00827F1F"/>
    <w:rsid w:val="00851A77"/>
    <w:rsid w:val="0085674D"/>
    <w:rsid w:val="008971A6"/>
    <w:rsid w:val="008A3A15"/>
    <w:rsid w:val="008B03B0"/>
    <w:rsid w:val="008C3FAA"/>
    <w:rsid w:val="008E40FE"/>
    <w:rsid w:val="008F51DE"/>
    <w:rsid w:val="00952D7E"/>
    <w:rsid w:val="009561A9"/>
    <w:rsid w:val="009619B0"/>
    <w:rsid w:val="00971148"/>
    <w:rsid w:val="00982D9F"/>
    <w:rsid w:val="009C4692"/>
    <w:rsid w:val="00A04D8C"/>
    <w:rsid w:val="00A05B1B"/>
    <w:rsid w:val="00A650C6"/>
    <w:rsid w:val="00A66E9B"/>
    <w:rsid w:val="00A6785A"/>
    <w:rsid w:val="00A77251"/>
    <w:rsid w:val="00A87A81"/>
    <w:rsid w:val="00AA513B"/>
    <w:rsid w:val="00AC2D2F"/>
    <w:rsid w:val="00AE54E3"/>
    <w:rsid w:val="00B12340"/>
    <w:rsid w:val="00B15458"/>
    <w:rsid w:val="00B24457"/>
    <w:rsid w:val="00B46E98"/>
    <w:rsid w:val="00B716A0"/>
    <w:rsid w:val="00BA09F5"/>
    <w:rsid w:val="00BA58F6"/>
    <w:rsid w:val="00BF4DA2"/>
    <w:rsid w:val="00C11003"/>
    <w:rsid w:val="00C42DF1"/>
    <w:rsid w:val="00C63817"/>
    <w:rsid w:val="00C73CBC"/>
    <w:rsid w:val="00C80253"/>
    <w:rsid w:val="00C8709E"/>
    <w:rsid w:val="00C90003"/>
    <w:rsid w:val="00CA7A6D"/>
    <w:rsid w:val="00D24C7C"/>
    <w:rsid w:val="00D356A0"/>
    <w:rsid w:val="00D5408B"/>
    <w:rsid w:val="00D83FA7"/>
    <w:rsid w:val="00DB10AF"/>
    <w:rsid w:val="00DB2D1E"/>
    <w:rsid w:val="00DF597C"/>
    <w:rsid w:val="00E10847"/>
    <w:rsid w:val="00E57BD4"/>
    <w:rsid w:val="00E63FC3"/>
    <w:rsid w:val="00EA65E9"/>
    <w:rsid w:val="00EB0E8A"/>
    <w:rsid w:val="00EB5F82"/>
    <w:rsid w:val="00ED565E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59FC05B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35062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163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18</cp:revision>
  <cp:lastPrinted>2021-10-28T13:18:00Z</cp:lastPrinted>
  <dcterms:created xsi:type="dcterms:W3CDTF">2021-10-05T20:01:00Z</dcterms:created>
  <dcterms:modified xsi:type="dcterms:W3CDTF">2021-10-28T13:19:00Z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