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961557">
        <w:trPr>
          <w:trHeight w:val="1170"/>
        </w:trPr>
        <w:tc>
          <w:tcPr>
            <w:tcW w:w="6498" w:type="dxa"/>
            <w:shd w:val="clear" w:color="auto" w:fill="565895" w:themeFill="accent1"/>
            <w:vAlign w:val="center"/>
          </w:tcPr>
          <w:p w14:paraId="328AE9B8" w14:textId="10822A89" w:rsidR="00542788" w:rsidRPr="00961557" w:rsidRDefault="00055267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January</w:t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1634FF1A" w14:textId="6C9BC345" w:rsidR="00542788" w:rsidRPr="00961557" w:rsidRDefault="00F86414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2022</w:t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14:paraId="2554840F" w14:textId="77777777" w:rsidTr="006A3186">
        <w:trPr>
          <w:trHeight w:hRule="exact" w:val="720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961557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40"/>
        <w:gridCol w:w="1541"/>
        <w:gridCol w:w="1540"/>
        <w:gridCol w:w="1541"/>
        <w:gridCol w:w="1540"/>
        <w:gridCol w:w="1541"/>
        <w:gridCol w:w="1541"/>
      </w:tblGrid>
      <w:tr w:rsidR="003802EF" w14:paraId="7849D2B0" w14:textId="77777777" w:rsidTr="00123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0" w:type="dxa"/>
                <w:tcBorders>
                  <w:bottom w:val="nil"/>
                </w:tcBorders>
              </w:tcPr>
              <w:p w14:paraId="692EED9F" w14:textId="77777777" w:rsidR="00542788" w:rsidRPr="007B7CA6" w:rsidRDefault="008971A6">
                <w:pPr>
                  <w:pStyle w:val="Days"/>
                  <w:rPr>
                    <w:b/>
                  </w:rPr>
                </w:pPr>
                <w:r w:rsidRPr="007B7CA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41" w:type="dxa"/>
            <w:tcBorders>
              <w:bottom w:val="nil"/>
            </w:tcBorders>
          </w:tcPr>
          <w:p w14:paraId="485EC939" w14:textId="77777777" w:rsidR="00542788" w:rsidRPr="007B7CA6" w:rsidRDefault="00EF3C47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775A6F16" w14:textId="77777777" w:rsidR="00542788" w:rsidRPr="007B7CA6" w:rsidRDefault="00EF3C47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1" w:type="dxa"/>
            <w:tcBorders>
              <w:bottom w:val="nil"/>
            </w:tcBorders>
          </w:tcPr>
          <w:p w14:paraId="6364A7F6" w14:textId="77777777" w:rsidR="00542788" w:rsidRPr="007B7CA6" w:rsidRDefault="00EF3C47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278C63B5" w14:textId="77777777" w:rsidR="00542788" w:rsidRPr="007B7CA6" w:rsidRDefault="00EF3C47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41" w:type="dxa"/>
            <w:tcBorders>
              <w:bottom w:val="nil"/>
            </w:tcBorders>
          </w:tcPr>
          <w:p w14:paraId="4FD9DA57" w14:textId="77777777" w:rsidR="00542788" w:rsidRPr="007B7CA6" w:rsidRDefault="00EF3C47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41" w:type="dxa"/>
            <w:tcBorders>
              <w:bottom w:val="nil"/>
            </w:tcBorders>
          </w:tcPr>
          <w:p w14:paraId="739A0F4C" w14:textId="77777777" w:rsidR="00542788" w:rsidRPr="007B7CA6" w:rsidRDefault="00EF3C47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Saturday</w:t>
                </w:r>
              </w:sdtContent>
            </w:sdt>
          </w:p>
        </w:tc>
      </w:tr>
      <w:tr w:rsidR="003802EF" w14:paraId="0FB7BD74" w14:textId="77777777" w:rsidTr="001239A0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24A259" w14:textId="227E0904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750646" w14:textId="5AD2CB2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E9261" w14:textId="4F62165E" w:rsidR="00542788" w:rsidRDefault="00542788">
            <w:pPr>
              <w:pStyle w:val="Dates"/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28341" w14:textId="384A62A3" w:rsidR="00542788" w:rsidRDefault="00542788">
            <w:pPr>
              <w:pStyle w:val="Dates"/>
            </w:pP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14:paraId="3A3243BC" w14:textId="7CFE0673" w:rsidR="00542788" w:rsidRDefault="00542788">
            <w:pPr>
              <w:pStyle w:val="Dates"/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</w:tcPr>
          <w:p w14:paraId="355D4516" w14:textId="08218F89" w:rsidR="00542788" w:rsidRDefault="00542788" w:rsidP="002A6375">
            <w:pPr>
              <w:pStyle w:val="Dates"/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AF8CF" w:themeFill="accent3"/>
          </w:tcPr>
          <w:p w14:paraId="563022E6" w14:textId="36B25BC1" w:rsidR="00542788" w:rsidRDefault="0007413A" w:rsidP="002A6375">
            <w:pPr>
              <w:pStyle w:val="Dates"/>
            </w:pPr>
            <w:r>
              <w:t>1</w:t>
            </w:r>
          </w:p>
        </w:tc>
      </w:tr>
      <w:tr w:rsidR="003802EF" w14:paraId="4868C572" w14:textId="77777777" w:rsidTr="00055267">
        <w:trPr>
          <w:trHeight w:hRule="exact" w:val="1485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6EBD433" w14:textId="49B07B53" w:rsidR="004F06CA" w:rsidRDefault="004F06CA" w:rsidP="004F06CA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79F29" w14:textId="54FB217B" w:rsidR="00851831" w:rsidRDefault="00851831" w:rsidP="001239A0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73825C" w14:textId="43085208" w:rsidR="007B7CA6" w:rsidRDefault="007B7CA6" w:rsidP="002A6375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E5F95EE" w14:textId="77777777" w:rsidR="004F06CA" w:rsidRDefault="004F06CA" w:rsidP="001F4EF2">
            <w:pPr>
              <w:jc w:val="center"/>
            </w:pPr>
          </w:p>
          <w:p w14:paraId="105CF398" w14:textId="3D3916AB" w:rsidR="00C4718A" w:rsidRDefault="00C4718A" w:rsidP="001F4EF2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F9BE79" w14:textId="77777777" w:rsidR="00CA7A6D" w:rsidRDefault="00CA7A6D" w:rsidP="00CC5007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8357698" w14:textId="316B7CB1" w:rsidR="004F06CA" w:rsidRPr="001F4EF2" w:rsidRDefault="004F06CA" w:rsidP="00CC5007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7918942" w14:textId="3C2EC4B3" w:rsidR="00D42640" w:rsidRDefault="00055267" w:rsidP="001239A0">
            <w:pPr>
              <w:jc w:val="center"/>
              <w:rPr>
                <w:b/>
              </w:rPr>
            </w:pPr>
            <w:r>
              <w:rPr>
                <w:b/>
              </w:rPr>
              <w:t>The Solemnity of Mary</w:t>
            </w:r>
          </w:p>
          <w:p w14:paraId="4DB929E3" w14:textId="5A10F4F0" w:rsidR="002A6375" w:rsidRDefault="00B750FA" w:rsidP="001239A0">
            <w:pPr>
              <w:jc w:val="center"/>
            </w:pPr>
            <w:r w:rsidRPr="00D42640">
              <w:rPr>
                <w:b/>
              </w:rPr>
              <w:t xml:space="preserve"> </w:t>
            </w:r>
            <w:r>
              <w:t>9:00 am</w:t>
            </w:r>
          </w:p>
          <w:p w14:paraId="2A7636E1" w14:textId="537F2DBB" w:rsidR="00B750FA" w:rsidRPr="00055267" w:rsidRDefault="00055267" w:rsidP="001239A0">
            <w:pPr>
              <w:jc w:val="center"/>
              <w:rPr>
                <w:b/>
              </w:rPr>
            </w:pPr>
            <w:r w:rsidRPr="00055267">
              <w:rPr>
                <w:b/>
              </w:rPr>
              <w:t>Epiphany of the Lord</w:t>
            </w:r>
          </w:p>
          <w:p w14:paraId="7B355773" w14:textId="350F63D8" w:rsidR="004F06CA" w:rsidRPr="007D5AF9" w:rsidRDefault="008D1F55" w:rsidP="001239A0">
            <w:pPr>
              <w:jc w:val="center"/>
              <w:rPr>
                <w:b/>
              </w:rPr>
            </w:pPr>
            <w:r w:rsidRPr="007D5AF9">
              <w:rPr>
                <w:b/>
              </w:rPr>
              <w:t>4:00 pm Mass</w:t>
            </w:r>
          </w:p>
        </w:tc>
      </w:tr>
      <w:tr w:rsidR="003802EF" w14:paraId="15C66084" w14:textId="77777777" w:rsidTr="001239A0">
        <w:trPr>
          <w:trHeight w:val="24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66B8B31" w14:textId="1ACB9555" w:rsidR="004F06CA" w:rsidRDefault="0007413A" w:rsidP="004F06CA">
            <w:pPr>
              <w:pStyle w:val="Dates"/>
            </w:pPr>
            <w:r>
              <w:t>2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C68" w14:textId="0F35E2D1" w:rsidR="004F06CA" w:rsidRDefault="0007413A" w:rsidP="004F06CA">
            <w:pPr>
              <w:pStyle w:val="Dates"/>
            </w:pPr>
            <w:r>
              <w:t>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793A0F3" w14:textId="7BA171E0" w:rsidR="004F06CA" w:rsidRDefault="0007413A" w:rsidP="004F06CA">
            <w:pPr>
              <w:pStyle w:val="Dates"/>
            </w:pPr>
            <w:r>
              <w:t>4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45924279" w14:textId="3E99E555" w:rsidR="004F06CA" w:rsidRDefault="0007413A" w:rsidP="004F06CA">
            <w:pPr>
              <w:pStyle w:val="Dates"/>
            </w:pPr>
            <w:r>
              <w:t>5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70CFEA4" w14:textId="05CB3E8B" w:rsidR="004F06CA" w:rsidRDefault="0007413A" w:rsidP="004F06CA">
            <w:pPr>
              <w:pStyle w:val="Dates"/>
            </w:pPr>
            <w:r>
              <w:t>6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9585" w14:textId="2B8A2B8E" w:rsidR="004F06CA" w:rsidRDefault="0007413A" w:rsidP="004F06CA">
            <w:pPr>
              <w:pStyle w:val="Dates"/>
            </w:pPr>
            <w:r>
              <w:t>7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421F525" w14:textId="20DFADED" w:rsidR="004F06CA" w:rsidRDefault="0007413A" w:rsidP="004F06CA">
            <w:pPr>
              <w:pStyle w:val="Dates"/>
            </w:pPr>
            <w:r>
              <w:t>8</w:t>
            </w:r>
          </w:p>
        </w:tc>
      </w:tr>
      <w:tr w:rsidR="00F311C9" w14:paraId="76A11845" w14:textId="77777777" w:rsidTr="00D758C8">
        <w:trPr>
          <w:trHeight w:hRule="exact" w:val="1638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D351709" w14:textId="4696CDCB" w:rsidR="00F311C9" w:rsidRDefault="00055267" w:rsidP="00055267">
            <w:pPr>
              <w:jc w:val="center"/>
              <w:rPr>
                <w:b/>
              </w:rPr>
            </w:pPr>
            <w:r w:rsidRPr="00055267">
              <w:rPr>
                <w:b/>
              </w:rPr>
              <w:t>The Epiphany of the Lord</w:t>
            </w:r>
          </w:p>
          <w:p w14:paraId="2261C4BB" w14:textId="77777777" w:rsidR="00D758C8" w:rsidRDefault="00D758C8" w:rsidP="00055267">
            <w:pPr>
              <w:jc w:val="center"/>
              <w:rPr>
                <w:b/>
              </w:rPr>
            </w:pPr>
          </w:p>
          <w:p w14:paraId="3F5645D0" w14:textId="66439ECF" w:rsidR="00D758C8" w:rsidRPr="00D758C8" w:rsidRDefault="00D758C8" w:rsidP="00055267">
            <w:pPr>
              <w:jc w:val="center"/>
              <w:rPr>
                <w:b/>
                <w:sz w:val="20"/>
                <w:szCs w:val="20"/>
              </w:rPr>
            </w:pPr>
            <w:r w:rsidRPr="00D758C8">
              <w:rPr>
                <w:b/>
                <w:sz w:val="20"/>
                <w:szCs w:val="20"/>
              </w:rPr>
              <w:t>9:00 Mass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0325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No Mass</w:t>
            </w:r>
          </w:p>
          <w:p w14:paraId="0321E0EC" w14:textId="01677A90" w:rsidR="00F311C9" w:rsidRDefault="00F311C9" w:rsidP="00F311C9">
            <w:pPr>
              <w:jc w:val="center"/>
            </w:pPr>
          </w:p>
          <w:p w14:paraId="2136929D" w14:textId="1E5F684E" w:rsidR="00F311C9" w:rsidRDefault="00F311C9" w:rsidP="00D758C8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5A35046" w14:textId="78D0E78A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254B72F6" w14:textId="77777777" w:rsidR="00F311C9" w:rsidRDefault="00F311C9" w:rsidP="00F311C9">
            <w:pPr>
              <w:jc w:val="center"/>
            </w:pPr>
          </w:p>
          <w:p w14:paraId="5A85FF90" w14:textId="77777777" w:rsidR="00F311C9" w:rsidRDefault="00F311C9" w:rsidP="00F311C9">
            <w:pPr>
              <w:jc w:val="center"/>
            </w:pPr>
          </w:p>
          <w:p w14:paraId="61AA19FE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55B40794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45B89B72" w14:textId="77777777" w:rsidR="00F311C9" w:rsidRDefault="00F311C9" w:rsidP="00F311C9">
            <w:pPr>
              <w:jc w:val="center"/>
            </w:pPr>
          </w:p>
          <w:p w14:paraId="3796463B" w14:textId="700D162C" w:rsidR="00CB1120" w:rsidRPr="00CB1120" w:rsidRDefault="00CB1120" w:rsidP="00F311C9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A8A984F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13BD88C6" w14:textId="77777777" w:rsidR="00F311C9" w:rsidRDefault="00F311C9" w:rsidP="00F311C9">
            <w:pPr>
              <w:jc w:val="center"/>
            </w:pPr>
          </w:p>
          <w:p w14:paraId="275FE323" w14:textId="77777777" w:rsidR="00F311C9" w:rsidRDefault="00F311C9" w:rsidP="00F311C9">
            <w:pPr>
              <w:jc w:val="center"/>
            </w:pPr>
          </w:p>
          <w:p w14:paraId="3141F67A" w14:textId="77777777" w:rsidR="00F311C9" w:rsidRDefault="00F311C9" w:rsidP="00F311C9">
            <w:pPr>
              <w:jc w:val="center"/>
            </w:pPr>
          </w:p>
          <w:p w14:paraId="1B1110D0" w14:textId="617A8699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360DF2BE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5026215D" w14:textId="77777777" w:rsidR="00F311C9" w:rsidRDefault="00F311C9" w:rsidP="00F311C9">
            <w:pPr>
              <w:jc w:val="center"/>
            </w:pPr>
          </w:p>
          <w:p w14:paraId="48ECA9F3" w14:textId="77777777" w:rsidR="00C873BD" w:rsidRPr="00C873BD" w:rsidRDefault="00C873BD" w:rsidP="00F311C9">
            <w:pPr>
              <w:jc w:val="center"/>
              <w:rPr>
                <w:b/>
              </w:rPr>
            </w:pPr>
            <w:r w:rsidRPr="00C873BD">
              <w:rPr>
                <w:b/>
              </w:rPr>
              <w:t>First Friday Adoration</w:t>
            </w:r>
          </w:p>
          <w:p w14:paraId="61DACB6B" w14:textId="0A943FD9" w:rsidR="00F311C9" w:rsidRDefault="00D758C8" w:rsidP="00F311C9">
            <w:pPr>
              <w:jc w:val="center"/>
            </w:pPr>
            <w:r>
              <w:t>9:00 Mass</w:t>
            </w:r>
            <w:r w:rsidR="00C873BD">
              <w:t xml:space="preserve"> </w:t>
            </w:r>
          </w:p>
          <w:p w14:paraId="21BAB186" w14:textId="77777777" w:rsidR="00F311C9" w:rsidRDefault="00F311C9" w:rsidP="00F311C9">
            <w:pPr>
              <w:jc w:val="center"/>
            </w:pPr>
          </w:p>
          <w:p w14:paraId="78BECB0F" w14:textId="61FA312F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A1A7349" w14:textId="37D7C28D" w:rsidR="00DD070B" w:rsidRDefault="00DD070B" w:rsidP="00F311C9">
            <w:pPr>
              <w:jc w:val="center"/>
              <w:rPr>
                <w:b/>
              </w:rPr>
            </w:pPr>
            <w:r w:rsidRPr="00DD070B">
              <w:rPr>
                <w:b/>
              </w:rPr>
              <w:t>Baptism of the Lord</w:t>
            </w:r>
          </w:p>
          <w:p w14:paraId="6B4F7489" w14:textId="77777777" w:rsidR="00DD070B" w:rsidRDefault="00DD070B" w:rsidP="00F311C9">
            <w:pPr>
              <w:jc w:val="center"/>
              <w:rPr>
                <w:b/>
              </w:rPr>
            </w:pPr>
          </w:p>
          <w:p w14:paraId="3961A2A1" w14:textId="50CFAC86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4:00 pm Mass</w:t>
            </w:r>
          </w:p>
          <w:p w14:paraId="390F13D0" w14:textId="77777777" w:rsidR="00F311C9" w:rsidRDefault="00F311C9" w:rsidP="00F311C9">
            <w:pPr>
              <w:jc w:val="center"/>
            </w:pPr>
          </w:p>
          <w:p w14:paraId="71A8DFDD" w14:textId="5E30F132" w:rsidR="00DD070B" w:rsidRPr="00DD070B" w:rsidRDefault="00DD070B" w:rsidP="00F311C9">
            <w:pPr>
              <w:jc w:val="center"/>
              <w:rPr>
                <w:b/>
              </w:rPr>
            </w:pPr>
          </w:p>
        </w:tc>
      </w:tr>
      <w:tr w:rsidR="00F311C9" w14:paraId="0B89A310" w14:textId="77777777" w:rsidTr="001239A0">
        <w:trPr>
          <w:trHeight w:val="24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D2CF9FE" w14:textId="598582A1" w:rsidR="00F311C9" w:rsidRDefault="0007413A" w:rsidP="00F311C9">
            <w:pPr>
              <w:pStyle w:val="Dates"/>
            </w:pPr>
            <w:r>
              <w:t>9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408A" w14:textId="1260E709" w:rsidR="00F311C9" w:rsidRDefault="0007413A" w:rsidP="00F311C9">
            <w:pPr>
              <w:pStyle w:val="Dates"/>
            </w:pPr>
            <w:r>
              <w:t>10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9DBE1F8" w14:textId="5E7C3848" w:rsidR="00F311C9" w:rsidRDefault="0007413A" w:rsidP="00F311C9">
            <w:pPr>
              <w:pStyle w:val="Dates"/>
            </w:pPr>
            <w:r>
              <w:t>11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E041" w14:textId="0C0BAF0F" w:rsidR="00F311C9" w:rsidRDefault="0007413A" w:rsidP="00F311C9">
            <w:pPr>
              <w:pStyle w:val="Dates"/>
            </w:pPr>
            <w:r>
              <w:t>12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EC70" w14:textId="2CB7B633" w:rsidR="00F311C9" w:rsidRDefault="0007413A" w:rsidP="00F311C9">
            <w:pPr>
              <w:pStyle w:val="Dates"/>
            </w:pPr>
            <w:r>
              <w:t>13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25E61D4" w14:textId="652387C2" w:rsidR="00F311C9" w:rsidRDefault="0007413A" w:rsidP="00F311C9">
            <w:pPr>
              <w:pStyle w:val="Dates"/>
            </w:pPr>
            <w:r>
              <w:t>14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9DBAD06" w14:textId="3C5AE69E" w:rsidR="00F311C9" w:rsidRDefault="0007413A" w:rsidP="00F311C9">
            <w:pPr>
              <w:pStyle w:val="Dates"/>
            </w:pPr>
            <w:r>
              <w:t>15</w:t>
            </w:r>
          </w:p>
        </w:tc>
      </w:tr>
      <w:tr w:rsidR="00F311C9" w14:paraId="4C4F209E" w14:textId="77777777" w:rsidTr="00CB1120">
        <w:trPr>
          <w:trHeight w:hRule="exact" w:val="1350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FD77112" w14:textId="513A6978" w:rsidR="00E5514E" w:rsidRDefault="00E5514E" w:rsidP="00E5514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Baptism of the Lord</w:t>
            </w:r>
          </w:p>
          <w:p w14:paraId="35CC693A" w14:textId="1DDB2BD2" w:rsidR="007D5AF9" w:rsidRPr="00D758C8" w:rsidRDefault="00D758C8" w:rsidP="007D5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  <w:r w:rsidR="00F311C9" w:rsidRPr="00D758C8">
              <w:rPr>
                <w:b/>
                <w:sz w:val="20"/>
                <w:szCs w:val="20"/>
              </w:rPr>
              <w:t>am Mass</w:t>
            </w:r>
          </w:p>
          <w:p w14:paraId="7409E5FC" w14:textId="7951BE6D" w:rsidR="00CB1120" w:rsidRPr="007D5AF9" w:rsidRDefault="007D5AF9" w:rsidP="00CB1120">
            <w:pPr>
              <w:spacing w:before="0" w:after="0"/>
              <w:jc w:val="center"/>
              <w:rPr>
                <w:b/>
              </w:rPr>
            </w:pPr>
            <w:r w:rsidRPr="007D5AF9">
              <w:rPr>
                <w:b/>
              </w:rPr>
              <w:t>Youth Group 10:00am-1:00pm</w:t>
            </w:r>
          </w:p>
          <w:p w14:paraId="51F7F445" w14:textId="77777777" w:rsidR="00CB1120" w:rsidRPr="00CB1120" w:rsidRDefault="00CB1120" w:rsidP="00CB1120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</w:p>
          <w:p w14:paraId="247A1BDF" w14:textId="0E7D4F3C" w:rsidR="00CB1120" w:rsidRPr="00743F80" w:rsidRDefault="00CB1120" w:rsidP="00F448A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7B8BFA5F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No Mass</w:t>
            </w:r>
          </w:p>
          <w:p w14:paraId="5392320A" w14:textId="77777777" w:rsidR="00F311C9" w:rsidRDefault="00F311C9" w:rsidP="00F311C9">
            <w:pPr>
              <w:jc w:val="center"/>
            </w:pPr>
          </w:p>
          <w:p w14:paraId="2A9692C2" w14:textId="77777777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D88F03E" w14:textId="59BDE96F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39757D93" w14:textId="77777777" w:rsidR="00F311C9" w:rsidRDefault="00F311C9" w:rsidP="00F311C9">
            <w:pPr>
              <w:jc w:val="center"/>
            </w:pPr>
          </w:p>
          <w:p w14:paraId="6B5F3E66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3FE9D2A1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3349C4F4" w14:textId="77777777" w:rsidR="00F311C9" w:rsidRDefault="00F311C9" w:rsidP="00F311C9">
            <w:pPr>
              <w:jc w:val="center"/>
            </w:pPr>
          </w:p>
          <w:p w14:paraId="441FED43" w14:textId="16965661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7DDEFC5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38441688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06392C3B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6293E1F6" w14:textId="77777777" w:rsidR="00F311C9" w:rsidRDefault="00F311C9" w:rsidP="00F311C9">
            <w:pPr>
              <w:jc w:val="center"/>
            </w:pPr>
          </w:p>
          <w:p w14:paraId="41DD0934" w14:textId="603EC18B" w:rsidR="004B03B6" w:rsidRDefault="004B03B6" w:rsidP="00B750FA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F99C616" w14:textId="36732499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4:00 pm Mass</w:t>
            </w:r>
          </w:p>
          <w:p w14:paraId="49513AF2" w14:textId="7730493A" w:rsidR="00F311C9" w:rsidRDefault="00F311C9" w:rsidP="00F311C9">
            <w:pPr>
              <w:jc w:val="center"/>
            </w:pPr>
          </w:p>
        </w:tc>
      </w:tr>
      <w:tr w:rsidR="00F311C9" w14:paraId="6D83EBAE" w14:textId="77777777" w:rsidTr="00070EB4">
        <w:trPr>
          <w:trHeight w:val="16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2A32AE9" w14:textId="68A7535F" w:rsidR="00F311C9" w:rsidRDefault="0007413A" w:rsidP="00F311C9">
            <w:pPr>
              <w:pStyle w:val="Dates"/>
            </w:pPr>
            <w:r>
              <w:t>16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8B1FA7F" w14:textId="12294ED1" w:rsidR="00F311C9" w:rsidRDefault="0007413A" w:rsidP="00F311C9">
            <w:pPr>
              <w:pStyle w:val="Dates"/>
            </w:pPr>
            <w:r>
              <w:t>17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A968" w14:textId="18F2A554" w:rsidR="00F311C9" w:rsidRDefault="0007413A" w:rsidP="00F311C9">
            <w:pPr>
              <w:pStyle w:val="Dates"/>
            </w:pPr>
            <w:r>
              <w:t>18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01B9" w14:textId="188862BA" w:rsidR="00F311C9" w:rsidRDefault="0007413A" w:rsidP="00F311C9">
            <w:pPr>
              <w:pStyle w:val="Dates"/>
            </w:pPr>
            <w:r>
              <w:t>19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F3A1BA7" w14:textId="746988F4" w:rsidR="00F311C9" w:rsidRDefault="0007413A" w:rsidP="00F311C9">
            <w:pPr>
              <w:pStyle w:val="Dates"/>
            </w:pPr>
            <w:r>
              <w:t>20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C2D6" w14:textId="6C0D57EC" w:rsidR="00F311C9" w:rsidRDefault="0007413A" w:rsidP="00F311C9">
            <w:pPr>
              <w:pStyle w:val="Dates"/>
            </w:pPr>
            <w:r>
              <w:t>21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9967E9C" w14:textId="08431CB6" w:rsidR="00F311C9" w:rsidRDefault="0007413A" w:rsidP="00F311C9">
            <w:pPr>
              <w:pStyle w:val="Dates"/>
            </w:pPr>
            <w:r>
              <w:t>22</w:t>
            </w:r>
          </w:p>
        </w:tc>
      </w:tr>
      <w:tr w:rsidR="00F311C9" w14:paraId="37D9FC6D" w14:textId="77777777" w:rsidTr="00070EB4">
        <w:trPr>
          <w:trHeight w:hRule="exact" w:val="1377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5417DDE" w14:textId="30A878D9" w:rsidR="00F311C9" w:rsidRPr="00D758C8" w:rsidRDefault="001160BE" w:rsidP="00070EB4">
            <w:pPr>
              <w:rPr>
                <w:b/>
              </w:rPr>
            </w:pPr>
            <w:r w:rsidRPr="00D758C8">
              <w:rPr>
                <w:b/>
              </w:rPr>
              <w:t xml:space="preserve">     </w:t>
            </w:r>
            <w:r w:rsidR="00F311C9" w:rsidRPr="00D758C8">
              <w:rPr>
                <w:b/>
              </w:rPr>
              <w:t>9:00 am Mass</w:t>
            </w:r>
          </w:p>
          <w:p w14:paraId="76DA4006" w14:textId="77777777" w:rsidR="00F311C9" w:rsidRDefault="00F311C9" w:rsidP="00D758C8">
            <w:pPr>
              <w:jc w:val="center"/>
              <w:rPr>
                <w:b/>
                <w:sz w:val="16"/>
                <w:szCs w:val="16"/>
              </w:rPr>
            </w:pPr>
          </w:p>
          <w:p w14:paraId="3D00D1CB" w14:textId="77777777" w:rsidR="007D5AF9" w:rsidRPr="009D7969" w:rsidRDefault="007D5AF9" w:rsidP="00D758C8">
            <w:pPr>
              <w:jc w:val="center"/>
              <w:rPr>
                <w:sz w:val="16"/>
                <w:szCs w:val="16"/>
              </w:rPr>
            </w:pPr>
            <w:r w:rsidRPr="009D7969">
              <w:rPr>
                <w:sz w:val="16"/>
                <w:szCs w:val="16"/>
              </w:rPr>
              <w:t xml:space="preserve">Faith Formation </w:t>
            </w:r>
          </w:p>
          <w:p w14:paraId="1C37440E" w14:textId="2B452FF1" w:rsidR="007D5AF9" w:rsidRPr="00D758C8" w:rsidRDefault="007D5AF9" w:rsidP="00D758C8">
            <w:pPr>
              <w:jc w:val="center"/>
              <w:rPr>
                <w:b/>
                <w:sz w:val="16"/>
                <w:szCs w:val="16"/>
              </w:rPr>
            </w:pPr>
            <w:r w:rsidRPr="009D7969">
              <w:rPr>
                <w:sz w:val="16"/>
                <w:szCs w:val="16"/>
              </w:rPr>
              <w:t>9:00-11:00</w:t>
            </w:r>
            <w:r w:rsidR="009D7969" w:rsidRPr="009D7969">
              <w:rPr>
                <w:sz w:val="16"/>
                <w:szCs w:val="16"/>
              </w:rPr>
              <w:t>am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0F3A9432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No Mass</w:t>
            </w:r>
          </w:p>
          <w:p w14:paraId="3DB5B855" w14:textId="3C761DF5" w:rsidR="00F311C9" w:rsidRDefault="00F311C9" w:rsidP="00F311C9">
            <w:pPr>
              <w:jc w:val="center"/>
            </w:pPr>
          </w:p>
          <w:p w14:paraId="48E6A795" w14:textId="77777777" w:rsidR="00F311C9" w:rsidRDefault="00F311C9" w:rsidP="00F311C9">
            <w:pPr>
              <w:jc w:val="center"/>
            </w:pPr>
          </w:p>
          <w:p w14:paraId="777733E0" w14:textId="0AE7AF76" w:rsidR="00F311C9" w:rsidRDefault="00F311C9" w:rsidP="00F311C9">
            <w:pPr>
              <w:jc w:val="center"/>
            </w:pPr>
            <w:r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8AE52D6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32ACBC2D" w14:textId="77777777" w:rsidR="00F311C9" w:rsidRDefault="00F311C9" w:rsidP="00F311C9">
            <w:pPr>
              <w:jc w:val="center"/>
            </w:pPr>
          </w:p>
          <w:p w14:paraId="72BE9E38" w14:textId="7468E2AA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27BBDB6C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6CDD863D" w14:textId="77777777" w:rsidR="00F311C9" w:rsidRDefault="00F311C9" w:rsidP="00F311C9">
            <w:pPr>
              <w:jc w:val="center"/>
            </w:pPr>
          </w:p>
          <w:p w14:paraId="30E6E51A" w14:textId="620EFF66" w:rsidR="00F311C9" w:rsidRPr="0036774D" w:rsidRDefault="00F311C9" w:rsidP="00F311C9">
            <w:pPr>
              <w:jc w:val="center"/>
              <w:rPr>
                <w:b/>
                <w:color w:val="007635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638055C" w14:textId="6F1018B5" w:rsidR="00F311C9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</w:t>
            </w:r>
            <w:r w:rsidRPr="00743F80">
              <w:rPr>
                <w:b/>
                <w:noProof/>
              </w:rPr>
              <w:t xml:space="preserve"> </w:t>
            </w:r>
            <w:r w:rsidRPr="00743F80">
              <w:rPr>
                <w:b/>
              </w:rPr>
              <w:t>00 am Mass</w:t>
            </w:r>
          </w:p>
          <w:p w14:paraId="5790BA35" w14:textId="77777777" w:rsidR="00EF3C47" w:rsidRDefault="00EF3C47" w:rsidP="00F311C9">
            <w:pPr>
              <w:jc w:val="center"/>
              <w:rPr>
                <w:b/>
              </w:rPr>
            </w:pPr>
          </w:p>
          <w:p w14:paraId="2F5F4A94" w14:textId="77777777" w:rsidR="00EF3C47" w:rsidRDefault="00EF3C47" w:rsidP="00F311C9">
            <w:pPr>
              <w:jc w:val="center"/>
              <w:rPr>
                <w:b/>
              </w:rPr>
            </w:pPr>
            <w:r>
              <w:rPr>
                <w:b/>
              </w:rPr>
              <w:t xml:space="preserve">Mass at the Brook </w:t>
            </w:r>
          </w:p>
          <w:p w14:paraId="77459A4A" w14:textId="131BDFA4" w:rsidR="00EF3C47" w:rsidRPr="00743F80" w:rsidRDefault="00EF3C47" w:rsidP="00F311C9">
            <w:pPr>
              <w:jc w:val="center"/>
              <w:rPr>
                <w:b/>
              </w:rPr>
            </w:pPr>
            <w:r>
              <w:rPr>
                <w:b/>
              </w:rPr>
              <w:t xml:space="preserve"> 11:00</w:t>
            </w:r>
          </w:p>
          <w:p w14:paraId="24EFE486" w14:textId="3988CDD2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1512221D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73B36F39" w14:textId="77777777" w:rsidR="00F311C9" w:rsidRDefault="00F311C9" w:rsidP="00F311C9">
            <w:pPr>
              <w:jc w:val="center"/>
            </w:pPr>
          </w:p>
          <w:p w14:paraId="45BEE2DB" w14:textId="77777777" w:rsidR="00F311C9" w:rsidRDefault="00F311C9" w:rsidP="00F311C9">
            <w:pPr>
              <w:jc w:val="center"/>
            </w:pPr>
          </w:p>
          <w:p w14:paraId="4711BCDB" w14:textId="77777777" w:rsidR="00F311C9" w:rsidRDefault="00F311C9" w:rsidP="00F311C9">
            <w:pPr>
              <w:jc w:val="center"/>
            </w:pPr>
          </w:p>
          <w:p w14:paraId="221EA67F" w14:textId="2442BB08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6E0C45D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4:00 pm Mass</w:t>
            </w:r>
          </w:p>
        </w:tc>
      </w:tr>
      <w:tr w:rsidR="00F311C9" w14:paraId="02F3E94A" w14:textId="77777777" w:rsidTr="001239A0">
        <w:trPr>
          <w:trHeight w:val="228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0B5B6DE" w14:textId="57B005B3" w:rsidR="00F311C9" w:rsidRDefault="0007413A" w:rsidP="00F311C9">
            <w:pPr>
              <w:pStyle w:val="Dates"/>
            </w:pPr>
            <w:r>
              <w:t>23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6353140" w14:textId="1709703C" w:rsidR="00F311C9" w:rsidRDefault="0007413A" w:rsidP="00F311C9">
            <w:pPr>
              <w:pStyle w:val="Dates"/>
            </w:pPr>
            <w:r>
              <w:t>24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AF2C7C" w14:textId="38AFEA97" w:rsidR="00F311C9" w:rsidRDefault="0007413A" w:rsidP="00F311C9">
            <w:pPr>
              <w:pStyle w:val="Dates"/>
            </w:pPr>
            <w:r>
              <w:t>25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4A486C" w14:textId="56C89A81" w:rsidR="00F311C9" w:rsidRDefault="0007413A" w:rsidP="00F311C9">
            <w:pPr>
              <w:pStyle w:val="Dates"/>
            </w:pPr>
            <w:r>
              <w:t>26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C913A1" w14:textId="7E8F24E8" w:rsidR="00F311C9" w:rsidRDefault="0007413A" w:rsidP="00F311C9">
            <w:pPr>
              <w:pStyle w:val="Dates"/>
            </w:pPr>
            <w:r>
              <w:t>27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102CA66" w14:textId="05FCAC45" w:rsidR="00F311C9" w:rsidRDefault="0007413A" w:rsidP="00F311C9">
            <w:pPr>
              <w:pStyle w:val="Dates"/>
            </w:pPr>
            <w:r>
              <w:t>28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31B8CC2" w14:textId="5672AF28" w:rsidR="00F311C9" w:rsidRDefault="0007413A" w:rsidP="00F311C9">
            <w:pPr>
              <w:pStyle w:val="Dates"/>
            </w:pPr>
            <w:r>
              <w:t>29</w:t>
            </w:r>
          </w:p>
        </w:tc>
      </w:tr>
      <w:tr w:rsidR="00F311C9" w14:paraId="74D6BF02" w14:textId="77777777" w:rsidTr="00070EB4">
        <w:trPr>
          <w:trHeight w:hRule="exact" w:val="1467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FD7B7A4" w14:textId="03B0EF9C" w:rsidR="00F311C9" w:rsidRDefault="00CC5007" w:rsidP="00CC5007">
            <w:pPr>
              <w:rPr>
                <w:b/>
              </w:rPr>
            </w:pPr>
            <w:r w:rsidRPr="00743F80">
              <w:rPr>
                <w:b/>
              </w:rPr>
              <w:t xml:space="preserve">     </w:t>
            </w:r>
            <w:r w:rsidR="00F311C9" w:rsidRPr="00743F80">
              <w:rPr>
                <w:b/>
              </w:rPr>
              <w:t>9:00 am Mass</w:t>
            </w:r>
          </w:p>
          <w:p w14:paraId="4CA4D1EC" w14:textId="77777777" w:rsidR="00C05421" w:rsidRPr="00743F80" w:rsidRDefault="00C05421" w:rsidP="00CC5007">
            <w:pPr>
              <w:rPr>
                <w:b/>
              </w:rPr>
            </w:pPr>
          </w:p>
          <w:p w14:paraId="40CF0A27" w14:textId="61DB6890" w:rsidR="00F311C9" w:rsidRDefault="007D5AF9" w:rsidP="00F311C9">
            <w:pPr>
              <w:jc w:val="center"/>
            </w:pPr>
            <w:r>
              <w:t>Youth Group</w:t>
            </w:r>
          </w:p>
          <w:p w14:paraId="59A2C74B" w14:textId="6BEC1AD0" w:rsidR="00F311C9" w:rsidRPr="00A66E9B" w:rsidRDefault="007D5AF9" w:rsidP="00F311C9">
            <w:pPr>
              <w:jc w:val="center"/>
            </w:pPr>
            <w:r>
              <w:t>10:00-11:30am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97F04DE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No Mass</w:t>
            </w:r>
          </w:p>
          <w:p w14:paraId="54C462AF" w14:textId="17B90886" w:rsidR="00F311C9" w:rsidRDefault="00F311C9" w:rsidP="00F311C9">
            <w:pPr>
              <w:jc w:val="center"/>
            </w:pPr>
          </w:p>
          <w:p w14:paraId="0D0AB6A2" w14:textId="77777777" w:rsidR="00F311C9" w:rsidRDefault="00F311C9" w:rsidP="00F311C9"/>
          <w:p w14:paraId="6AE5F79C" w14:textId="127A054D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55B5521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5BDDB25F" w14:textId="77777777" w:rsidR="00F311C9" w:rsidRDefault="00F311C9" w:rsidP="00F311C9">
            <w:pPr>
              <w:jc w:val="center"/>
            </w:pPr>
          </w:p>
          <w:p w14:paraId="51D42A56" w14:textId="38CEF7FE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310C91E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16005F3D" w14:textId="77777777" w:rsidR="00F311C9" w:rsidRDefault="00F311C9" w:rsidP="00F311C9">
            <w:pPr>
              <w:jc w:val="center"/>
            </w:pPr>
          </w:p>
          <w:p w14:paraId="1EF272BF" w14:textId="77777777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58945D3" w14:textId="45170C76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11D11ECA" w14:textId="00918FE6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84462CA" w14:textId="570E4C4D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46492C18" w14:textId="77777777" w:rsidR="00F311C9" w:rsidRDefault="00F311C9" w:rsidP="00F311C9">
            <w:pPr>
              <w:jc w:val="center"/>
            </w:pPr>
          </w:p>
          <w:p w14:paraId="5247474F" w14:textId="6CB71262" w:rsidR="004B03B6" w:rsidRDefault="004B03B6" w:rsidP="00B750FA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B739CE7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4:00 pm Mass</w:t>
            </w:r>
          </w:p>
          <w:p w14:paraId="24FA5C83" w14:textId="77777777" w:rsidR="004B03B6" w:rsidRPr="00743F80" w:rsidRDefault="004B03B6" w:rsidP="00F311C9">
            <w:pPr>
              <w:jc w:val="center"/>
              <w:rPr>
                <w:b/>
              </w:rPr>
            </w:pPr>
          </w:p>
          <w:p w14:paraId="110B0130" w14:textId="77777777" w:rsidR="00C05421" w:rsidRPr="00C05421" w:rsidRDefault="00C05421" w:rsidP="00C05421">
            <w:pPr>
              <w:jc w:val="center"/>
              <w:rPr>
                <w:b/>
              </w:rPr>
            </w:pPr>
            <w:r w:rsidRPr="00C05421">
              <w:rPr>
                <w:b/>
              </w:rPr>
              <w:t xml:space="preserve">St. Vincent </w:t>
            </w:r>
          </w:p>
          <w:p w14:paraId="34D89B9E" w14:textId="6E39491B" w:rsidR="004B03B6" w:rsidRPr="00743F80" w:rsidRDefault="00C05421" w:rsidP="00C05421">
            <w:pPr>
              <w:jc w:val="center"/>
              <w:rPr>
                <w:b/>
              </w:rPr>
            </w:pPr>
            <w:r w:rsidRPr="00C05421">
              <w:rPr>
                <w:b/>
              </w:rPr>
              <w:t>Collection</w:t>
            </w:r>
          </w:p>
        </w:tc>
      </w:tr>
      <w:tr w:rsidR="00F311C9" w14:paraId="0B845D40" w14:textId="77777777" w:rsidTr="002A6375">
        <w:trPr>
          <w:trHeight w:hRule="exact" w:val="303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F00B79E" w14:textId="4D7247FC" w:rsidR="00F311C9" w:rsidRDefault="0007413A" w:rsidP="00F311C9">
            <w:pPr>
              <w:jc w:val="right"/>
            </w:pPr>
            <w:r>
              <w:t>30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99117E4" w14:textId="0617C6CA" w:rsidR="00F311C9" w:rsidRDefault="0007413A" w:rsidP="00F311C9">
            <w:pPr>
              <w:jc w:val="center"/>
            </w:pPr>
            <w:r>
              <w:t xml:space="preserve">                             31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E4E6A74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156E22C" w14:textId="77777777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D2F798B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1568EE1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0B42F39" w14:textId="77777777" w:rsidR="00F311C9" w:rsidRDefault="00F311C9" w:rsidP="00F311C9">
            <w:pPr>
              <w:jc w:val="center"/>
            </w:pPr>
          </w:p>
        </w:tc>
      </w:tr>
      <w:tr w:rsidR="00F311C9" w14:paraId="20066107" w14:textId="77777777" w:rsidTr="009D7969">
        <w:trPr>
          <w:trHeight w:hRule="exact" w:val="1788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92EBE29" w14:textId="77777777" w:rsidR="00F311C9" w:rsidRPr="00743F80" w:rsidRDefault="00F311C9" w:rsidP="00E5514E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6BA7A629" w14:textId="7832E9DA" w:rsidR="0064735C" w:rsidRPr="00C05421" w:rsidRDefault="00C05421" w:rsidP="00E5514E">
            <w:pPr>
              <w:jc w:val="center"/>
              <w:rPr>
                <w:b/>
              </w:rPr>
            </w:pPr>
            <w:r w:rsidRPr="00C05421">
              <w:rPr>
                <w:b/>
              </w:rPr>
              <w:t>St. Vincent</w:t>
            </w:r>
          </w:p>
          <w:p w14:paraId="5BE28F09" w14:textId="701B1B97" w:rsidR="009D7969" w:rsidRDefault="00C05421" w:rsidP="009D7969">
            <w:pPr>
              <w:jc w:val="center"/>
              <w:rPr>
                <w:b/>
              </w:rPr>
            </w:pPr>
            <w:r w:rsidRPr="00C05421">
              <w:rPr>
                <w:b/>
              </w:rPr>
              <w:t>Collection</w:t>
            </w:r>
          </w:p>
          <w:p w14:paraId="5AFE60CF" w14:textId="7769C4E5" w:rsidR="009D7969" w:rsidRDefault="009D7969" w:rsidP="009D7969">
            <w:pPr>
              <w:jc w:val="center"/>
              <w:rPr>
                <w:b/>
              </w:rPr>
            </w:pPr>
            <w:r>
              <w:rPr>
                <w:b/>
              </w:rPr>
              <w:t xml:space="preserve">Faith Formation </w:t>
            </w:r>
          </w:p>
          <w:p w14:paraId="2FB36DCB" w14:textId="75A417AD" w:rsidR="009D7969" w:rsidRDefault="009D7969" w:rsidP="009D7969">
            <w:pPr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  <w:p w14:paraId="5C58E83F" w14:textId="77777777" w:rsidR="00E5514E" w:rsidRDefault="00E5514E" w:rsidP="00E5514E">
            <w:pPr>
              <w:jc w:val="center"/>
              <w:rPr>
                <w:sz w:val="16"/>
                <w:szCs w:val="16"/>
              </w:rPr>
            </w:pPr>
            <w:r w:rsidRPr="00E5514E">
              <w:rPr>
                <w:b/>
                <w:sz w:val="16"/>
                <w:szCs w:val="16"/>
              </w:rPr>
              <w:t>-</w:t>
            </w:r>
            <w:r w:rsidRPr="007D5AF9">
              <w:rPr>
                <w:sz w:val="16"/>
                <w:szCs w:val="16"/>
              </w:rPr>
              <w:t>Catholic Schools Week begins</w:t>
            </w:r>
          </w:p>
          <w:p w14:paraId="34D21F0E" w14:textId="2D24157B" w:rsidR="009D7969" w:rsidRPr="00E5514E" w:rsidRDefault="009D7969" w:rsidP="00E55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BFE382B" w14:textId="53CC23D7" w:rsidR="00B750FA" w:rsidRPr="00DD070B" w:rsidRDefault="00DD070B" w:rsidP="00DD070B">
            <w:pPr>
              <w:jc w:val="center"/>
              <w:rPr>
                <w:b/>
              </w:rPr>
            </w:pPr>
            <w:r w:rsidRPr="00DD070B">
              <w:rPr>
                <w:b/>
              </w:rPr>
              <w:t>No Mass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2BDD2E3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75045AD" w14:textId="77777777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D8DD750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589ED41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75FC49C" w14:textId="77777777" w:rsidR="00F311C9" w:rsidRDefault="00F311C9" w:rsidP="00F311C9">
            <w:pPr>
              <w:jc w:val="center"/>
            </w:pPr>
          </w:p>
        </w:tc>
      </w:tr>
      <w:tr w:rsidR="00F311C9" w14:paraId="2A7C7C5F" w14:textId="77777777" w:rsidTr="00426BFD">
        <w:trPr>
          <w:trHeight w:hRule="exact" w:val="1905"/>
        </w:trPr>
        <w:tc>
          <w:tcPr>
            <w:tcW w:w="10784" w:type="dxa"/>
            <w:gridSpan w:val="7"/>
            <w:tcBorders>
              <w:top w:val="nil"/>
              <w:bottom w:val="nil"/>
            </w:tcBorders>
            <w:shd w:val="solid" w:color="B9BAD6" w:themeColor="accent1" w:themeTint="66" w:fill="FAF8CF" w:themeFill="accent3"/>
          </w:tcPr>
          <w:p w14:paraId="06F298A9" w14:textId="77777777" w:rsidR="00CC5007" w:rsidRPr="00CC5007" w:rsidRDefault="00CC5007" w:rsidP="00CC500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CC5007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Parish/School Office Hours: </w:t>
            </w:r>
            <w:r w:rsidRPr="00426BFD">
              <w:rPr>
                <w:rFonts w:ascii="Corbel" w:hAnsi="Corbel"/>
                <w:b/>
                <w:sz w:val="20"/>
                <w:szCs w:val="20"/>
              </w:rPr>
              <w:t xml:space="preserve">   Monday – Friday   8:00 am – 4:00 pm.</w:t>
            </w:r>
          </w:p>
          <w:p w14:paraId="23D74A0A" w14:textId="77777777" w:rsidR="00CC5007" w:rsidRPr="00426BFD" w:rsidRDefault="00CC5007" w:rsidP="00CC5007">
            <w:pPr>
              <w:rPr>
                <w:rFonts w:ascii="Corbel" w:hAnsi="Corbel"/>
                <w:sz w:val="20"/>
                <w:szCs w:val="20"/>
              </w:rPr>
            </w:pPr>
            <w:r w:rsidRPr="00426BFD">
              <w:rPr>
                <w:rFonts w:ascii="Corbel" w:hAnsi="Corbel"/>
                <w:sz w:val="20"/>
                <w:szCs w:val="20"/>
              </w:rPr>
              <w:t>If you need to reach Father Peter after hours, call the church office and dial Ext. 2</w:t>
            </w:r>
          </w:p>
          <w:p w14:paraId="0B49D4FC" w14:textId="018FDBDF" w:rsidR="00F311C9" w:rsidRPr="00032944" w:rsidRDefault="00F311C9" w:rsidP="00EF3C47">
            <w:pPr>
              <w:rPr>
                <w:rFonts w:ascii="Corbel" w:hAnsi="Corbe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4BC2487" w14:textId="0830C3B7" w:rsidR="00542788" w:rsidRDefault="00542788" w:rsidP="00961557">
      <w:pPr>
        <w:pStyle w:val="NoSpacing"/>
      </w:pPr>
    </w:p>
    <w:p w14:paraId="51D0FCA6" w14:textId="59795CD9" w:rsidR="00903D4C" w:rsidRDefault="00903D4C" w:rsidP="00961557">
      <w:pPr>
        <w:pStyle w:val="NoSpacing"/>
      </w:pPr>
    </w:p>
    <w:p w14:paraId="1FEBC3EE" w14:textId="32C845CC" w:rsidR="00903D4C" w:rsidRDefault="00903D4C" w:rsidP="00961557">
      <w:pPr>
        <w:pStyle w:val="NoSpacing"/>
      </w:pPr>
    </w:p>
    <w:p w14:paraId="482A6FC3" w14:textId="51687D62" w:rsidR="00903D4C" w:rsidRDefault="00903D4C" w:rsidP="00961557">
      <w:pPr>
        <w:pStyle w:val="NoSpacing"/>
      </w:pPr>
    </w:p>
    <w:p w14:paraId="309EEFD2" w14:textId="5C630F3F" w:rsidR="00903D4C" w:rsidRDefault="00903D4C" w:rsidP="00961557">
      <w:pPr>
        <w:pStyle w:val="NoSpacing"/>
      </w:pPr>
    </w:p>
    <w:p w14:paraId="7548ED92" w14:textId="035D1F06" w:rsidR="00DB5074" w:rsidRPr="00177373" w:rsidRDefault="00DB5074" w:rsidP="00DB5074">
      <w:pPr>
        <w:pStyle w:val="Header"/>
        <w:tabs>
          <w:tab w:val="clear" w:pos="9360"/>
        </w:tabs>
        <w:rPr>
          <w:rFonts w:ascii="Monotype Corsiva" w:eastAsia="Calibri" w:hAnsi="Monotype Corsiva" w:cs="Times New Roman"/>
          <w:b/>
          <w:color w:val="3B629B"/>
          <w:sz w:val="72"/>
          <w:szCs w:val="72"/>
        </w:rPr>
      </w:pPr>
      <w:r>
        <w:rPr>
          <w:rFonts w:ascii="Monotype Corsiva" w:eastAsia="Calibri" w:hAnsi="Monotype Corsiva" w:cs="Times New Roman"/>
          <w:sz w:val="28"/>
          <w:szCs w:val="28"/>
        </w:rPr>
        <w:t xml:space="preserve">                                           </w:t>
      </w:r>
      <w:r w:rsidR="00903D4C">
        <w:rPr>
          <w:rFonts w:ascii="Monotype Corsiva" w:eastAsia="Calibri" w:hAnsi="Monotype Corsiva" w:cs="Times New Roman"/>
          <w:sz w:val="28"/>
          <w:szCs w:val="28"/>
        </w:rPr>
        <w:t xml:space="preserve">     </w:t>
      </w:r>
      <w:r w:rsidRPr="00177373">
        <w:rPr>
          <w:rFonts w:ascii="Monotype Corsiva" w:eastAsia="Calibri" w:hAnsi="Monotype Corsiva" w:cs="Times New Roman"/>
          <w:b/>
          <w:color w:val="3B629B"/>
          <w:sz w:val="72"/>
          <w:szCs w:val="72"/>
        </w:rPr>
        <w:t>January Birthdays</w:t>
      </w:r>
    </w:p>
    <w:p w14:paraId="364A466D" w14:textId="6FC9B83F" w:rsidR="00DB5074" w:rsidRDefault="00DB5074" w:rsidP="00903D4C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</w:p>
    <w:p w14:paraId="28AE4844" w14:textId="77777777" w:rsidR="006D57BF" w:rsidRDefault="006D57BF" w:rsidP="00903D4C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  <w:sectPr w:rsidR="006D57BF" w:rsidSect="006A3186">
          <w:pgSz w:w="12240" w:h="15840"/>
          <w:pgMar w:top="0" w:right="720" w:bottom="90" w:left="720" w:header="576" w:footer="576" w:gutter="0"/>
          <w:cols w:space="720"/>
          <w:docGrid w:linePitch="360"/>
        </w:sectPr>
      </w:pPr>
    </w:p>
    <w:p w14:paraId="7023D112" w14:textId="41172A73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January  1</w:t>
      </w:r>
      <w:r>
        <w:rPr>
          <w:rFonts w:ascii="Monotype Corsiva" w:hAnsi="Monotype Corsiva"/>
          <w:sz w:val="28"/>
          <w:szCs w:val="28"/>
        </w:rPr>
        <w:tab/>
        <w:t>Louise Spicer</w:t>
      </w:r>
    </w:p>
    <w:p w14:paraId="2C14C30E" w14:textId="64DDF194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2</w:t>
      </w:r>
      <w:r>
        <w:rPr>
          <w:rFonts w:ascii="Monotype Corsiva" w:hAnsi="Monotype Corsiva"/>
          <w:sz w:val="28"/>
          <w:szCs w:val="28"/>
        </w:rPr>
        <w:tab/>
        <w:t>Steve Sandoval</w:t>
      </w:r>
    </w:p>
    <w:p w14:paraId="338BB3F9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3</w:t>
      </w:r>
      <w:r>
        <w:rPr>
          <w:rFonts w:ascii="Monotype Corsiva" w:hAnsi="Monotype Corsiva"/>
          <w:sz w:val="28"/>
          <w:szCs w:val="28"/>
        </w:rPr>
        <w:tab/>
        <w:t>John Duncan</w:t>
      </w:r>
    </w:p>
    <w:p w14:paraId="118420AA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Terri Mackey</w:t>
      </w:r>
    </w:p>
    <w:p w14:paraId="14E5DEFF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Catherine Pray</w:t>
      </w:r>
    </w:p>
    <w:p w14:paraId="51A889D1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5</w:t>
      </w:r>
      <w:r>
        <w:rPr>
          <w:rFonts w:ascii="Monotype Corsiva" w:hAnsi="Monotype Corsiva"/>
          <w:sz w:val="28"/>
          <w:szCs w:val="28"/>
        </w:rPr>
        <w:tab/>
        <w:t>Mark Wejroch</w:t>
      </w:r>
    </w:p>
    <w:p w14:paraId="49BC0512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Tiffanie Wilson</w:t>
      </w:r>
    </w:p>
    <w:p w14:paraId="4D1B5DD4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10</w:t>
      </w:r>
      <w:r>
        <w:rPr>
          <w:rFonts w:ascii="Monotype Corsiva" w:hAnsi="Monotype Corsiva"/>
          <w:sz w:val="28"/>
          <w:szCs w:val="28"/>
        </w:rPr>
        <w:tab/>
        <w:t>Alex Bosel</w:t>
      </w:r>
    </w:p>
    <w:p w14:paraId="2DEB6323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11</w:t>
      </w:r>
      <w:r>
        <w:rPr>
          <w:rFonts w:ascii="Monotype Corsiva" w:hAnsi="Monotype Corsiva"/>
          <w:sz w:val="28"/>
          <w:szCs w:val="28"/>
        </w:rPr>
        <w:tab/>
        <w:t>Rosemary Thompson</w:t>
      </w:r>
    </w:p>
    <w:p w14:paraId="3A46F661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12</w:t>
      </w:r>
      <w:r>
        <w:rPr>
          <w:rFonts w:ascii="Monotype Corsiva" w:hAnsi="Monotype Corsiva"/>
          <w:sz w:val="28"/>
          <w:szCs w:val="28"/>
        </w:rPr>
        <w:tab/>
        <w:t>Annette Helms</w:t>
      </w:r>
    </w:p>
    <w:p w14:paraId="4F66B7B6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Mary Jane Hock</w:t>
      </w:r>
    </w:p>
    <w:p w14:paraId="32A29E1B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Patricia Zielinski</w:t>
      </w:r>
    </w:p>
    <w:p w14:paraId="2398353F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13</w:t>
      </w:r>
      <w:r>
        <w:rPr>
          <w:rFonts w:ascii="Monotype Corsiva" w:hAnsi="Monotype Corsiva"/>
          <w:sz w:val="28"/>
          <w:szCs w:val="28"/>
        </w:rPr>
        <w:tab/>
        <w:t>Kathy Kent</w:t>
      </w:r>
    </w:p>
    <w:p w14:paraId="213F77A6" w14:textId="77777777" w:rsidR="000F3B70" w:rsidRDefault="000F3B70" w:rsidP="000F3B70">
      <w:pPr>
        <w:spacing w:line="360" w:lineRule="auto"/>
        <w:ind w:left="720" w:firstLine="720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Linda Mizera</w:t>
      </w:r>
    </w:p>
    <w:p w14:paraId="1ADDD2E7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Jessica Sandoval</w:t>
      </w:r>
    </w:p>
    <w:p w14:paraId="4AF0B937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14</w:t>
      </w:r>
      <w:r>
        <w:rPr>
          <w:rFonts w:ascii="Monotype Corsiva" w:hAnsi="Monotype Corsiva"/>
          <w:sz w:val="28"/>
          <w:szCs w:val="28"/>
        </w:rPr>
        <w:tab/>
        <w:t>Eleanore Bajak</w:t>
      </w:r>
    </w:p>
    <w:p w14:paraId="0FFE4FE5" w14:textId="0D115CDA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Judy Tyo</w:t>
      </w:r>
    </w:p>
    <w:p w14:paraId="6E23BC35" w14:textId="5A620CC6" w:rsidR="00E51EEA" w:rsidRDefault="00E51EEA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Sherry Pirrotta</w:t>
      </w:r>
    </w:p>
    <w:p w14:paraId="2A4BC0A9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15</w:t>
      </w:r>
      <w:r>
        <w:rPr>
          <w:rFonts w:ascii="Monotype Corsiva" w:hAnsi="Monotype Corsiva"/>
          <w:sz w:val="28"/>
          <w:szCs w:val="28"/>
        </w:rPr>
        <w:tab/>
        <w:t>Thomas Tincoff</w:t>
      </w:r>
    </w:p>
    <w:p w14:paraId="372ADD46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18</w:t>
      </w:r>
      <w:r>
        <w:rPr>
          <w:rFonts w:ascii="Monotype Corsiva" w:hAnsi="Monotype Corsiva"/>
          <w:sz w:val="28"/>
          <w:szCs w:val="28"/>
        </w:rPr>
        <w:tab/>
        <w:t>Lydia Campbell</w:t>
      </w:r>
    </w:p>
    <w:p w14:paraId="2A1BCC81" w14:textId="07814888" w:rsidR="00DB5074" w:rsidRDefault="00DB5074" w:rsidP="00961557">
      <w:pPr>
        <w:pStyle w:val="NoSpacing"/>
      </w:pPr>
    </w:p>
    <w:p w14:paraId="05C850D1" w14:textId="0277A405" w:rsidR="00DB5074" w:rsidRDefault="00DB5074" w:rsidP="00961557">
      <w:pPr>
        <w:pStyle w:val="NoSpacing"/>
      </w:pPr>
    </w:p>
    <w:p w14:paraId="42DC0246" w14:textId="0D500297" w:rsidR="000F3B70" w:rsidRDefault="000F3B70" w:rsidP="00961557">
      <w:pPr>
        <w:pStyle w:val="NoSpacing"/>
      </w:pPr>
    </w:p>
    <w:p w14:paraId="51800617" w14:textId="377672C7" w:rsidR="000F3B70" w:rsidRDefault="000F3B70" w:rsidP="00961557">
      <w:pPr>
        <w:pStyle w:val="NoSpacing"/>
      </w:pPr>
    </w:p>
    <w:p w14:paraId="561E0EA3" w14:textId="5A2474F4" w:rsidR="000F3B70" w:rsidRDefault="000F3B70" w:rsidP="00961557">
      <w:pPr>
        <w:pStyle w:val="NoSpacing"/>
      </w:pPr>
    </w:p>
    <w:p w14:paraId="43A7AA81" w14:textId="1244E5FE" w:rsidR="000F3B70" w:rsidRDefault="000F3B70" w:rsidP="00961557">
      <w:pPr>
        <w:pStyle w:val="NoSpacing"/>
      </w:pPr>
    </w:p>
    <w:p w14:paraId="7837ED8E" w14:textId="14A147D7" w:rsidR="000F3B70" w:rsidRDefault="000F3B70" w:rsidP="00961557">
      <w:pPr>
        <w:pStyle w:val="NoSpacing"/>
      </w:pPr>
    </w:p>
    <w:p w14:paraId="0A4DC246" w14:textId="6422AFA0" w:rsidR="000F3B70" w:rsidRDefault="000F3B70" w:rsidP="00961557">
      <w:pPr>
        <w:pStyle w:val="NoSpacing"/>
      </w:pPr>
    </w:p>
    <w:p w14:paraId="21B86FCF" w14:textId="3BA61424" w:rsidR="000F3B70" w:rsidRDefault="000F3B70" w:rsidP="00961557">
      <w:pPr>
        <w:pStyle w:val="NoSpacing"/>
      </w:pPr>
    </w:p>
    <w:p w14:paraId="6D5F8EE7" w14:textId="05FA2E5B" w:rsidR="000F3B70" w:rsidRDefault="000F3B70" w:rsidP="00961557">
      <w:pPr>
        <w:pStyle w:val="NoSpacing"/>
      </w:pPr>
    </w:p>
    <w:p w14:paraId="69D1050A" w14:textId="12BB4261" w:rsidR="000F3B70" w:rsidRDefault="000F3B70" w:rsidP="00961557">
      <w:pPr>
        <w:pStyle w:val="NoSpacing"/>
      </w:pPr>
    </w:p>
    <w:p w14:paraId="34EE2C60" w14:textId="30292E00" w:rsidR="000F3B70" w:rsidRDefault="000F3B70" w:rsidP="00961557">
      <w:pPr>
        <w:pStyle w:val="NoSpacing"/>
      </w:pPr>
    </w:p>
    <w:p w14:paraId="36D688A6" w14:textId="5F450931" w:rsidR="000F3B70" w:rsidRDefault="000F3B70" w:rsidP="00961557">
      <w:pPr>
        <w:pStyle w:val="NoSpacing"/>
      </w:pPr>
    </w:p>
    <w:p w14:paraId="767E822D" w14:textId="05362853" w:rsidR="000F3B70" w:rsidRDefault="000F3B70" w:rsidP="00961557">
      <w:pPr>
        <w:pStyle w:val="NoSpacing"/>
      </w:pPr>
    </w:p>
    <w:p w14:paraId="56A8DCC0" w14:textId="77777777" w:rsidR="002972D7" w:rsidRDefault="002972D7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14:paraId="08804367" w14:textId="1C1B195E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January  19</w:t>
      </w:r>
      <w:r>
        <w:rPr>
          <w:rFonts w:ascii="Monotype Corsiva" w:hAnsi="Monotype Corsiva"/>
          <w:sz w:val="28"/>
          <w:szCs w:val="28"/>
        </w:rPr>
        <w:tab/>
        <w:t>George Nielsen</w:t>
      </w:r>
    </w:p>
    <w:p w14:paraId="7FBB5409" w14:textId="25E02D3B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Riley Pacella</w:t>
      </w:r>
    </w:p>
    <w:p w14:paraId="5093E663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20</w:t>
      </w:r>
      <w:r>
        <w:rPr>
          <w:rFonts w:ascii="Monotype Corsiva" w:hAnsi="Monotype Corsiva"/>
          <w:sz w:val="28"/>
          <w:szCs w:val="28"/>
        </w:rPr>
        <w:tab/>
        <w:t>Douglas Campbell</w:t>
      </w:r>
    </w:p>
    <w:p w14:paraId="54FA4D63" w14:textId="77777777" w:rsidR="000F3B70" w:rsidRDefault="000F3B70" w:rsidP="000F3B70">
      <w:pPr>
        <w:spacing w:line="360" w:lineRule="auto"/>
        <w:ind w:left="720" w:firstLine="720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Stephen Grant</w:t>
      </w:r>
    </w:p>
    <w:p w14:paraId="2177BE9C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Karl Wood</w:t>
      </w:r>
    </w:p>
    <w:p w14:paraId="09D832E1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23</w:t>
      </w:r>
      <w:r>
        <w:rPr>
          <w:rFonts w:ascii="Monotype Corsiva" w:hAnsi="Monotype Corsiva"/>
          <w:sz w:val="28"/>
          <w:szCs w:val="28"/>
        </w:rPr>
        <w:tab/>
        <w:t>Thomas Allen</w:t>
      </w:r>
    </w:p>
    <w:p w14:paraId="46248ACD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26</w:t>
      </w:r>
      <w:r>
        <w:rPr>
          <w:rFonts w:ascii="Monotype Corsiva" w:hAnsi="Monotype Corsiva"/>
          <w:sz w:val="28"/>
          <w:szCs w:val="28"/>
        </w:rPr>
        <w:tab/>
        <w:t>James Bischoff</w:t>
      </w:r>
    </w:p>
    <w:p w14:paraId="02EDA2A2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Diana VanSickle</w:t>
      </w:r>
    </w:p>
    <w:p w14:paraId="7184D141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27</w:t>
      </w:r>
      <w:r>
        <w:rPr>
          <w:rFonts w:ascii="Monotype Corsiva" w:hAnsi="Monotype Corsiva"/>
          <w:sz w:val="28"/>
          <w:szCs w:val="28"/>
        </w:rPr>
        <w:tab/>
        <w:t>Ashlynn Bovay</w:t>
      </w:r>
    </w:p>
    <w:p w14:paraId="0F5C917F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28</w:t>
      </w:r>
      <w:r>
        <w:rPr>
          <w:rFonts w:ascii="Monotype Corsiva" w:hAnsi="Monotype Corsiva"/>
          <w:sz w:val="28"/>
          <w:szCs w:val="28"/>
        </w:rPr>
        <w:tab/>
        <w:t>Joyce Gonzalez</w:t>
      </w:r>
    </w:p>
    <w:p w14:paraId="6D46684F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Carol Mader</w:t>
      </w:r>
    </w:p>
    <w:p w14:paraId="411CA139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30</w:t>
      </w:r>
      <w:r>
        <w:rPr>
          <w:rFonts w:ascii="Monotype Corsiva" w:hAnsi="Monotype Corsiva"/>
          <w:sz w:val="28"/>
          <w:szCs w:val="28"/>
        </w:rPr>
        <w:tab/>
        <w:t>David Johnson</w:t>
      </w:r>
    </w:p>
    <w:p w14:paraId="0261F1BC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Emily Johnson</w:t>
      </w:r>
    </w:p>
    <w:p w14:paraId="02836D9A" w14:textId="77777777" w:rsidR="000F3B70" w:rsidRDefault="000F3B70" w:rsidP="000F3B70">
      <w:pPr>
        <w:spacing w:line="360" w:lineRule="auto"/>
        <w:ind w:left="720" w:firstLine="720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Linda Nielsen</w:t>
      </w:r>
    </w:p>
    <w:p w14:paraId="0710582F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31</w:t>
      </w:r>
      <w:r>
        <w:rPr>
          <w:rFonts w:ascii="Monotype Corsiva" w:hAnsi="Monotype Corsiva"/>
          <w:sz w:val="28"/>
          <w:szCs w:val="28"/>
        </w:rPr>
        <w:tab/>
        <w:t>Chester Bronke</w:t>
      </w:r>
    </w:p>
    <w:p w14:paraId="1913C622" w14:textId="77777777" w:rsidR="000F3B70" w:rsidRDefault="000F3B70" w:rsidP="000F3B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Larry Green</w:t>
      </w:r>
    </w:p>
    <w:p w14:paraId="0828F218" w14:textId="5325058E" w:rsidR="00DB5074" w:rsidRPr="004E5497" w:rsidRDefault="000F3B70" w:rsidP="004E549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Edgar Roger</w:t>
      </w:r>
    </w:p>
    <w:p w14:paraId="0A4C0288" w14:textId="609D9E29" w:rsidR="00DB5074" w:rsidRDefault="00DB5074" w:rsidP="00961557">
      <w:pPr>
        <w:pStyle w:val="NoSpacing"/>
      </w:pPr>
    </w:p>
    <w:p w14:paraId="11553A23" w14:textId="586291FA" w:rsidR="00DB5074" w:rsidRDefault="004E5497" w:rsidP="00961557">
      <w:pPr>
        <w:pStyle w:val="NoSpacing"/>
      </w:pPr>
      <w:r>
        <w:rPr>
          <w:noProof/>
        </w:rPr>
        <w:drawing>
          <wp:inline distT="0" distB="0" distL="0" distR="0" wp14:anchorId="5886FE1C" wp14:editId="4FE556E1">
            <wp:extent cx="2875915" cy="17240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873" cy="173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90843" w14:textId="5D5EDA6A" w:rsidR="00DB5074" w:rsidRDefault="00DB5074" w:rsidP="00961557">
      <w:pPr>
        <w:pStyle w:val="NoSpacing"/>
      </w:pPr>
    </w:p>
    <w:p w14:paraId="1AEDF9D0" w14:textId="531200A4" w:rsidR="00DB5074" w:rsidRDefault="00DB5074" w:rsidP="00961557">
      <w:pPr>
        <w:pStyle w:val="NoSpacing"/>
      </w:pPr>
    </w:p>
    <w:p w14:paraId="1D18AF07" w14:textId="56FF5A5C" w:rsidR="00DB5074" w:rsidRDefault="00DB5074" w:rsidP="00961557">
      <w:pPr>
        <w:pStyle w:val="NoSpacing"/>
      </w:pPr>
    </w:p>
    <w:p w14:paraId="1D3A6BD1" w14:textId="6546F615" w:rsidR="00DB5074" w:rsidRDefault="00DB5074" w:rsidP="00961557">
      <w:pPr>
        <w:pStyle w:val="NoSpacing"/>
      </w:pPr>
    </w:p>
    <w:p w14:paraId="6E5B7691" w14:textId="77777777" w:rsidR="00DB5074" w:rsidRDefault="00DB5074" w:rsidP="00961557">
      <w:pPr>
        <w:pStyle w:val="NoSpacing"/>
      </w:pPr>
    </w:p>
    <w:sectPr w:rsidR="00DB5074" w:rsidSect="000F3B70">
      <w:type w:val="continuous"/>
      <w:pgSz w:w="12240" w:h="15840"/>
      <w:pgMar w:top="0" w:right="720" w:bottom="90" w:left="720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43B33"/>
    <w:rsid w:val="00055267"/>
    <w:rsid w:val="00070EB4"/>
    <w:rsid w:val="0007413A"/>
    <w:rsid w:val="00074A94"/>
    <w:rsid w:val="000F3B70"/>
    <w:rsid w:val="000F47ED"/>
    <w:rsid w:val="001160BE"/>
    <w:rsid w:val="00120E2F"/>
    <w:rsid w:val="001239A0"/>
    <w:rsid w:val="001259D0"/>
    <w:rsid w:val="0013323E"/>
    <w:rsid w:val="001525D2"/>
    <w:rsid w:val="0017674A"/>
    <w:rsid w:val="00177373"/>
    <w:rsid w:val="001814DA"/>
    <w:rsid w:val="001850DE"/>
    <w:rsid w:val="001A1952"/>
    <w:rsid w:val="001B18CD"/>
    <w:rsid w:val="001B2FF7"/>
    <w:rsid w:val="001E7E3C"/>
    <w:rsid w:val="001F4EF2"/>
    <w:rsid w:val="002074F8"/>
    <w:rsid w:val="0025001A"/>
    <w:rsid w:val="002972D7"/>
    <w:rsid w:val="002A6375"/>
    <w:rsid w:val="002C3C38"/>
    <w:rsid w:val="002C6813"/>
    <w:rsid w:val="0030205C"/>
    <w:rsid w:val="00316C6D"/>
    <w:rsid w:val="0034428C"/>
    <w:rsid w:val="003520E9"/>
    <w:rsid w:val="0036774D"/>
    <w:rsid w:val="003802EF"/>
    <w:rsid w:val="00384375"/>
    <w:rsid w:val="003E28F3"/>
    <w:rsid w:val="003E2EDA"/>
    <w:rsid w:val="003F0A9B"/>
    <w:rsid w:val="004040C6"/>
    <w:rsid w:val="004168EB"/>
    <w:rsid w:val="00426BFD"/>
    <w:rsid w:val="00460791"/>
    <w:rsid w:val="00475FBF"/>
    <w:rsid w:val="0048660B"/>
    <w:rsid w:val="004B03B6"/>
    <w:rsid w:val="004C6E11"/>
    <w:rsid w:val="004C7BC7"/>
    <w:rsid w:val="004E5497"/>
    <w:rsid w:val="004F06CA"/>
    <w:rsid w:val="004F3DE6"/>
    <w:rsid w:val="00502926"/>
    <w:rsid w:val="00542788"/>
    <w:rsid w:val="00543E59"/>
    <w:rsid w:val="0054597A"/>
    <w:rsid w:val="005753E7"/>
    <w:rsid w:val="006124B8"/>
    <w:rsid w:val="00626C1A"/>
    <w:rsid w:val="0064735C"/>
    <w:rsid w:val="00654CCC"/>
    <w:rsid w:val="006A3186"/>
    <w:rsid w:val="006A7143"/>
    <w:rsid w:val="006B0E04"/>
    <w:rsid w:val="006B33F6"/>
    <w:rsid w:val="006C76D4"/>
    <w:rsid w:val="006D57BF"/>
    <w:rsid w:val="006E6E86"/>
    <w:rsid w:val="00716395"/>
    <w:rsid w:val="007267B6"/>
    <w:rsid w:val="00743F80"/>
    <w:rsid w:val="00776BA5"/>
    <w:rsid w:val="007B7CA6"/>
    <w:rsid w:val="007D5AF9"/>
    <w:rsid w:val="007F26BC"/>
    <w:rsid w:val="007F2B02"/>
    <w:rsid w:val="00810B4F"/>
    <w:rsid w:val="00827F1F"/>
    <w:rsid w:val="00846F4F"/>
    <w:rsid w:val="00851831"/>
    <w:rsid w:val="00851A77"/>
    <w:rsid w:val="008971A6"/>
    <w:rsid w:val="008A3A15"/>
    <w:rsid w:val="008B03B0"/>
    <w:rsid w:val="008D1F55"/>
    <w:rsid w:val="008E40FE"/>
    <w:rsid w:val="00903D4C"/>
    <w:rsid w:val="00961557"/>
    <w:rsid w:val="00971148"/>
    <w:rsid w:val="00993D6D"/>
    <w:rsid w:val="009D7969"/>
    <w:rsid w:val="00A04D8C"/>
    <w:rsid w:val="00A05B1B"/>
    <w:rsid w:val="00A4595D"/>
    <w:rsid w:val="00A66E9B"/>
    <w:rsid w:val="00A6785A"/>
    <w:rsid w:val="00A87A81"/>
    <w:rsid w:val="00AA513B"/>
    <w:rsid w:val="00AB4256"/>
    <w:rsid w:val="00AC0801"/>
    <w:rsid w:val="00AC2D2F"/>
    <w:rsid w:val="00B12340"/>
    <w:rsid w:val="00B15458"/>
    <w:rsid w:val="00B24457"/>
    <w:rsid w:val="00B716A0"/>
    <w:rsid w:val="00B750FA"/>
    <w:rsid w:val="00BA58F6"/>
    <w:rsid w:val="00BB0F2E"/>
    <w:rsid w:val="00BE5166"/>
    <w:rsid w:val="00C05421"/>
    <w:rsid w:val="00C11003"/>
    <w:rsid w:val="00C33EED"/>
    <w:rsid w:val="00C42DF1"/>
    <w:rsid w:val="00C4718A"/>
    <w:rsid w:val="00C63817"/>
    <w:rsid w:val="00C73CBC"/>
    <w:rsid w:val="00C7478A"/>
    <w:rsid w:val="00C80253"/>
    <w:rsid w:val="00C873BD"/>
    <w:rsid w:val="00C90003"/>
    <w:rsid w:val="00CA7A6D"/>
    <w:rsid w:val="00CB1120"/>
    <w:rsid w:val="00CC5007"/>
    <w:rsid w:val="00D25CCB"/>
    <w:rsid w:val="00D42640"/>
    <w:rsid w:val="00D704EA"/>
    <w:rsid w:val="00D758C8"/>
    <w:rsid w:val="00DB10AF"/>
    <w:rsid w:val="00DB2D1E"/>
    <w:rsid w:val="00DB5074"/>
    <w:rsid w:val="00DD070B"/>
    <w:rsid w:val="00DF597C"/>
    <w:rsid w:val="00E10847"/>
    <w:rsid w:val="00E51EEA"/>
    <w:rsid w:val="00E5514E"/>
    <w:rsid w:val="00E63FC3"/>
    <w:rsid w:val="00EA65E9"/>
    <w:rsid w:val="00EB0E8A"/>
    <w:rsid w:val="00EF3C47"/>
    <w:rsid w:val="00F311C9"/>
    <w:rsid w:val="00F448AB"/>
    <w:rsid w:val="00F77ED9"/>
    <w:rsid w:val="00F86414"/>
    <w:rsid w:val="00F90AC6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3DBB7-09D4-4C25-A79E-CF13597D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76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9</cp:revision>
  <cp:lastPrinted>2021-12-02T20:19:00Z</cp:lastPrinted>
  <dcterms:created xsi:type="dcterms:W3CDTF">2021-11-30T20:39:00Z</dcterms:created>
  <dcterms:modified xsi:type="dcterms:W3CDTF">2021-12-07T17:31:00Z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