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795"/>
        <w:gridCol w:w="4725"/>
      </w:tblGrid>
      <w:tr w:rsidR="00542788" w14:paraId="0A2B5853" w14:textId="77777777" w:rsidTr="00CE0CAB">
        <w:trPr>
          <w:trHeight w:val="1267"/>
        </w:trPr>
        <w:tc>
          <w:tcPr>
            <w:tcW w:w="6498" w:type="dxa"/>
            <w:shd w:val="clear" w:color="auto" w:fill="3494BA" w:themeFill="accent1"/>
            <w:vAlign w:val="center"/>
          </w:tcPr>
          <w:p w14:paraId="328AE9B8" w14:textId="2E4824A9" w:rsidR="00542788" w:rsidRPr="009F6058" w:rsidRDefault="00F5562B">
            <w:pPr>
              <w:pStyle w:val="Month"/>
            </w:pPr>
            <w:r>
              <w:t>April</w:t>
            </w:r>
          </w:p>
        </w:tc>
        <w:tc>
          <w:tcPr>
            <w:tcW w:w="4518" w:type="dxa"/>
            <w:shd w:val="clear" w:color="auto" w:fill="3494BA" w:themeFill="accent1"/>
            <w:vAlign w:val="center"/>
          </w:tcPr>
          <w:p w14:paraId="1634FF1A" w14:textId="7B95BA07" w:rsidR="00542788" w:rsidRDefault="00B05C06">
            <w:pPr>
              <w:pStyle w:val="Year"/>
            </w:pPr>
            <w:r>
              <w:rPr>
                <w:sz w:val="80"/>
                <w:szCs w:val="80"/>
              </w:rPr>
              <w:t>2022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801"/>
        <w:gridCol w:w="11801"/>
      </w:tblGrid>
      <w:tr w:rsidR="006C76D4" w14:paraId="2554840F" w14:textId="77777777" w:rsidTr="003036EB">
        <w:trPr>
          <w:trHeight w:hRule="exact" w:val="547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40" w:type="pct"/>
        <w:tblLook w:val="0420" w:firstRow="1" w:lastRow="0" w:firstColumn="0" w:lastColumn="0" w:noHBand="0" w:noVBand="1"/>
        <w:tblCaption w:val="Layout table"/>
      </w:tblPr>
      <w:tblGrid>
        <w:gridCol w:w="1875"/>
        <w:gridCol w:w="1739"/>
        <w:gridCol w:w="1624"/>
        <w:gridCol w:w="1559"/>
        <w:gridCol w:w="1591"/>
        <w:gridCol w:w="1612"/>
        <w:gridCol w:w="1602"/>
      </w:tblGrid>
      <w:tr w:rsidR="002D483F" w14:paraId="7849D2B0" w14:textId="77777777" w:rsidTr="00415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939" w14:textId="77777777" w:rsidR="00542788" w:rsidRDefault="005C76F4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F16" w14:textId="77777777" w:rsidR="00542788" w:rsidRDefault="005C76F4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7F6" w14:textId="77777777" w:rsidR="00542788" w:rsidRDefault="005C76F4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3B5" w14:textId="77777777" w:rsidR="00542788" w:rsidRDefault="005C76F4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A57" w14:textId="77777777" w:rsidR="00542788" w:rsidRDefault="005C76F4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F4C" w14:textId="77777777" w:rsidR="00542788" w:rsidRDefault="005C76F4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2D483F" w14:paraId="0FB7BD74" w14:textId="77777777" w:rsidTr="004158B4">
        <w:trPr>
          <w:trHeight w:val="23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9261" w14:textId="50790713" w:rsidR="00542788" w:rsidRDefault="00542788">
            <w:pPr>
              <w:pStyle w:val="Dates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28341" w14:textId="6EDA7F99" w:rsidR="00542788" w:rsidRDefault="00542788">
            <w:pPr>
              <w:pStyle w:val="Dates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43BC" w14:textId="248747DA" w:rsidR="00542788" w:rsidRDefault="00542788">
            <w:pPr>
              <w:pStyle w:val="Dates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4516" w14:textId="5281A327" w:rsidR="00542788" w:rsidRPr="004158B4" w:rsidRDefault="00B05C06">
            <w:pPr>
              <w:pStyle w:val="Dates"/>
              <w:rPr>
                <w:b/>
              </w:rPr>
            </w:pPr>
            <w:r w:rsidRPr="004158B4">
              <w:rPr>
                <w:b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563022E6" w14:textId="7B817088" w:rsidR="00542788" w:rsidRPr="004158B4" w:rsidRDefault="00FF1638">
            <w:pPr>
              <w:pStyle w:val="Dates"/>
              <w:rPr>
                <w:b/>
              </w:rPr>
            </w:pPr>
            <w:r w:rsidRPr="004158B4">
              <w:rPr>
                <w:b/>
              </w:rPr>
              <w:t>2</w:t>
            </w:r>
          </w:p>
        </w:tc>
      </w:tr>
      <w:tr w:rsidR="002D483F" w14:paraId="4868C572" w14:textId="77777777" w:rsidTr="005C76F4">
        <w:trPr>
          <w:trHeight w:hRule="exact" w:val="157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9F29" w14:textId="577B3902" w:rsidR="003E28F3" w:rsidRPr="00AD6534" w:rsidRDefault="003E28F3" w:rsidP="00F5562B">
            <w:pPr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BE79" w14:textId="77777777" w:rsidR="00CA7A6D" w:rsidRDefault="00CA7A6D" w:rsidP="00CD5229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8C6A" w14:textId="485892AB" w:rsidR="00041CE6" w:rsidRPr="00041CE6" w:rsidRDefault="00E204C9" w:rsidP="00041CE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18357698" w14:textId="136EF5E1" w:rsidR="00041CE6" w:rsidRPr="001F4EF2" w:rsidRDefault="00041CE6" w:rsidP="003F7D07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32566D39" w14:textId="77777777" w:rsidR="001D1D0C" w:rsidRPr="001D1D0C" w:rsidRDefault="001D1D0C" w:rsidP="001D1D0C">
            <w:pPr>
              <w:tabs>
                <w:tab w:val="center" w:pos="642"/>
              </w:tabs>
              <w:jc w:val="center"/>
              <w:rPr>
                <w:b/>
              </w:rPr>
            </w:pPr>
            <w:r w:rsidRPr="001D1D0C">
              <w:rPr>
                <w:b/>
              </w:rPr>
              <w:t>First Saturday</w:t>
            </w:r>
          </w:p>
          <w:p w14:paraId="38A90531" w14:textId="77777777" w:rsidR="001D1D0C" w:rsidRPr="001D1D0C" w:rsidRDefault="001D1D0C" w:rsidP="001D1D0C">
            <w:pPr>
              <w:tabs>
                <w:tab w:val="center" w:pos="642"/>
              </w:tabs>
              <w:jc w:val="center"/>
              <w:rPr>
                <w:b/>
              </w:rPr>
            </w:pPr>
            <w:r w:rsidRPr="001D1D0C">
              <w:rPr>
                <w:b/>
              </w:rPr>
              <w:t>Adoration</w:t>
            </w:r>
          </w:p>
          <w:p w14:paraId="4738E857" w14:textId="02FFA725" w:rsidR="001D1D0C" w:rsidRDefault="001D1D0C" w:rsidP="009D6E79">
            <w:pPr>
              <w:tabs>
                <w:tab w:val="center" w:pos="642"/>
              </w:tabs>
              <w:jc w:val="center"/>
              <w:rPr>
                <w:b/>
              </w:rPr>
            </w:pPr>
            <w:r w:rsidRPr="001D1D0C">
              <w:rPr>
                <w:b/>
              </w:rPr>
              <w:t>9:00 am Mass</w:t>
            </w:r>
          </w:p>
          <w:p w14:paraId="1F1B97FF" w14:textId="32131DF2" w:rsidR="001E326C" w:rsidRDefault="001E326C" w:rsidP="0002127C">
            <w:pPr>
              <w:tabs>
                <w:tab w:val="center" w:pos="642"/>
              </w:tabs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663FC35C" w14:textId="0AB49AF9" w:rsidR="001E326C" w:rsidRPr="001E326C" w:rsidRDefault="001E326C" w:rsidP="009D6E79">
            <w:pPr>
              <w:tabs>
                <w:tab w:val="center" w:pos="642"/>
              </w:tabs>
              <w:jc w:val="center"/>
            </w:pPr>
            <w:r w:rsidRPr="001E326C">
              <w:t>3:00 pm</w:t>
            </w:r>
          </w:p>
          <w:p w14:paraId="062C7A8E" w14:textId="08DF1239" w:rsidR="001D1D0C" w:rsidRDefault="001D1D0C" w:rsidP="001E326C">
            <w:pPr>
              <w:tabs>
                <w:tab w:val="center" w:pos="642"/>
              </w:tabs>
              <w:jc w:val="center"/>
              <w:rPr>
                <w:b/>
              </w:rPr>
            </w:pPr>
            <w:r>
              <w:rPr>
                <w:b/>
              </w:rPr>
              <w:t>4:00 pm Mass</w:t>
            </w:r>
          </w:p>
          <w:p w14:paraId="3CCA653D" w14:textId="77777777" w:rsidR="001D1D0C" w:rsidRDefault="001D1D0C" w:rsidP="001D1D0C">
            <w:pPr>
              <w:tabs>
                <w:tab w:val="center" w:pos="642"/>
              </w:tabs>
              <w:rPr>
                <w:b/>
              </w:rPr>
            </w:pPr>
          </w:p>
          <w:p w14:paraId="352A87D9" w14:textId="77777777" w:rsidR="001D1D0C" w:rsidRDefault="001D1D0C" w:rsidP="001D1D0C">
            <w:pPr>
              <w:tabs>
                <w:tab w:val="center" w:pos="642"/>
              </w:tabs>
              <w:rPr>
                <w:b/>
              </w:rPr>
            </w:pPr>
          </w:p>
          <w:p w14:paraId="14D56F73" w14:textId="77777777" w:rsidR="001D1D0C" w:rsidRDefault="001D1D0C" w:rsidP="001D1D0C">
            <w:pPr>
              <w:tabs>
                <w:tab w:val="center" w:pos="642"/>
              </w:tabs>
              <w:rPr>
                <w:b/>
              </w:rPr>
            </w:pPr>
          </w:p>
          <w:p w14:paraId="296CE174" w14:textId="77777777" w:rsidR="001D1D0C" w:rsidRDefault="001D1D0C" w:rsidP="001D1D0C">
            <w:pPr>
              <w:tabs>
                <w:tab w:val="center" w:pos="642"/>
              </w:tabs>
              <w:rPr>
                <w:b/>
              </w:rPr>
            </w:pPr>
          </w:p>
          <w:p w14:paraId="38F9CD53" w14:textId="77777777" w:rsidR="001D1D0C" w:rsidRDefault="001D1D0C" w:rsidP="001D1D0C">
            <w:pPr>
              <w:tabs>
                <w:tab w:val="center" w:pos="642"/>
              </w:tabs>
              <w:rPr>
                <w:b/>
              </w:rPr>
            </w:pPr>
          </w:p>
          <w:p w14:paraId="7B355773" w14:textId="5111F53C" w:rsidR="004F06CA" w:rsidRPr="003D1940" w:rsidRDefault="00CD5229" w:rsidP="001D1D0C">
            <w:pPr>
              <w:tabs>
                <w:tab w:val="center" w:pos="642"/>
              </w:tabs>
              <w:rPr>
                <w:b/>
                <w:bCs/>
              </w:rPr>
            </w:pPr>
            <w:r>
              <w:rPr>
                <w:b/>
              </w:rPr>
              <w:t>4:00 pm Mass</w:t>
            </w:r>
          </w:p>
        </w:tc>
      </w:tr>
      <w:tr w:rsidR="002D483F" w14:paraId="15C66084" w14:textId="77777777" w:rsidTr="004158B4">
        <w:trPr>
          <w:trHeight w:val="23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766B8B31" w14:textId="3BD0FAEB" w:rsidR="004F06CA" w:rsidRPr="004158B4" w:rsidRDefault="00FF1638" w:rsidP="004F06CA">
            <w:pPr>
              <w:pStyle w:val="Dates"/>
              <w:rPr>
                <w:b/>
              </w:rPr>
            </w:pPr>
            <w:r w:rsidRPr="004158B4">
              <w:rPr>
                <w:b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C68" w14:textId="47C93788" w:rsidR="004F06CA" w:rsidRPr="004158B4" w:rsidRDefault="00FF1638" w:rsidP="004F06CA">
            <w:pPr>
              <w:pStyle w:val="Dates"/>
              <w:rPr>
                <w:b/>
              </w:rPr>
            </w:pPr>
            <w:r w:rsidRPr="004158B4">
              <w:rPr>
                <w:b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0F3" w14:textId="3EE90E56" w:rsidR="004F06CA" w:rsidRPr="004158B4" w:rsidRDefault="00FF1638" w:rsidP="004F06CA">
            <w:pPr>
              <w:pStyle w:val="Dates"/>
              <w:rPr>
                <w:b/>
              </w:rPr>
            </w:pPr>
            <w:r w:rsidRPr="004158B4">
              <w:rPr>
                <w:b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4FE3"/>
          </w:tcPr>
          <w:p w14:paraId="45924279" w14:textId="6443FFE0" w:rsidR="004F06CA" w:rsidRPr="004158B4" w:rsidRDefault="00FF1638" w:rsidP="00FF1638">
            <w:pPr>
              <w:pStyle w:val="Dates"/>
              <w:jc w:val="center"/>
              <w:rPr>
                <w:b/>
              </w:rPr>
            </w:pPr>
            <w:r w:rsidRPr="004158B4">
              <w:rPr>
                <w:b/>
              </w:rPr>
              <w:t xml:space="preserve">                               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EA4" w14:textId="691078C3" w:rsidR="004F06CA" w:rsidRPr="004158B4" w:rsidRDefault="00FF1638" w:rsidP="004F06CA">
            <w:pPr>
              <w:pStyle w:val="Dates"/>
              <w:rPr>
                <w:b/>
              </w:rPr>
            </w:pPr>
            <w:r w:rsidRPr="004158B4">
              <w:rPr>
                <w:b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585" w14:textId="1D75764A" w:rsidR="004F06CA" w:rsidRPr="004158B4" w:rsidRDefault="00FF1638" w:rsidP="004F06CA">
            <w:pPr>
              <w:pStyle w:val="Dates"/>
              <w:rPr>
                <w:b/>
              </w:rPr>
            </w:pPr>
            <w:r w:rsidRPr="004158B4">
              <w:rPr>
                <w:b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3421F525" w14:textId="0D302CC5" w:rsidR="004F06CA" w:rsidRPr="004158B4" w:rsidRDefault="00FF1638" w:rsidP="004F06CA">
            <w:pPr>
              <w:pStyle w:val="Dates"/>
              <w:rPr>
                <w:b/>
              </w:rPr>
            </w:pPr>
            <w:r w:rsidRPr="004158B4">
              <w:rPr>
                <w:b/>
              </w:rPr>
              <w:t>9</w:t>
            </w:r>
          </w:p>
        </w:tc>
      </w:tr>
      <w:tr w:rsidR="002D483F" w14:paraId="76A11845" w14:textId="77777777" w:rsidTr="005C76F4">
        <w:trPr>
          <w:trHeight w:hRule="exact" w:val="209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7FB52FCA" w14:textId="38B4F4F2" w:rsidR="001E326C" w:rsidRDefault="001E326C" w:rsidP="009D6E79">
            <w:pPr>
              <w:jc w:val="center"/>
              <w:rPr>
                <w:b/>
              </w:rPr>
            </w:pPr>
            <w:r>
              <w:rPr>
                <w:b/>
              </w:rPr>
              <w:t>Confessions</w:t>
            </w:r>
          </w:p>
          <w:p w14:paraId="1125BCA9" w14:textId="56D21E7A" w:rsidR="001E326C" w:rsidRPr="001E326C" w:rsidRDefault="001E326C" w:rsidP="009D6E79">
            <w:pPr>
              <w:jc w:val="center"/>
            </w:pPr>
            <w:r w:rsidRPr="001E326C">
              <w:t>8:00 am</w:t>
            </w:r>
          </w:p>
          <w:p w14:paraId="57F33E04" w14:textId="77777777" w:rsidR="001E326C" w:rsidRPr="001E326C" w:rsidRDefault="001E326C" w:rsidP="009D6E79">
            <w:pPr>
              <w:jc w:val="center"/>
              <w:rPr>
                <w:b/>
                <w:sz w:val="8"/>
                <w:szCs w:val="8"/>
              </w:rPr>
            </w:pPr>
          </w:p>
          <w:p w14:paraId="1401D49F" w14:textId="38A61EAA" w:rsidR="00A02D8B" w:rsidRDefault="00A02D8B" w:rsidP="009D6E79">
            <w:pPr>
              <w:jc w:val="center"/>
              <w:rPr>
                <w:b/>
              </w:rPr>
            </w:pPr>
            <w:r w:rsidRPr="00A02D8B">
              <w:rPr>
                <w:b/>
              </w:rPr>
              <w:t>9:00 am Mass</w:t>
            </w:r>
          </w:p>
          <w:p w14:paraId="6938DE4F" w14:textId="77777777" w:rsidR="001B4549" w:rsidRPr="001E326C" w:rsidRDefault="001B4549" w:rsidP="001B4549">
            <w:pPr>
              <w:jc w:val="center"/>
              <w:rPr>
                <w:b/>
                <w:sz w:val="8"/>
                <w:szCs w:val="8"/>
              </w:rPr>
            </w:pPr>
          </w:p>
          <w:p w14:paraId="5858550B" w14:textId="64E2BB50" w:rsidR="00AD79AF" w:rsidRDefault="00AD79AF" w:rsidP="001B4549">
            <w:pPr>
              <w:jc w:val="center"/>
              <w:rPr>
                <w:b/>
              </w:rPr>
            </w:pPr>
            <w:r>
              <w:rPr>
                <w:b/>
              </w:rPr>
              <w:t>Faith Formation</w:t>
            </w:r>
          </w:p>
          <w:p w14:paraId="066E22B5" w14:textId="022BA302" w:rsidR="00AD79AF" w:rsidRPr="00AD79AF" w:rsidRDefault="00AD79AF" w:rsidP="00A02D8B">
            <w:pPr>
              <w:jc w:val="center"/>
            </w:pPr>
            <w:r>
              <w:t>9:00 am-11:00 am</w:t>
            </w:r>
          </w:p>
          <w:p w14:paraId="3F5645D0" w14:textId="560D5E86" w:rsidR="00EA65E9" w:rsidRPr="007A1C9B" w:rsidRDefault="00EA65E9" w:rsidP="00745C3B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325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0321E0EC" w14:textId="2DA45445" w:rsidR="00A04D8C" w:rsidRDefault="00A04D8C" w:rsidP="00267887"/>
          <w:p w14:paraId="2136929D" w14:textId="28B5FB8B" w:rsidR="00A04D8C" w:rsidRDefault="00A04D8C" w:rsidP="004F06CA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17A" w14:textId="3604CC2E" w:rsidR="00B37227" w:rsidRPr="00F5562B" w:rsidRDefault="00745C3B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9:00 am </w:t>
            </w:r>
            <w:r w:rsidR="00050C4C">
              <w:rPr>
                <w:b/>
                <w:bCs/>
              </w:rPr>
              <w:t>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3FA2F67E" w14:textId="77777777" w:rsidR="00CB3A2D" w:rsidRPr="00CB3A2D" w:rsidRDefault="00CB3A2D" w:rsidP="00CB3A2D">
            <w:pPr>
              <w:jc w:val="center"/>
              <w:rPr>
                <w:b/>
              </w:rPr>
            </w:pPr>
            <w:r w:rsidRPr="00CB3A2D">
              <w:rPr>
                <w:b/>
              </w:rPr>
              <w:t>The Lenten Companion</w:t>
            </w:r>
          </w:p>
          <w:p w14:paraId="61AA19FE" w14:textId="69D7103F" w:rsidR="00FB7F9B" w:rsidRDefault="00CB3A2D" w:rsidP="00CB3A2D">
            <w:pPr>
              <w:jc w:val="center"/>
            </w:pPr>
            <w:r w:rsidRPr="00CB3A2D">
              <w:t>5:00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2EE"/>
          </w:tcPr>
          <w:p w14:paraId="547B50AD" w14:textId="478D6289" w:rsidR="00A02D8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160A001B" w14:textId="1DFF658C" w:rsidR="001D1D0C" w:rsidRPr="007F48F2" w:rsidRDefault="001D1D0C" w:rsidP="00A02D8B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9E75B70" w14:textId="08C49CCB" w:rsidR="001D1D0C" w:rsidRDefault="001D1D0C" w:rsidP="00A02D8B">
            <w:pPr>
              <w:jc w:val="center"/>
              <w:rPr>
                <w:b/>
                <w:bCs/>
              </w:rPr>
            </w:pPr>
            <w:r w:rsidRPr="001D1D0C">
              <w:rPr>
                <w:b/>
                <w:bCs/>
              </w:rPr>
              <w:t>School Penance Service after School Mass</w:t>
            </w:r>
          </w:p>
          <w:p w14:paraId="79BFCD9E" w14:textId="77777777" w:rsidR="007F48F2" w:rsidRPr="007F48F2" w:rsidRDefault="007F48F2" w:rsidP="00A02D8B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8A2D81C" w14:textId="77777777" w:rsidR="00DA3CD0" w:rsidRDefault="001D1D0C" w:rsidP="00F525F6">
            <w:pPr>
              <w:jc w:val="center"/>
              <w:rPr>
                <w:bCs/>
              </w:rPr>
            </w:pPr>
            <w:r w:rsidRPr="001D1D0C">
              <w:rPr>
                <w:b/>
                <w:bCs/>
              </w:rPr>
              <w:t>Parish Penance Service</w:t>
            </w:r>
            <w:r>
              <w:rPr>
                <w:bCs/>
              </w:rPr>
              <w:t xml:space="preserve"> </w:t>
            </w:r>
          </w:p>
          <w:p w14:paraId="31975D9B" w14:textId="2BCED8B2" w:rsidR="001D1D0C" w:rsidRPr="001D1D0C" w:rsidRDefault="001D1D0C" w:rsidP="00F525F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3CD0">
              <w:rPr>
                <w:bCs/>
              </w:rPr>
              <w:t>:00</w:t>
            </w:r>
            <w:r>
              <w:rPr>
                <w:bCs/>
              </w:rPr>
              <w:t xml:space="preserve"> pm</w:t>
            </w:r>
          </w:p>
          <w:p w14:paraId="3796463B" w14:textId="6DCCB5D8" w:rsidR="008D1F55" w:rsidRDefault="008D1F55" w:rsidP="00A02D8B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113" w14:textId="0C48172C" w:rsidR="00A02D8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44ADB91E" w14:textId="0F865639" w:rsidR="003036EB" w:rsidRPr="003036EB" w:rsidRDefault="003036EB" w:rsidP="00A02D8B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5D2A9FA1" w14:textId="46A8093D" w:rsidR="003036EB" w:rsidRDefault="003036EB" w:rsidP="003036EB">
            <w:pPr>
              <w:jc w:val="center"/>
              <w:rPr>
                <w:b/>
                <w:bCs/>
              </w:rPr>
            </w:pPr>
            <w:r w:rsidRPr="003036EB">
              <w:rPr>
                <w:b/>
                <w:bCs/>
              </w:rPr>
              <w:t>Mass at King’s Nursing Home</w:t>
            </w:r>
          </w:p>
          <w:p w14:paraId="37773C08" w14:textId="19F9D1F5" w:rsidR="003036EB" w:rsidRDefault="003036EB" w:rsidP="003036EB">
            <w:pPr>
              <w:jc w:val="center"/>
              <w:rPr>
                <w:bCs/>
              </w:rPr>
            </w:pPr>
            <w:r>
              <w:rPr>
                <w:bCs/>
              </w:rPr>
              <w:t>11:00 am</w:t>
            </w:r>
          </w:p>
          <w:p w14:paraId="123E80F1" w14:textId="7D3C4C9B" w:rsidR="0002127C" w:rsidRDefault="003036EB" w:rsidP="0002127C">
            <w:pPr>
              <w:jc w:val="center"/>
              <w:rPr>
                <w:b/>
                <w:bCs/>
              </w:rPr>
            </w:pPr>
            <w:r w:rsidRPr="003036EB">
              <w:rPr>
                <w:b/>
                <w:bCs/>
              </w:rPr>
              <w:t>Holy Week Walkthrough Meeting</w:t>
            </w:r>
          </w:p>
          <w:p w14:paraId="17EF3D3B" w14:textId="3099AAE9" w:rsidR="003036EB" w:rsidRPr="0002127C" w:rsidRDefault="003036EB" w:rsidP="0002127C">
            <w:pPr>
              <w:jc w:val="center"/>
              <w:rPr>
                <w:b/>
                <w:bCs/>
              </w:rPr>
            </w:pPr>
            <w:r w:rsidRPr="003036EB">
              <w:rPr>
                <w:b/>
                <w:bCs/>
              </w:rPr>
              <w:t xml:space="preserve"> </w:t>
            </w:r>
            <w:r>
              <w:rPr>
                <w:bCs/>
              </w:rPr>
              <w:t>5:00 pm</w:t>
            </w:r>
          </w:p>
          <w:p w14:paraId="139BDE47" w14:textId="77777777" w:rsidR="003036EB" w:rsidRDefault="003036EB" w:rsidP="003036EB">
            <w:pPr>
              <w:jc w:val="center"/>
              <w:rPr>
                <w:bCs/>
              </w:rPr>
            </w:pPr>
          </w:p>
          <w:p w14:paraId="42BD830F" w14:textId="7B599C0E" w:rsidR="003036EB" w:rsidRDefault="003036EB" w:rsidP="003036EB">
            <w:pPr>
              <w:jc w:val="center"/>
              <w:rPr>
                <w:bCs/>
              </w:rPr>
            </w:pPr>
          </w:p>
          <w:p w14:paraId="37C4BB79" w14:textId="77777777" w:rsidR="003036EB" w:rsidRPr="003036EB" w:rsidRDefault="003036EB" w:rsidP="003036EB">
            <w:pPr>
              <w:jc w:val="center"/>
              <w:rPr>
                <w:bCs/>
              </w:rPr>
            </w:pPr>
          </w:p>
          <w:p w14:paraId="1B1110D0" w14:textId="23E15161" w:rsidR="004E6E76" w:rsidRDefault="004E6E76" w:rsidP="00745C3B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48A" w14:textId="77777777" w:rsidR="00A02D8B" w:rsidRPr="00F5562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78BECB0F" w14:textId="6D0D628F" w:rsidR="004E6E76" w:rsidRDefault="004E6E76" w:rsidP="004F06C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003F0E69" w14:textId="77777777" w:rsidR="001E326C" w:rsidRPr="001E326C" w:rsidRDefault="001E326C" w:rsidP="001E326C">
            <w:pPr>
              <w:jc w:val="center"/>
              <w:rPr>
                <w:b/>
              </w:rPr>
            </w:pPr>
            <w:r w:rsidRPr="001E326C">
              <w:rPr>
                <w:b/>
              </w:rPr>
              <w:t>Confessions</w:t>
            </w:r>
          </w:p>
          <w:p w14:paraId="221C876A" w14:textId="0E188254" w:rsidR="001E326C" w:rsidRPr="001E326C" w:rsidRDefault="001E326C" w:rsidP="001E326C">
            <w:pPr>
              <w:jc w:val="center"/>
            </w:pPr>
            <w:r w:rsidRPr="001E326C">
              <w:t>3:00 pm</w:t>
            </w:r>
          </w:p>
          <w:p w14:paraId="10F0AD59" w14:textId="77777777" w:rsidR="001E326C" w:rsidRDefault="001E326C" w:rsidP="009D6E79">
            <w:pPr>
              <w:jc w:val="center"/>
              <w:rPr>
                <w:b/>
              </w:rPr>
            </w:pPr>
          </w:p>
          <w:p w14:paraId="4B80E1D4" w14:textId="21212E0F" w:rsidR="005920EF" w:rsidRPr="00A02D8B" w:rsidRDefault="00A02D8B" w:rsidP="009D6E79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771053C6" w14:textId="77777777" w:rsidR="00050C4C" w:rsidRDefault="00050C4C" w:rsidP="009D6E79">
            <w:pPr>
              <w:rPr>
                <w:b/>
                <w:bCs/>
              </w:rPr>
            </w:pPr>
          </w:p>
          <w:p w14:paraId="71A8DFDD" w14:textId="7C4C17AF" w:rsidR="005920EF" w:rsidRDefault="005920EF" w:rsidP="00F5562B">
            <w:pPr>
              <w:jc w:val="center"/>
            </w:pPr>
          </w:p>
        </w:tc>
      </w:tr>
      <w:tr w:rsidR="002D483F" w14:paraId="0B89A310" w14:textId="77777777" w:rsidTr="004158B4">
        <w:trPr>
          <w:trHeight w:val="23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1D2CF9FE" w14:textId="7156FD7C" w:rsidR="004F06CA" w:rsidRPr="007A268F" w:rsidRDefault="00FF1638" w:rsidP="004F06CA">
            <w:pPr>
              <w:pStyle w:val="Dates"/>
              <w:rPr>
                <w:b/>
              </w:rPr>
            </w:pPr>
            <w:r w:rsidRPr="007A268F">
              <w:rPr>
                <w:b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08A" w14:textId="13A26B04" w:rsidR="004F06CA" w:rsidRPr="007A268F" w:rsidRDefault="00FF1638" w:rsidP="004F06CA">
            <w:pPr>
              <w:pStyle w:val="Dates"/>
              <w:rPr>
                <w:b/>
              </w:rPr>
            </w:pPr>
            <w:r w:rsidRPr="007A268F">
              <w:rPr>
                <w:b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1F8" w14:textId="54D56FA9" w:rsidR="004F06CA" w:rsidRPr="007A268F" w:rsidRDefault="00FF1638" w:rsidP="004F06CA">
            <w:pPr>
              <w:pStyle w:val="Dates"/>
              <w:rPr>
                <w:b/>
              </w:rPr>
            </w:pPr>
            <w:r w:rsidRPr="007A268F">
              <w:rPr>
                <w:b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041" w14:textId="5C117C6A" w:rsidR="004F06CA" w:rsidRPr="007A268F" w:rsidRDefault="00FF1638" w:rsidP="004F06CA">
            <w:pPr>
              <w:pStyle w:val="Dates"/>
              <w:rPr>
                <w:b/>
              </w:rPr>
            </w:pPr>
            <w:r w:rsidRPr="007A268F">
              <w:rPr>
                <w:b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C70" w14:textId="5026BD47" w:rsidR="004F06CA" w:rsidRPr="007A268F" w:rsidRDefault="00FF1638" w:rsidP="004F06CA">
            <w:pPr>
              <w:pStyle w:val="Dates"/>
              <w:rPr>
                <w:b/>
              </w:rPr>
            </w:pPr>
            <w:r w:rsidRPr="007A268F">
              <w:rPr>
                <w:b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1D4" w14:textId="6F388FFD" w:rsidR="004F06CA" w:rsidRPr="007A268F" w:rsidRDefault="00FF1638" w:rsidP="004F06CA">
            <w:pPr>
              <w:pStyle w:val="Dates"/>
              <w:rPr>
                <w:b/>
              </w:rPr>
            </w:pPr>
            <w:r w:rsidRPr="007A268F">
              <w:rPr>
                <w:b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49DBAD06" w14:textId="3AEA2A7E" w:rsidR="004F06CA" w:rsidRPr="007A268F" w:rsidRDefault="00FF1638" w:rsidP="004F06CA">
            <w:pPr>
              <w:pStyle w:val="Dates"/>
              <w:rPr>
                <w:b/>
              </w:rPr>
            </w:pPr>
            <w:r w:rsidRPr="007A268F">
              <w:rPr>
                <w:b/>
              </w:rPr>
              <w:t>16</w:t>
            </w:r>
          </w:p>
        </w:tc>
      </w:tr>
      <w:tr w:rsidR="002D483F" w14:paraId="4C4F209E" w14:textId="77777777" w:rsidTr="005C76F4">
        <w:trPr>
          <w:trHeight w:hRule="exact" w:val="236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0F632456" w14:textId="5C9B31AD" w:rsidR="001B4549" w:rsidRDefault="001B4549" w:rsidP="001B4549">
            <w:pPr>
              <w:jc w:val="center"/>
              <w:rPr>
                <w:b/>
              </w:rPr>
            </w:pPr>
            <w:r>
              <w:rPr>
                <w:b/>
              </w:rPr>
              <w:t>Palm Sunday</w:t>
            </w:r>
          </w:p>
          <w:p w14:paraId="46E579C1" w14:textId="77777777" w:rsidR="0002127C" w:rsidRDefault="0002127C" w:rsidP="0002127C">
            <w:pPr>
              <w:jc w:val="center"/>
              <w:rPr>
                <w:b/>
                <w:sz w:val="8"/>
                <w:szCs w:val="8"/>
              </w:rPr>
            </w:pPr>
          </w:p>
          <w:p w14:paraId="2E0132A9" w14:textId="0E9A0CB0" w:rsidR="009403CF" w:rsidRPr="009403CF" w:rsidRDefault="009403CF" w:rsidP="0002127C">
            <w:pPr>
              <w:jc w:val="center"/>
              <w:rPr>
                <w:b/>
              </w:rPr>
            </w:pPr>
            <w:r w:rsidRPr="009403CF">
              <w:rPr>
                <w:b/>
              </w:rPr>
              <w:t>Confessions</w:t>
            </w:r>
          </w:p>
          <w:p w14:paraId="2680E8F5" w14:textId="7F014DB7" w:rsidR="009403CF" w:rsidRPr="009403CF" w:rsidRDefault="009403CF" w:rsidP="009403CF">
            <w:pPr>
              <w:jc w:val="center"/>
            </w:pPr>
            <w:r w:rsidRPr="009403CF">
              <w:t>8:00 am</w:t>
            </w:r>
          </w:p>
          <w:p w14:paraId="4D7C168E" w14:textId="4E94442F" w:rsidR="00E204C9" w:rsidRDefault="00E204C9" w:rsidP="00E204C9">
            <w:pPr>
              <w:jc w:val="center"/>
              <w:rPr>
                <w:b/>
              </w:rPr>
            </w:pPr>
            <w:r w:rsidRPr="00A02D8B">
              <w:rPr>
                <w:b/>
              </w:rPr>
              <w:t>9:00 am Mass</w:t>
            </w:r>
          </w:p>
          <w:p w14:paraId="73205BB7" w14:textId="70717F07" w:rsidR="00E204C9" w:rsidRPr="009403CF" w:rsidRDefault="00E204C9" w:rsidP="001B4549">
            <w:pPr>
              <w:rPr>
                <w:b/>
                <w:sz w:val="8"/>
                <w:szCs w:val="8"/>
              </w:rPr>
            </w:pPr>
          </w:p>
          <w:p w14:paraId="62F948D4" w14:textId="19E3FDB2" w:rsidR="00AD79AF" w:rsidRDefault="00AD79AF" w:rsidP="00E204C9">
            <w:pPr>
              <w:jc w:val="center"/>
              <w:rPr>
                <w:b/>
              </w:rPr>
            </w:pPr>
            <w:r>
              <w:rPr>
                <w:b/>
              </w:rPr>
              <w:t>Faith Formation</w:t>
            </w:r>
          </w:p>
          <w:p w14:paraId="3C225C74" w14:textId="77777777" w:rsidR="00E204C9" w:rsidRDefault="00CD5229" w:rsidP="00E204C9">
            <w:pPr>
              <w:jc w:val="center"/>
              <w:rPr>
                <w:b/>
              </w:rPr>
            </w:pPr>
            <w:r>
              <w:rPr>
                <w:b/>
              </w:rPr>
              <w:t>First Reconciliation</w:t>
            </w:r>
          </w:p>
          <w:p w14:paraId="247A1BDF" w14:textId="2D318F37" w:rsidR="00AD79AF" w:rsidRPr="00AD79AF" w:rsidRDefault="00AD79AF" w:rsidP="00E204C9">
            <w:pPr>
              <w:jc w:val="center"/>
            </w:pPr>
            <w:r w:rsidRPr="00AD79AF">
              <w:t>9:00 am-11:00 am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A5F" w14:textId="77777777" w:rsidR="00E204C9" w:rsidRPr="00F5562B" w:rsidRDefault="00E204C9" w:rsidP="00E204C9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775F248" w:rsidR="00E204C9" w:rsidRDefault="00E204C9" w:rsidP="00E204C9">
            <w:pPr>
              <w:jc w:val="center"/>
            </w:pPr>
          </w:p>
          <w:p w14:paraId="72DC836D" w14:textId="77777777" w:rsidR="00E204C9" w:rsidRDefault="00E204C9" w:rsidP="00E204C9">
            <w:pPr>
              <w:jc w:val="center"/>
            </w:pPr>
          </w:p>
          <w:p w14:paraId="5392320A" w14:textId="77777777" w:rsidR="00E204C9" w:rsidRDefault="00E204C9" w:rsidP="00E204C9">
            <w:pPr>
              <w:jc w:val="center"/>
            </w:pPr>
          </w:p>
          <w:p w14:paraId="2A9692C2" w14:textId="77777777" w:rsidR="00E204C9" w:rsidRDefault="00E204C9" w:rsidP="00E204C9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1C5" w14:textId="77777777" w:rsidR="00DA3CD0" w:rsidRDefault="00E204C9" w:rsidP="00E204C9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</w:t>
            </w:r>
          </w:p>
          <w:p w14:paraId="74533227" w14:textId="0FEB532E" w:rsidR="00E204C9" w:rsidRDefault="00DA3CD0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Chrism</w:t>
            </w:r>
            <w:r w:rsidR="00E204C9" w:rsidRPr="00F5562B">
              <w:rPr>
                <w:b/>
                <w:bCs/>
              </w:rPr>
              <w:t xml:space="preserve"> Mass</w:t>
            </w:r>
          </w:p>
          <w:p w14:paraId="234BEE50" w14:textId="2FA72C5A" w:rsidR="001B4549" w:rsidRDefault="001B4549" w:rsidP="00E204C9">
            <w:pPr>
              <w:jc w:val="center"/>
              <w:rPr>
                <w:b/>
                <w:bCs/>
              </w:rPr>
            </w:pPr>
          </w:p>
          <w:p w14:paraId="19A4FAFE" w14:textId="77777777" w:rsidR="00EB3257" w:rsidRPr="00EB3257" w:rsidRDefault="00EB3257" w:rsidP="00EB3257">
            <w:pPr>
              <w:jc w:val="center"/>
              <w:rPr>
                <w:b/>
                <w:bCs/>
              </w:rPr>
            </w:pPr>
            <w:r w:rsidRPr="00EB3257">
              <w:rPr>
                <w:b/>
                <w:bCs/>
              </w:rPr>
              <w:t>The Lenten Companion</w:t>
            </w:r>
          </w:p>
          <w:p w14:paraId="39757D93" w14:textId="7C16A7DD" w:rsidR="00E204C9" w:rsidRPr="00EB3257" w:rsidRDefault="00EB3257" w:rsidP="00EB3257">
            <w:pPr>
              <w:jc w:val="center"/>
            </w:pPr>
            <w:r w:rsidRPr="00EB3257">
              <w:rPr>
                <w:bCs/>
              </w:rPr>
              <w:t xml:space="preserve">5:00 pm </w:t>
            </w:r>
          </w:p>
          <w:p w14:paraId="6B5F3E66" w14:textId="77777777" w:rsidR="00E204C9" w:rsidRDefault="00E204C9" w:rsidP="00E204C9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2A1" w14:textId="77777777" w:rsidR="00E204C9" w:rsidRPr="00F5562B" w:rsidRDefault="00E204C9" w:rsidP="00E204C9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E204C9" w:rsidRDefault="00E204C9" w:rsidP="00E204C9">
            <w:pPr>
              <w:jc w:val="center"/>
            </w:pPr>
          </w:p>
          <w:p w14:paraId="3F79F104" w14:textId="77777777" w:rsidR="00E204C9" w:rsidRDefault="00E204C9" w:rsidP="00E204C9">
            <w:pPr>
              <w:jc w:val="center"/>
            </w:pPr>
          </w:p>
          <w:p w14:paraId="441FED43" w14:textId="77777777" w:rsidR="00E204C9" w:rsidRDefault="00E204C9" w:rsidP="00E204C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7E9" w14:textId="77777777" w:rsidR="00CD5229" w:rsidRPr="00CD5229" w:rsidRDefault="00CD5229" w:rsidP="00CD5229">
            <w:pPr>
              <w:jc w:val="center"/>
              <w:rPr>
                <w:b/>
              </w:rPr>
            </w:pPr>
            <w:r w:rsidRPr="00CD5229">
              <w:rPr>
                <w:b/>
              </w:rPr>
              <w:t>Holy Thursday</w:t>
            </w:r>
          </w:p>
          <w:p w14:paraId="491C1740" w14:textId="77777777" w:rsidR="00437000" w:rsidRDefault="00437000" w:rsidP="00CD5229">
            <w:pPr>
              <w:jc w:val="center"/>
            </w:pPr>
          </w:p>
          <w:p w14:paraId="34DAD8E4" w14:textId="03D98679" w:rsidR="00CD5229" w:rsidRDefault="004E01EA" w:rsidP="004E01EA">
            <w:pPr>
              <w:jc w:val="center"/>
            </w:pPr>
            <w:r>
              <w:t>Office Closes at 3:00 pm</w:t>
            </w:r>
          </w:p>
          <w:p w14:paraId="45E71BB9" w14:textId="77777777" w:rsidR="00437000" w:rsidRDefault="00437000" w:rsidP="00CD5229">
            <w:pPr>
              <w:jc w:val="center"/>
              <w:rPr>
                <w:b/>
              </w:rPr>
            </w:pPr>
          </w:p>
          <w:p w14:paraId="38441688" w14:textId="16BD68EB" w:rsidR="00E204C9" w:rsidRPr="00CD5229" w:rsidRDefault="00CD5229" w:rsidP="00CD5229">
            <w:pPr>
              <w:jc w:val="center"/>
              <w:rPr>
                <w:b/>
              </w:rPr>
            </w:pPr>
            <w:r w:rsidRPr="00CD5229">
              <w:rPr>
                <w:b/>
              </w:rPr>
              <w:t>7:00 pm Mass</w:t>
            </w:r>
            <w:r w:rsidR="00DA3CD0">
              <w:rPr>
                <w:b/>
              </w:rPr>
              <w:t xml:space="preserve"> of the Last Supper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D609" w14:textId="7B6EB0E5" w:rsidR="00E204C9" w:rsidRPr="005C76F4" w:rsidRDefault="00E204C9" w:rsidP="00E204C9">
            <w:pPr>
              <w:spacing w:before="0"/>
              <w:jc w:val="center"/>
              <w:rPr>
                <w:b/>
                <w:bCs/>
                <w:sz w:val="17"/>
                <w:szCs w:val="17"/>
              </w:rPr>
            </w:pPr>
            <w:r w:rsidRPr="005C76F4">
              <w:rPr>
                <w:b/>
                <w:bCs/>
                <w:sz w:val="17"/>
                <w:szCs w:val="17"/>
              </w:rPr>
              <w:t xml:space="preserve">Good Friday </w:t>
            </w:r>
          </w:p>
          <w:p w14:paraId="608543DD" w14:textId="0A5DC06A" w:rsidR="00DA3CD0" w:rsidRPr="005C76F4" w:rsidRDefault="00DA3CD0" w:rsidP="00E204C9">
            <w:pPr>
              <w:spacing w:before="0"/>
              <w:jc w:val="center"/>
              <w:rPr>
                <w:b/>
                <w:bCs/>
                <w:sz w:val="17"/>
                <w:szCs w:val="17"/>
              </w:rPr>
            </w:pPr>
            <w:r w:rsidRPr="005C76F4">
              <w:rPr>
                <w:b/>
                <w:bCs/>
                <w:sz w:val="17"/>
                <w:szCs w:val="17"/>
              </w:rPr>
              <w:t>Divine Mercy Novena Begins</w:t>
            </w:r>
          </w:p>
          <w:p w14:paraId="0C4CD58A" w14:textId="77777777" w:rsidR="00E204C9" w:rsidRPr="00B83319" w:rsidRDefault="00E204C9" w:rsidP="00E204C9">
            <w:pPr>
              <w:spacing w:before="0"/>
              <w:jc w:val="center"/>
              <w:rPr>
                <w:b/>
                <w:bCs/>
                <w:sz w:val="17"/>
                <w:szCs w:val="17"/>
              </w:rPr>
            </w:pPr>
            <w:r w:rsidRPr="00B83319">
              <w:rPr>
                <w:bCs/>
                <w:sz w:val="17"/>
                <w:szCs w:val="17"/>
              </w:rPr>
              <w:t xml:space="preserve">No School </w:t>
            </w:r>
          </w:p>
          <w:p w14:paraId="7AA8C06F" w14:textId="77777777" w:rsidR="00E204C9" w:rsidRPr="00B83319" w:rsidRDefault="00E204C9" w:rsidP="00E204C9">
            <w:pPr>
              <w:spacing w:before="0"/>
              <w:jc w:val="center"/>
              <w:rPr>
                <w:bCs/>
                <w:sz w:val="17"/>
                <w:szCs w:val="17"/>
              </w:rPr>
            </w:pPr>
            <w:r w:rsidRPr="00B83319">
              <w:rPr>
                <w:bCs/>
                <w:sz w:val="17"/>
                <w:szCs w:val="17"/>
              </w:rPr>
              <w:t>Office Closed</w:t>
            </w:r>
          </w:p>
          <w:p w14:paraId="36EB5018" w14:textId="77777777" w:rsidR="00E204C9" w:rsidRPr="00B83319" w:rsidRDefault="00E204C9" w:rsidP="00E204C9">
            <w:pPr>
              <w:spacing w:before="0"/>
              <w:jc w:val="center"/>
              <w:rPr>
                <w:b/>
                <w:bCs/>
                <w:sz w:val="17"/>
                <w:szCs w:val="17"/>
              </w:rPr>
            </w:pPr>
            <w:r w:rsidRPr="00B83319">
              <w:rPr>
                <w:b/>
                <w:bCs/>
                <w:sz w:val="17"/>
                <w:szCs w:val="17"/>
              </w:rPr>
              <w:t xml:space="preserve">Stations of the Cross </w:t>
            </w:r>
          </w:p>
          <w:p w14:paraId="7C6C869A" w14:textId="7A28679D" w:rsidR="00E204C9" w:rsidRDefault="00E204C9" w:rsidP="00E204C9">
            <w:pPr>
              <w:spacing w:before="0"/>
              <w:jc w:val="center"/>
              <w:rPr>
                <w:sz w:val="17"/>
                <w:szCs w:val="17"/>
              </w:rPr>
            </w:pPr>
            <w:r w:rsidRPr="00B83319">
              <w:rPr>
                <w:sz w:val="17"/>
                <w:szCs w:val="17"/>
              </w:rPr>
              <w:t>1:00 pm</w:t>
            </w:r>
          </w:p>
          <w:p w14:paraId="0D542EE3" w14:textId="48780C98" w:rsidR="00E204C9" w:rsidRPr="005C76F4" w:rsidRDefault="00E204C9" w:rsidP="005C76F4">
            <w:pPr>
              <w:spacing w:before="0"/>
              <w:jc w:val="center"/>
              <w:rPr>
                <w:b/>
                <w:sz w:val="17"/>
                <w:szCs w:val="17"/>
              </w:rPr>
            </w:pPr>
            <w:r w:rsidRPr="00E204C9">
              <w:rPr>
                <w:b/>
                <w:sz w:val="17"/>
                <w:szCs w:val="17"/>
              </w:rPr>
              <w:t xml:space="preserve">Good Friday Service </w:t>
            </w:r>
            <w:r w:rsidRPr="00E204C9">
              <w:rPr>
                <w:sz w:val="17"/>
                <w:szCs w:val="17"/>
              </w:rPr>
              <w:t>2:00 pm</w:t>
            </w:r>
          </w:p>
          <w:p w14:paraId="206FF6D1" w14:textId="77777777" w:rsidR="00E204C9" w:rsidRDefault="00E204C9" w:rsidP="00E204C9">
            <w:pPr>
              <w:spacing w:before="0"/>
              <w:jc w:val="center"/>
              <w:rPr>
                <w:sz w:val="17"/>
                <w:szCs w:val="17"/>
              </w:rPr>
            </w:pPr>
          </w:p>
          <w:p w14:paraId="3E86FCB9" w14:textId="77777777" w:rsidR="00E204C9" w:rsidRPr="00B83319" w:rsidRDefault="00E204C9" w:rsidP="00E204C9">
            <w:pPr>
              <w:spacing w:before="0"/>
              <w:jc w:val="center"/>
              <w:rPr>
                <w:sz w:val="17"/>
                <w:szCs w:val="17"/>
              </w:rPr>
            </w:pPr>
          </w:p>
          <w:p w14:paraId="6A74B2A3" w14:textId="77777777" w:rsidR="00E204C9" w:rsidRPr="00B83319" w:rsidRDefault="00E204C9" w:rsidP="00E204C9">
            <w:pPr>
              <w:jc w:val="center"/>
              <w:rPr>
                <w:b/>
                <w:bCs/>
                <w:sz w:val="17"/>
                <w:szCs w:val="17"/>
              </w:rPr>
            </w:pPr>
            <w:r w:rsidRPr="00B83319">
              <w:rPr>
                <w:b/>
                <w:bCs/>
                <w:sz w:val="17"/>
                <w:szCs w:val="17"/>
              </w:rPr>
              <w:t xml:space="preserve">Good Friday Service </w:t>
            </w:r>
          </w:p>
          <w:p w14:paraId="19F5F840" w14:textId="77777777" w:rsidR="00E204C9" w:rsidRPr="00B83319" w:rsidRDefault="00E204C9" w:rsidP="00E204C9">
            <w:pPr>
              <w:jc w:val="center"/>
              <w:rPr>
                <w:bCs/>
                <w:sz w:val="17"/>
                <w:szCs w:val="17"/>
              </w:rPr>
            </w:pPr>
            <w:r w:rsidRPr="00B83319">
              <w:rPr>
                <w:bCs/>
                <w:sz w:val="17"/>
                <w:szCs w:val="17"/>
              </w:rPr>
              <w:t>2:00 pm</w:t>
            </w:r>
          </w:p>
          <w:p w14:paraId="0C416B59" w14:textId="77777777" w:rsidR="00E204C9" w:rsidRPr="00041CE6" w:rsidRDefault="00E204C9" w:rsidP="00E204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1DD0934" w14:textId="37DEAAB1" w:rsidR="00E204C9" w:rsidRDefault="00E204C9" w:rsidP="00E204C9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68529F55" w14:textId="77777777" w:rsidR="00CD5229" w:rsidRPr="00CD5229" w:rsidRDefault="00CD5229" w:rsidP="00CD5229">
            <w:pPr>
              <w:jc w:val="center"/>
              <w:rPr>
                <w:b/>
              </w:rPr>
            </w:pPr>
            <w:r w:rsidRPr="00CD5229">
              <w:rPr>
                <w:b/>
              </w:rPr>
              <w:t>Holy Saturday</w:t>
            </w:r>
          </w:p>
          <w:p w14:paraId="44B767E1" w14:textId="18B3DC94" w:rsidR="00CD5229" w:rsidRDefault="00CD5229" w:rsidP="00CD5229">
            <w:pPr>
              <w:jc w:val="center"/>
            </w:pPr>
          </w:p>
          <w:p w14:paraId="4721DC3A" w14:textId="60C0BB3C" w:rsidR="00DA3CD0" w:rsidRDefault="00DA3CD0" w:rsidP="00CD5229">
            <w:pPr>
              <w:jc w:val="center"/>
              <w:rPr>
                <w:b/>
              </w:rPr>
            </w:pPr>
            <w:r w:rsidRPr="00DA3CD0">
              <w:rPr>
                <w:b/>
              </w:rPr>
              <w:t>Blessing of Food</w:t>
            </w:r>
          </w:p>
          <w:p w14:paraId="5CDBE5F4" w14:textId="18E32324" w:rsidR="00DA3CD0" w:rsidRPr="00DA3CD0" w:rsidRDefault="00DA3CD0" w:rsidP="00CD5229">
            <w:pPr>
              <w:jc w:val="center"/>
            </w:pPr>
            <w:r w:rsidRPr="00DA3CD0">
              <w:t>1:00 pm</w:t>
            </w:r>
          </w:p>
          <w:p w14:paraId="5CC7EA74" w14:textId="77777777" w:rsidR="00DA3CD0" w:rsidRPr="00DA3CD0" w:rsidRDefault="00DA3CD0" w:rsidP="00CD5229">
            <w:pPr>
              <w:jc w:val="center"/>
              <w:rPr>
                <w:b/>
              </w:rPr>
            </w:pPr>
          </w:p>
          <w:p w14:paraId="4B190113" w14:textId="74E7DF13" w:rsidR="00CD5229" w:rsidRPr="00CD5229" w:rsidRDefault="00CD5229" w:rsidP="00DA3CD0">
            <w:pPr>
              <w:jc w:val="center"/>
              <w:rPr>
                <w:rFonts w:ascii="Lucida Calligraphy" w:hAnsi="Lucida Calligraphy"/>
                <w:b/>
              </w:rPr>
            </w:pPr>
            <w:r w:rsidRPr="00CD5229">
              <w:rPr>
                <w:rFonts w:ascii="Lucida Calligraphy" w:hAnsi="Lucida Calligraphy"/>
                <w:b/>
              </w:rPr>
              <w:t>Easter Vigil</w:t>
            </w:r>
          </w:p>
          <w:p w14:paraId="49513AF2" w14:textId="48B9CEAD" w:rsidR="00E204C9" w:rsidRPr="00CD5229" w:rsidRDefault="000E4E32" w:rsidP="00CD522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</w:t>
            </w:r>
            <w:r w:rsidR="00CD5229" w:rsidRPr="00CD5229">
              <w:rPr>
                <w:b/>
              </w:rPr>
              <w:t xml:space="preserve"> :00 pm</w:t>
            </w:r>
          </w:p>
        </w:tc>
      </w:tr>
      <w:tr w:rsidR="002D483F" w14:paraId="6D83EBAE" w14:textId="77777777" w:rsidTr="004158B4">
        <w:trPr>
          <w:trHeight w:val="23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12A32AE9" w14:textId="2260043E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A7F" w14:textId="25ABB2D4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968" w14:textId="37618D8E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1B9" w14:textId="005616FD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BA7" w14:textId="40DBBCC0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2D6" w14:textId="507DA7C4" w:rsidR="00E204C9" w:rsidRPr="007A268F" w:rsidRDefault="009F6058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09967E9C" w14:textId="35D9F303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23</w:t>
            </w:r>
          </w:p>
        </w:tc>
      </w:tr>
      <w:tr w:rsidR="002D483F" w14:paraId="37D9FC6D" w14:textId="77777777" w:rsidTr="003036EB">
        <w:trPr>
          <w:trHeight w:hRule="exact" w:val="154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1F2BE964" w14:textId="77777777" w:rsidR="009403CF" w:rsidRPr="009403CF" w:rsidRDefault="009403CF" w:rsidP="009403CF">
            <w:pPr>
              <w:jc w:val="center"/>
              <w:rPr>
                <w:b/>
              </w:rPr>
            </w:pPr>
            <w:r w:rsidRPr="009403CF">
              <w:rPr>
                <w:b/>
              </w:rPr>
              <w:t>Confessions</w:t>
            </w:r>
          </w:p>
          <w:p w14:paraId="64DB7E1F" w14:textId="72A55F71" w:rsidR="009403CF" w:rsidRPr="00CE0CAB" w:rsidRDefault="009403CF" w:rsidP="009403CF">
            <w:pPr>
              <w:jc w:val="center"/>
            </w:pPr>
            <w:r w:rsidRPr="00CE0CAB">
              <w:t>8:00 am</w:t>
            </w:r>
          </w:p>
          <w:p w14:paraId="19DE9B79" w14:textId="620B4178" w:rsidR="00E204C9" w:rsidRPr="0061571D" w:rsidRDefault="00CD5229" w:rsidP="00E204C9">
            <w:pPr>
              <w:jc w:val="center"/>
              <w:rPr>
                <w:b/>
              </w:rPr>
            </w:pPr>
            <w:r>
              <w:rPr>
                <w:b/>
              </w:rPr>
              <w:t>9:00 am Mass</w:t>
            </w:r>
          </w:p>
          <w:p w14:paraId="1C37440E" w14:textId="2BBB95BD" w:rsidR="00E204C9" w:rsidRPr="00A02D8B" w:rsidRDefault="00CD5229" w:rsidP="00E204C9">
            <w:pPr>
              <w:jc w:val="center"/>
              <w:rPr>
                <w:rFonts w:ascii="Lucida Calligraphy" w:hAnsi="Lucida Calligraphy"/>
                <w:b/>
              </w:rPr>
            </w:pPr>
            <w:r>
              <w:rPr>
                <w:noProof/>
              </w:rPr>
              <w:drawing>
                <wp:inline distT="0" distB="0" distL="0" distR="0" wp14:anchorId="566C410F" wp14:editId="5EDE3059">
                  <wp:extent cx="590550" cy="448664"/>
                  <wp:effectExtent l="0" t="0" r="0" b="8890"/>
                  <wp:docPr id="3" name="Picture 3" descr="Easter Sunday – Huguenot Memorial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aster Sunday – Huguenot Memorial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39" cy="47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432" w14:textId="77777777" w:rsidR="00E204C9" w:rsidRPr="00EA7E64" w:rsidRDefault="00E204C9" w:rsidP="00E204C9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5554041A" w14:textId="77777777" w:rsidR="00E204C9" w:rsidRDefault="00E204C9" w:rsidP="00E204C9">
            <w:pPr>
              <w:jc w:val="center"/>
            </w:pPr>
          </w:p>
          <w:p w14:paraId="7B2BCD78" w14:textId="77777777" w:rsidR="00EB3257" w:rsidRDefault="00EB3257" w:rsidP="00EB3257">
            <w:pPr>
              <w:jc w:val="center"/>
            </w:pPr>
            <w:r>
              <w:t>No School</w:t>
            </w:r>
          </w:p>
          <w:p w14:paraId="69B17E66" w14:textId="5A765CBE" w:rsidR="00E204C9" w:rsidRDefault="00EB3257" w:rsidP="00EB3257">
            <w:pPr>
              <w:jc w:val="center"/>
            </w:pPr>
            <w:r>
              <w:t>Office Closed</w:t>
            </w:r>
          </w:p>
          <w:p w14:paraId="777733E0" w14:textId="7F825F6B" w:rsidR="00E204C9" w:rsidRDefault="00E204C9" w:rsidP="00E204C9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D6B" w14:textId="7D2BDC9F" w:rsidR="00E204C9" w:rsidRPr="00EA7E64" w:rsidRDefault="001B4549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2201466F" w14:textId="77777777" w:rsidR="00E204C9" w:rsidRDefault="00E204C9" w:rsidP="00E204C9">
            <w:pPr>
              <w:jc w:val="center"/>
            </w:pPr>
          </w:p>
          <w:p w14:paraId="72BE9E38" w14:textId="4C8D64D7" w:rsidR="00E204C9" w:rsidRDefault="00E204C9" w:rsidP="00E204C9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6EB" w14:textId="77777777" w:rsidR="00E204C9" w:rsidRPr="00EA7E64" w:rsidRDefault="00E204C9" w:rsidP="00E204C9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0E6E51A" w14:textId="67627740" w:rsidR="00E204C9" w:rsidRDefault="00E204C9" w:rsidP="00E204C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5C" w14:textId="3F58A0FF" w:rsidR="00E204C9" w:rsidRDefault="001B4549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24EFE486" w14:textId="7271CE9F" w:rsidR="00E204C9" w:rsidRDefault="00E204C9" w:rsidP="00E204C9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A90" w14:textId="0BF68762" w:rsidR="00E204C9" w:rsidRDefault="001B4549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221EA67F" w14:textId="1310A82B" w:rsidR="00E204C9" w:rsidRDefault="00E204C9" w:rsidP="00E204C9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490D19B2" w14:textId="77777777" w:rsidR="001E326C" w:rsidRPr="001E326C" w:rsidRDefault="001E326C" w:rsidP="001E326C">
            <w:pPr>
              <w:jc w:val="center"/>
              <w:rPr>
                <w:b/>
              </w:rPr>
            </w:pPr>
            <w:r w:rsidRPr="001E326C">
              <w:rPr>
                <w:b/>
              </w:rPr>
              <w:t>Confessions</w:t>
            </w:r>
          </w:p>
          <w:p w14:paraId="11F9881A" w14:textId="169FA5FF" w:rsidR="001E326C" w:rsidRPr="001E326C" w:rsidRDefault="001E326C" w:rsidP="001E326C">
            <w:pPr>
              <w:jc w:val="center"/>
            </w:pPr>
            <w:r w:rsidRPr="001E326C">
              <w:t>3:00 pm</w:t>
            </w:r>
          </w:p>
          <w:p w14:paraId="1C03F19A" w14:textId="77777777" w:rsidR="001E326C" w:rsidRPr="001E326C" w:rsidRDefault="001E326C" w:rsidP="00E204C9">
            <w:pPr>
              <w:jc w:val="center"/>
              <w:rPr>
                <w:b/>
                <w:sz w:val="8"/>
                <w:szCs w:val="8"/>
              </w:rPr>
            </w:pPr>
          </w:p>
          <w:p w14:paraId="2D878069" w14:textId="5633CB1D" w:rsidR="00E204C9" w:rsidRDefault="00E204C9" w:rsidP="00E204C9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4E5601FC" w14:textId="1EC7DDF9" w:rsidR="001F4A91" w:rsidRPr="001E326C" w:rsidRDefault="001F4A91" w:rsidP="00E204C9">
            <w:pPr>
              <w:jc w:val="center"/>
              <w:rPr>
                <w:b/>
                <w:sz w:val="8"/>
                <w:szCs w:val="8"/>
              </w:rPr>
            </w:pPr>
          </w:p>
          <w:p w14:paraId="749B6522" w14:textId="580F99A2" w:rsidR="001F4A91" w:rsidRPr="00A02D8B" w:rsidRDefault="001F4A91" w:rsidP="00E204C9">
            <w:pPr>
              <w:jc w:val="center"/>
              <w:rPr>
                <w:b/>
              </w:rPr>
            </w:pPr>
            <w:r>
              <w:rPr>
                <w:b/>
              </w:rPr>
              <w:t>St. Vincent Collection</w:t>
            </w:r>
          </w:p>
          <w:p w14:paraId="46E0C45D" w14:textId="7CF5446A" w:rsidR="00E204C9" w:rsidRDefault="00E204C9" w:rsidP="00E204C9">
            <w:pPr>
              <w:jc w:val="center"/>
            </w:pPr>
          </w:p>
        </w:tc>
      </w:tr>
      <w:tr w:rsidR="002D483F" w14:paraId="02F3E94A" w14:textId="77777777" w:rsidTr="004158B4">
        <w:trPr>
          <w:trHeight w:val="22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40B5B6DE" w14:textId="34B69024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3140" w14:textId="0F312E7C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2C7C" w14:textId="722E840E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486C" w14:textId="1E9CF9DE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13A1" w14:textId="080896E6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CA66" w14:textId="5D8B0AC4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731B8CC2" w14:textId="2412C655" w:rsidR="00E204C9" w:rsidRPr="007A268F" w:rsidRDefault="00E204C9" w:rsidP="00E204C9">
            <w:pPr>
              <w:pStyle w:val="Dates"/>
              <w:rPr>
                <w:b/>
              </w:rPr>
            </w:pPr>
            <w:r w:rsidRPr="007A268F">
              <w:rPr>
                <w:b/>
              </w:rPr>
              <w:t>30</w:t>
            </w:r>
          </w:p>
        </w:tc>
      </w:tr>
      <w:tr w:rsidR="002D483F" w14:paraId="74D6BF02" w14:textId="77777777" w:rsidTr="001F4A91">
        <w:trPr>
          <w:trHeight w:hRule="exact" w:val="168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32CF243C" w14:textId="7EE2F85F" w:rsidR="009403CF" w:rsidRPr="00BB195B" w:rsidRDefault="00BB195B" w:rsidP="00BB19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Confessions </w:t>
            </w:r>
            <w:r w:rsidR="009403CF" w:rsidRPr="00CE0CAB">
              <w:rPr>
                <w:sz w:val="16"/>
                <w:szCs w:val="16"/>
              </w:rPr>
              <w:t>8:00 am</w:t>
            </w:r>
          </w:p>
          <w:p w14:paraId="19FEF2C3" w14:textId="59BA0646" w:rsidR="00BB195B" w:rsidRPr="00CE0CAB" w:rsidRDefault="00E204C9" w:rsidP="00BB195B">
            <w:pPr>
              <w:jc w:val="center"/>
              <w:rPr>
                <w:b/>
                <w:sz w:val="16"/>
                <w:szCs w:val="16"/>
              </w:rPr>
            </w:pPr>
            <w:r w:rsidRPr="00CE0CAB">
              <w:rPr>
                <w:b/>
                <w:sz w:val="16"/>
                <w:szCs w:val="16"/>
              </w:rPr>
              <w:t>9:00 am Mass</w:t>
            </w:r>
          </w:p>
          <w:p w14:paraId="0C91790E" w14:textId="77777777" w:rsidR="009F6058" w:rsidRPr="00CE0CAB" w:rsidRDefault="009F6058" w:rsidP="009F6058">
            <w:pPr>
              <w:jc w:val="center"/>
              <w:rPr>
                <w:b/>
                <w:sz w:val="16"/>
                <w:szCs w:val="16"/>
              </w:rPr>
            </w:pPr>
            <w:r w:rsidRPr="00CE0CAB">
              <w:rPr>
                <w:b/>
                <w:sz w:val="16"/>
                <w:szCs w:val="16"/>
              </w:rPr>
              <w:t>Youth Group</w:t>
            </w:r>
          </w:p>
          <w:p w14:paraId="4BEB1E34" w14:textId="77777777" w:rsidR="009F6058" w:rsidRPr="00CE0CAB" w:rsidRDefault="009F6058" w:rsidP="009F6058">
            <w:pPr>
              <w:jc w:val="center"/>
              <w:rPr>
                <w:sz w:val="16"/>
                <w:szCs w:val="16"/>
              </w:rPr>
            </w:pPr>
            <w:r w:rsidRPr="00CE0CAB">
              <w:rPr>
                <w:sz w:val="16"/>
                <w:szCs w:val="16"/>
              </w:rPr>
              <w:t>10</w:t>
            </w:r>
            <w:r w:rsidR="0075094C" w:rsidRPr="00CE0CAB">
              <w:rPr>
                <w:sz w:val="16"/>
                <w:szCs w:val="16"/>
              </w:rPr>
              <w:t xml:space="preserve"> am</w:t>
            </w:r>
            <w:r w:rsidRPr="00CE0CAB">
              <w:rPr>
                <w:sz w:val="16"/>
                <w:szCs w:val="16"/>
              </w:rPr>
              <w:t>-11:30 am</w:t>
            </w:r>
          </w:p>
          <w:p w14:paraId="16BD4493" w14:textId="77777777" w:rsidR="001F4A91" w:rsidRDefault="001F4A91" w:rsidP="009403CF">
            <w:pPr>
              <w:jc w:val="center"/>
              <w:rPr>
                <w:b/>
                <w:sz w:val="16"/>
                <w:szCs w:val="16"/>
              </w:rPr>
            </w:pPr>
            <w:r w:rsidRPr="00CE0CAB">
              <w:rPr>
                <w:b/>
                <w:sz w:val="16"/>
                <w:szCs w:val="16"/>
              </w:rPr>
              <w:t>St. Vincent Collection</w:t>
            </w:r>
          </w:p>
          <w:p w14:paraId="372AEED9" w14:textId="77777777" w:rsidR="00BB195B" w:rsidRDefault="00BB195B" w:rsidP="00940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Divine Mercy Sunday</w:t>
            </w:r>
          </w:p>
          <w:p w14:paraId="59A2C74B" w14:textId="3B8390E4" w:rsidR="00BB195B" w:rsidRPr="00BB195B" w:rsidRDefault="00BB195B" w:rsidP="009403CF">
            <w:pPr>
              <w:jc w:val="center"/>
              <w:rPr>
                <w:sz w:val="16"/>
                <w:szCs w:val="16"/>
              </w:rPr>
            </w:pPr>
            <w:r w:rsidRPr="00BB19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:00</w:t>
            </w:r>
            <w:r w:rsidRPr="00BB195B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62AF" w14:textId="59005B02" w:rsidR="00E204C9" w:rsidRDefault="00E204C9" w:rsidP="00E204C9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7DB03497" w14:textId="204CD65B" w:rsidR="00EC564B" w:rsidRDefault="00EC564B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4:00 pm-6:00 pm Open House for New Families </w:t>
            </w:r>
            <w:r w:rsidR="004E6BB9">
              <w:rPr>
                <w:b/>
                <w:bCs/>
              </w:rPr>
              <w:t>&amp; Open Registration</w:t>
            </w:r>
          </w:p>
          <w:p w14:paraId="3EC81702" w14:textId="69BD03F7" w:rsidR="004E6BB9" w:rsidRPr="00EA7E64" w:rsidRDefault="004E6BB9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Begins</w:t>
            </w:r>
          </w:p>
          <w:p w14:paraId="0D0AB6A2" w14:textId="77777777" w:rsidR="00E204C9" w:rsidRDefault="00E204C9" w:rsidP="00E204C9"/>
          <w:p w14:paraId="6AE5F79C" w14:textId="127A054D" w:rsidR="00E204C9" w:rsidRDefault="00E204C9" w:rsidP="00E204C9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6E2" w14:textId="6885AD37" w:rsidR="00E204C9" w:rsidRDefault="00F24346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E204C9" w:rsidRPr="00EA7E64">
              <w:rPr>
                <w:b/>
                <w:bCs/>
              </w:rPr>
              <w:t xml:space="preserve"> Mass</w:t>
            </w:r>
          </w:p>
          <w:p w14:paraId="380AE716" w14:textId="77777777" w:rsidR="00E204C9" w:rsidRDefault="00E204C9" w:rsidP="00E204C9">
            <w:pPr>
              <w:jc w:val="center"/>
            </w:pPr>
          </w:p>
          <w:p w14:paraId="58C67DC7" w14:textId="77777777" w:rsidR="00E204C9" w:rsidRDefault="00E204C9" w:rsidP="00E204C9">
            <w:pPr>
              <w:jc w:val="center"/>
            </w:pPr>
          </w:p>
          <w:p w14:paraId="51D42A56" w14:textId="260256E5" w:rsidR="00E204C9" w:rsidRDefault="00E204C9" w:rsidP="00E204C9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48D3" w14:textId="77777777" w:rsidR="00E204C9" w:rsidRDefault="00E204C9" w:rsidP="00E204C9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0381A062" w14:textId="77777777" w:rsidR="00E204C9" w:rsidRDefault="00E204C9" w:rsidP="00E204C9"/>
          <w:p w14:paraId="1EF272BF" w14:textId="0C9C6FE7" w:rsidR="00E204C9" w:rsidRDefault="00E204C9" w:rsidP="00E204C9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D580" w14:textId="7E82E50E" w:rsidR="00E204C9" w:rsidRDefault="00F24346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E204C9" w:rsidRPr="00EA7E64">
              <w:rPr>
                <w:b/>
                <w:bCs/>
              </w:rPr>
              <w:t xml:space="preserve"> Mass</w:t>
            </w:r>
          </w:p>
          <w:p w14:paraId="11D11ECA" w14:textId="622AC02C" w:rsidR="00E204C9" w:rsidRDefault="00E204C9" w:rsidP="00E204C9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1B63" w14:textId="71660BCB" w:rsidR="00E204C9" w:rsidRDefault="00F24346" w:rsidP="00E20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E204C9" w:rsidRPr="00EA7E64">
              <w:rPr>
                <w:b/>
                <w:bCs/>
              </w:rPr>
              <w:t xml:space="preserve"> Mass</w:t>
            </w:r>
          </w:p>
          <w:p w14:paraId="5247474F" w14:textId="313C0C0B" w:rsidR="00E204C9" w:rsidRDefault="00E204C9" w:rsidP="00E204C9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BDA7" w:themeFill="accent3"/>
          </w:tcPr>
          <w:p w14:paraId="1D9FC9A3" w14:textId="77777777" w:rsidR="001E326C" w:rsidRPr="001E326C" w:rsidRDefault="001E326C" w:rsidP="001E326C">
            <w:pPr>
              <w:jc w:val="center"/>
              <w:rPr>
                <w:b/>
              </w:rPr>
            </w:pPr>
            <w:r w:rsidRPr="001E326C">
              <w:rPr>
                <w:b/>
              </w:rPr>
              <w:t>Confessions</w:t>
            </w:r>
          </w:p>
          <w:p w14:paraId="29846477" w14:textId="16072CF6" w:rsidR="001E326C" w:rsidRPr="001E326C" w:rsidRDefault="001E326C" w:rsidP="001E326C">
            <w:pPr>
              <w:jc w:val="center"/>
            </w:pPr>
            <w:r w:rsidRPr="001E326C">
              <w:t>3:00 pm</w:t>
            </w:r>
          </w:p>
          <w:p w14:paraId="06047AA0" w14:textId="77777777" w:rsidR="001E326C" w:rsidRDefault="001E326C" w:rsidP="00E204C9">
            <w:pPr>
              <w:jc w:val="center"/>
              <w:rPr>
                <w:b/>
              </w:rPr>
            </w:pPr>
          </w:p>
          <w:p w14:paraId="6B81B209" w14:textId="01CF3A84" w:rsidR="00E204C9" w:rsidRPr="00C23844" w:rsidRDefault="00C23844" w:rsidP="00E204C9">
            <w:pPr>
              <w:jc w:val="center"/>
              <w:rPr>
                <w:b/>
              </w:rPr>
            </w:pPr>
            <w:r w:rsidRPr="00C23844">
              <w:rPr>
                <w:b/>
              </w:rPr>
              <w:t>4:00 pm Mass</w:t>
            </w:r>
          </w:p>
          <w:p w14:paraId="34D89B9E" w14:textId="5AB4E2ED" w:rsidR="00E204C9" w:rsidRDefault="00E204C9" w:rsidP="00E204C9">
            <w:pPr>
              <w:jc w:val="center"/>
            </w:pPr>
          </w:p>
        </w:tc>
      </w:tr>
      <w:tr w:rsidR="00E204C9" w14:paraId="2A7C7C5F" w14:textId="77777777" w:rsidTr="00D00869">
        <w:trPr>
          <w:trHeight w:hRule="exact" w:val="2159"/>
        </w:trPr>
        <w:tc>
          <w:tcPr>
            <w:tcW w:w="10870" w:type="dxa"/>
            <w:gridSpan w:val="7"/>
            <w:tcBorders>
              <w:top w:val="single" w:sz="4" w:space="0" w:color="auto"/>
              <w:bottom w:val="nil"/>
            </w:tcBorders>
            <w:shd w:val="clear" w:color="auto" w:fill="A9D5E7" w:themeFill="accent1" w:themeFillTint="66"/>
          </w:tcPr>
          <w:p w14:paraId="6595B5A3" w14:textId="67A6BCAA" w:rsidR="00E204C9" w:rsidRPr="00B05C06" w:rsidRDefault="00B628B6" w:rsidP="007A268F">
            <w:pPr>
              <w:shd w:val="clear" w:color="auto" w:fill="A9D5E7" w:themeFill="accent1" w:themeFillTint="66"/>
              <w:rPr>
                <w:rFonts w:ascii="Corbel" w:hAnsi="Corbel"/>
                <w:sz w:val="22"/>
                <w:szCs w:val="22"/>
              </w:rPr>
            </w:pPr>
            <w:r w:rsidRPr="007F48F2">
              <w:rPr>
                <w:rFonts w:ascii="Corbel" w:hAnsi="Corbe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BD14F5" wp14:editId="64FFB041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57150</wp:posOffset>
                      </wp:positionV>
                      <wp:extent cx="3566160" cy="1276350"/>
                      <wp:effectExtent l="38100" t="57150" r="53340" b="57150"/>
                      <wp:wrapSquare wrapText="bothSides"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616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  <a:sp3d prstMaterial="softEdge">
                                <a:bevelT w="127000" prst="artDeco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8627F" w14:textId="6B7CCDCD" w:rsidR="002D483F" w:rsidRPr="00B628B6" w:rsidRDefault="00DB055B" w:rsidP="007A268F">
                                  <w:pPr>
                                    <w:pStyle w:val="Mon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628B6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Upcoming Events</w:t>
                                  </w:r>
                                  <w:r w:rsidR="007B4632"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B0F61DB" w14:textId="77777777" w:rsidR="00DB055B" w:rsidRPr="00B628B6" w:rsidRDefault="007B4632" w:rsidP="007B4632">
                                  <w:pPr>
                                    <w:pStyle w:val="Mon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May Crowning M</w:t>
                                  </w:r>
                                  <w:r w:rsidR="00574B7B"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ass: May 1st at 9 am</w:t>
                                  </w:r>
                                </w:p>
                                <w:p w14:paraId="2C18623C" w14:textId="002448F4" w:rsidR="00E56945" w:rsidRPr="00B628B6" w:rsidRDefault="00E56945" w:rsidP="007B4632">
                                  <w:pPr>
                                    <w:pStyle w:val="Mon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Mission Meeting: May 14th at 9 </w:t>
                                  </w:r>
                                  <w:r w:rsidR="00DB055B"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</w:p>
                                <w:p w14:paraId="75BDE62E" w14:textId="2055C885" w:rsidR="00574B7B" w:rsidRPr="00B628B6" w:rsidRDefault="00574B7B" w:rsidP="007B4632">
                                  <w:pPr>
                                    <w:pStyle w:val="Mon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Memorial Day Mass: May 30</w:t>
                                  </w:r>
                                  <w:r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B628B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at 9 am</w:t>
                                  </w:r>
                                </w:p>
                                <w:p w14:paraId="2F3B0DC8" w14:textId="77777777" w:rsidR="00574B7B" w:rsidRDefault="00574B7B" w:rsidP="007B4632">
                                  <w:pPr>
                                    <w:pStyle w:val="Mon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98BC83" w14:textId="77777777" w:rsidR="007B4632" w:rsidRDefault="007B4632" w:rsidP="007B4632">
                                  <w:pPr>
                                    <w:pStyle w:val="Mon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248657" w14:textId="77777777" w:rsidR="007B4632" w:rsidRPr="007B4632" w:rsidRDefault="007B4632" w:rsidP="007B4632">
                                  <w:pPr>
                                    <w:pStyle w:val="Mon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D1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6" type="#_x0000_t202" style="position:absolute;margin-left:286.3pt;margin-top:4.5pt;width:280.8pt;height:1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" fillcolor="#ddf0f2 [661]" stroked="f" strokeweight=".5pt">
                      <v:textbox inset=",7.2pt,,0">
                        <w:txbxContent>
                          <w:p w14:paraId="7978627F" w14:textId="6B7CCDCD" w:rsidR="002D483F" w:rsidRPr="00B628B6" w:rsidRDefault="00DB055B" w:rsidP="007A268F">
                            <w:pPr>
                              <w:pStyle w:val="Mon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28B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Upcoming Events</w:t>
                            </w:r>
                            <w:r w:rsidR="007B4632" w:rsidRPr="00B628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B0F61DB" w14:textId="77777777" w:rsidR="00DB055B" w:rsidRPr="00B628B6" w:rsidRDefault="007B4632" w:rsidP="007B4632">
                            <w:pPr>
                              <w:pStyle w:val="Mon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28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May Crowning M</w:t>
                            </w:r>
                            <w:r w:rsidR="00574B7B" w:rsidRPr="00B628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ass: May 1st at 9 am</w:t>
                            </w:r>
                          </w:p>
                          <w:p w14:paraId="2C18623C" w14:textId="002448F4" w:rsidR="00E56945" w:rsidRPr="00B628B6" w:rsidRDefault="00E56945" w:rsidP="007B4632">
                            <w:pPr>
                              <w:pStyle w:val="Mon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28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Mission Meeting: May 14th at 9 </w:t>
                            </w:r>
                            <w:r w:rsidR="00DB055B" w:rsidRPr="00B628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75BDE62E" w14:textId="2055C885" w:rsidR="00574B7B" w:rsidRPr="00B628B6" w:rsidRDefault="00574B7B" w:rsidP="007B4632">
                            <w:pPr>
                              <w:pStyle w:val="Mon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28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Memorial Day Mass: May 30</w:t>
                            </w:r>
                            <w:r w:rsidRPr="00B628B6">
                              <w:rPr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628B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at 9 am</w:t>
                            </w:r>
                          </w:p>
                          <w:p w14:paraId="2F3B0DC8" w14:textId="77777777" w:rsidR="00574B7B" w:rsidRDefault="00574B7B" w:rsidP="007B4632">
                            <w:pPr>
                              <w:pStyle w:val="Mon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98BC83" w14:textId="77777777" w:rsidR="007B4632" w:rsidRDefault="007B4632" w:rsidP="007B4632">
                            <w:pPr>
                              <w:pStyle w:val="Mon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248657" w14:textId="77777777" w:rsidR="007B4632" w:rsidRPr="007B4632" w:rsidRDefault="007B4632" w:rsidP="007B4632">
                            <w:pPr>
                              <w:pStyle w:val="Mon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04C9" w:rsidRPr="007F48F2">
              <w:rPr>
                <w:rFonts w:ascii="Corbel" w:hAnsi="Corbel"/>
                <w:b/>
                <w:sz w:val="22"/>
                <w:szCs w:val="22"/>
              </w:rPr>
              <w:t>Parish/School Office Hours</w:t>
            </w:r>
            <w:r w:rsidR="00E204C9" w:rsidRPr="00B05C06">
              <w:rPr>
                <w:rFonts w:ascii="Corbel" w:hAnsi="Corbel"/>
                <w:sz w:val="22"/>
                <w:szCs w:val="22"/>
              </w:rPr>
              <w:t>:    Monday – Friday   8:00 am – 4:00 pm.</w:t>
            </w:r>
          </w:p>
          <w:p w14:paraId="3B661E29" w14:textId="1F4B79B8" w:rsidR="00E204C9" w:rsidRPr="00B05C06" w:rsidRDefault="00E204C9" w:rsidP="007A268F">
            <w:pPr>
              <w:shd w:val="clear" w:color="auto" w:fill="A9D5E7" w:themeFill="accent1" w:themeFillTint="66"/>
              <w:rPr>
                <w:rFonts w:ascii="Corbel" w:hAnsi="Corbel"/>
                <w:sz w:val="22"/>
                <w:szCs w:val="22"/>
              </w:rPr>
            </w:pPr>
            <w:r w:rsidRPr="00B05C06">
              <w:rPr>
                <w:rFonts w:ascii="Corbel" w:hAnsi="Corbel"/>
                <w:sz w:val="22"/>
                <w:szCs w:val="22"/>
              </w:rPr>
              <w:t xml:space="preserve">If you need to reach Father Peter after hours, call the church office and chose option 2. </w:t>
            </w:r>
          </w:p>
          <w:p w14:paraId="579FCC9B" w14:textId="61EC45C0" w:rsidR="00E204C9" w:rsidRPr="00B05C06" w:rsidRDefault="00E204C9" w:rsidP="007A268F">
            <w:pPr>
              <w:shd w:val="clear" w:color="auto" w:fill="A9D5E7" w:themeFill="accent1" w:themeFillTint="66"/>
              <w:rPr>
                <w:rFonts w:ascii="Corbel" w:hAnsi="Corbel"/>
                <w:sz w:val="22"/>
                <w:szCs w:val="22"/>
              </w:rPr>
            </w:pPr>
            <w:r w:rsidRPr="007F48F2">
              <w:rPr>
                <w:rFonts w:ascii="Corbel" w:hAnsi="Corbel"/>
                <w:b/>
                <w:sz w:val="22"/>
                <w:szCs w:val="22"/>
              </w:rPr>
              <w:t>Confession Times</w:t>
            </w:r>
            <w:r w:rsidRPr="00B05C06">
              <w:rPr>
                <w:rFonts w:ascii="Corbel" w:hAnsi="Corbel"/>
                <w:sz w:val="22"/>
                <w:szCs w:val="22"/>
              </w:rPr>
              <w:t xml:space="preserve">:  Saturdays 3:00 PM                                   </w:t>
            </w:r>
          </w:p>
          <w:p w14:paraId="0B49D4FC" w14:textId="33B497B1" w:rsidR="00E204C9" w:rsidRPr="007A268F" w:rsidRDefault="00E204C9" w:rsidP="007A268F">
            <w:pPr>
              <w:shd w:val="clear" w:color="auto" w:fill="A9D5E7" w:themeFill="accent1" w:themeFillTint="66"/>
              <w:rPr>
                <w:rFonts w:ascii="Corbel" w:hAnsi="Corbel"/>
                <w:sz w:val="22"/>
                <w:szCs w:val="22"/>
              </w:rPr>
            </w:pPr>
            <w:r w:rsidRPr="00B05C06">
              <w:rPr>
                <w:rFonts w:ascii="Corbel" w:hAnsi="Corbel"/>
                <w:sz w:val="22"/>
                <w:szCs w:val="22"/>
              </w:rPr>
              <w:t xml:space="preserve">                                          Sundays 8:00 AM</w:t>
            </w:r>
          </w:p>
        </w:tc>
      </w:tr>
    </w:tbl>
    <w:p w14:paraId="3A6116FC" w14:textId="1BE59E16" w:rsidR="00B05C06" w:rsidRDefault="00B05C06" w:rsidP="00AD6534">
      <w:pPr>
        <w:pStyle w:val="NoSpacing"/>
      </w:pPr>
    </w:p>
    <w:p w14:paraId="24D805C9" w14:textId="70ABC00B" w:rsidR="00B05C06" w:rsidRDefault="00B05C06">
      <w:pPr>
        <w:rPr>
          <w:sz w:val="20"/>
        </w:rPr>
      </w:pPr>
    </w:p>
    <w:p w14:paraId="08D6345B" w14:textId="39620E4B" w:rsidR="00B05C06" w:rsidRPr="00663B70" w:rsidRDefault="00663B70" w:rsidP="00663B70">
      <w:pPr>
        <w:pStyle w:val="NoSpacing"/>
        <w:jc w:val="center"/>
        <w:rPr>
          <w:rFonts w:ascii="Monotype Corsiva" w:hAnsi="Monotype Corsiva"/>
          <w:color w:val="74B5E4" w:themeColor="accent6" w:themeTint="99"/>
          <w:sz w:val="96"/>
          <w:szCs w:val="96"/>
        </w:rPr>
      </w:pPr>
      <w:r w:rsidRPr="00663B70">
        <w:rPr>
          <w:rFonts w:ascii="Monotype Corsiva" w:hAnsi="Monotype Corsiva"/>
          <w:color w:val="74B5E4" w:themeColor="accent6" w:themeTint="99"/>
          <w:sz w:val="96"/>
          <w:szCs w:val="96"/>
        </w:rPr>
        <w:t>April Birthdays</w:t>
      </w:r>
    </w:p>
    <w:p w14:paraId="3DA088CD" w14:textId="77777777" w:rsidR="00B05C06" w:rsidRDefault="00B05C06" w:rsidP="00AD6534">
      <w:pPr>
        <w:pStyle w:val="NoSpacing"/>
      </w:pPr>
    </w:p>
    <w:p w14:paraId="3D8505E1" w14:textId="333F70BD" w:rsidR="00B05C06" w:rsidRDefault="00B05C06" w:rsidP="00AD6534">
      <w:pPr>
        <w:pStyle w:val="NoSpacing"/>
      </w:pPr>
    </w:p>
    <w:p w14:paraId="23D4E0FF" w14:textId="38C8646A" w:rsidR="00B05C06" w:rsidRDefault="00B05C06" w:rsidP="00AD6534">
      <w:pPr>
        <w:pStyle w:val="NoSpacing"/>
      </w:pPr>
    </w:p>
    <w:p w14:paraId="6F925717" w14:textId="05910B76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155F5" wp14:editId="794FC6D6">
                <wp:simplePos x="0" y="0"/>
                <wp:positionH relativeFrom="column">
                  <wp:posOffset>3371850</wp:posOffset>
                </wp:positionH>
                <wp:positionV relativeFrom="paragraph">
                  <wp:posOffset>9526</wp:posOffset>
                </wp:positionV>
                <wp:extent cx="3038475" cy="5124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1C6DA" w14:textId="77777777" w:rsidR="00B1123C" w:rsidRPr="00B1123C" w:rsidRDefault="00B1123C" w:rsidP="00B1123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17</w:t>
                            </w: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Jeremiah Dull</w:t>
                            </w:r>
                          </w:p>
                          <w:p w14:paraId="5DB6653F" w14:textId="77777777" w:rsidR="00B1123C" w:rsidRPr="00B1123C" w:rsidRDefault="00B1123C" w:rsidP="00B1123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Munn</w:t>
                            </w:r>
                          </w:p>
                          <w:p w14:paraId="7F6283E1" w14:textId="395709BD" w:rsidR="00B1123C" w:rsidRDefault="00B1123C" w:rsidP="00B1123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Jennifer Wall</w:t>
                            </w:r>
                          </w:p>
                          <w:p w14:paraId="55335931" w14:textId="122DDD78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18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Amy Hagerl</w:t>
                            </w:r>
                          </w:p>
                          <w:p w14:paraId="2DF19387" w14:textId="6EA7FFDB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19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Ann</w:t>
                            </w:r>
                            <w:r w:rsidR="00A3429D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 Hodgson</w:t>
                            </w:r>
                          </w:p>
                          <w:p w14:paraId="27B57D02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Joel Hodgson</w:t>
                            </w:r>
                          </w:p>
                          <w:p w14:paraId="78897CD5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21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Chester Gacioch</w:t>
                            </w:r>
                          </w:p>
                          <w:p w14:paraId="4D86DFAE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Howard Norris</w:t>
                            </w:r>
                          </w:p>
                          <w:p w14:paraId="4A3FEA0E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22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David Unger</w:t>
                            </w:r>
                          </w:p>
                          <w:p w14:paraId="1102FEBE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26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Hood</w:t>
                            </w:r>
                          </w:p>
                          <w:p w14:paraId="3AF388D4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27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Nelly Anker</w:t>
                            </w:r>
                          </w:p>
                          <w:p w14:paraId="2BD503A2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Kathleen Everett</w:t>
                            </w:r>
                          </w:p>
                          <w:p w14:paraId="25F936CB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Robert Westen</w:t>
                            </w:r>
                          </w:p>
                          <w:p w14:paraId="64B7D486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28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Emily King</w:t>
                            </w:r>
                          </w:p>
                          <w:p w14:paraId="7B60FD28" w14:textId="77777777" w:rsidR="00B05C06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29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Jessica Speer</w:t>
                            </w:r>
                          </w:p>
                          <w:p w14:paraId="6D702317" w14:textId="2A23470D" w:rsidR="00A3429D" w:rsidRPr="00A2100D" w:rsidRDefault="00B05C06" w:rsidP="00B05C06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 30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3429D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Christopher Scheele</w:t>
                            </w:r>
                          </w:p>
                          <w:p w14:paraId="52DCD7A0" w14:textId="61A6768B" w:rsidR="00B05C06" w:rsidRDefault="00B05C06" w:rsidP="00A3429D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Sally Szewczyk</w:t>
                            </w:r>
                          </w:p>
                          <w:p w14:paraId="4A1E8C7D" w14:textId="110067A9" w:rsidR="00B1123C" w:rsidRDefault="00B1123C" w:rsidP="00A3429D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958679" w14:textId="1E54C61F" w:rsidR="00B1123C" w:rsidRDefault="00B1123C" w:rsidP="00A3429D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54157E6" w14:textId="77777777" w:rsidR="00B1123C" w:rsidRDefault="00B1123C" w:rsidP="00A3429D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CC9637" w14:textId="3EAB97FE" w:rsidR="00B1123C" w:rsidRDefault="00B1123C" w:rsidP="00A3429D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F2C736" w14:textId="77777777" w:rsidR="00B1123C" w:rsidRPr="00A2100D" w:rsidRDefault="00B1123C" w:rsidP="00A3429D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A911397" w14:textId="77777777" w:rsidR="00B05C06" w:rsidRPr="00A2100D" w:rsidRDefault="00B05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55F5" id="Text Box 4" o:spid="_x0000_s1027" type="#_x0000_t202" style="position:absolute;margin-left:265.5pt;margin-top:.75pt;width:239.25pt;height:4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" fillcolor="white [3201]" stroked="f" strokeweight=".5pt">
                <v:textbox>
                  <w:txbxContent>
                    <w:p w14:paraId="1081C6DA" w14:textId="77777777" w:rsidR="00B1123C" w:rsidRPr="00B1123C" w:rsidRDefault="00B1123C" w:rsidP="00B1123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17</w:t>
                      </w: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Jeremiah Dull</w:t>
                      </w:r>
                    </w:p>
                    <w:p w14:paraId="5DB6653F" w14:textId="77777777" w:rsidR="00B1123C" w:rsidRPr="00B1123C" w:rsidRDefault="00B1123C" w:rsidP="00B1123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Munn</w:t>
                      </w:r>
                    </w:p>
                    <w:p w14:paraId="7F6283E1" w14:textId="395709BD" w:rsidR="00B1123C" w:rsidRDefault="00B1123C" w:rsidP="00B1123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Jennifer Wall</w:t>
                      </w:r>
                    </w:p>
                    <w:p w14:paraId="55335931" w14:textId="122DDD78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18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Amy Hagerl</w:t>
                      </w:r>
                    </w:p>
                    <w:p w14:paraId="2DF19387" w14:textId="6EA7FFDB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19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Ann</w:t>
                      </w:r>
                      <w:r w:rsidR="00A3429D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e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 Hodgson</w:t>
                      </w:r>
                    </w:p>
                    <w:p w14:paraId="27B57D02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Joel Hodgson</w:t>
                      </w:r>
                    </w:p>
                    <w:p w14:paraId="78897CD5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21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Chester Gacioch</w:t>
                      </w:r>
                    </w:p>
                    <w:p w14:paraId="4D86DFAE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Howard Norris</w:t>
                      </w:r>
                    </w:p>
                    <w:p w14:paraId="4A3FEA0E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22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David Unger</w:t>
                      </w:r>
                    </w:p>
                    <w:p w14:paraId="1102FEBE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26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Hood</w:t>
                      </w:r>
                    </w:p>
                    <w:p w14:paraId="3AF388D4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27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Nelly Anker</w:t>
                      </w:r>
                    </w:p>
                    <w:p w14:paraId="2BD503A2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Kathleen Everett</w:t>
                      </w:r>
                    </w:p>
                    <w:p w14:paraId="25F936CB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Robert Westen</w:t>
                      </w:r>
                    </w:p>
                    <w:p w14:paraId="64B7D486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28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Emily King</w:t>
                      </w:r>
                    </w:p>
                    <w:p w14:paraId="7B60FD28" w14:textId="77777777" w:rsidR="00B05C06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29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Jessica Speer</w:t>
                      </w:r>
                    </w:p>
                    <w:p w14:paraId="6D702317" w14:textId="2A23470D" w:rsidR="00A3429D" w:rsidRPr="00A2100D" w:rsidRDefault="00B05C06" w:rsidP="00B05C06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 30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="00A3429D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Christopher Scheele</w:t>
                      </w:r>
                    </w:p>
                    <w:p w14:paraId="52DCD7A0" w14:textId="61A6768B" w:rsidR="00B05C06" w:rsidRDefault="00B05C06" w:rsidP="00A3429D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Sally Szewczyk</w:t>
                      </w:r>
                    </w:p>
                    <w:p w14:paraId="4A1E8C7D" w14:textId="110067A9" w:rsidR="00B1123C" w:rsidRDefault="00B1123C" w:rsidP="00A3429D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57958679" w14:textId="1E54C61F" w:rsidR="00B1123C" w:rsidRDefault="00B1123C" w:rsidP="00A3429D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354157E6" w14:textId="77777777" w:rsidR="00B1123C" w:rsidRDefault="00B1123C" w:rsidP="00A3429D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37CC9637" w14:textId="3EAB97FE" w:rsidR="00B1123C" w:rsidRDefault="00B1123C" w:rsidP="00A3429D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57F2C736" w14:textId="77777777" w:rsidR="00B1123C" w:rsidRPr="00A2100D" w:rsidRDefault="00B1123C" w:rsidP="00A3429D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2A911397" w14:textId="77777777" w:rsidR="00B05C06" w:rsidRPr="00A2100D" w:rsidRDefault="00B05C06"/>
                  </w:txbxContent>
                </v:textbox>
              </v:shape>
            </w:pict>
          </mc:Fallback>
        </mc:AlternateContent>
      </w:r>
      <w:r w:rsidRPr="00B05C06">
        <w:rPr>
          <w:rFonts w:ascii="Monotype Corsiva" w:eastAsia="Calibri" w:hAnsi="Monotype Corsiva" w:cs="Times New Roman"/>
          <w:sz w:val="28"/>
          <w:szCs w:val="28"/>
        </w:rPr>
        <w:t>April  1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Morgan Stadler</w:t>
      </w:r>
    </w:p>
    <w:p w14:paraId="5C23FE45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2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James Kirchler</w:t>
      </w:r>
    </w:p>
    <w:p w14:paraId="6BDE9313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Sally Zamora</w:t>
      </w:r>
    </w:p>
    <w:p w14:paraId="54BD4353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3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John Early</w:t>
      </w:r>
    </w:p>
    <w:p w14:paraId="7BCCB811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4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Robert VanSickle</w:t>
      </w:r>
    </w:p>
    <w:p w14:paraId="77BE5A1C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6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Mary Bloomfield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</w:p>
    <w:p w14:paraId="5C93E0C7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 xml:space="preserve">Brandon King </w:t>
      </w:r>
    </w:p>
    <w:p w14:paraId="30230ED5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7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Michael Baumgartner</w:t>
      </w:r>
    </w:p>
    <w:p w14:paraId="4BFCC15E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Sharon Gentner</w:t>
      </w:r>
    </w:p>
    <w:p w14:paraId="3A9311A2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Dexter Wilson</w:t>
      </w:r>
    </w:p>
    <w:p w14:paraId="37184F91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10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Thomas Powers</w:t>
      </w:r>
    </w:p>
    <w:p w14:paraId="3AB12DBD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11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Rick Radulski</w:t>
      </w:r>
    </w:p>
    <w:p w14:paraId="3A34911D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14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Robert Henderson</w:t>
      </w:r>
    </w:p>
    <w:p w14:paraId="0DAFDD21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Lorraine Roemelen</w:t>
      </w:r>
    </w:p>
    <w:p w14:paraId="2EC2FB6E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 15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Pamela Meier</w:t>
      </w:r>
    </w:p>
    <w:p w14:paraId="09346688" w14:textId="29EA24A1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>April 16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>Russel Hoover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</w:p>
    <w:p w14:paraId="3A4E3265" w14:textId="77777777" w:rsidR="00B05C06" w:rsidRPr="00B05C06" w:rsidRDefault="00B05C06" w:rsidP="00B05C06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  <w:t xml:space="preserve">Raymond Whipple </w:t>
      </w:r>
      <w:r w:rsidRPr="00B05C06">
        <w:rPr>
          <w:rFonts w:ascii="Monotype Corsiva" w:eastAsia="Calibri" w:hAnsi="Monotype Corsiva" w:cs="Times New Roman"/>
          <w:sz w:val="28"/>
          <w:szCs w:val="28"/>
        </w:rPr>
        <w:tab/>
      </w:r>
    </w:p>
    <w:p w14:paraId="63864D56" w14:textId="32A78D4C" w:rsidR="00B05C06" w:rsidRPr="004E01EA" w:rsidRDefault="00CA5A37" w:rsidP="004E01EA">
      <w:pPr>
        <w:spacing w:before="0" w:after="0" w:line="360" w:lineRule="auto"/>
        <w:contextualSpacing/>
        <w:jc w:val="center"/>
        <w:rPr>
          <w:rFonts w:ascii="Monotype Corsiva" w:eastAsia="Calibri" w:hAnsi="Monotype Corsiv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DC5AF0" wp14:editId="5A8B332E">
            <wp:extent cx="5562600" cy="3007281"/>
            <wp:effectExtent l="0" t="0" r="0" b="3175"/>
            <wp:docPr id="5" name="Picture 5" descr="Happy Birthday Word Art - Calligraphy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Birthday Word Art - Calligraphy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C06" w:rsidRPr="004E01EA" w:rsidSect="001D1D0C">
      <w:pgSz w:w="12240" w:h="15840"/>
      <w:pgMar w:top="245" w:right="360" w:bottom="245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46BB" w14:textId="77777777" w:rsidR="00256375" w:rsidRDefault="00256375">
      <w:pPr>
        <w:spacing w:before="0" w:after="0"/>
      </w:pPr>
      <w:r>
        <w:separator/>
      </w:r>
    </w:p>
  </w:endnote>
  <w:endnote w:type="continuationSeparator" w:id="0">
    <w:p w14:paraId="2E3E588B" w14:textId="77777777" w:rsidR="00256375" w:rsidRDefault="00256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1B7D" w14:textId="77777777" w:rsidR="00256375" w:rsidRDefault="00256375">
      <w:pPr>
        <w:spacing w:before="0" w:after="0"/>
      </w:pPr>
      <w:r>
        <w:separator/>
      </w:r>
    </w:p>
  </w:footnote>
  <w:footnote w:type="continuationSeparator" w:id="0">
    <w:p w14:paraId="3267192C" w14:textId="77777777" w:rsidR="00256375" w:rsidRDefault="002563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2127C"/>
    <w:rsid w:val="00041CE6"/>
    <w:rsid w:val="00043B33"/>
    <w:rsid w:val="000468B5"/>
    <w:rsid w:val="00050C4C"/>
    <w:rsid w:val="00080F29"/>
    <w:rsid w:val="000A39E5"/>
    <w:rsid w:val="000E4E32"/>
    <w:rsid w:val="000F1C58"/>
    <w:rsid w:val="000F47ED"/>
    <w:rsid w:val="00120E2F"/>
    <w:rsid w:val="001259D0"/>
    <w:rsid w:val="0013323E"/>
    <w:rsid w:val="001525D2"/>
    <w:rsid w:val="0017674A"/>
    <w:rsid w:val="001814DA"/>
    <w:rsid w:val="001850DE"/>
    <w:rsid w:val="001B4549"/>
    <w:rsid w:val="001D1D0C"/>
    <w:rsid w:val="001E326C"/>
    <w:rsid w:val="001E7E3C"/>
    <w:rsid w:val="001F4A91"/>
    <w:rsid w:val="001F4EF2"/>
    <w:rsid w:val="002074F8"/>
    <w:rsid w:val="0025001A"/>
    <w:rsid w:val="00256375"/>
    <w:rsid w:val="00267887"/>
    <w:rsid w:val="002D483F"/>
    <w:rsid w:val="003036EB"/>
    <w:rsid w:val="00316C6D"/>
    <w:rsid w:val="0034428C"/>
    <w:rsid w:val="003520E9"/>
    <w:rsid w:val="003D1940"/>
    <w:rsid w:val="003E28F3"/>
    <w:rsid w:val="003E2EDA"/>
    <w:rsid w:val="003F0A9B"/>
    <w:rsid w:val="003F7D07"/>
    <w:rsid w:val="004040C6"/>
    <w:rsid w:val="004158B4"/>
    <w:rsid w:val="004168EB"/>
    <w:rsid w:val="00437000"/>
    <w:rsid w:val="00460791"/>
    <w:rsid w:val="00466D4B"/>
    <w:rsid w:val="00475FBF"/>
    <w:rsid w:val="0048660B"/>
    <w:rsid w:val="004C6E11"/>
    <w:rsid w:val="004E01EA"/>
    <w:rsid w:val="004E6BB9"/>
    <w:rsid w:val="004E6E76"/>
    <w:rsid w:val="004F06CA"/>
    <w:rsid w:val="004F3DE6"/>
    <w:rsid w:val="00542788"/>
    <w:rsid w:val="00574B7B"/>
    <w:rsid w:val="005753E7"/>
    <w:rsid w:val="00592052"/>
    <w:rsid w:val="005920EF"/>
    <w:rsid w:val="005A196D"/>
    <w:rsid w:val="005C76F4"/>
    <w:rsid w:val="005F20C6"/>
    <w:rsid w:val="006124B8"/>
    <w:rsid w:val="0061571D"/>
    <w:rsid w:val="00626C1A"/>
    <w:rsid w:val="00654CCC"/>
    <w:rsid w:val="00663B70"/>
    <w:rsid w:val="006A7143"/>
    <w:rsid w:val="006C76D4"/>
    <w:rsid w:val="006E6E86"/>
    <w:rsid w:val="00716395"/>
    <w:rsid w:val="00745C3B"/>
    <w:rsid w:val="0075094C"/>
    <w:rsid w:val="00786FBE"/>
    <w:rsid w:val="007962AD"/>
    <w:rsid w:val="007A1C9B"/>
    <w:rsid w:val="007A268F"/>
    <w:rsid w:val="007B4632"/>
    <w:rsid w:val="007C5C25"/>
    <w:rsid w:val="007F26BC"/>
    <w:rsid w:val="007F48F2"/>
    <w:rsid w:val="00810B4F"/>
    <w:rsid w:val="00827F1F"/>
    <w:rsid w:val="00851A77"/>
    <w:rsid w:val="008971A6"/>
    <w:rsid w:val="008A3A15"/>
    <w:rsid w:val="008B03B0"/>
    <w:rsid w:val="008D1F55"/>
    <w:rsid w:val="008E40FE"/>
    <w:rsid w:val="0092006B"/>
    <w:rsid w:val="009403CF"/>
    <w:rsid w:val="00971148"/>
    <w:rsid w:val="00993D6D"/>
    <w:rsid w:val="009A1DCA"/>
    <w:rsid w:val="009A54A5"/>
    <w:rsid w:val="009D6E79"/>
    <w:rsid w:val="009F6058"/>
    <w:rsid w:val="00A02D8B"/>
    <w:rsid w:val="00A04D8C"/>
    <w:rsid w:val="00A05B1B"/>
    <w:rsid w:val="00A2100D"/>
    <w:rsid w:val="00A3429D"/>
    <w:rsid w:val="00A66E9B"/>
    <w:rsid w:val="00A6785A"/>
    <w:rsid w:val="00A87A81"/>
    <w:rsid w:val="00AA513B"/>
    <w:rsid w:val="00AC2D2F"/>
    <w:rsid w:val="00AD6534"/>
    <w:rsid w:val="00AD79AF"/>
    <w:rsid w:val="00B01D14"/>
    <w:rsid w:val="00B05C06"/>
    <w:rsid w:val="00B1123C"/>
    <w:rsid w:val="00B12340"/>
    <w:rsid w:val="00B15458"/>
    <w:rsid w:val="00B24457"/>
    <w:rsid w:val="00B30FF9"/>
    <w:rsid w:val="00B37227"/>
    <w:rsid w:val="00B628B6"/>
    <w:rsid w:val="00B716A0"/>
    <w:rsid w:val="00B83319"/>
    <w:rsid w:val="00B864ED"/>
    <w:rsid w:val="00B91DAA"/>
    <w:rsid w:val="00BA58F6"/>
    <w:rsid w:val="00BB195B"/>
    <w:rsid w:val="00C11003"/>
    <w:rsid w:val="00C23844"/>
    <w:rsid w:val="00C32D93"/>
    <w:rsid w:val="00C42DF1"/>
    <w:rsid w:val="00C63817"/>
    <w:rsid w:val="00C73CBC"/>
    <w:rsid w:val="00C77C8A"/>
    <w:rsid w:val="00C80253"/>
    <w:rsid w:val="00C90003"/>
    <w:rsid w:val="00CA5A37"/>
    <w:rsid w:val="00CA7A6D"/>
    <w:rsid w:val="00CB3A2D"/>
    <w:rsid w:val="00CC4605"/>
    <w:rsid w:val="00CD5229"/>
    <w:rsid w:val="00CE0CAB"/>
    <w:rsid w:val="00D00869"/>
    <w:rsid w:val="00DA3CD0"/>
    <w:rsid w:val="00DB055B"/>
    <w:rsid w:val="00DB10AF"/>
    <w:rsid w:val="00DB2D1E"/>
    <w:rsid w:val="00DF4411"/>
    <w:rsid w:val="00DF597C"/>
    <w:rsid w:val="00E10847"/>
    <w:rsid w:val="00E204C9"/>
    <w:rsid w:val="00E56945"/>
    <w:rsid w:val="00E63FC3"/>
    <w:rsid w:val="00E763EB"/>
    <w:rsid w:val="00EA65E9"/>
    <w:rsid w:val="00EA7E64"/>
    <w:rsid w:val="00EB0E8A"/>
    <w:rsid w:val="00EB3257"/>
    <w:rsid w:val="00EC564B"/>
    <w:rsid w:val="00F24346"/>
    <w:rsid w:val="00F345A5"/>
    <w:rsid w:val="00F525F6"/>
    <w:rsid w:val="00F5562B"/>
    <w:rsid w:val="00F96E49"/>
    <w:rsid w:val="00FB7F9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4EAF3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2E05D0"/>
    <w:rsid w:val="00350621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</cp:revision>
  <cp:lastPrinted>2022-03-15T17:11:00Z</cp:lastPrinted>
  <dcterms:created xsi:type="dcterms:W3CDTF">2022-03-21T16:01:00Z</dcterms:created>
  <dcterms:modified xsi:type="dcterms:W3CDTF">2022-03-21T16:01:00Z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