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0A2B5853" w14:textId="77777777" w:rsidTr="00A61F61">
        <w:trPr>
          <w:trHeight w:val="1350"/>
        </w:trPr>
        <w:tc>
          <w:tcPr>
            <w:tcW w:w="6498" w:type="dxa"/>
            <w:shd w:val="clear" w:color="auto" w:fill="92D050"/>
            <w:vAlign w:val="center"/>
          </w:tcPr>
          <w:p w14:paraId="328AE9B8" w14:textId="268BB5C2" w:rsidR="00542788" w:rsidRDefault="00B37227">
            <w:pPr>
              <w:pStyle w:val="Month"/>
            </w:pPr>
            <w:r>
              <w:t>February</w:t>
            </w:r>
          </w:p>
        </w:tc>
        <w:tc>
          <w:tcPr>
            <w:tcW w:w="4518" w:type="dxa"/>
            <w:shd w:val="clear" w:color="auto" w:fill="92D050"/>
            <w:vAlign w:val="center"/>
          </w:tcPr>
          <w:p w14:paraId="1634FF1A" w14:textId="4CEC2B0A" w:rsidR="00542788" w:rsidRDefault="00B37227" w:rsidP="0078070A">
            <w:pPr>
              <w:pStyle w:val="Year"/>
            </w:pPr>
            <w:r w:rsidRPr="00A61F61">
              <w:rPr>
                <w:color w:val="FFFFFF" w:themeColor="background1"/>
                <w:sz w:val="80"/>
                <w:szCs w:val="80"/>
              </w:rPr>
              <w:t>202</w:t>
            </w:r>
            <w:r w:rsidR="00B31F55" w:rsidRPr="00A61F61">
              <w:rPr>
                <w:color w:val="FFFFFF" w:themeColor="background1"/>
                <w:sz w:val="80"/>
                <w:szCs w:val="80"/>
              </w:rPr>
              <w:t>2</w:t>
            </w:r>
          </w:p>
        </w:tc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4"/>
        <w:gridCol w:w="11063"/>
      </w:tblGrid>
      <w:tr w:rsidR="006C76D4" w14:paraId="2554840F" w14:textId="77777777" w:rsidTr="006C76D4">
        <w:trPr>
          <w:trHeight w:hRule="exact" w:val="712"/>
        </w:trPr>
        <w:tc>
          <w:tcPr>
            <w:tcW w:w="11064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14:paraId="505699BB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14:paraId="34101CD5" w14:textId="77777777" w:rsidTr="006C76D4">
        <w:trPr>
          <w:trHeight w:hRule="exact" w:val="80"/>
        </w:trPr>
        <w:tc>
          <w:tcPr>
            <w:tcW w:w="11064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124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  <w:tblCaption w:val="Layout table"/>
      </w:tblPr>
      <w:tblGrid>
        <w:gridCol w:w="1702"/>
        <w:gridCol w:w="1450"/>
        <w:gridCol w:w="1428"/>
        <w:gridCol w:w="1622"/>
        <w:gridCol w:w="1620"/>
        <w:gridCol w:w="1635"/>
        <w:gridCol w:w="1594"/>
      </w:tblGrid>
      <w:tr w:rsidR="006A7143" w14:paraId="7849D2B0" w14:textId="77777777" w:rsidTr="00DD1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auto"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  <w:tcBorders>
                  <w:bottom w:val="nil"/>
                </w:tcBorders>
                <w:shd w:val="clear" w:color="auto" w:fill="EBF5F2" w:themeFill="accent4" w:themeFillTint="33"/>
              </w:tcPr>
              <w:p w14:paraId="692EED9F" w14:textId="77777777" w:rsidR="00542788" w:rsidRPr="00A61F61" w:rsidRDefault="008971A6">
                <w:pPr>
                  <w:pStyle w:val="Days"/>
                  <w:rPr>
                    <w:color w:val="auto"/>
                  </w:rPr>
                </w:pPr>
                <w:r w:rsidRPr="00A61F61">
                  <w:rPr>
                    <w:b/>
                    <w:color w:val="auto"/>
                  </w:rPr>
                  <w:t>Sunday</w:t>
                </w:r>
              </w:p>
            </w:tc>
          </w:sdtContent>
        </w:sdt>
        <w:tc>
          <w:tcPr>
            <w:tcW w:w="1450" w:type="dxa"/>
            <w:tcBorders>
              <w:bottom w:val="nil"/>
            </w:tcBorders>
            <w:shd w:val="clear" w:color="auto" w:fill="EBF5F2" w:themeFill="accent4" w:themeFillTint="33"/>
          </w:tcPr>
          <w:p w14:paraId="485EC939" w14:textId="77777777" w:rsidR="00542788" w:rsidRPr="00A61F61" w:rsidRDefault="0064048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1F61">
                  <w:rPr>
                    <w:b/>
                    <w:color w:val="auto"/>
                  </w:rPr>
                  <w:t>Monday</w:t>
                </w:r>
              </w:sdtContent>
            </w:sdt>
          </w:p>
        </w:tc>
        <w:tc>
          <w:tcPr>
            <w:tcW w:w="1428" w:type="dxa"/>
            <w:tcBorders>
              <w:bottom w:val="nil"/>
            </w:tcBorders>
            <w:shd w:val="clear" w:color="auto" w:fill="EBF5F2" w:themeFill="accent4" w:themeFillTint="33"/>
          </w:tcPr>
          <w:p w14:paraId="775A6F16" w14:textId="77777777" w:rsidR="00542788" w:rsidRPr="00A61F61" w:rsidRDefault="0064048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1F61">
                  <w:rPr>
                    <w:b/>
                    <w:color w:val="auto"/>
                  </w:rPr>
                  <w:t>Tuesday</w:t>
                </w:r>
              </w:sdtContent>
            </w:sdt>
          </w:p>
        </w:tc>
        <w:tc>
          <w:tcPr>
            <w:tcW w:w="1622" w:type="dxa"/>
            <w:tcBorders>
              <w:bottom w:val="nil"/>
            </w:tcBorders>
            <w:shd w:val="clear" w:color="auto" w:fill="EBF5F2" w:themeFill="accent4" w:themeFillTint="33"/>
          </w:tcPr>
          <w:p w14:paraId="6364A7F6" w14:textId="77777777" w:rsidR="00542788" w:rsidRPr="00A61F61" w:rsidRDefault="0064048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1F61">
                  <w:rPr>
                    <w:b/>
                    <w:color w:val="auto"/>
                  </w:rPr>
                  <w:t>Wednesday</w:t>
                </w:r>
              </w:sdtContent>
            </w:sdt>
          </w:p>
        </w:tc>
        <w:tc>
          <w:tcPr>
            <w:tcW w:w="1620" w:type="dxa"/>
            <w:tcBorders>
              <w:bottom w:val="nil"/>
            </w:tcBorders>
            <w:shd w:val="clear" w:color="auto" w:fill="EBF5F2" w:themeFill="accent4" w:themeFillTint="33"/>
          </w:tcPr>
          <w:p w14:paraId="278C63B5" w14:textId="77777777" w:rsidR="00542788" w:rsidRPr="00A61F61" w:rsidRDefault="0064048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1F61">
                  <w:rPr>
                    <w:b/>
                    <w:color w:val="auto"/>
                  </w:rPr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  <w:shd w:val="clear" w:color="auto" w:fill="EBF5F2" w:themeFill="accent4" w:themeFillTint="33"/>
          </w:tcPr>
          <w:p w14:paraId="4FD9DA57" w14:textId="77777777" w:rsidR="00542788" w:rsidRPr="00A61F61" w:rsidRDefault="0064048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1F61">
                  <w:rPr>
                    <w:b/>
                    <w:color w:val="auto"/>
                  </w:rPr>
                  <w:t>Friday</w:t>
                </w:r>
              </w:sdtContent>
            </w:sdt>
          </w:p>
        </w:tc>
        <w:tc>
          <w:tcPr>
            <w:tcW w:w="1594" w:type="dxa"/>
            <w:tcBorders>
              <w:bottom w:val="nil"/>
            </w:tcBorders>
            <w:shd w:val="clear" w:color="auto" w:fill="EBF5F2" w:themeFill="accent4" w:themeFillTint="33"/>
          </w:tcPr>
          <w:p w14:paraId="739A0F4C" w14:textId="77777777" w:rsidR="00542788" w:rsidRPr="00A61F61" w:rsidRDefault="0064048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A61F61">
                  <w:rPr>
                    <w:b/>
                    <w:color w:val="auto"/>
                  </w:rPr>
                  <w:t>Saturday</w:t>
                </w:r>
              </w:sdtContent>
            </w:sdt>
          </w:p>
        </w:tc>
      </w:tr>
      <w:tr w:rsidR="00FE0D3C" w14:paraId="0FB7BD74" w14:textId="77777777" w:rsidTr="00DD13EF">
        <w:trPr>
          <w:trHeight w:val="24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324A259" w14:textId="77777777" w:rsidR="00FE0D3C" w:rsidRDefault="00FE0D3C" w:rsidP="00FE0D3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F750646" w14:textId="4B28402D" w:rsidR="00FE0D3C" w:rsidRPr="00CD7AAB" w:rsidRDefault="00FE0D3C" w:rsidP="00FE0D3C">
            <w:pPr>
              <w:pStyle w:val="Dates"/>
              <w:rPr>
                <w:i/>
                <w:iCs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77E9261" w14:textId="6505527F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DC28341" w14:textId="1087618D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A3243BC" w14:textId="042F3F48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55D4516" w14:textId="7331A060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63022E6" w14:textId="132CDADF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5</w:t>
            </w:r>
          </w:p>
        </w:tc>
      </w:tr>
      <w:tr w:rsidR="00FE0D3C" w14:paraId="4868C572" w14:textId="77777777" w:rsidTr="00DD13EF">
        <w:trPr>
          <w:trHeight w:hRule="exact" w:val="1845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EBD433" w14:textId="77777777" w:rsidR="00FE0D3C" w:rsidRDefault="00FE0D3C" w:rsidP="00FE0D3C"/>
        </w:tc>
        <w:tc>
          <w:tcPr>
            <w:tcW w:w="14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B6D136" w14:textId="10A6886E" w:rsidR="00B7424B" w:rsidRDefault="00B7424B" w:rsidP="00244A63"/>
          <w:p w14:paraId="4069F14F" w14:textId="77777777" w:rsidR="00B7424B" w:rsidRDefault="00B7424B" w:rsidP="00B7424B">
            <w:pPr>
              <w:jc w:val="center"/>
            </w:pPr>
          </w:p>
          <w:p w14:paraId="75AB91B0" w14:textId="56F6E09C" w:rsidR="00FE0D3C" w:rsidRPr="00B7424B" w:rsidRDefault="00FE0D3C" w:rsidP="00FE0D3C">
            <w:pPr>
              <w:jc w:val="center"/>
              <w:rPr>
                <w:iCs/>
              </w:rPr>
            </w:pPr>
          </w:p>
          <w:p w14:paraId="52010858" w14:textId="77777777" w:rsidR="00FE0D3C" w:rsidRPr="00CD7AAB" w:rsidRDefault="00FE0D3C" w:rsidP="00FE0D3C">
            <w:pPr>
              <w:jc w:val="center"/>
              <w:rPr>
                <w:i/>
                <w:iCs/>
              </w:rPr>
            </w:pPr>
          </w:p>
          <w:p w14:paraId="0CA9F81B" w14:textId="77777777" w:rsidR="00FE0D3C" w:rsidRPr="00CD7AAB" w:rsidRDefault="00FE0D3C" w:rsidP="00FE0D3C">
            <w:pPr>
              <w:jc w:val="center"/>
              <w:rPr>
                <w:i/>
                <w:iCs/>
              </w:rPr>
            </w:pPr>
          </w:p>
          <w:p w14:paraId="2FC79F29" w14:textId="77777777" w:rsidR="00FE0D3C" w:rsidRPr="00CD7AAB" w:rsidRDefault="00FE0D3C" w:rsidP="00FE0D3C">
            <w:pPr>
              <w:jc w:val="center"/>
              <w:rPr>
                <w:i/>
                <w:iCs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0EC45D" w14:textId="77777777" w:rsidR="00B7424B" w:rsidRDefault="00B7424B" w:rsidP="00B7424B">
            <w:pPr>
              <w:jc w:val="center"/>
            </w:pPr>
            <w:r>
              <w:t>9:00 am Mass</w:t>
            </w:r>
          </w:p>
          <w:p w14:paraId="5E73825C" w14:textId="77777777" w:rsidR="00FE0D3C" w:rsidRDefault="00FE0D3C" w:rsidP="00FE0D3C">
            <w:pPr>
              <w:jc w:val="center"/>
            </w:pPr>
          </w:p>
        </w:tc>
        <w:tc>
          <w:tcPr>
            <w:tcW w:w="162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4E05DC" w14:textId="77777777" w:rsidR="00B7424B" w:rsidRDefault="00B7424B" w:rsidP="00B7424B">
            <w:pPr>
              <w:jc w:val="center"/>
            </w:pPr>
            <w:r>
              <w:t>9:00 am Mass</w:t>
            </w:r>
          </w:p>
          <w:p w14:paraId="105CF398" w14:textId="77777777" w:rsidR="00FE0D3C" w:rsidRDefault="00FE0D3C" w:rsidP="00FE0D3C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7C9EDB19" w14:textId="77777777" w:rsidR="00B7424B" w:rsidRDefault="00B7424B" w:rsidP="00B7424B">
            <w:pPr>
              <w:jc w:val="center"/>
            </w:pPr>
            <w:r>
              <w:t>9:00 am Mass</w:t>
            </w:r>
          </w:p>
          <w:p w14:paraId="58F9BE79" w14:textId="77777777" w:rsidR="00FE0D3C" w:rsidRDefault="00FE0D3C" w:rsidP="00FE0D3C">
            <w:pPr>
              <w:jc w:val="center"/>
            </w:pP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58ADA23A" w14:textId="390043E8" w:rsidR="00FE0D3C" w:rsidRPr="0078070A" w:rsidRDefault="00FE0D3C" w:rsidP="00FE0D3C">
            <w:pPr>
              <w:jc w:val="center"/>
              <w:rPr>
                <w:b/>
              </w:rPr>
            </w:pPr>
            <w:r w:rsidRPr="0078070A">
              <w:rPr>
                <w:b/>
              </w:rPr>
              <w:t>First Friday</w:t>
            </w:r>
          </w:p>
          <w:p w14:paraId="5A39E8D5" w14:textId="74E4C55F" w:rsidR="0092507A" w:rsidRPr="0078070A" w:rsidRDefault="0092507A" w:rsidP="00FE0D3C">
            <w:pPr>
              <w:jc w:val="center"/>
              <w:rPr>
                <w:b/>
              </w:rPr>
            </w:pPr>
            <w:r w:rsidRPr="0078070A">
              <w:rPr>
                <w:b/>
              </w:rPr>
              <w:t>Adoration</w:t>
            </w:r>
          </w:p>
          <w:p w14:paraId="50F49297" w14:textId="3934BAF1" w:rsidR="00450932" w:rsidRDefault="00FE0D3C" w:rsidP="00360A01">
            <w:pPr>
              <w:jc w:val="center"/>
              <w:rPr>
                <w:b/>
              </w:rPr>
            </w:pPr>
            <w:r w:rsidRPr="0078070A">
              <w:rPr>
                <w:b/>
              </w:rPr>
              <w:t>9:00 am Mass</w:t>
            </w:r>
          </w:p>
          <w:p w14:paraId="202A3822" w14:textId="77777777" w:rsidR="00360A01" w:rsidRDefault="00360A01" w:rsidP="00FE0D3C">
            <w:pPr>
              <w:jc w:val="center"/>
            </w:pPr>
            <w:r>
              <w:t>Youth Group Retreat</w:t>
            </w:r>
          </w:p>
          <w:p w14:paraId="722709CC" w14:textId="77777777" w:rsidR="00A04BAB" w:rsidRPr="00A04BAB" w:rsidRDefault="00DF32EC" w:rsidP="00FE0D3C">
            <w:pPr>
              <w:jc w:val="center"/>
              <w:rPr>
                <w:b/>
              </w:rPr>
            </w:pPr>
            <w:r>
              <w:t xml:space="preserve"> </w:t>
            </w:r>
            <w:r w:rsidRPr="00A04BAB">
              <w:rPr>
                <w:b/>
              </w:rPr>
              <w:t>7:00 pm</w:t>
            </w:r>
            <w:r w:rsidR="00A04BAB" w:rsidRPr="00A04BAB">
              <w:rPr>
                <w:b/>
              </w:rPr>
              <w:t xml:space="preserve"> – </w:t>
            </w:r>
          </w:p>
          <w:p w14:paraId="07FAFF87" w14:textId="05F8A476" w:rsidR="00FE0D3C" w:rsidRPr="00A04BAB" w:rsidRDefault="00A04BAB" w:rsidP="00FE0D3C">
            <w:pPr>
              <w:jc w:val="center"/>
              <w:rPr>
                <w:b/>
              </w:rPr>
            </w:pPr>
            <w:r w:rsidRPr="00A04BAB">
              <w:rPr>
                <w:b/>
              </w:rPr>
              <w:t>7:00 am Saturday</w:t>
            </w:r>
          </w:p>
          <w:p w14:paraId="18357698" w14:textId="4F5FD7AF" w:rsidR="00FE0D3C" w:rsidRPr="00FE0D3C" w:rsidRDefault="00FE0D3C" w:rsidP="0078070A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  <w:shd w:val="clear" w:color="auto" w:fill="FAF8CF" w:themeFill="accent3"/>
          </w:tcPr>
          <w:p w14:paraId="43016B03" w14:textId="0774B7D7" w:rsidR="00FE0D3C" w:rsidRPr="0092507A" w:rsidRDefault="00FE0D3C" w:rsidP="00FE0D3C">
            <w:pPr>
              <w:jc w:val="center"/>
              <w:rPr>
                <w:b/>
              </w:rPr>
            </w:pPr>
            <w:r w:rsidRPr="0092507A">
              <w:rPr>
                <w:b/>
              </w:rPr>
              <w:t>First Saturday</w:t>
            </w:r>
          </w:p>
          <w:p w14:paraId="23BD5CFE" w14:textId="147732BB" w:rsidR="0092507A" w:rsidRPr="0092507A" w:rsidRDefault="0092507A" w:rsidP="00FE0D3C">
            <w:pPr>
              <w:jc w:val="center"/>
              <w:rPr>
                <w:b/>
              </w:rPr>
            </w:pPr>
            <w:r w:rsidRPr="0092507A">
              <w:rPr>
                <w:b/>
              </w:rPr>
              <w:t>Adoration</w:t>
            </w:r>
          </w:p>
          <w:p w14:paraId="60FBAC0B" w14:textId="6FA2FCF1" w:rsidR="0092507A" w:rsidRPr="00345EE7" w:rsidRDefault="00FE0D3C" w:rsidP="00345EE7">
            <w:pPr>
              <w:jc w:val="center"/>
              <w:rPr>
                <w:b/>
              </w:rPr>
            </w:pPr>
            <w:r w:rsidRPr="001F4EF2">
              <w:rPr>
                <w:b/>
              </w:rPr>
              <w:t>9:00 am Mass</w:t>
            </w:r>
          </w:p>
          <w:p w14:paraId="6557DFC4" w14:textId="769F869A" w:rsidR="00FE0D3C" w:rsidRDefault="00FE0D3C" w:rsidP="00FE0D3C">
            <w:pPr>
              <w:jc w:val="center"/>
            </w:pPr>
            <w:r>
              <w:t>4:00 pm Mass</w:t>
            </w:r>
          </w:p>
          <w:p w14:paraId="7B355773" w14:textId="7A7193AE" w:rsidR="00FE0D3C" w:rsidRPr="001F4EF2" w:rsidRDefault="00345EE7" w:rsidP="00FE0D3C">
            <w:pPr>
              <w:jc w:val="center"/>
              <w:rPr>
                <w:b/>
              </w:rPr>
            </w:pPr>
            <w:r>
              <w:rPr>
                <w:b/>
              </w:rPr>
              <w:t>Blessing of the Throats</w:t>
            </w:r>
          </w:p>
        </w:tc>
      </w:tr>
      <w:tr w:rsidR="00B7424B" w14:paraId="4451F681" w14:textId="77777777" w:rsidTr="00DF32EC">
        <w:trPr>
          <w:trHeight w:val="245"/>
        </w:trPr>
        <w:tc>
          <w:tcPr>
            <w:tcW w:w="11051" w:type="dxa"/>
            <w:gridSpan w:val="7"/>
            <w:tcBorders>
              <w:top w:val="nil"/>
            </w:tcBorders>
            <w:shd w:val="clear" w:color="auto" w:fill="92D050"/>
          </w:tcPr>
          <w:p w14:paraId="45AE21C2" w14:textId="656C68B5" w:rsidR="00B7424B" w:rsidRPr="00C0599B" w:rsidRDefault="00371ABC" w:rsidP="00371ABC">
            <w:pPr>
              <w:pStyle w:val="Dates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Jan. 30</w:t>
            </w:r>
            <w:r w:rsidRPr="00371ABC">
              <w:rPr>
                <w:b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auto"/>
                <w:sz w:val="24"/>
                <w:szCs w:val="24"/>
              </w:rPr>
              <w:t>-Feb 4</w:t>
            </w:r>
            <w:r w:rsidRPr="00371ABC">
              <w:rPr>
                <w:b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auto"/>
                <w:sz w:val="24"/>
                <w:szCs w:val="24"/>
              </w:rPr>
              <w:t xml:space="preserve">     </w:t>
            </w:r>
            <w:r w:rsidR="00B7424B" w:rsidRPr="00C0599B">
              <w:rPr>
                <w:b/>
                <w:color w:val="auto"/>
                <w:sz w:val="24"/>
                <w:szCs w:val="24"/>
              </w:rPr>
              <w:t xml:space="preserve">Catholic School Week:  </w:t>
            </w:r>
            <w:r w:rsidR="00C0599B" w:rsidRPr="00C0599B">
              <w:rPr>
                <w:b/>
                <w:color w:val="auto"/>
                <w:sz w:val="24"/>
                <w:szCs w:val="24"/>
              </w:rPr>
              <w:t>Faith. Excellence. Service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E0D3C" w14:paraId="15C66084" w14:textId="77777777" w:rsidTr="00DD13EF">
        <w:trPr>
          <w:trHeight w:val="245"/>
        </w:trPr>
        <w:tc>
          <w:tcPr>
            <w:tcW w:w="1702" w:type="dxa"/>
            <w:shd w:val="clear" w:color="auto" w:fill="FAF8CF" w:themeFill="accent3"/>
          </w:tcPr>
          <w:p w14:paraId="766B8B31" w14:textId="4A9B636B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6</w:t>
            </w:r>
          </w:p>
        </w:tc>
        <w:tc>
          <w:tcPr>
            <w:tcW w:w="1450" w:type="dxa"/>
          </w:tcPr>
          <w:p w14:paraId="16C7BC68" w14:textId="41CABB66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7</w:t>
            </w:r>
          </w:p>
        </w:tc>
        <w:tc>
          <w:tcPr>
            <w:tcW w:w="1428" w:type="dxa"/>
          </w:tcPr>
          <w:p w14:paraId="0793A0F3" w14:textId="58ACB92C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8</w:t>
            </w:r>
          </w:p>
        </w:tc>
        <w:tc>
          <w:tcPr>
            <w:tcW w:w="1622" w:type="dxa"/>
          </w:tcPr>
          <w:p w14:paraId="45924279" w14:textId="43F618C0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9</w:t>
            </w:r>
          </w:p>
        </w:tc>
        <w:tc>
          <w:tcPr>
            <w:tcW w:w="1620" w:type="dxa"/>
          </w:tcPr>
          <w:p w14:paraId="170CFEA4" w14:textId="15DCB695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10</w:t>
            </w:r>
          </w:p>
        </w:tc>
        <w:tc>
          <w:tcPr>
            <w:tcW w:w="1635" w:type="dxa"/>
          </w:tcPr>
          <w:p w14:paraId="68919585" w14:textId="6D973A7D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11</w:t>
            </w:r>
          </w:p>
        </w:tc>
        <w:tc>
          <w:tcPr>
            <w:tcW w:w="1594" w:type="dxa"/>
            <w:shd w:val="clear" w:color="auto" w:fill="FAF8CF" w:themeFill="accent3"/>
          </w:tcPr>
          <w:p w14:paraId="3421F525" w14:textId="6222BEB0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12</w:t>
            </w:r>
          </w:p>
        </w:tc>
      </w:tr>
      <w:tr w:rsidR="00FE0D3C" w14:paraId="76A11845" w14:textId="77777777" w:rsidTr="00DD13EF">
        <w:trPr>
          <w:trHeight w:hRule="exact" w:val="1527"/>
        </w:trPr>
        <w:tc>
          <w:tcPr>
            <w:tcW w:w="1702" w:type="dxa"/>
            <w:shd w:val="clear" w:color="auto" w:fill="FAF8CF" w:themeFill="accent3"/>
          </w:tcPr>
          <w:p w14:paraId="141C1AF3" w14:textId="77777777" w:rsidR="000B67A5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Confessions</w:t>
            </w:r>
          </w:p>
          <w:p w14:paraId="1542A63C" w14:textId="10490188" w:rsidR="000B67A5" w:rsidRPr="000B67A5" w:rsidRDefault="000B67A5" w:rsidP="000B67A5">
            <w:pPr>
              <w:jc w:val="center"/>
            </w:pPr>
            <w:r w:rsidRPr="000B67A5">
              <w:t>8:00</w:t>
            </w:r>
            <w:r w:rsidR="00DF32EC">
              <w:t xml:space="preserve"> </w:t>
            </w:r>
            <w:r w:rsidRPr="000B67A5">
              <w:t xml:space="preserve">am </w:t>
            </w:r>
          </w:p>
          <w:p w14:paraId="4966D0EF" w14:textId="47854CCF" w:rsidR="00FE0D3C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9:00 am Mass</w:t>
            </w:r>
          </w:p>
          <w:p w14:paraId="7821BFC8" w14:textId="77777777" w:rsidR="00345EE7" w:rsidRDefault="00345EE7" w:rsidP="00FE0D3C">
            <w:pPr>
              <w:jc w:val="center"/>
              <w:rPr>
                <w:b/>
              </w:rPr>
            </w:pPr>
            <w:r w:rsidRPr="00345EE7">
              <w:rPr>
                <w:b/>
              </w:rPr>
              <w:t>Blessing of the Throats</w:t>
            </w:r>
          </w:p>
          <w:p w14:paraId="3F5645D0" w14:textId="132E73EB" w:rsidR="000B67A5" w:rsidRPr="00A66E9B" w:rsidRDefault="000B67A5" w:rsidP="00360A01">
            <w:pPr>
              <w:jc w:val="center"/>
            </w:pPr>
          </w:p>
        </w:tc>
        <w:tc>
          <w:tcPr>
            <w:tcW w:w="1450" w:type="dxa"/>
          </w:tcPr>
          <w:p w14:paraId="6BC10325" w14:textId="77777777" w:rsidR="00FE0D3C" w:rsidRDefault="00FE0D3C" w:rsidP="00FE0D3C">
            <w:pPr>
              <w:jc w:val="center"/>
            </w:pPr>
            <w:r>
              <w:t>No Mass</w:t>
            </w:r>
          </w:p>
          <w:p w14:paraId="0321E0EC" w14:textId="77777777" w:rsidR="00FE0D3C" w:rsidRDefault="00FE0D3C" w:rsidP="00FE0D3C">
            <w:pPr>
              <w:jc w:val="center"/>
            </w:pPr>
          </w:p>
          <w:p w14:paraId="2136929D" w14:textId="4CECD0D8" w:rsidR="00FE0D3C" w:rsidRDefault="00FE0D3C" w:rsidP="00FE0D3C">
            <w:pPr>
              <w:jc w:val="center"/>
            </w:pPr>
          </w:p>
        </w:tc>
        <w:tc>
          <w:tcPr>
            <w:tcW w:w="1428" w:type="dxa"/>
          </w:tcPr>
          <w:p w14:paraId="3B09717A" w14:textId="77777777" w:rsidR="00FE0D3C" w:rsidRDefault="00FE0D3C" w:rsidP="00FE0D3C">
            <w:pPr>
              <w:jc w:val="center"/>
            </w:pPr>
            <w:r>
              <w:t>9:00 am Mass</w:t>
            </w:r>
          </w:p>
          <w:p w14:paraId="5A85FF90" w14:textId="77777777" w:rsidR="00FE0D3C" w:rsidRDefault="00FE0D3C" w:rsidP="00FE0D3C">
            <w:pPr>
              <w:jc w:val="center"/>
            </w:pPr>
          </w:p>
          <w:p w14:paraId="61AA19FE" w14:textId="7490573B" w:rsidR="00FE0D3C" w:rsidRDefault="00FE0D3C" w:rsidP="00FE0D3C">
            <w:pPr>
              <w:jc w:val="center"/>
            </w:pPr>
          </w:p>
        </w:tc>
        <w:tc>
          <w:tcPr>
            <w:tcW w:w="1622" w:type="dxa"/>
          </w:tcPr>
          <w:p w14:paraId="55B40794" w14:textId="77777777" w:rsidR="00FE0D3C" w:rsidRDefault="00FE0D3C" w:rsidP="00FE0D3C">
            <w:pPr>
              <w:jc w:val="center"/>
            </w:pPr>
            <w:r>
              <w:t>9:00 am Mass</w:t>
            </w:r>
          </w:p>
          <w:p w14:paraId="3796463B" w14:textId="01103D96" w:rsidR="00FE0D3C" w:rsidRDefault="00FE0D3C" w:rsidP="00FE0D3C">
            <w:pPr>
              <w:jc w:val="center"/>
            </w:pPr>
          </w:p>
        </w:tc>
        <w:tc>
          <w:tcPr>
            <w:tcW w:w="1620" w:type="dxa"/>
          </w:tcPr>
          <w:p w14:paraId="7A8A984F" w14:textId="77777777" w:rsidR="00FE0D3C" w:rsidRDefault="00FE0D3C" w:rsidP="00FE0D3C">
            <w:pPr>
              <w:jc w:val="center"/>
            </w:pPr>
            <w:r>
              <w:t>9:00 am Mass</w:t>
            </w:r>
          </w:p>
          <w:p w14:paraId="13BD88C6" w14:textId="77777777" w:rsidR="00FE0D3C" w:rsidRDefault="00FE0D3C" w:rsidP="00FE0D3C">
            <w:pPr>
              <w:jc w:val="center"/>
            </w:pPr>
          </w:p>
          <w:p w14:paraId="1B95FAA5" w14:textId="02A5555E" w:rsidR="00DD13EF" w:rsidRPr="00DD13EF" w:rsidRDefault="00DD13EF" w:rsidP="00DD13EF">
            <w:pPr>
              <w:jc w:val="center"/>
              <w:rPr>
                <w:b/>
              </w:rPr>
            </w:pPr>
            <w:r w:rsidRPr="00DD13EF">
              <w:rPr>
                <w:b/>
              </w:rPr>
              <w:t xml:space="preserve">Mass at </w:t>
            </w:r>
            <w:r>
              <w:rPr>
                <w:b/>
              </w:rPr>
              <w:t xml:space="preserve">King’s </w:t>
            </w:r>
            <w:r w:rsidRPr="00DD13EF">
              <w:rPr>
                <w:b/>
              </w:rPr>
              <w:t>Nursing</w:t>
            </w:r>
            <w:r>
              <w:rPr>
                <w:b/>
              </w:rPr>
              <w:t xml:space="preserve"> Home</w:t>
            </w:r>
          </w:p>
          <w:p w14:paraId="63BD5D16" w14:textId="77777777" w:rsidR="00DD13EF" w:rsidRPr="00DD13EF" w:rsidRDefault="00DD13EF" w:rsidP="00DD13EF">
            <w:pPr>
              <w:jc w:val="center"/>
            </w:pPr>
            <w:r w:rsidRPr="00DD13EF">
              <w:t xml:space="preserve"> 11:00 am</w:t>
            </w:r>
          </w:p>
          <w:p w14:paraId="275FE323" w14:textId="77777777" w:rsidR="00FE0D3C" w:rsidRDefault="00FE0D3C" w:rsidP="00FE0D3C">
            <w:pPr>
              <w:jc w:val="center"/>
            </w:pPr>
          </w:p>
          <w:p w14:paraId="3141F67A" w14:textId="77777777" w:rsidR="00FE0D3C" w:rsidRDefault="00FE0D3C" w:rsidP="00FE0D3C">
            <w:pPr>
              <w:jc w:val="center"/>
            </w:pPr>
          </w:p>
          <w:p w14:paraId="1B1110D0" w14:textId="4D7BE1A5" w:rsidR="00FE0D3C" w:rsidRDefault="00FE0D3C" w:rsidP="00FE0D3C">
            <w:pPr>
              <w:jc w:val="center"/>
            </w:pPr>
          </w:p>
        </w:tc>
        <w:tc>
          <w:tcPr>
            <w:tcW w:w="1635" w:type="dxa"/>
          </w:tcPr>
          <w:p w14:paraId="77291B71" w14:textId="0C3B0A53" w:rsidR="0092507A" w:rsidRDefault="00FE0D3C" w:rsidP="0092507A">
            <w:pPr>
              <w:jc w:val="center"/>
            </w:pPr>
            <w:r>
              <w:t xml:space="preserve">9:00 am Mass </w:t>
            </w:r>
          </w:p>
          <w:p w14:paraId="2A700733" w14:textId="77777777" w:rsidR="0092507A" w:rsidRDefault="0092507A" w:rsidP="0092507A">
            <w:pPr>
              <w:jc w:val="center"/>
            </w:pPr>
          </w:p>
          <w:p w14:paraId="0CEEB6B3" w14:textId="77777777" w:rsidR="00450932" w:rsidRDefault="00450932" w:rsidP="0092507A">
            <w:pPr>
              <w:jc w:val="center"/>
            </w:pPr>
          </w:p>
          <w:p w14:paraId="78BECB0F" w14:textId="354E03A6" w:rsidR="00450932" w:rsidRDefault="00450932" w:rsidP="00910DD2">
            <w:pPr>
              <w:jc w:val="center"/>
            </w:pPr>
          </w:p>
        </w:tc>
        <w:tc>
          <w:tcPr>
            <w:tcW w:w="1594" w:type="dxa"/>
            <w:shd w:val="clear" w:color="auto" w:fill="FAF8CF" w:themeFill="accent3"/>
          </w:tcPr>
          <w:p w14:paraId="585328AD" w14:textId="77777777" w:rsidR="00DF32EC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 xml:space="preserve">Confessions </w:t>
            </w:r>
          </w:p>
          <w:p w14:paraId="15FDE581" w14:textId="7B49C68E" w:rsidR="000B67A5" w:rsidRDefault="000B67A5" w:rsidP="000B67A5">
            <w:pPr>
              <w:jc w:val="center"/>
            </w:pPr>
            <w:r>
              <w:t>3:00</w:t>
            </w:r>
            <w:r w:rsidR="00DF32EC">
              <w:t xml:space="preserve"> </w:t>
            </w:r>
            <w:r>
              <w:t>pm</w:t>
            </w:r>
          </w:p>
          <w:p w14:paraId="485A4614" w14:textId="77777777" w:rsidR="000B67A5" w:rsidRDefault="000B67A5" w:rsidP="000B67A5">
            <w:pPr>
              <w:jc w:val="center"/>
            </w:pPr>
          </w:p>
          <w:p w14:paraId="71A8DFDD" w14:textId="4A3F3A4B" w:rsidR="00FE0D3C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4:00 pm Mass</w:t>
            </w:r>
          </w:p>
        </w:tc>
      </w:tr>
      <w:tr w:rsidR="00FE0D3C" w14:paraId="0B89A310" w14:textId="77777777" w:rsidTr="00DD13EF">
        <w:trPr>
          <w:trHeight w:val="245"/>
        </w:trPr>
        <w:tc>
          <w:tcPr>
            <w:tcW w:w="1702" w:type="dxa"/>
            <w:shd w:val="clear" w:color="auto" w:fill="FAF8CF" w:themeFill="accent3"/>
          </w:tcPr>
          <w:p w14:paraId="1D2CF9FE" w14:textId="50F907B4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13</w:t>
            </w:r>
          </w:p>
        </w:tc>
        <w:tc>
          <w:tcPr>
            <w:tcW w:w="1450" w:type="dxa"/>
          </w:tcPr>
          <w:p w14:paraId="617F408A" w14:textId="265FCEA7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14</w:t>
            </w:r>
          </w:p>
        </w:tc>
        <w:tc>
          <w:tcPr>
            <w:tcW w:w="1428" w:type="dxa"/>
          </w:tcPr>
          <w:p w14:paraId="69DBE1F8" w14:textId="79281A1D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15</w:t>
            </w:r>
          </w:p>
        </w:tc>
        <w:tc>
          <w:tcPr>
            <w:tcW w:w="1622" w:type="dxa"/>
          </w:tcPr>
          <w:p w14:paraId="3378E041" w14:textId="189C85F9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16</w:t>
            </w:r>
          </w:p>
        </w:tc>
        <w:tc>
          <w:tcPr>
            <w:tcW w:w="1620" w:type="dxa"/>
          </w:tcPr>
          <w:p w14:paraId="3F3FEC70" w14:textId="7A4887B2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17</w:t>
            </w:r>
          </w:p>
        </w:tc>
        <w:tc>
          <w:tcPr>
            <w:tcW w:w="1635" w:type="dxa"/>
          </w:tcPr>
          <w:p w14:paraId="125E61D4" w14:textId="6622E8DD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18</w:t>
            </w:r>
          </w:p>
        </w:tc>
        <w:tc>
          <w:tcPr>
            <w:tcW w:w="1594" w:type="dxa"/>
            <w:shd w:val="clear" w:color="auto" w:fill="FAF8CF" w:themeFill="accent3"/>
          </w:tcPr>
          <w:p w14:paraId="49DBAD06" w14:textId="511D59BD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19</w:t>
            </w:r>
          </w:p>
        </w:tc>
      </w:tr>
      <w:tr w:rsidR="00FE0D3C" w14:paraId="4C4F209E" w14:textId="77777777" w:rsidTr="00DD13EF">
        <w:trPr>
          <w:trHeight w:hRule="exact" w:val="1422"/>
        </w:trPr>
        <w:tc>
          <w:tcPr>
            <w:tcW w:w="1702" w:type="dxa"/>
            <w:shd w:val="clear" w:color="auto" w:fill="FAF8CF" w:themeFill="accent3"/>
          </w:tcPr>
          <w:p w14:paraId="67231E9D" w14:textId="77777777" w:rsidR="000B67A5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Confessions</w:t>
            </w:r>
          </w:p>
          <w:p w14:paraId="495A6405" w14:textId="4BCFDED7" w:rsidR="000B67A5" w:rsidRDefault="000B67A5" w:rsidP="000B67A5">
            <w:pPr>
              <w:jc w:val="center"/>
            </w:pPr>
            <w:r>
              <w:t>8:00</w:t>
            </w:r>
            <w:r w:rsidR="00DF32EC">
              <w:t xml:space="preserve"> </w:t>
            </w:r>
            <w:r>
              <w:t xml:space="preserve">am </w:t>
            </w:r>
          </w:p>
          <w:p w14:paraId="12909319" w14:textId="77777777" w:rsidR="00FE0D3C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9:00 am Mass</w:t>
            </w:r>
          </w:p>
          <w:p w14:paraId="0B354043" w14:textId="6A6105CB" w:rsidR="000B67A5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 xml:space="preserve">Faith formation </w:t>
            </w:r>
            <w:r w:rsidRPr="00DF32EC">
              <w:t>9:00</w:t>
            </w:r>
            <w:r w:rsidR="00DF32EC" w:rsidRPr="00DF32EC">
              <w:t xml:space="preserve"> </w:t>
            </w:r>
            <w:r w:rsidRPr="00DF32EC">
              <w:t>am-11:00</w:t>
            </w:r>
            <w:r w:rsidR="00DF32EC" w:rsidRPr="00DF32EC">
              <w:t xml:space="preserve"> </w:t>
            </w:r>
            <w:r w:rsidRPr="00DF32EC">
              <w:t>am</w:t>
            </w:r>
          </w:p>
          <w:p w14:paraId="247A1BDF" w14:textId="446FDD7B" w:rsidR="000B67A5" w:rsidRPr="000B67A5" w:rsidRDefault="000B67A5" w:rsidP="000B67A5">
            <w:pPr>
              <w:jc w:val="center"/>
              <w:rPr>
                <w:b/>
              </w:rPr>
            </w:pPr>
          </w:p>
        </w:tc>
        <w:tc>
          <w:tcPr>
            <w:tcW w:w="1450" w:type="dxa"/>
          </w:tcPr>
          <w:p w14:paraId="7B8BFA5F" w14:textId="77777777" w:rsidR="00FE0D3C" w:rsidRDefault="00FE0D3C" w:rsidP="00FE0D3C">
            <w:pPr>
              <w:jc w:val="center"/>
            </w:pPr>
            <w:r>
              <w:t>No Mass</w:t>
            </w:r>
          </w:p>
          <w:p w14:paraId="44110FD7" w14:textId="6442C383" w:rsidR="00FE0D3C" w:rsidRDefault="00FE0D3C" w:rsidP="00FE0D3C">
            <w:pPr>
              <w:jc w:val="center"/>
            </w:pPr>
          </w:p>
          <w:p w14:paraId="5392320A" w14:textId="77777777" w:rsidR="00FE0D3C" w:rsidRDefault="00FE0D3C" w:rsidP="00FE0D3C">
            <w:pPr>
              <w:jc w:val="center"/>
            </w:pPr>
          </w:p>
          <w:p w14:paraId="2A9692C2" w14:textId="77777777" w:rsidR="00FE0D3C" w:rsidRDefault="00FE0D3C" w:rsidP="00FE0D3C">
            <w:pPr>
              <w:jc w:val="center"/>
            </w:pPr>
          </w:p>
        </w:tc>
        <w:tc>
          <w:tcPr>
            <w:tcW w:w="1428" w:type="dxa"/>
          </w:tcPr>
          <w:p w14:paraId="74533227" w14:textId="77777777" w:rsidR="00FE0D3C" w:rsidRDefault="00FE0D3C" w:rsidP="00FE0D3C">
            <w:pPr>
              <w:jc w:val="center"/>
            </w:pPr>
            <w:r>
              <w:t>9:00 am Mass</w:t>
            </w:r>
          </w:p>
          <w:p w14:paraId="39757D93" w14:textId="77777777" w:rsidR="00FE0D3C" w:rsidRDefault="00FE0D3C" w:rsidP="00FE0D3C">
            <w:pPr>
              <w:jc w:val="center"/>
            </w:pPr>
          </w:p>
          <w:p w14:paraId="6B5F3E66" w14:textId="1E805477" w:rsidR="00FE0D3C" w:rsidRDefault="00FE0D3C" w:rsidP="00FE0D3C">
            <w:pPr>
              <w:jc w:val="center"/>
            </w:pPr>
          </w:p>
        </w:tc>
        <w:tc>
          <w:tcPr>
            <w:tcW w:w="1622" w:type="dxa"/>
          </w:tcPr>
          <w:p w14:paraId="553101A0" w14:textId="7336303E" w:rsidR="00450932" w:rsidRDefault="00DD13EF" w:rsidP="00FE0D3C">
            <w:pPr>
              <w:jc w:val="center"/>
            </w:pPr>
            <w:r w:rsidRPr="00DD13EF">
              <w:t xml:space="preserve">No Mass </w:t>
            </w:r>
          </w:p>
          <w:p w14:paraId="32137775" w14:textId="243D79EB" w:rsidR="0092507A" w:rsidRDefault="0092507A" w:rsidP="00FE0D3C">
            <w:pPr>
              <w:jc w:val="center"/>
            </w:pPr>
          </w:p>
          <w:p w14:paraId="084242D5" w14:textId="77777777" w:rsidR="00FE0D3C" w:rsidRDefault="00FE0D3C" w:rsidP="00FE0D3C">
            <w:pPr>
              <w:jc w:val="center"/>
            </w:pPr>
          </w:p>
          <w:p w14:paraId="3F79F104" w14:textId="77777777" w:rsidR="00FE0D3C" w:rsidRDefault="00FE0D3C" w:rsidP="00FE0D3C">
            <w:pPr>
              <w:jc w:val="center"/>
            </w:pPr>
          </w:p>
          <w:p w14:paraId="441FED43" w14:textId="77777777" w:rsidR="00FE0D3C" w:rsidRDefault="00FE0D3C" w:rsidP="00FE0D3C">
            <w:pPr>
              <w:jc w:val="center"/>
            </w:pPr>
          </w:p>
        </w:tc>
        <w:tc>
          <w:tcPr>
            <w:tcW w:w="1620" w:type="dxa"/>
          </w:tcPr>
          <w:p w14:paraId="2DC5C588" w14:textId="1CA070AD" w:rsidR="005373F6" w:rsidRDefault="00DD13EF" w:rsidP="005373F6">
            <w:pPr>
              <w:jc w:val="center"/>
            </w:pPr>
            <w:r w:rsidRPr="00DD13EF">
              <w:t xml:space="preserve">No Mass </w:t>
            </w:r>
          </w:p>
          <w:p w14:paraId="38441688" w14:textId="6F7AA7C7" w:rsidR="00FE0D3C" w:rsidRDefault="00FE0D3C" w:rsidP="00DD13EF">
            <w:pPr>
              <w:jc w:val="center"/>
            </w:pPr>
          </w:p>
        </w:tc>
        <w:tc>
          <w:tcPr>
            <w:tcW w:w="1635" w:type="dxa"/>
          </w:tcPr>
          <w:p w14:paraId="7304EEE9" w14:textId="233F3E6A" w:rsidR="0092507A" w:rsidRDefault="00DD13EF" w:rsidP="0092507A">
            <w:pPr>
              <w:jc w:val="center"/>
            </w:pPr>
            <w:r w:rsidRPr="00DD13EF">
              <w:t xml:space="preserve">No Mass </w:t>
            </w:r>
          </w:p>
          <w:p w14:paraId="251535B5" w14:textId="77777777" w:rsidR="00DD13EF" w:rsidRDefault="00DD13EF" w:rsidP="00450932">
            <w:pPr>
              <w:jc w:val="center"/>
            </w:pPr>
          </w:p>
          <w:p w14:paraId="1EB78D59" w14:textId="77777777" w:rsidR="00DD13EF" w:rsidRDefault="00DD13EF" w:rsidP="00450932">
            <w:pPr>
              <w:jc w:val="center"/>
            </w:pPr>
          </w:p>
          <w:p w14:paraId="41DD0934" w14:textId="769DCC67" w:rsidR="009C2787" w:rsidRDefault="009C2787" w:rsidP="00450932">
            <w:pPr>
              <w:jc w:val="center"/>
            </w:pPr>
            <w:r>
              <w:t xml:space="preserve">No school </w:t>
            </w:r>
          </w:p>
        </w:tc>
        <w:tc>
          <w:tcPr>
            <w:tcW w:w="1594" w:type="dxa"/>
            <w:shd w:val="clear" w:color="auto" w:fill="FAF8CF" w:themeFill="accent3"/>
          </w:tcPr>
          <w:p w14:paraId="3E568331" w14:textId="77777777" w:rsidR="00DF32EC" w:rsidRDefault="000B67A5" w:rsidP="000B67A5">
            <w:pPr>
              <w:jc w:val="center"/>
            </w:pPr>
            <w:r w:rsidRPr="000B67A5">
              <w:rPr>
                <w:b/>
              </w:rPr>
              <w:t>Confessions</w:t>
            </w:r>
            <w:r>
              <w:t xml:space="preserve"> </w:t>
            </w:r>
          </w:p>
          <w:p w14:paraId="4D53DB2D" w14:textId="62FA7B3B" w:rsidR="000B67A5" w:rsidRDefault="000B67A5" w:rsidP="000B67A5">
            <w:pPr>
              <w:jc w:val="center"/>
            </w:pPr>
            <w:r>
              <w:t>3:00</w:t>
            </w:r>
            <w:r w:rsidR="00DF32EC">
              <w:t xml:space="preserve"> </w:t>
            </w:r>
            <w:r>
              <w:t>pm</w:t>
            </w:r>
          </w:p>
          <w:p w14:paraId="250C26E4" w14:textId="77777777" w:rsidR="000B67A5" w:rsidRDefault="000B67A5" w:rsidP="000B67A5">
            <w:pPr>
              <w:jc w:val="center"/>
            </w:pPr>
          </w:p>
          <w:p w14:paraId="49513AF2" w14:textId="5E3CAEA0" w:rsidR="00FE0D3C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4:00 pm Mass</w:t>
            </w:r>
          </w:p>
        </w:tc>
      </w:tr>
      <w:tr w:rsidR="00FE0D3C" w14:paraId="6D83EBAE" w14:textId="77777777" w:rsidTr="00DD13EF">
        <w:trPr>
          <w:trHeight w:val="245"/>
        </w:trPr>
        <w:tc>
          <w:tcPr>
            <w:tcW w:w="1702" w:type="dxa"/>
            <w:shd w:val="clear" w:color="auto" w:fill="FAF8CF" w:themeFill="accent3"/>
          </w:tcPr>
          <w:p w14:paraId="12A32AE9" w14:textId="16A34234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20</w:t>
            </w:r>
          </w:p>
        </w:tc>
        <w:tc>
          <w:tcPr>
            <w:tcW w:w="1450" w:type="dxa"/>
          </w:tcPr>
          <w:p w14:paraId="18B1FA7F" w14:textId="2BBDAC28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21</w:t>
            </w:r>
          </w:p>
        </w:tc>
        <w:tc>
          <w:tcPr>
            <w:tcW w:w="1428" w:type="dxa"/>
          </w:tcPr>
          <w:p w14:paraId="7EE3A968" w14:textId="641145CE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22</w:t>
            </w:r>
          </w:p>
        </w:tc>
        <w:tc>
          <w:tcPr>
            <w:tcW w:w="1622" w:type="dxa"/>
          </w:tcPr>
          <w:p w14:paraId="7EE701B9" w14:textId="702C828C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23</w:t>
            </w:r>
          </w:p>
        </w:tc>
        <w:tc>
          <w:tcPr>
            <w:tcW w:w="1620" w:type="dxa"/>
          </w:tcPr>
          <w:p w14:paraId="7F3A1BA7" w14:textId="046E01A0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24</w:t>
            </w:r>
          </w:p>
        </w:tc>
        <w:tc>
          <w:tcPr>
            <w:tcW w:w="1635" w:type="dxa"/>
          </w:tcPr>
          <w:p w14:paraId="7343C2D6" w14:textId="5253F911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25</w:t>
            </w:r>
          </w:p>
        </w:tc>
        <w:tc>
          <w:tcPr>
            <w:tcW w:w="1594" w:type="dxa"/>
            <w:shd w:val="clear" w:color="auto" w:fill="FAF8CF" w:themeFill="accent3"/>
          </w:tcPr>
          <w:p w14:paraId="09967E9C" w14:textId="22A15ECD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26</w:t>
            </w:r>
          </w:p>
        </w:tc>
      </w:tr>
      <w:tr w:rsidR="00FE0D3C" w14:paraId="37D9FC6D" w14:textId="77777777" w:rsidTr="00DD13EF">
        <w:trPr>
          <w:trHeight w:hRule="exact" w:val="1572"/>
        </w:trPr>
        <w:tc>
          <w:tcPr>
            <w:tcW w:w="1702" w:type="dxa"/>
            <w:shd w:val="clear" w:color="auto" w:fill="FAF8CF" w:themeFill="accent3"/>
          </w:tcPr>
          <w:p w14:paraId="399A4EA7" w14:textId="77777777" w:rsidR="000B67A5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Confessions</w:t>
            </w:r>
          </w:p>
          <w:p w14:paraId="6FC8329C" w14:textId="3D0EC442" w:rsidR="000B67A5" w:rsidRDefault="000B67A5" w:rsidP="000B67A5">
            <w:pPr>
              <w:jc w:val="center"/>
            </w:pPr>
            <w:r>
              <w:t>8:00</w:t>
            </w:r>
            <w:r w:rsidR="00DF32EC">
              <w:t xml:space="preserve"> </w:t>
            </w:r>
            <w:r>
              <w:t xml:space="preserve">am </w:t>
            </w:r>
          </w:p>
          <w:p w14:paraId="16E2B36F" w14:textId="77777777" w:rsidR="000B67A5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9:00 am Mass</w:t>
            </w:r>
          </w:p>
          <w:p w14:paraId="2248CE45" w14:textId="77777777" w:rsidR="00CC6A13" w:rsidRDefault="00CC6A13" w:rsidP="000B67A5">
            <w:pPr>
              <w:jc w:val="center"/>
              <w:rPr>
                <w:b/>
              </w:rPr>
            </w:pPr>
            <w:r>
              <w:rPr>
                <w:b/>
              </w:rPr>
              <w:t xml:space="preserve">Youth Group </w:t>
            </w:r>
          </w:p>
          <w:p w14:paraId="15363CF5" w14:textId="77777777" w:rsidR="00CC6A13" w:rsidRDefault="00CC6A13" w:rsidP="000B67A5">
            <w:pPr>
              <w:jc w:val="center"/>
              <w:rPr>
                <w:b/>
                <w:sz w:val="16"/>
                <w:szCs w:val="16"/>
              </w:rPr>
            </w:pPr>
            <w:r w:rsidRPr="00CC6A13">
              <w:rPr>
                <w:b/>
                <w:sz w:val="16"/>
                <w:szCs w:val="16"/>
              </w:rPr>
              <w:t>Winter Outing</w:t>
            </w:r>
          </w:p>
          <w:p w14:paraId="1C37440E" w14:textId="2D14E231" w:rsidR="00FE0D3C" w:rsidRPr="000B67A5" w:rsidRDefault="00CC6A13" w:rsidP="000B67A5">
            <w:pPr>
              <w:jc w:val="center"/>
              <w:rPr>
                <w:b/>
              </w:rPr>
            </w:pPr>
            <w:r>
              <w:rPr>
                <w:b/>
              </w:rPr>
              <w:t>10:15am-5:30</w:t>
            </w:r>
            <w:r w:rsidR="000B67A5" w:rsidRPr="000B67A5">
              <w:rPr>
                <w:b/>
              </w:rPr>
              <w:t>pm</w:t>
            </w:r>
          </w:p>
        </w:tc>
        <w:tc>
          <w:tcPr>
            <w:tcW w:w="1450" w:type="dxa"/>
          </w:tcPr>
          <w:p w14:paraId="0F3A9432" w14:textId="77777777" w:rsidR="00FE0D3C" w:rsidRDefault="00FE0D3C" w:rsidP="00FE0D3C">
            <w:pPr>
              <w:jc w:val="center"/>
            </w:pPr>
            <w:r>
              <w:t>No Mass</w:t>
            </w:r>
          </w:p>
          <w:p w14:paraId="5554041A" w14:textId="2275B815" w:rsidR="00FE0D3C" w:rsidRDefault="00FE0D3C" w:rsidP="00FE0D3C">
            <w:pPr>
              <w:jc w:val="center"/>
            </w:pPr>
          </w:p>
          <w:p w14:paraId="3C33DB6E" w14:textId="77777777" w:rsidR="00FE0D3C" w:rsidRDefault="00FE0D3C" w:rsidP="00FE0D3C">
            <w:pPr>
              <w:jc w:val="center"/>
            </w:pPr>
          </w:p>
          <w:p w14:paraId="777733E0" w14:textId="098363D8" w:rsidR="009C2787" w:rsidRDefault="009C2787" w:rsidP="00FE0D3C">
            <w:pPr>
              <w:jc w:val="center"/>
            </w:pPr>
            <w:r>
              <w:t xml:space="preserve">No school </w:t>
            </w:r>
          </w:p>
        </w:tc>
        <w:tc>
          <w:tcPr>
            <w:tcW w:w="1428" w:type="dxa"/>
          </w:tcPr>
          <w:p w14:paraId="69FD7E66" w14:textId="4233DEE7" w:rsidR="00FE0D3C" w:rsidRDefault="00DD13EF" w:rsidP="00FE0D3C">
            <w:pPr>
              <w:jc w:val="center"/>
            </w:pPr>
            <w:r w:rsidRPr="00DD13EF">
              <w:t xml:space="preserve">No Mass </w:t>
            </w:r>
          </w:p>
          <w:p w14:paraId="72BE9E38" w14:textId="38874322" w:rsidR="00FE0D3C" w:rsidRDefault="00FE0D3C" w:rsidP="00FE0D3C">
            <w:pPr>
              <w:jc w:val="center"/>
            </w:pPr>
          </w:p>
        </w:tc>
        <w:tc>
          <w:tcPr>
            <w:tcW w:w="1622" w:type="dxa"/>
          </w:tcPr>
          <w:p w14:paraId="30E6E51A" w14:textId="7C488556" w:rsidR="00FE0D3C" w:rsidRDefault="00DD13EF" w:rsidP="00FE0D3C">
            <w:pPr>
              <w:jc w:val="center"/>
            </w:pPr>
            <w:r w:rsidRPr="00DD13EF">
              <w:t xml:space="preserve">No Mass </w:t>
            </w:r>
          </w:p>
        </w:tc>
        <w:tc>
          <w:tcPr>
            <w:tcW w:w="1620" w:type="dxa"/>
          </w:tcPr>
          <w:p w14:paraId="660F522B" w14:textId="77777777" w:rsidR="0092507A" w:rsidRDefault="0092507A" w:rsidP="0092507A">
            <w:pPr>
              <w:jc w:val="center"/>
            </w:pPr>
            <w:r w:rsidRPr="00B37227">
              <w:t>9:00 am Mass</w:t>
            </w:r>
          </w:p>
          <w:p w14:paraId="1531EA8C" w14:textId="77777777" w:rsidR="00FE0D3C" w:rsidRDefault="00FE0D3C" w:rsidP="00FE0D3C">
            <w:pPr>
              <w:jc w:val="center"/>
            </w:pPr>
          </w:p>
          <w:p w14:paraId="01357F85" w14:textId="77777777" w:rsidR="00DD13EF" w:rsidRPr="00DD13EF" w:rsidRDefault="00DD13EF" w:rsidP="00DD13EF">
            <w:pPr>
              <w:jc w:val="center"/>
              <w:rPr>
                <w:b/>
              </w:rPr>
            </w:pPr>
            <w:r w:rsidRPr="00DD13EF">
              <w:rPr>
                <w:b/>
              </w:rPr>
              <w:t xml:space="preserve">Mass at the Brook </w:t>
            </w:r>
          </w:p>
          <w:p w14:paraId="7C69BD72" w14:textId="77777777" w:rsidR="00DD13EF" w:rsidRPr="00DD13EF" w:rsidRDefault="00DD13EF" w:rsidP="00DD13EF">
            <w:pPr>
              <w:jc w:val="center"/>
            </w:pPr>
            <w:r w:rsidRPr="00DD13EF">
              <w:t xml:space="preserve"> 11:00 am</w:t>
            </w:r>
          </w:p>
          <w:p w14:paraId="24EFE486" w14:textId="5286B746" w:rsidR="00DD13EF" w:rsidRDefault="00DD13EF" w:rsidP="00FE0D3C">
            <w:pPr>
              <w:jc w:val="center"/>
            </w:pPr>
          </w:p>
        </w:tc>
        <w:tc>
          <w:tcPr>
            <w:tcW w:w="1635" w:type="dxa"/>
          </w:tcPr>
          <w:p w14:paraId="79A59AB9" w14:textId="77777777" w:rsidR="0092507A" w:rsidRDefault="0092507A" w:rsidP="0092507A">
            <w:pPr>
              <w:jc w:val="center"/>
            </w:pPr>
            <w:r>
              <w:t xml:space="preserve">9:00 am Mass </w:t>
            </w:r>
          </w:p>
          <w:p w14:paraId="612DA7F6" w14:textId="77777777" w:rsidR="0092507A" w:rsidRDefault="0092507A" w:rsidP="0092507A">
            <w:pPr>
              <w:jc w:val="center"/>
            </w:pPr>
          </w:p>
          <w:p w14:paraId="221EA67F" w14:textId="2F49543F" w:rsidR="00FE0D3C" w:rsidRDefault="00FE0D3C" w:rsidP="00910DD2">
            <w:pPr>
              <w:jc w:val="center"/>
            </w:pPr>
          </w:p>
        </w:tc>
        <w:tc>
          <w:tcPr>
            <w:tcW w:w="1594" w:type="dxa"/>
            <w:shd w:val="clear" w:color="auto" w:fill="FAF8CF" w:themeFill="accent3"/>
          </w:tcPr>
          <w:p w14:paraId="00555278" w14:textId="77777777" w:rsidR="00DF32EC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 xml:space="preserve">Confessions </w:t>
            </w:r>
          </w:p>
          <w:p w14:paraId="18D09E29" w14:textId="45AC4572" w:rsidR="000B67A5" w:rsidRDefault="000B67A5" w:rsidP="00DF32EC">
            <w:pPr>
              <w:jc w:val="center"/>
            </w:pPr>
            <w:r>
              <w:t>3:00</w:t>
            </w:r>
            <w:r w:rsidR="00DF32EC">
              <w:t xml:space="preserve"> </w:t>
            </w:r>
            <w:r>
              <w:t>pm</w:t>
            </w:r>
          </w:p>
          <w:p w14:paraId="4D14CD76" w14:textId="16504F15" w:rsidR="00AE1076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4:00 pm Mass</w:t>
            </w:r>
          </w:p>
          <w:p w14:paraId="321B17D0" w14:textId="77777777" w:rsidR="00AE1076" w:rsidRDefault="00AE1076" w:rsidP="00AE1076">
            <w:pPr>
              <w:jc w:val="center"/>
            </w:pPr>
            <w:r>
              <w:t>St. Vincent de Paul Collection</w:t>
            </w:r>
          </w:p>
          <w:p w14:paraId="46E0C45D" w14:textId="68DBA34E" w:rsidR="00AE1076" w:rsidRDefault="00AE1076" w:rsidP="00FE0D3C">
            <w:pPr>
              <w:jc w:val="center"/>
            </w:pPr>
          </w:p>
        </w:tc>
      </w:tr>
      <w:tr w:rsidR="00FE0D3C" w14:paraId="02F3E94A" w14:textId="77777777" w:rsidTr="00DD13EF">
        <w:trPr>
          <w:trHeight w:val="228"/>
        </w:trPr>
        <w:tc>
          <w:tcPr>
            <w:tcW w:w="1702" w:type="dxa"/>
            <w:shd w:val="clear" w:color="auto" w:fill="FAF8CF" w:themeFill="accent3"/>
          </w:tcPr>
          <w:p w14:paraId="40B5B6DE" w14:textId="19CDFBFD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27</w:t>
            </w:r>
          </w:p>
        </w:tc>
        <w:tc>
          <w:tcPr>
            <w:tcW w:w="1450" w:type="dxa"/>
            <w:shd w:val="clear" w:color="auto" w:fill="auto"/>
          </w:tcPr>
          <w:p w14:paraId="16353140" w14:textId="6A95F2D6" w:rsidR="00FE0D3C" w:rsidRPr="00B5637F" w:rsidRDefault="00244A63" w:rsidP="00FE0D3C">
            <w:pPr>
              <w:pStyle w:val="Dates"/>
              <w:rPr>
                <w:b/>
              </w:rPr>
            </w:pPr>
            <w:r w:rsidRPr="00B5637F">
              <w:rPr>
                <w:b/>
              </w:rPr>
              <w:t>28</w:t>
            </w:r>
          </w:p>
        </w:tc>
        <w:tc>
          <w:tcPr>
            <w:tcW w:w="1428" w:type="dxa"/>
            <w:shd w:val="clear" w:color="auto" w:fill="auto"/>
          </w:tcPr>
          <w:p w14:paraId="11AF2C7C" w14:textId="5B6BF0E9" w:rsidR="00FE0D3C" w:rsidRDefault="00FE0D3C" w:rsidP="00FE0D3C">
            <w:pPr>
              <w:pStyle w:val="Dates"/>
            </w:pPr>
          </w:p>
        </w:tc>
        <w:tc>
          <w:tcPr>
            <w:tcW w:w="1622" w:type="dxa"/>
            <w:shd w:val="clear" w:color="auto" w:fill="auto"/>
          </w:tcPr>
          <w:p w14:paraId="084A486C" w14:textId="397F1596" w:rsidR="00FE0D3C" w:rsidRDefault="00FE0D3C" w:rsidP="00FE0D3C">
            <w:pPr>
              <w:pStyle w:val="Dates"/>
            </w:pPr>
          </w:p>
        </w:tc>
        <w:tc>
          <w:tcPr>
            <w:tcW w:w="1620" w:type="dxa"/>
            <w:shd w:val="clear" w:color="auto" w:fill="auto"/>
          </w:tcPr>
          <w:p w14:paraId="24C913A1" w14:textId="0EF71F79" w:rsidR="00FE0D3C" w:rsidRDefault="00FE0D3C" w:rsidP="00FE0D3C">
            <w:pPr>
              <w:pStyle w:val="Dates"/>
            </w:pPr>
          </w:p>
        </w:tc>
        <w:tc>
          <w:tcPr>
            <w:tcW w:w="1635" w:type="dxa"/>
            <w:shd w:val="clear" w:color="auto" w:fill="auto"/>
          </w:tcPr>
          <w:p w14:paraId="5102CA66" w14:textId="5373725C" w:rsidR="00FE0D3C" w:rsidRDefault="00FE0D3C" w:rsidP="00FE0D3C">
            <w:pPr>
              <w:pStyle w:val="Dates"/>
            </w:pPr>
          </w:p>
        </w:tc>
        <w:tc>
          <w:tcPr>
            <w:tcW w:w="1594" w:type="dxa"/>
            <w:shd w:val="clear" w:color="auto" w:fill="FAF8CF" w:themeFill="accent3"/>
          </w:tcPr>
          <w:p w14:paraId="731B8CC2" w14:textId="116B10E2" w:rsidR="00FE0D3C" w:rsidRDefault="00FE0D3C" w:rsidP="00FE0D3C">
            <w:pPr>
              <w:pStyle w:val="Dates"/>
            </w:pPr>
          </w:p>
        </w:tc>
      </w:tr>
      <w:tr w:rsidR="00FE0D3C" w14:paraId="74D6BF02" w14:textId="77777777" w:rsidTr="00DD13EF">
        <w:trPr>
          <w:trHeight w:hRule="exact" w:val="1914"/>
        </w:trPr>
        <w:tc>
          <w:tcPr>
            <w:tcW w:w="1702" w:type="dxa"/>
            <w:tcBorders>
              <w:bottom w:val="thinThickMediumGap" w:sz="24" w:space="0" w:color="auto"/>
            </w:tcBorders>
            <w:shd w:val="clear" w:color="auto" w:fill="FAF8CF" w:themeFill="accent3"/>
          </w:tcPr>
          <w:p w14:paraId="0CBBA108" w14:textId="77777777" w:rsidR="000B67A5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Confessions</w:t>
            </w:r>
          </w:p>
          <w:p w14:paraId="151D58BF" w14:textId="591D8450" w:rsidR="000B67A5" w:rsidRDefault="000B67A5" w:rsidP="000B67A5">
            <w:pPr>
              <w:jc w:val="center"/>
            </w:pPr>
            <w:r>
              <w:t>8:00</w:t>
            </w:r>
            <w:r w:rsidR="00DF32EC">
              <w:t xml:space="preserve"> </w:t>
            </w:r>
            <w:r>
              <w:t xml:space="preserve">am </w:t>
            </w:r>
          </w:p>
          <w:p w14:paraId="17F30561" w14:textId="21E24AA4" w:rsidR="00AE1076" w:rsidRPr="000B67A5" w:rsidRDefault="000B67A5" w:rsidP="000B67A5">
            <w:pPr>
              <w:jc w:val="center"/>
              <w:rPr>
                <w:b/>
              </w:rPr>
            </w:pPr>
            <w:r w:rsidRPr="000B67A5">
              <w:rPr>
                <w:b/>
              </w:rPr>
              <w:t>9:00 am Mass</w:t>
            </w:r>
          </w:p>
          <w:p w14:paraId="612226D0" w14:textId="77777777" w:rsidR="00AE1076" w:rsidRDefault="00AE1076" w:rsidP="000B67A5">
            <w:pPr>
              <w:jc w:val="center"/>
            </w:pPr>
            <w:r>
              <w:t>St. Vincent de Paul Collection</w:t>
            </w:r>
          </w:p>
          <w:p w14:paraId="59A2C74B" w14:textId="7DAFBB15" w:rsidR="00AE1076" w:rsidRPr="00A66E9B" w:rsidRDefault="000B67A5" w:rsidP="000B67A5">
            <w:pPr>
              <w:jc w:val="center"/>
            </w:pPr>
            <w:r w:rsidRPr="000B67A5">
              <w:rPr>
                <w:b/>
              </w:rPr>
              <w:t>Faith formation</w:t>
            </w:r>
            <w:r w:rsidRPr="000B67A5">
              <w:t xml:space="preserve"> 9:00</w:t>
            </w:r>
            <w:r w:rsidR="00DF32EC">
              <w:t xml:space="preserve"> </w:t>
            </w:r>
            <w:r w:rsidRPr="000B67A5">
              <w:t>am-11:00</w:t>
            </w:r>
            <w:r w:rsidR="00DF32EC">
              <w:t xml:space="preserve"> </w:t>
            </w:r>
            <w:r w:rsidRPr="000B67A5">
              <w:t>am</w:t>
            </w:r>
          </w:p>
        </w:tc>
        <w:tc>
          <w:tcPr>
            <w:tcW w:w="1450" w:type="dxa"/>
            <w:tcBorders>
              <w:bottom w:val="thinThickMediumGap" w:sz="24" w:space="0" w:color="auto"/>
            </w:tcBorders>
            <w:shd w:val="clear" w:color="auto" w:fill="auto"/>
          </w:tcPr>
          <w:p w14:paraId="6AE5F79C" w14:textId="02D20951" w:rsidR="00FE0D3C" w:rsidRDefault="00244A63" w:rsidP="00FE0D3C">
            <w:pPr>
              <w:jc w:val="center"/>
            </w:pPr>
            <w:r>
              <w:t>No Mass</w:t>
            </w:r>
          </w:p>
        </w:tc>
        <w:tc>
          <w:tcPr>
            <w:tcW w:w="1428" w:type="dxa"/>
            <w:tcBorders>
              <w:bottom w:val="thinThickMediumGap" w:sz="24" w:space="0" w:color="auto"/>
            </w:tcBorders>
            <w:shd w:val="clear" w:color="auto" w:fill="auto"/>
          </w:tcPr>
          <w:p w14:paraId="51D42A56" w14:textId="2741CA2B" w:rsidR="00FE0D3C" w:rsidRDefault="00FE0D3C" w:rsidP="00FE0D3C">
            <w:pPr>
              <w:jc w:val="center"/>
            </w:pPr>
          </w:p>
        </w:tc>
        <w:tc>
          <w:tcPr>
            <w:tcW w:w="1622" w:type="dxa"/>
            <w:tcBorders>
              <w:bottom w:val="thinThickMediumGap" w:sz="24" w:space="0" w:color="auto"/>
            </w:tcBorders>
            <w:shd w:val="clear" w:color="auto" w:fill="auto"/>
          </w:tcPr>
          <w:p w14:paraId="1EF272BF" w14:textId="77777777" w:rsidR="00FE0D3C" w:rsidRDefault="00FE0D3C" w:rsidP="00FE0D3C">
            <w:pPr>
              <w:jc w:val="center"/>
            </w:pPr>
          </w:p>
        </w:tc>
        <w:tc>
          <w:tcPr>
            <w:tcW w:w="1620" w:type="dxa"/>
            <w:tcBorders>
              <w:bottom w:val="thinThickMediumGap" w:sz="24" w:space="0" w:color="auto"/>
            </w:tcBorders>
            <w:shd w:val="clear" w:color="auto" w:fill="auto"/>
          </w:tcPr>
          <w:p w14:paraId="11D11ECA" w14:textId="00918FE6" w:rsidR="00FE0D3C" w:rsidRDefault="00FE0D3C" w:rsidP="00FE0D3C">
            <w:pPr>
              <w:jc w:val="center"/>
            </w:pPr>
          </w:p>
        </w:tc>
        <w:tc>
          <w:tcPr>
            <w:tcW w:w="1635" w:type="dxa"/>
            <w:tcBorders>
              <w:bottom w:val="thinThickMediumGap" w:sz="24" w:space="0" w:color="auto"/>
            </w:tcBorders>
            <w:shd w:val="clear" w:color="auto" w:fill="auto"/>
          </w:tcPr>
          <w:p w14:paraId="5247474F" w14:textId="6678DE3E" w:rsidR="00FE0D3C" w:rsidRDefault="00FE0D3C" w:rsidP="00FE0D3C">
            <w:pPr>
              <w:jc w:val="center"/>
            </w:pPr>
          </w:p>
        </w:tc>
        <w:tc>
          <w:tcPr>
            <w:tcW w:w="1594" w:type="dxa"/>
            <w:tcBorders>
              <w:bottom w:val="thinThickMediumGap" w:sz="24" w:space="0" w:color="auto"/>
            </w:tcBorders>
            <w:shd w:val="clear" w:color="auto" w:fill="FAF8CF" w:themeFill="accent3"/>
          </w:tcPr>
          <w:p w14:paraId="34D89B9E" w14:textId="0C4DFF24" w:rsidR="00FE0D3C" w:rsidRDefault="00FE0D3C" w:rsidP="00FE0D3C">
            <w:pPr>
              <w:jc w:val="center"/>
            </w:pPr>
          </w:p>
        </w:tc>
      </w:tr>
      <w:tr w:rsidR="0078070A" w14:paraId="2A7C7C5F" w14:textId="77777777" w:rsidTr="00A61F61">
        <w:trPr>
          <w:trHeight w:hRule="exact" w:val="2085"/>
        </w:trPr>
        <w:tc>
          <w:tcPr>
            <w:tcW w:w="11051" w:type="dxa"/>
            <w:gridSpan w:val="7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92D050"/>
          </w:tcPr>
          <w:p w14:paraId="4BC2013F" w14:textId="77777777" w:rsidR="0078070A" w:rsidRPr="00345EE7" w:rsidRDefault="0078070A" w:rsidP="0078070A">
            <w:pPr>
              <w:rPr>
                <w:rFonts w:ascii="Corbel" w:hAnsi="Corbel"/>
                <w:sz w:val="24"/>
                <w:szCs w:val="24"/>
              </w:rPr>
            </w:pPr>
            <w:r w:rsidRPr="00345EE7">
              <w:rPr>
                <w:rFonts w:ascii="Corbel" w:hAnsi="Corbel"/>
                <w:b/>
                <w:sz w:val="24"/>
                <w:szCs w:val="24"/>
                <w:u w:val="single"/>
              </w:rPr>
              <w:t>Parish/School Office Hours:</w:t>
            </w:r>
            <w:r w:rsidRPr="00345EE7">
              <w:rPr>
                <w:rFonts w:ascii="Corbel" w:hAnsi="Corbel"/>
                <w:b/>
                <w:sz w:val="24"/>
                <w:szCs w:val="24"/>
              </w:rPr>
              <w:t xml:space="preserve">  </w:t>
            </w:r>
            <w:r w:rsidRPr="00345EE7">
              <w:rPr>
                <w:rFonts w:ascii="Corbel" w:hAnsi="Corbel"/>
                <w:sz w:val="24"/>
                <w:szCs w:val="24"/>
              </w:rPr>
              <w:t xml:space="preserve">  Monday – Friday   8:00 am – 4:00 pm.</w:t>
            </w:r>
          </w:p>
          <w:p w14:paraId="6CB6B25D" w14:textId="0CEE9663" w:rsidR="0078070A" w:rsidRPr="00345EE7" w:rsidRDefault="0078070A" w:rsidP="0078070A">
            <w:pPr>
              <w:rPr>
                <w:rFonts w:ascii="Corbel" w:hAnsi="Corbel"/>
                <w:sz w:val="24"/>
                <w:szCs w:val="24"/>
              </w:rPr>
            </w:pPr>
            <w:r w:rsidRPr="00345EE7">
              <w:rPr>
                <w:rFonts w:ascii="Corbel" w:hAnsi="Corbel"/>
                <w:sz w:val="24"/>
                <w:szCs w:val="24"/>
              </w:rPr>
              <w:t>If you need to reach Father Peter after hours, call the</w:t>
            </w:r>
            <w:r w:rsidR="00DF4524" w:rsidRPr="00345EE7">
              <w:rPr>
                <w:rFonts w:ascii="Corbel" w:hAnsi="Corbel"/>
                <w:sz w:val="24"/>
                <w:szCs w:val="24"/>
              </w:rPr>
              <w:t xml:space="preserve"> church office and chose option 2. </w:t>
            </w:r>
          </w:p>
          <w:p w14:paraId="3A98C252" w14:textId="77777777" w:rsidR="00DD13EF" w:rsidRDefault="00345EE7" w:rsidP="00DD13EF">
            <w:pPr>
              <w:rPr>
                <w:rFonts w:ascii="Corbel" w:hAnsi="Corbel"/>
                <w:b/>
                <w:sz w:val="24"/>
                <w:szCs w:val="24"/>
              </w:rPr>
            </w:pPr>
            <w:r w:rsidRPr="00345EE7">
              <w:rPr>
                <w:rFonts w:ascii="Corbel" w:hAnsi="Corbel"/>
                <w:b/>
                <w:sz w:val="24"/>
                <w:szCs w:val="24"/>
              </w:rPr>
              <w:t xml:space="preserve">Confession Times:  </w:t>
            </w:r>
            <w:r w:rsidRPr="00345EE7">
              <w:rPr>
                <w:rFonts w:ascii="Corbel" w:hAnsi="Corbel"/>
                <w:sz w:val="24"/>
                <w:szCs w:val="24"/>
              </w:rPr>
              <w:t>Saturday</w:t>
            </w:r>
            <w:r w:rsidR="00AE1B43">
              <w:rPr>
                <w:rFonts w:ascii="Corbel" w:hAnsi="Corbel"/>
                <w:sz w:val="24"/>
                <w:szCs w:val="24"/>
              </w:rPr>
              <w:t>s</w:t>
            </w:r>
            <w:r w:rsidRPr="00345EE7">
              <w:rPr>
                <w:rFonts w:ascii="Corbel" w:hAnsi="Corbel"/>
                <w:sz w:val="24"/>
                <w:szCs w:val="24"/>
              </w:rPr>
              <w:t xml:space="preserve"> 3:00 PM </w:t>
            </w:r>
            <w:r w:rsidR="005F0DE6">
              <w:rPr>
                <w:rFonts w:ascii="Corbel" w:hAnsi="Corbel"/>
                <w:sz w:val="24"/>
                <w:szCs w:val="24"/>
              </w:rPr>
              <w:t xml:space="preserve">                                  </w:t>
            </w:r>
          </w:p>
          <w:p w14:paraId="0B49D4FC" w14:textId="634DCC05" w:rsidR="0078070A" w:rsidRPr="004C6E11" w:rsidRDefault="00345EE7" w:rsidP="00DD13EF">
            <w:pPr>
              <w:rPr>
                <w:rFonts w:ascii="Corbel" w:hAnsi="Corbel"/>
              </w:rPr>
            </w:pPr>
            <w:r w:rsidRPr="00345EE7">
              <w:rPr>
                <w:rFonts w:ascii="Corbel" w:hAnsi="Corbel"/>
                <w:sz w:val="24"/>
                <w:szCs w:val="24"/>
              </w:rPr>
              <w:t xml:space="preserve">                        </w:t>
            </w:r>
            <w:r>
              <w:rPr>
                <w:rFonts w:ascii="Corbel" w:hAnsi="Corbel"/>
                <w:sz w:val="24"/>
                <w:szCs w:val="24"/>
              </w:rPr>
              <w:t xml:space="preserve">                  </w:t>
            </w:r>
            <w:r w:rsidRPr="00345EE7">
              <w:rPr>
                <w:rFonts w:ascii="Corbel" w:hAnsi="Corbel"/>
                <w:sz w:val="24"/>
                <w:szCs w:val="24"/>
              </w:rPr>
              <w:t>Sundays 8:00 AM</w:t>
            </w:r>
          </w:p>
        </w:tc>
      </w:tr>
    </w:tbl>
    <w:p w14:paraId="4AFFB226" w14:textId="55B985BB" w:rsidR="00CC3A8E" w:rsidRDefault="00CC3A8E" w:rsidP="0001457A">
      <w:pPr>
        <w:pStyle w:val="NoSpacing"/>
      </w:pPr>
    </w:p>
    <w:p w14:paraId="7B46FF07" w14:textId="3F391703" w:rsidR="00CC3A8E" w:rsidRDefault="00CC3A8E" w:rsidP="00CC3A8E">
      <w:pPr>
        <w:pStyle w:val="Header"/>
        <w:tabs>
          <w:tab w:val="clear" w:pos="9360"/>
        </w:tabs>
        <w:rPr>
          <w:rFonts w:ascii="Monotype Corsiva" w:hAnsi="Monotype Corsiva"/>
          <w:b/>
          <w:color w:val="C00000"/>
          <w:sz w:val="72"/>
          <w:szCs w:val="72"/>
        </w:rPr>
      </w:pPr>
      <w:r>
        <w:tab/>
      </w:r>
      <w:r w:rsidRPr="00F14E7F">
        <w:rPr>
          <w:rFonts w:ascii="Monotype Corsiva" w:hAnsi="Monotype Corsiva"/>
          <w:b/>
          <w:color w:val="C00000"/>
          <w:sz w:val="72"/>
          <w:szCs w:val="72"/>
        </w:rPr>
        <w:t>February Birthdays</w:t>
      </w:r>
    </w:p>
    <w:p w14:paraId="535FF16F" w14:textId="71FEE492" w:rsidR="000B67A5" w:rsidRDefault="000B67A5" w:rsidP="00407B1D">
      <w:pPr>
        <w:spacing w:line="360" w:lineRule="auto"/>
        <w:contextualSpacing/>
        <w:rPr>
          <w:rFonts w:ascii="Monotype Corsiva" w:hAnsi="Monotype Corsiva"/>
          <w:b/>
          <w:color w:val="C00000"/>
          <w:sz w:val="40"/>
          <w:szCs w:val="40"/>
        </w:rPr>
      </w:pPr>
    </w:p>
    <w:p w14:paraId="5A93A608" w14:textId="77777777" w:rsidR="000B67A5" w:rsidRPr="000B67A5" w:rsidRDefault="000B67A5" w:rsidP="00407B1D">
      <w:pPr>
        <w:spacing w:line="360" w:lineRule="auto"/>
        <w:contextualSpacing/>
        <w:rPr>
          <w:rFonts w:ascii="Monotype Corsiva" w:hAnsi="Monotype Corsiva"/>
          <w:sz w:val="40"/>
          <w:szCs w:val="40"/>
        </w:rPr>
        <w:sectPr w:rsidR="000B67A5" w:rsidRPr="000B67A5" w:rsidSect="004A3582">
          <w:pgSz w:w="12240" w:h="15840"/>
          <w:pgMar w:top="432" w:right="720" w:bottom="270" w:left="720" w:header="576" w:footer="576" w:gutter="0"/>
          <w:cols w:space="720"/>
          <w:docGrid w:linePitch="360"/>
        </w:sectPr>
      </w:pPr>
    </w:p>
    <w:p w14:paraId="7708F6B9" w14:textId="626B1063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February  1</w:t>
      </w:r>
      <w:r>
        <w:rPr>
          <w:rFonts w:ascii="Monotype Corsiva" w:hAnsi="Monotype Corsiva"/>
          <w:sz w:val="28"/>
          <w:szCs w:val="28"/>
        </w:rPr>
        <w:tab/>
        <w:t>Helen Moehler</w:t>
      </w:r>
    </w:p>
    <w:p w14:paraId="2DEE1E9B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Virginia Wierzbicki</w:t>
      </w:r>
    </w:p>
    <w:p w14:paraId="2318DC7A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3</w:t>
      </w:r>
      <w:r>
        <w:rPr>
          <w:rFonts w:ascii="Monotype Corsiva" w:hAnsi="Monotype Corsiva"/>
          <w:sz w:val="28"/>
          <w:szCs w:val="28"/>
        </w:rPr>
        <w:tab/>
        <w:t>Pamela Eaton</w:t>
      </w:r>
    </w:p>
    <w:p w14:paraId="0BCF08B1" w14:textId="77777777" w:rsidR="00407B1D" w:rsidRDefault="00407B1D" w:rsidP="00407B1D">
      <w:pPr>
        <w:spacing w:line="360" w:lineRule="auto"/>
        <w:ind w:left="720" w:firstLine="720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Logan Foster</w:t>
      </w:r>
    </w:p>
    <w:p w14:paraId="208D3602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Nancy Kunitzer</w:t>
      </w:r>
    </w:p>
    <w:p w14:paraId="645DBE0C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Cynthia Schmitt</w:t>
      </w:r>
    </w:p>
    <w:p w14:paraId="7B50AB98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 4</w:t>
      </w:r>
      <w:r>
        <w:rPr>
          <w:rFonts w:ascii="Monotype Corsiva" w:hAnsi="Monotype Corsiva"/>
          <w:sz w:val="28"/>
          <w:szCs w:val="28"/>
        </w:rPr>
        <w:tab/>
        <w:t>Jack Champagne</w:t>
      </w:r>
    </w:p>
    <w:p w14:paraId="60D3F33B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5</w:t>
      </w:r>
      <w:r>
        <w:rPr>
          <w:rFonts w:ascii="Monotype Corsiva" w:hAnsi="Monotype Corsiva"/>
          <w:sz w:val="28"/>
          <w:szCs w:val="28"/>
        </w:rPr>
        <w:tab/>
        <w:t>John Julien</w:t>
      </w:r>
    </w:p>
    <w:p w14:paraId="3E2718F1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Allan Toswell</w:t>
      </w:r>
    </w:p>
    <w:p w14:paraId="7CF4AEB6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6</w:t>
      </w:r>
      <w:r>
        <w:rPr>
          <w:rFonts w:ascii="Monotype Corsiva" w:hAnsi="Monotype Corsiva"/>
          <w:sz w:val="28"/>
          <w:szCs w:val="28"/>
        </w:rPr>
        <w:tab/>
        <w:t>Lauren Hood</w:t>
      </w:r>
    </w:p>
    <w:p w14:paraId="51DF822A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7</w:t>
      </w:r>
      <w:r>
        <w:rPr>
          <w:rFonts w:ascii="Monotype Corsiva" w:hAnsi="Monotype Corsiva"/>
          <w:sz w:val="28"/>
          <w:szCs w:val="28"/>
        </w:rPr>
        <w:tab/>
        <w:t>Julie Dean</w:t>
      </w:r>
    </w:p>
    <w:p w14:paraId="06915D74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Bernard Mieske</w:t>
      </w:r>
    </w:p>
    <w:p w14:paraId="11BAD69A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Mary Shepherd</w:t>
      </w:r>
    </w:p>
    <w:p w14:paraId="47C792E8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Teresa Skampo</w:t>
      </w:r>
    </w:p>
    <w:p w14:paraId="4E5BBAA1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8</w:t>
      </w:r>
      <w:r>
        <w:rPr>
          <w:rFonts w:ascii="Monotype Corsiva" w:hAnsi="Monotype Corsiva"/>
          <w:sz w:val="28"/>
          <w:szCs w:val="28"/>
        </w:rPr>
        <w:tab/>
        <w:t>Terry Anderson</w:t>
      </w:r>
    </w:p>
    <w:p w14:paraId="30137EFE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John Kunitzer</w:t>
      </w:r>
    </w:p>
    <w:p w14:paraId="76FB9B34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Charles Palm</w:t>
      </w:r>
    </w:p>
    <w:p w14:paraId="2D7E1E4A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9</w:t>
      </w:r>
      <w:r>
        <w:rPr>
          <w:rFonts w:ascii="Monotype Corsiva" w:hAnsi="Monotype Corsiva"/>
          <w:sz w:val="28"/>
          <w:szCs w:val="28"/>
        </w:rPr>
        <w:tab/>
        <w:t>Matthew Bosel</w:t>
      </w:r>
    </w:p>
    <w:p w14:paraId="5A5CD539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Evelyn Samuel</w:t>
      </w:r>
    </w:p>
    <w:p w14:paraId="366CCB77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10</w:t>
      </w:r>
      <w:r>
        <w:rPr>
          <w:rFonts w:ascii="Monotype Corsiva" w:hAnsi="Monotype Corsiva"/>
          <w:sz w:val="28"/>
          <w:szCs w:val="28"/>
        </w:rPr>
        <w:tab/>
        <w:t>Joseph Stefankiewicz</w:t>
      </w:r>
    </w:p>
    <w:p w14:paraId="06C67351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11</w:t>
      </w:r>
      <w:r>
        <w:rPr>
          <w:rFonts w:ascii="Monotype Corsiva" w:hAnsi="Monotype Corsiva"/>
          <w:sz w:val="28"/>
          <w:szCs w:val="28"/>
        </w:rPr>
        <w:tab/>
        <w:t>Catherine Glazer</w:t>
      </w:r>
    </w:p>
    <w:p w14:paraId="0642B129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12</w:t>
      </w:r>
      <w:r>
        <w:rPr>
          <w:rFonts w:ascii="Monotype Corsiva" w:hAnsi="Monotype Corsiva"/>
          <w:sz w:val="28"/>
          <w:szCs w:val="28"/>
        </w:rPr>
        <w:tab/>
        <w:t>Ryan Galea</w:t>
      </w:r>
    </w:p>
    <w:p w14:paraId="4793375A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James Tyo</w:t>
      </w:r>
    </w:p>
    <w:p w14:paraId="75BF6024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13</w:t>
      </w:r>
      <w:r>
        <w:rPr>
          <w:rFonts w:ascii="Monotype Corsiva" w:hAnsi="Monotype Corsiva"/>
          <w:sz w:val="28"/>
          <w:szCs w:val="28"/>
        </w:rPr>
        <w:tab/>
        <w:t>David Hock</w:t>
      </w:r>
    </w:p>
    <w:p w14:paraId="35A161DE" w14:textId="33742DBC" w:rsidR="00C21466" w:rsidRDefault="00C21466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9EA13" wp14:editId="4567F964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1247775" cy="10953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2990A" w14:textId="77777777" w:rsidR="00C21466" w:rsidRDefault="00C21466" w:rsidP="00C21466">
                            <w:pPr>
                              <w:jc w:val="center"/>
                            </w:pPr>
                            <w:r w:rsidRPr="00C21466">
                              <w:drawing>
                                <wp:inline distT="0" distB="0" distL="0" distR="0" wp14:anchorId="252216A3" wp14:editId="27CB2CEE">
                                  <wp:extent cx="971550" cy="9715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9EA1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2.05pt;width:98.25pt;height:8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" fillcolor="window" stroked="f" strokeweight=".5pt">
                <v:textbox>
                  <w:txbxContent>
                    <w:p w14:paraId="2082990A" w14:textId="77777777" w:rsidR="00C21466" w:rsidRDefault="00C21466" w:rsidP="00C21466">
                      <w:pPr>
                        <w:jc w:val="center"/>
                      </w:pPr>
                      <w:r w:rsidRPr="00C21466">
                        <w:drawing>
                          <wp:inline distT="0" distB="0" distL="0" distR="0" wp14:anchorId="252216A3" wp14:editId="27CB2CEE">
                            <wp:extent cx="971550" cy="9715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D84D39" w14:textId="5F720E74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February  14</w:t>
      </w:r>
      <w:r>
        <w:rPr>
          <w:rFonts w:ascii="Monotype Corsiva" w:hAnsi="Monotype Corsiva"/>
          <w:sz w:val="28"/>
          <w:szCs w:val="28"/>
        </w:rPr>
        <w:tab/>
        <w:t>Christopher Benson</w:t>
      </w:r>
    </w:p>
    <w:p w14:paraId="0A175F33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Mary Burns</w:t>
      </w:r>
    </w:p>
    <w:p w14:paraId="37A21F8E" w14:textId="14662A6A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15</w:t>
      </w:r>
      <w:r>
        <w:rPr>
          <w:rFonts w:ascii="Monotype Corsiva" w:hAnsi="Monotype Corsiva"/>
          <w:sz w:val="28"/>
          <w:szCs w:val="28"/>
        </w:rPr>
        <w:tab/>
        <w:t>Arthur Breier</w:t>
      </w:r>
    </w:p>
    <w:p w14:paraId="61A16E50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16</w:t>
      </w:r>
      <w:r>
        <w:rPr>
          <w:rFonts w:ascii="Monotype Corsiva" w:hAnsi="Monotype Corsiva"/>
          <w:sz w:val="28"/>
          <w:szCs w:val="28"/>
        </w:rPr>
        <w:tab/>
        <w:t>Lawrence Gardner</w:t>
      </w:r>
    </w:p>
    <w:p w14:paraId="0911EA34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Evan Janco</w:t>
      </w:r>
    </w:p>
    <w:p w14:paraId="0F527907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Dylan Kelley</w:t>
      </w:r>
    </w:p>
    <w:p w14:paraId="69F9B47E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Marcia Wilson</w:t>
      </w:r>
    </w:p>
    <w:p w14:paraId="2B8E3365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bookmarkStart w:id="0" w:name="_Hlk30055795"/>
      <w:r>
        <w:rPr>
          <w:rFonts w:ascii="Monotype Corsiva" w:hAnsi="Monotype Corsiva"/>
          <w:sz w:val="28"/>
          <w:szCs w:val="28"/>
        </w:rPr>
        <w:t>February  17</w:t>
      </w:r>
      <w:bookmarkEnd w:id="0"/>
      <w:r>
        <w:rPr>
          <w:rFonts w:ascii="Monotype Corsiva" w:hAnsi="Monotype Corsiva"/>
          <w:sz w:val="28"/>
          <w:szCs w:val="28"/>
        </w:rPr>
        <w:tab/>
        <w:t>Curtis Benson</w:t>
      </w:r>
    </w:p>
    <w:p w14:paraId="09567992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18</w:t>
      </w:r>
      <w:r>
        <w:rPr>
          <w:rFonts w:ascii="Monotype Corsiva" w:hAnsi="Monotype Corsiva"/>
          <w:sz w:val="28"/>
          <w:szCs w:val="28"/>
        </w:rPr>
        <w:tab/>
        <w:t>Catherine Seegraves</w:t>
      </w:r>
    </w:p>
    <w:p w14:paraId="55827B47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Rosemary Wild</w:t>
      </w:r>
    </w:p>
    <w:p w14:paraId="09C03733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19</w:t>
      </w:r>
      <w:r>
        <w:rPr>
          <w:rFonts w:ascii="Monotype Corsiva" w:hAnsi="Monotype Corsiva"/>
          <w:sz w:val="28"/>
          <w:szCs w:val="28"/>
        </w:rPr>
        <w:tab/>
        <w:t>Carolyn Cobb</w:t>
      </w:r>
    </w:p>
    <w:p w14:paraId="2E12624A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John Haltinner</w:t>
      </w:r>
    </w:p>
    <w:p w14:paraId="125184A8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20</w:t>
      </w:r>
      <w:r>
        <w:rPr>
          <w:rFonts w:ascii="Monotype Corsiva" w:hAnsi="Monotype Corsiva"/>
          <w:sz w:val="28"/>
          <w:szCs w:val="28"/>
        </w:rPr>
        <w:tab/>
        <w:t>Anne Breyer</w:t>
      </w:r>
    </w:p>
    <w:p w14:paraId="5C5AD75A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Mary Oles</w:t>
      </w:r>
    </w:p>
    <w:p w14:paraId="59E7B350" w14:textId="47219503" w:rsidR="00B57A25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21</w:t>
      </w:r>
      <w:r>
        <w:rPr>
          <w:rFonts w:ascii="Monotype Corsiva" w:hAnsi="Monotype Corsiva"/>
          <w:sz w:val="28"/>
          <w:szCs w:val="28"/>
        </w:rPr>
        <w:tab/>
      </w:r>
      <w:r w:rsidR="00B57A25">
        <w:rPr>
          <w:rFonts w:ascii="Monotype Corsiva" w:hAnsi="Monotype Corsiva"/>
          <w:sz w:val="28"/>
          <w:szCs w:val="28"/>
        </w:rPr>
        <w:t>Brianna Scheele</w:t>
      </w:r>
    </w:p>
    <w:p w14:paraId="6E5E6C21" w14:textId="37EF8C20" w:rsidR="00B57A25" w:rsidRDefault="00B57A25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Thomas Taube</w:t>
      </w:r>
    </w:p>
    <w:p w14:paraId="5D7B18CA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22</w:t>
      </w:r>
      <w:r>
        <w:rPr>
          <w:rFonts w:ascii="Monotype Corsiva" w:hAnsi="Monotype Corsiva"/>
          <w:sz w:val="28"/>
          <w:szCs w:val="28"/>
        </w:rPr>
        <w:tab/>
        <w:t>Julie Carnegie</w:t>
      </w:r>
    </w:p>
    <w:p w14:paraId="075BE830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Susan Champagne</w:t>
      </w:r>
    </w:p>
    <w:p w14:paraId="5672D9D8" w14:textId="5A1BCAD5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David Parol</w:t>
      </w:r>
    </w:p>
    <w:p w14:paraId="0F1C12DB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23</w:t>
      </w:r>
      <w:r>
        <w:rPr>
          <w:rFonts w:ascii="Monotype Corsiva" w:hAnsi="Monotype Corsiva"/>
          <w:sz w:val="28"/>
          <w:szCs w:val="28"/>
        </w:rPr>
        <w:tab/>
        <w:t>Amanda Benson</w:t>
      </w:r>
    </w:p>
    <w:p w14:paraId="430C17CD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Patricia Malkowski</w:t>
      </w:r>
    </w:p>
    <w:p w14:paraId="41F9EECF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25</w:t>
      </w:r>
      <w:r>
        <w:rPr>
          <w:rFonts w:ascii="Monotype Corsiva" w:hAnsi="Monotype Corsiva"/>
          <w:sz w:val="28"/>
          <w:szCs w:val="28"/>
        </w:rPr>
        <w:tab/>
        <w:t>Julie Baker</w:t>
      </w:r>
    </w:p>
    <w:p w14:paraId="2C4B6526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William Nielsen</w:t>
      </w:r>
    </w:p>
    <w:p w14:paraId="6374367F" w14:textId="77777777" w:rsidR="00407B1D" w:rsidRDefault="00407B1D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 27</w:t>
      </w:r>
      <w:r>
        <w:rPr>
          <w:rFonts w:ascii="Monotype Corsiva" w:hAnsi="Monotype Corsiva"/>
          <w:sz w:val="28"/>
          <w:szCs w:val="28"/>
        </w:rPr>
        <w:tab/>
        <w:t>Gavin Carnegie</w:t>
      </w:r>
    </w:p>
    <w:p w14:paraId="7C5BA237" w14:textId="3BC462C9" w:rsidR="00407B1D" w:rsidRDefault="00C21466" w:rsidP="00407B1D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05356" wp14:editId="241213A6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1247775" cy="1095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40741" w14:textId="6911EFCC" w:rsidR="00C21466" w:rsidRPr="00C21466" w:rsidRDefault="00C21466" w:rsidP="00C21466">
                            <w:pPr>
                              <w:jc w:val="center"/>
                            </w:pPr>
                            <w:bookmarkStart w:id="1" w:name="_GoBack"/>
                            <w:r w:rsidRPr="00C21466">
                              <w:drawing>
                                <wp:inline distT="0" distB="0" distL="0" distR="0" wp14:anchorId="61B24C4E" wp14:editId="4BB6E18B">
                                  <wp:extent cx="971550" cy="9715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5356" id="Text Box 4" o:spid="_x0000_s1027" type="#_x0000_t202" style="position:absolute;margin-left:47.05pt;margin-top:12.6pt;width:98.25pt;height:8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" fillcolor="white [3201]" stroked="f" strokeweight=".5pt">
                <v:textbox>
                  <w:txbxContent>
                    <w:p w14:paraId="35D40741" w14:textId="6911EFCC" w:rsidR="00C21466" w:rsidRPr="00C21466" w:rsidRDefault="00C21466" w:rsidP="00C21466">
                      <w:pPr>
                        <w:jc w:val="center"/>
                      </w:pPr>
                      <w:bookmarkStart w:id="2" w:name="_GoBack"/>
                      <w:r w:rsidRPr="00C21466">
                        <w:drawing>
                          <wp:inline distT="0" distB="0" distL="0" distR="0" wp14:anchorId="61B24C4E" wp14:editId="4BB6E18B">
                            <wp:extent cx="971550" cy="9715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407B1D">
        <w:rPr>
          <w:rFonts w:ascii="Monotype Corsiva" w:hAnsi="Monotype Corsiva"/>
          <w:sz w:val="28"/>
          <w:szCs w:val="28"/>
        </w:rPr>
        <w:t>February  28</w:t>
      </w:r>
      <w:r w:rsidR="00407B1D">
        <w:rPr>
          <w:rFonts w:ascii="Monotype Corsiva" w:hAnsi="Monotype Corsiva"/>
          <w:sz w:val="28"/>
          <w:szCs w:val="28"/>
        </w:rPr>
        <w:tab/>
        <w:t>John Parker</w:t>
      </w:r>
    </w:p>
    <w:p w14:paraId="272C4153" w14:textId="77777777" w:rsidR="00407B1D" w:rsidRDefault="00407B1D" w:rsidP="00CC3A8E">
      <w:pPr>
        <w:pStyle w:val="Header"/>
        <w:tabs>
          <w:tab w:val="clear" w:pos="9360"/>
        </w:tabs>
        <w:rPr>
          <w:rFonts w:ascii="Monotype Corsiva" w:hAnsi="Monotype Corsiva"/>
          <w:b/>
          <w:color w:val="C00000"/>
          <w:sz w:val="72"/>
          <w:szCs w:val="72"/>
        </w:rPr>
        <w:sectPr w:rsidR="00407B1D" w:rsidSect="00407B1D">
          <w:type w:val="continuous"/>
          <w:pgSz w:w="12240" w:h="15840"/>
          <w:pgMar w:top="432" w:right="720" w:bottom="270" w:left="720" w:header="576" w:footer="576" w:gutter="0"/>
          <w:cols w:num="2" w:space="720"/>
          <w:docGrid w:linePitch="360"/>
        </w:sectPr>
      </w:pPr>
    </w:p>
    <w:p w14:paraId="7A830A56" w14:textId="36DF66B6" w:rsidR="00CC3A8E" w:rsidRDefault="00C21466" w:rsidP="00CC3A8E">
      <w:pPr>
        <w:pStyle w:val="NoSpacing"/>
        <w:tabs>
          <w:tab w:val="left" w:pos="4455"/>
        </w:tabs>
      </w:pPr>
      <w:r>
        <w:lastRenderedPageBreak/>
        <w:t xml:space="preserve"> </w:t>
      </w:r>
      <w:r w:rsidR="00B1683F">
        <w:tab/>
      </w:r>
      <w:r w:rsidR="00B1683F">
        <w:tab/>
      </w:r>
      <w:r w:rsidR="00B1683F">
        <w:tab/>
      </w:r>
      <w:r w:rsidR="00B1683F">
        <w:tab/>
      </w:r>
      <w:r w:rsidR="00B1683F">
        <w:tab/>
      </w:r>
      <w:r w:rsidR="00B1683F">
        <w:tab/>
      </w:r>
    </w:p>
    <w:sectPr w:rsidR="00CC3A8E" w:rsidSect="00407B1D">
      <w:type w:val="continuous"/>
      <w:pgSz w:w="12240" w:h="15840"/>
      <w:pgMar w:top="432" w:right="720" w:bottom="27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43447" w14:textId="77777777" w:rsidR="00ED2105" w:rsidRDefault="00ED2105">
      <w:pPr>
        <w:spacing w:before="0" w:after="0"/>
      </w:pPr>
      <w:r>
        <w:separator/>
      </w:r>
    </w:p>
  </w:endnote>
  <w:endnote w:type="continuationSeparator" w:id="0">
    <w:p w14:paraId="1BDB06D9" w14:textId="77777777" w:rsidR="00ED2105" w:rsidRDefault="00ED21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7BC97" w14:textId="77777777" w:rsidR="00ED2105" w:rsidRDefault="00ED2105">
      <w:pPr>
        <w:spacing w:before="0" w:after="0"/>
      </w:pPr>
      <w:r>
        <w:separator/>
      </w:r>
    </w:p>
  </w:footnote>
  <w:footnote w:type="continuationSeparator" w:id="0">
    <w:p w14:paraId="4385DC7D" w14:textId="77777777" w:rsidR="00ED2105" w:rsidRDefault="00ED21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457A"/>
    <w:rsid w:val="00043B33"/>
    <w:rsid w:val="000B67A5"/>
    <w:rsid w:val="000F47ED"/>
    <w:rsid w:val="00120E2F"/>
    <w:rsid w:val="00122B90"/>
    <w:rsid w:val="001259D0"/>
    <w:rsid w:val="0013323E"/>
    <w:rsid w:val="0014041F"/>
    <w:rsid w:val="001477EE"/>
    <w:rsid w:val="001525D2"/>
    <w:rsid w:val="0017674A"/>
    <w:rsid w:val="001814DA"/>
    <w:rsid w:val="001850DE"/>
    <w:rsid w:val="001E7E3C"/>
    <w:rsid w:val="001F4EF2"/>
    <w:rsid w:val="002074F8"/>
    <w:rsid w:val="00244A63"/>
    <w:rsid w:val="0025001A"/>
    <w:rsid w:val="00316C6D"/>
    <w:rsid w:val="0034428C"/>
    <w:rsid w:val="00345EE7"/>
    <w:rsid w:val="003520E9"/>
    <w:rsid w:val="00360A01"/>
    <w:rsid w:val="00371ABC"/>
    <w:rsid w:val="003E28F3"/>
    <w:rsid w:val="003E2EDA"/>
    <w:rsid w:val="003F0A9B"/>
    <w:rsid w:val="004040C6"/>
    <w:rsid w:val="00407B1D"/>
    <w:rsid w:val="004168EB"/>
    <w:rsid w:val="00450932"/>
    <w:rsid w:val="00460791"/>
    <w:rsid w:val="00475FBF"/>
    <w:rsid w:val="0048477D"/>
    <w:rsid w:val="0048660B"/>
    <w:rsid w:val="004868FE"/>
    <w:rsid w:val="004A3582"/>
    <w:rsid w:val="004C6E11"/>
    <w:rsid w:val="004F06CA"/>
    <w:rsid w:val="004F3DE6"/>
    <w:rsid w:val="00521D4F"/>
    <w:rsid w:val="005373F6"/>
    <w:rsid w:val="00542788"/>
    <w:rsid w:val="005753E7"/>
    <w:rsid w:val="005D5BD9"/>
    <w:rsid w:val="005F0DE6"/>
    <w:rsid w:val="006124B8"/>
    <w:rsid w:val="00626C1A"/>
    <w:rsid w:val="0063370D"/>
    <w:rsid w:val="00640485"/>
    <w:rsid w:val="00654CCC"/>
    <w:rsid w:val="006A7143"/>
    <w:rsid w:val="006C76D4"/>
    <w:rsid w:val="006E6E86"/>
    <w:rsid w:val="00716395"/>
    <w:rsid w:val="0078070A"/>
    <w:rsid w:val="007F26BC"/>
    <w:rsid w:val="00810B4F"/>
    <w:rsid w:val="00827F1F"/>
    <w:rsid w:val="00851A77"/>
    <w:rsid w:val="008971A6"/>
    <w:rsid w:val="008A3A15"/>
    <w:rsid w:val="008B03B0"/>
    <w:rsid w:val="008D1F55"/>
    <w:rsid w:val="008E40FE"/>
    <w:rsid w:val="00910DD2"/>
    <w:rsid w:val="0092507A"/>
    <w:rsid w:val="00971148"/>
    <w:rsid w:val="00982F72"/>
    <w:rsid w:val="00993D6D"/>
    <w:rsid w:val="009A54A5"/>
    <w:rsid w:val="009C2787"/>
    <w:rsid w:val="00A04BAB"/>
    <w:rsid w:val="00A04D8C"/>
    <w:rsid w:val="00A05B1B"/>
    <w:rsid w:val="00A22BA3"/>
    <w:rsid w:val="00A61F61"/>
    <w:rsid w:val="00A66E9B"/>
    <w:rsid w:val="00A6785A"/>
    <w:rsid w:val="00A87A81"/>
    <w:rsid w:val="00AA513B"/>
    <w:rsid w:val="00AC2D2F"/>
    <w:rsid w:val="00AE1076"/>
    <w:rsid w:val="00AE1B43"/>
    <w:rsid w:val="00B12340"/>
    <w:rsid w:val="00B15458"/>
    <w:rsid w:val="00B1683F"/>
    <w:rsid w:val="00B24457"/>
    <w:rsid w:val="00B31F55"/>
    <w:rsid w:val="00B37227"/>
    <w:rsid w:val="00B5637F"/>
    <w:rsid w:val="00B57A25"/>
    <w:rsid w:val="00B716A0"/>
    <w:rsid w:val="00B7424B"/>
    <w:rsid w:val="00BA58F6"/>
    <w:rsid w:val="00BD31B8"/>
    <w:rsid w:val="00C0599B"/>
    <w:rsid w:val="00C11003"/>
    <w:rsid w:val="00C21466"/>
    <w:rsid w:val="00C42DF1"/>
    <w:rsid w:val="00C63817"/>
    <w:rsid w:val="00C73CBC"/>
    <w:rsid w:val="00C80253"/>
    <w:rsid w:val="00C90003"/>
    <w:rsid w:val="00CA7A6D"/>
    <w:rsid w:val="00CC3A8E"/>
    <w:rsid w:val="00CC6A13"/>
    <w:rsid w:val="00CD7AAB"/>
    <w:rsid w:val="00D30FED"/>
    <w:rsid w:val="00DB10AF"/>
    <w:rsid w:val="00DB2D1E"/>
    <w:rsid w:val="00DD13EF"/>
    <w:rsid w:val="00DF32EC"/>
    <w:rsid w:val="00DF4524"/>
    <w:rsid w:val="00DF597C"/>
    <w:rsid w:val="00E10847"/>
    <w:rsid w:val="00E610F2"/>
    <w:rsid w:val="00E63FC3"/>
    <w:rsid w:val="00EA65E9"/>
    <w:rsid w:val="00EB0E8A"/>
    <w:rsid w:val="00ED2105"/>
    <w:rsid w:val="00FB7F9B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F5D7B65"/>
  <w15:docId w15:val="{3D45D664-7CA6-424B-8FD6-857C8F1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3E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350621"/>
    <w:rsid w:val="008E0461"/>
    <w:rsid w:val="00A13E6B"/>
    <w:rsid w:val="00F00B49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404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19</cp:revision>
  <cp:lastPrinted>2020-01-23T15:40:00Z</cp:lastPrinted>
  <dcterms:created xsi:type="dcterms:W3CDTF">2021-12-21T20:45:00Z</dcterms:created>
  <dcterms:modified xsi:type="dcterms:W3CDTF">2022-01-26T16:54:00Z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