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14:paraId="0A2B5853" w14:textId="77777777" w:rsidTr="00CE19A5">
        <w:trPr>
          <w:trHeight w:val="1350"/>
        </w:trPr>
        <w:tc>
          <w:tcPr>
            <w:tcW w:w="6498" w:type="dxa"/>
            <w:shd w:val="clear" w:color="auto" w:fill="7030A0"/>
            <w:vAlign w:val="center"/>
          </w:tcPr>
          <w:p w14:paraId="328AE9B8" w14:textId="2353516E" w:rsidR="00542788" w:rsidRDefault="00CE19A5">
            <w:pPr>
              <w:pStyle w:val="Month"/>
            </w:pPr>
            <w:r>
              <w:t>March</w:t>
            </w:r>
          </w:p>
        </w:tc>
        <w:tc>
          <w:tcPr>
            <w:tcW w:w="4518" w:type="dxa"/>
            <w:shd w:val="clear" w:color="auto" w:fill="7030A0"/>
            <w:vAlign w:val="center"/>
          </w:tcPr>
          <w:p w14:paraId="1634FF1A" w14:textId="4CEC2B0A" w:rsidR="00542788" w:rsidRDefault="00B37227" w:rsidP="0078070A">
            <w:pPr>
              <w:pStyle w:val="Year"/>
            </w:pPr>
            <w:r w:rsidRPr="00A61F61">
              <w:rPr>
                <w:color w:val="FFFFFF" w:themeColor="background1"/>
                <w:sz w:val="80"/>
                <w:szCs w:val="80"/>
              </w:rPr>
              <w:t>202</w:t>
            </w:r>
            <w:r w:rsidR="00B31F55" w:rsidRPr="00A61F61">
              <w:rPr>
                <w:color w:val="FFFFFF" w:themeColor="background1"/>
                <w:sz w:val="80"/>
                <w:szCs w:val="80"/>
              </w:rPr>
              <w:t>2</w:t>
            </w:r>
          </w:p>
        </w:tc>
      </w:tr>
    </w:tbl>
    <w:tbl>
      <w:tblPr>
        <w:tblStyle w:val="TableGrid"/>
        <w:tblW w:w="10244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4"/>
        <w:gridCol w:w="11063"/>
      </w:tblGrid>
      <w:tr w:rsidR="006C76D4" w14:paraId="2554840F" w14:textId="77777777" w:rsidTr="006C76D4">
        <w:trPr>
          <w:trHeight w:hRule="exact" w:val="712"/>
        </w:trPr>
        <w:tc>
          <w:tcPr>
            <w:tcW w:w="11064" w:type="dxa"/>
          </w:tcPr>
          <w:p w14:paraId="3BE80D64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11064" w:type="dxa"/>
          </w:tcPr>
          <w:p w14:paraId="505699BB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6C76D4" w14:paraId="34101CD5" w14:textId="77777777" w:rsidTr="006C76D4">
        <w:trPr>
          <w:trHeight w:hRule="exact" w:val="80"/>
        </w:trPr>
        <w:tc>
          <w:tcPr>
            <w:tcW w:w="11064" w:type="dxa"/>
          </w:tcPr>
          <w:p w14:paraId="365B0738" w14:textId="77777777" w:rsidR="006C76D4" w:rsidRDefault="006C76D4" w:rsidP="00A66E9B">
            <w:pPr>
              <w:jc w:val="center"/>
            </w:pPr>
          </w:p>
        </w:tc>
        <w:tc>
          <w:tcPr>
            <w:tcW w:w="11064" w:type="dxa"/>
          </w:tcPr>
          <w:p w14:paraId="5D30CC07" w14:textId="77777777" w:rsidR="006C76D4" w:rsidRDefault="006C76D4" w:rsidP="00A66E9B">
            <w:pPr>
              <w:jc w:val="center"/>
            </w:pPr>
          </w:p>
        </w:tc>
      </w:tr>
    </w:tbl>
    <w:tbl>
      <w:tblPr>
        <w:tblStyle w:val="TableCalendar"/>
        <w:tblW w:w="5124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  <w:tblCaption w:val="Layout table"/>
      </w:tblPr>
      <w:tblGrid>
        <w:gridCol w:w="1702"/>
        <w:gridCol w:w="1450"/>
        <w:gridCol w:w="1428"/>
        <w:gridCol w:w="1532"/>
        <w:gridCol w:w="1620"/>
        <w:gridCol w:w="1980"/>
        <w:gridCol w:w="1339"/>
      </w:tblGrid>
      <w:tr w:rsidR="001F3CA0" w14:paraId="7849D2B0" w14:textId="77777777" w:rsidTr="004C7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color w:val="auto"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  <w:tcBorders>
                  <w:bottom w:val="single" w:sz="4" w:space="0" w:color="auto"/>
                </w:tcBorders>
                <w:shd w:val="clear" w:color="auto" w:fill="A8A5D9" w:themeFill="accent2" w:themeFillShade="E6"/>
              </w:tcPr>
              <w:p w14:paraId="692EED9F" w14:textId="77777777" w:rsidR="00542788" w:rsidRPr="00A61F61" w:rsidRDefault="008971A6">
                <w:pPr>
                  <w:pStyle w:val="Days"/>
                  <w:rPr>
                    <w:color w:val="auto"/>
                  </w:rPr>
                </w:pPr>
                <w:r w:rsidRPr="00A61F61">
                  <w:rPr>
                    <w:b/>
                    <w:color w:val="auto"/>
                  </w:rPr>
                  <w:t>Sunday</w:t>
                </w:r>
              </w:p>
            </w:tc>
          </w:sdtContent>
        </w:sdt>
        <w:tc>
          <w:tcPr>
            <w:tcW w:w="1450" w:type="dxa"/>
            <w:tcBorders>
              <w:bottom w:val="single" w:sz="4" w:space="0" w:color="auto"/>
            </w:tcBorders>
            <w:shd w:val="clear" w:color="auto" w:fill="A8A5D9" w:themeFill="accent2" w:themeFillShade="E6"/>
          </w:tcPr>
          <w:p w14:paraId="485EC939" w14:textId="77777777" w:rsidR="00542788" w:rsidRPr="00A61F61" w:rsidRDefault="00CF547F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A61F61">
                  <w:rPr>
                    <w:b/>
                    <w:color w:val="auto"/>
                  </w:rPr>
                  <w:t>Monday</w:t>
                </w:r>
              </w:sdtContent>
            </w:sdt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8A5D9" w:themeFill="accent2" w:themeFillShade="E6"/>
          </w:tcPr>
          <w:p w14:paraId="775A6F16" w14:textId="77777777" w:rsidR="00542788" w:rsidRPr="00A61F61" w:rsidRDefault="00CF547F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A61F61">
                  <w:rPr>
                    <w:b/>
                    <w:color w:val="auto"/>
                  </w:rPr>
                  <w:t>Tuesday</w:t>
                </w:r>
              </w:sdtContent>
            </w:sdt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8A5D9" w:themeFill="accent2" w:themeFillShade="E6"/>
          </w:tcPr>
          <w:p w14:paraId="6364A7F6" w14:textId="77777777" w:rsidR="00542788" w:rsidRPr="00A61F61" w:rsidRDefault="00CF547F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A61F61">
                  <w:rPr>
                    <w:b/>
                    <w:color w:val="auto"/>
                  </w:rPr>
                  <w:t>Wednesday</w:t>
                </w:r>
              </w:sdtContent>
            </w:sdt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8A5D9" w:themeFill="accent2" w:themeFillShade="E6"/>
          </w:tcPr>
          <w:p w14:paraId="278C63B5" w14:textId="77777777" w:rsidR="00542788" w:rsidRPr="00A61F61" w:rsidRDefault="00CF547F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A61F61">
                  <w:rPr>
                    <w:b/>
                    <w:color w:val="auto"/>
                  </w:rPr>
                  <w:t>Thursday</w:t>
                </w:r>
              </w:sdtContent>
            </w:sdt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8A5D9" w:themeFill="accent2" w:themeFillShade="E6"/>
          </w:tcPr>
          <w:p w14:paraId="4FD9DA57" w14:textId="77777777" w:rsidR="00542788" w:rsidRPr="00A61F61" w:rsidRDefault="00CF547F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A61F61">
                  <w:rPr>
                    <w:b/>
                    <w:color w:val="auto"/>
                  </w:rPr>
                  <w:t>Friday</w:t>
                </w:r>
              </w:sdtContent>
            </w:sdt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8A5D9" w:themeFill="accent2" w:themeFillShade="E6"/>
          </w:tcPr>
          <w:p w14:paraId="739A0F4C" w14:textId="77777777" w:rsidR="00542788" w:rsidRPr="00A61F61" w:rsidRDefault="00CF547F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A61F61">
                  <w:rPr>
                    <w:b/>
                    <w:color w:val="auto"/>
                  </w:rPr>
                  <w:t>Saturday</w:t>
                </w:r>
              </w:sdtContent>
            </w:sdt>
          </w:p>
        </w:tc>
      </w:tr>
      <w:tr w:rsidR="001F3CA0" w14:paraId="0FB7BD74" w14:textId="77777777" w:rsidTr="00A52848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4A259" w14:textId="77777777" w:rsidR="00FE0D3C" w:rsidRDefault="00FE0D3C" w:rsidP="00FE0D3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50646" w14:textId="4B28402D" w:rsidR="00FE0D3C" w:rsidRPr="00CD7AAB" w:rsidRDefault="00FE0D3C" w:rsidP="00FE0D3C">
            <w:pPr>
              <w:pStyle w:val="Dates"/>
              <w:rPr>
                <w:i/>
                <w:i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E9261" w14:textId="6505527F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77C6" w:themeFill="accent2" w:themeFillShade="BF"/>
          </w:tcPr>
          <w:p w14:paraId="4DC28341" w14:textId="1087618D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243BC" w14:textId="042F3F48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D4516" w14:textId="7331A060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022E6" w14:textId="132CDADF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5</w:t>
            </w:r>
          </w:p>
        </w:tc>
      </w:tr>
      <w:tr w:rsidR="001F3CA0" w14:paraId="4868C572" w14:textId="77777777" w:rsidTr="004C7610">
        <w:trPr>
          <w:trHeight w:hRule="exact" w:val="1755"/>
        </w:trPr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6EBD433" w14:textId="77777777" w:rsidR="00FE0D3C" w:rsidRDefault="00FE0D3C" w:rsidP="00FE0D3C"/>
        </w:tc>
        <w:tc>
          <w:tcPr>
            <w:tcW w:w="145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5B6D136" w14:textId="10A6886E" w:rsidR="00B7424B" w:rsidRDefault="00B7424B" w:rsidP="00244A63"/>
          <w:p w14:paraId="4069F14F" w14:textId="77777777" w:rsidR="00B7424B" w:rsidRDefault="00B7424B" w:rsidP="00B7424B">
            <w:pPr>
              <w:jc w:val="center"/>
            </w:pPr>
          </w:p>
          <w:p w14:paraId="75AB91B0" w14:textId="56F6E09C" w:rsidR="00FE0D3C" w:rsidRPr="00B7424B" w:rsidRDefault="00FE0D3C" w:rsidP="00FE0D3C">
            <w:pPr>
              <w:jc w:val="center"/>
              <w:rPr>
                <w:iCs/>
              </w:rPr>
            </w:pPr>
          </w:p>
          <w:p w14:paraId="52010858" w14:textId="77777777" w:rsidR="00FE0D3C" w:rsidRPr="00CD7AAB" w:rsidRDefault="00FE0D3C" w:rsidP="00FE0D3C">
            <w:pPr>
              <w:jc w:val="center"/>
              <w:rPr>
                <w:i/>
                <w:iCs/>
              </w:rPr>
            </w:pPr>
          </w:p>
          <w:p w14:paraId="0CA9F81B" w14:textId="77777777" w:rsidR="00FE0D3C" w:rsidRPr="00CD7AAB" w:rsidRDefault="00FE0D3C" w:rsidP="00FE0D3C">
            <w:pPr>
              <w:jc w:val="center"/>
              <w:rPr>
                <w:i/>
                <w:iCs/>
              </w:rPr>
            </w:pPr>
          </w:p>
          <w:p w14:paraId="2FC79F29" w14:textId="77777777" w:rsidR="00FE0D3C" w:rsidRPr="00CD7AAB" w:rsidRDefault="00FE0D3C" w:rsidP="00FE0D3C">
            <w:pPr>
              <w:jc w:val="center"/>
              <w:rPr>
                <w:i/>
                <w:iCs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30EC45D" w14:textId="77777777" w:rsidR="00B7424B" w:rsidRPr="00B83A58" w:rsidRDefault="00B7424B" w:rsidP="00B7424B">
            <w:pPr>
              <w:jc w:val="center"/>
              <w:rPr>
                <w:b/>
              </w:rPr>
            </w:pPr>
            <w:r w:rsidRPr="00B83A58">
              <w:rPr>
                <w:b/>
              </w:rPr>
              <w:t>9:00 am Mass</w:t>
            </w:r>
          </w:p>
          <w:p w14:paraId="3372FC37" w14:textId="77777777" w:rsidR="00FE0D3C" w:rsidRDefault="00FE0D3C" w:rsidP="00FE0D3C">
            <w:pPr>
              <w:jc w:val="center"/>
            </w:pPr>
          </w:p>
          <w:p w14:paraId="20DCA959" w14:textId="77777777" w:rsidR="005E53E6" w:rsidRPr="005E53E6" w:rsidRDefault="005E53E6" w:rsidP="00FE0D3C">
            <w:pPr>
              <w:jc w:val="center"/>
              <w:rPr>
                <w:b/>
              </w:rPr>
            </w:pPr>
            <w:r w:rsidRPr="005E53E6">
              <w:rPr>
                <w:b/>
              </w:rPr>
              <w:t>The Lenten Companion</w:t>
            </w:r>
          </w:p>
          <w:p w14:paraId="5E73825C" w14:textId="24C0AB65" w:rsidR="005E53E6" w:rsidRDefault="005E53E6" w:rsidP="00FE0D3C">
            <w:pPr>
              <w:jc w:val="center"/>
            </w:pPr>
            <w:r>
              <w:t>5:00 pm</w:t>
            </w:r>
          </w:p>
        </w:tc>
        <w:tc>
          <w:tcPr>
            <w:tcW w:w="153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57CFA95" w14:textId="77777777" w:rsidR="00B83A58" w:rsidRPr="00B83A58" w:rsidRDefault="00B83A58" w:rsidP="00B83A58">
            <w:pPr>
              <w:jc w:val="center"/>
              <w:rPr>
                <w:b/>
              </w:rPr>
            </w:pPr>
            <w:r w:rsidRPr="00B83A58">
              <w:rPr>
                <w:b/>
              </w:rPr>
              <w:t>Ash Wednesday</w:t>
            </w:r>
          </w:p>
          <w:p w14:paraId="16A5F136" w14:textId="77777777" w:rsidR="00B83A58" w:rsidRPr="00B83A58" w:rsidRDefault="00B83A58" w:rsidP="00B83A58">
            <w:pPr>
              <w:jc w:val="center"/>
            </w:pPr>
            <w:r w:rsidRPr="00B83A58">
              <w:t>9:00 am Mass</w:t>
            </w:r>
          </w:p>
          <w:p w14:paraId="7723583D" w14:textId="77777777" w:rsidR="00B83A58" w:rsidRPr="00B83A58" w:rsidRDefault="00B83A58" w:rsidP="00B83A58">
            <w:pPr>
              <w:jc w:val="center"/>
            </w:pPr>
          </w:p>
          <w:p w14:paraId="21FD2222" w14:textId="734553DF" w:rsidR="00B83A58" w:rsidRPr="00B83A58" w:rsidRDefault="00A779CB" w:rsidP="00B83A58">
            <w:pPr>
              <w:jc w:val="center"/>
            </w:pPr>
            <w:r>
              <w:t>4</w:t>
            </w:r>
            <w:r w:rsidR="00B83A58" w:rsidRPr="00B83A58">
              <w:t>:00 pm Mass</w:t>
            </w:r>
          </w:p>
          <w:p w14:paraId="105CF398" w14:textId="35BDC66F" w:rsidR="00FE0D3C" w:rsidRDefault="001F3CA0" w:rsidP="00FE0D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72631F" wp14:editId="68CDDBBC">
                  <wp:extent cx="667452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s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016" cy="414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9EDB19" w14:textId="77777777" w:rsidR="00B7424B" w:rsidRPr="00B83A58" w:rsidRDefault="00B7424B" w:rsidP="00B7424B">
            <w:pPr>
              <w:jc w:val="center"/>
              <w:rPr>
                <w:b/>
              </w:rPr>
            </w:pPr>
            <w:r w:rsidRPr="00B83A58">
              <w:rPr>
                <w:b/>
              </w:rPr>
              <w:t>9:00 am Mass</w:t>
            </w:r>
          </w:p>
          <w:p w14:paraId="18B739AB" w14:textId="534780F5" w:rsidR="007E2CCC" w:rsidRDefault="007E2CCC" w:rsidP="004C7610"/>
          <w:p w14:paraId="5D2D1D6C" w14:textId="77777777" w:rsidR="007E2CCC" w:rsidRDefault="007E2CCC" w:rsidP="00FE0D3C">
            <w:pPr>
              <w:jc w:val="center"/>
            </w:pPr>
          </w:p>
          <w:p w14:paraId="12FADD05" w14:textId="075DC279" w:rsidR="007E2CCC" w:rsidRPr="004C7610" w:rsidRDefault="007E2CCC" w:rsidP="00FE0D3C">
            <w:pPr>
              <w:jc w:val="center"/>
              <w:rPr>
                <w:b/>
                <w:sz w:val="20"/>
                <w:szCs w:val="20"/>
              </w:rPr>
            </w:pPr>
            <w:r w:rsidRPr="004C7610">
              <w:rPr>
                <w:b/>
                <w:sz w:val="20"/>
                <w:szCs w:val="20"/>
              </w:rPr>
              <w:t xml:space="preserve">Vespers </w:t>
            </w:r>
          </w:p>
          <w:p w14:paraId="32FA4518" w14:textId="335EB4B6" w:rsidR="004C7610" w:rsidRPr="007E2CCC" w:rsidRDefault="004C7610" w:rsidP="00FE0D3C">
            <w:pPr>
              <w:jc w:val="center"/>
              <w:rPr>
                <w:b/>
              </w:rPr>
            </w:pPr>
            <w:r>
              <w:rPr>
                <w:b/>
              </w:rPr>
              <w:t>At Gaylord</w:t>
            </w:r>
          </w:p>
          <w:p w14:paraId="58F9BE79" w14:textId="5B04A97A" w:rsidR="007E2CCC" w:rsidRDefault="007E2CCC" w:rsidP="00FE0D3C">
            <w:pPr>
              <w:jc w:val="center"/>
            </w:pPr>
            <w:r>
              <w:t>7</w:t>
            </w:r>
            <w:r w:rsidR="005E53E6">
              <w:t>:00</w:t>
            </w:r>
            <w:r>
              <w:t xml:space="preserve"> pm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39E8D5" w14:textId="77D64E26" w:rsidR="0092507A" w:rsidRPr="004C7610" w:rsidRDefault="00FE0D3C" w:rsidP="004C7610">
            <w:pPr>
              <w:jc w:val="center"/>
              <w:rPr>
                <w:b/>
              </w:rPr>
            </w:pPr>
            <w:r w:rsidRPr="004C7610">
              <w:rPr>
                <w:b/>
              </w:rPr>
              <w:t>First Friday</w:t>
            </w:r>
            <w:r w:rsidR="004C7610" w:rsidRPr="004C7610">
              <w:rPr>
                <w:b/>
              </w:rPr>
              <w:t xml:space="preserve"> </w:t>
            </w:r>
            <w:r w:rsidR="0092507A" w:rsidRPr="004C7610">
              <w:rPr>
                <w:b/>
              </w:rPr>
              <w:t>Adoration</w:t>
            </w:r>
          </w:p>
          <w:p w14:paraId="54830C78" w14:textId="77777777" w:rsidR="007E2CCC" w:rsidRPr="007E2CCC" w:rsidRDefault="007E2CCC" w:rsidP="007E2CCC">
            <w:pPr>
              <w:jc w:val="center"/>
              <w:rPr>
                <w:b/>
                <w:sz w:val="6"/>
                <w:szCs w:val="6"/>
              </w:rPr>
            </w:pPr>
          </w:p>
          <w:p w14:paraId="50F49297" w14:textId="333006D6" w:rsidR="00450932" w:rsidRDefault="00FE0D3C" w:rsidP="007E2CCC">
            <w:pPr>
              <w:jc w:val="center"/>
              <w:rPr>
                <w:b/>
              </w:rPr>
            </w:pPr>
            <w:r w:rsidRPr="0078070A">
              <w:rPr>
                <w:b/>
              </w:rPr>
              <w:t>9:00 am Mass</w:t>
            </w:r>
          </w:p>
          <w:p w14:paraId="1ED5D93B" w14:textId="77777777" w:rsidR="005E53E6" w:rsidRPr="002E5BD8" w:rsidRDefault="005E53E6" w:rsidP="00B83A58">
            <w:pPr>
              <w:jc w:val="center"/>
              <w:rPr>
                <w:b/>
                <w:sz w:val="14"/>
                <w:szCs w:val="14"/>
              </w:rPr>
            </w:pPr>
          </w:p>
          <w:p w14:paraId="7AF00D89" w14:textId="5E526C25" w:rsidR="005E53E6" w:rsidRPr="004C7610" w:rsidRDefault="005E53E6" w:rsidP="00B83A58">
            <w:pPr>
              <w:jc w:val="center"/>
              <w:rPr>
                <w:b/>
                <w:sz w:val="20"/>
                <w:szCs w:val="20"/>
              </w:rPr>
            </w:pPr>
            <w:r w:rsidRPr="004C7610">
              <w:rPr>
                <w:b/>
                <w:sz w:val="20"/>
                <w:szCs w:val="20"/>
              </w:rPr>
              <w:t xml:space="preserve">Ordination </w:t>
            </w:r>
          </w:p>
          <w:p w14:paraId="1B0BA1BC" w14:textId="374C0150" w:rsidR="004C7610" w:rsidRPr="004C7610" w:rsidRDefault="004C7610" w:rsidP="00B83A58">
            <w:pPr>
              <w:jc w:val="center"/>
              <w:rPr>
                <w:b/>
              </w:rPr>
            </w:pPr>
            <w:r w:rsidRPr="004C7610">
              <w:rPr>
                <w:b/>
              </w:rPr>
              <w:t>At Gaylo</w:t>
            </w:r>
            <w:r>
              <w:rPr>
                <w:b/>
              </w:rPr>
              <w:t>r</w:t>
            </w:r>
            <w:r w:rsidRPr="004C7610">
              <w:rPr>
                <w:b/>
              </w:rPr>
              <w:t>d</w:t>
            </w:r>
          </w:p>
          <w:p w14:paraId="45CCB5CE" w14:textId="590BAA40" w:rsidR="00B83A58" w:rsidRPr="004C7610" w:rsidRDefault="005E53E6" w:rsidP="005E53E6">
            <w:pPr>
              <w:jc w:val="center"/>
            </w:pPr>
            <w:r w:rsidRPr="004C7610">
              <w:t>2: 00</w:t>
            </w:r>
            <w:r w:rsidR="007E2CCC" w:rsidRPr="004C7610">
              <w:t>PM</w:t>
            </w:r>
            <w:r w:rsidR="00B83A58" w:rsidRPr="004C7610">
              <w:t xml:space="preserve"> </w:t>
            </w:r>
          </w:p>
          <w:p w14:paraId="3774DD7D" w14:textId="77777777" w:rsidR="00B83A58" w:rsidRDefault="00B83A58" w:rsidP="00360A01">
            <w:pPr>
              <w:jc w:val="center"/>
              <w:rPr>
                <w:b/>
              </w:rPr>
            </w:pPr>
          </w:p>
          <w:p w14:paraId="62FE9D75" w14:textId="77777777" w:rsidR="00FE0D3C" w:rsidRDefault="00FE0D3C" w:rsidP="00B83A58">
            <w:pPr>
              <w:jc w:val="center"/>
            </w:pPr>
          </w:p>
          <w:p w14:paraId="18357698" w14:textId="0960D601" w:rsidR="00B83A58" w:rsidRPr="00FE0D3C" w:rsidRDefault="00B83A58" w:rsidP="00B83A58">
            <w:pPr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  <w:shd w:val="clear" w:color="auto" w:fill="FAF8CF" w:themeFill="accent3"/>
          </w:tcPr>
          <w:p w14:paraId="43016B03" w14:textId="0774B7D7" w:rsidR="00FE0D3C" w:rsidRPr="0092507A" w:rsidRDefault="00FE0D3C" w:rsidP="00FE0D3C">
            <w:pPr>
              <w:jc w:val="center"/>
              <w:rPr>
                <w:b/>
              </w:rPr>
            </w:pPr>
            <w:r w:rsidRPr="0092507A">
              <w:rPr>
                <w:b/>
              </w:rPr>
              <w:t>First Saturday</w:t>
            </w:r>
          </w:p>
          <w:p w14:paraId="23BD5CFE" w14:textId="147732BB" w:rsidR="0092507A" w:rsidRPr="0092507A" w:rsidRDefault="0092507A" w:rsidP="00FE0D3C">
            <w:pPr>
              <w:jc w:val="center"/>
              <w:rPr>
                <w:b/>
              </w:rPr>
            </w:pPr>
            <w:r w:rsidRPr="0092507A">
              <w:rPr>
                <w:b/>
              </w:rPr>
              <w:t>Adoration</w:t>
            </w:r>
          </w:p>
          <w:p w14:paraId="60FBAC0B" w14:textId="6FA2FCF1" w:rsidR="0092507A" w:rsidRPr="00345EE7" w:rsidRDefault="00FE0D3C" w:rsidP="00345EE7">
            <w:pPr>
              <w:jc w:val="center"/>
              <w:rPr>
                <w:b/>
              </w:rPr>
            </w:pPr>
            <w:r w:rsidRPr="001F4EF2">
              <w:rPr>
                <w:b/>
              </w:rPr>
              <w:t>9:00 am Mass</w:t>
            </w:r>
          </w:p>
          <w:p w14:paraId="716C8FB5" w14:textId="77777777" w:rsidR="00BA6F58" w:rsidRPr="00BA6F58" w:rsidRDefault="00BA6F58" w:rsidP="00BA6F58">
            <w:pPr>
              <w:jc w:val="center"/>
              <w:rPr>
                <w:b/>
                <w:sz w:val="6"/>
                <w:szCs w:val="6"/>
              </w:rPr>
            </w:pPr>
          </w:p>
          <w:p w14:paraId="6C05D845" w14:textId="6E55ECDB" w:rsidR="00BA6F58" w:rsidRDefault="00BA6F58" w:rsidP="00BA6F58">
            <w:pPr>
              <w:jc w:val="center"/>
              <w:rPr>
                <w:b/>
              </w:rPr>
            </w:pPr>
            <w:r w:rsidRPr="000B67A5">
              <w:rPr>
                <w:b/>
              </w:rPr>
              <w:t xml:space="preserve">Confessions </w:t>
            </w:r>
          </w:p>
          <w:p w14:paraId="2AD07686" w14:textId="64F5F4D8" w:rsidR="00BA6F58" w:rsidRPr="00BA6F58" w:rsidRDefault="00BA6F58" w:rsidP="00BA6F58">
            <w:pPr>
              <w:jc w:val="center"/>
            </w:pPr>
            <w:r>
              <w:t>3:00 pm</w:t>
            </w:r>
          </w:p>
          <w:p w14:paraId="6557DFC4" w14:textId="6FF5266F" w:rsidR="00FE0D3C" w:rsidRPr="00B83A58" w:rsidRDefault="00FE0D3C" w:rsidP="00B83A58">
            <w:pPr>
              <w:jc w:val="center"/>
              <w:rPr>
                <w:b/>
              </w:rPr>
            </w:pPr>
            <w:r w:rsidRPr="00B83A58">
              <w:rPr>
                <w:b/>
              </w:rPr>
              <w:t>4:00 pm Mass</w:t>
            </w:r>
          </w:p>
          <w:p w14:paraId="7B355773" w14:textId="2B0E089D" w:rsidR="00FE0D3C" w:rsidRPr="001F4EF2" w:rsidRDefault="00FE0D3C" w:rsidP="00FE0D3C">
            <w:pPr>
              <w:jc w:val="center"/>
              <w:rPr>
                <w:b/>
              </w:rPr>
            </w:pPr>
          </w:p>
        </w:tc>
      </w:tr>
      <w:tr w:rsidR="001F3CA0" w14:paraId="15C66084" w14:textId="77777777" w:rsidTr="00A52848">
        <w:trPr>
          <w:trHeight w:val="245"/>
        </w:trPr>
        <w:tc>
          <w:tcPr>
            <w:tcW w:w="1702" w:type="dxa"/>
            <w:shd w:val="clear" w:color="auto" w:fill="FAF8CF" w:themeFill="accent3"/>
          </w:tcPr>
          <w:p w14:paraId="766B8B31" w14:textId="4A9B636B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6</w:t>
            </w:r>
          </w:p>
        </w:tc>
        <w:tc>
          <w:tcPr>
            <w:tcW w:w="1450" w:type="dxa"/>
          </w:tcPr>
          <w:p w14:paraId="16C7BC68" w14:textId="41CABB66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7</w:t>
            </w:r>
          </w:p>
        </w:tc>
        <w:tc>
          <w:tcPr>
            <w:tcW w:w="1428" w:type="dxa"/>
          </w:tcPr>
          <w:p w14:paraId="0793A0F3" w14:textId="58ACB92C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8</w:t>
            </w:r>
          </w:p>
        </w:tc>
        <w:tc>
          <w:tcPr>
            <w:tcW w:w="1532" w:type="dxa"/>
          </w:tcPr>
          <w:p w14:paraId="45924279" w14:textId="43F618C0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9</w:t>
            </w:r>
          </w:p>
        </w:tc>
        <w:tc>
          <w:tcPr>
            <w:tcW w:w="1620" w:type="dxa"/>
            <w:shd w:val="clear" w:color="auto" w:fill="7C77C6" w:themeFill="accent2" w:themeFillShade="BF"/>
          </w:tcPr>
          <w:p w14:paraId="170CFEA4" w14:textId="15DCB695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10</w:t>
            </w:r>
          </w:p>
        </w:tc>
        <w:tc>
          <w:tcPr>
            <w:tcW w:w="1980" w:type="dxa"/>
          </w:tcPr>
          <w:p w14:paraId="68919585" w14:textId="6D973A7D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11</w:t>
            </w:r>
          </w:p>
        </w:tc>
        <w:tc>
          <w:tcPr>
            <w:tcW w:w="1339" w:type="dxa"/>
            <w:shd w:val="clear" w:color="auto" w:fill="FAF8CF" w:themeFill="accent3"/>
          </w:tcPr>
          <w:p w14:paraId="3421F525" w14:textId="6222BEB0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12</w:t>
            </w:r>
          </w:p>
        </w:tc>
      </w:tr>
      <w:tr w:rsidR="001F3CA0" w14:paraId="76A11845" w14:textId="77777777" w:rsidTr="00A52848">
        <w:trPr>
          <w:trHeight w:hRule="exact" w:val="1824"/>
        </w:trPr>
        <w:tc>
          <w:tcPr>
            <w:tcW w:w="1702" w:type="dxa"/>
            <w:shd w:val="clear" w:color="auto" w:fill="FAF8CF" w:themeFill="accent3"/>
          </w:tcPr>
          <w:p w14:paraId="141C1AF3" w14:textId="77777777" w:rsidR="000B67A5" w:rsidRPr="000B67A5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>Confessions</w:t>
            </w:r>
          </w:p>
          <w:p w14:paraId="1542A63C" w14:textId="10490188" w:rsidR="000B67A5" w:rsidRPr="000B67A5" w:rsidRDefault="000B67A5" w:rsidP="000B67A5">
            <w:pPr>
              <w:jc w:val="center"/>
            </w:pPr>
            <w:r w:rsidRPr="000B67A5">
              <w:t>8:00</w:t>
            </w:r>
            <w:r w:rsidR="00DF32EC">
              <w:t xml:space="preserve"> </w:t>
            </w:r>
            <w:r w:rsidRPr="000B67A5">
              <w:t xml:space="preserve">am </w:t>
            </w:r>
          </w:p>
          <w:p w14:paraId="4966D0EF" w14:textId="47854CCF" w:rsidR="00FE0D3C" w:rsidRPr="000B67A5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>9:00 am Mass</w:t>
            </w:r>
          </w:p>
          <w:p w14:paraId="3F5645D0" w14:textId="15764CA7" w:rsidR="000B67A5" w:rsidRPr="00A66E9B" w:rsidRDefault="00EA71EA" w:rsidP="00EA71EA">
            <w:pPr>
              <w:jc w:val="center"/>
            </w:pPr>
            <w:r w:rsidRPr="00EA71EA">
              <w:rPr>
                <w:b/>
              </w:rPr>
              <w:t>Faith formation</w:t>
            </w:r>
            <w:r w:rsidRPr="00EA71EA">
              <w:t xml:space="preserve"> 9:00 am-11:00 am</w:t>
            </w:r>
          </w:p>
        </w:tc>
        <w:tc>
          <w:tcPr>
            <w:tcW w:w="1450" w:type="dxa"/>
          </w:tcPr>
          <w:p w14:paraId="6BC10325" w14:textId="77777777" w:rsidR="00FE0D3C" w:rsidRPr="00B83A58" w:rsidRDefault="00FE0D3C" w:rsidP="00FE0D3C">
            <w:pPr>
              <w:jc w:val="center"/>
              <w:rPr>
                <w:b/>
              </w:rPr>
            </w:pPr>
            <w:r w:rsidRPr="00B83A58">
              <w:rPr>
                <w:b/>
              </w:rPr>
              <w:t>No Mass</w:t>
            </w:r>
          </w:p>
          <w:p w14:paraId="0321E0EC" w14:textId="77777777" w:rsidR="00FE0D3C" w:rsidRDefault="00FE0D3C" w:rsidP="00FE0D3C">
            <w:pPr>
              <w:jc w:val="center"/>
            </w:pPr>
          </w:p>
          <w:p w14:paraId="2136929D" w14:textId="4CECD0D8" w:rsidR="00FE0D3C" w:rsidRDefault="00FE0D3C" w:rsidP="00FE0D3C">
            <w:pPr>
              <w:jc w:val="center"/>
            </w:pPr>
          </w:p>
        </w:tc>
        <w:tc>
          <w:tcPr>
            <w:tcW w:w="1428" w:type="dxa"/>
          </w:tcPr>
          <w:p w14:paraId="3B09717A" w14:textId="77777777" w:rsidR="00FE0D3C" w:rsidRPr="00B83A58" w:rsidRDefault="00FE0D3C" w:rsidP="00FE0D3C">
            <w:pPr>
              <w:jc w:val="center"/>
              <w:rPr>
                <w:b/>
              </w:rPr>
            </w:pPr>
            <w:r w:rsidRPr="00B83A58">
              <w:rPr>
                <w:b/>
              </w:rPr>
              <w:t>9:00 am Mass</w:t>
            </w:r>
          </w:p>
          <w:p w14:paraId="5A85FF90" w14:textId="77777777" w:rsidR="00FE0D3C" w:rsidRDefault="00FE0D3C" w:rsidP="00FE0D3C">
            <w:pPr>
              <w:jc w:val="center"/>
            </w:pPr>
          </w:p>
          <w:p w14:paraId="4A1D63B6" w14:textId="77777777" w:rsidR="005E53E6" w:rsidRPr="005E53E6" w:rsidRDefault="005E53E6" w:rsidP="005E53E6">
            <w:pPr>
              <w:jc w:val="center"/>
              <w:rPr>
                <w:b/>
              </w:rPr>
            </w:pPr>
            <w:r w:rsidRPr="005E53E6">
              <w:rPr>
                <w:b/>
              </w:rPr>
              <w:t>The Lenten Companion</w:t>
            </w:r>
          </w:p>
          <w:p w14:paraId="61AA19FE" w14:textId="64872677" w:rsidR="00FE0D3C" w:rsidRDefault="005E53E6" w:rsidP="005E53E6">
            <w:pPr>
              <w:jc w:val="center"/>
            </w:pPr>
            <w:r w:rsidRPr="005E53E6">
              <w:t>5:00 pm</w:t>
            </w:r>
          </w:p>
        </w:tc>
        <w:tc>
          <w:tcPr>
            <w:tcW w:w="1532" w:type="dxa"/>
          </w:tcPr>
          <w:p w14:paraId="55B40794" w14:textId="77777777" w:rsidR="00FE0D3C" w:rsidRPr="00B83A58" w:rsidRDefault="00FE0D3C" w:rsidP="00FE0D3C">
            <w:pPr>
              <w:jc w:val="center"/>
              <w:rPr>
                <w:b/>
              </w:rPr>
            </w:pPr>
            <w:r w:rsidRPr="00B83A58">
              <w:rPr>
                <w:b/>
              </w:rPr>
              <w:t>9:00 am Mass</w:t>
            </w:r>
          </w:p>
          <w:p w14:paraId="479DBD23" w14:textId="77777777" w:rsidR="005E53E6" w:rsidRPr="002E5BD8" w:rsidRDefault="005E53E6" w:rsidP="005E53E6">
            <w:pPr>
              <w:rPr>
                <w:b/>
                <w:sz w:val="14"/>
                <w:szCs w:val="14"/>
              </w:rPr>
            </w:pPr>
          </w:p>
          <w:p w14:paraId="4BE9B31D" w14:textId="492B0B07" w:rsidR="00FE0D3C" w:rsidRPr="002E5BD8" w:rsidRDefault="002E5BD8" w:rsidP="005E53E6">
            <w:pPr>
              <w:jc w:val="center"/>
              <w:rPr>
                <w:b/>
              </w:rPr>
            </w:pPr>
            <w:r w:rsidRPr="002E5BD8">
              <w:rPr>
                <w:b/>
              </w:rPr>
              <w:t>Soup Supper</w:t>
            </w:r>
          </w:p>
          <w:p w14:paraId="1352DBCB" w14:textId="1E78671E" w:rsidR="002E5BD8" w:rsidRDefault="002E5BD8" w:rsidP="005E53E6">
            <w:pPr>
              <w:jc w:val="center"/>
            </w:pPr>
            <w:r>
              <w:t>5:30 pm</w:t>
            </w:r>
          </w:p>
          <w:p w14:paraId="2D7701BC" w14:textId="77777777" w:rsidR="002E5BD8" w:rsidRDefault="002E5BD8" w:rsidP="005E53E6">
            <w:pPr>
              <w:jc w:val="center"/>
            </w:pPr>
            <w:r w:rsidRPr="002E5BD8">
              <w:rPr>
                <w:b/>
              </w:rPr>
              <w:t>Stations of the</w:t>
            </w:r>
            <w:r w:rsidRPr="002E5BD8">
              <w:t xml:space="preserve"> </w:t>
            </w:r>
            <w:r w:rsidRPr="002E5BD8">
              <w:rPr>
                <w:b/>
              </w:rPr>
              <w:t>Cross</w:t>
            </w:r>
          </w:p>
          <w:p w14:paraId="3796463B" w14:textId="0E4F7CB7" w:rsidR="002E5BD8" w:rsidRDefault="002E5BD8" w:rsidP="005E53E6">
            <w:pPr>
              <w:jc w:val="center"/>
            </w:pPr>
            <w:r>
              <w:t>6:30 pm</w:t>
            </w:r>
          </w:p>
        </w:tc>
        <w:tc>
          <w:tcPr>
            <w:tcW w:w="1620" w:type="dxa"/>
            <w:shd w:val="clear" w:color="auto" w:fill="A8A5D9" w:themeFill="accent2" w:themeFillShade="E6"/>
          </w:tcPr>
          <w:p w14:paraId="13BD88C6" w14:textId="1675E45A" w:rsidR="00FE0D3C" w:rsidRPr="003C6359" w:rsidRDefault="00FE0D3C" w:rsidP="003C6359">
            <w:pPr>
              <w:jc w:val="center"/>
              <w:rPr>
                <w:b/>
              </w:rPr>
            </w:pPr>
            <w:r w:rsidRPr="00B83A58">
              <w:rPr>
                <w:b/>
              </w:rPr>
              <w:t>9:00 am Mass</w:t>
            </w:r>
          </w:p>
          <w:p w14:paraId="1B95FAA5" w14:textId="02A5555E" w:rsidR="00DD13EF" w:rsidRPr="00DD13EF" w:rsidRDefault="00DD13EF" w:rsidP="00DD13EF">
            <w:pPr>
              <w:jc w:val="center"/>
              <w:rPr>
                <w:b/>
              </w:rPr>
            </w:pPr>
            <w:r w:rsidRPr="00DD13EF">
              <w:rPr>
                <w:b/>
              </w:rPr>
              <w:t xml:space="preserve">Mass at </w:t>
            </w:r>
            <w:r>
              <w:rPr>
                <w:b/>
              </w:rPr>
              <w:t xml:space="preserve">King’s </w:t>
            </w:r>
            <w:r w:rsidRPr="00DD13EF">
              <w:rPr>
                <w:b/>
              </w:rPr>
              <w:t>Nursing</w:t>
            </w:r>
            <w:r>
              <w:rPr>
                <w:b/>
              </w:rPr>
              <w:t xml:space="preserve"> Home</w:t>
            </w:r>
          </w:p>
          <w:p w14:paraId="63BD5D16" w14:textId="2039450F" w:rsidR="00DD13EF" w:rsidRDefault="00DD13EF" w:rsidP="00DD13EF">
            <w:pPr>
              <w:jc w:val="center"/>
            </w:pPr>
            <w:r w:rsidRPr="00DD13EF">
              <w:t xml:space="preserve"> 11:00 am</w:t>
            </w:r>
          </w:p>
          <w:p w14:paraId="5E439784" w14:textId="77777777" w:rsidR="007E2CCC" w:rsidRPr="007E2CCC" w:rsidRDefault="003C6359" w:rsidP="00DD13EF">
            <w:pPr>
              <w:jc w:val="center"/>
              <w:rPr>
                <w:b/>
              </w:rPr>
            </w:pPr>
            <w:r w:rsidRPr="007E2CCC">
              <w:rPr>
                <w:b/>
              </w:rPr>
              <w:t>Youth Group Parent Mee</w:t>
            </w:r>
            <w:r w:rsidR="007E2CCC" w:rsidRPr="007E2CCC">
              <w:rPr>
                <w:b/>
              </w:rPr>
              <w:t xml:space="preserve">ting </w:t>
            </w:r>
          </w:p>
          <w:p w14:paraId="501B147C" w14:textId="475335CB" w:rsidR="003C6359" w:rsidRDefault="007E2CCC" w:rsidP="00DD13EF">
            <w:pPr>
              <w:jc w:val="center"/>
            </w:pPr>
            <w:r>
              <w:t>6 pm</w:t>
            </w:r>
          </w:p>
          <w:p w14:paraId="3992DB86" w14:textId="77777777" w:rsidR="007E2CCC" w:rsidRPr="00DD13EF" w:rsidRDefault="007E2CCC" w:rsidP="007E2CCC"/>
          <w:p w14:paraId="275FE323" w14:textId="77777777" w:rsidR="00FE0D3C" w:rsidRDefault="00FE0D3C" w:rsidP="00FE0D3C">
            <w:pPr>
              <w:jc w:val="center"/>
            </w:pPr>
          </w:p>
          <w:p w14:paraId="3141F67A" w14:textId="77777777" w:rsidR="00FE0D3C" w:rsidRDefault="00FE0D3C" w:rsidP="00FE0D3C">
            <w:pPr>
              <w:jc w:val="center"/>
            </w:pPr>
          </w:p>
          <w:p w14:paraId="1B1110D0" w14:textId="4D7BE1A5" w:rsidR="00FE0D3C" w:rsidRDefault="00FE0D3C" w:rsidP="00FE0D3C">
            <w:pPr>
              <w:jc w:val="center"/>
            </w:pPr>
          </w:p>
        </w:tc>
        <w:tc>
          <w:tcPr>
            <w:tcW w:w="1980" w:type="dxa"/>
          </w:tcPr>
          <w:p w14:paraId="0C206CD4" w14:textId="77777777" w:rsidR="00B83A58" w:rsidRPr="00B83A58" w:rsidRDefault="00B83A58" w:rsidP="00B83A58">
            <w:pPr>
              <w:jc w:val="center"/>
              <w:rPr>
                <w:b/>
              </w:rPr>
            </w:pPr>
            <w:r w:rsidRPr="00B83A58">
              <w:rPr>
                <w:b/>
              </w:rPr>
              <w:t>9:00 am Mass</w:t>
            </w:r>
          </w:p>
          <w:p w14:paraId="1C10DF4E" w14:textId="77777777" w:rsidR="00BA6F58" w:rsidRDefault="00BA6F58" w:rsidP="00B83A58">
            <w:pPr>
              <w:jc w:val="center"/>
              <w:rPr>
                <w:b/>
              </w:rPr>
            </w:pPr>
          </w:p>
          <w:p w14:paraId="39107C85" w14:textId="77777777" w:rsidR="00BA6F58" w:rsidRDefault="00BA6F58" w:rsidP="00B83A58">
            <w:pPr>
              <w:jc w:val="center"/>
              <w:rPr>
                <w:b/>
              </w:rPr>
            </w:pPr>
          </w:p>
          <w:p w14:paraId="517C3074" w14:textId="77777777" w:rsidR="00BA6F58" w:rsidRDefault="00BA6F58" w:rsidP="00B83A58">
            <w:pPr>
              <w:jc w:val="center"/>
              <w:rPr>
                <w:b/>
              </w:rPr>
            </w:pPr>
          </w:p>
          <w:p w14:paraId="78BECB0F" w14:textId="1AC366A9" w:rsidR="00450932" w:rsidRDefault="00B83A58" w:rsidP="00B83A58">
            <w:pPr>
              <w:jc w:val="center"/>
            </w:pPr>
            <w:r w:rsidRPr="00B83A58">
              <w:t xml:space="preserve"> </w:t>
            </w:r>
          </w:p>
        </w:tc>
        <w:tc>
          <w:tcPr>
            <w:tcW w:w="1339" w:type="dxa"/>
            <w:shd w:val="clear" w:color="auto" w:fill="FAF8CF" w:themeFill="accent3"/>
          </w:tcPr>
          <w:p w14:paraId="585328AD" w14:textId="77777777" w:rsidR="00DF32EC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 xml:space="preserve">Confessions </w:t>
            </w:r>
          </w:p>
          <w:p w14:paraId="15FDE581" w14:textId="7B49C68E" w:rsidR="000B67A5" w:rsidRDefault="000B67A5" w:rsidP="000B67A5">
            <w:pPr>
              <w:jc w:val="center"/>
            </w:pPr>
            <w:r>
              <w:t>3:00</w:t>
            </w:r>
            <w:r w:rsidR="00DF32EC">
              <w:t xml:space="preserve"> </w:t>
            </w:r>
            <w:r>
              <w:t>pm</w:t>
            </w:r>
          </w:p>
          <w:p w14:paraId="485A4614" w14:textId="77777777" w:rsidR="000B67A5" w:rsidRDefault="000B67A5" w:rsidP="000B67A5">
            <w:pPr>
              <w:jc w:val="center"/>
            </w:pPr>
          </w:p>
          <w:p w14:paraId="71A8DFDD" w14:textId="4A3F3A4B" w:rsidR="00FE0D3C" w:rsidRPr="000B67A5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>4:00 pm Mass</w:t>
            </w:r>
          </w:p>
        </w:tc>
      </w:tr>
      <w:tr w:rsidR="001F3CA0" w14:paraId="0B89A310" w14:textId="77777777" w:rsidTr="004C7610">
        <w:trPr>
          <w:trHeight w:val="147"/>
        </w:trPr>
        <w:tc>
          <w:tcPr>
            <w:tcW w:w="1702" w:type="dxa"/>
            <w:shd w:val="clear" w:color="auto" w:fill="FAF8CF" w:themeFill="accent3"/>
          </w:tcPr>
          <w:p w14:paraId="1D2CF9FE" w14:textId="50F907B4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13</w:t>
            </w:r>
          </w:p>
        </w:tc>
        <w:tc>
          <w:tcPr>
            <w:tcW w:w="1450" w:type="dxa"/>
          </w:tcPr>
          <w:p w14:paraId="617F408A" w14:textId="265FCEA7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14</w:t>
            </w:r>
          </w:p>
        </w:tc>
        <w:tc>
          <w:tcPr>
            <w:tcW w:w="1428" w:type="dxa"/>
          </w:tcPr>
          <w:p w14:paraId="69DBE1F8" w14:textId="79281A1D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15</w:t>
            </w:r>
          </w:p>
        </w:tc>
        <w:tc>
          <w:tcPr>
            <w:tcW w:w="1532" w:type="dxa"/>
          </w:tcPr>
          <w:p w14:paraId="3378E041" w14:textId="189C85F9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16</w:t>
            </w:r>
          </w:p>
        </w:tc>
        <w:tc>
          <w:tcPr>
            <w:tcW w:w="1620" w:type="dxa"/>
            <w:shd w:val="clear" w:color="auto" w:fill="92D050"/>
          </w:tcPr>
          <w:p w14:paraId="3F3FEC70" w14:textId="7A4887B2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17</w:t>
            </w:r>
          </w:p>
        </w:tc>
        <w:tc>
          <w:tcPr>
            <w:tcW w:w="1980" w:type="dxa"/>
          </w:tcPr>
          <w:p w14:paraId="125E61D4" w14:textId="6622E8DD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18</w:t>
            </w:r>
          </w:p>
        </w:tc>
        <w:tc>
          <w:tcPr>
            <w:tcW w:w="1339" w:type="dxa"/>
            <w:shd w:val="clear" w:color="auto" w:fill="FAF8CF" w:themeFill="accent3"/>
          </w:tcPr>
          <w:p w14:paraId="49DBAD06" w14:textId="511D59BD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19</w:t>
            </w:r>
          </w:p>
        </w:tc>
      </w:tr>
      <w:tr w:rsidR="001F3CA0" w14:paraId="4C4F209E" w14:textId="77777777" w:rsidTr="00A52848">
        <w:trPr>
          <w:trHeight w:hRule="exact" w:val="1554"/>
        </w:trPr>
        <w:tc>
          <w:tcPr>
            <w:tcW w:w="1702" w:type="dxa"/>
            <w:shd w:val="clear" w:color="auto" w:fill="FAF8CF" w:themeFill="accent3"/>
          </w:tcPr>
          <w:p w14:paraId="67231E9D" w14:textId="77777777" w:rsidR="000B67A5" w:rsidRPr="000B67A5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>Confessions</w:t>
            </w:r>
          </w:p>
          <w:p w14:paraId="495A6405" w14:textId="4BCFDED7" w:rsidR="000B67A5" w:rsidRDefault="000B67A5" w:rsidP="000B67A5">
            <w:pPr>
              <w:jc w:val="center"/>
            </w:pPr>
            <w:r>
              <w:t>8:00</w:t>
            </w:r>
            <w:r w:rsidR="00DF32EC">
              <w:t xml:space="preserve"> </w:t>
            </w:r>
            <w:r>
              <w:t xml:space="preserve">am </w:t>
            </w:r>
          </w:p>
          <w:p w14:paraId="12909319" w14:textId="77777777" w:rsidR="00FE0D3C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>9:00 am Mass</w:t>
            </w:r>
          </w:p>
          <w:p w14:paraId="0B354043" w14:textId="6A6105CB" w:rsidR="000B67A5" w:rsidRPr="000B67A5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 xml:space="preserve">Faith formation </w:t>
            </w:r>
            <w:r w:rsidRPr="00DF32EC">
              <w:t>9:00</w:t>
            </w:r>
            <w:r w:rsidR="00DF32EC" w:rsidRPr="00DF32EC">
              <w:t xml:space="preserve"> </w:t>
            </w:r>
            <w:r w:rsidRPr="00DF32EC">
              <w:t>am-11:00</w:t>
            </w:r>
            <w:r w:rsidR="00DF32EC" w:rsidRPr="00DF32EC">
              <w:t xml:space="preserve"> </w:t>
            </w:r>
            <w:r w:rsidRPr="00DF32EC">
              <w:t>am</w:t>
            </w:r>
          </w:p>
          <w:p w14:paraId="247A1BDF" w14:textId="446FDD7B" w:rsidR="000B67A5" w:rsidRPr="000B67A5" w:rsidRDefault="000B67A5" w:rsidP="000B67A5">
            <w:pPr>
              <w:jc w:val="center"/>
              <w:rPr>
                <w:b/>
              </w:rPr>
            </w:pPr>
          </w:p>
        </w:tc>
        <w:tc>
          <w:tcPr>
            <w:tcW w:w="1450" w:type="dxa"/>
          </w:tcPr>
          <w:p w14:paraId="7B8BFA5F" w14:textId="77777777" w:rsidR="00FE0D3C" w:rsidRPr="00F2367B" w:rsidRDefault="00FE0D3C" w:rsidP="00FE0D3C">
            <w:pPr>
              <w:jc w:val="center"/>
              <w:rPr>
                <w:b/>
              </w:rPr>
            </w:pPr>
            <w:r w:rsidRPr="00F2367B">
              <w:rPr>
                <w:b/>
              </w:rPr>
              <w:t>No Mass</w:t>
            </w:r>
          </w:p>
          <w:p w14:paraId="44110FD7" w14:textId="6442C383" w:rsidR="00FE0D3C" w:rsidRDefault="00FE0D3C" w:rsidP="00FE0D3C">
            <w:pPr>
              <w:jc w:val="center"/>
            </w:pPr>
          </w:p>
          <w:p w14:paraId="5392320A" w14:textId="77777777" w:rsidR="00FE0D3C" w:rsidRDefault="00FE0D3C" w:rsidP="00FE0D3C">
            <w:pPr>
              <w:jc w:val="center"/>
            </w:pPr>
          </w:p>
          <w:p w14:paraId="2A9692C2" w14:textId="77777777" w:rsidR="00FE0D3C" w:rsidRDefault="00FE0D3C" w:rsidP="00FE0D3C">
            <w:pPr>
              <w:jc w:val="center"/>
            </w:pPr>
          </w:p>
        </w:tc>
        <w:tc>
          <w:tcPr>
            <w:tcW w:w="1428" w:type="dxa"/>
          </w:tcPr>
          <w:p w14:paraId="68EA3D8F" w14:textId="77777777" w:rsidR="00B83A58" w:rsidRPr="00B83A58" w:rsidRDefault="00B83A58" w:rsidP="00B83A58">
            <w:pPr>
              <w:jc w:val="center"/>
              <w:rPr>
                <w:b/>
              </w:rPr>
            </w:pPr>
            <w:r w:rsidRPr="00B83A58">
              <w:rPr>
                <w:b/>
              </w:rPr>
              <w:t>9:00 am Mass</w:t>
            </w:r>
          </w:p>
          <w:p w14:paraId="39757D93" w14:textId="77777777" w:rsidR="00FE0D3C" w:rsidRDefault="00FE0D3C" w:rsidP="00FE0D3C">
            <w:pPr>
              <w:jc w:val="center"/>
            </w:pPr>
          </w:p>
          <w:p w14:paraId="3D3AEAF9" w14:textId="77777777" w:rsidR="005E53E6" w:rsidRPr="005E53E6" w:rsidRDefault="005E53E6" w:rsidP="005E53E6">
            <w:pPr>
              <w:jc w:val="center"/>
              <w:rPr>
                <w:b/>
              </w:rPr>
            </w:pPr>
            <w:r w:rsidRPr="005E53E6">
              <w:rPr>
                <w:b/>
              </w:rPr>
              <w:t>The Lenten Companion</w:t>
            </w:r>
          </w:p>
          <w:p w14:paraId="6B5F3E66" w14:textId="18551C57" w:rsidR="00FE0D3C" w:rsidRDefault="005E53E6" w:rsidP="005E53E6">
            <w:pPr>
              <w:jc w:val="center"/>
            </w:pPr>
            <w:r w:rsidRPr="005E53E6">
              <w:t>5:00 pm</w:t>
            </w:r>
          </w:p>
        </w:tc>
        <w:tc>
          <w:tcPr>
            <w:tcW w:w="1532" w:type="dxa"/>
          </w:tcPr>
          <w:p w14:paraId="32137775" w14:textId="2209DF7D" w:rsidR="0092507A" w:rsidRPr="002E5BD8" w:rsidRDefault="00B83A58" w:rsidP="002E5BD8">
            <w:pPr>
              <w:jc w:val="center"/>
              <w:rPr>
                <w:b/>
              </w:rPr>
            </w:pPr>
            <w:r w:rsidRPr="00B83A58">
              <w:rPr>
                <w:b/>
              </w:rPr>
              <w:t>9:00 am Mass</w:t>
            </w:r>
          </w:p>
          <w:p w14:paraId="52C2BBD0" w14:textId="77777777" w:rsidR="002E5BD8" w:rsidRPr="002E5BD8" w:rsidRDefault="002E5BD8" w:rsidP="002E5BD8">
            <w:pPr>
              <w:jc w:val="center"/>
              <w:rPr>
                <w:b/>
              </w:rPr>
            </w:pPr>
            <w:r w:rsidRPr="002E5BD8">
              <w:rPr>
                <w:b/>
              </w:rPr>
              <w:t>Soup Supper</w:t>
            </w:r>
          </w:p>
          <w:p w14:paraId="13ABFD65" w14:textId="77777777" w:rsidR="002E5BD8" w:rsidRDefault="002E5BD8" w:rsidP="002E5BD8">
            <w:pPr>
              <w:jc w:val="center"/>
            </w:pPr>
            <w:r>
              <w:t>5:30 pm</w:t>
            </w:r>
          </w:p>
          <w:p w14:paraId="4824D592" w14:textId="77777777" w:rsidR="002E5BD8" w:rsidRDefault="002E5BD8" w:rsidP="002E5BD8">
            <w:pPr>
              <w:jc w:val="center"/>
            </w:pPr>
            <w:r w:rsidRPr="002E5BD8">
              <w:rPr>
                <w:b/>
              </w:rPr>
              <w:t>Stations of the</w:t>
            </w:r>
            <w:r w:rsidRPr="002E5BD8">
              <w:t xml:space="preserve"> </w:t>
            </w:r>
            <w:r w:rsidRPr="002E5BD8">
              <w:rPr>
                <w:b/>
              </w:rPr>
              <w:t>Cross</w:t>
            </w:r>
          </w:p>
          <w:p w14:paraId="3F79F104" w14:textId="602411F1" w:rsidR="00FE0D3C" w:rsidRDefault="002E5BD8" w:rsidP="002E5BD8">
            <w:pPr>
              <w:jc w:val="center"/>
            </w:pPr>
            <w:r>
              <w:t xml:space="preserve">6:30 pm </w:t>
            </w:r>
          </w:p>
          <w:p w14:paraId="441FED43" w14:textId="77777777" w:rsidR="00FE0D3C" w:rsidRDefault="00FE0D3C" w:rsidP="00FE0D3C">
            <w:pPr>
              <w:jc w:val="center"/>
            </w:pPr>
          </w:p>
        </w:tc>
        <w:tc>
          <w:tcPr>
            <w:tcW w:w="1620" w:type="dxa"/>
            <w:shd w:val="clear" w:color="auto" w:fill="7C77C6" w:themeFill="accent2" w:themeFillShade="BF"/>
          </w:tcPr>
          <w:p w14:paraId="143B6157" w14:textId="7650B4FA" w:rsidR="00B83A58" w:rsidRPr="0028637E" w:rsidRDefault="00B83A58" w:rsidP="00B83A58">
            <w:pPr>
              <w:jc w:val="center"/>
              <w:rPr>
                <w:b/>
                <w:color w:val="FFFFFF" w:themeColor="background1"/>
              </w:rPr>
            </w:pPr>
            <w:r w:rsidRPr="0028637E">
              <w:rPr>
                <w:b/>
                <w:color w:val="FFFFFF" w:themeColor="background1"/>
              </w:rPr>
              <w:t>9:00 am Mass</w:t>
            </w:r>
          </w:p>
          <w:p w14:paraId="113BC3CC" w14:textId="77777777" w:rsidR="00302040" w:rsidRPr="0028637E" w:rsidRDefault="00302040" w:rsidP="00B83A58">
            <w:pPr>
              <w:jc w:val="center"/>
              <w:rPr>
                <w:b/>
                <w:sz w:val="14"/>
                <w:szCs w:val="14"/>
              </w:rPr>
            </w:pPr>
          </w:p>
          <w:p w14:paraId="3E2429F3" w14:textId="77777777" w:rsidR="00302040" w:rsidRPr="0028637E" w:rsidRDefault="00302040" w:rsidP="00DD13EF">
            <w:pPr>
              <w:jc w:val="center"/>
              <w:rPr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637E">
              <w:rPr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Staff Lent Retreat</w:t>
            </w:r>
            <w:bookmarkStart w:id="0" w:name="_GoBack"/>
            <w:bookmarkEnd w:id="0"/>
          </w:p>
          <w:p w14:paraId="2001CD5E" w14:textId="77777777" w:rsidR="0028637E" w:rsidRDefault="00302040" w:rsidP="00DD13EF">
            <w:pPr>
              <w:jc w:val="center"/>
              <w:rPr>
                <w:b/>
                <w:color w:val="FFFFFF" w:themeColor="background1"/>
              </w:rPr>
            </w:pPr>
            <w:r w:rsidRPr="0028637E">
              <w:rPr>
                <w:b/>
                <w:color w:val="FFFFFF" w:themeColor="background1"/>
              </w:rPr>
              <w:t xml:space="preserve">9:00 am- </w:t>
            </w:r>
          </w:p>
          <w:p w14:paraId="38441688" w14:textId="55079C3E" w:rsidR="00FE0D3C" w:rsidRPr="0028637E" w:rsidRDefault="00302040" w:rsidP="00DD13EF">
            <w:pPr>
              <w:jc w:val="center"/>
              <w:rPr>
                <w:b/>
              </w:rPr>
            </w:pPr>
            <w:r w:rsidRPr="0028637E">
              <w:rPr>
                <w:b/>
                <w:color w:val="FFFFFF" w:themeColor="background1"/>
              </w:rPr>
              <w:t xml:space="preserve">12:00 pm </w:t>
            </w:r>
          </w:p>
        </w:tc>
        <w:tc>
          <w:tcPr>
            <w:tcW w:w="1980" w:type="dxa"/>
          </w:tcPr>
          <w:p w14:paraId="768D2EE2" w14:textId="77777777" w:rsidR="00F2367B" w:rsidRPr="00B83A58" w:rsidRDefault="00F2367B" w:rsidP="00F2367B">
            <w:pPr>
              <w:jc w:val="center"/>
              <w:rPr>
                <w:b/>
              </w:rPr>
            </w:pPr>
            <w:r w:rsidRPr="00B83A58">
              <w:rPr>
                <w:b/>
              </w:rPr>
              <w:t>9:00 am Mass</w:t>
            </w:r>
          </w:p>
          <w:p w14:paraId="6B26B642" w14:textId="77777777" w:rsidR="00BA6F58" w:rsidRDefault="00BA6F58" w:rsidP="00F2367B">
            <w:pPr>
              <w:jc w:val="center"/>
              <w:rPr>
                <w:b/>
              </w:rPr>
            </w:pPr>
          </w:p>
          <w:p w14:paraId="4A9651C2" w14:textId="77777777" w:rsidR="00BA6F58" w:rsidRDefault="00BA6F58" w:rsidP="00F2367B">
            <w:pPr>
              <w:jc w:val="center"/>
              <w:rPr>
                <w:b/>
              </w:rPr>
            </w:pPr>
          </w:p>
          <w:p w14:paraId="41DD0934" w14:textId="522DB507" w:rsidR="009C2787" w:rsidRDefault="009C2787" w:rsidP="00F2367B">
            <w:pPr>
              <w:jc w:val="center"/>
            </w:pPr>
          </w:p>
        </w:tc>
        <w:tc>
          <w:tcPr>
            <w:tcW w:w="1339" w:type="dxa"/>
            <w:shd w:val="clear" w:color="auto" w:fill="FAF8CF" w:themeFill="accent3"/>
          </w:tcPr>
          <w:p w14:paraId="3E568331" w14:textId="77777777" w:rsidR="00DF32EC" w:rsidRDefault="000B67A5" w:rsidP="000B67A5">
            <w:pPr>
              <w:jc w:val="center"/>
            </w:pPr>
            <w:r w:rsidRPr="000B67A5">
              <w:rPr>
                <w:b/>
              </w:rPr>
              <w:t>Confessions</w:t>
            </w:r>
            <w:r>
              <w:t xml:space="preserve"> </w:t>
            </w:r>
          </w:p>
          <w:p w14:paraId="4D53DB2D" w14:textId="62FA7B3B" w:rsidR="000B67A5" w:rsidRDefault="000B67A5" w:rsidP="000B67A5">
            <w:pPr>
              <w:jc w:val="center"/>
            </w:pPr>
            <w:r>
              <w:t>3:00</w:t>
            </w:r>
            <w:r w:rsidR="00DF32EC">
              <w:t xml:space="preserve"> </w:t>
            </w:r>
            <w:r>
              <w:t>pm</w:t>
            </w:r>
          </w:p>
          <w:p w14:paraId="250C26E4" w14:textId="77777777" w:rsidR="000B67A5" w:rsidRDefault="000B67A5" w:rsidP="000B67A5">
            <w:pPr>
              <w:jc w:val="center"/>
            </w:pPr>
          </w:p>
          <w:p w14:paraId="49513AF2" w14:textId="5E3CAEA0" w:rsidR="00FE0D3C" w:rsidRPr="000B67A5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>4:00 pm Mass</w:t>
            </w:r>
          </w:p>
        </w:tc>
      </w:tr>
      <w:tr w:rsidR="001F3CA0" w14:paraId="6D83EBAE" w14:textId="77777777" w:rsidTr="004C7610">
        <w:trPr>
          <w:trHeight w:val="245"/>
        </w:trPr>
        <w:tc>
          <w:tcPr>
            <w:tcW w:w="1702" w:type="dxa"/>
            <w:shd w:val="clear" w:color="auto" w:fill="FAF8CF" w:themeFill="accent3"/>
          </w:tcPr>
          <w:p w14:paraId="12A32AE9" w14:textId="16A34234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20</w:t>
            </w:r>
          </w:p>
        </w:tc>
        <w:tc>
          <w:tcPr>
            <w:tcW w:w="1450" w:type="dxa"/>
          </w:tcPr>
          <w:p w14:paraId="18B1FA7F" w14:textId="2BBDAC28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21</w:t>
            </w:r>
          </w:p>
        </w:tc>
        <w:tc>
          <w:tcPr>
            <w:tcW w:w="1428" w:type="dxa"/>
          </w:tcPr>
          <w:p w14:paraId="7EE3A968" w14:textId="641145CE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22</w:t>
            </w:r>
          </w:p>
        </w:tc>
        <w:tc>
          <w:tcPr>
            <w:tcW w:w="1532" w:type="dxa"/>
          </w:tcPr>
          <w:p w14:paraId="7EE701B9" w14:textId="702C828C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23</w:t>
            </w:r>
          </w:p>
        </w:tc>
        <w:tc>
          <w:tcPr>
            <w:tcW w:w="1620" w:type="dxa"/>
          </w:tcPr>
          <w:p w14:paraId="7F3A1BA7" w14:textId="046E01A0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24</w:t>
            </w:r>
          </w:p>
        </w:tc>
        <w:tc>
          <w:tcPr>
            <w:tcW w:w="1980" w:type="dxa"/>
          </w:tcPr>
          <w:p w14:paraId="7343C2D6" w14:textId="5253F911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25</w:t>
            </w:r>
          </w:p>
        </w:tc>
        <w:tc>
          <w:tcPr>
            <w:tcW w:w="1339" w:type="dxa"/>
            <w:shd w:val="clear" w:color="auto" w:fill="FAF8CF" w:themeFill="accent3"/>
          </w:tcPr>
          <w:p w14:paraId="09967E9C" w14:textId="22A15ECD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26</w:t>
            </w:r>
          </w:p>
        </w:tc>
      </w:tr>
      <w:tr w:rsidR="001F3CA0" w14:paraId="37D9FC6D" w14:textId="77777777" w:rsidTr="004C7610">
        <w:trPr>
          <w:trHeight w:hRule="exact" w:val="1797"/>
        </w:trPr>
        <w:tc>
          <w:tcPr>
            <w:tcW w:w="1702" w:type="dxa"/>
            <w:shd w:val="clear" w:color="auto" w:fill="FAF8CF" w:themeFill="accent3"/>
          </w:tcPr>
          <w:p w14:paraId="399A4EA7" w14:textId="77777777" w:rsidR="000B67A5" w:rsidRPr="000B67A5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>Confessions</w:t>
            </w:r>
          </w:p>
          <w:p w14:paraId="6FC8329C" w14:textId="3D0EC442" w:rsidR="000B67A5" w:rsidRDefault="000B67A5" w:rsidP="000B67A5">
            <w:pPr>
              <w:jc w:val="center"/>
            </w:pPr>
            <w:r>
              <w:t>8:00</w:t>
            </w:r>
            <w:r w:rsidR="00DF32EC">
              <w:t xml:space="preserve"> </w:t>
            </w:r>
            <w:r>
              <w:t xml:space="preserve">am </w:t>
            </w:r>
          </w:p>
          <w:p w14:paraId="16E2B36F" w14:textId="77777777" w:rsidR="000B67A5" w:rsidRPr="000B67A5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>9:00 am Mass</w:t>
            </w:r>
          </w:p>
          <w:p w14:paraId="0997B65F" w14:textId="77777777" w:rsidR="00D02E9F" w:rsidRDefault="00D02E9F" w:rsidP="000B67A5">
            <w:pPr>
              <w:jc w:val="center"/>
              <w:rPr>
                <w:b/>
              </w:rPr>
            </w:pPr>
          </w:p>
          <w:p w14:paraId="2248CE45" w14:textId="52791140" w:rsidR="00CC6A13" w:rsidRDefault="00CC6A13" w:rsidP="000B67A5">
            <w:pPr>
              <w:jc w:val="center"/>
              <w:rPr>
                <w:b/>
              </w:rPr>
            </w:pPr>
            <w:r>
              <w:rPr>
                <w:b/>
              </w:rPr>
              <w:t xml:space="preserve">Youth Group </w:t>
            </w:r>
          </w:p>
          <w:p w14:paraId="09069531" w14:textId="1039D4A9" w:rsidR="005F2F8B" w:rsidRPr="005F2F8B" w:rsidRDefault="005F2F8B" w:rsidP="000B67A5">
            <w:pPr>
              <w:jc w:val="center"/>
            </w:pPr>
            <w:r w:rsidRPr="005F2F8B">
              <w:t>10-11:30 am</w:t>
            </w:r>
          </w:p>
          <w:p w14:paraId="1C37440E" w14:textId="273CFA14" w:rsidR="00FE0D3C" w:rsidRPr="000B67A5" w:rsidRDefault="00FE0D3C" w:rsidP="000B67A5">
            <w:pPr>
              <w:jc w:val="center"/>
              <w:rPr>
                <w:b/>
              </w:rPr>
            </w:pPr>
          </w:p>
        </w:tc>
        <w:tc>
          <w:tcPr>
            <w:tcW w:w="1450" w:type="dxa"/>
          </w:tcPr>
          <w:p w14:paraId="0F3A9432" w14:textId="77777777" w:rsidR="00FE0D3C" w:rsidRPr="00F2367B" w:rsidRDefault="00FE0D3C" w:rsidP="00FE0D3C">
            <w:pPr>
              <w:jc w:val="center"/>
              <w:rPr>
                <w:b/>
              </w:rPr>
            </w:pPr>
            <w:r w:rsidRPr="00F2367B">
              <w:rPr>
                <w:b/>
              </w:rPr>
              <w:t>No Mass</w:t>
            </w:r>
          </w:p>
          <w:p w14:paraId="5554041A" w14:textId="2275B815" w:rsidR="00FE0D3C" w:rsidRDefault="00FE0D3C" w:rsidP="00FE0D3C">
            <w:pPr>
              <w:jc w:val="center"/>
            </w:pPr>
          </w:p>
          <w:p w14:paraId="3C33DB6E" w14:textId="77777777" w:rsidR="00FE0D3C" w:rsidRDefault="00FE0D3C" w:rsidP="00FE0D3C">
            <w:pPr>
              <w:jc w:val="center"/>
            </w:pPr>
          </w:p>
          <w:p w14:paraId="777733E0" w14:textId="66F9A059" w:rsidR="009C2787" w:rsidRDefault="009C2787" w:rsidP="00FE0D3C">
            <w:pPr>
              <w:jc w:val="center"/>
            </w:pPr>
          </w:p>
        </w:tc>
        <w:tc>
          <w:tcPr>
            <w:tcW w:w="1428" w:type="dxa"/>
          </w:tcPr>
          <w:p w14:paraId="0740EBFE" w14:textId="77777777" w:rsidR="00B83A58" w:rsidRPr="00B83A58" w:rsidRDefault="00B83A58" w:rsidP="00B83A58">
            <w:pPr>
              <w:jc w:val="center"/>
              <w:rPr>
                <w:b/>
              </w:rPr>
            </w:pPr>
            <w:r w:rsidRPr="00B83A58">
              <w:rPr>
                <w:b/>
              </w:rPr>
              <w:t>9:00 am Mass</w:t>
            </w:r>
          </w:p>
          <w:p w14:paraId="00A46C0F" w14:textId="77777777" w:rsidR="00FE0D3C" w:rsidRDefault="00FE0D3C" w:rsidP="00FE0D3C">
            <w:pPr>
              <w:jc w:val="center"/>
            </w:pPr>
          </w:p>
          <w:p w14:paraId="0597094C" w14:textId="77777777" w:rsidR="005E53E6" w:rsidRPr="005E53E6" w:rsidRDefault="005E53E6" w:rsidP="005E53E6">
            <w:pPr>
              <w:jc w:val="center"/>
              <w:rPr>
                <w:b/>
              </w:rPr>
            </w:pPr>
            <w:r w:rsidRPr="005E53E6">
              <w:rPr>
                <w:b/>
              </w:rPr>
              <w:t>The Lenten Companion</w:t>
            </w:r>
          </w:p>
          <w:p w14:paraId="72BE9E38" w14:textId="0E4C580B" w:rsidR="005E53E6" w:rsidRDefault="005E53E6" w:rsidP="005E53E6">
            <w:pPr>
              <w:jc w:val="center"/>
            </w:pPr>
            <w:r w:rsidRPr="005E53E6">
              <w:t>5:00 pm</w:t>
            </w:r>
          </w:p>
        </w:tc>
        <w:tc>
          <w:tcPr>
            <w:tcW w:w="1532" w:type="dxa"/>
          </w:tcPr>
          <w:p w14:paraId="6FDF8FFC" w14:textId="77777777" w:rsidR="00B83A58" w:rsidRPr="00B83A58" w:rsidRDefault="00B83A58" w:rsidP="00B83A58">
            <w:pPr>
              <w:jc w:val="center"/>
              <w:rPr>
                <w:b/>
              </w:rPr>
            </w:pPr>
            <w:r w:rsidRPr="00B83A58">
              <w:rPr>
                <w:b/>
              </w:rPr>
              <w:t>9:00 am Mass</w:t>
            </w:r>
          </w:p>
          <w:p w14:paraId="3C0FBE5B" w14:textId="77777777" w:rsidR="002E5BD8" w:rsidRPr="002E5BD8" w:rsidRDefault="002E5BD8" w:rsidP="002E5BD8">
            <w:pPr>
              <w:jc w:val="center"/>
              <w:rPr>
                <w:b/>
                <w:sz w:val="14"/>
                <w:szCs w:val="14"/>
              </w:rPr>
            </w:pPr>
          </w:p>
          <w:p w14:paraId="2DE65A5E" w14:textId="3573F1CB" w:rsidR="002E5BD8" w:rsidRPr="002E5BD8" w:rsidRDefault="002E5BD8" w:rsidP="002E5BD8">
            <w:pPr>
              <w:jc w:val="center"/>
              <w:rPr>
                <w:b/>
              </w:rPr>
            </w:pPr>
            <w:r w:rsidRPr="002E5BD8">
              <w:rPr>
                <w:b/>
              </w:rPr>
              <w:t>Soup Supper</w:t>
            </w:r>
          </w:p>
          <w:p w14:paraId="7925A67B" w14:textId="77777777" w:rsidR="002E5BD8" w:rsidRDefault="002E5BD8" w:rsidP="002E5BD8">
            <w:pPr>
              <w:jc w:val="center"/>
            </w:pPr>
            <w:r>
              <w:t>5:30 pm</w:t>
            </w:r>
          </w:p>
          <w:p w14:paraId="3470B0D3" w14:textId="77777777" w:rsidR="002E5BD8" w:rsidRDefault="002E5BD8" w:rsidP="002E5BD8">
            <w:pPr>
              <w:jc w:val="center"/>
            </w:pPr>
            <w:r w:rsidRPr="002E5BD8">
              <w:rPr>
                <w:b/>
              </w:rPr>
              <w:t>Stations of the</w:t>
            </w:r>
            <w:r w:rsidRPr="002E5BD8">
              <w:t xml:space="preserve"> </w:t>
            </w:r>
            <w:r w:rsidRPr="002E5BD8">
              <w:rPr>
                <w:b/>
              </w:rPr>
              <w:t>Cross</w:t>
            </w:r>
          </w:p>
          <w:p w14:paraId="30E6E51A" w14:textId="623C571B" w:rsidR="00FE0D3C" w:rsidRDefault="002E5BD8" w:rsidP="002E5BD8">
            <w:pPr>
              <w:jc w:val="center"/>
            </w:pPr>
            <w:r>
              <w:t>6:30 pm</w:t>
            </w:r>
          </w:p>
        </w:tc>
        <w:tc>
          <w:tcPr>
            <w:tcW w:w="1620" w:type="dxa"/>
          </w:tcPr>
          <w:p w14:paraId="660F522B" w14:textId="77777777" w:rsidR="0092507A" w:rsidRPr="00B83A58" w:rsidRDefault="0092507A" w:rsidP="0092507A">
            <w:pPr>
              <w:jc w:val="center"/>
              <w:rPr>
                <w:b/>
              </w:rPr>
            </w:pPr>
            <w:r w:rsidRPr="00B83A58">
              <w:rPr>
                <w:b/>
              </w:rPr>
              <w:t>9:00 am Mass</w:t>
            </w:r>
          </w:p>
          <w:p w14:paraId="1531EA8C" w14:textId="77777777" w:rsidR="00FE0D3C" w:rsidRDefault="00FE0D3C" w:rsidP="00FE0D3C">
            <w:pPr>
              <w:jc w:val="center"/>
            </w:pPr>
          </w:p>
          <w:p w14:paraId="01357F85" w14:textId="77777777" w:rsidR="00DD13EF" w:rsidRPr="00DD13EF" w:rsidRDefault="00DD13EF" w:rsidP="00DD13EF">
            <w:pPr>
              <w:jc w:val="center"/>
              <w:rPr>
                <w:b/>
              </w:rPr>
            </w:pPr>
            <w:r w:rsidRPr="00DD13EF">
              <w:rPr>
                <w:b/>
              </w:rPr>
              <w:t xml:space="preserve">Mass at the Brook </w:t>
            </w:r>
          </w:p>
          <w:p w14:paraId="7C69BD72" w14:textId="77777777" w:rsidR="00DD13EF" w:rsidRPr="00DD13EF" w:rsidRDefault="00DD13EF" w:rsidP="00DD13EF">
            <w:pPr>
              <w:jc w:val="center"/>
            </w:pPr>
            <w:r w:rsidRPr="00DD13EF">
              <w:t xml:space="preserve"> 11:00 am</w:t>
            </w:r>
          </w:p>
          <w:p w14:paraId="24EFE486" w14:textId="5286B746" w:rsidR="00DD13EF" w:rsidRDefault="00DD13EF" w:rsidP="00FE0D3C">
            <w:pPr>
              <w:jc w:val="center"/>
            </w:pPr>
          </w:p>
        </w:tc>
        <w:tc>
          <w:tcPr>
            <w:tcW w:w="1980" w:type="dxa"/>
          </w:tcPr>
          <w:p w14:paraId="652E6F8D" w14:textId="77777777" w:rsidR="00F2367B" w:rsidRPr="00B83A58" w:rsidRDefault="00F2367B" w:rsidP="00F2367B">
            <w:pPr>
              <w:jc w:val="center"/>
              <w:rPr>
                <w:b/>
              </w:rPr>
            </w:pPr>
            <w:r w:rsidRPr="00B83A58">
              <w:rPr>
                <w:b/>
              </w:rPr>
              <w:t>9:00 am Mass</w:t>
            </w:r>
          </w:p>
          <w:p w14:paraId="2A3CD4F6" w14:textId="77777777" w:rsidR="00BA6F58" w:rsidRDefault="00BA6F58" w:rsidP="00F2367B">
            <w:pPr>
              <w:jc w:val="center"/>
              <w:rPr>
                <w:b/>
              </w:rPr>
            </w:pPr>
          </w:p>
          <w:p w14:paraId="03119B8C" w14:textId="77777777" w:rsidR="00BA6F58" w:rsidRDefault="00BA6F58" w:rsidP="00F2367B">
            <w:pPr>
              <w:jc w:val="center"/>
              <w:rPr>
                <w:b/>
              </w:rPr>
            </w:pPr>
          </w:p>
          <w:p w14:paraId="03E1789E" w14:textId="77777777" w:rsidR="00BA6F58" w:rsidRDefault="00BA6F58" w:rsidP="00F2367B">
            <w:pPr>
              <w:jc w:val="center"/>
              <w:rPr>
                <w:b/>
              </w:rPr>
            </w:pPr>
          </w:p>
          <w:p w14:paraId="221EA67F" w14:textId="2F49543F" w:rsidR="00FE0D3C" w:rsidRDefault="00FE0D3C" w:rsidP="005E53E6">
            <w:pPr>
              <w:jc w:val="center"/>
            </w:pPr>
          </w:p>
        </w:tc>
        <w:tc>
          <w:tcPr>
            <w:tcW w:w="1339" w:type="dxa"/>
            <w:shd w:val="clear" w:color="auto" w:fill="FAF8CF" w:themeFill="accent3"/>
          </w:tcPr>
          <w:p w14:paraId="00555278" w14:textId="77777777" w:rsidR="00DF32EC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 xml:space="preserve">Confessions </w:t>
            </w:r>
          </w:p>
          <w:p w14:paraId="18D09E29" w14:textId="45AC4572" w:rsidR="000B67A5" w:rsidRDefault="000B67A5" w:rsidP="00DF32EC">
            <w:pPr>
              <w:jc w:val="center"/>
            </w:pPr>
            <w:r>
              <w:t>3:00</w:t>
            </w:r>
            <w:r w:rsidR="00DF32EC">
              <w:t xml:space="preserve"> </w:t>
            </w:r>
            <w:r>
              <w:t>pm</w:t>
            </w:r>
          </w:p>
          <w:p w14:paraId="4D14CD76" w14:textId="16504F15" w:rsidR="00AE1076" w:rsidRPr="000B67A5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>4:00 pm Mass</w:t>
            </w:r>
          </w:p>
          <w:p w14:paraId="321B17D0" w14:textId="77777777" w:rsidR="00AE1076" w:rsidRDefault="00AE1076" w:rsidP="00AE1076">
            <w:pPr>
              <w:jc w:val="center"/>
            </w:pPr>
            <w:r>
              <w:t>St. Vincent de Paul Collection</w:t>
            </w:r>
          </w:p>
          <w:p w14:paraId="46E0C45D" w14:textId="68DBA34E" w:rsidR="00AE1076" w:rsidRDefault="00AE1076" w:rsidP="00FE0D3C">
            <w:pPr>
              <w:jc w:val="center"/>
            </w:pPr>
          </w:p>
        </w:tc>
      </w:tr>
      <w:tr w:rsidR="001F3CA0" w14:paraId="02F3E94A" w14:textId="77777777" w:rsidTr="004C7610">
        <w:trPr>
          <w:trHeight w:val="282"/>
        </w:trPr>
        <w:tc>
          <w:tcPr>
            <w:tcW w:w="1702" w:type="dxa"/>
            <w:shd w:val="clear" w:color="auto" w:fill="FAF8CF" w:themeFill="accent3"/>
          </w:tcPr>
          <w:p w14:paraId="40B5B6DE" w14:textId="19CDFBFD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27</w:t>
            </w:r>
          </w:p>
        </w:tc>
        <w:tc>
          <w:tcPr>
            <w:tcW w:w="1450" w:type="dxa"/>
            <w:shd w:val="clear" w:color="auto" w:fill="auto"/>
          </w:tcPr>
          <w:p w14:paraId="16353140" w14:textId="6A95F2D6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28</w:t>
            </w:r>
          </w:p>
        </w:tc>
        <w:tc>
          <w:tcPr>
            <w:tcW w:w="1428" w:type="dxa"/>
            <w:shd w:val="clear" w:color="auto" w:fill="auto"/>
          </w:tcPr>
          <w:p w14:paraId="11AF2C7C" w14:textId="16B5392B" w:rsidR="00FE0D3C" w:rsidRDefault="007E2CCC" w:rsidP="00FE0D3C">
            <w:pPr>
              <w:pStyle w:val="Dates"/>
            </w:pPr>
            <w:r>
              <w:t>29</w:t>
            </w:r>
          </w:p>
        </w:tc>
        <w:tc>
          <w:tcPr>
            <w:tcW w:w="1532" w:type="dxa"/>
            <w:shd w:val="clear" w:color="auto" w:fill="auto"/>
          </w:tcPr>
          <w:p w14:paraId="084A486C" w14:textId="357CE66D" w:rsidR="00FE0D3C" w:rsidRDefault="007E2CCC" w:rsidP="00FE0D3C">
            <w:pPr>
              <w:pStyle w:val="Dates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14:paraId="24C913A1" w14:textId="6A838B7A" w:rsidR="00FE0D3C" w:rsidRDefault="007E2CCC" w:rsidP="00FE0D3C">
            <w:pPr>
              <w:pStyle w:val="Dates"/>
            </w:pPr>
            <w:r>
              <w:t>31</w:t>
            </w:r>
          </w:p>
        </w:tc>
        <w:tc>
          <w:tcPr>
            <w:tcW w:w="1980" w:type="dxa"/>
            <w:shd w:val="clear" w:color="auto" w:fill="auto"/>
          </w:tcPr>
          <w:p w14:paraId="5102CA66" w14:textId="5373725C" w:rsidR="00FE0D3C" w:rsidRDefault="00FE0D3C" w:rsidP="00FE0D3C">
            <w:pPr>
              <w:pStyle w:val="Dates"/>
            </w:pPr>
          </w:p>
        </w:tc>
        <w:tc>
          <w:tcPr>
            <w:tcW w:w="1339" w:type="dxa"/>
            <w:shd w:val="clear" w:color="auto" w:fill="FAF8CF" w:themeFill="accent3"/>
          </w:tcPr>
          <w:p w14:paraId="731B8CC2" w14:textId="116B10E2" w:rsidR="00FE0D3C" w:rsidRDefault="00FE0D3C" w:rsidP="00FE0D3C">
            <w:pPr>
              <w:pStyle w:val="Dates"/>
            </w:pPr>
          </w:p>
        </w:tc>
      </w:tr>
      <w:tr w:rsidR="001F3CA0" w14:paraId="74D6BF02" w14:textId="77777777" w:rsidTr="004C7610">
        <w:trPr>
          <w:trHeight w:hRule="exact" w:val="1770"/>
        </w:trPr>
        <w:tc>
          <w:tcPr>
            <w:tcW w:w="1702" w:type="dxa"/>
            <w:tcBorders>
              <w:bottom w:val="thinThickMediumGap" w:sz="24" w:space="0" w:color="auto"/>
            </w:tcBorders>
            <w:shd w:val="clear" w:color="auto" w:fill="FAF8CF" w:themeFill="accent3"/>
          </w:tcPr>
          <w:p w14:paraId="71DC65B2" w14:textId="77777777" w:rsidR="00107E6A" w:rsidRPr="000B67A5" w:rsidRDefault="00107E6A" w:rsidP="00107E6A">
            <w:pPr>
              <w:jc w:val="center"/>
              <w:rPr>
                <w:b/>
              </w:rPr>
            </w:pPr>
            <w:r w:rsidRPr="000B67A5">
              <w:rPr>
                <w:b/>
              </w:rPr>
              <w:t>Confessions</w:t>
            </w:r>
          </w:p>
          <w:p w14:paraId="2F364B6F" w14:textId="77777777" w:rsidR="00107E6A" w:rsidRDefault="00107E6A" w:rsidP="00107E6A">
            <w:pPr>
              <w:jc w:val="center"/>
            </w:pPr>
            <w:r>
              <w:t xml:space="preserve">8:00 am </w:t>
            </w:r>
          </w:p>
          <w:p w14:paraId="50F8BF35" w14:textId="77777777" w:rsidR="00107E6A" w:rsidRPr="000B67A5" w:rsidRDefault="00107E6A" w:rsidP="00107E6A">
            <w:pPr>
              <w:jc w:val="center"/>
              <w:rPr>
                <w:b/>
              </w:rPr>
            </w:pPr>
            <w:r w:rsidRPr="000B67A5">
              <w:rPr>
                <w:b/>
              </w:rPr>
              <w:t>9:00 am Mass</w:t>
            </w:r>
          </w:p>
          <w:p w14:paraId="2315EC50" w14:textId="77777777" w:rsidR="00107E6A" w:rsidRPr="00107E6A" w:rsidRDefault="00107E6A" w:rsidP="00107E6A">
            <w:pPr>
              <w:jc w:val="center"/>
            </w:pPr>
            <w:r w:rsidRPr="00107E6A">
              <w:t>St. Vincent de Paul Collection</w:t>
            </w:r>
          </w:p>
          <w:p w14:paraId="59A2C74B" w14:textId="2F47D5A8" w:rsidR="00AE1076" w:rsidRPr="00A66E9B" w:rsidRDefault="00AE1076" w:rsidP="000B67A5">
            <w:pPr>
              <w:jc w:val="center"/>
            </w:pPr>
          </w:p>
        </w:tc>
        <w:tc>
          <w:tcPr>
            <w:tcW w:w="1450" w:type="dxa"/>
            <w:tcBorders>
              <w:bottom w:val="thinThickMediumGap" w:sz="24" w:space="0" w:color="auto"/>
            </w:tcBorders>
            <w:shd w:val="clear" w:color="auto" w:fill="auto"/>
          </w:tcPr>
          <w:p w14:paraId="6AE5F79C" w14:textId="02D20951" w:rsidR="00FE0D3C" w:rsidRPr="00F2367B" w:rsidRDefault="00244A63" w:rsidP="00FE0D3C">
            <w:pPr>
              <w:jc w:val="center"/>
              <w:rPr>
                <w:b/>
              </w:rPr>
            </w:pPr>
            <w:r w:rsidRPr="00F2367B">
              <w:rPr>
                <w:b/>
              </w:rPr>
              <w:t>No Mass</w:t>
            </w:r>
          </w:p>
        </w:tc>
        <w:tc>
          <w:tcPr>
            <w:tcW w:w="1428" w:type="dxa"/>
            <w:tcBorders>
              <w:bottom w:val="thinThickMediumGap" w:sz="24" w:space="0" w:color="auto"/>
            </w:tcBorders>
            <w:shd w:val="clear" w:color="auto" w:fill="auto"/>
          </w:tcPr>
          <w:p w14:paraId="125E1750" w14:textId="77777777" w:rsidR="007E2CCC" w:rsidRPr="007E2CCC" w:rsidRDefault="007E2CCC" w:rsidP="007E2CCC">
            <w:pPr>
              <w:jc w:val="center"/>
              <w:rPr>
                <w:b/>
              </w:rPr>
            </w:pPr>
            <w:r w:rsidRPr="007E2CCC">
              <w:rPr>
                <w:b/>
              </w:rPr>
              <w:t>9:00 am Mass</w:t>
            </w:r>
          </w:p>
          <w:p w14:paraId="61009DFB" w14:textId="77777777" w:rsidR="00FE0D3C" w:rsidRDefault="00FE0D3C" w:rsidP="00FE0D3C">
            <w:pPr>
              <w:jc w:val="center"/>
            </w:pPr>
          </w:p>
          <w:p w14:paraId="30593CFA" w14:textId="77777777" w:rsidR="005E53E6" w:rsidRPr="005E53E6" w:rsidRDefault="005E53E6" w:rsidP="005E53E6">
            <w:pPr>
              <w:jc w:val="center"/>
              <w:rPr>
                <w:b/>
              </w:rPr>
            </w:pPr>
            <w:r w:rsidRPr="005E53E6">
              <w:rPr>
                <w:b/>
              </w:rPr>
              <w:t>The Lenten Companion</w:t>
            </w:r>
          </w:p>
          <w:p w14:paraId="51D42A56" w14:textId="6A852174" w:rsidR="005E53E6" w:rsidRDefault="005E53E6" w:rsidP="005E53E6">
            <w:pPr>
              <w:jc w:val="center"/>
            </w:pPr>
            <w:r w:rsidRPr="005E53E6">
              <w:t>5:00 pm</w:t>
            </w:r>
          </w:p>
        </w:tc>
        <w:tc>
          <w:tcPr>
            <w:tcW w:w="1532" w:type="dxa"/>
            <w:tcBorders>
              <w:bottom w:val="thinThickMediumGap" w:sz="24" w:space="0" w:color="auto"/>
            </w:tcBorders>
            <w:shd w:val="clear" w:color="auto" w:fill="auto"/>
          </w:tcPr>
          <w:p w14:paraId="49451AA4" w14:textId="724D27B3" w:rsidR="00FE0D3C" w:rsidRDefault="007E2CCC" w:rsidP="002E5BD8">
            <w:pPr>
              <w:jc w:val="center"/>
              <w:rPr>
                <w:b/>
              </w:rPr>
            </w:pPr>
            <w:r w:rsidRPr="007E2CCC">
              <w:rPr>
                <w:b/>
              </w:rPr>
              <w:t>9:00 am Mass</w:t>
            </w:r>
          </w:p>
          <w:p w14:paraId="14F8E85B" w14:textId="77777777" w:rsidR="002E5BD8" w:rsidRPr="002E5BD8" w:rsidRDefault="002E5BD8" w:rsidP="002E5BD8">
            <w:pPr>
              <w:jc w:val="center"/>
              <w:rPr>
                <w:b/>
                <w:sz w:val="14"/>
                <w:szCs w:val="14"/>
              </w:rPr>
            </w:pPr>
          </w:p>
          <w:p w14:paraId="25F3E152" w14:textId="77777777" w:rsidR="002E5BD8" w:rsidRPr="002E5BD8" w:rsidRDefault="002E5BD8" w:rsidP="002E5BD8">
            <w:pPr>
              <w:jc w:val="center"/>
              <w:rPr>
                <w:b/>
              </w:rPr>
            </w:pPr>
            <w:r w:rsidRPr="002E5BD8">
              <w:rPr>
                <w:b/>
              </w:rPr>
              <w:t>Soup Supper</w:t>
            </w:r>
          </w:p>
          <w:p w14:paraId="1817BEB0" w14:textId="77777777" w:rsidR="002E5BD8" w:rsidRPr="002E5BD8" w:rsidRDefault="002E5BD8" w:rsidP="002E5BD8">
            <w:pPr>
              <w:jc w:val="center"/>
            </w:pPr>
            <w:r w:rsidRPr="002E5BD8">
              <w:t>5:30 pm</w:t>
            </w:r>
          </w:p>
          <w:p w14:paraId="61FB2CBE" w14:textId="77777777" w:rsidR="002E5BD8" w:rsidRPr="002E5BD8" w:rsidRDefault="002E5BD8" w:rsidP="002E5BD8">
            <w:pPr>
              <w:jc w:val="center"/>
            </w:pPr>
            <w:r w:rsidRPr="002E5BD8">
              <w:rPr>
                <w:b/>
              </w:rPr>
              <w:t>Stations of the</w:t>
            </w:r>
            <w:r w:rsidRPr="002E5BD8">
              <w:t xml:space="preserve"> </w:t>
            </w:r>
            <w:r w:rsidRPr="002E5BD8">
              <w:rPr>
                <w:b/>
              </w:rPr>
              <w:t>Cross</w:t>
            </w:r>
          </w:p>
          <w:p w14:paraId="1EF272BF" w14:textId="7BF067CF" w:rsidR="005E53E6" w:rsidRDefault="002E5BD8" w:rsidP="002E5BD8">
            <w:pPr>
              <w:jc w:val="center"/>
            </w:pPr>
            <w:r w:rsidRPr="002E5BD8">
              <w:t>6:30 pm</w:t>
            </w:r>
          </w:p>
        </w:tc>
        <w:tc>
          <w:tcPr>
            <w:tcW w:w="1620" w:type="dxa"/>
            <w:tcBorders>
              <w:bottom w:val="thinThickMediumGap" w:sz="24" w:space="0" w:color="auto"/>
            </w:tcBorders>
            <w:shd w:val="clear" w:color="auto" w:fill="auto"/>
          </w:tcPr>
          <w:p w14:paraId="4EA95CFB" w14:textId="77777777" w:rsidR="007E2CCC" w:rsidRPr="007E2CCC" w:rsidRDefault="007E2CCC" w:rsidP="007E2CCC">
            <w:pPr>
              <w:jc w:val="center"/>
              <w:rPr>
                <w:b/>
              </w:rPr>
            </w:pPr>
            <w:r w:rsidRPr="007E2CCC">
              <w:rPr>
                <w:b/>
              </w:rPr>
              <w:t>9:00 am Mass</w:t>
            </w:r>
          </w:p>
          <w:p w14:paraId="11D11ECA" w14:textId="00918FE6" w:rsidR="00FE0D3C" w:rsidRDefault="00FE0D3C" w:rsidP="00FE0D3C">
            <w:pPr>
              <w:jc w:val="center"/>
            </w:pPr>
          </w:p>
        </w:tc>
        <w:tc>
          <w:tcPr>
            <w:tcW w:w="1980" w:type="dxa"/>
            <w:tcBorders>
              <w:bottom w:val="thinThickMediumGap" w:sz="24" w:space="0" w:color="auto"/>
            </w:tcBorders>
            <w:shd w:val="clear" w:color="auto" w:fill="auto"/>
          </w:tcPr>
          <w:p w14:paraId="5247474F" w14:textId="6678DE3E" w:rsidR="00FE0D3C" w:rsidRDefault="00FE0D3C" w:rsidP="00FE0D3C">
            <w:pPr>
              <w:jc w:val="center"/>
            </w:pPr>
          </w:p>
        </w:tc>
        <w:tc>
          <w:tcPr>
            <w:tcW w:w="1339" w:type="dxa"/>
            <w:tcBorders>
              <w:bottom w:val="thinThickMediumGap" w:sz="24" w:space="0" w:color="auto"/>
            </w:tcBorders>
            <w:shd w:val="clear" w:color="auto" w:fill="FAF8CF" w:themeFill="accent3"/>
          </w:tcPr>
          <w:p w14:paraId="34D89B9E" w14:textId="0C4DFF24" w:rsidR="00FE0D3C" w:rsidRDefault="00FE0D3C" w:rsidP="00FE0D3C">
            <w:pPr>
              <w:jc w:val="center"/>
            </w:pPr>
          </w:p>
        </w:tc>
      </w:tr>
      <w:tr w:rsidR="0078070A" w14:paraId="2A7C7C5F" w14:textId="77777777" w:rsidTr="00F2367B">
        <w:trPr>
          <w:trHeight w:hRule="exact" w:val="2085"/>
        </w:trPr>
        <w:tc>
          <w:tcPr>
            <w:tcW w:w="11051" w:type="dxa"/>
            <w:gridSpan w:val="7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shd w:val="clear" w:color="auto" w:fill="A8A5D9" w:themeFill="accent2" w:themeFillShade="E6"/>
          </w:tcPr>
          <w:p w14:paraId="4BC2013F" w14:textId="77777777" w:rsidR="0078070A" w:rsidRPr="00345EE7" w:rsidRDefault="0078070A" w:rsidP="0078070A">
            <w:pPr>
              <w:rPr>
                <w:rFonts w:ascii="Corbel" w:hAnsi="Corbel"/>
                <w:sz w:val="24"/>
                <w:szCs w:val="24"/>
              </w:rPr>
            </w:pPr>
            <w:r w:rsidRPr="00345EE7">
              <w:rPr>
                <w:rFonts w:ascii="Corbel" w:hAnsi="Corbel"/>
                <w:b/>
                <w:sz w:val="24"/>
                <w:szCs w:val="24"/>
                <w:u w:val="single"/>
              </w:rPr>
              <w:t>Parish/School Office Hours:</w:t>
            </w:r>
            <w:r w:rsidRPr="00345EE7">
              <w:rPr>
                <w:rFonts w:ascii="Corbel" w:hAnsi="Corbel"/>
                <w:b/>
                <w:sz w:val="24"/>
                <w:szCs w:val="24"/>
              </w:rPr>
              <w:t xml:space="preserve">  </w:t>
            </w:r>
            <w:r w:rsidRPr="00345EE7">
              <w:rPr>
                <w:rFonts w:ascii="Corbel" w:hAnsi="Corbel"/>
                <w:sz w:val="24"/>
                <w:szCs w:val="24"/>
              </w:rPr>
              <w:t xml:space="preserve">  Monday – Friday   8:00 am – 4:00 pm.</w:t>
            </w:r>
          </w:p>
          <w:p w14:paraId="6CB6B25D" w14:textId="3AC67FA0" w:rsidR="0078070A" w:rsidRPr="00345EE7" w:rsidRDefault="0078070A" w:rsidP="0078070A">
            <w:pPr>
              <w:rPr>
                <w:rFonts w:ascii="Corbel" w:hAnsi="Corbel"/>
                <w:sz w:val="24"/>
                <w:szCs w:val="24"/>
              </w:rPr>
            </w:pPr>
            <w:r w:rsidRPr="00345EE7">
              <w:rPr>
                <w:rFonts w:ascii="Corbel" w:hAnsi="Corbel"/>
                <w:sz w:val="24"/>
                <w:szCs w:val="24"/>
              </w:rPr>
              <w:t>If you need to reach Father Peter after hours, call the</w:t>
            </w:r>
            <w:r w:rsidR="00DF4524" w:rsidRPr="00345EE7">
              <w:rPr>
                <w:rFonts w:ascii="Corbel" w:hAnsi="Corbel"/>
                <w:sz w:val="24"/>
                <w:szCs w:val="24"/>
              </w:rPr>
              <w:t xml:space="preserve"> church office and chose option 2. </w:t>
            </w:r>
          </w:p>
          <w:p w14:paraId="3A98C252" w14:textId="6C1AFB15" w:rsidR="00DD13EF" w:rsidRDefault="00883B4F" w:rsidP="00DD13EF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48D501" wp14:editId="67126230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19050</wp:posOffset>
                      </wp:positionV>
                      <wp:extent cx="4029075" cy="695325"/>
                      <wp:effectExtent l="57150" t="38100" r="85725" b="1047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29075" cy="695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620067" w14:textId="7B20E1B2" w:rsidR="003C6359" w:rsidRPr="00883B4F" w:rsidRDefault="003C6359">
                                  <w:pPr>
                                    <w:rPr>
                                      <w:rFonts w:ascii="Garamond" w:hAnsi="Garamond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3B4F">
                                    <w:rPr>
                                      <w:rFonts w:ascii="Garamond" w:hAnsi="Garamond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Upcoming Events in April:</w:t>
                                  </w:r>
                                </w:p>
                                <w:p w14:paraId="377F56D6" w14:textId="3A857C77" w:rsidR="003C6359" w:rsidRPr="00883B4F" w:rsidRDefault="0026123D">
                                  <w:pPr>
                                    <w:rPr>
                                      <w:rFonts w:ascii="Garamond" w:hAnsi="Garamond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3B4F">
                                    <w:rPr>
                                      <w:rFonts w:ascii="Garamond" w:hAnsi="Garamond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Parish Penance Service: </w:t>
                                  </w:r>
                                  <w:r w:rsidR="003C6359" w:rsidRPr="00883B4F">
                                    <w:rPr>
                                      <w:rFonts w:ascii="Garamond" w:hAnsi="Garamond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April 6</w:t>
                                  </w:r>
                                  <w:r w:rsidR="003C6359" w:rsidRPr="00883B4F">
                                    <w:rPr>
                                      <w:rFonts w:ascii="Garamond" w:hAnsi="Garamond"/>
                                      <w:color w:val="000000" w:themeColor="text1"/>
                                      <w:sz w:val="22"/>
                                      <w:szCs w:val="22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="003C6359" w:rsidRPr="00883B4F">
                                    <w:rPr>
                                      <w:rFonts w:ascii="Garamond" w:hAnsi="Garamond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at 5 PM </w:t>
                                  </w:r>
                                </w:p>
                                <w:p w14:paraId="2E04AC76" w14:textId="2E7D9883" w:rsidR="0026123D" w:rsidRPr="00883B4F" w:rsidRDefault="0026123D">
                                  <w:pPr>
                                    <w:rPr>
                                      <w:rFonts w:ascii="Garamond" w:hAnsi="Garamond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3B4F">
                                    <w:rPr>
                                      <w:rFonts w:ascii="Garamond" w:hAnsi="Garamond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Holy Thursday Mass: 7 PM/Good Friday Service: 2 PM/Easter Vigil: 8 PM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8D5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22.6pt;margin-top:1.5pt;width:317.2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" fillcolor="#e1e1f2 [1621]" strokecolor="#b6b3df [3045]">
                      <v:fill color2="#f6f6fb [501]" rotate="t" angle="180" colors="0 #d7d4ff;22938f #e2e0ff;1 #f3f2ff" focus="100%" type="gradient"/>
                      <v:shadow on="t" color="black" opacity="24903f" origin=",.5" offset="0,.55556mm"/>
                      <v:textbox>
                        <w:txbxContent>
                          <w:p w14:paraId="32620067" w14:textId="7B20E1B2" w:rsidR="003C6359" w:rsidRPr="00883B4F" w:rsidRDefault="003C6359">
                            <w:pP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3B4F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Upcoming Events in April:</w:t>
                            </w:r>
                          </w:p>
                          <w:p w14:paraId="377F56D6" w14:textId="3A857C77" w:rsidR="003C6359" w:rsidRPr="00883B4F" w:rsidRDefault="0026123D">
                            <w:pP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3B4F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Parish Penance Service: </w:t>
                            </w:r>
                            <w:r w:rsidR="003C6359" w:rsidRPr="00883B4F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 6</w:t>
                            </w:r>
                            <w:r w:rsidR="003C6359" w:rsidRPr="00883B4F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3C6359" w:rsidRPr="00883B4F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 5 PM </w:t>
                            </w:r>
                          </w:p>
                          <w:p w14:paraId="2E04AC76" w14:textId="2E7D9883" w:rsidR="0026123D" w:rsidRPr="00883B4F" w:rsidRDefault="0026123D">
                            <w:pPr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3B4F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Holy Thursday Mass: 7 PM/Good Friday Service: 2 PM/Easter Vigil: 8 PM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5EE7" w:rsidRPr="00345EE7">
              <w:rPr>
                <w:rFonts w:ascii="Corbel" w:hAnsi="Corbel"/>
                <w:b/>
                <w:sz w:val="24"/>
                <w:szCs w:val="24"/>
              </w:rPr>
              <w:t xml:space="preserve">Confession Times:  </w:t>
            </w:r>
            <w:r w:rsidR="00345EE7" w:rsidRPr="00345EE7">
              <w:rPr>
                <w:rFonts w:ascii="Corbel" w:hAnsi="Corbel"/>
                <w:sz w:val="24"/>
                <w:szCs w:val="24"/>
              </w:rPr>
              <w:t>Saturday</w:t>
            </w:r>
            <w:r w:rsidR="00AE1B43">
              <w:rPr>
                <w:rFonts w:ascii="Corbel" w:hAnsi="Corbel"/>
                <w:sz w:val="24"/>
                <w:szCs w:val="24"/>
              </w:rPr>
              <w:t>s</w:t>
            </w:r>
            <w:r w:rsidR="00345EE7" w:rsidRPr="00345EE7">
              <w:rPr>
                <w:rFonts w:ascii="Corbel" w:hAnsi="Corbel"/>
                <w:sz w:val="24"/>
                <w:szCs w:val="24"/>
              </w:rPr>
              <w:t xml:space="preserve"> 3:00 PM </w:t>
            </w:r>
            <w:r w:rsidR="005F0DE6">
              <w:rPr>
                <w:rFonts w:ascii="Corbel" w:hAnsi="Corbel"/>
                <w:sz w:val="24"/>
                <w:szCs w:val="24"/>
              </w:rPr>
              <w:t xml:space="preserve">                                  </w:t>
            </w:r>
          </w:p>
          <w:p w14:paraId="67677FF6" w14:textId="77777777" w:rsidR="0078070A" w:rsidRDefault="00345EE7" w:rsidP="00DD13EF">
            <w:pPr>
              <w:rPr>
                <w:rFonts w:ascii="Corbel" w:hAnsi="Corbel"/>
                <w:sz w:val="24"/>
                <w:szCs w:val="24"/>
              </w:rPr>
            </w:pPr>
            <w:r w:rsidRPr="00345EE7">
              <w:rPr>
                <w:rFonts w:ascii="Corbel" w:hAnsi="Corbel"/>
                <w:sz w:val="24"/>
                <w:szCs w:val="24"/>
              </w:rPr>
              <w:t xml:space="preserve">                        </w:t>
            </w:r>
            <w:r>
              <w:rPr>
                <w:rFonts w:ascii="Corbel" w:hAnsi="Corbel"/>
                <w:sz w:val="24"/>
                <w:szCs w:val="24"/>
              </w:rPr>
              <w:t xml:space="preserve">                  </w:t>
            </w:r>
            <w:r w:rsidRPr="00345EE7">
              <w:rPr>
                <w:rFonts w:ascii="Corbel" w:hAnsi="Corbel"/>
                <w:sz w:val="24"/>
                <w:szCs w:val="24"/>
              </w:rPr>
              <w:t>Sundays 8:00 AM</w:t>
            </w:r>
          </w:p>
          <w:p w14:paraId="60A5FCD9" w14:textId="59C78C50" w:rsidR="00CC5F87" w:rsidRDefault="00CC5F87" w:rsidP="00DD13EF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Youth Lenten Retreat</w:t>
            </w:r>
            <w:r w:rsidR="0026123D">
              <w:rPr>
                <w:rFonts w:ascii="Corbel" w:hAnsi="Corbel"/>
                <w:b/>
                <w:sz w:val="24"/>
                <w:szCs w:val="24"/>
              </w:rPr>
              <w:t>: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 March 4</w:t>
            </w:r>
            <w:r w:rsidRPr="005F2F8B">
              <w:rPr>
                <w:rFonts w:ascii="Corbel" w:hAnsi="Corbe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rbel" w:hAnsi="Corbel"/>
                <w:b/>
                <w:sz w:val="24"/>
                <w:szCs w:val="24"/>
              </w:rPr>
              <w:t>- 6</w:t>
            </w:r>
            <w:r w:rsidRPr="00CC5F87">
              <w:rPr>
                <w:rFonts w:ascii="Corbel" w:hAnsi="Corbel"/>
                <w:b/>
                <w:sz w:val="24"/>
                <w:szCs w:val="24"/>
                <w:vertAlign w:val="superscript"/>
              </w:rPr>
              <w:t>th</w:t>
            </w:r>
          </w:p>
          <w:p w14:paraId="465AB0D6" w14:textId="67D9AFE3" w:rsidR="00302040" w:rsidRDefault="00302040" w:rsidP="00DD13EF">
            <w:pPr>
              <w:rPr>
                <w:rFonts w:ascii="Corbel" w:hAnsi="Corbel"/>
                <w:b/>
                <w:sz w:val="24"/>
                <w:szCs w:val="24"/>
              </w:rPr>
            </w:pPr>
            <w:r w:rsidRPr="00302040">
              <w:rPr>
                <w:rFonts w:ascii="Corbel" w:hAnsi="Corbel"/>
                <w:b/>
                <w:sz w:val="24"/>
                <w:szCs w:val="24"/>
              </w:rPr>
              <w:t>Spring Break</w:t>
            </w:r>
            <w:r w:rsidR="0026123D">
              <w:rPr>
                <w:rFonts w:ascii="Corbel" w:hAnsi="Corbel"/>
                <w:b/>
                <w:sz w:val="24"/>
                <w:szCs w:val="24"/>
              </w:rPr>
              <w:t>:</w:t>
            </w:r>
            <w:r w:rsidRPr="00302040">
              <w:rPr>
                <w:rFonts w:ascii="Corbel" w:hAnsi="Corbel"/>
                <w:b/>
                <w:sz w:val="24"/>
                <w:szCs w:val="24"/>
              </w:rPr>
              <w:t xml:space="preserve"> March 17</w:t>
            </w:r>
            <w:r w:rsidRPr="00302040">
              <w:rPr>
                <w:rFonts w:ascii="Corbel" w:hAnsi="Corbel"/>
                <w:b/>
                <w:sz w:val="24"/>
                <w:szCs w:val="24"/>
                <w:vertAlign w:val="superscript"/>
              </w:rPr>
              <w:t>th</w:t>
            </w:r>
            <w:r w:rsidRPr="00302040">
              <w:rPr>
                <w:rFonts w:ascii="Corbel" w:hAnsi="Corbel"/>
                <w:b/>
                <w:sz w:val="24"/>
                <w:szCs w:val="24"/>
              </w:rPr>
              <w:t xml:space="preserve"> thru March 28</w:t>
            </w:r>
            <w:r w:rsidRPr="00302040">
              <w:rPr>
                <w:rFonts w:ascii="Corbel" w:hAnsi="Corbel"/>
                <w:b/>
                <w:sz w:val="24"/>
                <w:szCs w:val="24"/>
                <w:vertAlign w:val="superscript"/>
              </w:rPr>
              <w:t>th</w:t>
            </w:r>
            <w:r w:rsidRPr="00302040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</w:p>
          <w:p w14:paraId="0B49D4FC" w14:textId="7D2B755F" w:rsidR="00775BC0" w:rsidRPr="00302040" w:rsidRDefault="005F2F8B" w:rsidP="005F2F8B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775BC0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</w:p>
        </w:tc>
      </w:tr>
    </w:tbl>
    <w:p w14:paraId="4AFFB226" w14:textId="55B985BB" w:rsidR="00CC3A8E" w:rsidRDefault="00CC3A8E" w:rsidP="0001457A">
      <w:pPr>
        <w:pStyle w:val="NoSpacing"/>
      </w:pPr>
    </w:p>
    <w:p w14:paraId="7B46FF07" w14:textId="419E12E4" w:rsidR="00CC3A8E" w:rsidRPr="0002484A" w:rsidRDefault="00F2367B" w:rsidP="00DC0803">
      <w:pPr>
        <w:pStyle w:val="Header"/>
        <w:tabs>
          <w:tab w:val="clear" w:pos="9360"/>
        </w:tabs>
        <w:jc w:val="center"/>
        <w:rPr>
          <w:rFonts w:ascii="Monotype Corsiva" w:hAnsi="Monotype Corsiva"/>
          <w:b/>
          <w:color w:val="10A808"/>
          <w:sz w:val="72"/>
          <w:szCs w:val="72"/>
        </w:rPr>
      </w:pPr>
      <w:r w:rsidRPr="0002484A">
        <w:rPr>
          <w:rFonts w:ascii="Monotype Corsiva" w:hAnsi="Monotype Corsiva"/>
          <w:b/>
          <w:color w:val="10A808"/>
          <w:sz w:val="72"/>
          <w:szCs w:val="72"/>
        </w:rPr>
        <w:t xml:space="preserve">March </w:t>
      </w:r>
      <w:r w:rsidR="00CC3A8E" w:rsidRPr="0002484A">
        <w:rPr>
          <w:rFonts w:ascii="Monotype Corsiva" w:hAnsi="Monotype Corsiva"/>
          <w:b/>
          <w:color w:val="10A808"/>
          <w:sz w:val="72"/>
          <w:szCs w:val="72"/>
        </w:rPr>
        <w:t>Birthdays</w:t>
      </w:r>
    </w:p>
    <w:p w14:paraId="7D0D9B9C" w14:textId="55EADECA" w:rsidR="003D13F0" w:rsidRPr="00DC0803" w:rsidRDefault="003D13F0" w:rsidP="00407B1D">
      <w:pPr>
        <w:spacing w:line="360" w:lineRule="auto"/>
        <w:contextualSpacing/>
        <w:rPr>
          <w:rFonts w:ascii="Monotype Corsiva" w:hAnsi="Monotype Corsiva"/>
          <w:sz w:val="20"/>
          <w:szCs w:val="20"/>
        </w:rPr>
        <w:sectPr w:rsidR="003D13F0" w:rsidRPr="00DC0803" w:rsidSect="004A3582">
          <w:pgSz w:w="12240" w:h="15840"/>
          <w:pgMar w:top="432" w:right="720" w:bottom="270" w:left="720" w:header="576" w:footer="576" w:gutter="0"/>
          <w:cols w:space="720"/>
          <w:docGrid w:linePitch="360"/>
        </w:sectPr>
      </w:pPr>
    </w:p>
    <w:p w14:paraId="3C7CEF54" w14:textId="77777777" w:rsidR="00CD42E7" w:rsidRDefault="00CD42E7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bookmarkStart w:id="1" w:name="_Hlk32902585"/>
    </w:p>
    <w:p w14:paraId="1CE74EF7" w14:textId="5208A79E" w:rsidR="00CD42E7" w:rsidRPr="00CD42E7" w:rsidRDefault="00CD42E7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>March</w:t>
      </w:r>
      <w:r w:rsidR="00A22064">
        <w:rPr>
          <w:rFonts w:ascii="Monotype Corsiva" w:hAnsi="Monotype Corsiva"/>
          <w:sz w:val="28"/>
          <w:szCs w:val="28"/>
        </w:rPr>
        <w:t xml:space="preserve">  </w:t>
      </w:r>
      <w:r w:rsidRPr="00CD42E7">
        <w:rPr>
          <w:rFonts w:ascii="Monotype Corsiva" w:hAnsi="Monotype Corsiva"/>
          <w:sz w:val="28"/>
          <w:szCs w:val="28"/>
        </w:rPr>
        <w:t>1</w:t>
      </w:r>
      <w:bookmarkEnd w:id="1"/>
      <w:r w:rsidRPr="00CD42E7">
        <w:rPr>
          <w:rFonts w:ascii="Monotype Corsiva" w:hAnsi="Monotype Corsiva"/>
          <w:sz w:val="28"/>
          <w:szCs w:val="28"/>
        </w:rPr>
        <w:tab/>
        <w:t>Dolores Keskeny</w:t>
      </w:r>
    </w:p>
    <w:p w14:paraId="70CD2C73" w14:textId="77777777" w:rsidR="00CD42E7" w:rsidRPr="00CD42E7" w:rsidRDefault="00CD42E7" w:rsidP="00CD42E7">
      <w:pPr>
        <w:spacing w:line="360" w:lineRule="auto"/>
        <w:ind w:left="720" w:firstLine="720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>Christine Poeppe</w:t>
      </w:r>
    </w:p>
    <w:p w14:paraId="0A2F2600" w14:textId="1E2D7C5C" w:rsidR="00CD42E7" w:rsidRPr="00CD42E7" w:rsidRDefault="00A22064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March  </w:t>
      </w:r>
      <w:r w:rsidR="00CD42E7" w:rsidRPr="00CD42E7">
        <w:rPr>
          <w:rFonts w:ascii="Monotype Corsiva" w:hAnsi="Monotype Corsiva"/>
          <w:sz w:val="28"/>
          <w:szCs w:val="28"/>
        </w:rPr>
        <w:t>2</w:t>
      </w:r>
      <w:r w:rsidR="00CD42E7" w:rsidRPr="00CD42E7">
        <w:rPr>
          <w:rFonts w:ascii="Monotype Corsiva" w:hAnsi="Monotype Corsiva"/>
          <w:sz w:val="28"/>
          <w:szCs w:val="28"/>
        </w:rPr>
        <w:tab/>
        <w:t>Art Gonzalez</w:t>
      </w:r>
    </w:p>
    <w:p w14:paraId="4DD188F8" w14:textId="77777777" w:rsidR="00CD42E7" w:rsidRPr="00CD42E7" w:rsidRDefault="00CD42E7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ab/>
      </w:r>
      <w:r w:rsidRPr="00CD42E7">
        <w:rPr>
          <w:rFonts w:ascii="Monotype Corsiva" w:hAnsi="Monotype Corsiva"/>
          <w:sz w:val="28"/>
          <w:szCs w:val="28"/>
        </w:rPr>
        <w:tab/>
        <w:t>Mary Ann Wood</w:t>
      </w:r>
    </w:p>
    <w:p w14:paraId="7A806A0E" w14:textId="77777777" w:rsidR="00CD42E7" w:rsidRPr="00CD42E7" w:rsidRDefault="00CD42E7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>March  3</w:t>
      </w:r>
      <w:r w:rsidRPr="00CD42E7">
        <w:rPr>
          <w:rFonts w:ascii="Monotype Corsiva" w:hAnsi="Monotype Corsiva"/>
          <w:sz w:val="28"/>
          <w:szCs w:val="28"/>
        </w:rPr>
        <w:tab/>
        <w:t>Lexi Silva</w:t>
      </w:r>
    </w:p>
    <w:p w14:paraId="2B71A4BB" w14:textId="77777777" w:rsidR="00CD42E7" w:rsidRPr="00CD42E7" w:rsidRDefault="00CD42E7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>March  4</w:t>
      </w:r>
      <w:r w:rsidRPr="00CD42E7">
        <w:rPr>
          <w:rFonts w:ascii="Monotype Corsiva" w:hAnsi="Monotype Corsiva"/>
          <w:sz w:val="28"/>
          <w:szCs w:val="28"/>
        </w:rPr>
        <w:tab/>
        <w:t>Jane Radulski</w:t>
      </w:r>
    </w:p>
    <w:p w14:paraId="41C96756" w14:textId="77777777" w:rsidR="00CD42E7" w:rsidRPr="00CD42E7" w:rsidRDefault="00CD42E7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ab/>
      </w:r>
      <w:r w:rsidRPr="00CD42E7">
        <w:rPr>
          <w:rFonts w:ascii="Monotype Corsiva" w:hAnsi="Monotype Corsiva"/>
          <w:sz w:val="28"/>
          <w:szCs w:val="28"/>
        </w:rPr>
        <w:tab/>
        <w:t>Tom Ruff</w:t>
      </w:r>
    </w:p>
    <w:p w14:paraId="668E1A11" w14:textId="77777777" w:rsidR="00CD42E7" w:rsidRPr="00CD42E7" w:rsidRDefault="00CD42E7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ab/>
      </w:r>
      <w:r w:rsidRPr="00CD42E7">
        <w:rPr>
          <w:rFonts w:ascii="Monotype Corsiva" w:hAnsi="Monotype Corsiva"/>
          <w:sz w:val="28"/>
          <w:szCs w:val="28"/>
        </w:rPr>
        <w:tab/>
        <w:t>Nancy Westen</w:t>
      </w:r>
    </w:p>
    <w:p w14:paraId="00C884CB" w14:textId="49F96EA2" w:rsidR="00BE4C48" w:rsidRDefault="00BE4C48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March </w:t>
      </w:r>
      <w:r w:rsidR="00A22064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5 </w:t>
      </w:r>
      <w:r>
        <w:rPr>
          <w:rFonts w:ascii="Monotype Corsiva" w:hAnsi="Monotype Corsiva"/>
          <w:sz w:val="28"/>
          <w:szCs w:val="28"/>
        </w:rPr>
        <w:tab/>
        <w:t>Melissa Scheele</w:t>
      </w:r>
    </w:p>
    <w:p w14:paraId="748AF77B" w14:textId="3D445047" w:rsidR="00CD42E7" w:rsidRPr="00CD42E7" w:rsidRDefault="00CD42E7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>March  6</w:t>
      </w:r>
      <w:r w:rsidRPr="00CD42E7">
        <w:rPr>
          <w:rFonts w:ascii="Monotype Corsiva" w:hAnsi="Monotype Corsiva"/>
          <w:sz w:val="28"/>
          <w:szCs w:val="28"/>
        </w:rPr>
        <w:tab/>
        <w:t>Rhonda Pacella</w:t>
      </w:r>
    </w:p>
    <w:p w14:paraId="12452CD0" w14:textId="77777777" w:rsidR="00CD42E7" w:rsidRPr="00CD42E7" w:rsidRDefault="00CD42E7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ab/>
      </w:r>
      <w:r w:rsidRPr="00CD42E7">
        <w:rPr>
          <w:rFonts w:ascii="Monotype Corsiva" w:hAnsi="Monotype Corsiva"/>
          <w:sz w:val="28"/>
          <w:szCs w:val="28"/>
        </w:rPr>
        <w:tab/>
        <w:t>Claude Schmitt</w:t>
      </w:r>
      <w:r w:rsidRPr="00CD42E7">
        <w:rPr>
          <w:rFonts w:ascii="Monotype Corsiva" w:hAnsi="Monotype Corsiva"/>
          <w:sz w:val="28"/>
          <w:szCs w:val="28"/>
        </w:rPr>
        <w:tab/>
      </w:r>
    </w:p>
    <w:p w14:paraId="02D4D63F" w14:textId="77777777" w:rsidR="00CD42E7" w:rsidRPr="00CD42E7" w:rsidRDefault="00CD42E7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>March  7</w:t>
      </w:r>
      <w:r w:rsidRPr="00CD42E7">
        <w:rPr>
          <w:rFonts w:ascii="Monotype Corsiva" w:hAnsi="Monotype Corsiva"/>
          <w:sz w:val="28"/>
          <w:szCs w:val="28"/>
        </w:rPr>
        <w:tab/>
        <w:t>Donal Burkett</w:t>
      </w:r>
    </w:p>
    <w:p w14:paraId="418670BA" w14:textId="46A3109A" w:rsidR="00CD42E7" w:rsidRPr="00CD42E7" w:rsidRDefault="00CD42E7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>March  11</w:t>
      </w:r>
      <w:r w:rsidRPr="00CD42E7">
        <w:rPr>
          <w:rFonts w:ascii="Monotype Corsiva" w:hAnsi="Monotype Corsiva"/>
          <w:sz w:val="28"/>
          <w:szCs w:val="28"/>
        </w:rPr>
        <w:tab/>
        <w:t>Maryanne Wick</w:t>
      </w:r>
    </w:p>
    <w:p w14:paraId="5D9F5CD2" w14:textId="77777777" w:rsidR="00CD42E7" w:rsidRPr="00CD42E7" w:rsidRDefault="00CD42E7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>March  12</w:t>
      </w:r>
      <w:r w:rsidRPr="00CD42E7">
        <w:rPr>
          <w:rFonts w:ascii="Monotype Corsiva" w:hAnsi="Monotype Corsiva"/>
          <w:sz w:val="28"/>
          <w:szCs w:val="28"/>
        </w:rPr>
        <w:tab/>
        <w:t>Shelly Bennett</w:t>
      </w:r>
    </w:p>
    <w:p w14:paraId="45B8C88B" w14:textId="02909BF6" w:rsidR="00CD42E7" w:rsidRPr="00CD42E7" w:rsidRDefault="00CD42E7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ab/>
      </w:r>
      <w:r w:rsidRPr="00CD42E7">
        <w:rPr>
          <w:rFonts w:ascii="Monotype Corsiva" w:hAnsi="Monotype Corsiva"/>
          <w:sz w:val="28"/>
          <w:szCs w:val="28"/>
        </w:rPr>
        <w:tab/>
        <w:t>Lexsis Pickerell</w:t>
      </w:r>
    </w:p>
    <w:p w14:paraId="5CF257AF" w14:textId="77777777" w:rsidR="00CD42E7" w:rsidRPr="00CD42E7" w:rsidRDefault="00CD42E7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>March  13</w:t>
      </w:r>
      <w:r w:rsidRPr="00CD42E7">
        <w:rPr>
          <w:rFonts w:ascii="Monotype Corsiva" w:hAnsi="Monotype Corsiva"/>
          <w:sz w:val="28"/>
          <w:szCs w:val="28"/>
        </w:rPr>
        <w:tab/>
        <w:t>Steven Elias</w:t>
      </w:r>
    </w:p>
    <w:p w14:paraId="581AB096" w14:textId="77777777" w:rsidR="00CD42E7" w:rsidRPr="00CD42E7" w:rsidRDefault="00CD42E7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>March  14</w:t>
      </w:r>
      <w:r w:rsidRPr="00CD42E7">
        <w:rPr>
          <w:rFonts w:ascii="Monotype Corsiva" w:hAnsi="Monotype Corsiva"/>
          <w:sz w:val="28"/>
          <w:szCs w:val="28"/>
        </w:rPr>
        <w:tab/>
        <w:t>Madonna Palmer</w:t>
      </w:r>
    </w:p>
    <w:p w14:paraId="12F5466F" w14:textId="77777777" w:rsidR="00CD42E7" w:rsidRPr="00CD42E7" w:rsidRDefault="00CD42E7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>March 15</w:t>
      </w:r>
      <w:r w:rsidRPr="00CD42E7">
        <w:rPr>
          <w:rFonts w:ascii="Monotype Corsiva" w:hAnsi="Monotype Corsiva"/>
          <w:sz w:val="28"/>
          <w:szCs w:val="28"/>
        </w:rPr>
        <w:tab/>
        <w:t>Carol Fust</w:t>
      </w:r>
    </w:p>
    <w:p w14:paraId="669BBEED" w14:textId="77777777" w:rsidR="00CD42E7" w:rsidRPr="00CD42E7" w:rsidRDefault="00CD42E7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>March  16</w:t>
      </w:r>
      <w:r w:rsidRPr="00CD42E7">
        <w:rPr>
          <w:rFonts w:ascii="Monotype Corsiva" w:hAnsi="Monotype Corsiva"/>
          <w:sz w:val="28"/>
          <w:szCs w:val="28"/>
        </w:rPr>
        <w:tab/>
        <w:t>Mary Burkett</w:t>
      </w:r>
    </w:p>
    <w:p w14:paraId="7FF8898C" w14:textId="77777777" w:rsidR="00CD42E7" w:rsidRPr="00CD42E7" w:rsidRDefault="00CD42E7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ab/>
      </w:r>
      <w:r w:rsidRPr="00CD42E7">
        <w:rPr>
          <w:rFonts w:ascii="Monotype Corsiva" w:hAnsi="Monotype Corsiva"/>
          <w:sz w:val="28"/>
          <w:szCs w:val="28"/>
        </w:rPr>
        <w:tab/>
        <w:t>Kayetta McGinn</w:t>
      </w:r>
    </w:p>
    <w:p w14:paraId="7CC1BEEF" w14:textId="77777777" w:rsidR="00CD42E7" w:rsidRPr="00CD42E7" w:rsidRDefault="00CD42E7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ab/>
      </w:r>
      <w:r w:rsidRPr="00CD42E7">
        <w:rPr>
          <w:rFonts w:ascii="Monotype Corsiva" w:hAnsi="Monotype Corsiva"/>
          <w:sz w:val="28"/>
          <w:szCs w:val="28"/>
        </w:rPr>
        <w:tab/>
        <w:t>Linda Nippes</w:t>
      </w:r>
    </w:p>
    <w:p w14:paraId="50D999E1" w14:textId="77777777" w:rsidR="003D13F0" w:rsidRDefault="003D13F0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14:paraId="2E1C7986" w14:textId="77777777" w:rsidR="003D13F0" w:rsidRDefault="003D13F0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14:paraId="2FC6D96D" w14:textId="46F1321E" w:rsidR="00CD42E7" w:rsidRPr="00CD42E7" w:rsidRDefault="00CD42E7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>March  17</w:t>
      </w:r>
      <w:r w:rsidRPr="00CD42E7">
        <w:rPr>
          <w:rFonts w:ascii="Monotype Corsiva" w:hAnsi="Monotype Corsiva"/>
          <w:sz w:val="28"/>
          <w:szCs w:val="28"/>
        </w:rPr>
        <w:tab/>
        <w:t>Patrick Hamel</w:t>
      </w:r>
    </w:p>
    <w:p w14:paraId="520810EE" w14:textId="56EADBB7" w:rsidR="00A22064" w:rsidRDefault="00CD42E7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ab/>
      </w:r>
      <w:r w:rsidRPr="00CD42E7">
        <w:rPr>
          <w:rFonts w:ascii="Monotype Corsiva" w:hAnsi="Monotype Corsiva"/>
          <w:sz w:val="28"/>
          <w:szCs w:val="28"/>
        </w:rPr>
        <w:tab/>
        <w:t>Marie Younkman</w:t>
      </w:r>
    </w:p>
    <w:p w14:paraId="7FBCA8BD" w14:textId="31133C34" w:rsidR="00CD42E7" w:rsidRPr="00CD42E7" w:rsidRDefault="00A22064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March  </w:t>
      </w:r>
      <w:r w:rsidR="00CD42E7" w:rsidRPr="00CD42E7">
        <w:rPr>
          <w:rFonts w:ascii="Monotype Corsiva" w:hAnsi="Monotype Corsiva"/>
          <w:sz w:val="28"/>
          <w:szCs w:val="28"/>
        </w:rPr>
        <w:t>19</w:t>
      </w:r>
      <w:r w:rsidR="00CD42E7" w:rsidRPr="00CD42E7">
        <w:rPr>
          <w:rFonts w:ascii="Monotype Corsiva" w:hAnsi="Monotype Corsiva"/>
          <w:sz w:val="28"/>
          <w:szCs w:val="28"/>
        </w:rPr>
        <w:tab/>
        <w:t>Nancy Allen</w:t>
      </w:r>
    </w:p>
    <w:p w14:paraId="03A25745" w14:textId="77777777" w:rsidR="00CD42E7" w:rsidRPr="00CD42E7" w:rsidRDefault="00CD42E7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ab/>
      </w:r>
      <w:r w:rsidRPr="00CD42E7">
        <w:rPr>
          <w:rFonts w:ascii="Monotype Corsiva" w:hAnsi="Monotype Corsiva"/>
          <w:sz w:val="28"/>
          <w:szCs w:val="28"/>
        </w:rPr>
        <w:tab/>
        <w:t>John Michalski</w:t>
      </w:r>
    </w:p>
    <w:p w14:paraId="05FAA83E" w14:textId="77777777" w:rsidR="00CD42E7" w:rsidRPr="00CD42E7" w:rsidRDefault="00CD42E7" w:rsidP="00CD42E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ab/>
      </w:r>
      <w:r w:rsidRPr="00CD42E7">
        <w:rPr>
          <w:rFonts w:ascii="Monotype Corsiva" w:hAnsi="Monotype Corsiva"/>
          <w:sz w:val="28"/>
          <w:szCs w:val="28"/>
        </w:rPr>
        <w:tab/>
        <w:t>Dean Poeppe</w:t>
      </w:r>
    </w:p>
    <w:p w14:paraId="35A161DE" w14:textId="7E7FDC98" w:rsidR="00C21466" w:rsidRDefault="00CD42E7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CD42E7">
        <w:rPr>
          <w:rFonts w:ascii="Monotype Corsiva" w:hAnsi="Monotype Corsiva"/>
          <w:sz w:val="28"/>
          <w:szCs w:val="28"/>
        </w:rPr>
        <w:tab/>
      </w:r>
      <w:r w:rsidRPr="00CD42E7">
        <w:rPr>
          <w:rFonts w:ascii="Monotype Corsiva" w:hAnsi="Monotype Corsiva"/>
          <w:sz w:val="28"/>
          <w:szCs w:val="28"/>
        </w:rPr>
        <w:tab/>
        <w:t>Gale Wekwert</w:t>
      </w:r>
    </w:p>
    <w:p w14:paraId="49D84D39" w14:textId="6652414B" w:rsidR="00407B1D" w:rsidRDefault="00173C2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March </w:t>
      </w:r>
      <w:r w:rsidR="0063116A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20        </w:t>
      </w:r>
      <w:r w:rsidR="00A22064">
        <w:rPr>
          <w:rFonts w:ascii="Monotype Corsiva" w:hAnsi="Monotype Corsiva"/>
          <w:sz w:val="28"/>
          <w:szCs w:val="28"/>
        </w:rPr>
        <w:t>William Keskeny</w:t>
      </w:r>
    </w:p>
    <w:p w14:paraId="09EE2D9C" w14:textId="68F48630" w:rsidR="00A22064" w:rsidRDefault="00A22064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March </w:t>
      </w:r>
      <w:r w:rsidR="0063116A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22        Gloria Coleman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14:paraId="37A21F8E" w14:textId="186E9B8D" w:rsidR="00407B1D" w:rsidRDefault="0063116A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 w:rsidR="00407B1D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Kathleen Harrison</w:t>
      </w:r>
    </w:p>
    <w:p w14:paraId="69F9B47E" w14:textId="24D8CE7D" w:rsidR="00407B1D" w:rsidRDefault="0063116A" w:rsidP="0063116A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March  23</w:t>
      </w:r>
      <w:r w:rsidR="00407B1D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John Gerometta</w:t>
      </w:r>
    </w:p>
    <w:p w14:paraId="2B8E3365" w14:textId="32CDE6FB" w:rsidR="00407B1D" w:rsidRDefault="0063116A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March   24</w:t>
      </w:r>
      <w:r w:rsidR="00407B1D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Cathy Duncan</w:t>
      </w:r>
    </w:p>
    <w:p w14:paraId="09567992" w14:textId="76CB3B3F" w:rsidR="00407B1D" w:rsidRDefault="0063116A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March  26</w:t>
      </w:r>
      <w:r w:rsidR="00407B1D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Bernadette Burzynski</w:t>
      </w:r>
    </w:p>
    <w:p w14:paraId="55827B47" w14:textId="3B518902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 w:rsidR="0063116A">
        <w:rPr>
          <w:rFonts w:ascii="Monotype Corsiva" w:hAnsi="Monotype Corsiva"/>
          <w:sz w:val="28"/>
          <w:szCs w:val="28"/>
        </w:rPr>
        <w:t>John Sussex</w:t>
      </w:r>
    </w:p>
    <w:p w14:paraId="09C03733" w14:textId="7B5B961F" w:rsidR="00407B1D" w:rsidRDefault="0063116A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March 29</w:t>
      </w:r>
      <w:r w:rsidR="00407B1D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Michael Kelly</w:t>
      </w:r>
    </w:p>
    <w:p w14:paraId="2E12624A" w14:textId="08B3902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 w:rsidR="0063116A">
        <w:rPr>
          <w:rFonts w:ascii="Monotype Corsiva" w:hAnsi="Monotype Corsiva"/>
          <w:sz w:val="28"/>
          <w:szCs w:val="28"/>
        </w:rPr>
        <w:t>Ashley King</w:t>
      </w:r>
    </w:p>
    <w:p w14:paraId="125184A8" w14:textId="2FB4ACE1" w:rsidR="00407B1D" w:rsidRDefault="0063116A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March  30</w:t>
      </w:r>
      <w:r w:rsidR="00407B1D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Daniel Silva</w:t>
      </w:r>
    </w:p>
    <w:p w14:paraId="5C5AD75A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Mary Oles</w:t>
      </w:r>
    </w:p>
    <w:p w14:paraId="59E7B350" w14:textId="6A88BDFE" w:rsidR="00B57A25" w:rsidRDefault="0063116A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March  3</w:t>
      </w:r>
      <w:r w:rsidR="00407B1D">
        <w:rPr>
          <w:rFonts w:ascii="Monotype Corsiva" w:hAnsi="Monotype Corsiva"/>
          <w:sz w:val="28"/>
          <w:szCs w:val="28"/>
        </w:rPr>
        <w:t>1</w:t>
      </w:r>
      <w:r w:rsidR="00407B1D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James Burn</w:t>
      </w:r>
    </w:p>
    <w:p w14:paraId="6E5E6C21" w14:textId="551B819A" w:rsidR="00B57A25" w:rsidRDefault="00B57A25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 w:rsidR="0063116A">
        <w:rPr>
          <w:rFonts w:ascii="Monotype Corsiva" w:hAnsi="Monotype Corsiva"/>
          <w:sz w:val="28"/>
          <w:szCs w:val="28"/>
        </w:rPr>
        <w:t>Joseph Faino</w:t>
      </w:r>
    </w:p>
    <w:p w14:paraId="075BE830" w14:textId="50DD3140" w:rsidR="00407B1D" w:rsidRDefault="0063116A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Mary Jane Meiring</w:t>
      </w:r>
    </w:p>
    <w:p w14:paraId="272C4153" w14:textId="50B7559E" w:rsidR="00407B1D" w:rsidRPr="00CD42E7" w:rsidRDefault="00407B1D" w:rsidP="0063116A">
      <w:pPr>
        <w:spacing w:line="360" w:lineRule="auto"/>
        <w:contextualSpacing/>
        <w:rPr>
          <w:rFonts w:ascii="Monotype Corsiva" w:hAnsi="Monotype Corsiva"/>
          <w:sz w:val="28"/>
          <w:szCs w:val="28"/>
        </w:rPr>
        <w:sectPr w:rsidR="00407B1D" w:rsidRPr="00CD42E7" w:rsidSect="00407B1D">
          <w:type w:val="continuous"/>
          <w:pgSz w:w="12240" w:h="15840"/>
          <w:pgMar w:top="432" w:right="720" w:bottom="270" w:left="720" w:header="576" w:footer="576" w:gutter="0"/>
          <w:cols w:num="2" w:space="720"/>
          <w:docGrid w:linePitch="360"/>
        </w:sectPr>
      </w:pPr>
      <w:r>
        <w:rPr>
          <w:rFonts w:ascii="Monotype Corsiva" w:hAnsi="Monotype Corsiva"/>
          <w:sz w:val="28"/>
          <w:szCs w:val="28"/>
        </w:rPr>
        <w:t xml:space="preserve">                       </w:t>
      </w:r>
    </w:p>
    <w:p w14:paraId="7A830A56" w14:textId="2FB1B4D7" w:rsidR="00CC3A8E" w:rsidRDefault="0002484A" w:rsidP="00DC0803">
      <w:pPr>
        <w:pStyle w:val="NoSpacing"/>
        <w:tabs>
          <w:tab w:val="left" w:pos="4455"/>
        </w:tabs>
        <w:jc w:val="center"/>
      </w:pPr>
      <w:r w:rsidRPr="0002484A"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37665" wp14:editId="3959E5A9">
                <wp:simplePos x="0" y="0"/>
                <wp:positionH relativeFrom="column">
                  <wp:posOffset>-304800</wp:posOffset>
                </wp:positionH>
                <wp:positionV relativeFrom="paragraph">
                  <wp:posOffset>542925</wp:posOffset>
                </wp:positionV>
                <wp:extent cx="1485900" cy="16097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845EA" w14:textId="77777777" w:rsidR="0002484A" w:rsidRDefault="0002484A" w:rsidP="0002484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AEEA51" wp14:editId="2E5FE3C4">
                                  <wp:extent cx="1115695" cy="1441710"/>
                                  <wp:effectExtent l="0" t="0" r="8255" b="6350"/>
                                  <wp:docPr id="20" name="Picture 20" descr="https://www.pngkit.com/png/full/219-2191433_green-birthday-png-image-free-stock-happy-birthda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www.pngkit.com/png/full/219-2191433_green-birthday-png-image-free-stock-happy-birthda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695" cy="144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37665" id="Text Box 19" o:spid="_x0000_s1027" type="#_x0000_t202" style="position:absolute;left:0;text-align:left;margin-left:-24pt;margin-top:42.75pt;width:117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" fillcolor="window" stroked="f" strokeweight=".5pt">
                <v:textbox>
                  <w:txbxContent>
                    <w:p w14:paraId="3A4845EA" w14:textId="77777777" w:rsidR="0002484A" w:rsidRDefault="0002484A" w:rsidP="0002484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AEEA51" wp14:editId="2E5FE3C4">
                            <wp:extent cx="1115695" cy="1441710"/>
                            <wp:effectExtent l="0" t="0" r="8255" b="6350"/>
                            <wp:docPr id="20" name="Picture 20" descr="https://www.pngkit.com/png/full/219-2191433_green-birthday-png-image-free-stock-happy-birthda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www.pngkit.com/png/full/219-2191433_green-birthday-png-image-free-stock-happy-birthda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695" cy="1441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BDA8E" wp14:editId="4C75F968">
                <wp:simplePos x="0" y="0"/>
                <wp:positionH relativeFrom="column">
                  <wp:posOffset>5676900</wp:posOffset>
                </wp:positionH>
                <wp:positionV relativeFrom="paragraph">
                  <wp:posOffset>448310</wp:posOffset>
                </wp:positionV>
                <wp:extent cx="1485900" cy="16097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027E1" w14:textId="1F4B6D34" w:rsidR="0002484A" w:rsidRDefault="0002484A" w:rsidP="0002484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A91A71" wp14:editId="4E545631">
                                  <wp:extent cx="1115695" cy="1441710"/>
                                  <wp:effectExtent l="0" t="0" r="8255" b="6350"/>
                                  <wp:docPr id="18" name="Picture 18" descr="https://www.pngkit.com/png/full/219-2191433_green-birthday-png-image-free-stock-happy-birthda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www.pngkit.com/png/full/219-2191433_green-birthday-png-image-free-stock-happy-birthda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695" cy="144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DA8E" id="Text Box 17" o:spid="_x0000_s1028" type="#_x0000_t202" style="position:absolute;left:0;text-align:left;margin-left:447pt;margin-top:35.3pt;width:117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" fillcolor="white [3201]" stroked="f" strokeweight=".5pt">
                <v:textbox>
                  <w:txbxContent>
                    <w:p w14:paraId="050027E1" w14:textId="1F4B6D34" w:rsidR="0002484A" w:rsidRDefault="0002484A" w:rsidP="0002484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A91A71" wp14:editId="4E545631">
                            <wp:extent cx="1115695" cy="1441710"/>
                            <wp:effectExtent l="0" t="0" r="8255" b="6350"/>
                            <wp:docPr id="18" name="Picture 18" descr="https://www.pngkit.com/png/full/219-2191433_green-birthday-png-image-free-stock-happy-birthda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www.pngkit.com/png/full/219-2191433_green-birthday-png-image-free-stock-happy-birthda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695" cy="1441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2484A">
        <w:rPr>
          <w:noProof/>
        </w:rPr>
        <w:drawing>
          <wp:inline distT="0" distB="0" distL="0" distR="0" wp14:anchorId="5066CB4E" wp14:editId="42D03EAE">
            <wp:extent cx="4790153" cy="1517015"/>
            <wp:effectExtent l="0" t="0" r="0" b="6985"/>
            <wp:docPr id="16" name="Picture 16" descr="http://4.bp.blogspot.com/-PjhN3qI2Lnc/UCnoH3d9XDI/AAAAAAAAd2A/Iul1gZUyb4A/s1600/green+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PjhN3qI2Lnc/UCnoH3d9XDI/AAAAAAAAd2A/Iul1gZUyb4A/s1600/green+bann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307" cy="153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A8E" w:rsidSect="00407B1D">
      <w:type w:val="continuous"/>
      <w:pgSz w:w="12240" w:h="15840"/>
      <w:pgMar w:top="432" w:right="720" w:bottom="27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43447" w14:textId="77777777" w:rsidR="00ED2105" w:rsidRDefault="00ED2105">
      <w:pPr>
        <w:spacing w:before="0" w:after="0"/>
      </w:pPr>
      <w:r>
        <w:separator/>
      </w:r>
    </w:p>
  </w:endnote>
  <w:endnote w:type="continuationSeparator" w:id="0">
    <w:p w14:paraId="1BDB06D9" w14:textId="77777777" w:rsidR="00ED2105" w:rsidRDefault="00ED21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7BC97" w14:textId="77777777" w:rsidR="00ED2105" w:rsidRDefault="00ED2105">
      <w:pPr>
        <w:spacing w:before="0" w:after="0"/>
      </w:pPr>
      <w:r>
        <w:separator/>
      </w:r>
    </w:p>
  </w:footnote>
  <w:footnote w:type="continuationSeparator" w:id="0">
    <w:p w14:paraId="4385DC7D" w14:textId="77777777" w:rsidR="00ED2105" w:rsidRDefault="00ED210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457A"/>
    <w:rsid w:val="0002484A"/>
    <w:rsid w:val="00043B33"/>
    <w:rsid w:val="00090072"/>
    <w:rsid w:val="000B67A5"/>
    <w:rsid w:val="000F47ED"/>
    <w:rsid w:val="00107E6A"/>
    <w:rsid w:val="00120E2F"/>
    <w:rsid w:val="00122B90"/>
    <w:rsid w:val="001259D0"/>
    <w:rsid w:val="0013323E"/>
    <w:rsid w:val="0014041F"/>
    <w:rsid w:val="001477EE"/>
    <w:rsid w:val="001525D2"/>
    <w:rsid w:val="00173C2D"/>
    <w:rsid w:val="0017674A"/>
    <w:rsid w:val="001814DA"/>
    <w:rsid w:val="001850DE"/>
    <w:rsid w:val="001E7E3C"/>
    <w:rsid w:val="001F3CA0"/>
    <w:rsid w:val="001F4EF2"/>
    <w:rsid w:val="002074F8"/>
    <w:rsid w:val="00244A63"/>
    <w:rsid w:val="0025001A"/>
    <w:rsid w:val="0026123D"/>
    <w:rsid w:val="0028637E"/>
    <w:rsid w:val="002E5BD8"/>
    <w:rsid w:val="00302040"/>
    <w:rsid w:val="00306C77"/>
    <w:rsid w:val="00316C6D"/>
    <w:rsid w:val="0034428C"/>
    <w:rsid w:val="00345EE7"/>
    <w:rsid w:val="003520E9"/>
    <w:rsid w:val="00360A01"/>
    <w:rsid w:val="00371ABC"/>
    <w:rsid w:val="003A429A"/>
    <w:rsid w:val="003C6359"/>
    <w:rsid w:val="003D13F0"/>
    <w:rsid w:val="003E28F3"/>
    <w:rsid w:val="003E2EDA"/>
    <w:rsid w:val="003F0A9B"/>
    <w:rsid w:val="004040C6"/>
    <w:rsid w:val="00407B1D"/>
    <w:rsid w:val="004168EB"/>
    <w:rsid w:val="00450932"/>
    <w:rsid w:val="00460791"/>
    <w:rsid w:val="00475FBF"/>
    <w:rsid w:val="0048477D"/>
    <w:rsid w:val="0048660B"/>
    <w:rsid w:val="004868FE"/>
    <w:rsid w:val="004A3582"/>
    <w:rsid w:val="004C6E11"/>
    <w:rsid w:val="004C7610"/>
    <w:rsid w:val="004E33F9"/>
    <w:rsid w:val="004F06CA"/>
    <w:rsid w:val="004F3DE6"/>
    <w:rsid w:val="00521D4F"/>
    <w:rsid w:val="005373F6"/>
    <w:rsid w:val="00542788"/>
    <w:rsid w:val="005753E7"/>
    <w:rsid w:val="005D5BD9"/>
    <w:rsid w:val="005E53E6"/>
    <w:rsid w:val="005F0DE6"/>
    <w:rsid w:val="005F2F8B"/>
    <w:rsid w:val="006124B8"/>
    <w:rsid w:val="00626C1A"/>
    <w:rsid w:val="0063116A"/>
    <w:rsid w:val="0063370D"/>
    <w:rsid w:val="00640485"/>
    <w:rsid w:val="00654CCC"/>
    <w:rsid w:val="006A7143"/>
    <w:rsid w:val="006C7411"/>
    <w:rsid w:val="006C76D4"/>
    <w:rsid w:val="006E6E86"/>
    <w:rsid w:val="00716395"/>
    <w:rsid w:val="00775BC0"/>
    <w:rsid w:val="0078070A"/>
    <w:rsid w:val="00787A51"/>
    <w:rsid w:val="007E2CCC"/>
    <w:rsid w:val="007F26BC"/>
    <w:rsid w:val="00810B4F"/>
    <w:rsid w:val="00827F1F"/>
    <w:rsid w:val="00851A77"/>
    <w:rsid w:val="00883B4F"/>
    <w:rsid w:val="008971A6"/>
    <w:rsid w:val="008A3A15"/>
    <w:rsid w:val="008B03B0"/>
    <w:rsid w:val="008D1F55"/>
    <w:rsid w:val="008E40FE"/>
    <w:rsid w:val="00910DD2"/>
    <w:rsid w:val="0092507A"/>
    <w:rsid w:val="00971148"/>
    <w:rsid w:val="00982F72"/>
    <w:rsid w:val="00993D6D"/>
    <w:rsid w:val="009A54A5"/>
    <w:rsid w:val="009C2787"/>
    <w:rsid w:val="00A04BAB"/>
    <w:rsid w:val="00A04D8C"/>
    <w:rsid w:val="00A05B1B"/>
    <w:rsid w:val="00A22064"/>
    <w:rsid w:val="00A22BA3"/>
    <w:rsid w:val="00A52848"/>
    <w:rsid w:val="00A61F61"/>
    <w:rsid w:val="00A66E9B"/>
    <w:rsid w:val="00A6785A"/>
    <w:rsid w:val="00A779CB"/>
    <w:rsid w:val="00A87A81"/>
    <w:rsid w:val="00AA513B"/>
    <w:rsid w:val="00AC2D2F"/>
    <w:rsid w:val="00AE1076"/>
    <w:rsid w:val="00AE1B43"/>
    <w:rsid w:val="00B12340"/>
    <w:rsid w:val="00B15458"/>
    <w:rsid w:val="00B1683F"/>
    <w:rsid w:val="00B24457"/>
    <w:rsid w:val="00B31F55"/>
    <w:rsid w:val="00B37227"/>
    <w:rsid w:val="00B5637F"/>
    <w:rsid w:val="00B57A25"/>
    <w:rsid w:val="00B6352E"/>
    <w:rsid w:val="00B716A0"/>
    <w:rsid w:val="00B7424B"/>
    <w:rsid w:val="00B83A58"/>
    <w:rsid w:val="00BA58F6"/>
    <w:rsid w:val="00BA6F58"/>
    <w:rsid w:val="00BD31B8"/>
    <w:rsid w:val="00BE4C48"/>
    <w:rsid w:val="00C0599B"/>
    <w:rsid w:val="00C11003"/>
    <w:rsid w:val="00C21466"/>
    <w:rsid w:val="00C42DF1"/>
    <w:rsid w:val="00C63817"/>
    <w:rsid w:val="00C73CBC"/>
    <w:rsid w:val="00C80253"/>
    <w:rsid w:val="00C90003"/>
    <w:rsid w:val="00CA7A6D"/>
    <w:rsid w:val="00CC3A8E"/>
    <w:rsid w:val="00CC5F87"/>
    <w:rsid w:val="00CC6A13"/>
    <w:rsid w:val="00CD42E7"/>
    <w:rsid w:val="00CD7AAB"/>
    <w:rsid w:val="00CE19A5"/>
    <w:rsid w:val="00CF4546"/>
    <w:rsid w:val="00D02E9F"/>
    <w:rsid w:val="00D30FED"/>
    <w:rsid w:val="00DB10AF"/>
    <w:rsid w:val="00DB2D1E"/>
    <w:rsid w:val="00DC0803"/>
    <w:rsid w:val="00DC1C81"/>
    <w:rsid w:val="00DD13EF"/>
    <w:rsid w:val="00DE2356"/>
    <w:rsid w:val="00DF32EC"/>
    <w:rsid w:val="00DF4524"/>
    <w:rsid w:val="00DF597C"/>
    <w:rsid w:val="00E10847"/>
    <w:rsid w:val="00E610F2"/>
    <w:rsid w:val="00E63FC3"/>
    <w:rsid w:val="00EA65E9"/>
    <w:rsid w:val="00EA71EA"/>
    <w:rsid w:val="00EB0E8A"/>
    <w:rsid w:val="00ED2105"/>
    <w:rsid w:val="00F2367B"/>
    <w:rsid w:val="00FB7F9B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F5D7B65"/>
  <w15:docId w15:val="{3D45D664-7CA6-424B-8FD6-857C8F1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3E6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350621"/>
    <w:rsid w:val="008E0461"/>
    <w:rsid w:val="00A13E6B"/>
    <w:rsid w:val="00F00B49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212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16</cp:revision>
  <cp:lastPrinted>2022-02-26T20:10:00Z</cp:lastPrinted>
  <dcterms:created xsi:type="dcterms:W3CDTF">2022-02-04T14:51:00Z</dcterms:created>
  <dcterms:modified xsi:type="dcterms:W3CDTF">2022-02-26T20:22:00Z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