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:rsidRPr="00961557" w14:paraId="0A2B5853" w14:textId="77777777" w:rsidTr="00961557">
        <w:trPr>
          <w:trHeight w:val="1170"/>
        </w:trPr>
        <w:tc>
          <w:tcPr>
            <w:tcW w:w="6498" w:type="dxa"/>
            <w:shd w:val="clear" w:color="auto" w:fill="565895" w:themeFill="accent1"/>
            <w:vAlign w:val="center"/>
          </w:tcPr>
          <w:p w14:paraId="328AE9B8" w14:textId="6D92DA46" w:rsidR="00542788" w:rsidRPr="00961557" w:rsidRDefault="0007413A">
            <w:pPr>
              <w:pStyle w:val="Mon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May</w:t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14:paraId="1634FF1A" w14:textId="6BF9E188" w:rsidR="00542788" w:rsidRPr="00961557" w:rsidRDefault="006E115C" w:rsidP="00F311C9">
            <w:pPr>
              <w:pStyle w:val="Yea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2022</w:t>
            </w:r>
          </w:p>
        </w:tc>
      </w:tr>
    </w:tbl>
    <w:tbl>
      <w:tblPr>
        <w:tblStyle w:val="TableGrid"/>
        <w:tblW w:w="10244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4"/>
        <w:gridCol w:w="11063"/>
      </w:tblGrid>
      <w:tr w:rsidR="006C76D4" w14:paraId="2554840F" w14:textId="77777777" w:rsidTr="00B52FF8">
        <w:trPr>
          <w:trHeight w:hRule="exact" w:val="540"/>
        </w:trPr>
        <w:tc>
          <w:tcPr>
            <w:tcW w:w="11064" w:type="dxa"/>
          </w:tcPr>
          <w:p w14:paraId="3BE80D64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11064" w:type="dxa"/>
          </w:tcPr>
          <w:p w14:paraId="505699BB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6C76D4" w14:paraId="34101CD5" w14:textId="77777777" w:rsidTr="00961557">
        <w:trPr>
          <w:trHeight w:hRule="exact" w:val="80"/>
        </w:trPr>
        <w:tc>
          <w:tcPr>
            <w:tcW w:w="11064" w:type="dxa"/>
          </w:tcPr>
          <w:p w14:paraId="365B0738" w14:textId="77777777" w:rsidR="006C76D4" w:rsidRDefault="006C76D4" w:rsidP="00A66E9B">
            <w:pPr>
              <w:jc w:val="center"/>
            </w:pPr>
          </w:p>
        </w:tc>
        <w:tc>
          <w:tcPr>
            <w:tcW w:w="11064" w:type="dxa"/>
          </w:tcPr>
          <w:p w14:paraId="5D30CC07" w14:textId="77777777" w:rsidR="006C76D4" w:rsidRDefault="006C76D4" w:rsidP="00A66E9B">
            <w:pPr>
              <w:jc w:val="center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40"/>
        <w:gridCol w:w="1542"/>
        <w:gridCol w:w="1541"/>
        <w:gridCol w:w="1542"/>
        <w:gridCol w:w="1541"/>
        <w:gridCol w:w="1542"/>
        <w:gridCol w:w="1542"/>
      </w:tblGrid>
      <w:tr w:rsidR="00140AA4" w14:paraId="7849D2B0" w14:textId="77777777" w:rsidTr="00752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rPr>
              <w:b/>
            </w:r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2EED9F" w14:textId="77777777" w:rsidR="00542788" w:rsidRPr="007B7CA6" w:rsidRDefault="008971A6">
                <w:pPr>
                  <w:pStyle w:val="Days"/>
                  <w:rPr>
                    <w:b/>
                  </w:rPr>
                </w:pPr>
                <w:r w:rsidRPr="007B7CA6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C939" w14:textId="77777777" w:rsidR="00542788" w:rsidRPr="007B7CA6" w:rsidRDefault="00A2241C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6F16" w14:textId="77777777" w:rsidR="00542788" w:rsidRPr="007B7CA6" w:rsidRDefault="00A2241C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A7F6" w14:textId="77777777" w:rsidR="00542788" w:rsidRPr="007B7CA6" w:rsidRDefault="00A2241C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63B5" w14:textId="77777777" w:rsidR="00542788" w:rsidRPr="007B7CA6" w:rsidRDefault="00A2241C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DA57" w14:textId="77777777" w:rsidR="00542788" w:rsidRPr="007B7CA6" w:rsidRDefault="00A2241C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0F4C" w14:textId="77777777" w:rsidR="00542788" w:rsidRPr="007B7CA6" w:rsidRDefault="00A2241C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Saturday</w:t>
                </w:r>
              </w:sdtContent>
            </w:sdt>
          </w:p>
        </w:tc>
      </w:tr>
      <w:tr w:rsidR="00140AA4" w14:paraId="0FB7BD74" w14:textId="77777777" w:rsidTr="00752A63">
        <w:trPr>
          <w:trHeight w:val="24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FE8" w:themeFill="accent3"/>
          </w:tcPr>
          <w:p w14:paraId="4324A259" w14:textId="221C0BE5" w:rsidR="00542788" w:rsidRDefault="00233658">
            <w:pPr>
              <w:pStyle w:val="Dates"/>
            </w:pPr>
            <w:r>
              <w:t>1</w:t>
            </w:r>
            <w:r w:rsidR="008971A6">
              <w:fldChar w:fldCharType="begin"/>
            </w:r>
            <w:r w:rsidR="008971A6">
              <w:instrText xml:space="preserve"> IF </w:instrText>
            </w:r>
            <w:r w:rsidR="008971A6">
              <w:fldChar w:fldCharType="begin"/>
            </w:r>
            <w:r w:rsidR="008971A6">
              <w:instrText xml:space="preserve"> DocVariable MonthStart \@ dddd </w:instrText>
            </w:r>
            <w:r w:rsidR="008971A6">
              <w:fldChar w:fldCharType="separate"/>
            </w:r>
            <w:r w:rsidR="006C76D4">
              <w:instrText>Thursday</w:instrText>
            </w:r>
            <w:r w:rsidR="008971A6">
              <w:fldChar w:fldCharType="end"/>
            </w:r>
            <w:r w:rsidR="008971A6">
              <w:instrText xml:space="preserve"> = "Sunday" 1 ""</w:instrText>
            </w:r>
            <w:r w:rsidR="008971A6">
              <w:fldChar w:fldCharType="end"/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50646" w14:textId="77B70102" w:rsidR="00542788" w:rsidRDefault="00233658">
            <w:pPr>
              <w:pStyle w:val="Dates"/>
            </w:pPr>
            <w:r>
              <w:t>2</w:t>
            </w:r>
            <w:r w:rsidR="008971A6">
              <w:fldChar w:fldCharType="begin"/>
            </w:r>
            <w:r w:rsidR="008971A6">
              <w:instrText xml:space="preserve"> IF </w:instrText>
            </w:r>
            <w:r w:rsidR="008971A6">
              <w:fldChar w:fldCharType="begin"/>
            </w:r>
            <w:r w:rsidR="008971A6">
              <w:instrText xml:space="preserve"> DocVariable MonthStart \@ dddd </w:instrText>
            </w:r>
            <w:r w:rsidR="008971A6">
              <w:fldChar w:fldCharType="separate"/>
            </w:r>
            <w:r w:rsidR="006C76D4">
              <w:instrText>Thursday</w:instrText>
            </w:r>
            <w:r w:rsidR="008971A6">
              <w:fldChar w:fldCharType="end"/>
            </w:r>
            <w:r w:rsidR="008971A6">
              <w:instrText xml:space="preserve"> = "Monday" 1 </w:instrText>
            </w:r>
            <w:r w:rsidR="008971A6">
              <w:fldChar w:fldCharType="begin"/>
            </w:r>
            <w:r w:rsidR="008971A6">
              <w:instrText xml:space="preserve"> IF </w:instrText>
            </w:r>
            <w:r w:rsidR="008971A6">
              <w:fldChar w:fldCharType="begin"/>
            </w:r>
            <w:r w:rsidR="008971A6">
              <w:instrText xml:space="preserve"> =A2 </w:instrText>
            </w:r>
            <w:r w:rsidR="008971A6">
              <w:fldChar w:fldCharType="separate"/>
            </w:r>
            <w:r w:rsidR="006C76D4">
              <w:rPr>
                <w:noProof/>
              </w:rPr>
              <w:instrText>0</w:instrText>
            </w:r>
            <w:r w:rsidR="008971A6">
              <w:fldChar w:fldCharType="end"/>
            </w:r>
            <w:r w:rsidR="008971A6">
              <w:instrText xml:space="preserve"> &lt;&gt; 0 </w:instrText>
            </w:r>
            <w:r w:rsidR="008971A6">
              <w:fldChar w:fldCharType="begin"/>
            </w:r>
            <w:r w:rsidR="008971A6">
              <w:instrText xml:space="preserve"> =A2+1 </w:instrText>
            </w:r>
            <w:r w:rsidR="008971A6">
              <w:fldChar w:fldCharType="separate"/>
            </w:r>
            <w:r w:rsidR="008971A6">
              <w:rPr>
                <w:noProof/>
              </w:rPr>
              <w:instrText>2</w:instrText>
            </w:r>
            <w:r w:rsidR="008971A6">
              <w:fldChar w:fldCharType="end"/>
            </w:r>
            <w:r w:rsidR="008971A6">
              <w:instrText xml:space="preserve"> "" </w:instrText>
            </w:r>
            <w:r w:rsidR="008971A6">
              <w:fldChar w:fldCharType="end"/>
            </w:r>
            <w:r w:rsidR="008971A6">
              <w:fldChar w:fldCharType="end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E9261" w14:textId="63D16C4D" w:rsidR="00542788" w:rsidRDefault="00233658">
            <w:pPr>
              <w:pStyle w:val="Dates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28341" w14:textId="7D349DF8" w:rsidR="00542788" w:rsidRDefault="00233658">
            <w:pPr>
              <w:pStyle w:val="Dates"/>
            </w:pPr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43BC" w14:textId="75FA1806" w:rsidR="00542788" w:rsidRDefault="00233658">
            <w:pPr>
              <w:pStyle w:val="Dates"/>
            </w:pPr>
            <w: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4516" w14:textId="2FDF4AA6" w:rsidR="00542788" w:rsidRDefault="00233658" w:rsidP="002A6375">
            <w:pPr>
              <w:pStyle w:val="Dates"/>
            </w:pPr>
            <w: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FE8" w:themeFill="accent3"/>
          </w:tcPr>
          <w:p w14:paraId="563022E6" w14:textId="0655A744" w:rsidR="00542788" w:rsidRDefault="00233658" w:rsidP="002A6375">
            <w:pPr>
              <w:pStyle w:val="Dates"/>
            </w:pPr>
            <w:r>
              <w:t>7</w:t>
            </w:r>
          </w:p>
        </w:tc>
      </w:tr>
      <w:tr w:rsidR="00140AA4" w14:paraId="4868C572" w14:textId="77777777" w:rsidTr="00752A63">
        <w:trPr>
          <w:trHeight w:hRule="exact" w:val="27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FE8" w:themeFill="accent3"/>
          </w:tcPr>
          <w:p w14:paraId="1F9F1983" w14:textId="77777777" w:rsidR="000451AD" w:rsidRDefault="000451AD" w:rsidP="000451AD">
            <w:pPr>
              <w:jc w:val="center"/>
              <w:rPr>
                <w:b/>
              </w:rPr>
            </w:pPr>
            <w:r>
              <w:rPr>
                <w:b/>
              </w:rPr>
              <w:t xml:space="preserve">Confessions </w:t>
            </w:r>
          </w:p>
          <w:p w14:paraId="6CE02CA0" w14:textId="733DA991" w:rsidR="00B52FF8" w:rsidRPr="000451AD" w:rsidRDefault="00B52FF8" w:rsidP="000451AD">
            <w:pPr>
              <w:jc w:val="center"/>
              <w:rPr>
                <w:b/>
              </w:rPr>
            </w:pPr>
            <w:r w:rsidRPr="00B52FF8">
              <w:t>8:00 am</w:t>
            </w:r>
          </w:p>
          <w:p w14:paraId="6FA2D3FD" w14:textId="45436BE2" w:rsidR="004F06CA" w:rsidRDefault="00233658" w:rsidP="00233658">
            <w:pPr>
              <w:jc w:val="center"/>
              <w:rPr>
                <w:b/>
              </w:rPr>
            </w:pPr>
            <w:r w:rsidRPr="00233658">
              <w:rPr>
                <w:b/>
              </w:rPr>
              <w:t>9:00 am Mass</w:t>
            </w:r>
          </w:p>
          <w:p w14:paraId="4EFED7B6" w14:textId="77777777" w:rsidR="00E979F0" w:rsidRDefault="00E979F0" w:rsidP="009A6D76">
            <w:pPr>
              <w:jc w:val="center"/>
              <w:rPr>
                <w:b/>
              </w:rPr>
            </w:pPr>
            <w:r>
              <w:rPr>
                <w:b/>
              </w:rPr>
              <w:t>May Crowning</w:t>
            </w:r>
            <w:r w:rsidRPr="00070EB4">
              <w:rPr>
                <w:noProof/>
              </w:rPr>
              <w:drawing>
                <wp:inline distT="0" distB="0" distL="0" distR="0" wp14:anchorId="4AC56470" wp14:editId="5097075E">
                  <wp:extent cx="514350" cy="316774"/>
                  <wp:effectExtent l="0" t="0" r="0" b="7620"/>
                  <wp:docPr id="2" name="Picture 2" descr="What is May Crowning? - Saint Patrick Catholic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hat is May Crowning? - Saint Patrick Catholic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95" cy="38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6CF683" w14:textId="2A194712" w:rsidR="009A6D76" w:rsidRPr="009A6D76" w:rsidRDefault="009A6D76" w:rsidP="002A73C6">
            <w:pPr>
              <w:jc w:val="center"/>
              <w:rPr>
                <w:b/>
              </w:rPr>
            </w:pPr>
            <w:r w:rsidRPr="009A6D76">
              <w:rPr>
                <w:b/>
              </w:rPr>
              <w:t>Youth Ministry</w:t>
            </w:r>
          </w:p>
          <w:p w14:paraId="687F7BE2" w14:textId="77777777" w:rsidR="009A6D76" w:rsidRDefault="00FE6519" w:rsidP="009A6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9A6D76" w:rsidRPr="009A6D76">
              <w:rPr>
                <w:b/>
                <w:sz w:val="16"/>
                <w:szCs w:val="16"/>
              </w:rPr>
              <w:t>:00 am</w:t>
            </w:r>
            <w:r>
              <w:rPr>
                <w:b/>
                <w:sz w:val="16"/>
                <w:szCs w:val="16"/>
              </w:rPr>
              <w:t>-11:3</w:t>
            </w:r>
            <w:r w:rsidR="009A6D76" w:rsidRPr="009A6D76">
              <w:rPr>
                <w:b/>
                <w:sz w:val="16"/>
                <w:szCs w:val="16"/>
              </w:rPr>
              <w:t>0 am</w:t>
            </w:r>
          </w:p>
          <w:p w14:paraId="1D30DBC5" w14:textId="77777777" w:rsidR="00FE6519" w:rsidRPr="00FE6519" w:rsidRDefault="00FE6519" w:rsidP="009A6D76">
            <w:pPr>
              <w:jc w:val="center"/>
              <w:rPr>
                <w:b/>
                <w:sz w:val="8"/>
                <w:szCs w:val="8"/>
              </w:rPr>
            </w:pPr>
          </w:p>
          <w:p w14:paraId="53E80C77" w14:textId="77777777" w:rsidR="00FE6519" w:rsidRDefault="00FE6519" w:rsidP="009A6D76">
            <w:pPr>
              <w:jc w:val="center"/>
              <w:rPr>
                <w:b/>
              </w:rPr>
            </w:pPr>
            <w:r w:rsidRPr="00FE6519">
              <w:rPr>
                <w:b/>
              </w:rPr>
              <w:t>Faith Formation</w:t>
            </w:r>
          </w:p>
          <w:p w14:paraId="16EBD433" w14:textId="7F8C2F5C" w:rsidR="00FE6519" w:rsidRPr="00FE6519" w:rsidRDefault="00FE6519" w:rsidP="009A6D76">
            <w:pPr>
              <w:jc w:val="center"/>
              <w:rPr>
                <w:b/>
                <w:sz w:val="16"/>
                <w:szCs w:val="16"/>
              </w:rPr>
            </w:pPr>
            <w:r w:rsidRPr="00FE6519">
              <w:rPr>
                <w:b/>
                <w:sz w:val="16"/>
                <w:szCs w:val="16"/>
              </w:rPr>
              <w:t>9:00 am-11:00 am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79F29" w14:textId="4F176F2C" w:rsidR="00851831" w:rsidRPr="00E979F0" w:rsidRDefault="00E979F0" w:rsidP="001239A0">
            <w:pPr>
              <w:jc w:val="center"/>
              <w:rPr>
                <w:b/>
              </w:rPr>
            </w:pPr>
            <w:r w:rsidRPr="00E979F0">
              <w:rPr>
                <w:b/>
              </w:rPr>
              <w:t>No Mass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3825C" w14:textId="5E976377" w:rsidR="007B7CA6" w:rsidRPr="00E979F0" w:rsidRDefault="00E979F0" w:rsidP="002A6375">
            <w:pPr>
              <w:jc w:val="center"/>
              <w:rPr>
                <w:b/>
              </w:rPr>
            </w:pPr>
            <w:r w:rsidRPr="00E979F0">
              <w:rPr>
                <w:b/>
              </w:rPr>
              <w:t>No Mass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98B5" w:themeFill="accent3" w:themeFillShade="BF"/>
          </w:tcPr>
          <w:p w14:paraId="0E5F95EE" w14:textId="2AA8FA5E" w:rsidR="004F06CA" w:rsidRDefault="00E979F0" w:rsidP="001F4EF2">
            <w:pPr>
              <w:jc w:val="center"/>
              <w:rPr>
                <w:b/>
              </w:rPr>
            </w:pPr>
            <w:r w:rsidRPr="00E979F0">
              <w:rPr>
                <w:b/>
              </w:rPr>
              <w:t>9:00 am Mass</w:t>
            </w:r>
          </w:p>
          <w:p w14:paraId="3CE2F63D" w14:textId="77777777" w:rsidR="00E979F0" w:rsidRDefault="00E979F0" w:rsidP="001F4EF2">
            <w:pPr>
              <w:jc w:val="center"/>
              <w:rPr>
                <w:b/>
              </w:rPr>
            </w:pPr>
          </w:p>
          <w:p w14:paraId="2F99BF4B" w14:textId="46DA39AA" w:rsidR="00E979F0" w:rsidRPr="00E979F0" w:rsidRDefault="00E979F0" w:rsidP="001F4EF2">
            <w:pPr>
              <w:jc w:val="center"/>
              <w:rPr>
                <w:b/>
              </w:rPr>
            </w:pPr>
            <w:r>
              <w:rPr>
                <w:b/>
              </w:rPr>
              <w:t>School May Crowning</w:t>
            </w:r>
          </w:p>
          <w:p w14:paraId="105CF398" w14:textId="34386765" w:rsidR="00C4718A" w:rsidRDefault="00362DD1" w:rsidP="001F4E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E35CF6" wp14:editId="7C6EA44A">
                  <wp:extent cx="784813" cy="676275"/>
                  <wp:effectExtent l="0" t="0" r="0" b="0"/>
                  <wp:docPr id="3" name="Picture 3" descr="May Procession and May Crowning | Nativity Catholic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y Procession and May Crowning | Nativity Catholic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686" cy="68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BE79" w14:textId="1B1ECC20" w:rsidR="00CA7A6D" w:rsidRPr="00E979F0" w:rsidRDefault="00E979F0" w:rsidP="00CC5007">
            <w:pPr>
              <w:jc w:val="center"/>
              <w:rPr>
                <w:b/>
              </w:rPr>
            </w:pPr>
            <w:r w:rsidRPr="00E979F0">
              <w:rPr>
                <w:b/>
              </w:rPr>
              <w:t>No Mass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7698" w14:textId="791C93CA" w:rsidR="004F06CA" w:rsidRPr="001F4EF2" w:rsidRDefault="00E979F0" w:rsidP="00CC5007">
            <w:pPr>
              <w:jc w:val="center"/>
              <w:rPr>
                <w:b/>
              </w:rPr>
            </w:pPr>
            <w:r>
              <w:rPr>
                <w:b/>
              </w:rPr>
              <w:t>No Mass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FE8" w:themeFill="accent3"/>
          </w:tcPr>
          <w:p w14:paraId="4DB929E3" w14:textId="65E7CFD1" w:rsidR="002A6375" w:rsidRDefault="00387E3C" w:rsidP="001239A0">
            <w:pPr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  <w:r w:rsidR="007D56B9">
              <w:rPr>
                <w:b/>
              </w:rPr>
              <w:t xml:space="preserve">First Saturday </w:t>
            </w:r>
            <w:r>
              <w:rPr>
                <w:b/>
              </w:rPr>
              <w:t>Mass</w:t>
            </w:r>
          </w:p>
          <w:p w14:paraId="5C06BD8B" w14:textId="32E72F68" w:rsidR="00B850D6" w:rsidRDefault="00B850D6" w:rsidP="001239A0">
            <w:pPr>
              <w:jc w:val="center"/>
              <w:rPr>
                <w:b/>
              </w:rPr>
            </w:pPr>
          </w:p>
          <w:p w14:paraId="6A1275F5" w14:textId="5BD162E8" w:rsidR="00B850D6" w:rsidRDefault="00B850D6" w:rsidP="001239A0">
            <w:pPr>
              <w:jc w:val="center"/>
              <w:rPr>
                <w:b/>
              </w:rPr>
            </w:pPr>
            <w:r>
              <w:rPr>
                <w:b/>
              </w:rPr>
              <w:t>Confessions</w:t>
            </w:r>
          </w:p>
          <w:p w14:paraId="0ACC3CC5" w14:textId="36A91C1D" w:rsidR="00B850D6" w:rsidRPr="00B850D6" w:rsidRDefault="000451AD" w:rsidP="001239A0">
            <w:pPr>
              <w:jc w:val="center"/>
            </w:pPr>
            <w:r>
              <w:t>3:00 p</w:t>
            </w:r>
            <w:r w:rsidR="00B850D6" w:rsidRPr="00B850D6">
              <w:t>m</w:t>
            </w:r>
          </w:p>
          <w:p w14:paraId="2A7636E1" w14:textId="77777777" w:rsidR="00B750FA" w:rsidRDefault="00B750FA" w:rsidP="001239A0">
            <w:pPr>
              <w:jc w:val="center"/>
            </w:pPr>
          </w:p>
          <w:p w14:paraId="7B355773" w14:textId="350F63D8" w:rsidR="004F06CA" w:rsidRPr="00D42640" w:rsidRDefault="008D1F55" w:rsidP="001239A0">
            <w:pPr>
              <w:jc w:val="center"/>
              <w:rPr>
                <w:b/>
              </w:rPr>
            </w:pPr>
            <w:r w:rsidRPr="00D42640">
              <w:rPr>
                <w:b/>
              </w:rPr>
              <w:t>4:00 pm Mass</w:t>
            </w:r>
          </w:p>
        </w:tc>
      </w:tr>
      <w:tr w:rsidR="00140AA4" w14:paraId="15C66084" w14:textId="77777777" w:rsidTr="00752A63">
        <w:trPr>
          <w:trHeight w:val="24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FE8" w:themeFill="accent3"/>
          </w:tcPr>
          <w:p w14:paraId="766B8B31" w14:textId="09862BBD" w:rsidR="004F06CA" w:rsidRDefault="00233658" w:rsidP="004F06CA">
            <w:pPr>
              <w:pStyle w:val="Dates"/>
            </w:pPr>
            <w: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BC68" w14:textId="323D5ECB" w:rsidR="004F06CA" w:rsidRDefault="00233658" w:rsidP="004F06CA">
            <w:pPr>
              <w:pStyle w:val="Dates"/>
            </w:pPr>
            <w: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A0F3" w14:textId="3B8FC63C" w:rsidR="004F06CA" w:rsidRDefault="00233658" w:rsidP="004F06CA">
            <w:pPr>
              <w:pStyle w:val="Dates"/>
            </w:pPr>
            <w: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4279" w14:textId="7BDB4328" w:rsidR="004F06CA" w:rsidRDefault="00233658" w:rsidP="004F06CA">
            <w:pPr>
              <w:pStyle w:val="Dates"/>
            </w:pPr>
            <w: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FEA4" w14:textId="18660585" w:rsidR="004F06CA" w:rsidRDefault="00233658" w:rsidP="004F06CA">
            <w:pPr>
              <w:pStyle w:val="Dates"/>
            </w:pPr>
            <w: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9585" w14:textId="42C8FE4F" w:rsidR="004F06CA" w:rsidRDefault="00233658" w:rsidP="004F06CA">
            <w:pPr>
              <w:pStyle w:val="Dates"/>
            </w:pPr>
            <w: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FE8" w:themeFill="accent3"/>
          </w:tcPr>
          <w:p w14:paraId="3421F525" w14:textId="693E79E2" w:rsidR="004F06CA" w:rsidRDefault="00233658" w:rsidP="004F06CA">
            <w:pPr>
              <w:pStyle w:val="Dates"/>
            </w:pPr>
            <w:r>
              <w:t>14</w:t>
            </w:r>
          </w:p>
        </w:tc>
      </w:tr>
      <w:tr w:rsidR="00140AA4" w14:paraId="76A11845" w14:textId="77777777" w:rsidTr="00140AA4">
        <w:trPr>
          <w:trHeight w:hRule="exact" w:val="19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FE8" w:themeFill="accent3"/>
          </w:tcPr>
          <w:p w14:paraId="3B720381" w14:textId="4CADB29F" w:rsidR="00B52FF8" w:rsidRDefault="00B52FF8" w:rsidP="00B52FF8">
            <w:pPr>
              <w:jc w:val="center"/>
              <w:rPr>
                <w:b/>
              </w:rPr>
            </w:pPr>
            <w:r w:rsidRPr="00B52FF8">
              <w:rPr>
                <w:b/>
              </w:rPr>
              <w:t>Mother’s Day</w:t>
            </w:r>
          </w:p>
          <w:p w14:paraId="14D428FF" w14:textId="4C7C68AD" w:rsidR="00B52FF8" w:rsidRPr="00B52FF8" w:rsidRDefault="00140AA4" w:rsidP="00B52FF8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BC89787" wp14:editId="3969F85A">
                  <wp:extent cx="685800" cy="486335"/>
                  <wp:effectExtent l="0" t="0" r="0" b="9525"/>
                  <wp:docPr id="14" name="Picture 14" descr="34,908 Mothers Day Illustrations &amp;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4,908 Mothers Day Illustrations &amp;amp;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85" cy="50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C58496" w14:textId="51DB59D1" w:rsidR="00B52FF8" w:rsidRPr="00B52FF8" w:rsidRDefault="00B52FF8" w:rsidP="00140AA4">
            <w:pPr>
              <w:jc w:val="center"/>
              <w:rPr>
                <w:b/>
              </w:rPr>
            </w:pPr>
            <w:r w:rsidRPr="00B52FF8">
              <w:rPr>
                <w:b/>
              </w:rPr>
              <w:t>Confessions</w:t>
            </w:r>
          </w:p>
          <w:p w14:paraId="408445C3" w14:textId="437C4BC7" w:rsidR="00B52FF8" w:rsidRPr="00B52FF8" w:rsidRDefault="00B52FF8" w:rsidP="00B52FF8">
            <w:pPr>
              <w:jc w:val="center"/>
            </w:pPr>
            <w:r w:rsidRPr="00B52FF8">
              <w:t>8:00 am</w:t>
            </w:r>
          </w:p>
          <w:p w14:paraId="13BDAA95" w14:textId="0EF3F064" w:rsidR="00543E59" w:rsidRDefault="00F311C9" w:rsidP="00140AA4">
            <w:pPr>
              <w:jc w:val="center"/>
              <w:rPr>
                <w:b/>
              </w:rPr>
            </w:pPr>
            <w:r w:rsidRPr="00D42640">
              <w:rPr>
                <w:b/>
              </w:rPr>
              <w:t>9:00 am Mass</w:t>
            </w:r>
          </w:p>
          <w:p w14:paraId="46C5C23B" w14:textId="480CEFF0" w:rsidR="00D704EA" w:rsidRPr="00743F80" w:rsidRDefault="00D704EA" w:rsidP="00B52FF8">
            <w:pPr>
              <w:rPr>
                <w:b/>
              </w:rPr>
            </w:pPr>
          </w:p>
          <w:p w14:paraId="3F5645D0" w14:textId="7DBE5AEF" w:rsidR="00F311C9" w:rsidRPr="00A66E9B" w:rsidRDefault="00F311C9" w:rsidP="00F311C9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0325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No Mass</w:t>
            </w:r>
          </w:p>
          <w:p w14:paraId="0321E0EC" w14:textId="01677A90" w:rsidR="00F311C9" w:rsidRDefault="00F311C9" w:rsidP="00F311C9">
            <w:pPr>
              <w:jc w:val="center"/>
            </w:pPr>
          </w:p>
          <w:p w14:paraId="4DFF3ED5" w14:textId="1270B07B" w:rsidR="00CB1120" w:rsidRPr="00CB1120" w:rsidRDefault="00CB1120" w:rsidP="00F311C9">
            <w:pPr>
              <w:jc w:val="center"/>
              <w:rPr>
                <w:b/>
              </w:rPr>
            </w:pPr>
          </w:p>
          <w:p w14:paraId="2136929D" w14:textId="1E5F684E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5046" w14:textId="736C72FF" w:rsidR="00F311C9" w:rsidRPr="00743F80" w:rsidRDefault="00413E00" w:rsidP="00F311C9">
            <w:pPr>
              <w:jc w:val="center"/>
              <w:rPr>
                <w:b/>
              </w:rPr>
            </w:pPr>
            <w:r>
              <w:rPr>
                <w:b/>
              </w:rPr>
              <w:t>No Mass</w:t>
            </w:r>
          </w:p>
          <w:p w14:paraId="254B72F6" w14:textId="77777777" w:rsidR="00F311C9" w:rsidRDefault="00F311C9" w:rsidP="00F311C9">
            <w:pPr>
              <w:jc w:val="center"/>
            </w:pPr>
          </w:p>
          <w:p w14:paraId="5A85FF90" w14:textId="77777777" w:rsidR="00F311C9" w:rsidRDefault="00F311C9" w:rsidP="00F311C9">
            <w:pPr>
              <w:jc w:val="center"/>
            </w:pPr>
          </w:p>
          <w:p w14:paraId="61AA19FE" w14:textId="77777777" w:rsidR="00F311C9" w:rsidRDefault="00F311C9" w:rsidP="00F311C9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0794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45B89B72" w14:textId="77777777" w:rsidR="00F311C9" w:rsidRDefault="00F311C9" w:rsidP="00F311C9">
            <w:pPr>
              <w:jc w:val="center"/>
            </w:pPr>
          </w:p>
          <w:p w14:paraId="3796463B" w14:textId="565E1E9A" w:rsidR="00CB1120" w:rsidRPr="00CB1120" w:rsidRDefault="00CB1120" w:rsidP="00F311C9">
            <w:pPr>
              <w:jc w:val="center"/>
              <w:rPr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984F" w14:textId="6F1A132A" w:rsidR="00F311C9" w:rsidRPr="00743F80" w:rsidRDefault="00413E00" w:rsidP="00F311C9">
            <w:pPr>
              <w:jc w:val="center"/>
              <w:rPr>
                <w:b/>
              </w:rPr>
            </w:pPr>
            <w:r>
              <w:rPr>
                <w:b/>
              </w:rPr>
              <w:t>No Mass</w:t>
            </w:r>
          </w:p>
          <w:p w14:paraId="13BD88C6" w14:textId="77777777" w:rsidR="00F311C9" w:rsidRDefault="00F311C9" w:rsidP="00F311C9">
            <w:pPr>
              <w:jc w:val="center"/>
            </w:pPr>
          </w:p>
          <w:p w14:paraId="275FE323" w14:textId="77777777" w:rsidR="00F311C9" w:rsidRDefault="00F311C9" w:rsidP="00F311C9">
            <w:pPr>
              <w:jc w:val="center"/>
            </w:pPr>
          </w:p>
          <w:p w14:paraId="3141F67A" w14:textId="77777777" w:rsidR="00F311C9" w:rsidRDefault="00F311C9" w:rsidP="00F311C9">
            <w:pPr>
              <w:jc w:val="center"/>
            </w:pPr>
          </w:p>
          <w:p w14:paraId="1B1110D0" w14:textId="617A8699" w:rsidR="00F311C9" w:rsidRDefault="00F311C9" w:rsidP="00F311C9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F2BE" w14:textId="7ADB3272" w:rsidR="00F311C9" w:rsidRPr="00743F80" w:rsidRDefault="0003049F" w:rsidP="00F311C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  <w:r w:rsidR="00F311C9" w:rsidRPr="00743F80">
              <w:rPr>
                <w:b/>
              </w:rPr>
              <w:t xml:space="preserve"> Mass</w:t>
            </w:r>
          </w:p>
          <w:p w14:paraId="5026215D" w14:textId="17BD6364" w:rsidR="00F311C9" w:rsidRDefault="00F311C9" w:rsidP="00F311C9">
            <w:pPr>
              <w:jc w:val="center"/>
            </w:pPr>
          </w:p>
          <w:p w14:paraId="61DACB6B" w14:textId="1FFBB4FB" w:rsidR="00F311C9" w:rsidRDefault="00F311C9" w:rsidP="00F311C9">
            <w:pPr>
              <w:jc w:val="center"/>
            </w:pPr>
          </w:p>
          <w:p w14:paraId="21BAB186" w14:textId="77777777" w:rsidR="00F311C9" w:rsidRDefault="00F311C9" w:rsidP="00F311C9">
            <w:pPr>
              <w:jc w:val="center"/>
            </w:pPr>
          </w:p>
          <w:p w14:paraId="78BECB0F" w14:textId="61FA312F" w:rsidR="00F311C9" w:rsidRDefault="00F311C9" w:rsidP="00F311C9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FE8" w:themeFill="accent3"/>
          </w:tcPr>
          <w:p w14:paraId="19E42B92" w14:textId="4C6D193B" w:rsidR="00697DF4" w:rsidRDefault="00697DF4" w:rsidP="00B850D6">
            <w:pPr>
              <w:jc w:val="center"/>
              <w:rPr>
                <w:b/>
              </w:rPr>
            </w:pPr>
            <w:r>
              <w:rPr>
                <w:b/>
              </w:rPr>
              <w:t>Parish Mission Meeting</w:t>
            </w:r>
          </w:p>
          <w:p w14:paraId="106DCA2C" w14:textId="43337C79" w:rsidR="00697DF4" w:rsidRPr="00697DF4" w:rsidRDefault="00697DF4" w:rsidP="00B850D6">
            <w:pPr>
              <w:jc w:val="center"/>
            </w:pPr>
            <w:r w:rsidRPr="00697DF4">
              <w:t>9:00 am</w:t>
            </w:r>
          </w:p>
          <w:p w14:paraId="03980F7B" w14:textId="77777777" w:rsidR="00697DF4" w:rsidRPr="00697DF4" w:rsidRDefault="00697DF4" w:rsidP="00B850D6">
            <w:pPr>
              <w:jc w:val="center"/>
              <w:rPr>
                <w:b/>
                <w:sz w:val="8"/>
                <w:szCs w:val="8"/>
              </w:rPr>
            </w:pPr>
          </w:p>
          <w:p w14:paraId="012011AC" w14:textId="49F62937" w:rsidR="00B850D6" w:rsidRPr="00B850D6" w:rsidRDefault="00B850D6" w:rsidP="00B850D6">
            <w:pPr>
              <w:jc w:val="center"/>
              <w:rPr>
                <w:b/>
              </w:rPr>
            </w:pPr>
            <w:r w:rsidRPr="00B850D6">
              <w:rPr>
                <w:b/>
              </w:rPr>
              <w:t>Confessions</w:t>
            </w:r>
          </w:p>
          <w:p w14:paraId="02D01386" w14:textId="65D2F9A8" w:rsidR="00697DF4" w:rsidRPr="00B850D6" w:rsidRDefault="000451AD" w:rsidP="00697DF4">
            <w:pPr>
              <w:jc w:val="center"/>
            </w:pPr>
            <w:r>
              <w:t>3:00 p</w:t>
            </w:r>
            <w:r w:rsidR="00B850D6" w:rsidRPr="00B850D6">
              <w:t>m</w:t>
            </w:r>
          </w:p>
          <w:p w14:paraId="1B2E198A" w14:textId="77777777" w:rsidR="00B850D6" w:rsidRPr="00697DF4" w:rsidRDefault="00B850D6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3961A2A1" w14:textId="4047BD18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4:00 pm Mass</w:t>
            </w:r>
          </w:p>
          <w:p w14:paraId="71A8DFDD" w14:textId="77777777" w:rsidR="00F311C9" w:rsidRDefault="00F311C9" w:rsidP="00F311C9">
            <w:pPr>
              <w:jc w:val="center"/>
            </w:pPr>
          </w:p>
        </w:tc>
      </w:tr>
      <w:tr w:rsidR="00140AA4" w14:paraId="0B89A310" w14:textId="77777777" w:rsidTr="00752A63">
        <w:trPr>
          <w:trHeight w:val="24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FE8" w:themeFill="accent3"/>
          </w:tcPr>
          <w:p w14:paraId="1D2CF9FE" w14:textId="38C09B72" w:rsidR="00F311C9" w:rsidRDefault="00233658" w:rsidP="00F311C9">
            <w:pPr>
              <w:pStyle w:val="Dates"/>
            </w:pPr>
            <w:r>
              <w:t>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08A" w14:textId="7CBCC7A1" w:rsidR="00F311C9" w:rsidRDefault="00233658" w:rsidP="00F311C9">
            <w:pPr>
              <w:pStyle w:val="Dates"/>
            </w:pPr>
            <w:r>
              <w:t>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E1F8" w14:textId="4EC85751" w:rsidR="00F311C9" w:rsidRDefault="00233658" w:rsidP="00F311C9">
            <w:pPr>
              <w:pStyle w:val="Dates"/>
            </w:pPr>
            <w:r>
              <w:t>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E041" w14:textId="334BDF6C" w:rsidR="00F311C9" w:rsidRDefault="00233658" w:rsidP="00F311C9">
            <w:pPr>
              <w:pStyle w:val="Dates"/>
            </w:pPr>
            <w:r>
              <w:t>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EC70" w14:textId="07FD3A1D" w:rsidR="00F311C9" w:rsidRDefault="00233658" w:rsidP="00F311C9">
            <w:pPr>
              <w:pStyle w:val="Dates"/>
            </w:pPr>
            <w:r>
              <w:t>19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61D4" w14:textId="3CEE73F8" w:rsidR="00F311C9" w:rsidRDefault="00233658" w:rsidP="00F311C9">
            <w:pPr>
              <w:pStyle w:val="Dates"/>
            </w:pPr>
            <w: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FE8" w:themeFill="accent3"/>
          </w:tcPr>
          <w:p w14:paraId="49DBAD06" w14:textId="096D4058" w:rsidR="00F311C9" w:rsidRDefault="00233658" w:rsidP="00F311C9">
            <w:pPr>
              <w:pStyle w:val="Dates"/>
            </w:pPr>
            <w:r>
              <w:t>21</w:t>
            </w:r>
          </w:p>
        </w:tc>
      </w:tr>
      <w:tr w:rsidR="00140AA4" w14:paraId="4C4F209E" w14:textId="77777777" w:rsidTr="00752A63">
        <w:trPr>
          <w:trHeight w:hRule="exact" w:val="19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FE8" w:themeFill="accent3"/>
          </w:tcPr>
          <w:p w14:paraId="58C1B6FB" w14:textId="7E1BB75B" w:rsidR="00B52FF8" w:rsidRDefault="00B52FF8" w:rsidP="00CB1120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Confessions</w:t>
            </w:r>
          </w:p>
          <w:p w14:paraId="08561EDD" w14:textId="79670B9F" w:rsidR="00B52FF8" w:rsidRPr="00B52FF8" w:rsidRDefault="00B52FF8" w:rsidP="00CB1120">
            <w:pPr>
              <w:spacing w:before="0" w:after="0"/>
              <w:jc w:val="center"/>
            </w:pPr>
            <w:r w:rsidRPr="00B52FF8">
              <w:t>8:00 am</w:t>
            </w:r>
          </w:p>
          <w:p w14:paraId="735E8854" w14:textId="04E9EC23" w:rsidR="00F311C9" w:rsidRDefault="00F311C9" w:rsidP="002A73C6">
            <w:pPr>
              <w:spacing w:before="0" w:after="0"/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7409E5FC" w14:textId="77777777" w:rsidR="00CB1120" w:rsidRPr="00C05421" w:rsidRDefault="00CB1120" w:rsidP="00CB1120">
            <w:pPr>
              <w:spacing w:before="0" w:after="0"/>
              <w:jc w:val="center"/>
              <w:rPr>
                <w:b/>
                <w:sz w:val="14"/>
                <w:szCs w:val="14"/>
              </w:rPr>
            </w:pPr>
          </w:p>
          <w:p w14:paraId="51F7F445" w14:textId="3272F052" w:rsidR="00CB1120" w:rsidRDefault="009A6D76" w:rsidP="00CB1120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Youth Ministry</w:t>
            </w:r>
          </w:p>
          <w:p w14:paraId="7E7A53ED" w14:textId="500B72F3" w:rsidR="009A6D76" w:rsidRDefault="00FE6519" w:rsidP="00CB1120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9A6D76" w:rsidRPr="009A6D76">
              <w:rPr>
                <w:b/>
                <w:sz w:val="16"/>
                <w:szCs w:val="16"/>
              </w:rPr>
              <w:t>:00 am</w:t>
            </w:r>
            <w:r>
              <w:rPr>
                <w:b/>
                <w:sz w:val="16"/>
                <w:szCs w:val="16"/>
              </w:rPr>
              <w:t>-11:3</w:t>
            </w:r>
            <w:r w:rsidR="009A6D76" w:rsidRPr="009A6D76">
              <w:rPr>
                <w:b/>
                <w:sz w:val="16"/>
                <w:szCs w:val="16"/>
              </w:rPr>
              <w:t>0 am</w:t>
            </w:r>
          </w:p>
          <w:p w14:paraId="6245C5A4" w14:textId="15071EBE" w:rsidR="00FE6519" w:rsidRDefault="00FE6519" w:rsidP="00CB1120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14:paraId="38646710" w14:textId="77777777" w:rsidR="00FE6519" w:rsidRPr="00FE6519" w:rsidRDefault="00FE6519" w:rsidP="00FE6519">
            <w:pPr>
              <w:spacing w:before="0" w:after="0"/>
              <w:jc w:val="center"/>
              <w:rPr>
                <w:b/>
              </w:rPr>
            </w:pPr>
            <w:r w:rsidRPr="00FE6519">
              <w:rPr>
                <w:b/>
              </w:rPr>
              <w:t>Faith Formation</w:t>
            </w:r>
          </w:p>
          <w:p w14:paraId="4D330BC1" w14:textId="7ED2A088" w:rsidR="00FE6519" w:rsidRDefault="00FE6519" w:rsidP="00FE6519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E6519">
              <w:rPr>
                <w:b/>
                <w:sz w:val="16"/>
                <w:szCs w:val="16"/>
              </w:rPr>
              <w:t>9:00 am-11:00 am</w:t>
            </w:r>
          </w:p>
          <w:p w14:paraId="5DBC210A" w14:textId="67122FDC" w:rsidR="00FE6519" w:rsidRDefault="00FE6519" w:rsidP="00CB1120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14:paraId="3FC2EBE1" w14:textId="77777777" w:rsidR="00FE6519" w:rsidRPr="009A6D76" w:rsidRDefault="00FE6519" w:rsidP="00CB1120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14:paraId="247A1BDF" w14:textId="0E7D4F3C" w:rsidR="00CB1120" w:rsidRPr="00743F80" w:rsidRDefault="00CB1120" w:rsidP="00F448AB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FA5F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No Mass</w:t>
            </w:r>
          </w:p>
          <w:p w14:paraId="5392320A" w14:textId="77777777" w:rsidR="00F311C9" w:rsidRDefault="00F311C9" w:rsidP="00F311C9">
            <w:pPr>
              <w:jc w:val="center"/>
            </w:pPr>
          </w:p>
          <w:p w14:paraId="2A9692C2" w14:textId="77777777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F03E" w14:textId="68E70A36" w:rsidR="00F311C9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027FA7D7" w14:textId="14815729" w:rsidR="0003049F" w:rsidRDefault="0003049F" w:rsidP="00F311C9">
            <w:pPr>
              <w:jc w:val="center"/>
              <w:rPr>
                <w:b/>
              </w:rPr>
            </w:pPr>
          </w:p>
          <w:p w14:paraId="40F9820E" w14:textId="320C1015" w:rsidR="0003049F" w:rsidRPr="00743F80" w:rsidRDefault="0003049F" w:rsidP="00F311C9">
            <w:pPr>
              <w:jc w:val="center"/>
              <w:rPr>
                <w:b/>
              </w:rPr>
            </w:pPr>
          </w:p>
          <w:p w14:paraId="39757D93" w14:textId="77777777" w:rsidR="00F311C9" w:rsidRDefault="00F311C9" w:rsidP="00F311C9">
            <w:pPr>
              <w:jc w:val="center"/>
            </w:pPr>
          </w:p>
          <w:p w14:paraId="6B5F3E66" w14:textId="77777777" w:rsidR="00F311C9" w:rsidRDefault="00F311C9" w:rsidP="00F311C9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D2A1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3349C4F4" w14:textId="77777777" w:rsidR="00F311C9" w:rsidRDefault="00F311C9" w:rsidP="00F311C9">
            <w:pPr>
              <w:jc w:val="center"/>
            </w:pPr>
          </w:p>
          <w:p w14:paraId="441FED43" w14:textId="16965661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EFC5" w14:textId="6A3B4B0B" w:rsidR="00F311C9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7FBACABF" w14:textId="0B0D2084" w:rsidR="0003049F" w:rsidRDefault="0003049F" w:rsidP="00F311C9">
            <w:pPr>
              <w:jc w:val="center"/>
              <w:rPr>
                <w:b/>
              </w:rPr>
            </w:pPr>
          </w:p>
          <w:p w14:paraId="11A5143D" w14:textId="41D79C3E" w:rsidR="0003049F" w:rsidRDefault="0003049F" w:rsidP="00F311C9">
            <w:pPr>
              <w:jc w:val="center"/>
              <w:rPr>
                <w:b/>
              </w:rPr>
            </w:pPr>
            <w:r>
              <w:rPr>
                <w:b/>
              </w:rPr>
              <w:t>Mass at the Brook</w:t>
            </w:r>
          </w:p>
          <w:p w14:paraId="0791D0E4" w14:textId="24F756A7" w:rsidR="0003049F" w:rsidRPr="0003049F" w:rsidRDefault="0003049F" w:rsidP="00F311C9">
            <w:pPr>
              <w:jc w:val="center"/>
            </w:pPr>
            <w:r>
              <w:t>11:00 am</w:t>
            </w:r>
          </w:p>
          <w:p w14:paraId="38441688" w14:textId="77777777" w:rsidR="00F311C9" w:rsidRDefault="00F311C9" w:rsidP="00F311C9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2C3B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6293E1F6" w14:textId="77777777" w:rsidR="00F311C9" w:rsidRDefault="00F311C9" w:rsidP="00F311C9">
            <w:pPr>
              <w:jc w:val="center"/>
            </w:pPr>
          </w:p>
          <w:p w14:paraId="41DD0934" w14:textId="603EC18B" w:rsidR="004B03B6" w:rsidRDefault="004B03B6" w:rsidP="00B750FA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FE8" w:themeFill="accent3"/>
          </w:tcPr>
          <w:p w14:paraId="3AAD8D3C" w14:textId="77777777" w:rsidR="00B850D6" w:rsidRPr="00B850D6" w:rsidRDefault="00B850D6" w:rsidP="00B850D6">
            <w:pPr>
              <w:jc w:val="center"/>
              <w:rPr>
                <w:b/>
              </w:rPr>
            </w:pPr>
            <w:r w:rsidRPr="00B850D6">
              <w:rPr>
                <w:b/>
              </w:rPr>
              <w:t>Confessions</w:t>
            </w:r>
          </w:p>
          <w:p w14:paraId="01F3B7B4" w14:textId="766EEC4A" w:rsidR="00B850D6" w:rsidRPr="00B850D6" w:rsidRDefault="000451AD" w:rsidP="00B850D6">
            <w:pPr>
              <w:jc w:val="center"/>
            </w:pPr>
            <w:r>
              <w:t>3:00 p</w:t>
            </w:r>
            <w:r w:rsidR="00B850D6" w:rsidRPr="00B850D6">
              <w:t>m</w:t>
            </w:r>
          </w:p>
          <w:p w14:paraId="4D08409F" w14:textId="77777777" w:rsidR="00B850D6" w:rsidRDefault="00B850D6" w:rsidP="00F311C9">
            <w:pPr>
              <w:jc w:val="center"/>
              <w:rPr>
                <w:b/>
              </w:rPr>
            </w:pPr>
          </w:p>
          <w:p w14:paraId="7F99C616" w14:textId="7310227E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4:00 pm Mass</w:t>
            </w:r>
          </w:p>
          <w:p w14:paraId="49513AF2" w14:textId="7730493A" w:rsidR="00F311C9" w:rsidRDefault="00F311C9" w:rsidP="00F311C9">
            <w:pPr>
              <w:jc w:val="center"/>
            </w:pPr>
          </w:p>
        </w:tc>
      </w:tr>
      <w:tr w:rsidR="00140AA4" w14:paraId="6D83EBAE" w14:textId="77777777" w:rsidTr="00752A63">
        <w:trPr>
          <w:trHeight w:val="16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FE8" w:themeFill="accent3"/>
          </w:tcPr>
          <w:p w14:paraId="12A32AE9" w14:textId="1312CAD4" w:rsidR="00F311C9" w:rsidRDefault="00233658" w:rsidP="00F311C9">
            <w:pPr>
              <w:pStyle w:val="Dates"/>
            </w:pPr>
            <w:r>
              <w:t>22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FA7F" w14:textId="52DCDBDE" w:rsidR="00F311C9" w:rsidRDefault="00233658" w:rsidP="00F311C9">
            <w:pPr>
              <w:pStyle w:val="Dates"/>
            </w:pPr>
            <w:r>
              <w:t>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A968" w14:textId="4105B732" w:rsidR="00F311C9" w:rsidRDefault="00233658" w:rsidP="00F311C9">
            <w:pPr>
              <w:pStyle w:val="Dates"/>
            </w:pPr>
            <w:r>
              <w:t>24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01B9" w14:textId="7958637C" w:rsidR="00F311C9" w:rsidRDefault="00233658" w:rsidP="00F311C9">
            <w:pPr>
              <w:pStyle w:val="Dates"/>
            </w:pPr>
            <w:r>
              <w:t>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1BA7" w14:textId="2001C2EA" w:rsidR="00F311C9" w:rsidRDefault="00233658" w:rsidP="00F311C9">
            <w:pPr>
              <w:pStyle w:val="Dates"/>
            </w:pPr>
            <w:r>
              <w:t>26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C2D6" w14:textId="5DF10D7C" w:rsidR="00F311C9" w:rsidRDefault="00233658" w:rsidP="00F311C9">
            <w:pPr>
              <w:pStyle w:val="Dates"/>
            </w:pPr>
            <w:r>
              <w:t>27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FE8" w:themeFill="accent3"/>
          </w:tcPr>
          <w:p w14:paraId="09967E9C" w14:textId="446B2ADE" w:rsidR="00F311C9" w:rsidRDefault="00233658" w:rsidP="00F311C9">
            <w:pPr>
              <w:pStyle w:val="Dates"/>
            </w:pPr>
            <w:r>
              <w:t>28</w:t>
            </w:r>
          </w:p>
        </w:tc>
      </w:tr>
      <w:tr w:rsidR="00140AA4" w14:paraId="37D9FC6D" w14:textId="77777777" w:rsidTr="00752A63">
        <w:trPr>
          <w:trHeight w:hRule="exact" w:val="147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FE8" w:themeFill="accent3"/>
          </w:tcPr>
          <w:p w14:paraId="092A5CA3" w14:textId="59A75A6F" w:rsidR="00B52FF8" w:rsidRDefault="001160BE" w:rsidP="00070EB4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B52FF8">
              <w:rPr>
                <w:b/>
              </w:rPr>
              <w:t xml:space="preserve"> </w:t>
            </w:r>
            <w:r w:rsidR="00B52FF8" w:rsidRPr="00B52FF8">
              <w:rPr>
                <w:b/>
              </w:rPr>
              <w:t>Confessions</w:t>
            </w:r>
          </w:p>
          <w:p w14:paraId="044538E2" w14:textId="6D076144" w:rsidR="00B52FF8" w:rsidRPr="00B52FF8" w:rsidRDefault="00B52FF8" w:rsidP="00B52FF8">
            <w:pPr>
              <w:jc w:val="center"/>
            </w:pPr>
            <w:r w:rsidRPr="00B52FF8">
              <w:t>8:00 am</w:t>
            </w:r>
          </w:p>
          <w:p w14:paraId="15417DDE" w14:textId="591D4CF8" w:rsidR="00F311C9" w:rsidRPr="00B52FF8" w:rsidRDefault="00F311C9" w:rsidP="002A73C6">
            <w:pPr>
              <w:jc w:val="center"/>
              <w:rPr>
                <w:b/>
              </w:rPr>
            </w:pPr>
            <w:r w:rsidRPr="00B52FF8">
              <w:rPr>
                <w:b/>
              </w:rPr>
              <w:t>9:00 am Mass</w:t>
            </w:r>
          </w:p>
          <w:p w14:paraId="1C1EF0E7" w14:textId="2A943695" w:rsidR="00FE6519" w:rsidRPr="002A73C6" w:rsidRDefault="00FE6519" w:rsidP="00070EB4">
            <w:pPr>
              <w:rPr>
                <w:b/>
                <w:sz w:val="8"/>
                <w:szCs w:val="8"/>
              </w:rPr>
            </w:pPr>
          </w:p>
          <w:p w14:paraId="52AE423A" w14:textId="77777777" w:rsidR="00FE6519" w:rsidRPr="00FE6519" w:rsidRDefault="00FE6519" w:rsidP="00FE6519">
            <w:pPr>
              <w:jc w:val="center"/>
              <w:rPr>
                <w:b/>
              </w:rPr>
            </w:pPr>
            <w:r w:rsidRPr="00FE6519">
              <w:rPr>
                <w:b/>
              </w:rPr>
              <w:t>Faith Formation</w:t>
            </w:r>
          </w:p>
          <w:p w14:paraId="12FEBBC9" w14:textId="022F99BE" w:rsidR="00FE6519" w:rsidRPr="001160BE" w:rsidRDefault="00FE6519" w:rsidP="00FE6519">
            <w:pPr>
              <w:jc w:val="center"/>
              <w:rPr>
                <w:b/>
                <w:sz w:val="16"/>
                <w:szCs w:val="16"/>
              </w:rPr>
            </w:pPr>
            <w:r w:rsidRPr="00FE6519">
              <w:rPr>
                <w:b/>
                <w:sz w:val="16"/>
                <w:szCs w:val="16"/>
              </w:rPr>
              <w:t>9:00 am-11:00 am</w:t>
            </w:r>
          </w:p>
          <w:p w14:paraId="3F2396C5" w14:textId="77777777" w:rsidR="009A6D76" w:rsidRDefault="009A6D76" w:rsidP="00F311C9">
            <w:pPr>
              <w:jc w:val="center"/>
              <w:rPr>
                <w:b/>
                <w:sz w:val="16"/>
                <w:szCs w:val="16"/>
              </w:rPr>
            </w:pPr>
          </w:p>
          <w:p w14:paraId="1C37440E" w14:textId="024D6858" w:rsidR="00F311C9" w:rsidRPr="00A66E9B" w:rsidRDefault="00F311C9" w:rsidP="00FE6519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9432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No Mass</w:t>
            </w:r>
          </w:p>
          <w:p w14:paraId="3DB5B855" w14:textId="3C761DF5" w:rsidR="00F311C9" w:rsidRDefault="00F311C9" w:rsidP="00F311C9">
            <w:pPr>
              <w:jc w:val="center"/>
            </w:pPr>
          </w:p>
          <w:p w14:paraId="48E6A795" w14:textId="77777777" w:rsidR="00F311C9" w:rsidRDefault="00F311C9" w:rsidP="00F311C9">
            <w:pPr>
              <w:jc w:val="center"/>
            </w:pPr>
          </w:p>
          <w:p w14:paraId="777733E0" w14:textId="0AE7AF76" w:rsidR="00F311C9" w:rsidRDefault="00F311C9" w:rsidP="00F311C9">
            <w:pPr>
              <w:jc w:val="center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52D6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32ACBC2D" w14:textId="77777777" w:rsidR="00F311C9" w:rsidRDefault="00F311C9" w:rsidP="00F311C9">
            <w:pPr>
              <w:jc w:val="center"/>
            </w:pPr>
          </w:p>
          <w:p w14:paraId="72BE9E38" w14:textId="7468E2AA" w:rsidR="00F311C9" w:rsidRDefault="00F311C9" w:rsidP="00F311C9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DB6C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6CDD863D" w14:textId="77777777" w:rsidR="00F311C9" w:rsidRDefault="00F311C9" w:rsidP="00F311C9">
            <w:pPr>
              <w:jc w:val="center"/>
            </w:pPr>
          </w:p>
          <w:p w14:paraId="30E6E51A" w14:textId="620EFF66" w:rsidR="00F311C9" w:rsidRPr="0036774D" w:rsidRDefault="00F311C9" w:rsidP="00F311C9">
            <w:pPr>
              <w:jc w:val="center"/>
              <w:rPr>
                <w:b/>
                <w:color w:val="007635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055C" w14:textId="6AE4655A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</w:t>
            </w:r>
            <w:r w:rsidRPr="00743F80">
              <w:rPr>
                <w:b/>
                <w:noProof/>
              </w:rPr>
              <w:t xml:space="preserve"> </w:t>
            </w:r>
            <w:r w:rsidRPr="00743F80">
              <w:rPr>
                <w:b/>
              </w:rPr>
              <w:t>00 am Mass</w:t>
            </w:r>
          </w:p>
          <w:p w14:paraId="24EFE486" w14:textId="3988CDD2" w:rsidR="00F311C9" w:rsidRDefault="00F311C9" w:rsidP="00F311C9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221D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73B36F39" w14:textId="77777777" w:rsidR="00F311C9" w:rsidRDefault="00F311C9" w:rsidP="00F311C9">
            <w:pPr>
              <w:jc w:val="center"/>
            </w:pPr>
          </w:p>
          <w:p w14:paraId="45BEE2DB" w14:textId="77777777" w:rsidR="00F311C9" w:rsidRDefault="00F311C9" w:rsidP="00F311C9">
            <w:pPr>
              <w:jc w:val="center"/>
            </w:pPr>
          </w:p>
          <w:p w14:paraId="4711BCDB" w14:textId="77777777" w:rsidR="00F311C9" w:rsidRDefault="00F311C9" w:rsidP="00F311C9">
            <w:pPr>
              <w:jc w:val="center"/>
            </w:pPr>
          </w:p>
          <w:p w14:paraId="221EA67F" w14:textId="2442BB08" w:rsidR="00F311C9" w:rsidRDefault="00F311C9" w:rsidP="00F311C9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FE8" w:themeFill="accent3"/>
          </w:tcPr>
          <w:p w14:paraId="3591F9C4" w14:textId="77777777" w:rsidR="00B850D6" w:rsidRPr="00B850D6" w:rsidRDefault="00B850D6" w:rsidP="00B850D6">
            <w:pPr>
              <w:jc w:val="center"/>
              <w:rPr>
                <w:b/>
              </w:rPr>
            </w:pPr>
            <w:r w:rsidRPr="00B850D6">
              <w:rPr>
                <w:b/>
              </w:rPr>
              <w:t>Confessions</w:t>
            </w:r>
          </w:p>
          <w:p w14:paraId="73179EBF" w14:textId="289350C0" w:rsidR="00B850D6" w:rsidRPr="00B850D6" w:rsidRDefault="000451AD" w:rsidP="00B850D6">
            <w:pPr>
              <w:jc w:val="center"/>
            </w:pPr>
            <w:r>
              <w:t>3:00 p</w:t>
            </w:r>
            <w:r w:rsidR="00B850D6" w:rsidRPr="00B850D6">
              <w:t>m</w:t>
            </w:r>
          </w:p>
          <w:p w14:paraId="6C2A3E10" w14:textId="05CD3451" w:rsidR="00F311C9" w:rsidRDefault="00F311C9" w:rsidP="002A73C6">
            <w:pPr>
              <w:jc w:val="center"/>
              <w:rPr>
                <w:b/>
              </w:rPr>
            </w:pPr>
            <w:r w:rsidRPr="00743F80">
              <w:rPr>
                <w:b/>
              </w:rPr>
              <w:t>4:00 pm Mass</w:t>
            </w:r>
          </w:p>
          <w:p w14:paraId="0FD685AC" w14:textId="4C9E30EF" w:rsidR="00D97382" w:rsidRPr="002A73C6" w:rsidRDefault="00D97382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03595E81" w14:textId="77777777" w:rsidR="00D97382" w:rsidRPr="00D97382" w:rsidRDefault="00D97382" w:rsidP="00D97382">
            <w:pPr>
              <w:jc w:val="center"/>
              <w:rPr>
                <w:b/>
              </w:rPr>
            </w:pPr>
            <w:r w:rsidRPr="00D97382">
              <w:rPr>
                <w:b/>
              </w:rPr>
              <w:t xml:space="preserve">St. Vincent </w:t>
            </w:r>
          </w:p>
          <w:p w14:paraId="6BC81E2F" w14:textId="168B28CC" w:rsidR="00D97382" w:rsidRDefault="00D97382" w:rsidP="00D97382">
            <w:pPr>
              <w:jc w:val="center"/>
              <w:rPr>
                <w:b/>
              </w:rPr>
            </w:pPr>
            <w:r w:rsidRPr="00D97382">
              <w:rPr>
                <w:b/>
              </w:rPr>
              <w:t>Collection</w:t>
            </w:r>
          </w:p>
          <w:p w14:paraId="46E0C45D" w14:textId="4DDC19CC" w:rsidR="00D97382" w:rsidRPr="00743F80" w:rsidRDefault="00D97382" w:rsidP="00F311C9">
            <w:pPr>
              <w:jc w:val="center"/>
              <w:rPr>
                <w:b/>
              </w:rPr>
            </w:pPr>
          </w:p>
        </w:tc>
      </w:tr>
      <w:tr w:rsidR="00140AA4" w14:paraId="02F3E94A" w14:textId="77777777" w:rsidTr="00752A63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FE8" w:themeFill="accent3"/>
          </w:tcPr>
          <w:p w14:paraId="40B5B6DE" w14:textId="10DE3728" w:rsidR="00F311C9" w:rsidRDefault="00233658" w:rsidP="00F311C9">
            <w:pPr>
              <w:pStyle w:val="Dates"/>
            </w:pPr>
            <w:r>
              <w:t>29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3140" w14:textId="4E142B2A" w:rsidR="00F311C9" w:rsidRDefault="00233658" w:rsidP="00F311C9">
            <w:pPr>
              <w:pStyle w:val="Dates"/>
            </w:pPr>
            <w:r>
              <w:t>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2C7C" w14:textId="5700F98F" w:rsidR="00F311C9" w:rsidRDefault="00233658" w:rsidP="00F311C9">
            <w:pPr>
              <w:pStyle w:val="Dates"/>
            </w:pPr>
            <w:r>
              <w:t>31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486C" w14:textId="60736B95" w:rsidR="00F311C9" w:rsidRDefault="00F311C9" w:rsidP="00F311C9">
            <w:pPr>
              <w:pStyle w:val="Dates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13A1" w14:textId="0D627C07" w:rsidR="00F311C9" w:rsidRDefault="00F311C9" w:rsidP="00F311C9">
            <w:pPr>
              <w:pStyle w:val="Dates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CA66" w14:textId="3763BB7F" w:rsidR="00F311C9" w:rsidRDefault="00F311C9" w:rsidP="00F311C9">
            <w:pPr>
              <w:pStyle w:val="Dates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FE8" w:themeFill="accent3"/>
          </w:tcPr>
          <w:p w14:paraId="731B8CC2" w14:textId="27DAD595" w:rsidR="00F311C9" w:rsidRDefault="00F311C9" w:rsidP="00F311C9">
            <w:pPr>
              <w:pStyle w:val="Dates"/>
            </w:pPr>
          </w:p>
        </w:tc>
      </w:tr>
      <w:tr w:rsidR="00140AA4" w14:paraId="74D6BF02" w14:textId="77777777" w:rsidTr="00140AA4">
        <w:trPr>
          <w:trHeight w:hRule="exact" w:val="183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FE8" w:themeFill="accent3"/>
          </w:tcPr>
          <w:p w14:paraId="52E7F266" w14:textId="77777777" w:rsidR="00B52FF8" w:rsidRPr="00B52FF8" w:rsidRDefault="00CC5007" w:rsidP="00B52FF8">
            <w:pPr>
              <w:rPr>
                <w:b/>
              </w:rPr>
            </w:pPr>
            <w:r w:rsidRPr="00743F80">
              <w:rPr>
                <w:b/>
              </w:rPr>
              <w:t xml:space="preserve">    </w:t>
            </w:r>
            <w:r w:rsidR="00B52FF8" w:rsidRPr="00B52FF8">
              <w:rPr>
                <w:b/>
              </w:rPr>
              <w:t>Confessions</w:t>
            </w:r>
          </w:p>
          <w:p w14:paraId="0E53E403" w14:textId="274B1D74" w:rsidR="00B52FF8" w:rsidRPr="00B52FF8" w:rsidRDefault="00B52FF8" w:rsidP="00B52FF8">
            <w:pPr>
              <w:jc w:val="center"/>
            </w:pPr>
            <w:r w:rsidRPr="00B52FF8">
              <w:t>8:00 am</w:t>
            </w:r>
          </w:p>
          <w:p w14:paraId="7FD7B7A4" w14:textId="0574E63E" w:rsidR="00F311C9" w:rsidRDefault="00F311C9" w:rsidP="002A73C6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75CD9C56" w14:textId="3583902F" w:rsidR="00D97382" w:rsidRPr="00B52FF8" w:rsidRDefault="00D97382" w:rsidP="00D97382">
            <w:pPr>
              <w:jc w:val="center"/>
              <w:rPr>
                <w:b/>
                <w:sz w:val="8"/>
                <w:szCs w:val="8"/>
              </w:rPr>
            </w:pPr>
          </w:p>
          <w:p w14:paraId="324553E3" w14:textId="0AA33F35" w:rsidR="00D97382" w:rsidRPr="00D97382" w:rsidRDefault="00D97382" w:rsidP="00D97382">
            <w:pPr>
              <w:jc w:val="center"/>
              <w:rPr>
                <w:b/>
              </w:rPr>
            </w:pPr>
            <w:r w:rsidRPr="00D97382">
              <w:rPr>
                <w:b/>
              </w:rPr>
              <w:t>St. Vincent</w:t>
            </w:r>
          </w:p>
          <w:p w14:paraId="133F37B0" w14:textId="28B00382" w:rsidR="00D97382" w:rsidRDefault="00D97382" w:rsidP="00D97382">
            <w:pPr>
              <w:jc w:val="center"/>
              <w:rPr>
                <w:b/>
              </w:rPr>
            </w:pPr>
            <w:r w:rsidRPr="00D97382">
              <w:rPr>
                <w:b/>
              </w:rPr>
              <w:t>Collection</w:t>
            </w:r>
          </w:p>
          <w:p w14:paraId="4CA4D1EC" w14:textId="77777777" w:rsidR="00C05421" w:rsidRPr="00743F80" w:rsidRDefault="00C05421" w:rsidP="00CC5007">
            <w:pPr>
              <w:rPr>
                <w:b/>
              </w:rPr>
            </w:pPr>
          </w:p>
          <w:p w14:paraId="40CF0A27" w14:textId="37E42069" w:rsidR="00F311C9" w:rsidRDefault="00F311C9" w:rsidP="00F311C9">
            <w:pPr>
              <w:jc w:val="center"/>
            </w:pPr>
          </w:p>
          <w:p w14:paraId="59A2C74B" w14:textId="764499D9" w:rsidR="00F311C9" w:rsidRPr="00A66E9B" w:rsidRDefault="00F311C9" w:rsidP="00F311C9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98B5" w:themeFill="accent3" w:themeFillShade="BF"/>
          </w:tcPr>
          <w:p w14:paraId="404051D3" w14:textId="77777777" w:rsidR="00D97382" w:rsidRPr="00D97382" w:rsidRDefault="00D97382" w:rsidP="00D97382">
            <w:pPr>
              <w:jc w:val="center"/>
              <w:rPr>
                <w:b/>
              </w:rPr>
            </w:pPr>
            <w:r w:rsidRPr="00D97382">
              <w:rPr>
                <w:b/>
              </w:rPr>
              <w:t>9:00 am Mass</w:t>
            </w:r>
          </w:p>
          <w:p w14:paraId="7E8FECD5" w14:textId="73F8B2C0" w:rsidR="00D97382" w:rsidRPr="00D95403" w:rsidRDefault="00D97382" w:rsidP="00D97382">
            <w:pPr>
              <w:jc w:val="center"/>
              <w:rPr>
                <w:b/>
                <w:sz w:val="8"/>
                <w:szCs w:val="8"/>
              </w:rPr>
            </w:pPr>
          </w:p>
          <w:p w14:paraId="57344C16" w14:textId="6A1B81A7" w:rsidR="00D97382" w:rsidRPr="00D97382" w:rsidRDefault="00D97382" w:rsidP="00752A63">
            <w:pPr>
              <w:jc w:val="center"/>
              <w:rPr>
                <w:b/>
              </w:rPr>
            </w:pPr>
            <w:r w:rsidRPr="00D97382">
              <w:rPr>
                <w:b/>
              </w:rPr>
              <w:t>Memorial Day</w:t>
            </w:r>
          </w:p>
          <w:p w14:paraId="77C949ED" w14:textId="1CC0B37D" w:rsidR="002F5A6C" w:rsidRDefault="002F5A6C" w:rsidP="00AE4B2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7B272BE" wp14:editId="16F8CD9F">
                  <wp:extent cx="802065" cy="533400"/>
                  <wp:effectExtent l="0" t="0" r="0" b="0"/>
                  <wp:docPr id="12" name="Picture 12" descr="5,653 American Flag Waving Photos and Premium High Res Pictures - Getty 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,653 American Flag Waving Photos and Premium High Res Pictures - Getty 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06" cy="55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7F04DE" w14:textId="76CB9F66" w:rsidR="00F311C9" w:rsidRPr="00743F80" w:rsidRDefault="00D97382" w:rsidP="002F5A6C">
            <w:pPr>
              <w:jc w:val="center"/>
              <w:rPr>
                <w:b/>
              </w:rPr>
            </w:pPr>
            <w:r w:rsidRPr="00D97382">
              <w:rPr>
                <w:b/>
              </w:rPr>
              <w:t>Office Closed</w:t>
            </w:r>
          </w:p>
          <w:p w14:paraId="54C462AF" w14:textId="17B90886" w:rsidR="00F311C9" w:rsidRDefault="00F311C9" w:rsidP="00F311C9">
            <w:pPr>
              <w:jc w:val="center"/>
            </w:pPr>
          </w:p>
          <w:p w14:paraId="0D0AB6A2" w14:textId="77777777" w:rsidR="00F311C9" w:rsidRDefault="00F311C9" w:rsidP="00F311C9"/>
          <w:p w14:paraId="6AE5F79C" w14:textId="127A054D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5521" w14:textId="77777777" w:rsidR="00F311C9" w:rsidRPr="00743F80" w:rsidRDefault="00F311C9" w:rsidP="00F311C9">
            <w:pPr>
              <w:jc w:val="center"/>
              <w:rPr>
                <w:b/>
              </w:rPr>
            </w:pPr>
            <w:r w:rsidRPr="00743F80">
              <w:rPr>
                <w:b/>
              </w:rPr>
              <w:t>9:00 am Mass</w:t>
            </w:r>
          </w:p>
          <w:p w14:paraId="5BDDB25F" w14:textId="77777777" w:rsidR="00F311C9" w:rsidRDefault="00F311C9" w:rsidP="00F311C9">
            <w:pPr>
              <w:jc w:val="center"/>
            </w:pPr>
          </w:p>
          <w:p w14:paraId="51D42A56" w14:textId="38CEF7FE" w:rsidR="00F311C9" w:rsidRDefault="00F311C9" w:rsidP="00F311C9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72BF" w14:textId="77777777" w:rsidR="00F311C9" w:rsidRDefault="00F311C9" w:rsidP="00D97382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1ECA" w14:textId="00918FE6" w:rsidR="00F311C9" w:rsidRDefault="00F311C9" w:rsidP="00D97382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2C18" w14:textId="77777777" w:rsidR="00F311C9" w:rsidRDefault="00F311C9" w:rsidP="00F311C9">
            <w:pPr>
              <w:jc w:val="center"/>
            </w:pPr>
          </w:p>
          <w:p w14:paraId="5247474F" w14:textId="6CB71262" w:rsidR="004B03B6" w:rsidRDefault="004B03B6" w:rsidP="00B750FA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FE8" w:themeFill="accent3"/>
          </w:tcPr>
          <w:p w14:paraId="24FA5C83" w14:textId="513628C8" w:rsidR="004B03B6" w:rsidRDefault="004B03B6" w:rsidP="00F311C9">
            <w:pPr>
              <w:jc w:val="center"/>
              <w:rPr>
                <w:b/>
              </w:rPr>
            </w:pPr>
          </w:p>
          <w:p w14:paraId="25C762BD" w14:textId="77777777" w:rsidR="00D97382" w:rsidRPr="00743F80" w:rsidRDefault="00D97382" w:rsidP="00F311C9">
            <w:pPr>
              <w:jc w:val="center"/>
              <w:rPr>
                <w:b/>
              </w:rPr>
            </w:pPr>
          </w:p>
          <w:p w14:paraId="34D89B9E" w14:textId="473CAE76" w:rsidR="004B03B6" w:rsidRPr="00743F80" w:rsidRDefault="004B03B6" w:rsidP="00C05421">
            <w:pPr>
              <w:jc w:val="center"/>
              <w:rPr>
                <w:b/>
              </w:rPr>
            </w:pPr>
          </w:p>
        </w:tc>
      </w:tr>
      <w:tr w:rsidR="00140AA4" w14:paraId="0B845D40" w14:textId="77777777" w:rsidTr="00752A63">
        <w:trPr>
          <w:trHeight w:hRule="exact" w:val="9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FE8" w:themeFill="accent3"/>
          </w:tcPr>
          <w:p w14:paraId="4F00B79E" w14:textId="500599A0" w:rsidR="00F311C9" w:rsidRDefault="00F311C9" w:rsidP="00233658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17E4" w14:textId="3435E35F" w:rsidR="00F311C9" w:rsidRDefault="00233658" w:rsidP="00F311C9">
            <w:pPr>
              <w:jc w:val="center"/>
            </w:pPr>
            <w:r>
              <w:t xml:space="preserve">                           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6A74" w14:textId="77777777" w:rsidR="00F311C9" w:rsidRDefault="00F311C9" w:rsidP="00F311C9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E22C" w14:textId="77777777" w:rsidR="00F311C9" w:rsidRDefault="00F311C9" w:rsidP="00F311C9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798B" w14:textId="77777777" w:rsidR="00F311C9" w:rsidRDefault="00F311C9" w:rsidP="00F311C9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8EE1" w14:textId="77777777" w:rsidR="00F311C9" w:rsidRDefault="00F311C9" w:rsidP="00F311C9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FE8" w:themeFill="accent3"/>
          </w:tcPr>
          <w:p w14:paraId="30B42F39" w14:textId="77777777" w:rsidR="00F311C9" w:rsidRDefault="00F311C9" w:rsidP="00F311C9">
            <w:pPr>
              <w:jc w:val="center"/>
            </w:pPr>
          </w:p>
        </w:tc>
      </w:tr>
      <w:tr w:rsidR="00F311C9" w14:paraId="2A7C7C5F" w14:textId="77777777" w:rsidTr="00752A63">
        <w:trPr>
          <w:trHeight w:hRule="exact" w:val="1905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9BAD6" w:themeColor="accent1" w:themeTint="66" w:fill="EBDFE8" w:themeFill="accent3"/>
          </w:tcPr>
          <w:p w14:paraId="06F298A9" w14:textId="720E58F6" w:rsidR="00CC5007" w:rsidRPr="00CC5007" w:rsidRDefault="00B20EEE" w:rsidP="00CC5007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B20EEE">
              <w:rPr>
                <w:rFonts w:ascii="Corbel" w:hAnsi="Corbe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92EB85D" wp14:editId="6C7B9657">
                      <wp:simplePos x="0" y="0"/>
                      <wp:positionH relativeFrom="column">
                        <wp:posOffset>4347845</wp:posOffset>
                      </wp:positionH>
                      <wp:positionV relativeFrom="paragraph">
                        <wp:posOffset>19685</wp:posOffset>
                      </wp:positionV>
                      <wp:extent cx="2390775" cy="8286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65054" w14:textId="77777777" w:rsidR="00B20EEE" w:rsidRPr="00DD384A" w:rsidRDefault="00B20EEE" w:rsidP="0003049F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D384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Upcoming Events in June:</w:t>
                                  </w:r>
                                </w:p>
                                <w:p w14:paraId="056466A8" w14:textId="02A7BAB1" w:rsidR="00B20EEE" w:rsidRDefault="00B20EEE" w:rsidP="0003049F">
                                  <w:pPr>
                                    <w:shd w:val="clear" w:color="auto" w:fill="FFFFFF" w:themeFill="background1"/>
                                  </w:pPr>
                                  <w:r w:rsidRPr="00B20EE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June 3rd</w:t>
                                  </w:r>
                                  <w:r>
                                    <w:t>- 6 pm Faith Formation Practice</w:t>
                                  </w:r>
                                </w:p>
                                <w:p w14:paraId="77C30116" w14:textId="77B1C1A8" w:rsidR="00B20EEE" w:rsidRDefault="00B20EEE" w:rsidP="0003049F">
                                  <w:pPr>
                                    <w:shd w:val="clear" w:color="auto" w:fill="FFFFFF" w:themeFill="background1"/>
                                  </w:pPr>
                                  <w:r w:rsidRPr="00B20EE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June 5th</w:t>
                                  </w:r>
                                  <w:r>
                                    <w:t>- 9 am Celebration of the Sacraments</w:t>
                                  </w:r>
                                </w:p>
                                <w:p w14:paraId="04AF2299" w14:textId="4CAFC926" w:rsidR="00B20EEE" w:rsidRDefault="00B20EEE" w:rsidP="00B20EEE">
                                  <w:pPr>
                                    <w:shd w:val="clear" w:color="auto" w:fill="BE98B5" w:themeFill="accent3" w:themeFillShade="BF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EB8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2.35pt;margin-top:1.55pt;width:188.25pt;height:6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">
                      <v:textbox>
                        <w:txbxContent>
                          <w:p w14:paraId="16A65054" w14:textId="77777777" w:rsidR="00B20EEE" w:rsidRPr="00DD384A" w:rsidRDefault="00B20EEE" w:rsidP="0003049F">
                            <w:pPr>
                              <w:shd w:val="clear" w:color="auto" w:fill="FFFFFF" w:themeFill="background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384A">
                              <w:rPr>
                                <w:b/>
                                <w:sz w:val="24"/>
                                <w:szCs w:val="24"/>
                              </w:rPr>
                              <w:t>Upcoming Events in June:</w:t>
                            </w:r>
                          </w:p>
                          <w:p w14:paraId="056466A8" w14:textId="02A7BAB1" w:rsidR="00B20EEE" w:rsidRDefault="00B20EEE" w:rsidP="0003049F">
                            <w:pPr>
                              <w:shd w:val="clear" w:color="auto" w:fill="FFFFFF" w:themeFill="background1"/>
                            </w:pPr>
                            <w:r w:rsidRPr="00B20EEE">
                              <w:rPr>
                                <w:b/>
                                <w:sz w:val="20"/>
                                <w:szCs w:val="20"/>
                              </w:rPr>
                              <w:t>June 3rd</w:t>
                            </w:r>
                            <w:r>
                              <w:t>- 6 pm Faith Formation Practice</w:t>
                            </w:r>
                          </w:p>
                          <w:p w14:paraId="77C30116" w14:textId="77B1C1A8" w:rsidR="00B20EEE" w:rsidRDefault="00B20EEE" w:rsidP="0003049F">
                            <w:pPr>
                              <w:shd w:val="clear" w:color="auto" w:fill="FFFFFF" w:themeFill="background1"/>
                            </w:pPr>
                            <w:r w:rsidRPr="00B20EEE">
                              <w:rPr>
                                <w:b/>
                                <w:sz w:val="20"/>
                                <w:szCs w:val="20"/>
                              </w:rPr>
                              <w:t>June 5th</w:t>
                            </w:r>
                            <w:r>
                              <w:t>- 9 am Celebration of the Sacraments</w:t>
                            </w:r>
                          </w:p>
                          <w:p w14:paraId="04AF2299" w14:textId="4CAFC926" w:rsidR="00B20EEE" w:rsidRDefault="00B20EEE" w:rsidP="00B20EEE">
                            <w:pPr>
                              <w:shd w:val="clear" w:color="auto" w:fill="BE98B5" w:themeFill="accent3" w:themeFillShade="BF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C5007" w:rsidRPr="00CC5007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Parish/School Office Hours: </w:t>
            </w:r>
            <w:r w:rsidR="00CC5007" w:rsidRPr="00426BFD">
              <w:rPr>
                <w:rFonts w:ascii="Corbel" w:hAnsi="Corbel"/>
                <w:b/>
                <w:sz w:val="20"/>
                <w:szCs w:val="20"/>
              </w:rPr>
              <w:t xml:space="preserve">   Monday – Friday   8:00 am – 4:00 pm.</w:t>
            </w:r>
          </w:p>
          <w:p w14:paraId="23D74A0A" w14:textId="3D479E7D" w:rsidR="00CC5007" w:rsidRDefault="00CC5007" w:rsidP="00CC5007">
            <w:pPr>
              <w:rPr>
                <w:rFonts w:ascii="Corbel" w:hAnsi="Corbel"/>
                <w:sz w:val="20"/>
                <w:szCs w:val="20"/>
              </w:rPr>
            </w:pPr>
            <w:r w:rsidRPr="00426BFD">
              <w:rPr>
                <w:rFonts w:ascii="Corbel" w:hAnsi="Corbel"/>
                <w:sz w:val="20"/>
                <w:szCs w:val="20"/>
              </w:rPr>
              <w:t>If you need to reach Father Peter after hours,</w:t>
            </w:r>
            <w:r w:rsidR="00387E3C">
              <w:rPr>
                <w:rFonts w:ascii="Corbel" w:hAnsi="Corbel"/>
                <w:sz w:val="20"/>
                <w:szCs w:val="20"/>
              </w:rPr>
              <w:t xml:space="preserve"> call the church office and select</w:t>
            </w:r>
            <w:r w:rsidRPr="00426BFD">
              <w:rPr>
                <w:rFonts w:ascii="Corbel" w:hAnsi="Corbel"/>
                <w:sz w:val="20"/>
                <w:szCs w:val="20"/>
              </w:rPr>
              <w:t xml:space="preserve"> Ext. 2</w:t>
            </w:r>
          </w:p>
          <w:p w14:paraId="377ED51F" w14:textId="1F8DCCAB" w:rsidR="006A71E9" w:rsidRPr="006A71E9" w:rsidRDefault="006A71E9" w:rsidP="006A71E9">
            <w:pPr>
              <w:rPr>
                <w:rFonts w:ascii="Corbel" w:hAnsi="Corbel"/>
                <w:sz w:val="20"/>
                <w:szCs w:val="20"/>
              </w:rPr>
            </w:pPr>
            <w:r w:rsidRPr="006A71E9">
              <w:rPr>
                <w:rFonts w:ascii="Corbel" w:hAnsi="Corbel"/>
                <w:b/>
                <w:sz w:val="20"/>
                <w:szCs w:val="20"/>
              </w:rPr>
              <w:t>Confession Times</w:t>
            </w:r>
            <w:r w:rsidRPr="006A71E9">
              <w:rPr>
                <w:rFonts w:ascii="Corbel" w:hAnsi="Corbel"/>
                <w:sz w:val="20"/>
                <w:szCs w:val="20"/>
              </w:rPr>
              <w:t xml:space="preserve">:  Saturdays 3:00 PM                                   </w:t>
            </w:r>
          </w:p>
          <w:p w14:paraId="39FC19EE" w14:textId="4456005E" w:rsidR="006A71E9" w:rsidRPr="00426BFD" w:rsidRDefault="006A71E9" w:rsidP="006A71E9">
            <w:pPr>
              <w:rPr>
                <w:rFonts w:ascii="Corbel" w:hAnsi="Corbel"/>
                <w:sz w:val="20"/>
                <w:szCs w:val="20"/>
              </w:rPr>
            </w:pPr>
            <w:r w:rsidRPr="006A71E9">
              <w:rPr>
                <w:rFonts w:ascii="Corbel" w:hAnsi="Corbel"/>
                <w:sz w:val="20"/>
                <w:szCs w:val="20"/>
              </w:rPr>
              <w:t xml:space="preserve">                                          Sundays 8:00 AM</w:t>
            </w:r>
          </w:p>
          <w:p w14:paraId="0B49D4FC" w14:textId="018FDBDF" w:rsidR="00F311C9" w:rsidRPr="00032944" w:rsidRDefault="00F311C9" w:rsidP="006A71E9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04BC2487" w14:textId="132ADA1D" w:rsidR="00542788" w:rsidRDefault="00542788" w:rsidP="00961557">
      <w:pPr>
        <w:pStyle w:val="NoSpacing"/>
      </w:pPr>
    </w:p>
    <w:p w14:paraId="6DFE4042" w14:textId="4DF406E2" w:rsidR="00E67504" w:rsidRDefault="00E67504" w:rsidP="00961557">
      <w:pPr>
        <w:pStyle w:val="NoSpacing"/>
      </w:pPr>
    </w:p>
    <w:p w14:paraId="25B8DCF3" w14:textId="48149E81" w:rsidR="00E67504" w:rsidRPr="008C18D0" w:rsidRDefault="008C18D0" w:rsidP="008C18D0">
      <w:pPr>
        <w:pStyle w:val="NoSpacing"/>
        <w:jc w:val="center"/>
        <w:rPr>
          <w:rFonts w:ascii="Monotype Corsiva" w:hAnsi="Monotype Corsiva"/>
          <w:color w:val="7C77C6" w:themeColor="accent2" w:themeShade="BF"/>
          <w:sz w:val="72"/>
          <w:szCs w:val="72"/>
        </w:rPr>
      </w:pPr>
      <w:r w:rsidRPr="008C18D0">
        <w:rPr>
          <w:rFonts w:ascii="Monotype Corsiva" w:hAnsi="Monotype Corsiva"/>
          <w:color w:val="7C77C6" w:themeColor="accent2" w:themeShade="BF"/>
          <w:sz w:val="72"/>
          <w:szCs w:val="72"/>
        </w:rPr>
        <w:t>May Birthdays</w:t>
      </w:r>
    </w:p>
    <w:p w14:paraId="08916138" w14:textId="4C4B68FA" w:rsidR="00E67504" w:rsidRDefault="00E67504" w:rsidP="00961557">
      <w:pPr>
        <w:pStyle w:val="NoSpacing"/>
      </w:pPr>
    </w:p>
    <w:p w14:paraId="567C975F" w14:textId="2B90AA26" w:rsidR="00E67504" w:rsidRDefault="00E67504" w:rsidP="00E6750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E67504">
        <w:rPr>
          <w:rFonts w:ascii="Monotype Corsiva" w:hAnsi="Monotype Corsiv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71F072" wp14:editId="7EE04291">
                <wp:simplePos x="0" y="0"/>
                <wp:positionH relativeFrom="column">
                  <wp:posOffset>3495675</wp:posOffset>
                </wp:positionH>
                <wp:positionV relativeFrom="paragraph">
                  <wp:posOffset>41275</wp:posOffset>
                </wp:positionV>
                <wp:extent cx="2857500" cy="46291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62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661AD" w14:textId="77777777" w:rsidR="00E67504" w:rsidRDefault="00E67504" w:rsidP="00E6750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May 19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Payton Dull</w:t>
                            </w:r>
                          </w:p>
                          <w:p w14:paraId="068DE5B8" w14:textId="77777777" w:rsidR="00E67504" w:rsidRPr="00CF4830" w:rsidRDefault="00E67504" w:rsidP="00E6750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F483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May 20</w:t>
                            </w:r>
                            <w:r w:rsidRPr="00CF483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Gregory Brown</w:t>
                            </w:r>
                          </w:p>
                          <w:p w14:paraId="0CB27C58" w14:textId="77777777" w:rsidR="00E67504" w:rsidRPr="00CF4830" w:rsidRDefault="00E67504" w:rsidP="00E6750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F483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Pr="00CF483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Adam Speer</w:t>
                            </w:r>
                          </w:p>
                          <w:p w14:paraId="3658EDCC" w14:textId="77777777" w:rsidR="00E67504" w:rsidRPr="00CF4830" w:rsidRDefault="00E67504" w:rsidP="00E6750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F483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Pr="00CF483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Mr. Leo Wekwert</w:t>
                            </w:r>
                          </w:p>
                          <w:p w14:paraId="0CA77CEF" w14:textId="77777777" w:rsidR="00E67504" w:rsidRPr="00CF4830" w:rsidRDefault="00E67504" w:rsidP="00E6750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F483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May 21</w:t>
                            </w:r>
                            <w:r w:rsidRPr="00CF483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Abbey Bosel</w:t>
                            </w:r>
                          </w:p>
                          <w:p w14:paraId="10709DCA" w14:textId="77777777" w:rsidR="00E67504" w:rsidRPr="00CF4830" w:rsidRDefault="00E67504" w:rsidP="00E6750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F483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Pr="00CF483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Dennis Brown</w:t>
                            </w:r>
                          </w:p>
                          <w:p w14:paraId="1AAAAB71" w14:textId="1D1DA83D" w:rsidR="00E67504" w:rsidRDefault="00E67504" w:rsidP="00E6750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May 22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Chad Watson</w:t>
                            </w:r>
                          </w:p>
                          <w:p w14:paraId="207FC6C6" w14:textId="77777777" w:rsidR="00E67504" w:rsidRDefault="00E67504" w:rsidP="00E6750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May 24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Laura Shea</w:t>
                            </w:r>
                          </w:p>
                          <w:p w14:paraId="60F960A9" w14:textId="77777777" w:rsidR="00E67504" w:rsidRDefault="00E67504" w:rsidP="00E6750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May 27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Mariah Benson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9FE1F37" w14:textId="77777777" w:rsidR="00E67504" w:rsidRDefault="00E67504" w:rsidP="00E6750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May 29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Bernard Malkowkski</w:t>
                            </w:r>
                          </w:p>
                          <w:p w14:paraId="0500696F" w14:textId="77777777" w:rsidR="00E67504" w:rsidRDefault="00E67504" w:rsidP="00E6750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Carol Toswell</w:t>
                            </w:r>
                          </w:p>
                          <w:p w14:paraId="7BD982BD" w14:textId="77777777" w:rsidR="00E67504" w:rsidRDefault="00E67504" w:rsidP="00E6750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May 30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Savannah Danes</w:t>
                            </w:r>
                          </w:p>
                          <w:p w14:paraId="62798E6F" w14:textId="77777777" w:rsidR="00E67504" w:rsidRDefault="00E67504" w:rsidP="00E6750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Michael Major</w:t>
                            </w:r>
                          </w:p>
                          <w:p w14:paraId="6C5A293D" w14:textId="77777777" w:rsidR="00E67504" w:rsidRDefault="00E67504" w:rsidP="00E6750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Patricia Polus</w:t>
                            </w:r>
                          </w:p>
                          <w:p w14:paraId="59ECFF19" w14:textId="77777777" w:rsidR="00E67504" w:rsidRDefault="00E67504" w:rsidP="00E6750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May 31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Colin Janco</w:t>
                            </w:r>
                          </w:p>
                          <w:p w14:paraId="74033852" w14:textId="77777777" w:rsidR="00E67504" w:rsidRPr="006F17C0" w:rsidRDefault="00E67504" w:rsidP="00E67504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  <w:p w14:paraId="3A94A49D" w14:textId="77777777" w:rsidR="00E67504" w:rsidRDefault="00E67504" w:rsidP="00E67504">
                            <w:pPr>
                              <w:pStyle w:val="NoSpacing"/>
                            </w:pPr>
                          </w:p>
                          <w:p w14:paraId="737BFA91" w14:textId="77777777" w:rsidR="00E67504" w:rsidRDefault="00E67504" w:rsidP="00E67504">
                            <w:pPr>
                              <w:pStyle w:val="NoSpacing"/>
                            </w:pPr>
                          </w:p>
                          <w:p w14:paraId="5C4DE738" w14:textId="3DD5A1D2" w:rsidR="00E67504" w:rsidRDefault="00E675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1F072" id="_x0000_s1027" type="#_x0000_t202" style="position:absolute;margin-left:275.25pt;margin-top:3.25pt;width:225pt;height:36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" strokecolor="white [3212]">
                <v:textbox>
                  <w:txbxContent>
                    <w:p w14:paraId="067661AD" w14:textId="77777777" w:rsidR="00E67504" w:rsidRDefault="00E67504" w:rsidP="00E6750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May 19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Payton Dull</w:t>
                      </w:r>
                    </w:p>
                    <w:p w14:paraId="068DE5B8" w14:textId="77777777" w:rsidR="00E67504" w:rsidRPr="00CF4830" w:rsidRDefault="00E67504" w:rsidP="00E6750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F483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May 20</w:t>
                      </w:r>
                      <w:r w:rsidRPr="00CF483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Gregory Brown</w:t>
                      </w:r>
                    </w:p>
                    <w:p w14:paraId="0CB27C58" w14:textId="77777777" w:rsidR="00E67504" w:rsidRPr="00CF4830" w:rsidRDefault="00E67504" w:rsidP="00E6750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F483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Pr="00CF483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Adam Speer</w:t>
                      </w:r>
                    </w:p>
                    <w:p w14:paraId="3658EDCC" w14:textId="77777777" w:rsidR="00E67504" w:rsidRPr="00CF4830" w:rsidRDefault="00E67504" w:rsidP="00E6750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F483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Pr="00CF483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Mr. Leo Wekwert</w:t>
                      </w:r>
                    </w:p>
                    <w:p w14:paraId="0CA77CEF" w14:textId="77777777" w:rsidR="00E67504" w:rsidRPr="00CF4830" w:rsidRDefault="00E67504" w:rsidP="00E6750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F483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May 21</w:t>
                      </w:r>
                      <w:r w:rsidRPr="00CF483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Abbey Bosel</w:t>
                      </w:r>
                    </w:p>
                    <w:p w14:paraId="10709DCA" w14:textId="77777777" w:rsidR="00E67504" w:rsidRPr="00CF4830" w:rsidRDefault="00E67504" w:rsidP="00E6750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F483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Pr="00CF483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Dennis Brown</w:t>
                      </w:r>
                    </w:p>
                    <w:p w14:paraId="1AAAAB71" w14:textId="1D1DA83D" w:rsidR="00E67504" w:rsidRDefault="00E67504" w:rsidP="00E6750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May 22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Chad Watson</w:t>
                      </w:r>
                    </w:p>
                    <w:p w14:paraId="207FC6C6" w14:textId="77777777" w:rsidR="00E67504" w:rsidRDefault="00E67504" w:rsidP="00E6750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May 24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Laura Shea</w:t>
                      </w:r>
                    </w:p>
                    <w:p w14:paraId="60F960A9" w14:textId="77777777" w:rsidR="00E67504" w:rsidRDefault="00E67504" w:rsidP="00E6750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May 27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Mariah Benson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</w:p>
                    <w:p w14:paraId="59FE1F37" w14:textId="77777777" w:rsidR="00E67504" w:rsidRDefault="00E67504" w:rsidP="00E6750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May 29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Bernard Malkowkski</w:t>
                      </w:r>
                    </w:p>
                    <w:p w14:paraId="0500696F" w14:textId="77777777" w:rsidR="00E67504" w:rsidRDefault="00E67504" w:rsidP="00E6750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Carol Toswell</w:t>
                      </w:r>
                    </w:p>
                    <w:p w14:paraId="7BD982BD" w14:textId="77777777" w:rsidR="00E67504" w:rsidRDefault="00E67504" w:rsidP="00E6750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May 30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Savannah Danes</w:t>
                      </w:r>
                    </w:p>
                    <w:p w14:paraId="62798E6F" w14:textId="77777777" w:rsidR="00E67504" w:rsidRDefault="00E67504" w:rsidP="00E6750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Michael Major</w:t>
                      </w:r>
                    </w:p>
                    <w:p w14:paraId="6C5A293D" w14:textId="77777777" w:rsidR="00E67504" w:rsidRDefault="00E67504" w:rsidP="00E6750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Patricia Polus</w:t>
                      </w:r>
                    </w:p>
                    <w:p w14:paraId="59ECFF19" w14:textId="77777777" w:rsidR="00E67504" w:rsidRDefault="00E67504" w:rsidP="00E6750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May 31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Colin Janco</w:t>
                      </w:r>
                    </w:p>
                    <w:p w14:paraId="74033852" w14:textId="77777777" w:rsidR="00E67504" w:rsidRPr="006F17C0" w:rsidRDefault="00E67504" w:rsidP="00E67504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  <w:p w14:paraId="3A94A49D" w14:textId="77777777" w:rsidR="00E67504" w:rsidRDefault="00E67504" w:rsidP="00E67504">
                      <w:pPr>
                        <w:pStyle w:val="NoSpacing"/>
                      </w:pPr>
                    </w:p>
                    <w:p w14:paraId="737BFA91" w14:textId="77777777" w:rsidR="00E67504" w:rsidRDefault="00E67504" w:rsidP="00E67504">
                      <w:pPr>
                        <w:pStyle w:val="NoSpacing"/>
                      </w:pPr>
                    </w:p>
                    <w:p w14:paraId="5C4DE738" w14:textId="3DD5A1D2" w:rsidR="00E67504" w:rsidRDefault="00E6750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onotype Corsiva" w:hAnsi="Monotype Corsiva"/>
          <w:sz w:val="28"/>
          <w:szCs w:val="28"/>
        </w:rPr>
        <w:t>May 1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Joseph Shereda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</w:p>
    <w:p w14:paraId="04C7F15B" w14:textId="77777777" w:rsidR="00E67504" w:rsidRDefault="00E67504" w:rsidP="00E6750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May 2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Patricia Partyka</w:t>
      </w:r>
    </w:p>
    <w:p w14:paraId="0582DB5F" w14:textId="77777777" w:rsidR="00E67504" w:rsidRDefault="00E67504" w:rsidP="00E6750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May 3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Mrs. Larisa Walters</w:t>
      </w:r>
      <w:bookmarkStart w:id="0" w:name="_GoBack"/>
      <w:bookmarkEnd w:id="0"/>
    </w:p>
    <w:p w14:paraId="08267E8B" w14:textId="77777777" w:rsidR="00E67504" w:rsidRDefault="00E67504" w:rsidP="00E6750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May 6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Dorothy Bowerman</w:t>
      </w:r>
    </w:p>
    <w:p w14:paraId="47D1425C" w14:textId="77777777" w:rsidR="00E67504" w:rsidRDefault="00E67504" w:rsidP="00E6750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Joyce Klee</w:t>
      </w:r>
    </w:p>
    <w:p w14:paraId="41EB8F2D" w14:textId="77777777" w:rsidR="00E67504" w:rsidRDefault="00E67504" w:rsidP="00E6750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David Shanahan</w:t>
      </w:r>
      <w:r>
        <w:rPr>
          <w:rFonts w:ascii="Monotype Corsiva" w:hAnsi="Monotype Corsiva"/>
          <w:sz w:val="28"/>
          <w:szCs w:val="28"/>
        </w:rPr>
        <w:tab/>
      </w:r>
    </w:p>
    <w:p w14:paraId="04E07D54" w14:textId="77777777" w:rsidR="00E67504" w:rsidRDefault="00E67504" w:rsidP="00E6750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May 7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 xml:space="preserve">Jessica Tyo </w:t>
      </w:r>
    </w:p>
    <w:p w14:paraId="3334BA09" w14:textId="77777777" w:rsidR="00E67504" w:rsidRDefault="00E67504" w:rsidP="00E6750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May 8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Janice Detmer</w:t>
      </w:r>
    </w:p>
    <w:p w14:paraId="08D1BFCB" w14:textId="77777777" w:rsidR="00E67504" w:rsidRDefault="00E67504" w:rsidP="00E6750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Irene Hoetger</w:t>
      </w:r>
    </w:p>
    <w:p w14:paraId="71B77E06" w14:textId="77777777" w:rsidR="00E67504" w:rsidRDefault="00E67504" w:rsidP="00E6750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Evelyn Lawson</w:t>
      </w:r>
    </w:p>
    <w:p w14:paraId="276A9D9F" w14:textId="77777777" w:rsidR="00E67504" w:rsidRDefault="00E67504" w:rsidP="00E6750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May 9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Jean Taube</w:t>
      </w:r>
    </w:p>
    <w:p w14:paraId="402DB6E7" w14:textId="77777777" w:rsidR="00E67504" w:rsidRDefault="00E67504" w:rsidP="00E6750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May 11</w:t>
      </w:r>
      <w:r>
        <w:rPr>
          <w:rFonts w:ascii="Monotype Corsiva" w:hAnsi="Monotype Corsiva"/>
          <w:sz w:val="28"/>
          <w:szCs w:val="28"/>
        </w:rPr>
        <w:tab/>
        <w:t>Rebecca Buccilli</w:t>
      </w:r>
    </w:p>
    <w:p w14:paraId="34CE831A" w14:textId="77777777" w:rsidR="00E67504" w:rsidRDefault="00E67504" w:rsidP="00E6750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May 13</w:t>
      </w:r>
      <w:r>
        <w:rPr>
          <w:rFonts w:ascii="Monotype Corsiva" w:hAnsi="Monotype Corsiva"/>
          <w:sz w:val="28"/>
          <w:szCs w:val="28"/>
        </w:rPr>
        <w:tab/>
        <w:t>Corrie Stadler</w:t>
      </w:r>
    </w:p>
    <w:p w14:paraId="71884559" w14:textId="77777777" w:rsidR="00E67504" w:rsidRDefault="00E67504" w:rsidP="00E6750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May 14</w:t>
      </w:r>
      <w:r>
        <w:rPr>
          <w:rFonts w:ascii="Monotype Corsiva" w:hAnsi="Monotype Corsiva"/>
          <w:sz w:val="28"/>
          <w:szCs w:val="28"/>
        </w:rPr>
        <w:tab/>
        <w:t>John McGinn</w:t>
      </w:r>
    </w:p>
    <w:p w14:paraId="13D95D6C" w14:textId="64F73B64" w:rsidR="00E67504" w:rsidRDefault="00E67504" w:rsidP="00E6750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May 15</w:t>
      </w:r>
      <w:r>
        <w:rPr>
          <w:rFonts w:ascii="Monotype Corsiva" w:hAnsi="Monotype Corsiva"/>
          <w:sz w:val="28"/>
          <w:szCs w:val="28"/>
        </w:rPr>
        <w:tab/>
        <w:t>Donald Mulka</w:t>
      </w:r>
    </w:p>
    <w:p w14:paraId="14E1B5E7" w14:textId="77777777" w:rsidR="00E67504" w:rsidRDefault="00E67504" w:rsidP="00E6750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May 17</w:t>
      </w:r>
      <w:r>
        <w:rPr>
          <w:rFonts w:ascii="Monotype Corsiva" w:hAnsi="Monotype Corsiva"/>
          <w:sz w:val="28"/>
          <w:szCs w:val="28"/>
        </w:rPr>
        <w:tab/>
        <w:t xml:space="preserve">Carol Post </w:t>
      </w:r>
      <w:r>
        <w:rPr>
          <w:rFonts w:ascii="Monotype Corsiva" w:hAnsi="Monotype Corsiva"/>
          <w:sz w:val="28"/>
          <w:szCs w:val="28"/>
        </w:rPr>
        <w:tab/>
      </w:r>
    </w:p>
    <w:p w14:paraId="320C2534" w14:textId="77777777" w:rsidR="00E67504" w:rsidRDefault="00E67504" w:rsidP="00E6750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Karen Richards</w:t>
      </w:r>
    </w:p>
    <w:p w14:paraId="7E3FD8A0" w14:textId="4C87D299" w:rsidR="00E67504" w:rsidRDefault="001D5C87" w:rsidP="00E6750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Brian Trupp</w:t>
      </w:r>
    </w:p>
    <w:p w14:paraId="3433535F" w14:textId="0C8ACB1B" w:rsidR="00425B83" w:rsidRDefault="00E03CAC" w:rsidP="00E03CAC">
      <w:pPr>
        <w:spacing w:line="360" w:lineRule="auto"/>
        <w:contextualSpacing/>
        <w:jc w:val="center"/>
        <w:rPr>
          <w:rFonts w:ascii="Monotype Corsiva" w:hAnsi="Monotype Corsiva"/>
          <w:sz w:val="28"/>
          <w:szCs w:val="28"/>
        </w:rPr>
      </w:pPr>
      <w:r>
        <w:rPr>
          <w:noProof/>
        </w:rPr>
        <w:drawing>
          <wp:inline distT="0" distB="0" distL="0" distR="0" wp14:anchorId="52F9BF06" wp14:editId="5222226B">
            <wp:extent cx="1857375" cy="2676333"/>
            <wp:effectExtent l="0" t="0" r="0" b="0"/>
            <wp:docPr id="17" name="Picture 17" descr="Order Classic Balloon Decor like Arches, Pillars and Balloon Bouque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er Classic Balloon Decor like Arches, Pillars and Balloon Bouquets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09" cy="268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9E8AB9" wp14:editId="343CB2B9">
            <wp:extent cx="3503504" cy="2814296"/>
            <wp:effectExtent l="0" t="0" r="1905" b="5715"/>
            <wp:docPr id="15" name="Picture 15" descr="Happy Birthday SVG Birthday SVG Birthday Script SVG Digital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Birthday SVG Birthday SVG Birthday Script SVG Digital imag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962" cy="285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AD9CC" w14:textId="2D6EADA5" w:rsidR="00425B83" w:rsidRPr="006F17C0" w:rsidRDefault="00425B83" w:rsidP="001D5C87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</w:p>
    <w:p w14:paraId="66303A3E" w14:textId="0F70C370" w:rsidR="00E67504" w:rsidRDefault="00E67504" w:rsidP="00961557">
      <w:pPr>
        <w:pStyle w:val="NoSpacing"/>
      </w:pPr>
    </w:p>
    <w:p w14:paraId="5D940140" w14:textId="6A8FDFF7" w:rsidR="00E67504" w:rsidRDefault="00E67504" w:rsidP="00961557">
      <w:pPr>
        <w:pStyle w:val="NoSpacing"/>
      </w:pPr>
    </w:p>
    <w:sectPr w:rsidR="00E67504" w:rsidSect="006A3186">
      <w:pgSz w:w="12240" w:h="15840"/>
      <w:pgMar w:top="0" w:right="720" w:bottom="9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9B9A9" w14:textId="77777777" w:rsidR="00F77ED9" w:rsidRDefault="00F77ED9">
      <w:pPr>
        <w:spacing w:before="0" w:after="0"/>
      </w:pPr>
      <w:r>
        <w:separator/>
      </w:r>
    </w:p>
  </w:endnote>
  <w:endnote w:type="continuationSeparator" w:id="0">
    <w:p w14:paraId="763DE9FC" w14:textId="77777777" w:rsidR="00F77ED9" w:rsidRDefault="00F77E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EFB4A" w14:textId="77777777" w:rsidR="00F77ED9" w:rsidRDefault="00F77ED9">
      <w:pPr>
        <w:spacing w:before="0" w:after="0"/>
      </w:pPr>
      <w:r>
        <w:separator/>
      </w:r>
    </w:p>
  </w:footnote>
  <w:footnote w:type="continuationSeparator" w:id="0">
    <w:p w14:paraId="12FDE7BF" w14:textId="77777777" w:rsidR="00F77ED9" w:rsidRDefault="00F77E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12E0"/>
    <w:rsid w:val="0001457A"/>
    <w:rsid w:val="0001598D"/>
    <w:rsid w:val="00017540"/>
    <w:rsid w:val="0003049F"/>
    <w:rsid w:val="00032944"/>
    <w:rsid w:val="00043B33"/>
    <w:rsid w:val="000451AD"/>
    <w:rsid w:val="00070EB4"/>
    <w:rsid w:val="0007413A"/>
    <w:rsid w:val="00074A94"/>
    <w:rsid w:val="000F47ED"/>
    <w:rsid w:val="0011119D"/>
    <w:rsid w:val="001160BE"/>
    <w:rsid w:val="00120E2F"/>
    <w:rsid w:val="001239A0"/>
    <w:rsid w:val="001259D0"/>
    <w:rsid w:val="0013323E"/>
    <w:rsid w:val="00140AA4"/>
    <w:rsid w:val="001525D2"/>
    <w:rsid w:val="0017674A"/>
    <w:rsid w:val="001814DA"/>
    <w:rsid w:val="001850DE"/>
    <w:rsid w:val="001A1952"/>
    <w:rsid w:val="001B18CD"/>
    <w:rsid w:val="001B2FF7"/>
    <w:rsid w:val="001D5C87"/>
    <w:rsid w:val="001E7E3C"/>
    <w:rsid w:val="001F4EF2"/>
    <w:rsid w:val="002074F8"/>
    <w:rsid w:val="00233658"/>
    <w:rsid w:val="0025001A"/>
    <w:rsid w:val="002A6375"/>
    <w:rsid w:val="002A73C6"/>
    <w:rsid w:val="002C6813"/>
    <w:rsid w:val="002F5A6C"/>
    <w:rsid w:val="0030205C"/>
    <w:rsid w:val="00316C6D"/>
    <w:rsid w:val="0034428C"/>
    <w:rsid w:val="003520E9"/>
    <w:rsid w:val="00362DD1"/>
    <w:rsid w:val="0036774D"/>
    <w:rsid w:val="003802EF"/>
    <w:rsid w:val="00384375"/>
    <w:rsid w:val="00387E3C"/>
    <w:rsid w:val="00396BDB"/>
    <w:rsid w:val="003A0D43"/>
    <w:rsid w:val="003E28F3"/>
    <w:rsid w:val="003E2EDA"/>
    <w:rsid w:val="003F0A9B"/>
    <w:rsid w:val="004014FD"/>
    <w:rsid w:val="004040C6"/>
    <w:rsid w:val="00413E00"/>
    <w:rsid w:val="004168EB"/>
    <w:rsid w:val="00425B83"/>
    <w:rsid w:val="00426BFD"/>
    <w:rsid w:val="00434F2E"/>
    <w:rsid w:val="00460791"/>
    <w:rsid w:val="00475FBF"/>
    <w:rsid w:val="0048660B"/>
    <w:rsid w:val="004B03B6"/>
    <w:rsid w:val="004C6E11"/>
    <w:rsid w:val="004C7BC7"/>
    <w:rsid w:val="004F06CA"/>
    <w:rsid w:val="004F3DE6"/>
    <w:rsid w:val="00502926"/>
    <w:rsid w:val="00542788"/>
    <w:rsid w:val="00543E59"/>
    <w:rsid w:val="005753E7"/>
    <w:rsid w:val="006124B8"/>
    <w:rsid w:val="00626C1A"/>
    <w:rsid w:val="0064735C"/>
    <w:rsid w:val="00647573"/>
    <w:rsid w:val="00654CCC"/>
    <w:rsid w:val="0067065C"/>
    <w:rsid w:val="00697DF4"/>
    <w:rsid w:val="006A3186"/>
    <w:rsid w:val="006A7143"/>
    <w:rsid w:val="006A71E9"/>
    <w:rsid w:val="006B0E04"/>
    <w:rsid w:val="006B33F6"/>
    <w:rsid w:val="006C76D4"/>
    <w:rsid w:val="006E115C"/>
    <w:rsid w:val="006E6E86"/>
    <w:rsid w:val="007107F4"/>
    <w:rsid w:val="00716395"/>
    <w:rsid w:val="007267B6"/>
    <w:rsid w:val="00743F80"/>
    <w:rsid w:val="00752A63"/>
    <w:rsid w:val="00770304"/>
    <w:rsid w:val="00776BA5"/>
    <w:rsid w:val="007B7CA6"/>
    <w:rsid w:val="007D56B9"/>
    <w:rsid w:val="007F26BC"/>
    <w:rsid w:val="007F2B02"/>
    <w:rsid w:val="00810B4F"/>
    <w:rsid w:val="00827F1F"/>
    <w:rsid w:val="00846F4F"/>
    <w:rsid w:val="00851831"/>
    <w:rsid w:val="00851A77"/>
    <w:rsid w:val="00883446"/>
    <w:rsid w:val="008971A6"/>
    <w:rsid w:val="008A3A15"/>
    <w:rsid w:val="008B03B0"/>
    <w:rsid w:val="008C18D0"/>
    <w:rsid w:val="008D1F55"/>
    <w:rsid w:val="008E40FE"/>
    <w:rsid w:val="00917F11"/>
    <w:rsid w:val="00961557"/>
    <w:rsid w:val="00971148"/>
    <w:rsid w:val="00993D6D"/>
    <w:rsid w:val="009A6D76"/>
    <w:rsid w:val="00A04D8C"/>
    <w:rsid w:val="00A05B1B"/>
    <w:rsid w:val="00A2241C"/>
    <w:rsid w:val="00A4595D"/>
    <w:rsid w:val="00A66E9B"/>
    <w:rsid w:val="00A6785A"/>
    <w:rsid w:val="00A80425"/>
    <w:rsid w:val="00A87A81"/>
    <w:rsid w:val="00AA513B"/>
    <w:rsid w:val="00AB4256"/>
    <w:rsid w:val="00AC0801"/>
    <w:rsid w:val="00AC2D2F"/>
    <w:rsid w:val="00AE4B28"/>
    <w:rsid w:val="00AF7DFC"/>
    <w:rsid w:val="00B12340"/>
    <w:rsid w:val="00B15458"/>
    <w:rsid w:val="00B20EEE"/>
    <w:rsid w:val="00B24457"/>
    <w:rsid w:val="00B52FF8"/>
    <w:rsid w:val="00B716A0"/>
    <w:rsid w:val="00B750FA"/>
    <w:rsid w:val="00B850D6"/>
    <w:rsid w:val="00BA58F6"/>
    <w:rsid w:val="00BB0F2E"/>
    <w:rsid w:val="00C05421"/>
    <w:rsid w:val="00C11003"/>
    <w:rsid w:val="00C33EED"/>
    <w:rsid w:val="00C42DF1"/>
    <w:rsid w:val="00C4718A"/>
    <w:rsid w:val="00C63817"/>
    <w:rsid w:val="00C73CBC"/>
    <w:rsid w:val="00C7478A"/>
    <w:rsid w:val="00C80253"/>
    <w:rsid w:val="00C82E55"/>
    <w:rsid w:val="00C873BD"/>
    <w:rsid w:val="00C90003"/>
    <w:rsid w:val="00CA7A6D"/>
    <w:rsid w:val="00CB1120"/>
    <w:rsid w:val="00CC5007"/>
    <w:rsid w:val="00CD063B"/>
    <w:rsid w:val="00D25CCB"/>
    <w:rsid w:val="00D42640"/>
    <w:rsid w:val="00D704EA"/>
    <w:rsid w:val="00D95403"/>
    <w:rsid w:val="00D97382"/>
    <w:rsid w:val="00DB10AF"/>
    <w:rsid w:val="00DB2D1E"/>
    <w:rsid w:val="00DD384A"/>
    <w:rsid w:val="00DE093D"/>
    <w:rsid w:val="00DF597C"/>
    <w:rsid w:val="00E03CAC"/>
    <w:rsid w:val="00E10847"/>
    <w:rsid w:val="00E63FC3"/>
    <w:rsid w:val="00E67504"/>
    <w:rsid w:val="00E979F0"/>
    <w:rsid w:val="00EA65E9"/>
    <w:rsid w:val="00EB0E8A"/>
    <w:rsid w:val="00F311C9"/>
    <w:rsid w:val="00F448AB"/>
    <w:rsid w:val="00F77ED9"/>
    <w:rsid w:val="00F90AC6"/>
    <w:rsid w:val="00FB7F9B"/>
    <w:rsid w:val="00F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1"/>
    <o:shapelayout v:ext="edit">
      <o:idmap v:ext="edit" data="1"/>
    </o:shapelayout>
  </w:shapeDefaults>
  <w:decimalSymbol w:val="."/>
  <w:listSeparator w:val=","/>
  <w14:docId w14:val="1F5D7B65"/>
  <w15:docId w15:val="{E8B88D37-24B3-49E9-83D1-6C309A0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350621"/>
    <w:rsid w:val="004564D3"/>
    <w:rsid w:val="008E0461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6D4DF33264079B42E96991D6B3C4D">
    <w:name w:val="C336D4DF33264079B42E96991D6B3C4D"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  <w:style w:type="paragraph" w:customStyle="1" w:styleId="1B19C9AE04674C11A2D7231F06DF4D24">
    <w:name w:val="1B19C9AE04674C11A2D7231F06DF4D24"/>
    <w:rsid w:val="000B10EC"/>
  </w:style>
  <w:style w:type="paragraph" w:customStyle="1" w:styleId="FDDF7A6B747640BB894A32DC495BBE55">
    <w:name w:val="FDDF7A6B747640BB894A32DC495BBE55"/>
    <w:rsid w:val="000B10EC"/>
  </w:style>
  <w:style w:type="paragraph" w:customStyle="1" w:styleId="3E13754B88354434B586512C06480B61">
    <w:name w:val="3E13754B88354434B586512C06480B61"/>
    <w:rsid w:val="000B10EC"/>
  </w:style>
  <w:style w:type="paragraph" w:customStyle="1" w:styleId="5D63C19B35D64B40AF803B6EE4A39193">
    <w:name w:val="5D63C19B35D64B40AF803B6EE4A39193"/>
    <w:rsid w:val="000B10EC"/>
  </w:style>
  <w:style w:type="paragraph" w:customStyle="1" w:styleId="B7A2C3401D2D46F6B6670F3C7F660B29">
    <w:name w:val="B7A2C3401D2D46F6B6670F3C7F660B29"/>
    <w:rsid w:val="000B10EC"/>
  </w:style>
  <w:style w:type="paragraph" w:customStyle="1" w:styleId="B85D444898F44B9DB4D5DED13F54EB26">
    <w:name w:val="B85D444898F44B9DB4D5DED13F54EB26"/>
    <w:rsid w:val="000B10EC"/>
  </w:style>
  <w:style w:type="paragraph" w:customStyle="1" w:styleId="D3F04856DD3047B28D91A78973F8F03C">
    <w:name w:val="D3F04856DD3047B28D91A78973F8F03C"/>
    <w:rsid w:val="000B1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EBDFE8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D21B9-93F7-4B87-9058-725911E5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57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8</cp:revision>
  <cp:lastPrinted>2022-03-28T18:44:00Z</cp:lastPrinted>
  <dcterms:created xsi:type="dcterms:W3CDTF">2022-03-09T15:46:00Z</dcterms:created>
  <dcterms:modified xsi:type="dcterms:W3CDTF">2022-03-28T18:47:00Z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