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CE428A">
        <w:trPr>
          <w:trHeight w:val="1170"/>
        </w:trPr>
        <w:tc>
          <w:tcPr>
            <w:tcW w:w="6498" w:type="dxa"/>
            <w:shd w:val="clear" w:color="auto" w:fill="FFDF6A" w:themeFill="accent1"/>
            <w:vAlign w:val="center"/>
          </w:tcPr>
          <w:p w14:paraId="328AE9B8" w14:textId="62F7A8F3" w:rsidR="00542788" w:rsidRDefault="00145BFB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94BDA" wp14:editId="3E99321A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50165</wp:posOffset>
                      </wp:positionV>
                      <wp:extent cx="1647825" cy="8001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D93E0" w14:textId="0CAA3014" w:rsidR="00145BFB" w:rsidRDefault="00145BFB" w:rsidP="00145B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94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98.6pt;margin-top:3.95pt;width:129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" filled="f" stroked="f" strokeweight=".5pt">
                      <v:textbox>
                        <w:txbxContent>
                          <w:p w14:paraId="574D93E0" w14:textId="0CAA3014" w:rsidR="00145BFB" w:rsidRDefault="00145BFB" w:rsidP="00145B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A4F">
              <w:t>June</w:t>
            </w:r>
          </w:p>
        </w:tc>
        <w:tc>
          <w:tcPr>
            <w:tcW w:w="4518" w:type="dxa"/>
            <w:shd w:val="clear" w:color="auto" w:fill="FFDF6A" w:themeFill="accent1"/>
            <w:vAlign w:val="center"/>
          </w:tcPr>
          <w:p w14:paraId="1634FF1A" w14:textId="709C2CC5" w:rsidR="00542788" w:rsidRDefault="001F4126">
            <w:pPr>
              <w:pStyle w:val="Year"/>
            </w:pPr>
            <w:r>
              <w:rPr>
                <w:sz w:val="80"/>
                <w:szCs w:val="80"/>
              </w:rPr>
              <w:t>2022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0E09E8">
        <w:trPr>
          <w:trHeight w:hRule="exact" w:val="54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40" w:type="pct"/>
        <w:tblLook w:val="0420" w:firstRow="1" w:lastRow="0" w:firstColumn="0" w:lastColumn="0" w:noHBand="0" w:noVBand="1"/>
        <w:tblCaption w:val="Layout table"/>
      </w:tblPr>
      <w:tblGrid>
        <w:gridCol w:w="1510"/>
        <w:gridCol w:w="1678"/>
        <w:gridCol w:w="1556"/>
        <w:gridCol w:w="1492"/>
        <w:gridCol w:w="1520"/>
        <w:gridCol w:w="1566"/>
        <w:gridCol w:w="1548"/>
      </w:tblGrid>
      <w:tr w:rsidR="00E226B2" w14:paraId="7849D2B0" w14:textId="77777777" w:rsidTr="00FF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0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78" w:type="dxa"/>
            <w:tcBorders>
              <w:bottom w:val="nil"/>
            </w:tcBorders>
          </w:tcPr>
          <w:p w14:paraId="485EC939" w14:textId="77777777" w:rsidR="00542788" w:rsidRDefault="00821410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56" w:type="dxa"/>
            <w:tcBorders>
              <w:bottom w:val="nil"/>
            </w:tcBorders>
          </w:tcPr>
          <w:p w14:paraId="775A6F16" w14:textId="77777777" w:rsidR="00542788" w:rsidRDefault="00821410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492" w:type="dxa"/>
            <w:tcBorders>
              <w:bottom w:val="nil"/>
            </w:tcBorders>
          </w:tcPr>
          <w:p w14:paraId="6364A7F6" w14:textId="77777777" w:rsidR="00542788" w:rsidRDefault="00821410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20" w:type="dxa"/>
            <w:tcBorders>
              <w:bottom w:val="nil"/>
            </w:tcBorders>
          </w:tcPr>
          <w:p w14:paraId="278C63B5" w14:textId="77777777" w:rsidR="00542788" w:rsidRDefault="00821410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66" w:type="dxa"/>
            <w:tcBorders>
              <w:bottom w:val="nil"/>
            </w:tcBorders>
          </w:tcPr>
          <w:p w14:paraId="4FD9DA57" w14:textId="77777777" w:rsidR="00542788" w:rsidRDefault="00821410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8" w:type="dxa"/>
            <w:tcBorders>
              <w:bottom w:val="nil"/>
            </w:tcBorders>
          </w:tcPr>
          <w:p w14:paraId="739A0F4C" w14:textId="77777777" w:rsidR="00542788" w:rsidRDefault="00821410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E226B2" w14:paraId="0FB7BD74" w14:textId="77777777" w:rsidTr="00FF2E73">
        <w:trPr>
          <w:trHeight w:val="239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F3A973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714E5FA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5DC269AB" w:rsidR="00542788" w:rsidRDefault="00542788">
            <w:pPr>
              <w:pStyle w:val="Dates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19502377" w:rsidR="00542788" w:rsidRDefault="00E655D4">
            <w:pPr>
              <w:pStyle w:val="Dates"/>
            </w:pPr>
            <w:r>
              <w:t>1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14:paraId="3A3243BC" w14:textId="1A90A103" w:rsidR="00542788" w:rsidRDefault="00E655D4">
            <w:pPr>
              <w:pStyle w:val="Dates"/>
            </w:pPr>
            <w:r>
              <w:t>2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14:paraId="355D4516" w14:textId="7CB23DB0" w:rsidR="00542788" w:rsidRDefault="00E655D4">
            <w:pPr>
              <w:pStyle w:val="Dates"/>
            </w:pPr>
            <w: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3A973" w:themeFill="accent3"/>
          </w:tcPr>
          <w:p w14:paraId="563022E6" w14:textId="4AC3A9FD" w:rsidR="00542788" w:rsidRDefault="00E655D4">
            <w:pPr>
              <w:pStyle w:val="Dates"/>
            </w:pPr>
            <w:r>
              <w:t>4</w:t>
            </w:r>
          </w:p>
        </w:tc>
      </w:tr>
      <w:tr w:rsidR="00E226B2" w14:paraId="4868C572" w14:textId="77777777" w:rsidTr="000830F8">
        <w:trPr>
          <w:trHeight w:hRule="exact" w:val="2124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7229F35" w14:textId="3843A6F3" w:rsidR="00B656A8" w:rsidRPr="00B656A8" w:rsidRDefault="00B656A8" w:rsidP="00E655D4">
            <w:pPr>
              <w:rPr>
                <w:b/>
                <w:sz w:val="22"/>
                <w:szCs w:val="22"/>
              </w:rPr>
            </w:pPr>
          </w:p>
          <w:p w14:paraId="6642A2D9" w14:textId="77777777" w:rsidR="00B656A8" w:rsidRPr="00B656A8" w:rsidRDefault="00B656A8" w:rsidP="00B656A8">
            <w:pPr>
              <w:jc w:val="center"/>
              <w:rPr>
                <w:b/>
                <w:sz w:val="22"/>
                <w:szCs w:val="22"/>
              </w:rPr>
            </w:pPr>
          </w:p>
          <w:p w14:paraId="2FC79F29" w14:textId="0DB1F30E" w:rsidR="003E28F3" w:rsidRPr="00AD6534" w:rsidRDefault="00E655D4" w:rsidP="00B656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6DE2E" w14:textId="1E9B2A3E" w:rsidR="00050C4C" w:rsidRDefault="00BB0890" w:rsidP="001F4EF2">
            <w:pPr>
              <w:jc w:val="center"/>
              <w:rPr>
                <w:b/>
                <w:bCs/>
              </w:rPr>
            </w:pPr>
            <w:r w:rsidRPr="00BB0890">
              <w:rPr>
                <w:b/>
                <w:bCs/>
              </w:rPr>
              <w:t>9:00 am</w:t>
            </w:r>
            <w:r>
              <w:rPr>
                <w:b/>
                <w:bCs/>
              </w:rPr>
              <w:t xml:space="preserve"> </w:t>
            </w:r>
            <w:r w:rsidR="008F0D3B">
              <w:rPr>
                <w:b/>
                <w:bCs/>
              </w:rPr>
              <w:t>Mass</w:t>
            </w:r>
          </w:p>
          <w:p w14:paraId="105CF398" w14:textId="0C09AE19" w:rsidR="00F5562B" w:rsidRDefault="00F5562B" w:rsidP="001F4EF2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012594" w14:textId="3D24502A" w:rsidR="000E1667" w:rsidRDefault="00BB0890" w:rsidP="00D94A4F">
            <w:pPr>
              <w:jc w:val="center"/>
              <w:rPr>
                <w:b/>
              </w:rPr>
            </w:pPr>
            <w:r>
              <w:rPr>
                <w:b/>
              </w:rPr>
              <w:t xml:space="preserve">Graduation </w:t>
            </w:r>
            <w:r w:rsidR="000E1667">
              <w:rPr>
                <w:b/>
              </w:rPr>
              <w:t>Mass</w:t>
            </w:r>
          </w:p>
          <w:p w14:paraId="1E7FD3D4" w14:textId="23220AB2" w:rsidR="00C8643C" w:rsidRPr="000E1667" w:rsidRDefault="00C8643C" w:rsidP="00D94A4F">
            <w:pPr>
              <w:jc w:val="center"/>
            </w:pPr>
            <w:r w:rsidRPr="000E1667">
              <w:t>9:00 am</w:t>
            </w:r>
          </w:p>
          <w:p w14:paraId="590C9745" w14:textId="77777777" w:rsidR="001C15F8" w:rsidRPr="000E1667" w:rsidRDefault="001C15F8" w:rsidP="00D94A4F">
            <w:pPr>
              <w:jc w:val="center"/>
              <w:rPr>
                <w:b/>
                <w:sz w:val="8"/>
                <w:szCs w:val="8"/>
              </w:rPr>
            </w:pPr>
          </w:p>
          <w:p w14:paraId="74BEEF09" w14:textId="54B3E7D5" w:rsidR="000E1667" w:rsidRDefault="00B656A8" w:rsidP="000E16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656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Graduation </w:t>
            </w:r>
          </w:p>
          <w:p w14:paraId="14D1BBD6" w14:textId="7ABE1132" w:rsidR="000E1667" w:rsidRPr="000E1667" w:rsidRDefault="000E1667" w:rsidP="000E1667">
            <w:pPr>
              <w:jc w:val="center"/>
            </w:pPr>
            <w:r w:rsidRPr="000E1667">
              <w:t>10:30 am</w:t>
            </w:r>
          </w:p>
          <w:p w14:paraId="58F9BE79" w14:textId="07615188" w:rsidR="00B656A8" w:rsidRDefault="00B656A8" w:rsidP="00D94A4F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E9E69CA" w14:textId="62B607F1" w:rsidR="00C8643C" w:rsidRPr="00C8643C" w:rsidRDefault="00C8643C" w:rsidP="00041CE6">
            <w:pPr>
              <w:jc w:val="center"/>
              <w:rPr>
                <w:b/>
                <w:bCs/>
              </w:rPr>
            </w:pPr>
            <w:r w:rsidRPr="00C8643C">
              <w:rPr>
                <w:b/>
                <w:bCs/>
              </w:rPr>
              <w:t>Mass</w:t>
            </w:r>
            <w:r w:rsidR="00C13BBE">
              <w:rPr>
                <w:b/>
                <w:bCs/>
              </w:rPr>
              <w:t xml:space="preserve"> </w:t>
            </w:r>
          </w:p>
          <w:p w14:paraId="53F6884A" w14:textId="0361B791" w:rsidR="00C8643C" w:rsidRPr="00C13BBE" w:rsidRDefault="00C8643C" w:rsidP="00041CE6">
            <w:pPr>
              <w:jc w:val="center"/>
              <w:rPr>
                <w:bCs/>
              </w:rPr>
            </w:pPr>
            <w:r w:rsidRPr="00C13BBE">
              <w:rPr>
                <w:bCs/>
              </w:rPr>
              <w:t>9:00 am</w:t>
            </w:r>
          </w:p>
          <w:p w14:paraId="58C01F8A" w14:textId="77777777" w:rsidR="001C15F8" w:rsidRPr="00C13BBE" w:rsidRDefault="001C15F8" w:rsidP="003F7D07">
            <w:pPr>
              <w:jc w:val="center"/>
              <w:rPr>
                <w:b/>
                <w:sz w:val="8"/>
                <w:szCs w:val="8"/>
              </w:rPr>
            </w:pPr>
          </w:p>
          <w:p w14:paraId="689F649F" w14:textId="386D6B74" w:rsidR="00041CE6" w:rsidRDefault="00B656A8" w:rsidP="003F7D07">
            <w:pPr>
              <w:jc w:val="center"/>
              <w:rPr>
                <w:b/>
              </w:rPr>
            </w:pPr>
            <w:r>
              <w:rPr>
                <w:b/>
              </w:rPr>
              <w:t>OLLRCS</w:t>
            </w:r>
          </w:p>
          <w:p w14:paraId="2A97FA2D" w14:textId="15A4F865" w:rsidR="00C8643C" w:rsidRDefault="00C8643C" w:rsidP="003F7D07">
            <w:pPr>
              <w:jc w:val="center"/>
              <w:rPr>
                <w:b/>
              </w:rPr>
            </w:pPr>
            <w:r>
              <w:rPr>
                <w:b/>
              </w:rPr>
              <w:t>Golf Outing</w:t>
            </w:r>
            <w:r w:rsidR="00C13BBE">
              <w:rPr>
                <w:b/>
              </w:rPr>
              <w:t xml:space="preserve"> at Pineview Highlands</w:t>
            </w:r>
          </w:p>
          <w:p w14:paraId="17D133B5" w14:textId="77777777" w:rsidR="00C8643C" w:rsidRDefault="00C8643C" w:rsidP="003F7D07">
            <w:pPr>
              <w:jc w:val="center"/>
            </w:pPr>
            <w:r w:rsidRPr="00C13BBE">
              <w:t>10:00 am</w:t>
            </w:r>
          </w:p>
          <w:p w14:paraId="072D311D" w14:textId="77777777" w:rsidR="00121F8E" w:rsidRPr="00121F8E" w:rsidRDefault="00121F8E" w:rsidP="003F7D07">
            <w:pPr>
              <w:jc w:val="center"/>
              <w:rPr>
                <w:sz w:val="8"/>
                <w:szCs w:val="8"/>
              </w:rPr>
            </w:pPr>
          </w:p>
          <w:p w14:paraId="18357698" w14:textId="168BA053" w:rsidR="00121F8E" w:rsidRPr="00C13BBE" w:rsidRDefault="00121F8E" w:rsidP="003F7D07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7B0FE327" w14:textId="77777777" w:rsidR="004F06CA" w:rsidRPr="000830F8" w:rsidRDefault="00C8643C" w:rsidP="00745C3B">
            <w:pPr>
              <w:jc w:val="center"/>
              <w:rPr>
                <w:b/>
                <w:bCs/>
                <w:sz w:val="16"/>
                <w:szCs w:val="16"/>
              </w:rPr>
            </w:pPr>
            <w:r w:rsidRPr="000830F8">
              <w:rPr>
                <w:b/>
                <w:bCs/>
                <w:sz w:val="16"/>
                <w:szCs w:val="16"/>
              </w:rPr>
              <w:t>First Saturday</w:t>
            </w:r>
          </w:p>
          <w:p w14:paraId="258AC95A" w14:textId="77777777" w:rsidR="00C8643C" w:rsidRPr="000830F8" w:rsidRDefault="00C8643C" w:rsidP="00745C3B">
            <w:pPr>
              <w:jc w:val="center"/>
              <w:rPr>
                <w:b/>
                <w:bCs/>
                <w:sz w:val="16"/>
                <w:szCs w:val="16"/>
              </w:rPr>
            </w:pPr>
            <w:r w:rsidRPr="000830F8">
              <w:rPr>
                <w:b/>
                <w:bCs/>
                <w:sz w:val="16"/>
                <w:szCs w:val="16"/>
              </w:rPr>
              <w:t xml:space="preserve">Mass </w:t>
            </w:r>
          </w:p>
          <w:p w14:paraId="3FA29EB8" w14:textId="7DC5D8D3" w:rsidR="00C8643C" w:rsidRPr="000830F8" w:rsidRDefault="00C8643C" w:rsidP="00745C3B">
            <w:pPr>
              <w:jc w:val="center"/>
              <w:rPr>
                <w:bCs/>
                <w:sz w:val="16"/>
                <w:szCs w:val="16"/>
              </w:rPr>
            </w:pPr>
            <w:r w:rsidRPr="000830F8">
              <w:rPr>
                <w:bCs/>
                <w:sz w:val="16"/>
                <w:szCs w:val="16"/>
              </w:rPr>
              <w:t>9:00 am</w:t>
            </w:r>
          </w:p>
          <w:p w14:paraId="74816E7C" w14:textId="7AB971AB" w:rsidR="007A4F74" w:rsidRPr="000830F8" w:rsidRDefault="007A4F74" w:rsidP="00CE428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0F8">
              <w:rPr>
                <w:b/>
                <w:bCs/>
                <w:sz w:val="16"/>
                <w:szCs w:val="16"/>
              </w:rPr>
              <w:t>Faith Formation Practice</w:t>
            </w:r>
          </w:p>
          <w:p w14:paraId="6AF5E2D1" w14:textId="47655C1D" w:rsidR="007A4F74" w:rsidRPr="000830F8" w:rsidRDefault="007A4F74" w:rsidP="00745C3B">
            <w:pPr>
              <w:jc w:val="center"/>
              <w:rPr>
                <w:bCs/>
                <w:sz w:val="16"/>
                <w:szCs w:val="16"/>
              </w:rPr>
            </w:pPr>
            <w:r w:rsidRPr="000830F8">
              <w:rPr>
                <w:bCs/>
                <w:sz w:val="16"/>
                <w:szCs w:val="16"/>
              </w:rPr>
              <w:t>11:00 am</w:t>
            </w:r>
          </w:p>
          <w:p w14:paraId="4A713743" w14:textId="45188E3F" w:rsidR="00C13BBE" w:rsidRPr="000830F8" w:rsidRDefault="00C13BBE" w:rsidP="00CE428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0F8">
              <w:rPr>
                <w:b/>
                <w:bCs/>
                <w:sz w:val="16"/>
                <w:szCs w:val="16"/>
              </w:rPr>
              <w:t>Confessions</w:t>
            </w:r>
          </w:p>
          <w:p w14:paraId="1C65DE71" w14:textId="77777777" w:rsidR="00C13BBE" w:rsidRPr="000830F8" w:rsidRDefault="00C13BBE" w:rsidP="00745C3B">
            <w:pPr>
              <w:jc w:val="center"/>
              <w:rPr>
                <w:bCs/>
                <w:sz w:val="16"/>
                <w:szCs w:val="16"/>
              </w:rPr>
            </w:pPr>
            <w:r w:rsidRPr="000830F8">
              <w:rPr>
                <w:bCs/>
                <w:sz w:val="16"/>
                <w:szCs w:val="16"/>
              </w:rPr>
              <w:t>3:00 pm</w:t>
            </w:r>
          </w:p>
          <w:p w14:paraId="7B355773" w14:textId="417D5EC8" w:rsidR="00C13BBE" w:rsidRPr="005F3793" w:rsidRDefault="00C13BBE" w:rsidP="00CE428A">
            <w:pPr>
              <w:jc w:val="center"/>
              <w:rPr>
                <w:b/>
                <w:bCs/>
              </w:rPr>
            </w:pPr>
            <w:r w:rsidRPr="000830F8">
              <w:rPr>
                <w:b/>
                <w:bCs/>
                <w:sz w:val="16"/>
                <w:szCs w:val="16"/>
              </w:rPr>
              <w:t>4:00 pm Mass</w:t>
            </w:r>
          </w:p>
        </w:tc>
      </w:tr>
      <w:tr w:rsidR="00E226B2" w14:paraId="15C66084" w14:textId="77777777" w:rsidTr="00FF2E73">
        <w:trPr>
          <w:trHeight w:val="239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766B8B31" w14:textId="2DBB88E9" w:rsidR="004F06CA" w:rsidRDefault="00E655D4" w:rsidP="004F06CA">
            <w:pPr>
              <w:pStyle w:val="Dates"/>
            </w:pPr>
            <w:r>
              <w:t>5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2BEB7565" w:rsidR="004F06CA" w:rsidRDefault="00E655D4" w:rsidP="004F06CA">
            <w:pPr>
              <w:pStyle w:val="Dates"/>
            </w:pPr>
            <w:r>
              <w:t>6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64A1116C" w:rsidR="004F06CA" w:rsidRDefault="00E655D4" w:rsidP="004F06CA">
            <w:pPr>
              <w:pStyle w:val="Dates"/>
            </w:pPr>
            <w:r>
              <w:t>7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340D11E8" w:rsidR="004F06CA" w:rsidRDefault="00E655D4" w:rsidP="004F06CA">
            <w:pPr>
              <w:pStyle w:val="Dates"/>
            </w:pPr>
            <w:r>
              <w:t>8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3502080B" w:rsidR="004F06CA" w:rsidRDefault="00E655D4" w:rsidP="004F06CA">
            <w:pPr>
              <w:pStyle w:val="Dates"/>
            </w:pPr>
            <w:r>
              <w:t>9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09302DD0" w:rsidR="004F06CA" w:rsidRDefault="00E655D4" w:rsidP="00E655D4">
            <w:pPr>
              <w:pStyle w:val="Dates"/>
            </w:pPr>
            <w:r>
              <w:t>10</w:t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3421F525" w14:textId="4B660380" w:rsidR="004F06CA" w:rsidRDefault="00D94A4F" w:rsidP="004F06CA">
            <w:pPr>
              <w:pStyle w:val="Dates"/>
            </w:pPr>
            <w:r>
              <w:t>1</w:t>
            </w:r>
            <w:r w:rsidR="00E655D4">
              <w:t>1</w:t>
            </w:r>
          </w:p>
        </w:tc>
      </w:tr>
      <w:tr w:rsidR="00E226B2" w14:paraId="76A11845" w14:textId="77777777" w:rsidTr="000830F8">
        <w:trPr>
          <w:trHeight w:hRule="exact" w:val="2529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52976266" w14:textId="453BD87C" w:rsidR="005F3793" w:rsidRPr="000830F8" w:rsidRDefault="005F3793" w:rsidP="008021B2">
            <w:pPr>
              <w:jc w:val="center"/>
              <w:rPr>
                <w:b/>
                <w:sz w:val="16"/>
                <w:szCs w:val="16"/>
              </w:rPr>
            </w:pPr>
            <w:r w:rsidRPr="000830F8">
              <w:rPr>
                <w:b/>
                <w:sz w:val="16"/>
                <w:szCs w:val="16"/>
              </w:rPr>
              <w:t xml:space="preserve">Confessions </w:t>
            </w:r>
          </w:p>
          <w:p w14:paraId="23ECE2B1" w14:textId="34779A6E" w:rsidR="005F3793" w:rsidRPr="000830F8" w:rsidRDefault="005F3793" w:rsidP="008021B2">
            <w:pPr>
              <w:jc w:val="center"/>
              <w:rPr>
                <w:sz w:val="16"/>
                <w:szCs w:val="16"/>
              </w:rPr>
            </w:pPr>
            <w:r w:rsidRPr="000830F8">
              <w:rPr>
                <w:sz w:val="16"/>
                <w:szCs w:val="16"/>
              </w:rPr>
              <w:t>8:00 am</w:t>
            </w:r>
          </w:p>
          <w:p w14:paraId="022161B5" w14:textId="7D74E586" w:rsidR="00121F8E" w:rsidRPr="000830F8" w:rsidRDefault="005D7C26" w:rsidP="00CE428A">
            <w:pPr>
              <w:jc w:val="center"/>
              <w:rPr>
                <w:b/>
                <w:sz w:val="16"/>
                <w:szCs w:val="16"/>
              </w:rPr>
            </w:pPr>
            <w:r w:rsidRPr="000830F8">
              <w:rPr>
                <w:b/>
                <w:sz w:val="16"/>
                <w:szCs w:val="16"/>
              </w:rPr>
              <w:t>Faith Formation</w:t>
            </w:r>
          </w:p>
          <w:p w14:paraId="67467267" w14:textId="1C0E8E2A" w:rsidR="00121F8E" w:rsidRPr="000830F8" w:rsidRDefault="00121F8E" w:rsidP="008021B2">
            <w:pPr>
              <w:jc w:val="center"/>
              <w:rPr>
                <w:b/>
                <w:sz w:val="16"/>
                <w:szCs w:val="16"/>
              </w:rPr>
            </w:pPr>
            <w:r w:rsidRPr="000830F8">
              <w:rPr>
                <w:b/>
                <w:sz w:val="16"/>
                <w:szCs w:val="16"/>
              </w:rPr>
              <w:t>Celebrating the Sacraments</w:t>
            </w:r>
          </w:p>
          <w:p w14:paraId="49E40C17" w14:textId="04598338" w:rsidR="00121F8E" w:rsidRPr="000830F8" w:rsidRDefault="00A02D8B" w:rsidP="00121F8E">
            <w:pPr>
              <w:jc w:val="center"/>
              <w:rPr>
                <w:b/>
                <w:sz w:val="16"/>
                <w:szCs w:val="16"/>
              </w:rPr>
            </w:pPr>
            <w:r w:rsidRPr="000830F8">
              <w:rPr>
                <w:b/>
                <w:sz w:val="16"/>
                <w:szCs w:val="16"/>
              </w:rPr>
              <w:t>9:00 am Mass</w:t>
            </w:r>
          </w:p>
          <w:p w14:paraId="3055E015" w14:textId="6BB421EA" w:rsidR="008021B2" w:rsidRPr="000830F8" w:rsidRDefault="008021B2" w:rsidP="00CE428A">
            <w:pPr>
              <w:jc w:val="center"/>
              <w:rPr>
                <w:b/>
                <w:sz w:val="16"/>
                <w:szCs w:val="16"/>
              </w:rPr>
            </w:pPr>
            <w:r w:rsidRPr="000830F8">
              <w:rPr>
                <w:b/>
                <w:sz w:val="16"/>
                <w:szCs w:val="16"/>
              </w:rPr>
              <w:t>Youth Group</w:t>
            </w:r>
          </w:p>
          <w:p w14:paraId="356B45A7" w14:textId="05E2AF10" w:rsidR="00EA65E9" w:rsidRPr="000830F8" w:rsidRDefault="008021B2" w:rsidP="008021B2">
            <w:pPr>
              <w:jc w:val="center"/>
              <w:rPr>
                <w:sz w:val="16"/>
                <w:szCs w:val="16"/>
              </w:rPr>
            </w:pPr>
            <w:r w:rsidRPr="000830F8">
              <w:rPr>
                <w:sz w:val="16"/>
                <w:szCs w:val="16"/>
              </w:rPr>
              <w:t>10:00-11:30 am</w:t>
            </w:r>
          </w:p>
          <w:p w14:paraId="1C43CEFC" w14:textId="4208FC92" w:rsidR="00BB0890" w:rsidRPr="000830F8" w:rsidRDefault="00BB0890" w:rsidP="00CE428A">
            <w:pPr>
              <w:jc w:val="center"/>
              <w:rPr>
                <w:b/>
                <w:sz w:val="16"/>
                <w:szCs w:val="16"/>
              </w:rPr>
            </w:pPr>
            <w:r w:rsidRPr="000830F8">
              <w:rPr>
                <w:b/>
                <w:sz w:val="16"/>
                <w:szCs w:val="16"/>
              </w:rPr>
              <w:t>HL High School Graduation</w:t>
            </w:r>
          </w:p>
          <w:p w14:paraId="72074B33" w14:textId="27F9266C" w:rsidR="00BB0890" w:rsidRPr="000830F8" w:rsidRDefault="00BB0890" w:rsidP="008021B2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0830F8">
              <w:rPr>
                <w:sz w:val="16"/>
                <w:szCs w:val="16"/>
              </w:rPr>
              <w:t xml:space="preserve"> 12:30 p.m.</w:t>
            </w:r>
          </w:p>
          <w:p w14:paraId="3F5645D0" w14:textId="11F471C0" w:rsidR="00977728" w:rsidRPr="007A1C9B" w:rsidRDefault="00977728" w:rsidP="00745C3B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0321E0EC" w14:textId="2DA45445" w:rsidR="00A04D8C" w:rsidRDefault="00A04D8C" w:rsidP="00267887"/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</w:tcPr>
          <w:p w14:paraId="3B09717A" w14:textId="3604CC2E" w:rsidR="00B37227" w:rsidRPr="00F5562B" w:rsidRDefault="00745C3B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9:00 am </w:t>
            </w:r>
            <w:r w:rsidR="00050C4C">
              <w:rPr>
                <w:b/>
                <w:bCs/>
              </w:rPr>
              <w:t>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547B50AD" w14:textId="77777777" w:rsidR="00A02D8B" w:rsidRPr="00F5562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A02D8B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8674113" w14:textId="6B572C11" w:rsidR="00A02D8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0A428BC1" w14:textId="69C9F9CF" w:rsidR="005D7C26" w:rsidRPr="00F5562B" w:rsidRDefault="00821410" w:rsidP="00A02D8B">
            <w:pPr>
              <w:jc w:val="center"/>
              <w:rPr>
                <w:b/>
                <w:bCs/>
              </w:rPr>
            </w:pPr>
            <w:r w:rsidRPr="00E226B2">
              <w:rPr>
                <w:noProof/>
              </w:rPr>
              <w:drawing>
                <wp:inline distT="0" distB="0" distL="0" distR="0" wp14:anchorId="04816294" wp14:editId="72AF7C36">
                  <wp:extent cx="695325" cy="695325"/>
                  <wp:effectExtent l="0" t="0" r="9525" b="9525"/>
                  <wp:docPr id="3" name="Picture 3" descr="last-day-of-school - Mary Immaculate Cathol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t-day-of-school - Mary Immaculate Cathol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BBBCD" w14:textId="77777777" w:rsidR="00821410" w:rsidRDefault="00821410" w:rsidP="00821410">
            <w:pPr>
              <w:rPr>
                <w:b/>
              </w:rPr>
            </w:pPr>
          </w:p>
          <w:p w14:paraId="7BB1992A" w14:textId="04D0BBA7" w:rsidR="00BB0890" w:rsidRDefault="00BB0890" w:rsidP="00821410">
            <w:pPr>
              <w:jc w:val="center"/>
              <w:rPr>
                <w:b/>
              </w:rPr>
            </w:pPr>
            <w:r w:rsidRPr="00BB0890">
              <w:rPr>
                <w:b/>
              </w:rPr>
              <w:t>Mass at King’s Nursing Home</w:t>
            </w:r>
          </w:p>
          <w:p w14:paraId="1B1110D0" w14:textId="0CF24EFD" w:rsidR="00BB0890" w:rsidRDefault="00BB0890" w:rsidP="00821410">
            <w:pPr>
              <w:jc w:val="center"/>
            </w:pPr>
            <w:r>
              <w:t>11:00 am</w:t>
            </w: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</w:tcPr>
          <w:p w14:paraId="2D23648A" w14:textId="77777777" w:rsidR="00A02D8B" w:rsidRPr="00F5562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3C0F8B48" w14:textId="77777777" w:rsidR="004E6E76" w:rsidRDefault="004E6E76" w:rsidP="004F06CA">
            <w:pPr>
              <w:jc w:val="center"/>
            </w:pPr>
          </w:p>
          <w:p w14:paraId="2FB5FAFF" w14:textId="1B71038C" w:rsidR="001C15F8" w:rsidRDefault="001C15F8" w:rsidP="004F06CA">
            <w:pPr>
              <w:jc w:val="center"/>
            </w:pPr>
          </w:p>
          <w:p w14:paraId="78BECB0F" w14:textId="0DF29E77" w:rsidR="001C15F8" w:rsidRDefault="001C15F8" w:rsidP="004F06CA">
            <w:pPr>
              <w:jc w:val="center"/>
            </w:pPr>
            <w:bookmarkStart w:id="0" w:name="_GoBack"/>
            <w:bookmarkEnd w:id="0"/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42511EDA" w14:textId="26547DE6" w:rsidR="005D7C26" w:rsidRDefault="005D7C26" w:rsidP="00F5562B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7448A2E6" w14:textId="7620E615" w:rsidR="005D7C26" w:rsidRPr="005D7C26" w:rsidRDefault="005D7C26" w:rsidP="00F5562B">
            <w:pPr>
              <w:jc w:val="center"/>
            </w:pPr>
            <w:r w:rsidRPr="005D7C26">
              <w:t>3:00 pm</w:t>
            </w:r>
          </w:p>
          <w:p w14:paraId="39A53BD2" w14:textId="77777777" w:rsidR="005D7C26" w:rsidRDefault="005D7C26" w:rsidP="00F5562B">
            <w:pPr>
              <w:jc w:val="center"/>
              <w:rPr>
                <w:b/>
              </w:rPr>
            </w:pPr>
          </w:p>
          <w:p w14:paraId="4B80E1D4" w14:textId="78E6645D" w:rsidR="005920EF" w:rsidRPr="00A02D8B" w:rsidRDefault="00A02D8B" w:rsidP="00F5562B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771053C6" w14:textId="77777777" w:rsidR="00050C4C" w:rsidRDefault="00050C4C" w:rsidP="00F5562B">
            <w:pPr>
              <w:jc w:val="center"/>
              <w:rPr>
                <w:b/>
                <w:bCs/>
              </w:rPr>
            </w:pPr>
          </w:p>
          <w:p w14:paraId="71A8DFDD" w14:textId="7C4C17AF" w:rsidR="005920EF" w:rsidRDefault="005920EF" w:rsidP="00F5562B">
            <w:pPr>
              <w:jc w:val="center"/>
            </w:pPr>
          </w:p>
        </w:tc>
      </w:tr>
      <w:tr w:rsidR="00E226B2" w14:paraId="0B89A310" w14:textId="77777777" w:rsidTr="00FF2E73">
        <w:trPr>
          <w:trHeight w:val="239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1D2CF9FE" w14:textId="35B023E1" w:rsidR="004F06CA" w:rsidRDefault="00E655D4" w:rsidP="004F06CA">
            <w:pPr>
              <w:pStyle w:val="Dates"/>
            </w:pPr>
            <w:r>
              <w:t>12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27B3799E" w:rsidR="004F06CA" w:rsidRDefault="00E655D4" w:rsidP="004F06CA">
            <w:pPr>
              <w:pStyle w:val="Dates"/>
            </w:pPr>
            <w:r>
              <w:t>13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73392F16" w:rsidR="004F06CA" w:rsidRDefault="00E655D4" w:rsidP="004F06CA">
            <w:pPr>
              <w:pStyle w:val="Dates"/>
            </w:pPr>
            <w:r>
              <w:t>14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19E754B2" w:rsidR="004F06CA" w:rsidRDefault="00E655D4" w:rsidP="004F06CA">
            <w:pPr>
              <w:pStyle w:val="Dates"/>
            </w:pPr>
            <w:r>
              <w:t>15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2015F327" w:rsidR="004F06CA" w:rsidRDefault="00E655D4" w:rsidP="004F06CA">
            <w:pPr>
              <w:pStyle w:val="Dates"/>
            </w:pPr>
            <w:r>
              <w:t>16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361FBCA5" w:rsidR="004F06CA" w:rsidRDefault="00E655D4" w:rsidP="004F06CA">
            <w:pPr>
              <w:pStyle w:val="Dates"/>
            </w:pPr>
            <w:r>
              <w:t>17</w:t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49DBAD06" w14:textId="156D7C9F" w:rsidR="004F06CA" w:rsidRDefault="00E655D4" w:rsidP="004F06CA">
            <w:pPr>
              <w:pStyle w:val="Dates"/>
            </w:pPr>
            <w:r>
              <w:t>18</w:t>
            </w:r>
          </w:p>
        </w:tc>
      </w:tr>
      <w:tr w:rsidR="00E226B2" w14:paraId="4C4F209E" w14:textId="77777777" w:rsidTr="00CE428A">
        <w:trPr>
          <w:trHeight w:hRule="exact" w:val="1467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731F9A8F" w14:textId="1505F242" w:rsidR="00836EE9" w:rsidRDefault="00836EE9" w:rsidP="00A02D8B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202B9CCE" w14:textId="17C0108C" w:rsidR="00836EE9" w:rsidRPr="00836EE9" w:rsidRDefault="00836EE9" w:rsidP="00A02D8B">
            <w:pPr>
              <w:jc w:val="center"/>
            </w:pPr>
            <w:r w:rsidRPr="00836EE9">
              <w:t>8:00 am</w:t>
            </w:r>
          </w:p>
          <w:p w14:paraId="12E1DF9C" w14:textId="05C0A06B" w:rsidR="0021588A" w:rsidRDefault="0021588A" w:rsidP="00CE428A">
            <w:pPr>
              <w:jc w:val="center"/>
              <w:rPr>
                <w:b/>
              </w:rPr>
            </w:pPr>
            <w:r>
              <w:rPr>
                <w:b/>
              </w:rPr>
              <w:t>High School Graduation Mass</w:t>
            </w:r>
          </w:p>
          <w:p w14:paraId="4D7C168E" w14:textId="275C225A" w:rsidR="00A02D8B" w:rsidRPr="0021588A" w:rsidRDefault="00A02D8B" w:rsidP="0021588A">
            <w:pPr>
              <w:jc w:val="center"/>
            </w:pPr>
            <w:r w:rsidRPr="0021588A">
              <w:t>9:00 a</w:t>
            </w:r>
            <w:r w:rsidR="0021588A" w:rsidRPr="0021588A">
              <w:t>m</w:t>
            </w:r>
          </w:p>
          <w:p w14:paraId="3BA36D3C" w14:textId="0E9F3B8E" w:rsidR="0021588A" w:rsidRDefault="0021588A" w:rsidP="00A02D8B">
            <w:pPr>
              <w:jc w:val="center"/>
              <w:rPr>
                <w:b/>
              </w:rPr>
            </w:pPr>
          </w:p>
          <w:p w14:paraId="0DBC5DED" w14:textId="77777777" w:rsidR="0021588A" w:rsidRPr="00A02D8B" w:rsidRDefault="0021588A" w:rsidP="00A02D8B">
            <w:pPr>
              <w:jc w:val="center"/>
              <w:rPr>
                <w:b/>
              </w:rPr>
            </w:pPr>
          </w:p>
          <w:p w14:paraId="73205BB7" w14:textId="77777777" w:rsidR="0061571D" w:rsidRDefault="0061571D" w:rsidP="004F06CA">
            <w:pPr>
              <w:jc w:val="center"/>
              <w:rPr>
                <w:b/>
              </w:rPr>
            </w:pPr>
          </w:p>
          <w:p w14:paraId="247A1BDF" w14:textId="3510E27B" w:rsidR="00E763EB" w:rsidRPr="00A66E9B" w:rsidRDefault="00E763EB" w:rsidP="004F06CA">
            <w:pPr>
              <w:jc w:val="center"/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775F248" w:rsidR="004F06CA" w:rsidRDefault="004F06CA" w:rsidP="00A04D8C">
            <w:pPr>
              <w:jc w:val="center"/>
            </w:pPr>
          </w:p>
          <w:p w14:paraId="72DC836D" w14:textId="77777777" w:rsidR="00745C3B" w:rsidRDefault="00745C3B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745C3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096CEBF5" w:rsidR="00A05B1B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2A4C9DB" w14:textId="6C67CB0D" w:rsidR="00EB0CBE" w:rsidRDefault="00EB0CBE" w:rsidP="00A05B1B">
            <w:pPr>
              <w:jc w:val="center"/>
              <w:rPr>
                <w:b/>
                <w:bCs/>
              </w:rPr>
            </w:pPr>
          </w:p>
          <w:p w14:paraId="64E59992" w14:textId="2DC4AE77" w:rsidR="00EB0CBE" w:rsidRDefault="00EB0CBE" w:rsidP="00A05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at the Brook</w:t>
            </w:r>
          </w:p>
          <w:p w14:paraId="6D65C4A0" w14:textId="4F553019" w:rsidR="00EB0CBE" w:rsidRPr="00EB0CBE" w:rsidRDefault="00EB0CBE" w:rsidP="00A05B1B">
            <w:pPr>
              <w:jc w:val="center"/>
              <w:rPr>
                <w:bCs/>
              </w:rPr>
            </w:pPr>
            <w:r w:rsidRPr="00EB0CBE">
              <w:rPr>
                <w:bCs/>
              </w:rPr>
              <w:t>11:00 am</w:t>
            </w:r>
          </w:p>
          <w:p w14:paraId="38441688" w14:textId="144E15C7" w:rsidR="007A1C9B" w:rsidRDefault="007A1C9B" w:rsidP="001F4EF2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41DD0934" w14:textId="6739F464" w:rsidR="007A1C9B" w:rsidRDefault="007A1C9B" w:rsidP="004F06CA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795E81CB" w14:textId="3BFCECBC" w:rsidR="005D7C26" w:rsidRDefault="005D7C26" w:rsidP="00A02D8B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7112CB93" w14:textId="13D20350" w:rsidR="005D7C26" w:rsidRPr="005D7C26" w:rsidRDefault="005D7C26" w:rsidP="00A02D8B">
            <w:pPr>
              <w:jc w:val="center"/>
            </w:pPr>
            <w:r w:rsidRPr="005D7C26">
              <w:t>3:00 pm</w:t>
            </w:r>
          </w:p>
          <w:p w14:paraId="30D8E2D3" w14:textId="77777777" w:rsidR="005D7C26" w:rsidRDefault="005D7C26" w:rsidP="00A02D8B">
            <w:pPr>
              <w:jc w:val="center"/>
              <w:rPr>
                <w:b/>
              </w:rPr>
            </w:pPr>
          </w:p>
          <w:p w14:paraId="6C16AF92" w14:textId="6119AB98" w:rsidR="00A02D8B" w:rsidRPr="00A02D8B" w:rsidRDefault="00A02D8B" w:rsidP="00A02D8B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49513AF2" w14:textId="7730493A" w:rsidR="00A05B1B" w:rsidRDefault="00A05B1B" w:rsidP="00745C3B">
            <w:pPr>
              <w:jc w:val="center"/>
            </w:pPr>
          </w:p>
        </w:tc>
      </w:tr>
      <w:tr w:rsidR="00E226B2" w14:paraId="6D83EBAE" w14:textId="77777777" w:rsidTr="00FF2E73">
        <w:trPr>
          <w:trHeight w:val="239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12A32AE9" w14:textId="0C16778F" w:rsidR="004F06CA" w:rsidRDefault="00E655D4" w:rsidP="004F06CA">
            <w:pPr>
              <w:pStyle w:val="Dates"/>
            </w:pPr>
            <w:r>
              <w:t>19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3603C996" w:rsidR="004F06CA" w:rsidRDefault="00E655D4" w:rsidP="004F06CA">
            <w:pPr>
              <w:pStyle w:val="Dates"/>
            </w:pPr>
            <w:r>
              <w:t>20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14D0E13D" w:rsidR="004F06CA" w:rsidRDefault="00E655D4" w:rsidP="004F06CA">
            <w:pPr>
              <w:pStyle w:val="Dates"/>
            </w:pPr>
            <w:r>
              <w:t>21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086EB7FE" w:rsidR="004F06CA" w:rsidRDefault="00E655D4" w:rsidP="004F06CA">
            <w:pPr>
              <w:pStyle w:val="Dates"/>
            </w:pPr>
            <w:r>
              <w:t>22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7FB8948F" w:rsidR="004F06CA" w:rsidRDefault="00E655D4" w:rsidP="004F06CA">
            <w:pPr>
              <w:pStyle w:val="Dates"/>
            </w:pPr>
            <w:r>
              <w:t>23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7A3AC218" w:rsidR="004F06CA" w:rsidRDefault="00E655D4" w:rsidP="004F06CA">
            <w:pPr>
              <w:pStyle w:val="Dates"/>
            </w:pPr>
            <w:r>
              <w:t>24</w:t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09967E9C" w14:textId="2F0EBD2B" w:rsidR="004F06CA" w:rsidRDefault="00E655D4" w:rsidP="004F06CA">
            <w:pPr>
              <w:pStyle w:val="Dates"/>
            </w:pPr>
            <w:r>
              <w:t>25</w:t>
            </w:r>
          </w:p>
        </w:tc>
      </w:tr>
      <w:tr w:rsidR="00E226B2" w14:paraId="37D9FC6D" w14:textId="77777777" w:rsidTr="00CE428A">
        <w:trPr>
          <w:trHeight w:hRule="exact" w:val="1719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58C08FA9" w14:textId="40E0C7B1" w:rsidR="00836EE9" w:rsidRDefault="00836EE9" w:rsidP="004F06CA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0A59BA47" w14:textId="4F05DA9A" w:rsidR="00836EE9" w:rsidRPr="00836EE9" w:rsidRDefault="00836EE9" w:rsidP="004F06CA">
            <w:pPr>
              <w:jc w:val="center"/>
            </w:pPr>
            <w:r w:rsidRPr="00836EE9">
              <w:t>8:00 am</w:t>
            </w:r>
          </w:p>
          <w:p w14:paraId="15417DDE" w14:textId="551383E8" w:rsidR="004F06CA" w:rsidRDefault="00836EE9" w:rsidP="00CE428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96B8F" wp14:editId="0920D1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173990</wp:posOffset>
                      </wp:positionV>
                      <wp:extent cx="838200" cy="5810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5F74F" w14:textId="4FB54274" w:rsidR="00246108" w:rsidRDefault="002461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96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2.8pt;margin-top:13.7pt;width:6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" filled="f" stroked="f" strokeweight=".5pt">
                      <v:textbox>
                        <w:txbxContent>
                          <w:p w14:paraId="4325F74F" w14:textId="4FB54274" w:rsidR="00246108" w:rsidRDefault="00246108"/>
                        </w:txbxContent>
                      </v:textbox>
                    </v:shape>
                  </w:pict>
                </mc:Fallback>
              </mc:AlternateContent>
            </w:r>
            <w:r w:rsidR="004F06CA" w:rsidRPr="00A02D8B">
              <w:rPr>
                <w:b/>
              </w:rPr>
              <w:t>9:00 am Mass</w:t>
            </w:r>
          </w:p>
          <w:p w14:paraId="788C7A46" w14:textId="77C3341A" w:rsidR="00D630DA" w:rsidRDefault="00836EE9" w:rsidP="004F06CA">
            <w:pPr>
              <w:jc w:val="center"/>
              <w:rPr>
                <w:b/>
              </w:rPr>
            </w:pPr>
            <w:r w:rsidRPr="00246108">
              <w:rPr>
                <w:noProof/>
              </w:rPr>
              <w:drawing>
                <wp:inline distT="0" distB="0" distL="0" distR="0" wp14:anchorId="16B2D317" wp14:editId="6558E6C1">
                  <wp:extent cx="666750" cy="666750"/>
                  <wp:effectExtent l="0" t="0" r="0" b="0"/>
                  <wp:docPr id="49" name="Picture 49" descr="Happy Fathers Day – woodtheinspiration'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Fathers Day – woodtheinspiration'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86B9E" w14:textId="4F56FEE6" w:rsidR="0061571D" w:rsidRDefault="0061571D" w:rsidP="00C8643C">
            <w:pPr>
              <w:spacing w:before="0"/>
              <w:rPr>
                <w:b/>
              </w:rPr>
            </w:pPr>
          </w:p>
          <w:p w14:paraId="19DE9B79" w14:textId="45042873" w:rsidR="0061571D" w:rsidRPr="0061571D" w:rsidRDefault="0061571D" w:rsidP="0061571D">
            <w:pPr>
              <w:jc w:val="center"/>
              <w:rPr>
                <w:b/>
              </w:rPr>
            </w:pPr>
          </w:p>
          <w:p w14:paraId="1C37440E" w14:textId="69197ED1" w:rsidR="0061571D" w:rsidRPr="00A02D8B" w:rsidRDefault="0061571D" w:rsidP="008D1F55">
            <w:pPr>
              <w:jc w:val="center"/>
              <w:rPr>
                <w:rFonts w:ascii="Lucida Calligraphy" w:hAnsi="Lucida Calligraphy"/>
                <w:b/>
              </w:rPr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</w:tcPr>
          <w:p w14:paraId="4CD2D47D" w14:textId="02DE497A" w:rsidR="00341C1E" w:rsidRDefault="004F06CA" w:rsidP="00341C1E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0F8BF59" w14:textId="77777777" w:rsidR="00246108" w:rsidRPr="00246108" w:rsidRDefault="00246108" w:rsidP="004F06C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77733E0" w14:textId="07400602" w:rsidR="007F589A" w:rsidRDefault="007F589A" w:rsidP="004F06CA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</w:tcPr>
          <w:p w14:paraId="2201466F" w14:textId="49A9279E" w:rsidR="00EA7E64" w:rsidRPr="00246108" w:rsidRDefault="00EA7E64" w:rsidP="00246108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4C50FBE5" w14:textId="77777777" w:rsidR="00246108" w:rsidRDefault="00246108" w:rsidP="00246108">
            <w:pPr>
              <w:rPr>
                <w:b/>
              </w:rPr>
            </w:pPr>
          </w:p>
          <w:p w14:paraId="1EB1DA0D" w14:textId="77777777" w:rsidR="00341C1E" w:rsidRDefault="00341C1E" w:rsidP="00EA7E64">
            <w:pPr>
              <w:jc w:val="center"/>
            </w:pPr>
          </w:p>
          <w:p w14:paraId="72BE9E38" w14:textId="4C8D64D7" w:rsidR="004F06CA" w:rsidRDefault="004F06CA" w:rsidP="00745C3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428FEBDF" w14:textId="77777777" w:rsidR="00A04D8C" w:rsidRDefault="00A04D8C" w:rsidP="001E7E3C">
            <w:pPr>
              <w:jc w:val="center"/>
            </w:pPr>
          </w:p>
          <w:p w14:paraId="30E6E51A" w14:textId="14767491" w:rsidR="00341C1E" w:rsidRDefault="00341C1E" w:rsidP="001E7E3C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2BFCA6B5" w:rsidR="004F06CA" w:rsidRDefault="004F06CA" w:rsidP="006A7143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="006A7143"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32809419" w14:textId="77777777" w:rsidR="001E7E3C" w:rsidRDefault="001E7E3C" w:rsidP="00745C3B">
            <w:pPr>
              <w:jc w:val="center"/>
            </w:pPr>
          </w:p>
          <w:p w14:paraId="24EFE486" w14:textId="390BFAFA" w:rsidR="00341C1E" w:rsidRDefault="00341C1E" w:rsidP="00745C3B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Default="00C77C8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EA7E64">
              <w:rPr>
                <w:b/>
                <w:bCs/>
              </w:rPr>
              <w:t>00</w:t>
            </w:r>
            <w:r w:rsidR="00B37227" w:rsidRPr="00F5562B">
              <w:rPr>
                <w:b/>
                <w:bCs/>
              </w:rPr>
              <w:t xml:space="preserve"> am Mass</w:t>
            </w:r>
          </w:p>
          <w:p w14:paraId="221EA67F" w14:textId="1310A82B" w:rsidR="001E7E3C" w:rsidRDefault="001E7E3C" w:rsidP="00C77C8A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7B52FBB7" w14:textId="17BE6FE3" w:rsidR="00123FEF" w:rsidRDefault="00123FEF" w:rsidP="00A02D8B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7FD70FF5" w14:textId="41FF3D72" w:rsidR="00123FEF" w:rsidRPr="00123FEF" w:rsidRDefault="00123FEF" w:rsidP="00A02D8B">
            <w:pPr>
              <w:jc w:val="center"/>
            </w:pPr>
            <w:r w:rsidRPr="00123FEF">
              <w:t>3:00 pm</w:t>
            </w:r>
          </w:p>
          <w:p w14:paraId="710E47E5" w14:textId="77777777" w:rsidR="00123FEF" w:rsidRPr="00123FEF" w:rsidRDefault="00123FEF" w:rsidP="00A02D8B">
            <w:pPr>
              <w:jc w:val="center"/>
              <w:rPr>
                <w:b/>
                <w:sz w:val="8"/>
                <w:szCs w:val="8"/>
              </w:rPr>
            </w:pPr>
          </w:p>
          <w:p w14:paraId="2D878069" w14:textId="69B5731E" w:rsidR="00A02D8B" w:rsidRPr="00A02D8B" w:rsidRDefault="00A02D8B" w:rsidP="00A02D8B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707F002A" w14:textId="77777777" w:rsidR="004F06CA" w:rsidRPr="00123FEF" w:rsidRDefault="004F06CA" w:rsidP="004F06CA">
            <w:pPr>
              <w:jc w:val="center"/>
              <w:rPr>
                <w:sz w:val="8"/>
                <w:szCs w:val="8"/>
              </w:rPr>
            </w:pPr>
          </w:p>
          <w:p w14:paraId="1BD1AA91" w14:textId="77777777" w:rsidR="00D630DA" w:rsidRPr="00D630DA" w:rsidRDefault="00D630DA" w:rsidP="004F06CA">
            <w:pPr>
              <w:jc w:val="center"/>
              <w:rPr>
                <w:b/>
              </w:rPr>
            </w:pPr>
            <w:r w:rsidRPr="00D630DA">
              <w:rPr>
                <w:b/>
              </w:rPr>
              <w:t xml:space="preserve">St. Vincent </w:t>
            </w:r>
          </w:p>
          <w:p w14:paraId="46E0C45D" w14:textId="1885826B" w:rsidR="00D630DA" w:rsidRDefault="00D630DA" w:rsidP="004F06CA">
            <w:pPr>
              <w:jc w:val="center"/>
            </w:pPr>
            <w:r w:rsidRPr="00D630DA">
              <w:rPr>
                <w:b/>
              </w:rPr>
              <w:t>Collection</w:t>
            </w:r>
          </w:p>
        </w:tc>
      </w:tr>
      <w:tr w:rsidR="00E226B2" w14:paraId="02F3E94A" w14:textId="77777777" w:rsidTr="00FF2E73">
        <w:trPr>
          <w:trHeight w:val="223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40B5B6DE" w14:textId="2AAFDB78" w:rsidR="004F06CA" w:rsidRDefault="00E655D4" w:rsidP="004F06CA">
            <w:pPr>
              <w:pStyle w:val="Dates"/>
            </w:pPr>
            <w:r>
              <w:t>26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202EFA95" w:rsidR="004F06CA" w:rsidRDefault="00E655D4" w:rsidP="004F06CA">
            <w:pPr>
              <w:pStyle w:val="Dates"/>
            </w:pPr>
            <w:r>
              <w:t>27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16615E84" w:rsidR="004F06CA" w:rsidRDefault="00E655D4" w:rsidP="004F06CA">
            <w:pPr>
              <w:pStyle w:val="Dates"/>
            </w:pPr>
            <w:r>
              <w:t>28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1C1F56B3" w:rsidR="004F06CA" w:rsidRDefault="00E655D4" w:rsidP="004F06CA">
            <w:pPr>
              <w:pStyle w:val="Dates"/>
            </w:pPr>
            <w:r>
              <w:t>29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564D77BC" w:rsidR="004F06CA" w:rsidRDefault="00E655D4" w:rsidP="004F06CA">
            <w:pPr>
              <w:pStyle w:val="Dates"/>
            </w:pPr>
            <w:r>
              <w:t>30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533A441E" w:rsidR="004F06CA" w:rsidRDefault="004F06CA" w:rsidP="004F06CA">
            <w:pPr>
              <w:pStyle w:val="Dates"/>
            </w:pP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3A973" w:themeFill="accent3"/>
          </w:tcPr>
          <w:p w14:paraId="731B8CC2" w14:textId="669FD5B1" w:rsidR="004F06CA" w:rsidRDefault="004F06CA" w:rsidP="004F06CA">
            <w:pPr>
              <w:pStyle w:val="Dates"/>
            </w:pPr>
          </w:p>
        </w:tc>
      </w:tr>
      <w:tr w:rsidR="00E226B2" w14:paraId="74D6BF02" w14:textId="77777777" w:rsidTr="00FF2E73">
        <w:trPr>
          <w:trHeight w:hRule="exact" w:val="1637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303C701C" w14:textId="4E6AEA62" w:rsidR="00836EE9" w:rsidRDefault="00836EE9" w:rsidP="00836EE9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76AE9A80" w14:textId="11B2B39F" w:rsidR="00836EE9" w:rsidRPr="00836EE9" w:rsidRDefault="00836EE9" w:rsidP="00836EE9">
            <w:pPr>
              <w:jc w:val="center"/>
            </w:pPr>
            <w:r w:rsidRPr="00836EE9">
              <w:t>8:00 am</w:t>
            </w:r>
          </w:p>
          <w:p w14:paraId="0D97DA18" w14:textId="77777777" w:rsidR="00836EE9" w:rsidRPr="00836EE9" w:rsidRDefault="00836EE9" w:rsidP="00836EE9">
            <w:pPr>
              <w:jc w:val="center"/>
              <w:rPr>
                <w:b/>
                <w:sz w:val="8"/>
                <w:szCs w:val="8"/>
              </w:rPr>
            </w:pPr>
          </w:p>
          <w:p w14:paraId="3482B37B" w14:textId="7A4A4076" w:rsidR="00D630DA" w:rsidRDefault="00A04D8C" w:rsidP="00836EE9">
            <w:pPr>
              <w:jc w:val="center"/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5C8CA089" w14:textId="77777777" w:rsidR="00D630DA" w:rsidRPr="00836EE9" w:rsidRDefault="00D630DA" w:rsidP="00A04D8C">
            <w:pPr>
              <w:rPr>
                <w:b/>
                <w:sz w:val="8"/>
                <w:szCs w:val="8"/>
              </w:rPr>
            </w:pPr>
          </w:p>
          <w:p w14:paraId="59A2C74B" w14:textId="5613BC7B" w:rsidR="00D630DA" w:rsidRPr="00A02D8B" w:rsidRDefault="00D630DA" w:rsidP="00D630DA">
            <w:pPr>
              <w:jc w:val="center"/>
              <w:rPr>
                <w:b/>
              </w:rPr>
            </w:pPr>
            <w:r>
              <w:rPr>
                <w:b/>
              </w:rPr>
              <w:t>St. Vincent Collection</w:t>
            </w: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A7E64" w:rsidRDefault="00A04D8C" w:rsidP="00A04D8C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A02D8B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6B446E2" w14:textId="77777777" w:rsidR="00A02D8B" w:rsidRDefault="00A02D8B" w:rsidP="00A02D8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1748D3" w14:textId="77777777" w:rsidR="00A02D8B" w:rsidRDefault="00A02D8B" w:rsidP="00A02D8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1D11ECA" w14:textId="72091EA3" w:rsidR="006A7143" w:rsidRPr="006A0B00" w:rsidRDefault="006A0B00" w:rsidP="00145BFB">
            <w:pPr>
              <w:jc w:val="center"/>
              <w:rPr>
                <w:b/>
              </w:rPr>
            </w:pPr>
            <w:r w:rsidRPr="006A0B00">
              <w:rPr>
                <w:b/>
              </w:rPr>
              <w:t>9:00 am Mass</w:t>
            </w: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6678DE3E" w:rsidR="006A7143" w:rsidRDefault="006A7143" w:rsidP="00145BFB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3A973" w:themeFill="accent3"/>
          </w:tcPr>
          <w:p w14:paraId="6B81B209" w14:textId="2E9A0ADF" w:rsidR="00F5562B" w:rsidRDefault="00F5562B" w:rsidP="00F5562B">
            <w:pPr>
              <w:jc w:val="center"/>
            </w:pP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7A1C9B" w14:paraId="2A7C7C5F" w14:textId="77777777" w:rsidTr="000E09E8">
        <w:trPr>
          <w:trHeight w:hRule="exact" w:val="1590"/>
        </w:trPr>
        <w:tc>
          <w:tcPr>
            <w:tcW w:w="10870" w:type="dxa"/>
            <w:gridSpan w:val="7"/>
            <w:tcBorders>
              <w:top w:val="nil"/>
              <w:bottom w:val="nil"/>
            </w:tcBorders>
            <w:shd w:val="clear" w:color="auto" w:fill="FCD8AD" w:themeFill="accent2"/>
          </w:tcPr>
          <w:p w14:paraId="647D4C88" w14:textId="374C37D6" w:rsidR="00B83319" w:rsidRPr="003D1940" w:rsidRDefault="001A1A45" w:rsidP="00B83319">
            <w:pPr>
              <w:rPr>
                <w:rFonts w:ascii="Corbel" w:hAnsi="Corbel"/>
                <w:sz w:val="22"/>
                <w:szCs w:val="22"/>
              </w:rPr>
            </w:pPr>
            <w:r w:rsidRPr="001A1A45">
              <w:rPr>
                <w:rFonts w:ascii="Corbel" w:hAnsi="Corbe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206E23D" wp14:editId="4ACA18D9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0</wp:posOffset>
                      </wp:positionV>
                      <wp:extent cx="2781300" cy="9810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0D7C7" w14:textId="4D9ED983" w:rsidR="001A1A45" w:rsidRDefault="001A1A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A1A45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Upcoming Events in July:</w:t>
                                  </w:r>
                                </w:p>
                                <w:p w14:paraId="620B639C" w14:textId="26EC7EC5" w:rsidR="0043611C" w:rsidRDefault="0043611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July 4</w:t>
                                  </w:r>
                                  <w:r w:rsidRPr="0043611C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- 9 am Independence Day Mass</w:t>
                                  </w:r>
                                </w:p>
                                <w:p w14:paraId="59C810F3" w14:textId="6D06538A" w:rsidR="0043611C" w:rsidRPr="0043611C" w:rsidRDefault="0043611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July 24</w:t>
                                  </w:r>
                                  <w:r w:rsidRPr="0043611C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- 4 pm Father Peter Eke’s Silver Jubilee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6E23D" id="_x0000_s1028" type="#_x0000_t202" style="position:absolute;margin-left:317.25pt;margin-top:0;width:219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">
                      <v:textbox>
                        <w:txbxContent>
                          <w:p w14:paraId="6160D7C7" w14:textId="4D9ED983" w:rsidR="001A1A45" w:rsidRDefault="001A1A45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1A4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Upcoming Events in July:</w:t>
                            </w:r>
                          </w:p>
                          <w:p w14:paraId="620B639C" w14:textId="26EC7EC5" w:rsidR="0043611C" w:rsidRDefault="004361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July 4</w:t>
                            </w:r>
                            <w:r w:rsidRPr="0043611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- 9 am Independence Day Mass</w:t>
                            </w:r>
                          </w:p>
                          <w:p w14:paraId="59C810F3" w14:textId="6D06538A" w:rsidR="0043611C" w:rsidRPr="0043611C" w:rsidRDefault="004361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July 24</w:t>
                            </w:r>
                            <w:r w:rsidRPr="0043611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- 4 pm Father Peter Eke’s Silver Jubilee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3319" w:rsidRPr="003D1940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B83319" w:rsidRPr="003D194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B83319" w:rsidRPr="003D1940">
              <w:rPr>
                <w:rFonts w:ascii="Corbel" w:hAnsi="Corbel"/>
                <w:sz w:val="22"/>
                <w:szCs w:val="22"/>
              </w:rPr>
              <w:t xml:space="preserve">  Monday – Friday   8:00 am – 4:00 pm.</w:t>
            </w:r>
          </w:p>
          <w:p w14:paraId="35EDD6CC" w14:textId="687AD602" w:rsidR="00B83319" w:rsidRPr="003D1940" w:rsidRDefault="00B83319" w:rsidP="00B83319">
            <w:pPr>
              <w:rPr>
                <w:rFonts w:ascii="Corbel" w:hAnsi="Corbel"/>
                <w:sz w:val="22"/>
                <w:szCs w:val="22"/>
              </w:rPr>
            </w:pPr>
            <w:r w:rsidRPr="003D1940">
              <w:rPr>
                <w:rFonts w:ascii="Corbel" w:hAnsi="Corbel"/>
                <w:sz w:val="22"/>
                <w:szCs w:val="22"/>
              </w:rPr>
              <w:t>If you need to reach Father Peter after hours,</w:t>
            </w:r>
            <w:r w:rsidR="00404B67">
              <w:rPr>
                <w:rFonts w:ascii="Corbel" w:hAnsi="Corbel"/>
                <w:sz w:val="22"/>
                <w:szCs w:val="22"/>
              </w:rPr>
              <w:t xml:space="preserve"> call the church office and select</w:t>
            </w:r>
            <w:r w:rsidRPr="003D1940">
              <w:rPr>
                <w:rFonts w:ascii="Corbel" w:hAnsi="Corbel"/>
                <w:sz w:val="22"/>
                <w:szCs w:val="22"/>
              </w:rPr>
              <w:t xml:space="preserve"> Ext. 2</w:t>
            </w:r>
          </w:p>
          <w:p w14:paraId="4EFED487" w14:textId="77777777" w:rsidR="00E655D4" w:rsidRPr="00E655D4" w:rsidRDefault="00E655D4" w:rsidP="00E655D4">
            <w:pPr>
              <w:shd w:val="clear" w:color="auto" w:fill="FCD8AD" w:themeFill="accent2"/>
              <w:rPr>
                <w:rFonts w:ascii="Corbel" w:hAnsi="Corbel"/>
                <w:sz w:val="22"/>
                <w:szCs w:val="22"/>
              </w:rPr>
            </w:pPr>
            <w:r w:rsidRPr="00E655D4">
              <w:rPr>
                <w:rFonts w:ascii="Corbel" w:hAnsi="Corbel"/>
                <w:sz w:val="22"/>
                <w:szCs w:val="22"/>
              </w:rPr>
              <w:t xml:space="preserve">Confession Times:  Saturdays 3:00 PM                                   </w:t>
            </w:r>
          </w:p>
          <w:p w14:paraId="0B49D4FC" w14:textId="212C2326" w:rsidR="00A04D8C" w:rsidRPr="004C6E11" w:rsidRDefault="00E655D4" w:rsidP="00E655D4">
            <w:pPr>
              <w:shd w:val="clear" w:color="auto" w:fill="FCD8AD" w:themeFill="accent2"/>
              <w:rPr>
                <w:rFonts w:ascii="Corbel" w:hAnsi="Corbel"/>
              </w:rPr>
            </w:pPr>
            <w:r w:rsidRPr="00E655D4">
              <w:rPr>
                <w:rFonts w:ascii="Corbel" w:hAnsi="Corbel"/>
                <w:sz w:val="22"/>
                <w:szCs w:val="22"/>
              </w:rPr>
              <w:t xml:space="preserve">                                          Sundays 8:00 AM</w:t>
            </w:r>
          </w:p>
        </w:tc>
      </w:tr>
    </w:tbl>
    <w:p w14:paraId="4CA497F5" w14:textId="35C457B8" w:rsidR="00785C7F" w:rsidRPr="00826EB0" w:rsidRDefault="00B9117C" w:rsidP="00B9117C">
      <w:pPr>
        <w:jc w:val="center"/>
        <w:rPr>
          <w:rFonts w:ascii="Lucida Calligraphy" w:hAnsi="Lucida Calligraphy"/>
          <w:sz w:val="56"/>
          <w:szCs w:val="56"/>
        </w:rPr>
      </w:pPr>
      <w:r w:rsidRPr="00826EB0">
        <w:rPr>
          <w:rFonts w:ascii="Lucida Calligraphy" w:hAnsi="Lucida Calligraphy"/>
          <w:sz w:val="56"/>
          <w:szCs w:val="56"/>
        </w:rPr>
        <w:lastRenderedPageBreak/>
        <w:t>June Birthdays</w:t>
      </w:r>
    </w:p>
    <w:p w14:paraId="3B109F08" w14:textId="77777777" w:rsidR="00826EB0" w:rsidRDefault="002D7CB0" w:rsidP="002D7CB0">
      <w:pPr>
        <w:rPr>
          <w:rFonts w:ascii="Lucida Calligraphy" w:hAnsi="Lucida Calligraphy"/>
          <w:sz w:val="72"/>
          <w:szCs w:val="72"/>
        </w:rPr>
      </w:pPr>
      <w:r w:rsidRPr="002D7CB0">
        <w:rPr>
          <w:rFonts w:ascii="Lucida Calligraphy" w:hAnsi="Lucida Calligraphy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A36149" wp14:editId="737BB33F">
                <wp:simplePos x="0" y="0"/>
                <wp:positionH relativeFrom="column">
                  <wp:posOffset>4010025</wp:posOffset>
                </wp:positionH>
                <wp:positionV relativeFrom="paragraph">
                  <wp:posOffset>578485</wp:posOffset>
                </wp:positionV>
                <wp:extent cx="3190875" cy="5067300"/>
                <wp:effectExtent l="0" t="0" r="28575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B82F" w14:textId="3A7D581F" w:rsidR="008F76E4" w:rsidRPr="008F76E4" w:rsidRDefault="008F76E4" w:rsidP="008F76E4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F76E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16</w:t>
                            </w:r>
                            <w:r w:rsidRPr="008F76E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Janet Bronke</w:t>
                            </w:r>
                          </w:p>
                          <w:p w14:paraId="46C9A28A" w14:textId="30D82658" w:rsidR="008F76E4" w:rsidRDefault="008F76E4" w:rsidP="008F76E4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F76E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F76E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Lindsay Randazzo</w:t>
                            </w:r>
                          </w:p>
                          <w:p w14:paraId="6F43CC0B" w14:textId="74CA3B41" w:rsidR="00C468E9" w:rsidRPr="008F76E4" w:rsidRDefault="00C468E9" w:rsidP="008F76E4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Mr. Michael Wils</w:t>
                            </w:r>
                          </w:p>
                          <w:p w14:paraId="6F19644C" w14:textId="406D5C34" w:rsidR="008F76E4" w:rsidRDefault="008F76E4" w:rsidP="008F76E4">
                            <w:pPr>
                              <w:ind w:left="720" w:firstLine="72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F76E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Mr. Henry Woida</w:t>
                            </w:r>
                          </w:p>
                          <w:p w14:paraId="2B7BB406" w14:textId="1184676F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17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Michelle Foster</w:t>
                            </w:r>
                          </w:p>
                          <w:p w14:paraId="248BFCE6" w14:textId="3B7F00BD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19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Lisa Earley</w:t>
                            </w:r>
                          </w:p>
                          <w:p w14:paraId="0BFD2EC5" w14:textId="546983A9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21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Lorraine Preczewski June 22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Megan Champagne</w:t>
                            </w:r>
                          </w:p>
                          <w:p w14:paraId="0AF7EFF2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Lisa Miller</w:t>
                            </w:r>
                          </w:p>
                          <w:p w14:paraId="64BCC91D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June 23 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Mrs. Susan Cowan</w:t>
                            </w:r>
                          </w:p>
                          <w:p w14:paraId="397C5233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John Pilon</w:t>
                            </w:r>
                          </w:p>
                          <w:p w14:paraId="716A413F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Darlene Shutter</w:t>
                            </w:r>
                          </w:p>
                          <w:p w14:paraId="1455FC1C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24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Christopher King</w:t>
                            </w:r>
                          </w:p>
                          <w:p w14:paraId="41B57924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Diane Skop</w:t>
                            </w:r>
                          </w:p>
                          <w:p w14:paraId="69F5320B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26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Marilyn Krug</w:t>
                            </w:r>
                          </w:p>
                          <w:p w14:paraId="7E8DB346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Albert Post</w:t>
                            </w:r>
                          </w:p>
                          <w:p w14:paraId="1D23781F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27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Michael Danes</w:t>
                            </w:r>
                          </w:p>
                          <w:p w14:paraId="74C4021E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Michael Jacobs</w:t>
                            </w:r>
                          </w:p>
                          <w:p w14:paraId="1E923655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28</w:t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Robert Gentner</w:t>
                            </w:r>
                          </w:p>
                          <w:p w14:paraId="6A3B110D" w14:textId="77777777" w:rsidR="002D7CB0" w:rsidRPr="00826EB0" w:rsidRDefault="002D7CB0" w:rsidP="002D7CB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  <w:t>Mrs. Kathleen Woida</w:t>
                            </w:r>
                          </w:p>
                          <w:p w14:paraId="71F548BB" w14:textId="5F538F04" w:rsidR="002D7CB0" w:rsidRPr="00826EB0" w:rsidRDefault="00FB299A" w:rsidP="00FB299A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June 29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="002D7CB0" w:rsidRPr="00826E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Kevin Stefankiewicz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61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5.75pt;margin-top:45.55pt;width:251.25pt;height:3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" strokecolor="white [3212]">
                <v:textbox>
                  <w:txbxContent>
                    <w:p w14:paraId="287FB82F" w14:textId="3A7D581F" w:rsidR="008F76E4" w:rsidRPr="008F76E4" w:rsidRDefault="008F76E4" w:rsidP="008F76E4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F76E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16</w:t>
                      </w:r>
                      <w:r w:rsidRPr="008F76E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Janet Bronke</w:t>
                      </w:r>
                    </w:p>
                    <w:p w14:paraId="46C9A28A" w14:textId="30D82658" w:rsidR="008F76E4" w:rsidRDefault="008F76E4" w:rsidP="008F76E4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F76E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F76E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Lindsay Randazzo</w:t>
                      </w:r>
                    </w:p>
                    <w:p w14:paraId="6F43CC0B" w14:textId="74CA3B41" w:rsidR="00C468E9" w:rsidRPr="008F76E4" w:rsidRDefault="00C468E9" w:rsidP="008F76E4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Mr. Michael Wils</w:t>
                      </w:r>
                    </w:p>
                    <w:p w14:paraId="6F19644C" w14:textId="406D5C34" w:rsidR="008F76E4" w:rsidRDefault="008F76E4" w:rsidP="008F76E4">
                      <w:pPr>
                        <w:ind w:left="720" w:firstLine="72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F76E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Mr. Henry Woida</w:t>
                      </w:r>
                    </w:p>
                    <w:p w14:paraId="2B7BB406" w14:textId="1184676F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17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Michelle Foster</w:t>
                      </w:r>
                    </w:p>
                    <w:p w14:paraId="248BFCE6" w14:textId="3B7F00BD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19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Lisa Earley</w:t>
                      </w:r>
                    </w:p>
                    <w:p w14:paraId="0BFD2EC5" w14:textId="546983A9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21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Lorraine Preczewski June 22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Megan Champagne</w:t>
                      </w:r>
                    </w:p>
                    <w:p w14:paraId="0AF7EFF2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Lisa Miller</w:t>
                      </w:r>
                    </w:p>
                    <w:p w14:paraId="64BCC91D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June 23 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Mrs. Susan Cowan</w:t>
                      </w:r>
                    </w:p>
                    <w:p w14:paraId="397C5233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John Pilon</w:t>
                      </w:r>
                    </w:p>
                    <w:p w14:paraId="716A413F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Darlene Shutter</w:t>
                      </w:r>
                    </w:p>
                    <w:p w14:paraId="1455FC1C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24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Christopher King</w:t>
                      </w:r>
                    </w:p>
                    <w:p w14:paraId="41B57924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Diane Skop</w:t>
                      </w:r>
                    </w:p>
                    <w:p w14:paraId="69F5320B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26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Marilyn Krug</w:t>
                      </w:r>
                    </w:p>
                    <w:p w14:paraId="7E8DB346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Albert Post</w:t>
                      </w:r>
                    </w:p>
                    <w:p w14:paraId="1D23781F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27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Michael Danes</w:t>
                      </w:r>
                    </w:p>
                    <w:p w14:paraId="74C4021E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Michael Jacobs</w:t>
                      </w:r>
                    </w:p>
                    <w:p w14:paraId="1E923655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28</w:t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Robert Gentner</w:t>
                      </w:r>
                    </w:p>
                    <w:p w14:paraId="6A3B110D" w14:textId="77777777" w:rsidR="002D7CB0" w:rsidRPr="00826EB0" w:rsidRDefault="002D7CB0" w:rsidP="002D7CB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  <w:t>Mrs. Kathleen Woida</w:t>
                      </w:r>
                    </w:p>
                    <w:p w14:paraId="71F548BB" w14:textId="5F538F04" w:rsidR="002D7CB0" w:rsidRPr="00826EB0" w:rsidRDefault="00FB299A" w:rsidP="00FB299A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June 29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="002D7CB0" w:rsidRPr="00826E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Kevin Stefankiewicz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44622" w14:textId="450125A4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 xml:space="preserve">June 1     </w:t>
      </w:r>
      <w:r w:rsid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>April Silva</w:t>
      </w:r>
    </w:p>
    <w:p w14:paraId="3F78C940" w14:textId="7C8EDA6E" w:rsidR="00C468E9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2</w:t>
      </w:r>
      <w:r w:rsidRPr="00826EB0">
        <w:rPr>
          <w:rFonts w:ascii="Lucida Calligraphy" w:hAnsi="Lucida Calligraphy"/>
          <w:sz w:val="24"/>
          <w:szCs w:val="24"/>
        </w:rPr>
        <w:tab/>
      </w:r>
      <w:r w:rsidR="00C468E9">
        <w:rPr>
          <w:rFonts w:ascii="Lucida Calligraphy" w:hAnsi="Lucida Calligraphy"/>
          <w:sz w:val="24"/>
          <w:szCs w:val="24"/>
        </w:rPr>
        <w:t>Dr. Jean Dunegan</w:t>
      </w:r>
    </w:p>
    <w:p w14:paraId="2BC3697C" w14:textId="2AA60E21" w:rsidR="002D7CB0" w:rsidRPr="00826EB0" w:rsidRDefault="002D7CB0" w:rsidP="00C468E9">
      <w:pPr>
        <w:ind w:left="720" w:firstLine="720"/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Frances Grant</w:t>
      </w:r>
    </w:p>
    <w:p w14:paraId="13E98ACB" w14:textId="00B85CF8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3</w:t>
      </w:r>
      <w:r w:rsidRPr="00826EB0">
        <w:rPr>
          <w:rFonts w:ascii="Lucida Calligraphy" w:hAnsi="Lucida Calligraphy"/>
          <w:sz w:val="24"/>
          <w:szCs w:val="24"/>
        </w:rPr>
        <w:tab/>
        <w:t>Nancy Howard</w:t>
      </w:r>
    </w:p>
    <w:p w14:paraId="6311F675" w14:textId="4F3F333F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>Billy Mowery</w:t>
      </w:r>
      <w:r w:rsidRPr="00826EB0">
        <w:rPr>
          <w:rFonts w:ascii="Lucida Calligraphy" w:hAnsi="Lucida Calligraphy"/>
          <w:sz w:val="24"/>
          <w:szCs w:val="24"/>
        </w:rPr>
        <w:tab/>
      </w:r>
    </w:p>
    <w:p w14:paraId="4328DF11" w14:textId="4A6B2AC2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6</w:t>
      </w:r>
      <w:r w:rsidRPr="00826EB0">
        <w:rPr>
          <w:rFonts w:ascii="Lucida Calligraphy" w:hAnsi="Lucida Calligraphy"/>
          <w:sz w:val="24"/>
          <w:szCs w:val="24"/>
        </w:rPr>
        <w:tab/>
        <w:t>Betty Busch</w:t>
      </w:r>
    </w:p>
    <w:p w14:paraId="7EF9ED59" w14:textId="166F4B84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>Wendy Buzzell</w:t>
      </w:r>
    </w:p>
    <w:p w14:paraId="551379B9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>Agnes Harmon</w:t>
      </w:r>
    </w:p>
    <w:p w14:paraId="67319AED" w14:textId="46B0CCF0" w:rsidR="002D7C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7</w:t>
      </w:r>
      <w:r w:rsidRPr="00826EB0">
        <w:rPr>
          <w:rFonts w:ascii="Lucida Calligraphy" w:hAnsi="Lucida Calligraphy"/>
          <w:sz w:val="24"/>
          <w:szCs w:val="24"/>
        </w:rPr>
        <w:tab/>
        <w:t>Dolores Hebda</w:t>
      </w:r>
    </w:p>
    <w:p w14:paraId="07B2DFB1" w14:textId="1452990F" w:rsidR="00C468E9" w:rsidRPr="00826EB0" w:rsidRDefault="00C468E9" w:rsidP="002D7C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Clayton Scheele</w:t>
      </w:r>
    </w:p>
    <w:p w14:paraId="75116570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>Deborah White</w:t>
      </w:r>
    </w:p>
    <w:p w14:paraId="376D76BE" w14:textId="1566C789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8</w:t>
      </w:r>
      <w:r w:rsidRPr="00826EB0">
        <w:rPr>
          <w:rFonts w:ascii="Lucida Calligraphy" w:hAnsi="Lucida Calligraphy"/>
          <w:sz w:val="24"/>
          <w:szCs w:val="24"/>
        </w:rPr>
        <w:tab/>
        <w:t>Annie Barnes</w:t>
      </w:r>
    </w:p>
    <w:p w14:paraId="7D713701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>Braylon Dull</w:t>
      </w:r>
    </w:p>
    <w:p w14:paraId="7B581559" w14:textId="0E2B9DAE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9</w:t>
      </w:r>
      <w:r w:rsidRPr="00826EB0">
        <w:rPr>
          <w:rFonts w:ascii="Lucida Calligraphy" w:hAnsi="Lucida Calligraphy"/>
          <w:sz w:val="24"/>
          <w:szCs w:val="24"/>
        </w:rPr>
        <w:tab/>
        <w:t>Kevin Davey</w:t>
      </w:r>
    </w:p>
    <w:p w14:paraId="7D37FE6D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10</w:t>
      </w:r>
      <w:r w:rsidRPr="00826EB0">
        <w:rPr>
          <w:rFonts w:ascii="Lucida Calligraphy" w:hAnsi="Lucida Calligraphy"/>
          <w:sz w:val="24"/>
          <w:szCs w:val="24"/>
        </w:rPr>
        <w:tab/>
        <w:t>Kathleen Hamel</w:t>
      </w:r>
    </w:p>
    <w:p w14:paraId="6828889E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 xml:space="preserve">Judith Kronner </w:t>
      </w:r>
      <w:r w:rsidRPr="00826EB0">
        <w:rPr>
          <w:rFonts w:ascii="Lucida Calligraphy" w:hAnsi="Lucida Calligraphy"/>
          <w:sz w:val="24"/>
          <w:szCs w:val="24"/>
        </w:rPr>
        <w:tab/>
      </w:r>
    </w:p>
    <w:p w14:paraId="760DFA53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ab/>
      </w:r>
      <w:r w:rsidRPr="00826EB0">
        <w:rPr>
          <w:rFonts w:ascii="Lucida Calligraphy" w:hAnsi="Lucida Calligraphy"/>
          <w:sz w:val="24"/>
          <w:szCs w:val="24"/>
        </w:rPr>
        <w:tab/>
        <w:t>Carol St. Louis</w:t>
      </w:r>
    </w:p>
    <w:p w14:paraId="114935B2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11</w:t>
      </w:r>
      <w:r w:rsidRPr="00826EB0">
        <w:rPr>
          <w:rFonts w:ascii="Lucida Calligraphy" w:hAnsi="Lucida Calligraphy"/>
          <w:sz w:val="24"/>
          <w:szCs w:val="24"/>
        </w:rPr>
        <w:tab/>
        <w:t>Carol Lubinski</w:t>
      </w:r>
    </w:p>
    <w:p w14:paraId="409DA4BD" w14:textId="77777777" w:rsidR="002D7CB0" w:rsidRPr="00826EB0" w:rsidRDefault="002D7CB0" w:rsidP="002D7CB0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12</w:t>
      </w:r>
      <w:r w:rsidRPr="00826EB0">
        <w:rPr>
          <w:rFonts w:ascii="Lucida Calligraphy" w:hAnsi="Lucida Calligraphy"/>
          <w:sz w:val="24"/>
          <w:szCs w:val="24"/>
        </w:rPr>
        <w:tab/>
        <w:t>Mr. Robert Wall</w:t>
      </w:r>
    </w:p>
    <w:p w14:paraId="6572E9A2" w14:textId="77777777" w:rsidR="008F76E4" w:rsidRDefault="002D7CB0" w:rsidP="008F76E4">
      <w:pPr>
        <w:rPr>
          <w:rFonts w:ascii="Lucida Calligraphy" w:hAnsi="Lucida Calligraphy"/>
          <w:sz w:val="24"/>
          <w:szCs w:val="24"/>
        </w:rPr>
      </w:pPr>
      <w:r w:rsidRPr="00826EB0">
        <w:rPr>
          <w:rFonts w:ascii="Lucida Calligraphy" w:hAnsi="Lucida Calligraphy"/>
          <w:sz w:val="24"/>
          <w:szCs w:val="24"/>
        </w:rPr>
        <w:t>June 14</w:t>
      </w:r>
      <w:r w:rsidRPr="00826EB0">
        <w:rPr>
          <w:rFonts w:ascii="Lucida Calligraphy" w:hAnsi="Lucida Calligraphy"/>
          <w:sz w:val="24"/>
          <w:szCs w:val="24"/>
        </w:rPr>
        <w:tab/>
        <w:t>Linda Edenfield</w:t>
      </w:r>
    </w:p>
    <w:p w14:paraId="2BCA3854" w14:textId="77777777" w:rsidR="008F76E4" w:rsidRDefault="008F76E4" w:rsidP="008F76E4">
      <w:pPr>
        <w:jc w:val="right"/>
        <w:rPr>
          <w:rFonts w:ascii="Lucida Calligraphy" w:hAnsi="Lucida Calligraphy"/>
          <w:sz w:val="24"/>
          <w:szCs w:val="24"/>
        </w:rPr>
      </w:pPr>
    </w:p>
    <w:p w14:paraId="3029B15B" w14:textId="77777777" w:rsidR="008F76E4" w:rsidRDefault="008F76E4" w:rsidP="008F76E4">
      <w:pPr>
        <w:jc w:val="right"/>
        <w:rPr>
          <w:rFonts w:ascii="Lucida Calligraphy" w:hAnsi="Lucida Calligraphy"/>
          <w:sz w:val="24"/>
          <w:szCs w:val="24"/>
        </w:rPr>
      </w:pPr>
    </w:p>
    <w:p w14:paraId="1D8B88BC" w14:textId="6AE361BE" w:rsidR="002D7CB0" w:rsidRPr="00826EB0" w:rsidRDefault="008F76E4" w:rsidP="00C468E9">
      <w:pPr>
        <w:jc w:val="center"/>
        <w:rPr>
          <w:rFonts w:ascii="Lucida Calligraphy" w:hAnsi="Lucida Calligraphy"/>
          <w:sz w:val="24"/>
          <w:szCs w:val="24"/>
        </w:rPr>
      </w:pPr>
      <w:r w:rsidRPr="008F76E4">
        <w:rPr>
          <w:rFonts w:ascii="Lucida Calligraphy" w:hAnsi="Lucida Calligraphy"/>
          <w:noProof/>
          <w:sz w:val="24"/>
          <w:szCs w:val="24"/>
        </w:rPr>
        <w:drawing>
          <wp:inline distT="0" distB="0" distL="0" distR="0" wp14:anchorId="41CC27C8" wp14:editId="4FAA8B74">
            <wp:extent cx="3438525" cy="2693670"/>
            <wp:effectExtent l="0" t="0" r="9525" b="0"/>
            <wp:docPr id="1" name="Picture 1" descr="Ring Of Flowers Birthday Card-Bday-Her | Happy birthday greetings, Happy  birthday art, Happy birthda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 Of Flowers Birthday Card-Bday-Her | Happy birthday greetings, Happy  birthday art, Happy birthday ca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84" cy="27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CB0" w:rsidRPr="00826EB0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71602"/>
    <w:rsid w:val="000830F8"/>
    <w:rsid w:val="000A39E5"/>
    <w:rsid w:val="000E09E8"/>
    <w:rsid w:val="000E1667"/>
    <w:rsid w:val="000F47ED"/>
    <w:rsid w:val="00120E2F"/>
    <w:rsid w:val="00121F8E"/>
    <w:rsid w:val="00123FEF"/>
    <w:rsid w:val="001259D0"/>
    <w:rsid w:val="0013323E"/>
    <w:rsid w:val="00141D11"/>
    <w:rsid w:val="00145BFB"/>
    <w:rsid w:val="001525D2"/>
    <w:rsid w:val="0017674A"/>
    <w:rsid w:val="001814DA"/>
    <w:rsid w:val="00181EBE"/>
    <w:rsid w:val="001850DE"/>
    <w:rsid w:val="001A1A45"/>
    <w:rsid w:val="001C15F8"/>
    <w:rsid w:val="001E7E3C"/>
    <w:rsid w:val="001F4126"/>
    <w:rsid w:val="001F4EF2"/>
    <w:rsid w:val="002074F8"/>
    <w:rsid w:val="0021588A"/>
    <w:rsid w:val="00240F56"/>
    <w:rsid w:val="00244FCB"/>
    <w:rsid w:val="00246108"/>
    <w:rsid w:val="0025001A"/>
    <w:rsid w:val="00256375"/>
    <w:rsid w:val="00267887"/>
    <w:rsid w:val="002D7CB0"/>
    <w:rsid w:val="00316C6D"/>
    <w:rsid w:val="00341C1E"/>
    <w:rsid w:val="0034428C"/>
    <w:rsid w:val="003520E9"/>
    <w:rsid w:val="003D1940"/>
    <w:rsid w:val="003E28F3"/>
    <w:rsid w:val="003E2EDA"/>
    <w:rsid w:val="003F0A9B"/>
    <w:rsid w:val="003F7D07"/>
    <w:rsid w:val="004040C6"/>
    <w:rsid w:val="00404B67"/>
    <w:rsid w:val="004168EB"/>
    <w:rsid w:val="0043611C"/>
    <w:rsid w:val="00460791"/>
    <w:rsid w:val="00466D4B"/>
    <w:rsid w:val="0047140D"/>
    <w:rsid w:val="00475FBF"/>
    <w:rsid w:val="0048660B"/>
    <w:rsid w:val="00490A34"/>
    <w:rsid w:val="004C6E11"/>
    <w:rsid w:val="004E6E76"/>
    <w:rsid w:val="004F06CA"/>
    <w:rsid w:val="004F3DE6"/>
    <w:rsid w:val="00516FA4"/>
    <w:rsid w:val="00542788"/>
    <w:rsid w:val="00561B61"/>
    <w:rsid w:val="005753E7"/>
    <w:rsid w:val="00592052"/>
    <w:rsid w:val="005920EF"/>
    <w:rsid w:val="005A196D"/>
    <w:rsid w:val="005D7C26"/>
    <w:rsid w:val="005F20C6"/>
    <w:rsid w:val="005F3793"/>
    <w:rsid w:val="006124B8"/>
    <w:rsid w:val="0061571D"/>
    <w:rsid w:val="00626C1A"/>
    <w:rsid w:val="00654CCC"/>
    <w:rsid w:val="006A0B00"/>
    <w:rsid w:val="006A7143"/>
    <w:rsid w:val="006B11D2"/>
    <w:rsid w:val="006C76D4"/>
    <w:rsid w:val="006E6E86"/>
    <w:rsid w:val="00716395"/>
    <w:rsid w:val="00745C3B"/>
    <w:rsid w:val="00785C7F"/>
    <w:rsid w:val="007A1C9B"/>
    <w:rsid w:val="007A4F74"/>
    <w:rsid w:val="007B024E"/>
    <w:rsid w:val="007F26BC"/>
    <w:rsid w:val="007F589A"/>
    <w:rsid w:val="008021B2"/>
    <w:rsid w:val="00810B4F"/>
    <w:rsid w:val="00821410"/>
    <w:rsid w:val="00826EB0"/>
    <w:rsid w:val="00827F1F"/>
    <w:rsid w:val="00836EE9"/>
    <w:rsid w:val="00851A77"/>
    <w:rsid w:val="008971A6"/>
    <w:rsid w:val="008A3A15"/>
    <w:rsid w:val="008B03B0"/>
    <w:rsid w:val="008D1F55"/>
    <w:rsid w:val="008E40FE"/>
    <w:rsid w:val="008F0D3B"/>
    <w:rsid w:val="008F76E4"/>
    <w:rsid w:val="0092006B"/>
    <w:rsid w:val="00971148"/>
    <w:rsid w:val="00977728"/>
    <w:rsid w:val="00993D6D"/>
    <w:rsid w:val="009A1DCA"/>
    <w:rsid w:val="009A54A5"/>
    <w:rsid w:val="009E6AE1"/>
    <w:rsid w:val="00A02D8B"/>
    <w:rsid w:val="00A04D8C"/>
    <w:rsid w:val="00A05B1B"/>
    <w:rsid w:val="00A50927"/>
    <w:rsid w:val="00A61D48"/>
    <w:rsid w:val="00A66E9B"/>
    <w:rsid w:val="00A6785A"/>
    <w:rsid w:val="00A85A87"/>
    <w:rsid w:val="00A87A81"/>
    <w:rsid w:val="00AA513B"/>
    <w:rsid w:val="00AC2D2F"/>
    <w:rsid w:val="00AD6534"/>
    <w:rsid w:val="00B01D14"/>
    <w:rsid w:val="00B12340"/>
    <w:rsid w:val="00B15458"/>
    <w:rsid w:val="00B23282"/>
    <w:rsid w:val="00B24457"/>
    <w:rsid w:val="00B37227"/>
    <w:rsid w:val="00B5228E"/>
    <w:rsid w:val="00B656A8"/>
    <w:rsid w:val="00B716A0"/>
    <w:rsid w:val="00B83319"/>
    <w:rsid w:val="00B9117C"/>
    <w:rsid w:val="00B91DAA"/>
    <w:rsid w:val="00BA58F6"/>
    <w:rsid w:val="00BB0890"/>
    <w:rsid w:val="00BC1173"/>
    <w:rsid w:val="00C11003"/>
    <w:rsid w:val="00C13BBE"/>
    <w:rsid w:val="00C42DF1"/>
    <w:rsid w:val="00C468E9"/>
    <w:rsid w:val="00C63817"/>
    <w:rsid w:val="00C73CBC"/>
    <w:rsid w:val="00C77C8A"/>
    <w:rsid w:val="00C80253"/>
    <w:rsid w:val="00C8643C"/>
    <w:rsid w:val="00C90003"/>
    <w:rsid w:val="00CA7A6D"/>
    <w:rsid w:val="00CE428A"/>
    <w:rsid w:val="00D1010D"/>
    <w:rsid w:val="00D630DA"/>
    <w:rsid w:val="00D94A4F"/>
    <w:rsid w:val="00DB10AF"/>
    <w:rsid w:val="00DB2D1E"/>
    <w:rsid w:val="00DF4411"/>
    <w:rsid w:val="00DF597C"/>
    <w:rsid w:val="00E10847"/>
    <w:rsid w:val="00E226B2"/>
    <w:rsid w:val="00E46514"/>
    <w:rsid w:val="00E63FC3"/>
    <w:rsid w:val="00E655D4"/>
    <w:rsid w:val="00E763EB"/>
    <w:rsid w:val="00EA65E9"/>
    <w:rsid w:val="00EA7E64"/>
    <w:rsid w:val="00EB0CBE"/>
    <w:rsid w:val="00EB0E8A"/>
    <w:rsid w:val="00F5562B"/>
    <w:rsid w:val="00F96E49"/>
    <w:rsid w:val="00FB299A"/>
    <w:rsid w:val="00FB7F9B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CB0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DF6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DF6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DF6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38C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B38C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FF8E1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FDF6A" w:themeColor="accent1" w:shadow="1"/>
        <w:left w:val="single" w:sz="2" w:space="10" w:color="FFDF6A" w:themeColor="accent1" w:shadow="1"/>
        <w:bottom w:val="single" w:sz="2" w:space="10" w:color="FFDF6A" w:themeColor="accent1" w:shadow="1"/>
        <w:right w:val="single" w:sz="2" w:space="10" w:color="FFDF6A" w:themeColor="accent1" w:shadow="1"/>
      </w:pBdr>
      <w:ind w:left="1152" w:right="1152"/>
    </w:pPr>
    <w:rPr>
      <w:i/>
      <w:iCs/>
      <w:color w:val="FFDF6A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FFDF6A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FCB0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DF6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DF6A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DF6A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B38C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B38C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DEFDE" w:themeColor="accent2" w:themeTint="66"/>
        <w:left w:val="single" w:sz="4" w:space="0" w:color="FDEFDE" w:themeColor="accent2" w:themeTint="66"/>
        <w:bottom w:val="single" w:sz="4" w:space="0" w:color="FDEFDE" w:themeColor="accent2" w:themeTint="66"/>
        <w:right w:val="single" w:sz="4" w:space="0" w:color="FDEFDE" w:themeColor="accent2" w:themeTint="66"/>
        <w:insideH w:val="single" w:sz="4" w:space="0" w:color="FDEFDE" w:themeColor="accent2" w:themeTint="66"/>
        <w:insideV w:val="single" w:sz="4" w:space="0" w:color="FDEF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7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7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DF6A"/>
      </a:accent1>
      <a:accent2>
        <a:srgbClr val="FCD8AD"/>
      </a:accent2>
      <a:accent3>
        <a:srgbClr val="F3A973"/>
      </a:accent3>
      <a:accent4>
        <a:srgbClr val="FABE77"/>
      </a:accent4>
      <a:accent5>
        <a:srgbClr val="EB7620"/>
      </a:accent5>
      <a:accent6>
        <a:srgbClr val="9C6A6A"/>
      </a:accent6>
      <a:hlink>
        <a:srgbClr val="2998E3"/>
      </a:hlink>
      <a:folHlink>
        <a:srgbClr val="F6931E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F5DA-9907-4AC1-92D5-46C6590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143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15</cp:revision>
  <cp:lastPrinted>2022-05-24T14:57:00Z</cp:lastPrinted>
  <dcterms:created xsi:type="dcterms:W3CDTF">2022-03-16T19:29:00Z</dcterms:created>
  <dcterms:modified xsi:type="dcterms:W3CDTF">2022-05-24T15:02:00Z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