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7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791"/>
      </w:tblGrid>
      <w:tr w:rsidR="00542788" w14:paraId="0A2B5853" w14:textId="77777777" w:rsidTr="004F3432">
        <w:trPr>
          <w:trHeight w:val="1350"/>
        </w:trPr>
        <w:tc>
          <w:tcPr>
            <w:tcW w:w="6369" w:type="dxa"/>
            <w:shd w:val="clear" w:color="auto" w:fill="1482AB" w:themeFill="accent1"/>
            <w:vAlign w:val="center"/>
          </w:tcPr>
          <w:p w14:paraId="328AE9B8" w14:textId="08B9DDF8" w:rsidR="00542788" w:rsidRDefault="00EF5E54">
            <w:pPr>
              <w:pStyle w:val="Month"/>
            </w:pPr>
            <w:r>
              <w:t>July</w:t>
            </w:r>
          </w:p>
        </w:tc>
        <w:tc>
          <w:tcPr>
            <w:tcW w:w="4791" w:type="dxa"/>
            <w:shd w:val="clear" w:color="auto" w:fill="1482AB" w:themeFill="accent1"/>
            <w:vAlign w:val="center"/>
          </w:tcPr>
          <w:p w14:paraId="1634FF1A" w14:textId="6E852A7A" w:rsidR="00542788" w:rsidRPr="006D0F9D" w:rsidRDefault="004451AC">
            <w:pPr>
              <w:pStyle w:val="Year"/>
              <w:rPr>
                <w:color w:val="FFFFFF" w:themeColor="background1"/>
              </w:rPr>
            </w:pPr>
            <w:r w:rsidRPr="006D0F9D">
              <w:rPr>
                <w:color w:val="FFFFFF" w:themeColor="background1"/>
                <w:sz w:val="80"/>
                <w:szCs w:val="80"/>
              </w:rPr>
              <w:t>2022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171" w:type="pct"/>
        <w:tblLook w:val="0420" w:firstRow="1" w:lastRow="0" w:firstColumn="0" w:lastColumn="0" w:noHBand="0" w:noVBand="1"/>
        <w:tblCaption w:val="Layout table"/>
      </w:tblPr>
      <w:tblGrid>
        <w:gridCol w:w="1639"/>
        <w:gridCol w:w="1737"/>
        <w:gridCol w:w="1608"/>
        <w:gridCol w:w="1546"/>
        <w:gridCol w:w="1572"/>
        <w:gridCol w:w="1615"/>
        <w:gridCol w:w="1436"/>
      </w:tblGrid>
      <w:tr w:rsidR="006A7143" w14:paraId="7849D2B0" w14:textId="77777777" w:rsidTr="00E6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3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748" w:type="dxa"/>
            <w:tcBorders>
              <w:bottom w:val="nil"/>
            </w:tcBorders>
          </w:tcPr>
          <w:p w14:paraId="485EC939" w14:textId="77777777" w:rsidR="00542788" w:rsidRDefault="002960BB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2960BB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64A7F6" w14:textId="77777777" w:rsidR="00542788" w:rsidRDefault="002960BB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278C63B5" w14:textId="77777777" w:rsidR="00542788" w:rsidRDefault="002960BB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1" w:type="dxa"/>
            <w:tcBorders>
              <w:bottom w:val="nil"/>
            </w:tcBorders>
          </w:tcPr>
          <w:p w14:paraId="4FD9DA57" w14:textId="77777777" w:rsidR="00542788" w:rsidRDefault="002960BB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441" w:type="dxa"/>
            <w:tcBorders>
              <w:bottom w:val="nil"/>
            </w:tcBorders>
          </w:tcPr>
          <w:p w14:paraId="739A0F4C" w14:textId="77777777" w:rsidR="00542788" w:rsidRDefault="002960BB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A7143" w14:paraId="0FB7BD74" w14:textId="77777777" w:rsidTr="00E621C8">
        <w:trPr>
          <w:trHeight w:val="245"/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C5EAF8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50790713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51D8E3B6" w:rsidR="00542788" w:rsidRDefault="00542788">
            <w:pPr>
              <w:pStyle w:val="Dates"/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14:paraId="3A3243BC" w14:textId="762DBB58" w:rsidR="00542788" w:rsidRDefault="00542788">
            <w:pPr>
              <w:pStyle w:val="Dates"/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14:paraId="355D4516" w14:textId="138DD4A4" w:rsidR="00542788" w:rsidRDefault="00AC06FF">
            <w:pPr>
              <w:pStyle w:val="Dates"/>
            </w:pPr>
            <w:r>
              <w:t>1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C5EAF8" w:themeFill="accent3"/>
          </w:tcPr>
          <w:p w14:paraId="563022E6" w14:textId="4C33DFAB" w:rsidR="00542788" w:rsidRDefault="00AC06FF">
            <w:pPr>
              <w:pStyle w:val="Dates"/>
            </w:pPr>
            <w:r>
              <w:t>2</w:t>
            </w:r>
          </w:p>
        </w:tc>
      </w:tr>
      <w:tr w:rsidR="006A7143" w14:paraId="4868C572" w14:textId="77777777" w:rsidTr="00AF6F31">
        <w:trPr>
          <w:trHeight w:hRule="exact" w:val="1575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4E114F6D" w:rsidR="003E28F3" w:rsidRDefault="003E28F3" w:rsidP="00F5562B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3DAAE26" w14:textId="76564697" w:rsidR="00041CE6" w:rsidRPr="00041CE6" w:rsidRDefault="00041CE6" w:rsidP="00993D6D">
            <w:pPr>
              <w:jc w:val="center"/>
              <w:rPr>
                <w:bCs/>
              </w:rPr>
            </w:pPr>
          </w:p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2709A677" w:rsidR="00CA7A6D" w:rsidRDefault="00CA7A6D" w:rsidP="00EF5E54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357698" w14:textId="3B0B2DC5" w:rsidR="00041CE6" w:rsidRPr="001F4EF2" w:rsidRDefault="00EF5E54" w:rsidP="005D74E9">
            <w:pPr>
              <w:jc w:val="center"/>
              <w:rPr>
                <w:b/>
              </w:rPr>
            </w:pPr>
            <w:r w:rsidRPr="00E270E0">
              <w:rPr>
                <w:b/>
              </w:rPr>
              <w:t>9:00 am Mass</w:t>
            </w:r>
            <w:r>
              <w:t xml:space="preserve"> </w:t>
            </w: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577B2309" w14:textId="55399032" w:rsidR="00190F35" w:rsidRPr="005D74E9" w:rsidRDefault="00EF5E54" w:rsidP="00190F35">
            <w:pPr>
              <w:jc w:val="center"/>
              <w:rPr>
                <w:b/>
              </w:rPr>
            </w:pPr>
            <w:r w:rsidRPr="005D74E9">
              <w:rPr>
                <w:b/>
              </w:rPr>
              <w:t>First Saturday</w:t>
            </w:r>
          </w:p>
          <w:p w14:paraId="07A74A6C" w14:textId="3D3DF883" w:rsidR="00EF5E54" w:rsidRDefault="00EF5E54" w:rsidP="00EF5E54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6B360109" w14:textId="77777777" w:rsidR="00B902AB" w:rsidRPr="00AF6F31" w:rsidRDefault="00B902AB" w:rsidP="00B902AB">
            <w:pPr>
              <w:rPr>
                <w:b/>
                <w:sz w:val="8"/>
                <w:szCs w:val="8"/>
              </w:rPr>
            </w:pPr>
          </w:p>
          <w:p w14:paraId="76B5E7DA" w14:textId="10CB2578" w:rsidR="00B902AB" w:rsidRPr="00B902AB" w:rsidRDefault="00B902AB" w:rsidP="001278AD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5DEE2DF0" w14:textId="73477BFA" w:rsidR="00B902AB" w:rsidRPr="00B902AB" w:rsidRDefault="00B902AB" w:rsidP="001278AD">
            <w:pPr>
              <w:jc w:val="center"/>
            </w:pPr>
            <w:r w:rsidRPr="00B902AB">
              <w:t>3:00</w:t>
            </w:r>
            <w:r>
              <w:t xml:space="preserve"> pm</w:t>
            </w:r>
          </w:p>
          <w:p w14:paraId="07774BE1" w14:textId="77777777" w:rsidR="00B902AB" w:rsidRPr="00AF6F31" w:rsidRDefault="00B902AB" w:rsidP="00EF5E54">
            <w:pPr>
              <w:jc w:val="center"/>
              <w:rPr>
                <w:b/>
                <w:sz w:val="8"/>
                <w:szCs w:val="8"/>
              </w:rPr>
            </w:pPr>
          </w:p>
          <w:p w14:paraId="1391031A" w14:textId="186C2294" w:rsidR="00EF5E54" w:rsidRPr="003158A2" w:rsidRDefault="00EF5E54" w:rsidP="00EF5E54">
            <w:pPr>
              <w:jc w:val="center"/>
              <w:rPr>
                <w:b/>
              </w:rPr>
            </w:pPr>
            <w:r w:rsidRPr="003158A2">
              <w:rPr>
                <w:b/>
              </w:rPr>
              <w:t>4:00 pm Mass</w:t>
            </w:r>
          </w:p>
          <w:p w14:paraId="7B355773" w14:textId="3C990577" w:rsidR="004F06CA" w:rsidRPr="00F5562B" w:rsidRDefault="004F06CA" w:rsidP="00EF5E54">
            <w:pPr>
              <w:jc w:val="center"/>
              <w:rPr>
                <w:bCs/>
              </w:rPr>
            </w:pPr>
          </w:p>
        </w:tc>
      </w:tr>
      <w:tr w:rsidR="006A7143" w14:paraId="15C66084" w14:textId="77777777" w:rsidTr="00E621C8">
        <w:trPr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766B8B31" w14:textId="65FEEC9D" w:rsidR="004F06CA" w:rsidRDefault="00AC06FF" w:rsidP="004F06CA">
            <w:pPr>
              <w:pStyle w:val="Dates"/>
            </w:pPr>
            <w:r>
              <w:t>3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1E23FB14" w:rsidR="004F06CA" w:rsidRDefault="00AC06FF" w:rsidP="004F06CA">
            <w:pPr>
              <w:pStyle w:val="Dates"/>
            </w:pPr>
            <w:r>
              <w:t>4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74E17AC1" w:rsidR="004F06CA" w:rsidRDefault="00AC06FF" w:rsidP="004F06CA">
            <w:pPr>
              <w:pStyle w:val="Dates"/>
            </w:pPr>
            <w:r>
              <w:t>5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18966E46" w:rsidR="004F06CA" w:rsidRDefault="00AC06FF" w:rsidP="004F06CA">
            <w:pPr>
              <w:pStyle w:val="Dates"/>
            </w:pPr>
            <w:r>
              <w:t>6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7311CF61" w:rsidR="004F06CA" w:rsidRDefault="00AC06FF" w:rsidP="004F06CA">
            <w:pPr>
              <w:pStyle w:val="Dates"/>
            </w:pPr>
            <w:r>
              <w:t>7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33D11115" w:rsidR="004F06CA" w:rsidRDefault="00AC06FF" w:rsidP="004F06CA">
            <w:pPr>
              <w:pStyle w:val="Dates"/>
            </w:pPr>
            <w:r>
              <w:t>8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3421F525" w14:textId="39B56A1E" w:rsidR="004F06CA" w:rsidRDefault="00AC06FF" w:rsidP="004F06CA">
            <w:pPr>
              <w:pStyle w:val="Dates"/>
            </w:pPr>
            <w:r>
              <w:t>9</w:t>
            </w:r>
          </w:p>
        </w:tc>
      </w:tr>
      <w:tr w:rsidR="006A7143" w14:paraId="76A11845" w14:textId="77777777" w:rsidTr="00C020C2">
        <w:trPr>
          <w:trHeight w:hRule="exact" w:val="171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4A3353DF" w14:textId="5BD6B6F2" w:rsidR="00D67434" w:rsidRPr="00D67434" w:rsidRDefault="00D67434" w:rsidP="00D67434">
            <w:pPr>
              <w:jc w:val="center"/>
              <w:rPr>
                <w:b/>
                <w:bCs/>
              </w:rPr>
            </w:pPr>
            <w:r w:rsidRPr="00D67434">
              <w:rPr>
                <w:b/>
                <w:bCs/>
              </w:rPr>
              <w:t>Confessions</w:t>
            </w:r>
          </w:p>
          <w:p w14:paraId="2E257332" w14:textId="77777777" w:rsidR="00D67434" w:rsidRPr="00D67434" w:rsidRDefault="00D67434" w:rsidP="00D67434">
            <w:pPr>
              <w:jc w:val="center"/>
              <w:rPr>
                <w:bCs/>
              </w:rPr>
            </w:pPr>
            <w:r w:rsidRPr="00D67434">
              <w:rPr>
                <w:bCs/>
              </w:rPr>
              <w:t>8:00 am</w:t>
            </w:r>
          </w:p>
          <w:p w14:paraId="2CE5DF6A" w14:textId="77777777" w:rsidR="00D67434" w:rsidRDefault="00D67434" w:rsidP="00EF5E54">
            <w:pPr>
              <w:jc w:val="center"/>
            </w:pPr>
          </w:p>
          <w:p w14:paraId="3F5645D0" w14:textId="52D03DB6" w:rsidR="00B83313" w:rsidRPr="00A66E9B" w:rsidRDefault="00B902AB" w:rsidP="00EF5E54">
            <w:pPr>
              <w:jc w:val="center"/>
            </w:pPr>
            <w:r w:rsidRPr="00B902AB">
              <w:rPr>
                <w:b/>
              </w:rPr>
              <w:t>9:00 am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5E926576" w:rsidR="004F06CA" w:rsidRPr="00F5562B" w:rsidRDefault="001278AD" w:rsidP="005D7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Mass</w:t>
            </w:r>
          </w:p>
          <w:p w14:paraId="0321E0EC" w14:textId="73EC328E" w:rsidR="00A04D8C" w:rsidRDefault="00A04D8C" w:rsidP="005D74E9">
            <w:pPr>
              <w:jc w:val="center"/>
            </w:pPr>
          </w:p>
          <w:p w14:paraId="475C5970" w14:textId="5E609A45" w:rsidR="005D74E9" w:rsidRPr="005D74E9" w:rsidRDefault="005D74E9" w:rsidP="005D74E9">
            <w:pPr>
              <w:jc w:val="center"/>
              <w:rPr>
                <w:b/>
              </w:rPr>
            </w:pPr>
            <w:r w:rsidRPr="005D74E9">
              <w:rPr>
                <w:b/>
              </w:rPr>
              <w:t>Office Closed</w:t>
            </w:r>
          </w:p>
          <w:p w14:paraId="2136929D" w14:textId="713437F2" w:rsidR="00A04D8C" w:rsidRDefault="001278AD" w:rsidP="005D74E9">
            <w:pPr>
              <w:jc w:val="center"/>
            </w:pPr>
            <w:r w:rsidRPr="00104EEA">
              <w:rPr>
                <w:noProof/>
              </w:rPr>
              <w:drawing>
                <wp:inline distT="0" distB="0" distL="0" distR="0" wp14:anchorId="7B533F1D" wp14:editId="2DCFF925">
                  <wp:extent cx="561975" cy="514350"/>
                  <wp:effectExtent l="0" t="0" r="9525" b="0"/>
                  <wp:docPr id="41" name="Picture 41" descr="KSTP 4th of July Guide | KSTP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TP 4th of July Guide | KSTP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59" cy="60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EF5E54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B1110D0" w14:textId="2FE8B3A6" w:rsidR="004E6E76" w:rsidRDefault="004E6E76" w:rsidP="00267887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0B7A57F" w14:textId="77777777" w:rsidR="00EF5E54" w:rsidRDefault="00EF5E54" w:rsidP="00EF5E54">
            <w:pPr>
              <w:jc w:val="center"/>
              <w:rPr>
                <w:b/>
              </w:rPr>
            </w:pPr>
          </w:p>
          <w:p w14:paraId="78BECB0F" w14:textId="766F6CEB" w:rsidR="004E6E76" w:rsidRDefault="004E6E76" w:rsidP="00F5072C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006040F1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07A7FC6D" w14:textId="77777777" w:rsidR="00B902AB" w:rsidRPr="005D74E9" w:rsidRDefault="00B902AB" w:rsidP="00B902AB">
            <w:pPr>
              <w:jc w:val="center"/>
            </w:pPr>
            <w:r w:rsidRPr="005D74E9">
              <w:t>3:00 pm</w:t>
            </w:r>
          </w:p>
          <w:p w14:paraId="444E847E" w14:textId="77777777" w:rsidR="00B902AB" w:rsidRDefault="00B902AB" w:rsidP="00EF5E54">
            <w:pPr>
              <w:jc w:val="center"/>
              <w:rPr>
                <w:b/>
              </w:rPr>
            </w:pPr>
          </w:p>
          <w:p w14:paraId="1608628E" w14:textId="1F636CB8" w:rsidR="00EF5E54" w:rsidRPr="00EF5E54" w:rsidRDefault="00EF5E54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71A8DFDD" w14:textId="541F8F77" w:rsidR="005920EF" w:rsidRDefault="005920EF" w:rsidP="00F5562B">
            <w:pPr>
              <w:jc w:val="center"/>
            </w:pPr>
          </w:p>
        </w:tc>
      </w:tr>
      <w:tr w:rsidR="006A7143" w14:paraId="0B89A310" w14:textId="77777777" w:rsidTr="00E621C8">
        <w:trPr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1D2CF9FE" w14:textId="549EB065" w:rsidR="004F06CA" w:rsidRDefault="00AC06FF" w:rsidP="004F06CA">
            <w:pPr>
              <w:pStyle w:val="Dates"/>
            </w:pPr>
            <w:r>
              <w:t>10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785B3287" w:rsidR="004F06CA" w:rsidRDefault="00AC06FF" w:rsidP="004F06CA">
            <w:pPr>
              <w:pStyle w:val="Dates"/>
            </w:pPr>
            <w:r>
              <w:t>11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40D27B8C" w:rsidR="004F06CA" w:rsidRDefault="00AC06FF" w:rsidP="004F06CA">
            <w:pPr>
              <w:pStyle w:val="Dates"/>
            </w:pPr>
            <w:r>
              <w:t>12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7D08596C" w:rsidR="004F06CA" w:rsidRDefault="00AC06FF" w:rsidP="004F06CA">
            <w:pPr>
              <w:pStyle w:val="Dates"/>
            </w:pPr>
            <w:r>
              <w:t>13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51646388" w:rsidR="004F06CA" w:rsidRDefault="00AC06FF" w:rsidP="004F06CA">
            <w:pPr>
              <w:pStyle w:val="Dates"/>
            </w:pPr>
            <w:r>
              <w:t>14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3EC9F909" w:rsidR="004F06CA" w:rsidRDefault="00AC06FF" w:rsidP="004F06CA">
            <w:pPr>
              <w:pStyle w:val="Dates"/>
            </w:pPr>
            <w:r>
              <w:t>15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49DBAD06" w14:textId="04012B4C" w:rsidR="004F06CA" w:rsidRDefault="00AC06FF" w:rsidP="004F06CA">
            <w:pPr>
              <w:pStyle w:val="Dates"/>
            </w:pPr>
            <w:r>
              <w:t>16</w:t>
            </w:r>
          </w:p>
        </w:tc>
      </w:tr>
      <w:tr w:rsidR="006A7143" w14:paraId="4C4F209E" w14:textId="77777777" w:rsidTr="00C020C2">
        <w:trPr>
          <w:trHeight w:hRule="exact" w:val="126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3822F509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301F359C" w14:textId="77777777" w:rsidR="00B902AB" w:rsidRPr="00B902AB" w:rsidRDefault="00B902AB" w:rsidP="00B902AB">
            <w:pPr>
              <w:jc w:val="center"/>
              <w:rPr>
                <w:bCs/>
              </w:rPr>
            </w:pPr>
            <w:r w:rsidRPr="00B902AB">
              <w:rPr>
                <w:bCs/>
              </w:rPr>
              <w:t>8:00 am</w:t>
            </w:r>
          </w:p>
          <w:p w14:paraId="5DBFC90F" w14:textId="77777777" w:rsidR="00B902AB" w:rsidRDefault="00B902AB" w:rsidP="004F06CA">
            <w:pPr>
              <w:jc w:val="center"/>
              <w:rPr>
                <w:b/>
              </w:rPr>
            </w:pPr>
          </w:p>
          <w:p w14:paraId="247A1BDF" w14:textId="5A67DE16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02FC7FC" w:rsidR="004F06CA" w:rsidRDefault="004F06CA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A05B1B" w:rsidRPr="00EA7E64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05776826" w14:textId="70A80BE7" w:rsidR="004F06CA" w:rsidRPr="00C51D0B" w:rsidRDefault="004F06CA" w:rsidP="001F4EF2">
            <w:pPr>
              <w:jc w:val="center"/>
              <w:rPr>
                <w:sz w:val="8"/>
                <w:szCs w:val="8"/>
              </w:rPr>
            </w:pPr>
          </w:p>
          <w:p w14:paraId="38441688" w14:textId="145E798E" w:rsidR="00DD1240" w:rsidRDefault="00DD1240" w:rsidP="00CD708B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098382CA" w14:textId="77777777" w:rsidR="00EF5E54" w:rsidRDefault="00EF5E54" w:rsidP="00EF5E54">
            <w:pPr>
              <w:jc w:val="center"/>
              <w:rPr>
                <w:b/>
              </w:rPr>
            </w:pPr>
          </w:p>
          <w:p w14:paraId="4A3811C0" w14:textId="77777777" w:rsidR="00FB7F9B" w:rsidRDefault="00FB7F9B" w:rsidP="004F06CA">
            <w:pPr>
              <w:jc w:val="center"/>
            </w:pPr>
          </w:p>
          <w:p w14:paraId="41DD0934" w14:textId="20F74C55" w:rsidR="00EF5E54" w:rsidRDefault="00EF5E54" w:rsidP="004F06C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623CF7ED" w14:textId="7C66ABA1" w:rsidR="00B902AB" w:rsidRPr="00B902AB" w:rsidRDefault="00B902AB" w:rsidP="005D74E9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58003509" w14:textId="77777777" w:rsidR="00B902AB" w:rsidRPr="005D74E9" w:rsidRDefault="00B902AB" w:rsidP="005D74E9">
            <w:pPr>
              <w:jc w:val="center"/>
            </w:pPr>
            <w:r w:rsidRPr="005D74E9">
              <w:t>3:00 pm</w:t>
            </w:r>
          </w:p>
          <w:p w14:paraId="43AA1BE4" w14:textId="77777777" w:rsidR="00B902AB" w:rsidRDefault="00B902AB" w:rsidP="004F06CA">
            <w:pPr>
              <w:jc w:val="center"/>
              <w:rPr>
                <w:b/>
              </w:rPr>
            </w:pPr>
          </w:p>
          <w:p w14:paraId="7F99C616" w14:textId="3EB51316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A7143" w14:paraId="6D83EBAE" w14:textId="77777777" w:rsidTr="00E621C8">
        <w:trPr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12A32AE9" w14:textId="511C3327" w:rsidR="004F06CA" w:rsidRDefault="00AC06FF" w:rsidP="004F06CA">
            <w:pPr>
              <w:pStyle w:val="Dates"/>
            </w:pPr>
            <w:r>
              <w:t>17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23965BB6" w:rsidR="004F06CA" w:rsidRDefault="00AC06FF" w:rsidP="004F06CA">
            <w:pPr>
              <w:pStyle w:val="Dates"/>
            </w:pPr>
            <w:r>
              <w:t>18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15C0C827" w:rsidR="004F06CA" w:rsidRDefault="00AC06FF" w:rsidP="004F06CA">
            <w:pPr>
              <w:pStyle w:val="Dates"/>
            </w:pPr>
            <w:r>
              <w:t>19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370677F7" w:rsidR="004F06CA" w:rsidRDefault="00AC06FF" w:rsidP="004F06CA">
            <w:pPr>
              <w:pStyle w:val="Dates"/>
            </w:pPr>
            <w:r>
              <w:t>20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3FA8C82D" w:rsidR="004F06CA" w:rsidRDefault="00AC06FF" w:rsidP="004F06CA">
            <w:pPr>
              <w:pStyle w:val="Dates"/>
            </w:pPr>
            <w:r>
              <w:t>21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7D3838FC" w:rsidR="004F06CA" w:rsidRDefault="00AC06FF" w:rsidP="004F06CA">
            <w:pPr>
              <w:pStyle w:val="Dates"/>
            </w:pPr>
            <w:r>
              <w:t>22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09967E9C" w14:textId="51134943" w:rsidR="004F06CA" w:rsidRDefault="00AC06FF" w:rsidP="004F06CA">
            <w:pPr>
              <w:pStyle w:val="Dates"/>
            </w:pPr>
            <w:r>
              <w:t>23</w:t>
            </w:r>
          </w:p>
        </w:tc>
      </w:tr>
      <w:tr w:rsidR="006A7143" w14:paraId="37D9FC6D" w14:textId="77777777" w:rsidTr="00C020C2">
        <w:trPr>
          <w:trHeight w:hRule="exact" w:val="108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0846ACE3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1A632974" w14:textId="77777777" w:rsidR="00B902AB" w:rsidRPr="00B902AB" w:rsidRDefault="00B902AB" w:rsidP="00B902AB">
            <w:pPr>
              <w:jc w:val="center"/>
              <w:rPr>
                <w:bCs/>
              </w:rPr>
            </w:pPr>
            <w:r w:rsidRPr="00B902AB">
              <w:rPr>
                <w:bCs/>
              </w:rPr>
              <w:t>8:00 am</w:t>
            </w:r>
          </w:p>
          <w:p w14:paraId="7B0AC73E" w14:textId="77777777" w:rsidR="00B902AB" w:rsidRDefault="00B902AB" w:rsidP="004F06CA">
            <w:pPr>
              <w:jc w:val="center"/>
              <w:rPr>
                <w:b/>
              </w:rPr>
            </w:pPr>
          </w:p>
          <w:p w14:paraId="15417DDE" w14:textId="53D3AFC4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1C37440E" w14:textId="77777777" w:rsidR="004F06CA" w:rsidRPr="00A66E9B" w:rsidRDefault="004F06CA" w:rsidP="008D1F55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EA0B59A" w:rsidR="004F06CA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7663DAEA" w14:textId="040A723C" w:rsidR="007C673E" w:rsidRDefault="007C673E" w:rsidP="004F06CA">
            <w:pPr>
              <w:jc w:val="center"/>
              <w:rPr>
                <w:b/>
                <w:bCs/>
              </w:rPr>
            </w:pPr>
          </w:p>
          <w:p w14:paraId="1FCD18BA" w14:textId="6CD82C7B" w:rsidR="007C673E" w:rsidRDefault="007C673E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CCW Meeting </w:t>
            </w:r>
          </w:p>
          <w:p w14:paraId="3C2F63B1" w14:textId="794614CA" w:rsidR="007C673E" w:rsidRPr="007C673E" w:rsidRDefault="007C673E" w:rsidP="004F06CA">
            <w:pPr>
              <w:jc w:val="center"/>
              <w:rPr>
                <w:bCs/>
              </w:rPr>
            </w:pPr>
            <w:r w:rsidRPr="007C673E">
              <w:rPr>
                <w:bCs/>
              </w:rPr>
              <w:t>4:00 pm</w:t>
            </w:r>
          </w:p>
          <w:p w14:paraId="777733E0" w14:textId="314B3C08" w:rsidR="00D8475F" w:rsidRDefault="00D8475F" w:rsidP="00EF5E54">
            <w:pPr>
              <w:jc w:val="center"/>
            </w:pPr>
            <w:r>
              <w:t xml:space="preserve"> </w:t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01C86B5F" w:rsidR="00EA7E64" w:rsidRPr="00EA7E64" w:rsidRDefault="001278AD" w:rsidP="00EA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2201466F" w14:textId="77777777" w:rsidR="00EA7E64" w:rsidRDefault="00EA7E64" w:rsidP="00EA7E64">
            <w:pPr>
              <w:jc w:val="center"/>
            </w:pPr>
          </w:p>
          <w:p w14:paraId="72BE9E38" w14:textId="4C8D64D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E6E51A" w14:textId="39C93C5E" w:rsidR="00A04D8C" w:rsidRDefault="001278AD" w:rsidP="001278AD">
            <w:pPr>
              <w:jc w:val="center"/>
            </w:pPr>
            <w:r>
              <w:rPr>
                <w:b/>
                <w:bCs/>
              </w:rPr>
              <w:t>9:00 am Mass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A66A1B" w14:textId="571FC8DB" w:rsidR="001E7E3C" w:rsidRDefault="001278AD" w:rsidP="008B4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79696D78" w14:textId="2F1EEA6E" w:rsidR="00C51D0B" w:rsidRPr="00C51D0B" w:rsidRDefault="00C51D0B" w:rsidP="008B489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50145314" w14:textId="32C2849E" w:rsidR="00C51D0B" w:rsidRDefault="00C51D0B" w:rsidP="008B4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at the Brook</w:t>
            </w:r>
          </w:p>
          <w:p w14:paraId="6B668041" w14:textId="008B5A60" w:rsidR="00C51D0B" w:rsidRPr="00165CAA" w:rsidRDefault="00C51D0B" w:rsidP="008B489F">
            <w:pPr>
              <w:jc w:val="center"/>
              <w:rPr>
                <w:bCs/>
              </w:rPr>
            </w:pPr>
            <w:r w:rsidRPr="00165CAA">
              <w:rPr>
                <w:bCs/>
              </w:rPr>
              <w:t>11:00 am</w:t>
            </w:r>
          </w:p>
          <w:p w14:paraId="65C28A5E" w14:textId="77777777" w:rsidR="008B489F" w:rsidRDefault="008B489F" w:rsidP="008B489F">
            <w:pPr>
              <w:jc w:val="center"/>
              <w:rPr>
                <w:b/>
                <w:bCs/>
              </w:rPr>
            </w:pPr>
          </w:p>
          <w:p w14:paraId="24EFE486" w14:textId="48E77F9C" w:rsidR="008B489F" w:rsidRDefault="008B489F" w:rsidP="008B489F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28A076C9" w:rsidR="00B37227" w:rsidRDefault="00C020C2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0C6CF506" w14:textId="77777777" w:rsidR="00EF5E54" w:rsidRDefault="00EF5E54" w:rsidP="00EF5E54">
            <w:pPr>
              <w:jc w:val="center"/>
              <w:rPr>
                <w:b/>
              </w:rPr>
            </w:pPr>
          </w:p>
          <w:p w14:paraId="221EA67F" w14:textId="1310A82B" w:rsidR="001E7E3C" w:rsidRDefault="001E7E3C" w:rsidP="005D74E9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07E758D3" w14:textId="77777777" w:rsidR="005D74E9" w:rsidRPr="005D74E9" w:rsidRDefault="005D74E9" w:rsidP="005D74E9">
            <w:pPr>
              <w:jc w:val="center"/>
              <w:rPr>
                <w:b/>
                <w:bCs/>
              </w:rPr>
            </w:pPr>
            <w:r w:rsidRPr="005D74E9">
              <w:rPr>
                <w:b/>
                <w:bCs/>
              </w:rPr>
              <w:t>Confessions</w:t>
            </w:r>
          </w:p>
          <w:p w14:paraId="51475105" w14:textId="77777777" w:rsidR="005D74E9" w:rsidRPr="005D74E9" w:rsidRDefault="005D74E9" w:rsidP="005D74E9">
            <w:pPr>
              <w:jc w:val="center"/>
            </w:pPr>
            <w:r w:rsidRPr="005D74E9">
              <w:t>3:00 pm</w:t>
            </w:r>
          </w:p>
          <w:p w14:paraId="5E511C36" w14:textId="77777777" w:rsidR="005D74E9" w:rsidRDefault="005D74E9" w:rsidP="004F06CA">
            <w:pPr>
              <w:jc w:val="center"/>
              <w:rPr>
                <w:b/>
              </w:rPr>
            </w:pPr>
          </w:p>
          <w:p w14:paraId="5AF6F481" w14:textId="77777777" w:rsidR="004F06CA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6B8BC055" w14:textId="77777777" w:rsidR="00435623" w:rsidRDefault="00435623" w:rsidP="004F06CA">
            <w:pPr>
              <w:jc w:val="center"/>
              <w:rPr>
                <w:b/>
              </w:rPr>
            </w:pPr>
          </w:p>
          <w:p w14:paraId="46E0C45D" w14:textId="2EF9C6AD" w:rsidR="00435623" w:rsidRPr="00EF5E54" w:rsidRDefault="00435623" w:rsidP="004F06CA">
            <w:pPr>
              <w:jc w:val="center"/>
              <w:rPr>
                <w:b/>
              </w:rPr>
            </w:pPr>
          </w:p>
        </w:tc>
      </w:tr>
      <w:tr w:rsidR="006A7143" w14:paraId="02F3E94A" w14:textId="77777777" w:rsidTr="00E621C8">
        <w:trPr>
          <w:trHeight w:val="228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40B5B6DE" w14:textId="393BCC51" w:rsidR="004F06CA" w:rsidRDefault="00AC06FF" w:rsidP="004F06CA">
            <w:pPr>
              <w:pStyle w:val="Dates"/>
            </w:pPr>
            <w:r>
              <w:t>24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06C7CA34" w:rsidR="004F06CA" w:rsidRDefault="00AC06FF" w:rsidP="004F06CA">
            <w:pPr>
              <w:pStyle w:val="Dates"/>
            </w:pPr>
            <w:r>
              <w:t>25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56C0C4BC" w:rsidR="004F06CA" w:rsidRDefault="00AC06FF" w:rsidP="004F06CA">
            <w:pPr>
              <w:pStyle w:val="Dates"/>
            </w:pPr>
            <w:r>
              <w:t>26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52270301" w:rsidR="004F06CA" w:rsidRDefault="00AC06FF" w:rsidP="004F06CA">
            <w:pPr>
              <w:pStyle w:val="Dates"/>
            </w:pPr>
            <w:r>
              <w:t>27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031B56FB" w:rsidR="004F06CA" w:rsidRDefault="00AC06FF" w:rsidP="004F06CA">
            <w:pPr>
              <w:pStyle w:val="Dates"/>
            </w:pPr>
            <w:r>
              <w:t>28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30EA7481" w:rsidR="004F06CA" w:rsidRDefault="00AC06FF" w:rsidP="004F06CA">
            <w:pPr>
              <w:pStyle w:val="Dates"/>
            </w:pPr>
            <w:r>
              <w:t>29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5EAF8" w:themeFill="accent3"/>
          </w:tcPr>
          <w:p w14:paraId="731B8CC2" w14:textId="3E9BC952" w:rsidR="004F06CA" w:rsidRDefault="00AC06FF" w:rsidP="004F06CA">
            <w:pPr>
              <w:pStyle w:val="Dates"/>
            </w:pPr>
            <w:r>
              <w:t>30</w:t>
            </w:r>
          </w:p>
        </w:tc>
      </w:tr>
      <w:tr w:rsidR="006A7143" w14:paraId="74D6BF02" w14:textId="77777777" w:rsidTr="00AF6F31">
        <w:trPr>
          <w:trHeight w:hRule="exact" w:val="1827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083EE5D4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7003A4C5" w14:textId="77777777" w:rsidR="00B902AB" w:rsidRPr="00B902AB" w:rsidRDefault="00B902AB" w:rsidP="00B902AB">
            <w:pPr>
              <w:jc w:val="center"/>
              <w:rPr>
                <w:bCs/>
              </w:rPr>
            </w:pPr>
            <w:r w:rsidRPr="00B902AB">
              <w:rPr>
                <w:bCs/>
              </w:rPr>
              <w:t>8:00 am</w:t>
            </w:r>
          </w:p>
          <w:p w14:paraId="2260DF8F" w14:textId="77777777" w:rsidR="00B902AB" w:rsidRPr="00C020C2" w:rsidRDefault="00B902AB" w:rsidP="00EF5E54">
            <w:pPr>
              <w:jc w:val="center"/>
              <w:rPr>
                <w:b/>
                <w:sz w:val="8"/>
                <w:szCs w:val="8"/>
              </w:rPr>
            </w:pPr>
          </w:p>
          <w:p w14:paraId="75E75CBC" w14:textId="074EFE9C" w:rsidR="00A04D8C" w:rsidRDefault="00A04D8C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7C8A6622" w14:textId="68DBCD46" w:rsidR="00C020C2" w:rsidRPr="00AF6F31" w:rsidRDefault="00C020C2" w:rsidP="00EF5E54">
            <w:pPr>
              <w:jc w:val="center"/>
              <w:rPr>
                <w:b/>
                <w:sz w:val="8"/>
                <w:szCs w:val="8"/>
              </w:rPr>
            </w:pPr>
          </w:p>
          <w:p w14:paraId="535EF129" w14:textId="48943186" w:rsidR="00C020C2" w:rsidRDefault="00C020C2" w:rsidP="00EF5E54">
            <w:pPr>
              <w:jc w:val="center"/>
              <w:rPr>
                <w:b/>
              </w:rPr>
            </w:pPr>
            <w:r>
              <w:rPr>
                <w:b/>
              </w:rPr>
              <w:t xml:space="preserve">Father Peter’s </w:t>
            </w:r>
            <w:r w:rsidR="00AF6F31">
              <w:rPr>
                <w:b/>
              </w:rPr>
              <w:t>Silver Jubilee</w:t>
            </w:r>
          </w:p>
          <w:p w14:paraId="783CC9C1" w14:textId="2C3CA231" w:rsidR="00AF6F31" w:rsidRDefault="00AF6F31" w:rsidP="00EF5E54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</w:p>
          <w:p w14:paraId="72674A71" w14:textId="303535E0" w:rsidR="00C020C2" w:rsidRDefault="00C020C2" w:rsidP="00EF5E54">
            <w:pPr>
              <w:jc w:val="center"/>
              <w:rPr>
                <w:b/>
              </w:rPr>
            </w:pPr>
          </w:p>
          <w:p w14:paraId="04608EB2" w14:textId="77777777" w:rsidR="00C020C2" w:rsidRDefault="00C020C2" w:rsidP="00EF5E54">
            <w:pPr>
              <w:jc w:val="center"/>
              <w:rPr>
                <w:b/>
              </w:rPr>
            </w:pPr>
          </w:p>
          <w:p w14:paraId="22589BE6" w14:textId="77777777" w:rsidR="00435623" w:rsidRDefault="00435623" w:rsidP="00EF5E54">
            <w:pPr>
              <w:jc w:val="center"/>
              <w:rPr>
                <w:b/>
              </w:rPr>
            </w:pPr>
          </w:p>
          <w:p w14:paraId="59A2C74B" w14:textId="563C121B" w:rsidR="00435623" w:rsidRPr="00EF5E54" w:rsidRDefault="00435623" w:rsidP="00EF5E54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45278B90" w:rsidR="00A04D8C" w:rsidRPr="00EA7E64" w:rsidRDefault="00C020C2" w:rsidP="00A0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0E741569" w:rsidR="00EF5E54" w:rsidRPr="00F5562B" w:rsidRDefault="00C020C2" w:rsidP="00EF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65555ECB" w:rsidR="00EF5E54" w:rsidRPr="00F5562B" w:rsidRDefault="00C020C2" w:rsidP="00EF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946564A" w14:textId="77777777" w:rsidR="006A7143" w:rsidRDefault="006A7143" w:rsidP="006A7143">
            <w:pPr>
              <w:jc w:val="center"/>
            </w:pPr>
          </w:p>
          <w:p w14:paraId="2A01750B" w14:textId="77777777" w:rsidR="00CD708B" w:rsidRPr="00CD708B" w:rsidRDefault="00CD708B" w:rsidP="00CD708B">
            <w:pPr>
              <w:jc w:val="center"/>
              <w:rPr>
                <w:b/>
              </w:rPr>
            </w:pPr>
            <w:r w:rsidRPr="00CD708B">
              <w:rPr>
                <w:b/>
              </w:rPr>
              <w:t>Mass at King’s Nursing Home</w:t>
            </w:r>
          </w:p>
          <w:p w14:paraId="11D11ECA" w14:textId="14F3FFF0" w:rsidR="00CD708B" w:rsidRDefault="00CD708B" w:rsidP="00CD708B">
            <w:pPr>
              <w:jc w:val="center"/>
            </w:pPr>
            <w:r>
              <w:t>11:00 am</w:t>
            </w: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985EF9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57401DC8" w14:textId="77777777" w:rsidR="00EF5E54" w:rsidRDefault="00EF5E54" w:rsidP="00EF5E54">
            <w:pPr>
              <w:jc w:val="center"/>
              <w:rPr>
                <w:b/>
              </w:rPr>
            </w:pPr>
          </w:p>
          <w:p w14:paraId="5247474F" w14:textId="6678DE3E" w:rsidR="006A7143" w:rsidRDefault="006A7143" w:rsidP="005D74E9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542E65A0" w14:textId="14EA760A" w:rsidR="00D377D3" w:rsidRPr="00D377D3" w:rsidRDefault="00D377D3" w:rsidP="00D377D3">
            <w:pPr>
              <w:jc w:val="center"/>
              <w:rPr>
                <w:b/>
                <w:bCs/>
              </w:rPr>
            </w:pPr>
            <w:r w:rsidRPr="00D377D3">
              <w:rPr>
                <w:b/>
                <w:bCs/>
              </w:rPr>
              <w:t>Confessions</w:t>
            </w:r>
          </w:p>
          <w:p w14:paraId="12FD7E73" w14:textId="77777777" w:rsidR="00D377D3" w:rsidRPr="00D377D3" w:rsidRDefault="00D377D3" w:rsidP="00D377D3">
            <w:pPr>
              <w:jc w:val="center"/>
            </w:pPr>
            <w:r w:rsidRPr="00D377D3">
              <w:t>3:00 pm</w:t>
            </w:r>
          </w:p>
          <w:p w14:paraId="21E8B4A8" w14:textId="77777777" w:rsidR="00D377D3" w:rsidRPr="00D377D3" w:rsidRDefault="00D377D3" w:rsidP="00D377D3">
            <w:pPr>
              <w:jc w:val="center"/>
              <w:rPr>
                <w:b/>
              </w:rPr>
            </w:pPr>
          </w:p>
          <w:p w14:paraId="243A6978" w14:textId="77777777" w:rsidR="00A04D8C" w:rsidRDefault="00D377D3" w:rsidP="00D377D3">
            <w:pPr>
              <w:jc w:val="center"/>
              <w:rPr>
                <w:b/>
              </w:rPr>
            </w:pPr>
            <w:r w:rsidRPr="00D377D3">
              <w:rPr>
                <w:b/>
              </w:rPr>
              <w:t>4:00 pm Mass</w:t>
            </w:r>
          </w:p>
          <w:p w14:paraId="2108CDF8" w14:textId="77777777" w:rsidR="00C020C2" w:rsidRDefault="00C020C2" w:rsidP="00D377D3">
            <w:pPr>
              <w:jc w:val="center"/>
              <w:rPr>
                <w:b/>
              </w:rPr>
            </w:pPr>
          </w:p>
          <w:p w14:paraId="34D89B9E" w14:textId="26C16436" w:rsidR="00C020C2" w:rsidRDefault="00C020C2" w:rsidP="00D377D3">
            <w:pPr>
              <w:jc w:val="center"/>
            </w:pPr>
            <w:r>
              <w:rPr>
                <w:b/>
              </w:rPr>
              <w:t>St. Vincent Collection</w:t>
            </w:r>
          </w:p>
        </w:tc>
      </w:tr>
      <w:tr w:rsidR="00AC06FF" w14:paraId="48FA1B26" w14:textId="77777777" w:rsidTr="00E621C8">
        <w:trPr>
          <w:trHeight w:hRule="exact" w:val="1827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5C28E253" w14:textId="77777777" w:rsidR="00AC06FF" w:rsidRPr="00B53A57" w:rsidRDefault="004F3432" w:rsidP="004F3432">
            <w:pPr>
              <w:tabs>
                <w:tab w:val="left" w:pos="1260"/>
              </w:tabs>
              <w:rPr>
                <w:bCs/>
              </w:rPr>
            </w:pPr>
            <w:r>
              <w:rPr>
                <w:b/>
                <w:bCs/>
              </w:rPr>
              <w:tab/>
            </w:r>
            <w:r w:rsidRPr="00B53A57">
              <w:rPr>
                <w:bCs/>
              </w:rPr>
              <w:t>31</w:t>
            </w:r>
          </w:p>
          <w:p w14:paraId="49966E99" w14:textId="64FD4B77" w:rsidR="00C020C2" w:rsidRDefault="00C020C2" w:rsidP="00C020C2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Confessions</w:t>
            </w:r>
          </w:p>
          <w:p w14:paraId="0C4FA896" w14:textId="77777777" w:rsidR="00C020C2" w:rsidRDefault="00C020C2" w:rsidP="00C020C2">
            <w:pPr>
              <w:tabs>
                <w:tab w:val="left" w:pos="1260"/>
              </w:tabs>
              <w:jc w:val="center"/>
              <w:rPr>
                <w:bCs/>
              </w:rPr>
            </w:pPr>
            <w:r w:rsidRPr="00C020C2">
              <w:rPr>
                <w:bCs/>
              </w:rPr>
              <w:t>3:00 pm</w:t>
            </w:r>
          </w:p>
          <w:p w14:paraId="240CCC31" w14:textId="77777777" w:rsidR="00C020C2" w:rsidRPr="00C020C2" w:rsidRDefault="00C020C2" w:rsidP="00C020C2">
            <w:pPr>
              <w:tabs>
                <w:tab w:val="left" w:pos="1260"/>
              </w:tabs>
              <w:jc w:val="center"/>
              <w:rPr>
                <w:bCs/>
                <w:sz w:val="8"/>
                <w:szCs w:val="8"/>
              </w:rPr>
            </w:pPr>
          </w:p>
          <w:p w14:paraId="6A1514BD" w14:textId="77777777" w:rsidR="00C020C2" w:rsidRDefault="00C020C2" w:rsidP="00C020C2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C020C2">
              <w:rPr>
                <w:b/>
                <w:bCs/>
              </w:rPr>
              <w:t>4:00 pm Mass</w:t>
            </w:r>
          </w:p>
          <w:p w14:paraId="6F1EF998" w14:textId="77777777" w:rsidR="00C020C2" w:rsidRPr="00C020C2" w:rsidRDefault="00C020C2" w:rsidP="00C020C2">
            <w:pPr>
              <w:tabs>
                <w:tab w:val="left" w:pos="126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14:paraId="42E397AA" w14:textId="4694EA94" w:rsidR="00C020C2" w:rsidRPr="00C020C2" w:rsidRDefault="00C020C2" w:rsidP="00C020C2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Vincent Collection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03E29BA" w14:textId="77777777" w:rsidR="00AC06FF" w:rsidRDefault="00AC06FF" w:rsidP="00A04D8C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D39DA9" w14:textId="77777777" w:rsidR="00AC06FF" w:rsidRDefault="00AC06FF" w:rsidP="00EF5E54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054351C" w14:textId="77777777" w:rsidR="00AC06FF" w:rsidRDefault="00AC06FF" w:rsidP="00EF5E54">
            <w:pPr>
              <w:jc w:val="center"/>
              <w:rPr>
                <w:b/>
                <w:bCs/>
              </w:rPr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9864F69" w14:textId="77777777" w:rsidR="00AC06FF" w:rsidRPr="00F5562B" w:rsidRDefault="00AC06FF" w:rsidP="00EF5E54">
            <w:pPr>
              <w:jc w:val="center"/>
              <w:rPr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0A1399F" w14:textId="77777777" w:rsidR="00AC06FF" w:rsidRPr="00F5562B" w:rsidRDefault="00AC06FF" w:rsidP="00EF5E54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5EAF8" w:themeFill="accent3"/>
          </w:tcPr>
          <w:p w14:paraId="542C77BB" w14:textId="77777777" w:rsidR="00AC06FF" w:rsidRPr="00D377D3" w:rsidRDefault="00AC06FF" w:rsidP="00D377D3">
            <w:pPr>
              <w:jc w:val="center"/>
              <w:rPr>
                <w:b/>
                <w:bCs/>
              </w:rPr>
            </w:pPr>
          </w:p>
        </w:tc>
      </w:tr>
      <w:tr w:rsidR="00A04D8C" w14:paraId="2A7C7C5F" w14:textId="77777777" w:rsidTr="00AF4A3D">
        <w:trPr>
          <w:trHeight w:hRule="exact" w:val="1689"/>
        </w:trPr>
        <w:tc>
          <w:tcPr>
            <w:tcW w:w="11152" w:type="dxa"/>
            <w:gridSpan w:val="7"/>
            <w:tcBorders>
              <w:top w:val="nil"/>
              <w:bottom w:val="nil"/>
            </w:tcBorders>
            <w:shd w:val="solid" w:color="8CD5F1" w:themeColor="accent1" w:themeTint="66" w:fill="C5EAF8" w:themeFill="accent3"/>
          </w:tcPr>
          <w:p w14:paraId="1FA93C72" w14:textId="41127B07" w:rsidR="00190F35" w:rsidRPr="00190F35" w:rsidRDefault="00AF4A3D" w:rsidP="00190F35">
            <w:pPr>
              <w:rPr>
                <w:rFonts w:ascii="Corbel" w:hAnsi="Corbel"/>
                <w:sz w:val="24"/>
                <w:szCs w:val="24"/>
              </w:rPr>
            </w:pPr>
            <w:r w:rsidRPr="00AF4A3D"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C11F784" wp14:editId="56D6E5E2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12700</wp:posOffset>
                      </wp:positionV>
                      <wp:extent cx="2600325" cy="1033145"/>
                      <wp:effectExtent l="0" t="0" r="2857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033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07B9C" w14:textId="3CE67F1E" w:rsidR="00AF4A3D" w:rsidRDefault="00AF4A3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F4A3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Upcoming Events in August:</w:t>
                                  </w:r>
                                </w:p>
                                <w:p w14:paraId="2DC842FC" w14:textId="77777777" w:rsidR="002E28CE" w:rsidRPr="002E28CE" w:rsidRDefault="002E28C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1A769D4" w14:textId="42FE3872" w:rsidR="00AF4A3D" w:rsidRPr="004E1834" w:rsidRDefault="000D2F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1834">
                                    <w:rPr>
                                      <w:sz w:val="20"/>
                                      <w:szCs w:val="20"/>
                                    </w:rPr>
                                    <w:t>August 14</w:t>
                                  </w:r>
                                  <w:r w:rsidRPr="004E1834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E1834">
                                    <w:rPr>
                                      <w:sz w:val="20"/>
                                      <w:szCs w:val="20"/>
                                    </w:rPr>
                                    <w:t>: Parish Picnic at 4 p.m.</w:t>
                                  </w:r>
                                </w:p>
                                <w:p w14:paraId="1ABF2DAB" w14:textId="3347AEB2" w:rsidR="002E28CE" w:rsidRPr="004E1834" w:rsidRDefault="002E28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05B7A2" w14:textId="22F5EB1A" w:rsidR="002E28CE" w:rsidRPr="004E1834" w:rsidRDefault="002E28C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1834">
                                    <w:rPr>
                                      <w:sz w:val="20"/>
                                      <w:szCs w:val="20"/>
                                    </w:rPr>
                                    <w:t xml:space="preserve">August </w:t>
                                  </w:r>
                                  <w:r w:rsidR="004E1834" w:rsidRPr="004E1834"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4E1834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4E1834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DF3182">
                                    <w:rPr>
                                      <w:sz w:val="20"/>
                                      <w:szCs w:val="20"/>
                                    </w:rPr>
                                    <w:t>School Open H</w:t>
                                  </w:r>
                                  <w:r w:rsidR="004E1834" w:rsidRPr="004E1834">
                                    <w:rPr>
                                      <w:sz w:val="20"/>
                                      <w:szCs w:val="20"/>
                                    </w:rPr>
                                    <w:t>ouse @ 5 p.m.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1F7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4.9pt;margin-top:1pt;width:204.75pt;height:8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">
                      <v:textbox>
                        <w:txbxContent>
                          <w:p w14:paraId="74407B9C" w14:textId="3CE67F1E" w:rsidR="00AF4A3D" w:rsidRDefault="00AF4A3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4A3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Events in August:</w:t>
                            </w:r>
                          </w:p>
                          <w:p w14:paraId="2DC842FC" w14:textId="77777777" w:rsidR="002E28CE" w:rsidRPr="002E28CE" w:rsidRDefault="002E28C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1A769D4" w14:textId="42FE3872" w:rsidR="00AF4A3D" w:rsidRPr="004E1834" w:rsidRDefault="000D2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1834">
                              <w:rPr>
                                <w:sz w:val="20"/>
                                <w:szCs w:val="20"/>
                              </w:rPr>
                              <w:t>August 14</w:t>
                            </w:r>
                            <w:r w:rsidRPr="004E18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1834">
                              <w:rPr>
                                <w:sz w:val="20"/>
                                <w:szCs w:val="20"/>
                              </w:rPr>
                              <w:t>: Parish Picnic at 4 p.m.</w:t>
                            </w:r>
                          </w:p>
                          <w:p w14:paraId="1ABF2DAB" w14:textId="3347AEB2" w:rsidR="002E28CE" w:rsidRPr="004E1834" w:rsidRDefault="002E2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05B7A2" w14:textId="22F5EB1A" w:rsidR="002E28CE" w:rsidRPr="004E1834" w:rsidRDefault="002E28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1834">
                              <w:rPr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4E1834" w:rsidRPr="004E1834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4E18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E183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F3182">
                              <w:rPr>
                                <w:sz w:val="20"/>
                                <w:szCs w:val="20"/>
                              </w:rPr>
                              <w:t>School Open H</w:t>
                            </w:r>
                            <w:r w:rsidR="004E1834" w:rsidRPr="004E1834">
                              <w:rPr>
                                <w:sz w:val="20"/>
                                <w:szCs w:val="20"/>
                              </w:rPr>
                              <w:t>ouse @ 5 p.m.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0F35" w:rsidRPr="00190F35">
              <w:rPr>
                <w:rFonts w:ascii="Corbel" w:hAnsi="Corbel"/>
                <w:b/>
                <w:sz w:val="24"/>
                <w:szCs w:val="24"/>
                <w:u w:val="single"/>
              </w:rPr>
              <w:t>Parish/School Office Hours:</w:t>
            </w:r>
            <w:r w:rsidR="00190F35" w:rsidRPr="00190F35">
              <w:rPr>
                <w:rFonts w:ascii="Corbel" w:hAnsi="Corbel"/>
                <w:b/>
                <w:sz w:val="24"/>
                <w:szCs w:val="24"/>
              </w:rPr>
              <w:t xml:space="preserve">   </w:t>
            </w:r>
            <w:r w:rsidR="004E1834">
              <w:rPr>
                <w:rFonts w:ascii="Corbel" w:hAnsi="Corbel"/>
                <w:sz w:val="24"/>
                <w:szCs w:val="24"/>
              </w:rPr>
              <w:t xml:space="preserve"> Monday – Friday   8:00 am – 1</w:t>
            </w:r>
            <w:r w:rsidR="00190F35" w:rsidRPr="00190F35">
              <w:rPr>
                <w:rFonts w:ascii="Corbel" w:hAnsi="Corbel"/>
                <w:sz w:val="24"/>
                <w:szCs w:val="24"/>
              </w:rPr>
              <w:t>:00 pm.</w:t>
            </w:r>
          </w:p>
          <w:p w14:paraId="78E02BCE" w14:textId="3EF262A4" w:rsidR="00AF4A3D" w:rsidRDefault="00190F35" w:rsidP="00190F35">
            <w:pPr>
              <w:rPr>
                <w:rFonts w:ascii="Corbel" w:hAnsi="Corbel"/>
                <w:sz w:val="24"/>
                <w:szCs w:val="24"/>
              </w:rPr>
            </w:pPr>
            <w:r w:rsidRPr="00190F35">
              <w:rPr>
                <w:rFonts w:ascii="Corbel" w:hAnsi="Corbel"/>
                <w:sz w:val="24"/>
                <w:szCs w:val="24"/>
              </w:rPr>
              <w:t>If you need to reach Father Peter after hours,</w:t>
            </w:r>
            <w:r w:rsidR="00AF4A3D">
              <w:rPr>
                <w:rFonts w:ascii="Corbel" w:hAnsi="Corbel"/>
                <w:sz w:val="24"/>
                <w:szCs w:val="24"/>
              </w:rPr>
              <w:t xml:space="preserve"> call the church office </w:t>
            </w:r>
          </w:p>
          <w:p w14:paraId="3A809CE8" w14:textId="14B291EF" w:rsidR="00190F35" w:rsidRDefault="00AF4A3D" w:rsidP="00190F3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and select</w:t>
            </w:r>
            <w:r w:rsidR="00190F35" w:rsidRPr="00190F35">
              <w:rPr>
                <w:rFonts w:ascii="Corbel" w:hAnsi="Corbel"/>
                <w:sz w:val="24"/>
                <w:szCs w:val="24"/>
              </w:rPr>
              <w:t xml:space="preserve"> Ext. 2</w:t>
            </w:r>
          </w:p>
          <w:p w14:paraId="781190D6" w14:textId="77777777" w:rsidR="00AF4A3D" w:rsidRPr="00AF4A3D" w:rsidRDefault="00AF4A3D" w:rsidP="00AF4A3D">
            <w:pPr>
              <w:rPr>
                <w:rFonts w:ascii="Corbel" w:hAnsi="Corbel"/>
                <w:sz w:val="24"/>
                <w:szCs w:val="24"/>
              </w:rPr>
            </w:pPr>
            <w:r w:rsidRPr="00AF4A3D">
              <w:rPr>
                <w:rFonts w:ascii="Corbel" w:hAnsi="Corbel"/>
                <w:sz w:val="24"/>
                <w:szCs w:val="24"/>
              </w:rPr>
              <w:t xml:space="preserve">Confession Times:  Saturdays 3:00 PM                                   </w:t>
            </w:r>
          </w:p>
          <w:p w14:paraId="21952D08" w14:textId="54EE597A" w:rsidR="00AF4A3D" w:rsidRPr="00190F35" w:rsidRDefault="00AF4A3D" w:rsidP="00AF4A3D">
            <w:pPr>
              <w:rPr>
                <w:rFonts w:ascii="Corbel" w:hAnsi="Corbel"/>
                <w:sz w:val="24"/>
                <w:szCs w:val="24"/>
              </w:rPr>
            </w:pPr>
            <w:r w:rsidRPr="00AF4A3D">
              <w:rPr>
                <w:rFonts w:ascii="Corbel" w:hAnsi="Corbel"/>
                <w:sz w:val="24"/>
                <w:szCs w:val="24"/>
              </w:rPr>
              <w:t xml:space="preserve">                                          Sundays 8:00 AM</w:t>
            </w:r>
          </w:p>
          <w:p w14:paraId="0B49D4FC" w14:textId="2D869906" w:rsidR="00A04D8C" w:rsidRPr="004C6E11" w:rsidRDefault="00A04D8C" w:rsidP="00832A59">
            <w:pPr>
              <w:rPr>
                <w:rFonts w:ascii="Corbel" w:hAnsi="Corbel"/>
              </w:rPr>
            </w:pPr>
          </w:p>
        </w:tc>
      </w:tr>
    </w:tbl>
    <w:p w14:paraId="04BC2487" w14:textId="746D5252" w:rsidR="00542788" w:rsidRDefault="00542788" w:rsidP="0001457A">
      <w:pPr>
        <w:pStyle w:val="NoSpacing"/>
      </w:pPr>
    </w:p>
    <w:p w14:paraId="23D72B9E" w14:textId="77777777" w:rsidR="00E42D6E" w:rsidRPr="00E42D6E" w:rsidRDefault="00E42D6E" w:rsidP="00E42D6E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FFD966"/>
          <w:sz w:val="72"/>
          <w:szCs w:val="72"/>
        </w:rPr>
      </w:pPr>
      <w:r w:rsidRPr="006B1F60">
        <w:rPr>
          <w:rFonts w:ascii="Monotype Corsiva" w:eastAsia="Calibri" w:hAnsi="Monotype Corsiva" w:cs="Times New Roman"/>
          <w:b/>
          <w:color w:val="1897C7" w:themeColor="accent2" w:themeShade="80"/>
          <w:sz w:val="72"/>
          <w:szCs w:val="72"/>
        </w:rPr>
        <w:t xml:space="preserve">July Birthdays </w:t>
      </w:r>
      <w:r w:rsidRPr="00E42D6E">
        <w:rPr>
          <w:rFonts w:ascii="Monotype Corsiva" w:eastAsia="Calibri" w:hAnsi="Monotype Corsiva" w:cs="Times New Roman"/>
          <w:b/>
          <w:noProof/>
          <w:color w:val="FFC000"/>
          <w:sz w:val="72"/>
          <w:szCs w:val="72"/>
        </w:rPr>
        <w:drawing>
          <wp:inline distT="0" distB="0" distL="0" distR="0" wp14:anchorId="10B1142F" wp14:editId="746002FF">
            <wp:extent cx="1047750" cy="666750"/>
            <wp:effectExtent l="0" t="0" r="0" b="0"/>
            <wp:docPr id="5" name="Picture 5" descr="A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-Ro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4" cy="6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054F" w14:textId="5B2A5E7C" w:rsidR="00E42D6E" w:rsidRDefault="006967B5" w:rsidP="0001457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0855F" wp14:editId="18F7FA70">
                <wp:simplePos x="0" y="0"/>
                <wp:positionH relativeFrom="column">
                  <wp:posOffset>3743325</wp:posOffset>
                </wp:positionH>
                <wp:positionV relativeFrom="paragraph">
                  <wp:posOffset>111125</wp:posOffset>
                </wp:positionV>
                <wp:extent cx="2686050" cy="8410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41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BCAC7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Judy Davey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2B2C75" w14:textId="6DADEF23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Coleman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52D5360" w14:textId="0EE1A018" w:rsidR="006967B5" w:rsidRPr="006967B5" w:rsidRDefault="00DF60DA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22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6967B5"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Kenneth Todd</w:t>
                            </w:r>
                          </w:p>
                          <w:p w14:paraId="66E48CC6" w14:textId="7E2A0294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Bruce Walters, M.D. </w:t>
                            </w:r>
                          </w:p>
                          <w:p w14:paraId="68F96E5B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24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William Oliver</w:t>
                            </w:r>
                          </w:p>
                          <w:p w14:paraId="440B7E83" w14:textId="2CB1D10B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Joann Zadrozny</w:t>
                            </w:r>
                          </w:p>
                          <w:p w14:paraId="08013F2F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0" w:name="_Hlk32903379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Patricia Henderson</w:t>
                            </w:r>
                          </w:p>
                          <w:p w14:paraId="32E1AE84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27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Sidney </w:t>
                            </w:r>
                            <w:proofErr w:type="spellStart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Horski</w:t>
                            </w:r>
                            <w:proofErr w:type="spellEnd"/>
                          </w:p>
                          <w:p w14:paraId="16F0B986" w14:textId="3CAD4E6A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William </w:t>
                            </w:r>
                            <w:proofErr w:type="spellStart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Nippes</w:t>
                            </w:r>
                            <w:proofErr w:type="spellEnd"/>
                          </w:p>
                          <w:p w14:paraId="2C0A0CAB" w14:textId="5FA613EB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Kathy Parker</w:t>
                            </w:r>
                          </w:p>
                          <w:p w14:paraId="1894BE6F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Klee</w:t>
                            </w:r>
                          </w:p>
                          <w:p w14:paraId="1D5A78A6" w14:textId="01570F4B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Dawn LaCasse</w:t>
                            </w:r>
                          </w:p>
                          <w:p w14:paraId="32D3475B" w14:textId="03F25976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Carolyn </w:t>
                            </w:r>
                            <w:proofErr w:type="spellStart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Pietchak</w:t>
                            </w:r>
                            <w:proofErr w:type="spellEnd"/>
                          </w:p>
                          <w:p w14:paraId="6E6539BC" w14:textId="035EB39A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Stacey Wierzbicki</w:t>
                            </w:r>
                          </w:p>
                          <w:p w14:paraId="3C64CCAB" w14:textId="631CCE9A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Zachary Yuncker</w:t>
                            </w:r>
                          </w:p>
                          <w:p w14:paraId="020CA134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Meiring</w:t>
                            </w:r>
                          </w:p>
                          <w:p w14:paraId="3990FCA4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30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Stephanie Harris</w:t>
                            </w:r>
                          </w:p>
                          <w:p w14:paraId="0A38F4A1" w14:textId="632ED89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Joyce Stuck</w:t>
                            </w:r>
                          </w:p>
                          <w:p w14:paraId="460D6ED3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31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Mrs. Vicky Faino</w:t>
                            </w:r>
                          </w:p>
                          <w:bookmarkEnd w:id="0"/>
                          <w:p w14:paraId="0C61602F" w14:textId="6C22D1B8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2E89A2" w14:textId="38A7FA1B" w:rsidR="006967B5" w:rsidRDefault="00DF60DA" w:rsidP="006967B5">
                            <w:pPr>
                              <w:tabs>
                                <w:tab w:val="left" w:pos="90"/>
                              </w:tabs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32A9B7" wp14:editId="758FDF67">
                                  <wp:extent cx="2618379" cy="1771015"/>
                                  <wp:effectExtent l="38100" t="38100" r="48895" b="387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happybirthday2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900" cy="179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299947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855F" id="Text Box 8" o:spid="_x0000_s1027" type="#_x0000_t202" style="position:absolute;margin-left:294.75pt;margin-top:8.75pt;width:211.5pt;height:6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y+RAIAAIE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" fillcolor="white [3201]" stroked="f" strokeweight=".5pt">
                <v:textbox>
                  <w:txbxContent>
                    <w:p w14:paraId="14DBCAC7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Judy Davey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232B2C75" w14:textId="6DADEF23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Coleman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752D5360" w14:textId="0EE1A018" w:rsidR="006967B5" w:rsidRPr="006967B5" w:rsidRDefault="00DF60DA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22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="006967B5"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Kenneth Todd</w:t>
                      </w:r>
                    </w:p>
                    <w:p w14:paraId="66E48CC6" w14:textId="7E2A0294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Bruce Walters, M.D. </w:t>
                      </w:r>
                    </w:p>
                    <w:p w14:paraId="68F96E5B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24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William Oliver</w:t>
                      </w:r>
                    </w:p>
                    <w:p w14:paraId="440B7E83" w14:textId="2CB1D10B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Joann Zadrozny</w:t>
                      </w:r>
                    </w:p>
                    <w:p w14:paraId="08013F2F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2" w:name="_Hlk32903379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Patricia Henderson</w:t>
                      </w:r>
                    </w:p>
                    <w:p w14:paraId="32E1AE84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27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Sidney Horski</w:t>
                      </w:r>
                    </w:p>
                    <w:p w14:paraId="16F0B986" w14:textId="3CAD4E6A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William Nippes</w:t>
                      </w:r>
                    </w:p>
                    <w:p w14:paraId="2C0A0CAB" w14:textId="5FA613EB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Kathy Parker</w:t>
                      </w:r>
                    </w:p>
                    <w:p w14:paraId="1894BE6F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Klee</w:t>
                      </w:r>
                    </w:p>
                    <w:p w14:paraId="1D5A78A6" w14:textId="01570F4B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Dawn LaCasse</w:t>
                      </w:r>
                    </w:p>
                    <w:p w14:paraId="32D3475B" w14:textId="03F25976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Carolyn Pietchak</w:t>
                      </w:r>
                    </w:p>
                    <w:p w14:paraId="6E6539BC" w14:textId="035EB39A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Stacey Wierzbicki</w:t>
                      </w:r>
                    </w:p>
                    <w:p w14:paraId="3C64CCAB" w14:textId="631CCE9A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Zachary Yuncker</w:t>
                      </w:r>
                    </w:p>
                    <w:p w14:paraId="020CA134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Meiring</w:t>
                      </w:r>
                    </w:p>
                    <w:p w14:paraId="3990FCA4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30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Stephanie Harris</w:t>
                      </w:r>
                    </w:p>
                    <w:p w14:paraId="0A38F4A1" w14:textId="632ED89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Joyce Stuck</w:t>
                      </w:r>
                    </w:p>
                    <w:p w14:paraId="460D6ED3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31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Mrs. Vicky Faino</w:t>
                      </w:r>
                    </w:p>
                    <w:bookmarkEnd w:id="2"/>
                    <w:p w14:paraId="0C61602F" w14:textId="6C22D1B8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F2E89A2" w14:textId="38A7FA1B" w:rsidR="006967B5" w:rsidRDefault="00DF60DA" w:rsidP="006967B5">
                      <w:pPr>
                        <w:tabs>
                          <w:tab w:val="left" w:pos="90"/>
                        </w:tabs>
                      </w:pPr>
                      <w:r w:rsidRPr="006967B5">
                        <w:rPr>
                          <w:rFonts w:ascii="Monotype Corsiva" w:eastAsia="Calibri" w:hAnsi="Monotype Corsiva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32A9B7" wp14:editId="758FDF67">
                            <wp:extent cx="2618379" cy="1771015"/>
                            <wp:effectExtent l="38100" t="38100" r="48895" b="387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happybirthday2[1]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900" cy="1792335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299947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92E31" wp14:editId="747D09F2">
                <wp:simplePos x="0" y="0"/>
                <wp:positionH relativeFrom="column">
                  <wp:posOffset>352425</wp:posOffset>
                </wp:positionH>
                <wp:positionV relativeFrom="paragraph">
                  <wp:posOffset>111125</wp:posOffset>
                </wp:positionV>
                <wp:extent cx="2600325" cy="8220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557EF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1" w:name="_Hlk32902585"/>
                            <w:proofErr w:type="gramStart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July  </w:t>
                            </w:r>
                            <w:bookmarkEnd w:id="1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2</w:t>
                            </w:r>
                            <w:proofErr w:type="gramEnd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Madelyn Yuncker</w:t>
                            </w:r>
                          </w:p>
                          <w:p w14:paraId="7DFB324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July 4 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Francis Kronner</w:t>
                            </w:r>
                          </w:p>
                          <w:p w14:paraId="28C3DDED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Michael Silva</w:t>
                            </w:r>
                          </w:p>
                          <w:p w14:paraId="7D259FBD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April Johnson</w:t>
                            </w:r>
                          </w:p>
                          <w:p w14:paraId="276E2347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Doris Johnson</w:t>
                            </w:r>
                          </w:p>
                          <w:p w14:paraId="474C19F5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6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Christina Danes</w:t>
                            </w:r>
                          </w:p>
                          <w:p w14:paraId="4D8CAA90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Alexandra Hood</w:t>
                            </w:r>
                          </w:p>
                          <w:p w14:paraId="287838FF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Jennifer Beery</w:t>
                            </w:r>
                          </w:p>
                          <w:p w14:paraId="272F4A95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Meyers</w:t>
                            </w:r>
                          </w:p>
                          <w:p w14:paraId="5C4CF597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Wakeen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F769C4B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Walker</w:t>
                            </w:r>
                          </w:p>
                          <w:p w14:paraId="54569514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10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Gary Gill, Jr.</w:t>
                            </w:r>
                          </w:p>
                          <w:p w14:paraId="18A20413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 11</w:t>
                            </w:r>
                            <w:proofErr w:type="gramEnd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Martha Norris</w:t>
                            </w:r>
                          </w:p>
                          <w:p w14:paraId="1A82FE48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12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Michael Detmer</w:t>
                            </w:r>
                          </w:p>
                          <w:p w14:paraId="2E61DE88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Virginia </w:t>
                            </w:r>
                            <w:proofErr w:type="spellStart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DeVisscher</w:t>
                            </w:r>
                            <w:proofErr w:type="spellEnd"/>
                          </w:p>
                          <w:p w14:paraId="7BA2E118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Michael Dushan</w:t>
                            </w:r>
                          </w:p>
                          <w:p w14:paraId="32A23FD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Carol Wyszynski</w:t>
                            </w:r>
                          </w:p>
                          <w:p w14:paraId="1577168F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13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Barbara Falls</w:t>
                            </w:r>
                          </w:p>
                          <w:p w14:paraId="14A9396E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14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Vernon Anderson</w:t>
                            </w:r>
                          </w:p>
                          <w:p w14:paraId="3B0CDD65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Kayla Champagne</w:t>
                            </w:r>
                          </w:p>
                          <w:p w14:paraId="622FBECD" w14:textId="7A2E7EC3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Madalyn Mieske</w:t>
                            </w:r>
                          </w:p>
                          <w:p w14:paraId="0CE78961" w14:textId="7687563B" w:rsidR="006967B5" w:rsidRPr="006967B5" w:rsidRDefault="00DF60DA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16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6967B5"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Mya </w:t>
                            </w:r>
                            <w:proofErr w:type="spellStart"/>
                            <w:r w:rsidR="006967B5"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Hagerl</w:t>
                            </w:r>
                            <w:proofErr w:type="spellEnd"/>
                          </w:p>
                          <w:p w14:paraId="298E18DE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Farrah Janco</w:t>
                            </w:r>
                          </w:p>
                          <w:p w14:paraId="4B5CD33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Margaret Shereda</w:t>
                            </w:r>
                          </w:p>
                          <w:p w14:paraId="431ED0C6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7E7E04" w14:textId="77777777" w:rsidR="006967B5" w:rsidRDefault="0069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2E31" id="Text Box 6" o:spid="_x0000_s1028" type="#_x0000_t202" style="position:absolute;margin-left:27.75pt;margin-top:8.75pt;width:204.75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" fillcolor="white [3201]" stroked="f" strokeweight=".5pt">
                <v:textbox>
                  <w:txbxContent>
                    <w:p w14:paraId="2EB557EF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4" w:name="_Hlk32902585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July  </w:t>
                      </w:r>
                      <w:bookmarkEnd w:id="4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2 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Madelyn Yuncker</w:t>
                      </w:r>
                    </w:p>
                    <w:p w14:paraId="7DFB324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July 4 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Francis Kronner</w:t>
                      </w:r>
                    </w:p>
                    <w:p w14:paraId="28C3DDED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Michael Silva</w:t>
                      </w:r>
                    </w:p>
                    <w:p w14:paraId="7D259FBD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April Johnson</w:t>
                      </w:r>
                    </w:p>
                    <w:p w14:paraId="276E2347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Doris Johnson</w:t>
                      </w:r>
                    </w:p>
                    <w:p w14:paraId="474C19F5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6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Christina Danes</w:t>
                      </w:r>
                    </w:p>
                    <w:p w14:paraId="4D8CAA90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Alexandra Hood</w:t>
                      </w:r>
                    </w:p>
                    <w:p w14:paraId="287838FF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Jennifer Beery</w:t>
                      </w:r>
                    </w:p>
                    <w:p w14:paraId="272F4A95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Meyers</w:t>
                      </w:r>
                    </w:p>
                    <w:p w14:paraId="5C4CF597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Wakeen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0F769C4B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Walker</w:t>
                      </w:r>
                    </w:p>
                    <w:p w14:paraId="54569514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10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Gary Gill, Jr.</w:t>
                      </w:r>
                    </w:p>
                    <w:p w14:paraId="18A20413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 11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Martha Norris</w:t>
                      </w:r>
                    </w:p>
                    <w:p w14:paraId="1A82FE48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12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Michael Detmer</w:t>
                      </w:r>
                    </w:p>
                    <w:p w14:paraId="2E61DE88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Virginia DeVisscher</w:t>
                      </w:r>
                    </w:p>
                    <w:p w14:paraId="7BA2E118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Michael Dushan</w:t>
                      </w:r>
                    </w:p>
                    <w:p w14:paraId="32A23FD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Carol Wyszynski</w:t>
                      </w:r>
                    </w:p>
                    <w:p w14:paraId="1577168F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13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Barbara Falls</w:t>
                      </w:r>
                    </w:p>
                    <w:p w14:paraId="14A9396E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14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Vernon Anderson</w:t>
                      </w:r>
                    </w:p>
                    <w:p w14:paraId="3B0CDD65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Kayla Champagne</w:t>
                      </w:r>
                    </w:p>
                    <w:p w14:paraId="622FBECD" w14:textId="7A2E7EC3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Madalyn Mieske</w:t>
                      </w:r>
                    </w:p>
                    <w:p w14:paraId="0CE78961" w14:textId="7687563B" w:rsidR="006967B5" w:rsidRPr="006967B5" w:rsidRDefault="00DF60DA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16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="006967B5"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Mya Hagerl</w:t>
                      </w:r>
                    </w:p>
                    <w:p w14:paraId="298E18DE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Farrah Janco</w:t>
                      </w:r>
                    </w:p>
                    <w:p w14:paraId="4B5CD33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Margaret Shereda</w:t>
                      </w:r>
                    </w:p>
                    <w:p w14:paraId="431ED0C6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797E7E04" w14:textId="77777777" w:rsidR="006967B5" w:rsidRDefault="006967B5"/>
                  </w:txbxContent>
                </v:textbox>
              </v:shape>
            </w:pict>
          </mc:Fallback>
        </mc:AlternateContent>
      </w:r>
    </w:p>
    <w:sectPr w:rsidR="00E42D6E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40DB" w14:textId="77777777" w:rsidR="00354949" w:rsidRDefault="00354949">
      <w:pPr>
        <w:spacing w:before="0" w:after="0"/>
      </w:pPr>
      <w:r>
        <w:separator/>
      </w:r>
    </w:p>
  </w:endnote>
  <w:endnote w:type="continuationSeparator" w:id="0">
    <w:p w14:paraId="6E6060D6" w14:textId="77777777" w:rsidR="00354949" w:rsidRDefault="00354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D945" w14:textId="77777777" w:rsidR="00354949" w:rsidRDefault="00354949">
      <w:pPr>
        <w:spacing w:before="0" w:after="0"/>
      </w:pPr>
      <w:r>
        <w:separator/>
      </w:r>
    </w:p>
  </w:footnote>
  <w:footnote w:type="continuationSeparator" w:id="0">
    <w:p w14:paraId="0EBBB7D3" w14:textId="77777777" w:rsidR="00354949" w:rsidRDefault="003549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2263303">
    <w:abstractNumId w:val="9"/>
  </w:num>
  <w:num w:numId="2" w16cid:durableId="388118720">
    <w:abstractNumId w:val="7"/>
  </w:num>
  <w:num w:numId="3" w16cid:durableId="2034530425">
    <w:abstractNumId w:val="6"/>
  </w:num>
  <w:num w:numId="4" w16cid:durableId="563760757">
    <w:abstractNumId w:val="5"/>
  </w:num>
  <w:num w:numId="5" w16cid:durableId="1716851930">
    <w:abstractNumId w:val="4"/>
  </w:num>
  <w:num w:numId="6" w16cid:durableId="34014369">
    <w:abstractNumId w:val="8"/>
  </w:num>
  <w:num w:numId="7" w16cid:durableId="2070301925">
    <w:abstractNumId w:val="3"/>
  </w:num>
  <w:num w:numId="8" w16cid:durableId="252708049">
    <w:abstractNumId w:val="2"/>
  </w:num>
  <w:num w:numId="9" w16cid:durableId="1511482069">
    <w:abstractNumId w:val="1"/>
  </w:num>
  <w:num w:numId="10" w16cid:durableId="150663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A39E5"/>
    <w:rsid w:val="000D2FE9"/>
    <w:rsid w:val="000F47ED"/>
    <w:rsid w:val="00104EEA"/>
    <w:rsid w:val="00120E2F"/>
    <w:rsid w:val="001259D0"/>
    <w:rsid w:val="001278AD"/>
    <w:rsid w:val="0013323E"/>
    <w:rsid w:val="001525D2"/>
    <w:rsid w:val="00165CAA"/>
    <w:rsid w:val="0017674A"/>
    <w:rsid w:val="001814DA"/>
    <w:rsid w:val="001850DE"/>
    <w:rsid w:val="00190F35"/>
    <w:rsid w:val="001E7E3C"/>
    <w:rsid w:val="001F4EF2"/>
    <w:rsid w:val="00206637"/>
    <w:rsid w:val="002074F8"/>
    <w:rsid w:val="0025001A"/>
    <w:rsid w:val="00256375"/>
    <w:rsid w:val="00267887"/>
    <w:rsid w:val="002960BB"/>
    <w:rsid w:val="002E28CE"/>
    <w:rsid w:val="0031126B"/>
    <w:rsid w:val="003158A2"/>
    <w:rsid w:val="00316C6D"/>
    <w:rsid w:val="0034428C"/>
    <w:rsid w:val="003520E9"/>
    <w:rsid w:val="00352F87"/>
    <w:rsid w:val="00354949"/>
    <w:rsid w:val="003E28F3"/>
    <w:rsid w:val="003E2EDA"/>
    <w:rsid w:val="003F0A9B"/>
    <w:rsid w:val="003F7D07"/>
    <w:rsid w:val="004040C6"/>
    <w:rsid w:val="004168EB"/>
    <w:rsid w:val="00435623"/>
    <w:rsid w:val="004451AC"/>
    <w:rsid w:val="00460791"/>
    <w:rsid w:val="00475FBF"/>
    <w:rsid w:val="0048660B"/>
    <w:rsid w:val="004C6E11"/>
    <w:rsid w:val="004E1834"/>
    <w:rsid w:val="004E6E76"/>
    <w:rsid w:val="004F06CA"/>
    <w:rsid w:val="004F3432"/>
    <w:rsid w:val="004F3DE6"/>
    <w:rsid w:val="00542788"/>
    <w:rsid w:val="005753E7"/>
    <w:rsid w:val="005920EF"/>
    <w:rsid w:val="005A196D"/>
    <w:rsid w:val="005B0CD2"/>
    <w:rsid w:val="005C2CC7"/>
    <w:rsid w:val="005D74E9"/>
    <w:rsid w:val="006124B8"/>
    <w:rsid w:val="00626C1A"/>
    <w:rsid w:val="00654CCC"/>
    <w:rsid w:val="006967B5"/>
    <w:rsid w:val="006A7143"/>
    <w:rsid w:val="006B1F60"/>
    <w:rsid w:val="006C76D4"/>
    <w:rsid w:val="006D0F9D"/>
    <w:rsid w:val="006E6E86"/>
    <w:rsid w:val="00716395"/>
    <w:rsid w:val="007C5A40"/>
    <w:rsid w:val="007C673E"/>
    <w:rsid w:val="007F26BC"/>
    <w:rsid w:val="00810B4F"/>
    <w:rsid w:val="00827F1F"/>
    <w:rsid w:val="00832A59"/>
    <w:rsid w:val="00846BB8"/>
    <w:rsid w:val="00851A77"/>
    <w:rsid w:val="008971A6"/>
    <w:rsid w:val="008A3A15"/>
    <w:rsid w:val="008B03B0"/>
    <w:rsid w:val="008B489F"/>
    <w:rsid w:val="008D1F55"/>
    <w:rsid w:val="008E40FE"/>
    <w:rsid w:val="0092006B"/>
    <w:rsid w:val="00971148"/>
    <w:rsid w:val="00993D6D"/>
    <w:rsid w:val="009A54A5"/>
    <w:rsid w:val="009D051B"/>
    <w:rsid w:val="00A04D8C"/>
    <w:rsid w:val="00A04F7F"/>
    <w:rsid w:val="00A05B1B"/>
    <w:rsid w:val="00A44A6A"/>
    <w:rsid w:val="00A66E9B"/>
    <w:rsid w:val="00A6785A"/>
    <w:rsid w:val="00A87A81"/>
    <w:rsid w:val="00AA513B"/>
    <w:rsid w:val="00AC06FF"/>
    <w:rsid w:val="00AC2D2F"/>
    <w:rsid w:val="00AF4A3D"/>
    <w:rsid w:val="00AF6F31"/>
    <w:rsid w:val="00B12340"/>
    <w:rsid w:val="00B15458"/>
    <w:rsid w:val="00B24457"/>
    <w:rsid w:val="00B37227"/>
    <w:rsid w:val="00B53A57"/>
    <w:rsid w:val="00B716A0"/>
    <w:rsid w:val="00B83313"/>
    <w:rsid w:val="00B902AB"/>
    <w:rsid w:val="00BA58F6"/>
    <w:rsid w:val="00C020C2"/>
    <w:rsid w:val="00C11003"/>
    <w:rsid w:val="00C42DF1"/>
    <w:rsid w:val="00C51D0B"/>
    <w:rsid w:val="00C63817"/>
    <w:rsid w:val="00C73CBC"/>
    <w:rsid w:val="00C77C8A"/>
    <w:rsid w:val="00C80253"/>
    <w:rsid w:val="00C90003"/>
    <w:rsid w:val="00CA7A6D"/>
    <w:rsid w:val="00CC4BCF"/>
    <w:rsid w:val="00CD708B"/>
    <w:rsid w:val="00D377D3"/>
    <w:rsid w:val="00D67434"/>
    <w:rsid w:val="00D8475F"/>
    <w:rsid w:val="00DB10AF"/>
    <w:rsid w:val="00DB2D1E"/>
    <w:rsid w:val="00DD1240"/>
    <w:rsid w:val="00DF3182"/>
    <w:rsid w:val="00DF597C"/>
    <w:rsid w:val="00DF60DA"/>
    <w:rsid w:val="00E036D6"/>
    <w:rsid w:val="00E10847"/>
    <w:rsid w:val="00E42D6E"/>
    <w:rsid w:val="00E621C8"/>
    <w:rsid w:val="00E63FC3"/>
    <w:rsid w:val="00EA65E9"/>
    <w:rsid w:val="00EA7E64"/>
    <w:rsid w:val="00EB0E8A"/>
    <w:rsid w:val="00EF5E54"/>
    <w:rsid w:val="00F5072C"/>
    <w:rsid w:val="00F5562B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1F5D7B65"/>
  <w15:docId w15:val="{9E31D879-9BF6-4DC5-AFED-5D52F39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607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482A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482A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482AB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A40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A40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C5EAF8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482AB" w:themeColor="accent1" w:shadow="1"/>
        <w:left w:val="single" w:sz="2" w:space="10" w:color="1482AB" w:themeColor="accent1" w:shadow="1"/>
        <w:bottom w:val="single" w:sz="2" w:space="10" w:color="1482AB" w:themeColor="accent1" w:shadow="1"/>
        <w:right w:val="single" w:sz="2" w:space="10" w:color="1482AB" w:themeColor="accent1" w:shadow="1"/>
      </w:pBdr>
      <w:ind w:left="1152" w:right="1152"/>
    </w:pPr>
    <w:rPr>
      <w:i/>
      <w:iCs/>
      <w:color w:val="1482AB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1482AB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F607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482A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482AB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482AB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A40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A40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F6FC" w:themeColor="accent2" w:themeTint="66"/>
        <w:left w:val="single" w:sz="4" w:space="0" w:color="E7F6FC" w:themeColor="accent2" w:themeTint="66"/>
        <w:bottom w:val="single" w:sz="4" w:space="0" w:color="E7F6FC" w:themeColor="accent2" w:themeTint="66"/>
        <w:right w:val="single" w:sz="4" w:space="0" w:color="E7F6FC" w:themeColor="accent2" w:themeTint="66"/>
        <w:insideH w:val="single" w:sz="4" w:space="0" w:color="E7F6FC" w:themeColor="accent2" w:themeTint="66"/>
        <w:insideV w:val="single" w:sz="4" w:space="0" w:color="E7F6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F2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2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F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2E05D0"/>
    <w:rsid w:val="00350621"/>
    <w:rsid w:val="006F1B09"/>
    <w:rsid w:val="008E0461"/>
    <w:rsid w:val="009E0929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0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482AB"/>
      </a:accent1>
      <a:accent2>
        <a:srgbClr val="C5EAF8"/>
      </a:accent2>
      <a:accent3>
        <a:srgbClr val="C5EAF8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B811-5E0C-4C5E-8A31-73741948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Jessica</cp:lastModifiedBy>
  <cp:revision>2</cp:revision>
  <cp:lastPrinted>2022-06-13T15:29:00Z</cp:lastPrinted>
  <dcterms:created xsi:type="dcterms:W3CDTF">2022-06-21T16:37:00Z</dcterms:created>
  <dcterms:modified xsi:type="dcterms:W3CDTF">2022-06-21T16:37:00Z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