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33552" w:rsidRPr="00533552" w14:paraId="0A2B5853" w14:textId="77777777" w:rsidTr="00F83005">
        <w:trPr>
          <w:trHeight w:val="1008"/>
        </w:trPr>
        <w:tc>
          <w:tcPr>
            <w:tcW w:w="6498" w:type="dxa"/>
            <w:shd w:val="clear" w:color="auto" w:fill="44C1A3" w:themeFill="accent1"/>
            <w:vAlign w:val="center"/>
          </w:tcPr>
          <w:p w14:paraId="328AE9B8" w14:textId="2C4B29B0" w:rsidR="00542788" w:rsidRPr="00961557" w:rsidRDefault="001149A4" w:rsidP="00B6158E">
            <w:pPr>
              <w:pStyle w:val="Month"/>
              <w:tabs>
                <w:tab w:val="left" w:pos="5550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August</w:t>
            </w:r>
            <w:r w:rsidR="00533552">
              <w:rPr>
                <w:sz w:val="72"/>
                <w:szCs w:val="72"/>
              </w:rPr>
              <w:t xml:space="preserve">          </w:t>
            </w:r>
          </w:p>
        </w:tc>
        <w:tc>
          <w:tcPr>
            <w:tcW w:w="4518" w:type="dxa"/>
            <w:shd w:val="clear" w:color="auto" w:fill="44C1A3" w:themeFill="accent1"/>
            <w:vAlign w:val="center"/>
          </w:tcPr>
          <w:p w14:paraId="1634FF1A" w14:textId="332E401F" w:rsidR="00542788" w:rsidRPr="00533552" w:rsidRDefault="00F83005" w:rsidP="00F83005">
            <w:pPr>
              <w:pStyle w:val="Year"/>
              <w:jc w:val="left"/>
              <w:rPr>
                <w:color w:val="FFFFFF" w:themeColor="background1"/>
                <w:sz w:val="72"/>
                <w:szCs w:val="72"/>
              </w:rPr>
            </w:pPr>
            <w:r w:rsidRPr="00533552">
              <w:rPr>
                <w:color w:val="FFFFFF" w:themeColor="background1"/>
                <w:sz w:val="72"/>
                <w:szCs w:val="72"/>
              </w:rPr>
              <w:t xml:space="preserve">     </w:t>
            </w:r>
            <w:r w:rsidR="00533552" w:rsidRPr="00533552">
              <w:rPr>
                <w:color w:val="FFFFFF" w:themeColor="background1"/>
                <w:sz w:val="72"/>
                <w:szCs w:val="72"/>
              </w:rPr>
              <w:t xml:space="preserve">        </w:t>
            </w:r>
            <w:r w:rsidR="00533552" w:rsidRPr="00533552">
              <w:rPr>
                <w:noProof/>
                <w:color w:val="FFFFFF" w:themeColor="background1"/>
                <w:sz w:val="72"/>
                <w:szCs w:val="72"/>
              </w:rPr>
              <w:t>2022</w:t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A3186">
        <w:trPr>
          <w:trHeight w:hRule="exact" w:val="720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961557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0"/>
        <w:gridCol w:w="1541"/>
        <w:gridCol w:w="1540"/>
        <w:gridCol w:w="1541"/>
        <w:gridCol w:w="1540"/>
        <w:gridCol w:w="1541"/>
        <w:gridCol w:w="1541"/>
      </w:tblGrid>
      <w:tr w:rsidR="00615925" w14:paraId="7849D2B0" w14:textId="77777777" w:rsidTr="00123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0" w:type="dxa"/>
                <w:tcBorders>
                  <w:bottom w:val="nil"/>
                </w:tcBorders>
              </w:tcPr>
              <w:p w14:paraId="692EED9F" w14:textId="77777777" w:rsidR="00542788" w:rsidRPr="007B7CA6" w:rsidRDefault="008971A6">
                <w:pPr>
                  <w:pStyle w:val="Days"/>
                  <w:rPr>
                    <w:b/>
                  </w:rPr>
                </w:pPr>
                <w:r w:rsidRPr="007B7CA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41" w:type="dxa"/>
            <w:tcBorders>
              <w:bottom w:val="nil"/>
            </w:tcBorders>
          </w:tcPr>
          <w:p w14:paraId="485EC939" w14:textId="77777777" w:rsidR="00542788" w:rsidRPr="007B7CA6" w:rsidRDefault="0026200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775A6F16" w14:textId="77777777" w:rsidR="00542788" w:rsidRPr="007B7CA6" w:rsidRDefault="0026200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6364A7F6" w14:textId="77777777" w:rsidR="00542788" w:rsidRPr="007B7CA6" w:rsidRDefault="0026200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278C63B5" w14:textId="77777777" w:rsidR="00542788" w:rsidRPr="007B7CA6" w:rsidRDefault="0026200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4FD9DA57" w14:textId="77777777" w:rsidR="00542788" w:rsidRPr="007B7CA6" w:rsidRDefault="0026200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739A0F4C" w14:textId="77777777" w:rsidR="00542788" w:rsidRPr="007B7CA6" w:rsidRDefault="0026200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Saturday</w:t>
                </w:r>
              </w:sdtContent>
            </w:sdt>
          </w:p>
        </w:tc>
      </w:tr>
      <w:tr w:rsidR="00615925" w14:paraId="0FB7BD74" w14:textId="77777777" w:rsidTr="001459E5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  <w:shd w:val="clear" w:color="auto" w:fill="B1E5CA" w:themeFill="accent3"/>
          </w:tcPr>
          <w:p w14:paraId="4324A259" w14:textId="06929FB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3CBDC60C" w:rsidR="00542788" w:rsidRDefault="00533552">
            <w:pPr>
              <w:pStyle w:val="Dates"/>
            </w:pPr>
            <w:r>
              <w:t>1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"Monday"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=A2 </w:instrText>
            </w:r>
            <w:r w:rsidR="008971A6">
              <w:fldChar w:fldCharType="separate"/>
            </w:r>
            <w:r w:rsidR="006C76D4">
              <w:rPr>
                <w:noProof/>
              </w:rPr>
              <w:instrText>0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=A2+1 </w:instrText>
            </w:r>
            <w:r w:rsidR="008971A6">
              <w:fldChar w:fldCharType="separate"/>
            </w:r>
            <w:r w:rsidR="008971A6">
              <w:rPr>
                <w:noProof/>
              </w:rPr>
              <w:instrText>2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end"/>
            </w:r>
            <w:r w:rsidR="008971A6"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48D67F53" w:rsidR="00542788" w:rsidRDefault="00533552">
            <w:pPr>
              <w:pStyle w:val="Dates"/>
            </w:pPr>
            <w:r>
              <w:t>2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416CFD0C" w:rsidR="00542788" w:rsidRDefault="00533552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14:paraId="3A3243BC" w14:textId="645F1140" w:rsidR="00542788" w:rsidRDefault="00533552">
            <w:pPr>
              <w:pStyle w:val="Dates"/>
            </w:pPr>
            <w:r>
              <w:t>4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</w:tcPr>
          <w:p w14:paraId="355D4516" w14:textId="54BFFFA9" w:rsidR="00542788" w:rsidRDefault="00533552">
            <w:pPr>
              <w:pStyle w:val="Dates"/>
            </w:pPr>
            <w:r>
              <w:t>5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B1E5CA" w:themeFill="accent3"/>
          </w:tcPr>
          <w:p w14:paraId="563022E6" w14:textId="1F7C9D7E" w:rsidR="00542788" w:rsidRDefault="00533552">
            <w:pPr>
              <w:pStyle w:val="Dates"/>
            </w:pPr>
            <w:r>
              <w:t>6</w:t>
            </w:r>
          </w:p>
        </w:tc>
      </w:tr>
      <w:tr w:rsidR="00615925" w:rsidRPr="00C0578E" w14:paraId="4868C572" w14:textId="77777777" w:rsidTr="009A159D">
        <w:trPr>
          <w:trHeight w:hRule="exact" w:val="1845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19F37D0D" w14:textId="2A719737" w:rsidR="00533552" w:rsidRPr="001459E5" w:rsidRDefault="001459E5" w:rsidP="00533552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16EBD433" w14:textId="77777777" w:rsidR="004F06CA" w:rsidRDefault="004F06CA" w:rsidP="00533552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63E29AA9" w:rsidR="00851831" w:rsidRPr="00C0578E" w:rsidRDefault="001459E5" w:rsidP="001239A0">
            <w:pPr>
              <w:jc w:val="center"/>
              <w:rPr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No Mass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22EEE783" w:rsidR="007B7CA6" w:rsidRPr="00C0578E" w:rsidRDefault="001459E5" w:rsidP="001149A4">
            <w:pPr>
              <w:jc w:val="center"/>
              <w:rPr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9:00 am Mass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E5F95EE" w14:textId="2EB1F0FD" w:rsidR="004F06CA" w:rsidRPr="00C0578E" w:rsidRDefault="001459E5" w:rsidP="001F4EF2">
            <w:pPr>
              <w:jc w:val="center"/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9:00 am Mass</w:t>
            </w:r>
          </w:p>
          <w:p w14:paraId="105CF398" w14:textId="3D3916AB" w:rsidR="00C4718A" w:rsidRDefault="00C4718A" w:rsidP="001F4EF2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7F0725FA" w:rsidR="00CA7A6D" w:rsidRPr="00C0578E" w:rsidRDefault="00BE1743" w:rsidP="001149A4">
            <w:pPr>
              <w:jc w:val="center"/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9:00 am Mass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6DFF80F" w14:textId="5C9C8B63" w:rsidR="004F06CA" w:rsidRPr="00C0578E" w:rsidRDefault="00BE1743" w:rsidP="00BE1743">
            <w:pPr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 xml:space="preserve">      First Friday </w:t>
            </w:r>
          </w:p>
          <w:p w14:paraId="47E884C3" w14:textId="77777777" w:rsidR="00BE1743" w:rsidRPr="00C0578E" w:rsidRDefault="00BE1743" w:rsidP="004F06CA">
            <w:pPr>
              <w:jc w:val="center"/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Adoration</w:t>
            </w:r>
          </w:p>
          <w:p w14:paraId="5715AB02" w14:textId="77777777" w:rsidR="001459E5" w:rsidRDefault="001459E5" w:rsidP="004F06CA">
            <w:pPr>
              <w:jc w:val="center"/>
              <w:rPr>
                <w:b/>
              </w:rPr>
            </w:pPr>
          </w:p>
          <w:p w14:paraId="18357698" w14:textId="234988E6" w:rsidR="00BE1743" w:rsidRPr="00C0578E" w:rsidRDefault="00BE1743" w:rsidP="004F06CA">
            <w:pPr>
              <w:jc w:val="center"/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9:00 am Mass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43016B03" w14:textId="77777777" w:rsidR="004F06CA" w:rsidRPr="00C0578E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First Saturday</w:t>
            </w:r>
          </w:p>
          <w:p w14:paraId="28732C01" w14:textId="6012931F" w:rsidR="004F06CA" w:rsidRPr="00C0578E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9:00 am Mass</w:t>
            </w:r>
          </w:p>
          <w:p w14:paraId="74DBC20E" w14:textId="77777777" w:rsidR="00B6158E" w:rsidRPr="00C0578E" w:rsidRDefault="00B6158E" w:rsidP="004F06CA">
            <w:pPr>
              <w:jc w:val="center"/>
              <w:rPr>
                <w:b/>
                <w:sz w:val="8"/>
                <w:szCs w:val="8"/>
              </w:rPr>
            </w:pPr>
          </w:p>
          <w:p w14:paraId="43A2FBE8" w14:textId="60CEB3FC" w:rsidR="00BE213D" w:rsidRPr="00C0578E" w:rsidRDefault="00BE213D" w:rsidP="004F06CA">
            <w:pPr>
              <w:jc w:val="center"/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Confessions</w:t>
            </w:r>
          </w:p>
          <w:p w14:paraId="39CFE19C" w14:textId="16702371" w:rsidR="001149A4" w:rsidRPr="009964F9" w:rsidRDefault="00BE213D" w:rsidP="00BE213D">
            <w:pPr>
              <w:jc w:val="center"/>
              <w:rPr>
                <w:sz w:val="20"/>
                <w:szCs w:val="20"/>
              </w:rPr>
            </w:pPr>
            <w:r w:rsidRPr="009964F9">
              <w:rPr>
                <w:sz w:val="20"/>
                <w:szCs w:val="20"/>
              </w:rPr>
              <w:t>3:00 pm</w:t>
            </w:r>
          </w:p>
          <w:p w14:paraId="19F46014" w14:textId="77777777" w:rsidR="00B6158E" w:rsidRPr="00C0578E" w:rsidRDefault="00B6158E" w:rsidP="001239A0">
            <w:pPr>
              <w:jc w:val="center"/>
              <w:rPr>
                <w:b/>
                <w:sz w:val="8"/>
                <w:szCs w:val="8"/>
              </w:rPr>
            </w:pPr>
          </w:p>
          <w:p w14:paraId="7B355773" w14:textId="43CFE797" w:rsidR="004F06CA" w:rsidRPr="00C0578E" w:rsidRDefault="008D1F55" w:rsidP="001239A0">
            <w:pPr>
              <w:jc w:val="center"/>
              <w:rPr>
                <w:b/>
              </w:rPr>
            </w:pPr>
            <w:r w:rsidRPr="00C0578E">
              <w:rPr>
                <w:b/>
                <w:sz w:val="20"/>
                <w:szCs w:val="20"/>
              </w:rPr>
              <w:t>4:00 pm Mass</w:t>
            </w:r>
          </w:p>
        </w:tc>
      </w:tr>
      <w:tr w:rsidR="00615925" w14:paraId="15C66084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1E5CA" w:themeFill="accent3"/>
          </w:tcPr>
          <w:p w14:paraId="766B8B31" w14:textId="06D43D69" w:rsidR="004F06CA" w:rsidRDefault="00533552" w:rsidP="004F06CA">
            <w:pPr>
              <w:pStyle w:val="Dates"/>
            </w:pPr>
            <w:r>
              <w:t>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406CA760" w:rsidR="004F06CA" w:rsidRDefault="00533552" w:rsidP="004F06CA">
            <w:pPr>
              <w:pStyle w:val="Dates"/>
            </w:pPr>
            <w:r>
              <w:t>8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01E999A0" w:rsidR="004F06CA" w:rsidRDefault="00533552" w:rsidP="004F06CA">
            <w:pPr>
              <w:pStyle w:val="Dates"/>
            </w:pPr>
            <w:r>
              <w:t>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72AC215A" w:rsidR="004F06CA" w:rsidRDefault="00533552" w:rsidP="004F06CA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158E5E9A" w:rsidR="004F06CA" w:rsidRDefault="00533552" w:rsidP="004F06CA">
            <w:pPr>
              <w:pStyle w:val="Dates"/>
            </w:pPr>
            <w:r>
              <w:t>11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04BB73C4" w:rsidR="004F06CA" w:rsidRDefault="00533552" w:rsidP="004F06CA">
            <w:pPr>
              <w:pStyle w:val="Dates"/>
            </w:pPr>
            <w:r>
              <w:t>12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1E5CA" w:themeFill="accent3"/>
          </w:tcPr>
          <w:p w14:paraId="3421F525" w14:textId="452721AA" w:rsidR="004F06CA" w:rsidRDefault="00533552" w:rsidP="004F06CA">
            <w:pPr>
              <w:pStyle w:val="Dates"/>
            </w:pPr>
            <w:r>
              <w:t>13</w:t>
            </w:r>
          </w:p>
        </w:tc>
      </w:tr>
      <w:tr w:rsidR="00615925" w14:paraId="76A11845" w14:textId="77777777" w:rsidTr="00643F00">
        <w:trPr>
          <w:trHeight w:hRule="exact" w:val="181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076DCF04" w14:textId="57425400" w:rsidR="00BE213D" w:rsidRPr="009964F9" w:rsidRDefault="00BE213D" w:rsidP="001149A4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 xml:space="preserve">Confessions </w:t>
            </w:r>
          </w:p>
          <w:p w14:paraId="269D66AF" w14:textId="3BB512F8" w:rsidR="00BE213D" w:rsidRPr="009964F9" w:rsidRDefault="00BE213D" w:rsidP="001149A4">
            <w:pPr>
              <w:jc w:val="center"/>
              <w:rPr>
                <w:sz w:val="20"/>
                <w:szCs w:val="20"/>
              </w:rPr>
            </w:pPr>
            <w:r w:rsidRPr="009964F9">
              <w:rPr>
                <w:sz w:val="20"/>
                <w:szCs w:val="20"/>
              </w:rPr>
              <w:t>8:00 am</w:t>
            </w:r>
          </w:p>
          <w:p w14:paraId="73860343" w14:textId="77777777" w:rsidR="00B6158E" w:rsidRPr="009964F9" w:rsidRDefault="00B6158E" w:rsidP="001149A4">
            <w:pPr>
              <w:jc w:val="center"/>
              <w:rPr>
                <w:b/>
                <w:sz w:val="20"/>
                <w:szCs w:val="20"/>
              </w:rPr>
            </w:pPr>
          </w:p>
          <w:p w14:paraId="5020D70A" w14:textId="4839FC04" w:rsidR="001149A4" w:rsidRPr="009964F9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9:00 am Mass</w:t>
            </w:r>
          </w:p>
          <w:p w14:paraId="0B4C4FD8" w14:textId="77777777" w:rsidR="00B6158E" w:rsidRDefault="00B6158E" w:rsidP="007B7CA6">
            <w:pPr>
              <w:jc w:val="center"/>
            </w:pPr>
          </w:p>
          <w:p w14:paraId="3F5645D0" w14:textId="37ADDA32" w:rsidR="00EA65E9" w:rsidRPr="00A66E9B" w:rsidRDefault="00EA65E9" w:rsidP="007B7CA6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4F06CA" w:rsidRPr="009964F9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No Mass</w:t>
            </w:r>
          </w:p>
          <w:p w14:paraId="0321E0EC" w14:textId="77777777" w:rsidR="00A04D8C" w:rsidRDefault="00A04D8C" w:rsidP="004F06CA">
            <w:pPr>
              <w:jc w:val="center"/>
            </w:pPr>
          </w:p>
          <w:p w14:paraId="2136929D" w14:textId="12AE4D10" w:rsidR="00A04D8C" w:rsidRDefault="00A04D8C" w:rsidP="004F06CA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C31C2F8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254B72F6" w14:textId="7EB0B3AC" w:rsidR="004F06CA" w:rsidRDefault="004F06CA" w:rsidP="004F06CA">
            <w:pPr>
              <w:jc w:val="center"/>
            </w:pPr>
          </w:p>
          <w:p w14:paraId="5A85FF90" w14:textId="00D8F3F0" w:rsidR="00FB7F9B" w:rsidRDefault="00FB7F9B" w:rsidP="004F06CA">
            <w:pPr>
              <w:jc w:val="center"/>
            </w:pPr>
          </w:p>
          <w:p w14:paraId="61AA19FE" w14:textId="74241029" w:rsidR="00FB7F9B" w:rsidRDefault="00FB7F9B" w:rsidP="004F06C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21FAA39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3796463B" w14:textId="42A295A7" w:rsidR="008D1F55" w:rsidRDefault="008D1F55" w:rsidP="008D1F55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BBAC1A6" w14:textId="77777777" w:rsidR="001149A4" w:rsidRPr="009964F9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9:00 am Mass</w:t>
            </w:r>
          </w:p>
          <w:p w14:paraId="13BD88C6" w14:textId="77777777" w:rsidR="008D1F55" w:rsidRPr="009964F9" w:rsidRDefault="008D1F55" w:rsidP="004F06CA">
            <w:pPr>
              <w:jc w:val="center"/>
              <w:rPr>
                <w:sz w:val="20"/>
                <w:szCs w:val="20"/>
              </w:rPr>
            </w:pPr>
          </w:p>
          <w:p w14:paraId="275FE323" w14:textId="4211442F" w:rsidR="008D1F55" w:rsidRPr="009964F9" w:rsidRDefault="00533552" w:rsidP="004F06CA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Mass at King’s Nursing Home</w:t>
            </w:r>
          </w:p>
          <w:p w14:paraId="2B719817" w14:textId="10A0C63D" w:rsidR="00533552" w:rsidRPr="009964F9" w:rsidRDefault="00533552" w:rsidP="004F06CA">
            <w:pPr>
              <w:jc w:val="center"/>
              <w:rPr>
                <w:sz w:val="20"/>
                <w:szCs w:val="20"/>
              </w:rPr>
            </w:pPr>
            <w:r w:rsidRPr="009964F9">
              <w:rPr>
                <w:sz w:val="20"/>
                <w:szCs w:val="20"/>
              </w:rPr>
              <w:t>11:00 am</w:t>
            </w:r>
          </w:p>
          <w:p w14:paraId="3141F67A" w14:textId="77777777" w:rsidR="008D1F55" w:rsidRDefault="008D1F55" w:rsidP="004F06CA">
            <w:pPr>
              <w:jc w:val="center"/>
            </w:pPr>
          </w:p>
          <w:p w14:paraId="1B1110D0" w14:textId="5CC5A510" w:rsidR="008D1F55" w:rsidRDefault="008D1F55" w:rsidP="004F06C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B85F751" w14:textId="77777777" w:rsidR="001A1629" w:rsidRPr="009964F9" w:rsidRDefault="001149A4" w:rsidP="001149A4">
            <w:pPr>
              <w:jc w:val="center"/>
              <w:rPr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9:00 am Mass</w:t>
            </w:r>
            <w:r w:rsidRPr="009964F9">
              <w:rPr>
                <w:sz w:val="20"/>
                <w:szCs w:val="20"/>
              </w:rPr>
              <w:t xml:space="preserve"> </w:t>
            </w:r>
          </w:p>
          <w:p w14:paraId="5477DB19" w14:textId="77777777" w:rsidR="00E77C4F" w:rsidRDefault="00E77C4F" w:rsidP="001149A4">
            <w:pPr>
              <w:jc w:val="center"/>
              <w:rPr>
                <w:b/>
              </w:rPr>
            </w:pPr>
          </w:p>
          <w:p w14:paraId="78BECB0F" w14:textId="376A4EDE" w:rsidR="004F06CA" w:rsidRDefault="004F06CA" w:rsidP="001A162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422E0F11" w14:textId="67C292B8" w:rsidR="00BE213D" w:rsidRPr="00BE213D" w:rsidRDefault="00BE213D" w:rsidP="009964F9">
            <w:pPr>
              <w:jc w:val="center"/>
              <w:rPr>
                <w:b/>
                <w:sz w:val="20"/>
                <w:szCs w:val="20"/>
              </w:rPr>
            </w:pPr>
            <w:r w:rsidRPr="00BE213D">
              <w:rPr>
                <w:b/>
                <w:sz w:val="20"/>
                <w:szCs w:val="20"/>
              </w:rPr>
              <w:t>Confessions</w:t>
            </w:r>
          </w:p>
          <w:p w14:paraId="7C04E0BB" w14:textId="77777777" w:rsidR="00BE213D" w:rsidRPr="00BD3ECE" w:rsidRDefault="00BE213D" w:rsidP="00BE213D">
            <w:pPr>
              <w:jc w:val="center"/>
              <w:rPr>
                <w:sz w:val="20"/>
                <w:szCs w:val="20"/>
              </w:rPr>
            </w:pPr>
            <w:r w:rsidRPr="00BD3ECE">
              <w:rPr>
                <w:sz w:val="20"/>
                <w:szCs w:val="20"/>
              </w:rPr>
              <w:t>3:00 pm</w:t>
            </w:r>
          </w:p>
          <w:p w14:paraId="3C0E290F" w14:textId="77777777" w:rsidR="00305644" w:rsidRDefault="00A54B67" w:rsidP="00A54B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14:paraId="3961A2A1" w14:textId="0089E267" w:rsidR="004F06CA" w:rsidRPr="001149A4" w:rsidRDefault="00305644" w:rsidP="00A54B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4F06CA" w:rsidRPr="001149A4">
              <w:rPr>
                <w:b/>
                <w:sz w:val="20"/>
                <w:szCs w:val="20"/>
              </w:rPr>
              <w:t>4:00 pm Mass</w:t>
            </w:r>
          </w:p>
          <w:p w14:paraId="71A8DFDD" w14:textId="77777777" w:rsidR="00FB7F9B" w:rsidRDefault="00FB7F9B" w:rsidP="004F06CA">
            <w:pPr>
              <w:jc w:val="center"/>
            </w:pPr>
          </w:p>
        </w:tc>
      </w:tr>
      <w:tr w:rsidR="00615925" w14:paraId="0B89A310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1E5CA" w:themeFill="accent3"/>
          </w:tcPr>
          <w:p w14:paraId="1D2CF9FE" w14:textId="1B574846" w:rsidR="004F06CA" w:rsidRDefault="00533552" w:rsidP="004F06CA">
            <w:pPr>
              <w:pStyle w:val="Dates"/>
            </w:pPr>
            <w:r>
              <w:t>14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52CC4938" w:rsidR="004F06CA" w:rsidRDefault="00533552" w:rsidP="004F06CA">
            <w:pPr>
              <w:pStyle w:val="Dates"/>
            </w:pPr>
            <w:r>
              <w:t>15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22154DF5" w:rsidR="004F06CA" w:rsidRDefault="00533552" w:rsidP="004F06CA">
            <w:pPr>
              <w:pStyle w:val="Dates"/>
            </w:pPr>
            <w:r>
              <w:t>16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1240E498" w:rsidR="004F06CA" w:rsidRDefault="00533552" w:rsidP="004F06CA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593171CB" w:rsidR="009678CB" w:rsidRDefault="00533552" w:rsidP="009678CB">
            <w:pPr>
              <w:pStyle w:val="Dates"/>
            </w:pPr>
            <w:r>
              <w:t>18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13FEC2BE" w:rsidR="004F06CA" w:rsidRDefault="00533552" w:rsidP="004F06CA">
            <w:pPr>
              <w:pStyle w:val="Dates"/>
            </w:pPr>
            <w:r>
              <w:t>19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1E5CA" w:themeFill="accent3"/>
          </w:tcPr>
          <w:p w14:paraId="49DBAD06" w14:textId="65061592" w:rsidR="004F06CA" w:rsidRDefault="00533552" w:rsidP="004F06CA">
            <w:pPr>
              <w:pStyle w:val="Dates"/>
            </w:pPr>
            <w:r>
              <w:t>20</w:t>
            </w:r>
          </w:p>
        </w:tc>
      </w:tr>
      <w:tr w:rsidR="00615925" w14:paraId="4C4F209E" w14:textId="77777777" w:rsidTr="00D47CEA">
        <w:trPr>
          <w:trHeight w:hRule="exact" w:val="1890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68C46128" w14:textId="2CB39E7C" w:rsidR="00B6158E" w:rsidRPr="00B6158E" w:rsidRDefault="00B6158E" w:rsidP="009964F9">
            <w:pPr>
              <w:jc w:val="center"/>
              <w:rPr>
                <w:b/>
                <w:sz w:val="20"/>
                <w:szCs w:val="20"/>
              </w:rPr>
            </w:pPr>
            <w:r w:rsidRPr="00B6158E">
              <w:rPr>
                <w:b/>
                <w:sz w:val="20"/>
                <w:szCs w:val="20"/>
              </w:rPr>
              <w:t>Confessions</w:t>
            </w:r>
          </w:p>
          <w:p w14:paraId="50D018F7" w14:textId="77777777" w:rsidR="00B6158E" w:rsidRPr="001A1629" w:rsidRDefault="00B6158E" w:rsidP="00B6158E">
            <w:pPr>
              <w:jc w:val="center"/>
              <w:rPr>
                <w:sz w:val="20"/>
                <w:szCs w:val="20"/>
              </w:rPr>
            </w:pPr>
            <w:r w:rsidRPr="001A1629">
              <w:rPr>
                <w:sz w:val="20"/>
                <w:szCs w:val="20"/>
              </w:rPr>
              <w:t>8:00 am</w:t>
            </w:r>
          </w:p>
          <w:p w14:paraId="769121E1" w14:textId="77777777" w:rsidR="00305644" w:rsidRPr="00CA3141" w:rsidRDefault="00A54B67" w:rsidP="00A54B67">
            <w:pPr>
              <w:rPr>
                <w:b/>
                <w:sz w:val="8"/>
                <w:szCs w:val="8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14:paraId="2415566A" w14:textId="322A7842" w:rsidR="001149A4" w:rsidRDefault="00305644" w:rsidP="00A54B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149A4" w:rsidRPr="001149A4">
              <w:rPr>
                <w:b/>
                <w:sz w:val="20"/>
                <w:szCs w:val="20"/>
              </w:rPr>
              <w:t>9:00 am Mass</w:t>
            </w:r>
          </w:p>
          <w:p w14:paraId="225449D4" w14:textId="368C1A74" w:rsidR="00DC1AFF" w:rsidRPr="00DC1AFF" w:rsidRDefault="00DC1AFF" w:rsidP="00A54B67">
            <w:pPr>
              <w:rPr>
                <w:b/>
                <w:sz w:val="16"/>
                <w:szCs w:val="16"/>
              </w:rPr>
            </w:pPr>
          </w:p>
          <w:p w14:paraId="37DFB240" w14:textId="321F586D" w:rsidR="00DC1AFF" w:rsidRDefault="00DC1AFF" w:rsidP="00DC1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Parish Picnic</w:t>
            </w:r>
          </w:p>
          <w:p w14:paraId="7790264F" w14:textId="2EAC44F6" w:rsidR="00DC1AFF" w:rsidRPr="00DC1AFF" w:rsidRDefault="00DC1AFF" w:rsidP="00DC1AFF">
            <w:pPr>
              <w:jc w:val="center"/>
              <w:rPr>
                <w:sz w:val="20"/>
                <w:szCs w:val="20"/>
              </w:rPr>
            </w:pPr>
            <w:r w:rsidRPr="00DC1AFF">
              <w:rPr>
                <w:sz w:val="20"/>
                <w:szCs w:val="20"/>
              </w:rPr>
              <w:t>4:00 pm</w:t>
            </w:r>
          </w:p>
          <w:p w14:paraId="247A1BDF" w14:textId="2D54AA48" w:rsidR="004F06CA" w:rsidRPr="00A66E9B" w:rsidRDefault="004F06CA" w:rsidP="004F06C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5392320A" w14:textId="601F81B0" w:rsidR="004F06CA" w:rsidRDefault="00C0578E" w:rsidP="004F06CA">
            <w:pPr>
              <w:jc w:val="center"/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>Assumption of Mary</w:t>
            </w:r>
          </w:p>
          <w:p w14:paraId="33BF1E45" w14:textId="3ABA580D" w:rsidR="009964F9" w:rsidRPr="00C0578E" w:rsidRDefault="009964F9" w:rsidP="004F0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Mass</w:t>
            </w:r>
          </w:p>
          <w:p w14:paraId="74814699" w14:textId="77777777" w:rsidR="00C0578E" w:rsidRPr="009C359A" w:rsidRDefault="00C0578E" w:rsidP="004F06CA">
            <w:pPr>
              <w:jc w:val="center"/>
              <w:rPr>
                <w:b/>
              </w:rPr>
            </w:pPr>
          </w:p>
          <w:p w14:paraId="4E593A73" w14:textId="77777777" w:rsidR="004F06CA" w:rsidRPr="00C0578E" w:rsidRDefault="009C359A" w:rsidP="004F06CA">
            <w:pPr>
              <w:jc w:val="center"/>
              <w:rPr>
                <w:b/>
                <w:sz w:val="20"/>
                <w:szCs w:val="20"/>
              </w:rPr>
            </w:pPr>
            <w:r w:rsidRPr="00C0578E">
              <w:rPr>
                <w:b/>
                <w:sz w:val="20"/>
                <w:szCs w:val="20"/>
              </w:rPr>
              <w:t xml:space="preserve">CCW Meeting </w:t>
            </w:r>
          </w:p>
          <w:p w14:paraId="2A9692C2" w14:textId="2AE6ECF1" w:rsidR="009C359A" w:rsidRDefault="00533552" w:rsidP="004F06CA">
            <w:pPr>
              <w:jc w:val="center"/>
            </w:pPr>
            <w:r w:rsidRPr="00C0578E">
              <w:rPr>
                <w:sz w:val="20"/>
                <w:szCs w:val="20"/>
              </w:rPr>
              <w:t>4:00</w:t>
            </w:r>
            <w:r w:rsidR="000B259F" w:rsidRPr="00C0578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9EDC878" w14:textId="4D09F889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39757D93" w14:textId="3BE553DB" w:rsidR="004F06CA" w:rsidRDefault="004F06CA" w:rsidP="004F06CA">
            <w:pPr>
              <w:jc w:val="center"/>
            </w:pPr>
          </w:p>
          <w:p w14:paraId="6B5F3E66" w14:textId="34D4CD98" w:rsidR="004F06CA" w:rsidRDefault="004F06CA" w:rsidP="001F4EF2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7C5A7FF7" w14:textId="34D034FB" w:rsidR="001149A4" w:rsidRPr="009964F9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9:00 am Mass</w:t>
            </w:r>
          </w:p>
          <w:p w14:paraId="328D528F" w14:textId="461450BA" w:rsidR="00D71481" w:rsidRPr="00D47CEA" w:rsidRDefault="00D71481" w:rsidP="001149A4">
            <w:pPr>
              <w:jc w:val="center"/>
              <w:rPr>
                <w:b/>
                <w:sz w:val="8"/>
                <w:szCs w:val="8"/>
              </w:rPr>
            </w:pPr>
          </w:p>
          <w:p w14:paraId="76377585" w14:textId="2C89D21A" w:rsidR="00D47CEA" w:rsidRDefault="00D47CEA" w:rsidP="00114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Retreat</w:t>
            </w:r>
          </w:p>
          <w:p w14:paraId="0136E79A" w14:textId="77777777" w:rsidR="00D47CEA" w:rsidRPr="00D47CEA" w:rsidRDefault="00D47CEA" w:rsidP="001149A4">
            <w:pPr>
              <w:jc w:val="center"/>
              <w:rPr>
                <w:b/>
                <w:sz w:val="8"/>
                <w:szCs w:val="8"/>
              </w:rPr>
            </w:pPr>
          </w:p>
          <w:p w14:paraId="1469C1FF" w14:textId="1C5F5787" w:rsidR="00D71481" w:rsidRPr="009964F9" w:rsidRDefault="00D71481" w:rsidP="001149A4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School Open House</w:t>
            </w:r>
          </w:p>
          <w:p w14:paraId="441FED43" w14:textId="69AE9383" w:rsidR="00F56769" w:rsidRPr="00D71481" w:rsidRDefault="00D71481" w:rsidP="00D71481">
            <w:pPr>
              <w:jc w:val="center"/>
            </w:pPr>
            <w:r w:rsidRPr="009964F9">
              <w:rPr>
                <w:sz w:val="20"/>
                <w:szCs w:val="20"/>
              </w:rPr>
              <w:t>5:00 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443ED3" w14:textId="77777777" w:rsidR="001149A4" w:rsidRPr="009964F9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9:00 am Mass</w:t>
            </w:r>
          </w:p>
          <w:p w14:paraId="57785095" w14:textId="77777777" w:rsidR="004F06CA" w:rsidRPr="009964F9" w:rsidRDefault="004F06CA" w:rsidP="001F4EF2">
            <w:pPr>
              <w:jc w:val="center"/>
              <w:rPr>
                <w:sz w:val="20"/>
                <w:szCs w:val="20"/>
              </w:rPr>
            </w:pPr>
          </w:p>
          <w:p w14:paraId="36ADA733" w14:textId="77777777" w:rsidR="009C359A" w:rsidRPr="009964F9" w:rsidRDefault="009C359A" w:rsidP="001F4EF2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Mass at the Brook</w:t>
            </w:r>
          </w:p>
          <w:p w14:paraId="38441688" w14:textId="5BB8A4CA" w:rsidR="009C359A" w:rsidRDefault="00533552" w:rsidP="001F4EF2">
            <w:pPr>
              <w:jc w:val="center"/>
            </w:pPr>
            <w:r w:rsidRPr="009964F9">
              <w:rPr>
                <w:sz w:val="20"/>
                <w:szCs w:val="20"/>
              </w:rPr>
              <w:t>11:00</w:t>
            </w:r>
            <w:r w:rsidR="00F56769" w:rsidRPr="009964F9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17B49FA" w14:textId="798DCBD0" w:rsidR="00FB7F9B" w:rsidRPr="001149A4" w:rsidRDefault="003802EF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4744057E" w14:textId="77777777" w:rsidR="001149A4" w:rsidRDefault="001149A4" w:rsidP="001149A4">
            <w:pPr>
              <w:jc w:val="center"/>
            </w:pPr>
          </w:p>
          <w:p w14:paraId="5C5E6189" w14:textId="77777777" w:rsidR="00615925" w:rsidRDefault="00615925" w:rsidP="001149A4">
            <w:pPr>
              <w:jc w:val="center"/>
            </w:pPr>
          </w:p>
          <w:p w14:paraId="41DD0934" w14:textId="61D1C373" w:rsidR="001149A4" w:rsidRDefault="001149A4" w:rsidP="00425B4C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5B4B0197" w14:textId="365EEFEE" w:rsidR="00BD3ECE" w:rsidRPr="00BD3ECE" w:rsidRDefault="001459E5" w:rsidP="00145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D3ECE" w:rsidRPr="00BD3ECE">
              <w:rPr>
                <w:b/>
                <w:sz w:val="20"/>
                <w:szCs w:val="20"/>
              </w:rPr>
              <w:t>Confessions</w:t>
            </w:r>
          </w:p>
          <w:p w14:paraId="4F4B245C" w14:textId="2FE7E151" w:rsidR="00BD3ECE" w:rsidRPr="00BD3ECE" w:rsidRDefault="00BD3ECE" w:rsidP="00BD3ECE">
            <w:pPr>
              <w:jc w:val="center"/>
              <w:rPr>
                <w:sz w:val="20"/>
                <w:szCs w:val="20"/>
              </w:rPr>
            </w:pPr>
            <w:r w:rsidRPr="00BD3ECE">
              <w:rPr>
                <w:sz w:val="20"/>
                <w:szCs w:val="20"/>
              </w:rPr>
              <w:t>3:00 pm</w:t>
            </w:r>
          </w:p>
          <w:p w14:paraId="7C9B7B24" w14:textId="77777777" w:rsidR="00425B4C" w:rsidRDefault="00425B4C" w:rsidP="004F06CA">
            <w:pPr>
              <w:jc w:val="center"/>
              <w:rPr>
                <w:b/>
                <w:sz w:val="20"/>
                <w:szCs w:val="20"/>
              </w:rPr>
            </w:pPr>
          </w:p>
          <w:p w14:paraId="7F99C616" w14:textId="3DF1B437" w:rsidR="004F06CA" w:rsidRPr="001149A4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A05B1B" w:rsidRDefault="00A05B1B" w:rsidP="00A05B1B">
            <w:pPr>
              <w:jc w:val="center"/>
            </w:pPr>
          </w:p>
        </w:tc>
      </w:tr>
      <w:tr w:rsidR="00615925" w14:paraId="6D83EBAE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1E5CA" w:themeFill="accent3"/>
          </w:tcPr>
          <w:p w14:paraId="12A32AE9" w14:textId="25B65A18" w:rsidR="004F06CA" w:rsidRDefault="00533552" w:rsidP="004F06CA">
            <w:pPr>
              <w:pStyle w:val="Dates"/>
            </w:pPr>
            <w:r>
              <w:t>21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46987BC6" w:rsidR="004F06CA" w:rsidRDefault="00533552" w:rsidP="004F06CA">
            <w:pPr>
              <w:pStyle w:val="Dates"/>
            </w:pPr>
            <w:r>
              <w:t>22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3B943FEA" w:rsidR="004F06CA" w:rsidRDefault="00533552" w:rsidP="004F06CA">
            <w:pPr>
              <w:pStyle w:val="Dates"/>
            </w:pPr>
            <w:r>
              <w:t>23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481D1412" w:rsidR="004F06CA" w:rsidRDefault="00533552" w:rsidP="004F06CA">
            <w:pPr>
              <w:pStyle w:val="Dates"/>
            </w:pPr>
            <w:r>
              <w:t>24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475176F8" w:rsidR="004F06CA" w:rsidRDefault="00533552" w:rsidP="004F06CA">
            <w:pPr>
              <w:pStyle w:val="Dates"/>
            </w:pPr>
            <w:r>
              <w:t>25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32CED02A" w:rsidR="004F06CA" w:rsidRDefault="00533552" w:rsidP="004F06CA">
            <w:pPr>
              <w:pStyle w:val="Dates"/>
            </w:pPr>
            <w:r>
              <w:t>26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1E5CA" w:themeFill="accent3"/>
          </w:tcPr>
          <w:p w14:paraId="09967E9C" w14:textId="7AEBAE65" w:rsidR="004F06CA" w:rsidRDefault="00533552" w:rsidP="004F06CA">
            <w:pPr>
              <w:pStyle w:val="Dates"/>
            </w:pPr>
            <w:r>
              <w:t>27</w:t>
            </w:r>
          </w:p>
        </w:tc>
      </w:tr>
      <w:tr w:rsidR="00615925" w14:paraId="37D9FC6D" w14:textId="77777777" w:rsidTr="00D71481">
        <w:trPr>
          <w:trHeight w:hRule="exact" w:val="172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46C43EDD" w14:textId="77777777" w:rsidR="001A1629" w:rsidRPr="001A1629" w:rsidRDefault="001A1629" w:rsidP="001A1629">
            <w:pPr>
              <w:jc w:val="center"/>
              <w:rPr>
                <w:b/>
                <w:sz w:val="20"/>
                <w:szCs w:val="20"/>
              </w:rPr>
            </w:pPr>
            <w:r w:rsidRPr="001A1629">
              <w:rPr>
                <w:b/>
                <w:sz w:val="20"/>
                <w:szCs w:val="20"/>
              </w:rPr>
              <w:t xml:space="preserve">Confessions </w:t>
            </w:r>
          </w:p>
          <w:p w14:paraId="71AC7428" w14:textId="77777777" w:rsidR="001A1629" w:rsidRPr="001A1629" w:rsidRDefault="001A1629" w:rsidP="001A1629">
            <w:pPr>
              <w:jc w:val="center"/>
              <w:rPr>
                <w:sz w:val="20"/>
                <w:szCs w:val="20"/>
              </w:rPr>
            </w:pPr>
            <w:r w:rsidRPr="001A1629">
              <w:rPr>
                <w:sz w:val="20"/>
                <w:szCs w:val="20"/>
              </w:rPr>
              <w:t>8:00 am</w:t>
            </w:r>
          </w:p>
          <w:p w14:paraId="02498F50" w14:textId="77777777" w:rsidR="00425B4C" w:rsidRDefault="00425B4C" w:rsidP="001A1629">
            <w:pPr>
              <w:rPr>
                <w:b/>
                <w:sz w:val="20"/>
                <w:szCs w:val="20"/>
              </w:rPr>
            </w:pPr>
          </w:p>
          <w:p w14:paraId="0ECC61CA" w14:textId="4E599A82" w:rsidR="001149A4" w:rsidRPr="001149A4" w:rsidRDefault="00830991" w:rsidP="001A1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149A4" w:rsidRPr="001149A4">
              <w:rPr>
                <w:b/>
                <w:sz w:val="20"/>
                <w:szCs w:val="20"/>
              </w:rPr>
              <w:t>9:00 am Mass</w:t>
            </w:r>
          </w:p>
          <w:p w14:paraId="3FF3ED5F" w14:textId="0187025A" w:rsidR="00AC0801" w:rsidRDefault="00AC0801" w:rsidP="007B7CA6">
            <w:pPr>
              <w:jc w:val="center"/>
            </w:pPr>
          </w:p>
          <w:p w14:paraId="1C37440E" w14:textId="77777777" w:rsidR="007B7CA6" w:rsidRPr="00A66E9B" w:rsidRDefault="007B7CA6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77777777" w:rsidR="007B7CA6" w:rsidRPr="009964F9" w:rsidRDefault="007B7CA6" w:rsidP="007B7CA6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No Mass</w:t>
            </w:r>
          </w:p>
          <w:p w14:paraId="3DB5B855" w14:textId="5DEC36ED" w:rsidR="00502926" w:rsidRPr="009964F9" w:rsidRDefault="00502926" w:rsidP="007B7CA6">
            <w:pPr>
              <w:jc w:val="center"/>
              <w:rPr>
                <w:sz w:val="8"/>
                <w:szCs w:val="8"/>
              </w:rPr>
            </w:pPr>
          </w:p>
          <w:p w14:paraId="4A041394" w14:textId="51624943" w:rsidR="00D71481" w:rsidRPr="009964F9" w:rsidRDefault="00D71481" w:rsidP="007B7CA6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First Day of School</w:t>
            </w:r>
          </w:p>
          <w:p w14:paraId="48E6A795" w14:textId="3E42820E" w:rsidR="007B7CA6" w:rsidRDefault="00D71481" w:rsidP="007B7CA6">
            <w:pPr>
              <w:jc w:val="center"/>
            </w:pPr>
            <w:r w:rsidRPr="00305644">
              <w:rPr>
                <w:noProof/>
              </w:rPr>
              <w:drawing>
                <wp:inline distT="0" distB="0" distL="0" distR="0" wp14:anchorId="188419F9" wp14:editId="518A170D">
                  <wp:extent cx="542290" cy="438150"/>
                  <wp:effectExtent l="0" t="0" r="0" b="0"/>
                  <wp:docPr id="9" name="Picture 9" descr="School Clip Art - Transparent Background School Clipart, HD Png Download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lip Art - Transparent Background School Clipart, HD Png Download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79" cy="46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733E0" w14:textId="5D794222" w:rsidR="007B7CA6" w:rsidRDefault="007B7CA6" w:rsidP="00D71481">
            <w:pPr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E652C5E" w14:textId="2A85EBDE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32ACBC2D" w14:textId="77777777" w:rsidR="007B7CA6" w:rsidRDefault="007B7CA6" w:rsidP="007B7CA6">
            <w:pPr>
              <w:jc w:val="center"/>
            </w:pPr>
          </w:p>
          <w:p w14:paraId="6848ADE5" w14:textId="4805D82A" w:rsidR="00305644" w:rsidRDefault="00305644" w:rsidP="007B7CA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29768" wp14:editId="0B3FB37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-4445</wp:posOffset>
                      </wp:positionV>
                      <wp:extent cx="819150" cy="5715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7C9AE7" w14:textId="637A5EB2" w:rsidR="00305644" w:rsidRDefault="00836378">
                                  <w:r>
                                    <w:t xml:space="preserve"> </w:t>
                                  </w:r>
                                  <w:r w:rsidR="00305644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297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.6pt;margin-top:-.35pt;width:6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" fillcolor="white [3201]" stroked="f" strokeweight=".5pt">
                      <v:textbox>
                        <w:txbxContent>
                          <w:p w14:paraId="797C9AE7" w14:textId="637A5EB2" w:rsidR="00305644" w:rsidRDefault="00836378">
                            <w:r>
                              <w:t xml:space="preserve"> </w:t>
                            </w:r>
                            <w:r w:rsidR="00305644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BE9E38" w14:textId="6DC98D90" w:rsidR="00305644" w:rsidRPr="00A54B67" w:rsidRDefault="00305644" w:rsidP="007B7CA6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4670B271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6CDD863D" w14:textId="77777777" w:rsidR="007B7CA6" w:rsidRDefault="007B7CA6" w:rsidP="007B7CA6">
            <w:pPr>
              <w:jc w:val="center"/>
            </w:pPr>
          </w:p>
          <w:p w14:paraId="30E6E51A" w14:textId="620EFF66" w:rsidR="007B7CA6" w:rsidRPr="0036774D" w:rsidRDefault="007B7CA6" w:rsidP="007B7CA6">
            <w:pPr>
              <w:jc w:val="center"/>
              <w:rPr>
                <w:b/>
                <w:color w:val="007635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448FD91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24EFE486" w14:textId="3988CDD2" w:rsidR="007B7CA6" w:rsidRDefault="007B7CA6" w:rsidP="007B7CA6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50133D06" w14:textId="60A98E5E" w:rsidR="007B7CA6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18D034F8" w14:textId="77777777" w:rsidR="001149A4" w:rsidRDefault="001149A4" w:rsidP="001149A4">
            <w:pPr>
              <w:jc w:val="center"/>
            </w:pPr>
          </w:p>
          <w:p w14:paraId="221EA67F" w14:textId="7468DEB2" w:rsidR="007B7CA6" w:rsidRDefault="007B7CA6" w:rsidP="001A162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5B6903EF" w14:textId="316DFCD7" w:rsidR="00BD3ECE" w:rsidRPr="00BD3ECE" w:rsidRDefault="00BD3ECE" w:rsidP="00BD3ECE">
            <w:pPr>
              <w:jc w:val="center"/>
              <w:rPr>
                <w:b/>
                <w:sz w:val="20"/>
                <w:szCs w:val="20"/>
              </w:rPr>
            </w:pPr>
            <w:r w:rsidRPr="00BD3ECE">
              <w:rPr>
                <w:b/>
                <w:sz w:val="20"/>
                <w:szCs w:val="20"/>
              </w:rPr>
              <w:t>Confessions</w:t>
            </w:r>
          </w:p>
          <w:p w14:paraId="66C8DA9D" w14:textId="020F40A4" w:rsidR="00BD3ECE" w:rsidRPr="00BD3ECE" w:rsidRDefault="00BD3ECE" w:rsidP="00BD3ECE">
            <w:pPr>
              <w:jc w:val="center"/>
              <w:rPr>
                <w:sz w:val="20"/>
                <w:szCs w:val="20"/>
              </w:rPr>
            </w:pPr>
            <w:r w:rsidRPr="00BD3ECE">
              <w:rPr>
                <w:sz w:val="20"/>
                <w:szCs w:val="20"/>
              </w:rPr>
              <w:t>3:00 pm</w:t>
            </w:r>
          </w:p>
          <w:p w14:paraId="59E33ACD" w14:textId="77777777" w:rsidR="00BD3ECE" w:rsidRPr="00D71481" w:rsidRDefault="00BD3ECE" w:rsidP="007B7CA6">
            <w:pPr>
              <w:jc w:val="center"/>
              <w:rPr>
                <w:b/>
                <w:sz w:val="8"/>
                <w:szCs w:val="8"/>
              </w:rPr>
            </w:pPr>
          </w:p>
          <w:p w14:paraId="29902564" w14:textId="77777777" w:rsidR="007B7CA6" w:rsidRDefault="007B7CA6" w:rsidP="007B7CA6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4:00 pm Mass</w:t>
            </w:r>
          </w:p>
          <w:p w14:paraId="40B34F0B" w14:textId="45F68196" w:rsidR="009A159D" w:rsidRPr="00D71481" w:rsidRDefault="009A159D" w:rsidP="007B7CA6">
            <w:pPr>
              <w:jc w:val="center"/>
              <w:rPr>
                <w:b/>
                <w:sz w:val="8"/>
                <w:szCs w:val="8"/>
              </w:rPr>
            </w:pPr>
          </w:p>
          <w:p w14:paraId="46E0C45D" w14:textId="3867D64A" w:rsidR="009A159D" w:rsidRPr="001149A4" w:rsidRDefault="009A159D" w:rsidP="007B7C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</w:tc>
      </w:tr>
      <w:tr w:rsidR="00615925" w14:paraId="04E76D2F" w14:textId="77777777" w:rsidTr="001459E5">
        <w:trPr>
          <w:trHeight w:val="228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1E5CA" w:themeFill="accent3"/>
          </w:tcPr>
          <w:p w14:paraId="0DAAC5C5" w14:textId="427B64EF" w:rsidR="009678CB" w:rsidRDefault="00533552" w:rsidP="00513B9C">
            <w:pPr>
              <w:pStyle w:val="Dates"/>
            </w:pPr>
            <w:r>
              <w:t>28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B71CF6F" w14:textId="1A99083E" w:rsidR="009678CB" w:rsidRDefault="00533552" w:rsidP="00513B9C">
            <w:pPr>
              <w:pStyle w:val="Dates"/>
            </w:pPr>
            <w:r>
              <w:t>29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2FD05C" w14:textId="7CF891A5" w:rsidR="009678CB" w:rsidRDefault="00533552" w:rsidP="00513B9C">
            <w:pPr>
              <w:pStyle w:val="Dates"/>
            </w:pPr>
            <w:r>
              <w:t>30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D5916CA" w14:textId="5456586C" w:rsidR="009678CB" w:rsidRDefault="00533552" w:rsidP="00513B9C">
            <w:pPr>
              <w:pStyle w:val="Dates"/>
            </w:pPr>
            <w:r>
              <w:t>31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DCC1428" w14:textId="32C5D2CA" w:rsidR="009678CB" w:rsidRDefault="009678CB" w:rsidP="00513B9C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92E1507" w14:textId="6B3E4E3C" w:rsidR="009678CB" w:rsidRDefault="009678CB" w:rsidP="00513B9C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7E986DB" w14:textId="236C0216" w:rsidR="009678CB" w:rsidRDefault="009678CB" w:rsidP="00513B9C">
            <w:pPr>
              <w:pStyle w:val="Dates"/>
            </w:pPr>
          </w:p>
        </w:tc>
      </w:tr>
      <w:tr w:rsidR="00615925" w14:paraId="3A160950" w14:textId="77777777" w:rsidTr="009A159D">
        <w:trPr>
          <w:trHeight w:hRule="exact" w:val="199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41E0568A" w14:textId="77777777" w:rsidR="001A1629" w:rsidRPr="001A1629" w:rsidRDefault="001A1629" w:rsidP="001A1629">
            <w:pPr>
              <w:jc w:val="center"/>
              <w:rPr>
                <w:b/>
                <w:sz w:val="20"/>
                <w:szCs w:val="20"/>
              </w:rPr>
            </w:pPr>
            <w:r w:rsidRPr="001A1629">
              <w:rPr>
                <w:b/>
                <w:sz w:val="20"/>
                <w:szCs w:val="20"/>
              </w:rPr>
              <w:t xml:space="preserve">Confessions </w:t>
            </w:r>
          </w:p>
          <w:p w14:paraId="5664CB24" w14:textId="77777777" w:rsidR="001A1629" w:rsidRPr="001A1629" w:rsidRDefault="001A1629" w:rsidP="001A1629">
            <w:pPr>
              <w:jc w:val="center"/>
              <w:rPr>
                <w:sz w:val="20"/>
                <w:szCs w:val="20"/>
              </w:rPr>
            </w:pPr>
            <w:r w:rsidRPr="001A1629">
              <w:rPr>
                <w:sz w:val="20"/>
                <w:szCs w:val="20"/>
              </w:rPr>
              <w:t>8:00 am</w:t>
            </w:r>
          </w:p>
          <w:p w14:paraId="2AEE248B" w14:textId="77777777" w:rsidR="001A1629" w:rsidRPr="00D71481" w:rsidRDefault="001A1629" w:rsidP="001149A4">
            <w:pPr>
              <w:jc w:val="center"/>
              <w:rPr>
                <w:b/>
                <w:sz w:val="8"/>
                <w:szCs w:val="8"/>
              </w:rPr>
            </w:pPr>
          </w:p>
          <w:p w14:paraId="587863E7" w14:textId="0791FE3D" w:rsid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5904DEF7" w14:textId="77777777" w:rsidR="009A159D" w:rsidRPr="00D71481" w:rsidRDefault="009A159D" w:rsidP="001149A4">
            <w:pPr>
              <w:jc w:val="center"/>
              <w:rPr>
                <w:b/>
                <w:sz w:val="8"/>
                <w:szCs w:val="8"/>
              </w:rPr>
            </w:pPr>
          </w:p>
          <w:p w14:paraId="06D31120" w14:textId="2FF13278" w:rsidR="009A159D" w:rsidRPr="001149A4" w:rsidRDefault="009A159D" w:rsidP="00114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21C7DBFC" w14:textId="18089E3D" w:rsidR="009678CB" w:rsidRPr="00A66E9B" w:rsidRDefault="009678CB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B4F0966" w14:textId="77777777" w:rsidR="009678CB" w:rsidRPr="009964F9" w:rsidRDefault="009678CB" w:rsidP="00513B9C">
            <w:pPr>
              <w:jc w:val="center"/>
              <w:rPr>
                <w:b/>
                <w:sz w:val="20"/>
                <w:szCs w:val="20"/>
              </w:rPr>
            </w:pPr>
            <w:r w:rsidRPr="009964F9">
              <w:rPr>
                <w:b/>
                <w:sz w:val="20"/>
                <w:szCs w:val="20"/>
              </w:rPr>
              <w:t>No Mass</w:t>
            </w:r>
          </w:p>
          <w:p w14:paraId="25503EF2" w14:textId="77777777" w:rsidR="009678CB" w:rsidRPr="009964F9" w:rsidRDefault="009678CB" w:rsidP="00513B9C">
            <w:pPr>
              <w:jc w:val="center"/>
              <w:rPr>
                <w:sz w:val="20"/>
                <w:szCs w:val="20"/>
              </w:rPr>
            </w:pPr>
          </w:p>
          <w:p w14:paraId="128B8722" w14:textId="77777777" w:rsidR="009678CB" w:rsidRPr="009964F9" w:rsidRDefault="009678CB" w:rsidP="00513B9C">
            <w:pPr>
              <w:rPr>
                <w:sz w:val="20"/>
                <w:szCs w:val="20"/>
              </w:rPr>
            </w:pPr>
          </w:p>
          <w:p w14:paraId="0DCBE631" w14:textId="77777777" w:rsidR="009678CB" w:rsidRPr="009964F9" w:rsidRDefault="009678CB" w:rsidP="00513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BA7982" w14:textId="6BCD9F3D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7FD6474E" w14:textId="63D4E5D3" w:rsidR="009678CB" w:rsidRDefault="009678CB" w:rsidP="00513B9C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6D11B18" w14:textId="2B778192" w:rsidR="009678CB" w:rsidRPr="00F4360B" w:rsidRDefault="00533552" w:rsidP="00513B9C">
            <w:pPr>
              <w:jc w:val="center"/>
              <w:rPr>
                <w:b/>
                <w:sz w:val="20"/>
                <w:szCs w:val="20"/>
              </w:rPr>
            </w:pPr>
            <w:r w:rsidRPr="00F4360B">
              <w:rPr>
                <w:b/>
                <w:sz w:val="20"/>
                <w:szCs w:val="20"/>
              </w:rPr>
              <w:t>9:00</w:t>
            </w:r>
            <w:r w:rsidR="00A83FC0" w:rsidRPr="00F4360B">
              <w:rPr>
                <w:b/>
                <w:sz w:val="20"/>
                <w:szCs w:val="20"/>
              </w:rPr>
              <w:t xml:space="preserve"> am</w:t>
            </w:r>
            <w:r w:rsidRPr="00F4360B">
              <w:rPr>
                <w:b/>
                <w:sz w:val="20"/>
                <w:szCs w:val="20"/>
              </w:rPr>
              <w:t xml:space="preserve"> Mass</w:t>
            </w:r>
          </w:p>
          <w:p w14:paraId="3F09229D" w14:textId="7F304E2B" w:rsidR="009678CB" w:rsidRDefault="009678CB" w:rsidP="00513B9C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697C44E" w14:textId="326F0887" w:rsidR="009678CB" w:rsidRDefault="009678CB" w:rsidP="00425B4C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EF4755" w14:textId="5E8F8557" w:rsidR="001149A4" w:rsidRDefault="001149A4" w:rsidP="001149A4">
            <w:pPr>
              <w:jc w:val="center"/>
            </w:pPr>
          </w:p>
          <w:p w14:paraId="0027EA21" w14:textId="3DF070B7" w:rsidR="009678CB" w:rsidRDefault="009678CB" w:rsidP="001A1629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64D99E8" w14:textId="23873013" w:rsidR="009678CB" w:rsidRPr="001149A4" w:rsidRDefault="009678CB" w:rsidP="00513B9C">
            <w:pPr>
              <w:jc w:val="center"/>
              <w:rPr>
                <w:sz w:val="20"/>
                <w:szCs w:val="20"/>
              </w:rPr>
            </w:pPr>
          </w:p>
        </w:tc>
      </w:tr>
      <w:tr w:rsidR="00615925" w14:paraId="02F3E94A" w14:textId="77777777" w:rsidTr="001239A0">
        <w:trPr>
          <w:trHeight w:val="228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1E5CA" w:themeFill="accent3"/>
          </w:tcPr>
          <w:p w14:paraId="40B5B6DE" w14:textId="13C5D017" w:rsidR="007B7CA6" w:rsidRDefault="009A159D" w:rsidP="007B7CA6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F997A" wp14:editId="35D46CA6">
                      <wp:simplePos x="0" y="0"/>
                      <wp:positionH relativeFrom="margin">
                        <wp:posOffset>-73661</wp:posOffset>
                      </wp:positionH>
                      <wp:positionV relativeFrom="paragraph">
                        <wp:posOffset>-1905</wp:posOffset>
                      </wp:positionV>
                      <wp:extent cx="6848475" cy="1009650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684847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4ED7BF" w14:textId="02F3662C" w:rsidR="00D643E4" w:rsidRPr="004711CC" w:rsidRDefault="00D643E4" w:rsidP="00D643E4">
                                  <w:pPr>
                                    <w:shd w:val="clear" w:color="auto" w:fill="BFE2A7" w:themeFill="accent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11CC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Parish/School Office Hours:    </w:t>
                                  </w:r>
                                  <w:r w:rsidR="00CA3141" w:rsidRPr="004711CC">
                                    <w:rPr>
                                      <w:sz w:val="20"/>
                                      <w:szCs w:val="20"/>
                                    </w:rPr>
                                    <w:t>Monday – Friday 8:00 am – 4</w:t>
                                  </w:r>
                                  <w:r w:rsidRPr="004711CC">
                                    <w:rPr>
                                      <w:sz w:val="20"/>
                                      <w:szCs w:val="20"/>
                                    </w:rPr>
                                    <w:t>:00 pm.</w:t>
                                  </w:r>
                                </w:p>
                                <w:p w14:paraId="3B53135C" w14:textId="77777777" w:rsidR="00CA3141" w:rsidRPr="004711CC" w:rsidRDefault="00D643E4" w:rsidP="00D643E4">
                                  <w:pPr>
                                    <w:shd w:val="clear" w:color="auto" w:fill="BFE2A7" w:themeFill="accent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11CC">
                                    <w:rPr>
                                      <w:sz w:val="20"/>
                                      <w:szCs w:val="20"/>
                                    </w:rPr>
                                    <w:t xml:space="preserve">If you need to reach Father Peter after hours, call the church office </w:t>
                                  </w:r>
                                </w:p>
                                <w:p w14:paraId="74B76ACA" w14:textId="4B6CC135" w:rsidR="00D643E4" w:rsidRPr="004711CC" w:rsidRDefault="009964F9" w:rsidP="00D643E4">
                                  <w:pPr>
                                    <w:shd w:val="clear" w:color="auto" w:fill="BFE2A7" w:themeFill="accent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11CC">
                                    <w:rPr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="00E5304E" w:rsidRPr="004711CC">
                                    <w:rPr>
                                      <w:sz w:val="20"/>
                                      <w:szCs w:val="20"/>
                                    </w:rPr>
                                    <w:t>select Ext.</w:t>
                                  </w:r>
                                  <w:r w:rsidR="00D643E4" w:rsidRPr="004711CC">
                                    <w:rPr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</w:p>
                                <w:p w14:paraId="5CEB9773" w14:textId="0D7ADEE4" w:rsidR="00CA3141" w:rsidRPr="004711CC" w:rsidRDefault="00CA3141" w:rsidP="00D643E4">
                                  <w:pPr>
                                    <w:shd w:val="clear" w:color="auto" w:fill="BFE2A7" w:themeFill="accent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11CC">
                                    <w:rPr>
                                      <w:sz w:val="20"/>
                                      <w:szCs w:val="20"/>
                                    </w:rPr>
                                    <w:t>Confession Times: Saturdays 3:00 PM</w:t>
                                  </w:r>
                                </w:p>
                                <w:p w14:paraId="3DC59803" w14:textId="7B700BF5" w:rsidR="00CA3141" w:rsidRPr="004711CC" w:rsidRDefault="00CA3141" w:rsidP="00D643E4">
                                  <w:pPr>
                                    <w:shd w:val="clear" w:color="auto" w:fill="BFE2A7" w:themeFill="accent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11C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4711CC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Sundays 8:00 AM</w:t>
                                  </w:r>
                                </w:p>
                                <w:p w14:paraId="412DAD63" w14:textId="0583688F" w:rsidR="00E31E5A" w:rsidRDefault="00E31E5A" w:rsidP="005E67B9">
                                  <w:pPr>
                                    <w:shd w:val="clear" w:color="auto" w:fill="BFE2A7" w:themeFill="accent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F99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5.8pt;margin-top:-.15pt;width:539.25pt;height:79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" fillcolor="#bfe2a7 [3205]" stroked="f" strokeweight=".5pt">
                      <v:textbox>
                        <w:txbxContent>
                          <w:p w14:paraId="1D4ED7BF" w14:textId="02F3662C" w:rsidR="00D643E4" w:rsidRPr="004711CC" w:rsidRDefault="00D643E4" w:rsidP="00D643E4">
                            <w:pPr>
                              <w:shd w:val="clear" w:color="auto" w:fill="BFE2A7" w:themeFill="accent2"/>
                              <w:rPr>
                                <w:sz w:val="20"/>
                                <w:szCs w:val="20"/>
                              </w:rPr>
                            </w:pPr>
                            <w:r w:rsidRPr="004711C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Parish/School Office Hours:    </w:t>
                            </w:r>
                            <w:r w:rsidR="00CA3141" w:rsidRPr="004711CC">
                              <w:rPr>
                                <w:sz w:val="20"/>
                                <w:szCs w:val="20"/>
                              </w:rPr>
                              <w:t>Monday – Friday 8:00 am – 4</w:t>
                            </w:r>
                            <w:r w:rsidRPr="004711CC">
                              <w:rPr>
                                <w:sz w:val="20"/>
                                <w:szCs w:val="20"/>
                              </w:rPr>
                              <w:t>:00 pm.</w:t>
                            </w:r>
                          </w:p>
                          <w:p w14:paraId="3B53135C" w14:textId="77777777" w:rsidR="00CA3141" w:rsidRPr="004711CC" w:rsidRDefault="00D643E4" w:rsidP="00D643E4">
                            <w:pPr>
                              <w:shd w:val="clear" w:color="auto" w:fill="BFE2A7" w:themeFill="accent2"/>
                              <w:rPr>
                                <w:sz w:val="20"/>
                                <w:szCs w:val="20"/>
                              </w:rPr>
                            </w:pPr>
                            <w:r w:rsidRPr="004711CC">
                              <w:rPr>
                                <w:sz w:val="20"/>
                                <w:szCs w:val="20"/>
                              </w:rPr>
                              <w:t xml:space="preserve">If you need to reach Father Peter after hours, call the church office </w:t>
                            </w:r>
                          </w:p>
                          <w:p w14:paraId="74B76ACA" w14:textId="4B6CC135" w:rsidR="00D643E4" w:rsidRPr="004711CC" w:rsidRDefault="009964F9" w:rsidP="00D643E4">
                            <w:pPr>
                              <w:shd w:val="clear" w:color="auto" w:fill="BFE2A7" w:themeFill="accent2"/>
                              <w:rPr>
                                <w:sz w:val="20"/>
                                <w:szCs w:val="20"/>
                              </w:rPr>
                            </w:pPr>
                            <w:r w:rsidRPr="004711CC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E5304E" w:rsidRPr="004711CC">
                              <w:rPr>
                                <w:sz w:val="20"/>
                                <w:szCs w:val="20"/>
                              </w:rPr>
                              <w:t>select Ext.</w:t>
                            </w:r>
                            <w:r w:rsidR="00D643E4" w:rsidRPr="004711CC"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  <w:p w14:paraId="5CEB9773" w14:textId="0D7ADEE4" w:rsidR="00CA3141" w:rsidRPr="004711CC" w:rsidRDefault="00CA3141" w:rsidP="00D643E4">
                            <w:pPr>
                              <w:shd w:val="clear" w:color="auto" w:fill="BFE2A7" w:themeFill="accent2"/>
                              <w:rPr>
                                <w:sz w:val="20"/>
                                <w:szCs w:val="20"/>
                              </w:rPr>
                            </w:pPr>
                            <w:r w:rsidRPr="004711CC">
                              <w:rPr>
                                <w:sz w:val="20"/>
                                <w:szCs w:val="20"/>
                              </w:rPr>
                              <w:t>Confession Times: Saturdays 3:00 PM</w:t>
                            </w:r>
                          </w:p>
                          <w:p w14:paraId="3DC59803" w14:textId="7B700BF5" w:rsidR="00CA3141" w:rsidRPr="004711CC" w:rsidRDefault="00CA3141" w:rsidP="00D643E4">
                            <w:pPr>
                              <w:shd w:val="clear" w:color="auto" w:fill="BFE2A7" w:themeFill="accent2"/>
                              <w:rPr>
                                <w:sz w:val="20"/>
                                <w:szCs w:val="20"/>
                              </w:rPr>
                            </w:pPr>
                            <w:r w:rsidRPr="004711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11C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Sundays 8:00 AM</w:t>
                            </w:r>
                          </w:p>
                          <w:p w14:paraId="412DAD63" w14:textId="0583688F" w:rsidR="00E31E5A" w:rsidRDefault="00E31E5A" w:rsidP="005E67B9">
                            <w:pPr>
                              <w:shd w:val="clear" w:color="auto" w:fill="BFE2A7" w:themeFill="accent2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678CB">
              <w:t>30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37727FBD" w:rsidR="007B7CA6" w:rsidRDefault="009678CB" w:rsidP="007B7CA6">
            <w:pPr>
              <w:pStyle w:val="Dates"/>
            </w:pPr>
            <w:r>
              <w:t>31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799819EE" w:rsidR="007B7CA6" w:rsidRDefault="007B7CA6" w:rsidP="007B7CA6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0BEA284A" w:rsidR="007B7CA6" w:rsidRDefault="007B7CA6" w:rsidP="007B7CA6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476E6F86" w:rsidR="007B7CA6" w:rsidRDefault="007B7CA6" w:rsidP="00E31E5A">
            <w:pPr>
              <w:pStyle w:val="Dates"/>
              <w:jc w:val="center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4C20EC0E" w:rsidR="007B7CA6" w:rsidRDefault="000331BB" w:rsidP="007B7CA6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28F9D" wp14:editId="263265A2">
                      <wp:simplePos x="0" y="0"/>
                      <wp:positionH relativeFrom="column">
                        <wp:posOffset>-945515</wp:posOffset>
                      </wp:positionH>
                      <wp:positionV relativeFrom="paragraph">
                        <wp:posOffset>-1905</wp:posOffset>
                      </wp:positionV>
                      <wp:extent cx="2809875" cy="1009651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10096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1B430C" w14:textId="1DDBF0A8" w:rsidR="00104686" w:rsidRPr="00664BD3" w:rsidRDefault="0010468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664BD3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Upcoming Events in September:</w:t>
                                  </w:r>
                                </w:p>
                                <w:p w14:paraId="19AC2C88" w14:textId="044E12A0" w:rsidR="00664BD3" w:rsidRPr="00664BD3" w:rsidRDefault="00664B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64BD3">
                                    <w:rPr>
                                      <w:sz w:val="24"/>
                                      <w:szCs w:val="24"/>
                                    </w:rPr>
                                    <w:t>September 5</w:t>
                                  </w:r>
                                  <w:r w:rsidRPr="00664BD3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64BD3">
                                    <w:rPr>
                                      <w:sz w:val="24"/>
                                      <w:szCs w:val="24"/>
                                    </w:rPr>
                                    <w:t>: 9 am Labor Day Mass</w:t>
                                  </w:r>
                                </w:p>
                                <w:p w14:paraId="3B650461" w14:textId="422D270B" w:rsidR="00664BD3" w:rsidRPr="00664BD3" w:rsidRDefault="00664B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64BD3">
                                    <w:rPr>
                                      <w:sz w:val="24"/>
                                      <w:szCs w:val="24"/>
                                    </w:rPr>
                                    <w:t>September 10</w:t>
                                  </w:r>
                                  <w:r w:rsidRPr="00664BD3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64BD3">
                                    <w:rPr>
                                      <w:sz w:val="24"/>
                                      <w:szCs w:val="24"/>
                                    </w:rPr>
                                    <w:t>-15</w:t>
                                  </w:r>
                                  <w:r w:rsidRPr="00664BD3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64BD3">
                                    <w:rPr>
                                      <w:sz w:val="24"/>
                                      <w:szCs w:val="24"/>
                                    </w:rPr>
                                    <w:t>: Parish Mission</w:t>
                                  </w:r>
                                </w:p>
                                <w:p w14:paraId="7BFA300D" w14:textId="53F97A7F" w:rsidR="00664BD3" w:rsidRPr="000331BB" w:rsidRDefault="00664BD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28F9D" id="Text Box 10" o:spid="_x0000_s1028" type="#_x0000_t202" style="position:absolute;left:0;text-align:left;margin-left:-74.45pt;margin-top:-.15pt;width:221.2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" fillcolor="white [3201]" strokeweight=".5pt">
                      <v:textbox>
                        <w:txbxContent>
                          <w:p w14:paraId="6A1B430C" w14:textId="1DDBF0A8" w:rsidR="00104686" w:rsidRPr="00664BD3" w:rsidRDefault="0010468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4BD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Upcoming Events in September:</w:t>
                            </w:r>
                          </w:p>
                          <w:p w14:paraId="19AC2C88" w14:textId="044E12A0" w:rsidR="00664BD3" w:rsidRPr="00664BD3" w:rsidRDefault="00664B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4BD3">
                              <w:rPr>
                                <w:sz w:val="24"/>
                                <w:szCs w:val="24"/>
                              </w:rPr>
                              <w:t>September 5</w:t>
                            </w:r>
                            <w:r w:rsidRPr="00664BD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64BD3">
                              <w:rPr>
                                <w:sz w:val="24"/>
                                <w:szCs w:val="24"/>
                              </w:rPr>
                              <w:t>: 9 am Labor Day Mass</w:t>
                            </w:r>
                          </w:p>
                          <w:p w14:paraId="3B650461" w14:textId="422D270B" w:rsidR="00664BD3" w:rsidRPr="00664BD3" w:rsidRDefault="00664B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64BD3">
                              <w:rPr>
                                <w:sz w:val="24"/>
                                <w:szCs w:val="24"/>
                              </w:rPr>
                              <w:t>September 10</w:t>
                            </w:r>
                            <w:r w:rsidRPr="00664BD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64BD3">
                              <w:rPr>
                                <w:sz w:val="24"/>
                                <w:szCs w:val="24"/>
                              </w:rPr>
                              <w:t>-15</w:t>
                            </w:r>
                            <w:r w:rsidRPr="00664BD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64BD3">
                              <w:rPr>
                                <w:sz w:val="24"/>
                                <w:szCs w:val="24"/>
                              </w:rPr>
                              <w:t>: Parish Mission</w:t>
                            </w:r>
                          </w:p>
                          <w:p w14:paraId="7BFA300D" w14:textId="53F97A7F" w:rsidR="00664BD3" w:rsidRPr="000331BB" w:rsidRDefault="00664BD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1E5CA" w:themeFill="accent3"/>
          </w:tcPr>
          <w:p w14:paraId="731B8CC2" w14:textId="018B0631" w:rsidR="007B7CA6" w:rsidRDefault="007B7CA6" w:rsidP="007B7CA6">
            <w:pPr>
              <w:pStyle w:val="Dates"/>
            </w:pPr>
          </w:p>
        </w:tc>
      </w:tr>
      <w:tr w:rsidR="00615925" w14:paraId="74D6BF02" w14:textId="77777777" w:rsidTr="00B6158E">
        <w:trPr>
          <w:trHeight w:hRule="exact" w:val="80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5F5FACF4" w14:textId="3F180169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59A2C74B" w14:textId="764499D9" w:rsidR="00AC0801" w:rsidRPr="00A66E9B" w:rsidRDefault="00AC0801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7F04DE" w14:textId="282C5E9D" w:rsidR="007B7CA6" w:rsidRDefault="007B7CA6" w:rsidP="007B7CA6">
            <w:pPr>
              <w:jc w:val="center"/>
            </w:pPr>
            <w:r>
              <w:t>No Mass</w:t>
            </w:r>
          </w:p>
          <w:p w14:paraId="54C462AF" w14:textId="17B90886" w:rsidR="007B7CA6" w:rsidRDefault="007B7CA6" w:rsidP="007B7CA6">
            <w:pPr>
              <w:jc w:val="center"/>
            </w:pPr>
          </w:p>
          <w:p w14:paraId="0D0AB6A2" w14:textId="77777777" w:rsidR="007B7CA6" w:rsidRDefault="007B7CA6" w:rsidP="007B7CA6"/>
          <w:p w14:paraId="6AE5F79C" w14:textId="127A054D" w:rsidR="007B7CA6" w:rsidRDefault="007B7CA6" w:rsidP="007B7CA6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DDB25F" w14:textId="7221BFBE" w:rsidR="007B7CA6" w:rsidRDefault="007B7CA6" w:rsidP="007B7CA6">
            <w:pPr>
              <w:jc w:val="center"/>
            </w:pPr>
          </w:p>
          <w:p w14:paraId="51D42A56" w14:textId="38CEF7FE" w:rsidR="007B7CA6" w:rsidRDefault="007B7CA6" w:rsidP="007B7CA6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6005F3D" w14:textId="17B07581" w:rsidR="007B7CA6" w:rsidRDefault="007B7CA6" w:rsidP="007B7CA6">
            <w:pPr>
              <w:jc w:val="center"/>
            </w:pPr>
          </w:p>
          <w:p w14:paraId="1EF272BF" w14:textId="6BB98404" w:rsidR="007B7CA6" w:rsidRDefault="007B7CA6" w:rsidP="007B7CA6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1D11ECA" w14:textId="420A4218" w:rsidR="007B7CA6" w:rsidRDefault="007B7CA6" w:rsidP="00E31E5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47474F" w14:textId="6678DE3E" w:rsidR="007B7CA6" w:rsidRDefault="007B7CA6" w:rsidP="00E31E5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1E5CA" w:themeFill="accent3"/>
          </w:tcPr>
          <w:p w14:paraId="34D89B9E" w14:textId="24DAEBF3" w:rsidR="007B7CA6" w:rsidRDefault="007B7CA6" w:rsidP="007B7CA6">
            <w:pPr>
              <w:jc w:val="center"/>
            </w:pPr>
          </w:p>
        </w:tc>
      </w:tr>
    </w:tbl>
    <w:p w14:paraId="04BC2487" w14:textId="307F2DE8" w:rsidR="00F670E2" w:rsidRDefault="00F670E2" w:rsidP="00961557">
      <w:pPr>
        <w:pStyle w:val="NoSpacing"/>
      </w:pPr>
    </w:p>
    <w:p w14:paraId="7DA13C40" w14:textId="2D914E66" w:rsidR="00542788" w:rsidRDefault="00542788" w:rsidP="00F670E2">
      <w:pPr>
        <w:jc w:val="right"/>
      </w:pPr>
    </w:p>
    <w:p w14:paraId="521D98FC" w14:textId="77777777" w:rsidR="00F670E2" w:rsidRPr="00085A59" w:rsidRDefault="00F670E2" w:rsidP="00F670E2">
      <w:pPr>
        <w:tabs>
          <w:tab w:val="center" w:pos="4680"/>
        </w:tabs>
        <w:spacing w:before="0" w:after="0"/>
        <w:jc w:val="center"/>
        <w:rPr>
          <w:rFonts w:ascii="Monotype Corsiva" w:eastAsia="Calibri" w:hAnsi="Monotype Corsiva" w:cs="Times New Roman"/>
          <w:b/>
          <w:color w:val="64CB95" w:themeColor="accent3" w:themeShade="BF"/>
          <w:sz w:val="72"/>
          <w:szCs w:val="72"/>
        </w:rPr>
      </w:pPr>
      <w:r w:rsidRPr="00085A59">
        <w:rPr>
          <w:rFonts w:ascii="Monotype Corsiva" w:eastAsia="Calibri" w:hAnsi="Monotype Corsiva" w:cs="Times New Roman"/>
          <w:b/>
          <w:color w:val="64CB95" w:themeColor="accent3" w:themeShade="BF"/>
          <w:sz w:val="72"/>
          <w:szCs w:val="72"/>
        </w:rPr>
        <w:lastRenderedPageBreak/>
        <w:t xml:space="preserve">August Birthdays  </w:t>
      </w:r>
    </w:p>
    <w:p w14:paraId="3A796F4E" w14:textId="7B5F094B" w:rsidR="00F670E2" w:rsidRPr="00F670E2" w:rsidRDefault="00813CEA" w:rsidP="00F670E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1F2CD" wp14:editId="312D6E72">
                <wp:simplePos x="0" y="0"/>
                <wp:positionH relativeFrom="margin">
                  <wp:align>right</wp:align>
                </wp:positionH>
                <wp:positionV relativeFrom="paragraph">
                  <wp:posOffset>5897245</wp:posOffset>
                </wp:positionV>
                <wp:extent cx="3971925" cy="30575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8D855" w14:textId="4FA41545" w:rsidR="00F670E2" w:rsidRDefault="00116A3D">
                            <w:r w:rsidRPr="00116A3D">
                              <w:rPr>
                                <w:noProof/>
                              </w:rPr>
                              <w:drawing>
                                <wp:inline distT="0" distB="0" distL="0" distR="0" wp14:anchorId="1B99ED64" wp14:editId="358A7ED6">
                                  <wp:extent cx="3163570" cy="3163570"/>
                                  <wp:effectExtent l="0" t="0" r="0" b="0"/>
                                  <wp:docPr id="13" name="Picture 13" descr="114 Happy Birthday Wishes for a Friend or Best Friend | Best Messages &amp;  Quotes 20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14 Happy Birthday Wishes for a Friend or Best Friend | Best Messages &amp;  Quotes 20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3570" cy="3163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F2CD" id="Text Box 5" o:spid="_x0000_s1029" type="#_x0000_t202" style="position:absolute;left:0;text-align:left;margin-left:261.55pt;margin-top:464.35pt;width:312.75pt;height:24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" fillcolor="white [3201]" stroked="f" strokeweight=".5pt">
                <v:textbox>
                  <w:txbxContent>
                    <w:p w14:paraId="6A48D855" w14:textId="4FA41545" w:rsidR="00F670E2" w:rsidRDefault="00116A3D">
                      <w:r w:rsidRPr="00116A3D">
                        <w:rPr>
                          <w:noProof/>
                        </w:rPr>
                        <w:drawing>
                          <wp:inline distT="0" distB="0" distL="0" distR="0" wp14:anchorId="1B99ED64" wp14:editId="358A7ED6">
                            <wp:extent cx="3163570" cy="3163570"/>
                            <wp:effectExtent l="0" t="0" r="0" b="0"/>
                            <wp:docPr id="13" name="Picture 13" descr="114 Happy Birthday Wishes for a Friend or Best Friend | Best Messages &amp;  Quotes 20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14 Happy Birthday Wishes for a Friend or Best Friend | Best Messages &amp;  Quotes 20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63570" cy="3163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3CE45" wp14:editId="4F18F355">
                <wp:simplePos x="0" y="0"/>
                <wp:positionH relativeFrom="column">
                  <wp:posOffset>3629025</wp:posOffset>
                </wp:positionH>
                <wp:positionV relativeFrom="paragraph">
                  <wp:posOffset>296545</wp:posOffset>
                </wp:positionV>
                <wp:extent cx="2628900" cy="5534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53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3F66A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19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Carol Ouellette</w:t>
                            </w:r>
                          </w:p>
                          <w:p w14:paraId="69012390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Pamula </w:t>
                            </w:r>
                            <w:proofErr w:type="spellStart"/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Zmudczynski</w:t>
                            </w:r>
                            <w:proofErr w:type="spellEnd"/>
                          </w:p>
                          <w:p w14:paraId="6BBE2A18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20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Carol </w:t>
                            </w:r>
                            <w:proofErr w:type="spellStart"/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Gerometta</w:t>
                            </w:r>
                            <w:proofErr w:type="spellEnd"/>
                          </w:p>
                          <w:p w14:paraId="7961D24D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David McGinn</w:t>
                            </w:r>
                          </w:p>
                          <w:p w14:paraId="38CDD048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22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Beverly Dull </w:t>
                            </w:r>
                          </w:p>
                          <w:p w14:paraId="4ABC1AD2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23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Richard Pastula</w:t>
                            </w:r>
                          </w:p>
                          <w:p w14:paraId="7FD2A7D3" w14:textId="510485DD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Jr. Adam Speer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F7D3373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24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Brenda Collins</w:t>
                            </w:r>
                          </w:p>
                          <w:p w14:paraId="112BAEE7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Matthew Haggart</w:t>
                            </w:r>
                          </w:p>
                          <w:p w14:paraId="53E18B84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Charles </w:t>
                            </w:r>
                            <w:proofErr w:type="spellStart"/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Moehler</w:t>
                            </w:r>
                            <w:proofErr w:type="spellEnd"/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EB21841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25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Ronald Szewczyk</w:t>
                            </w:r>
                          </w:p>
                          <w:p w14:paraId="61592C29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26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G. Tim Kinsley</w:t>
                            </w:r>
                          </w:p>
                          <w:p w14:paraId="350003BA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27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Craig Younkman</w:t>
                            </w:r>
                          </w:p>
                          <w:p w14:paraId="5C9BC073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30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Christina Rubino</w:t>
                            </w:r>
                          </w:p>
                          <w:p w14:paraId="5E32D95C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Rodney Walker</w:t>
                            </w:r>
                          </w:p>
                          <w:p w14:paraId="5FC9999A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bookmarkStart w:id="0" w:name="_Hlk32903379"/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31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Elizabeth </w:t>
                            </w:r>
                            <w:proofErr w:type="spellStart"/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Earley</w:t>
                            </w:r>
                            <w:proofErr w:type="spellEnd"/>
                          </w:p>
                          <w:p w14:paraId="54169A76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Mason Walker</w:t>
                            </w:r>
                          </w:p>
                          <w:bookmarkEnd w:id="0"/>
                          <w:p w14:paraId="3852345E" w14:textId="77777777" w:rsidR="00F670E2" w:rsidRDefault="00F67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CE45" id="Text Box 4" o:spid="_x0000_s1030" type="#_x0000_t202" style="position:absolute;left:0;text-align:left;margin-left:285.75pt;margin-top:23.35pt;width:207pt;height:43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" fillcolor="white [3201]" stroked="f" strokeweight=".5pt">
                <v:textbox>
                  <w:txbxContent>
                    <w:p w14:paraId="4EB3F66A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19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Carol Ouellette</w:t>
                      </w:r>
                    </w:p>
                    <w:p w14:paraId="69012390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Pamula Zmudczynski</w:t>
                      </w:r>
                    </w:p>
                    <w:p w14:paraId="6BBE2A18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20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Carol Gerometta</w:t>
                      </w:r>
                    </w:p>
                    <w:p w14:paraId="7961D24D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David McGinn</w:t>
                      </w:r>
                    </w:p>
                    <w:p w14:paraId="38CDD048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22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Beverly Dull </w:t>
                      </w:r>
                    </w:p>
                    <w:p w14:paraId="4ABC1AD2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23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Richard Pastula</w:t>
                      </w:r>
                    </w:p>
                    <w:p w14:paraId="7FD2A7D3" w14:textId="510485DD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Jr. Adam Speer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4F7D3373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24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Brenda Collins</w:t>
                      </w:r>
                    </w:p>
                    <w:p w14:paraId="112BAEE7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Matthew Haggart</w:t>
                      </w:r>
                    </w:p>
                    <w:p w14:paraId="53E18B84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Charles Moehler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0EB21841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25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Ronald Szewczyk</w:t>
                      </w:r>
                    </w:p>
                    <w:p w14:paraId="61592C29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26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G. Tim Kinsley</w:t>
                      </w:r>
                    </w:p>
                    <w:p w14:paraId="350003BA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27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Craig Younkman</w:t>
                      </w:r>
                    </w:p>
                    <w:p w14:paraId="5C9BC073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30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Christina Rubino</w:t>
                      </w:r>
                    </w:p>
                    <w:p w14:paraId="5E32D95C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Rodney Walker</w:t>
                      </w:r>
                    </w:p>
                    <w:p w14:paraId="5FC9999A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bookmarkStart w:id="2" w:name="_Hlk32903379"/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31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Elizabeth Earley</w:t>
                      </w:r>
                    </w:p>
                    <w:p w14:paraId="54169A76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Mason Walker</w:t>
                      </w:r>
                    </w:p>
                    <w:bookmarkEnd w:id="2"/>
                    <w:p w14:paraId="3852345E" w14:textId="77777777" w:rsidR="00F670E2" w:rsidRDefault="00F670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7A65B" wp14:editId="50384E96">
                <wp:simplePos x="0" y="0"/>
                <wp:positionH relativeFrom="column">
                  <wp:posOffset>400050</wp:posOffset>
                </wp:positionH>
                <wp:positionV relativeFrom="paragraph">
                  <wp:posOffset>295910</wp:posOffset>
                </wp:positionV>
                <wp:extent cx="2914650" cy="7839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2B46F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August 1 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Maryellen Hopkins</w:t>
                            </w:r>
                          </w:p>
                          <w:p w14:paraId="7BD3DF71" w14:textId="0755E32B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Joseph Rubino</w:t>
                            </w:r>
                          </w:p>
                          <w:p w14:paraId="0A2FDEED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August 3 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Kathleen Burns</w:t>
                            </w:r>
                          </w:p>
                          <w:p w14:paraId="6987DAB9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Mr. Kent King</w:t>
                            </w:r>
                          </w:p>
                          <w:p w14:paraId="1BDEE6FE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4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Rachael </w:t>
                            </w:r>
                            <w:proofErr w:type="spellStart"/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Earley</w:t>
                            </w:r>
                            <w:proofErr w:type="spellEnd"/>
                          </w:p>
                          <w:p w14:paraId="51505472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5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Toni Tarrant</w:t>
                            </w:r>
                          </w:p>
                          <w:p w14:paraId="11C47FC5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7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Christine Tyo</w:t>
                            </w:r>
                          </w:p>
                          <w:p w14:paraId="3A6660B0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8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Skye Nielsen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4981BA7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10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Larry Golden</w:t>
                            </w:r>
                          </w:p>
                          <w:p w14:paraId="5A6995BB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Catherine Stanley</w:t>
                            </w:r>
                          </w:p>
                          <w:p w14:paraId="1FA20C64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11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Buddy Detmer</w:t>
                            </w:r>
                          </w:p>
                          <w:p w14:paraId="26C2098F" w14:textId="04F8A684" w:rsid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13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Miss Patricia Ames</w:t>
                            </w:r>
                          </w:p>
                          <w:p w14:paraId="5218CAC7" w14:textId="202F135C" w:rsidR="000A64F2" w:rsidRPr="00F670E2" w:rsidRDefault="000A64F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Oliva Fisher</w:t>
                            </w:r>
                          </w:p>
                          <w:p w14:paraId="7CF57362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Barbara Hoover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F587EE5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15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Susan Beech</w:t>
                            </w:r>
                          </w:p>
                          <w:p w14:paraId="3109009E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Sharon Carnahan</w:t>
                            </w:r>
                          </w:p>
                          <w:p w14:paraId="416976C1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Michelle Johnson</w:t>
                            </w:r>
                          </w:p>
                          <w:p w14:paraId="05FD9D4A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17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Mrs. Carol Respondek</w:t>
                            </w:r>
                          </w:p>
                          <w:p w14:paraId="6D87C4D2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18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Patricia Caswell</w:t>
                            </w:r>
                          </w:p>
                          <w:p w14:paraId="0C969B30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Evelyn </w:t>
                            </w:r>
                            <w:proofErr w:type="spellStart"/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Chafy</w:t>
                            </w:r>
                            <w:proofErr w:type="spellEnd"/>
                          </w:p>
                          <w:p w14:paraId="08CC2D53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Leon Spindler</w:t>
                            </w:r>
                          </w:p>
                          <w:p w14:paraId="1BF37510" w14:textId="77777777" w:rsidR="00F670E2" w:rsidRPr="00F670E2" w:rsidRDefault="00F670E2" w:rsidP="00F670E2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Rodger Warner</w:t>
                            </w:r>
                          </w:p>
                          <w:p w14:paraId="3A5F534F" w14:textId="77777777" w:rsidR="00F670E2" w:rsidRDefault="00F670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A65B" id="Text Box 3" o:spid="_x0000_s1031" type="#_x0000_t202" style="position:absolute;left:0;text-align:left;margin-left:31.5pt;margin-top:23.3pt;width:229.5pt;height:6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" fillcolor="white [3201]" stroked="f" strokeweight=".5pt">
                <v:textbox>
                  <w:txbxContent>
                    <w:p w14:paraId="6692B46F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August 1 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Maryellen Hopkins</w:t>
                      </w:r>
                    </w:p>
                    <w:p w14:paraId="7BD3DF71" w14:textId="0755E32B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Joseph Rubino</w:t>
                      </w:r>
                    </w:p>
                    <w:p w14:paraId="0A2FDEED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August 3 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Kathleen Burns</w:t>
                      </w:r>
                    </w:p>
                    <w:p w14:paraId="6987DAB9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Mr. Kent King</w:t>
                      </w:r>
                    </w:p>
                    <w:p w14:paraId="1BDEE6FE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4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Rachael Earley</w:t>
                      </w:r>
                    </w:p>
                    <w:p w14:paraId="51505472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5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Toni Tarrant</w:t>
                      </w:r>
                    </w:p>
                    <w:p w14:paraId="11C47FC5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7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Christine Tyo</w:t>
                      </w:r>
                    </w:p>
                    <w:p w14:paraId="3A6660B0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8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Skye Nielsen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04981BA7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10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Larry Golden</w:t>
                      </w:r>
                    </w:p>
                    <w:p w14:paraId="5A6995BB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Catherine Stanley</w:t>
                      </w:r>
                    </w:p>
                    <w:p w14:paraId="1FA20C64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11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Buddy Detmer</w:t>
                      </w:r>
                    </w:p>
                    <w:p w14:paraId="26C2098F" w14:textId="04F8A684" w:rsid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13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Miss Patricia Ames</w:t>
                      </w:r>
                    </w:p>
                    <w:p w14:paraId="5218CAC7" w14:textId="202F135C" w:rsidR="000A64F2" w:rsidRPr="00F670E2" w:rsidRDefault="000A64F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Oliva Fisher</w:t>
                      </w:r>
                    </w:p>
                    <w:p w14:paraId="7CF57362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Barbara Hoover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6F587EE5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15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Susan Beech</w:t>
                      </w:r>
                    </w:p>
                    <w:p w14:paraId="3109009E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Sharon Carnahan</w:t>
                      </w:r>
                    </w:p>
                    <w:p w14:paraId="416976C1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Michelle Johnson</w:t>
                      </w:r>
                    </w:p>
                    <w:p w14:paraId="05FD9D4A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17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Mrs. Carol Respondek</w:t>
                      </w:r>
                    </w:p>
                    <w:p w14:paraId="6D87C4D2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18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Patricia Caswell</w:t>
                      </w:r>
                    </w:p>
                    <w:p w14:paraId="0C969B30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Evelyn Chafy</w:t>
                      </w:r>
                    </w:p>
                    <w:p w14:paraId="08CC2D53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Leon Spindler</w:t>
                      </w:r>
                    </w:p>
                    <w:p w14:paraId="1BF37510" w14:textId="77777777" w:rsidR="00F670E2" w:rsidRPr="00F670E2" w:rsidRDefault="00F670E2" w:rsidP="00F670E2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Rodger Warner</w:t>
                      </w:r>
                    </w:p>
                    <w:p w14:paraId="3A5F534F" w14:textId="77777777" w:rsidR="00F670E2" w:rsidRDefault="00F670E2"/>
                  </w:txbxContent>
                </v:textbox>
              </v:shape>
            </w:pict>
          </mc:Fallback>
        </mc:AlternateContent>
      </w:r>
    </w:p>
    <w:sectPr w:rsidR="00F670E2" w:rsidRPr="00F670E2" w:rsidSect="00B6158E">
      <w:pgSz w:w="12240" w:h="15840"/>
      <w:pgMar w:top="720" w:right="720" w:bottom="173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0035991">
    <w:abstractNumId w:val="9"/>
  </w:num>
  <w:num w:numId="2" w16cid:durableId="215511583">
    <w:abstractNumId w:val="7"/>
  </w:num>
  <w:num w:numId="3" w16cid:durableId="1348823375">
    <w:abstractNumId w:val="6"/>
  </w:num>
  <w:num w:numId="4" w16cid:durableId="661078854">
    <w:abstractNumId w:val="5"/>
  </w:num>
  <w:num w:numId="5" w16cid:durableId="130487348">
    <w:abstractNumId w:val="4"/>
  </w:num>
  <w:num w:numId="6" w16cid:durableId="1440565586">
    <w:abstractNumId w:val="8"/>
  </w:num>
  <w:num w:numId="7" w16cid:durableId="1233660690">
    <w:abstractNumId w:val="3"/>
  </w:num>
  <w:num w:numId="8" w16cid:durableId="916672309">
    <w:abstractNumId w:val="2"/>
  </w:num>
  <w:num w:numId="9" w16cid:durableId="623536915">
    <w:abstractNumId w:val="1"/>
  </w:num>
  <w:num w:numId="10" w16cid:durableId="129036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15F8C"/>
    <w:rsid w:val="00032944"/>
    <w:rsid w:val="000331BB"/>
    <w:rsid w:val="00043B33"/>
    <w:rsid w:val="00074A94"/>
    <w:rsid w:val="00085A59"/>
    <w:rsid w:val="000A64F2"/>
    <w:rsid w:val="000B259F"/>
    <w:rsid w:val="000F47ED"/>
    <w:rsid w:val="00104686"/>
    <w:rsid w:val="001149A4"/>
    <w:rsid w:val="00116A3D"/>
    <w:rsid w:val="00120E2F"/>
    <w:rsid w:val="001239A0"/>
    <w:rsid w:val="001259D0"/>
    <w:rsid w:val="0013323E"/>
    <w:rsid w:val="001459E5"/>
    <w:rsid w:val="001525D2"/>
    <w:rsid w:val="0016346D"/>
    <w:rsid w:val="0017674A"/>
    <w:rsid w:val="001814DA"/>
    <w:rsid w:val="001850DE"/>
    <w:rsid w:val="001A1629"/>
    <w:rsid w:val="001A1952"/>
    <w:rsid w:val="001B18CD"/>
    <w:rsid w:val="001C2122"/>
    <w:rsid w:val="001E7E3C"/>
    <w:rsid w:val="001F4EF2"/>
    <w:rsid w:val="002074F8"/>
    <w:rsid w:val="0025001A"/>
    <w:rsid w:val="0026200B"/>
    <w:rsid w:val="002C4649"/>
    <w:rsid w:val="002C6813"/>
    <w:rsid w:val="002D2CFD"/>
    <w:rsid w:val="00305644"/>
    <w:rsid w:val="00316C6D"/>
    <w:rsid w:val="0034428C"/>
    <w:rsid w:val="003520E9"/>
    <w:rsid w:val="0036774D"/>
    <w:rsid w:val="003802EF"/>
    <w:rsid w:val="003E28F3"/>
    <w:rsid w:val="003E2EDA"/>
    <w:rsid w:val="003F0A9B"/>
    <w:rsid w:val="004040C6"/>
    <w:rsid w:val="004168EB"/>
    <w:rsid w:val="00425B4C"/>
    <w:rsid w:val="00460791"/>
    <w:rsid w:val="004711CC"/>
    <w:rsid w:val="00475FBF"/>
    <w:rsid w:val="0048660B"/>
    <w:rsid w:val="00490E5F"/>
    <w:rsid w:val="004C6E11"/>
    <w:rsid w:val="004C7BC7"/>
    <w:rsid w:val="004F06CA"/>
    <w:rsid w:val="004F3DE6"/>
    <w:rsid w:val="00502926"/>
    <w:rsid w:val="00533552"/>
    <w:rsid w:val="00542788"/>
    <w:rsid w:val="005753E7"/>
    <w:rsid w:val="005E67B9"/>
    <w:rsid w:val="005F2C42"/>
    <w:rsid w:val="006124B8"/>
    <w:rsid w:val="00615925"/>
    <w:rsid w:val="006215C6"/>
    <w:rsid w:val="00626C1A"/>
    <w:rsid w:val="00643F00"/>
    <w:rsid w:val="00654CCC"/>
    <w:rsid w:val="00664BD3"/>
    <w:rsid w:val="00673B09"/>
    <w:rsid w:val="006A3186"/>
    <w:rsid w:val="006A7143"/>
    <w:rsid w:val="006B0E04"/>
    <w:rsid w:val="006C76D4"/>
    <w:rsid w:val="006E6E86"/>
    <w:rsid w:val="00701538"/>
    <w:rsid w:val="00716395"/>
    <w:rsid w:val="007267B6"/>
    <w:rsid w:val="00776BA5"/>
    <w:rsid w:val="007B7CA6"/>
    <w:rsid w:val="007C19FF"/>
    <w:rsid w:val="007F26BC"/>
    <w:rsid w:val="007F2B02"/>
    <w:rsid w:val="00810B4F"/>
    <w:rsid w:val="00813CEA"/>
    <w:rsid w:val="00820FC3"/>
    <w:rsid w:val="00827F1F"/>
    <w:rsid w:val="00830991"/>
    <w:rsid w:val="00836378"/>
    <w:rsid w:val="00846F4F"/>
    <w:rsid w:val="00851831"/>
    <w:rsid w:val="00851A77"/>
    <w:rsid w:val="008971A6"/>
    <w:rsid w:val="008A3A15"/>
    <w:rsid w:val="008B03B0"/>
    <w:rsid w:val="008D1F55"/>
    <w:rsid w:val="008E40FE"/>
    <w:rsid w:val="00961557"/>
    <w:rsid w:val="009678CB"/>
    <w:rsid w:val="00971148"/>
    <w:rsid w:val="00993D6D"/>
    <w:rsid w:val="009964F9"/>
    <w:rsid w:val="009A159D"/>
    <w:rsid w:val="009C359A"/>
    <w:rsid w:val="00A04D8C"/>
    <w:rsid w:val="00A05B1B"/>
    <w:rsid w:val="00A4595D"/>
    <w:rsid w:val="00A54B67"/>
    <w:rsid w:val="00A66E9B"/>
    <w:rsid w:val="00A6785A"/>
    <w:rsid w:val="00A83FC0"/>
    <w:rsid w:val="00A87A81"/>
    <w:rsid w:val="00A956C7"/>
    <w:rsid w:val="00AA513B"/>
    <w:rsid w:val="00AB4256"/>
    <w:rsid w:val="00AC0801"/>
    <w:rsid w:val="00AC2D2F"/>
    <w:rsid w:val="00B12340"/>
    <w:rsid w:val="00B15458"/>
    <w:rsid w:val="00B24457"/>
    <w:rsid w:val="00B6158E"/>
    <w:rsid w:val="00B716A0"/>
    <w:rsid w:val="00BA58F6"/>
    <w:rsid w:val="00BB0F2E"/>
    <w:rsid w:val="00BD3ECE"/>
    <w:rsid w:val="00BE1743"/>
    <w:rsid w:val="00BE213D"/>
    <w:rsid w:val="00C0578E"/>
    <w:rsid w:val="00C11003"/>
    <w:rsid w:val="00C42DF1"/>
    <w:rsid w:val="00C4718A"/>
    <w:rsid w:val="00C63817"/>
    <w:rsid w:val="00C73CBC"/>
    <w:rsid w:val="00C7478A"/>
    <w:rsid w:val="00C80253"/>
    <w:rsid w:val="00C90003"/>
    <w:rsid w:val="00CA3141"/>
    <w:rsid w:val="00CA7A6D"/>
    <w:rsid w:val="00D25CCB"/>
    <w:rsid w:val="00D47CEA"/>
    <w:rsid w:val="00D643E4"/>
    <w:rsid w:val="00D71481"/>
    <w:rsid w:val="00DB10AF"/>
    <w:rsid w:val="00DB2D1E"/>
    <w:rsid w:val="00DC1AFF"/>
    <w:rsid w:val="00DF597C"/>
    <w:rsid w:val="00E10847"/>
    <w:rsid w:val="00E25749"/>
    <w:rsid w:val="00E31E5A"/>
    <w:rsid w:val="00E5304E"/>
    <w:rsid w:val="00E63FC3"/>
    <w:rsid w:val="00E77C4F"/>
    <w:rsid w:val="00EA65E9"/>
    <w:rsid w:val="00EB0E8A"/>
    <w:rsid w:val="00F4360B"/>
    <w:rsid w:val="00F56769"/>
    <w:rsid w:val="00F670E2"/>
    <w:rsid w:val="00F77ED9"/>
    <w:rsid w:val="00F83005"/>
    <w:rsid w:val="00F90AC6"/>
    <w:rsid w:val="00FB7F9B"/>
    <w:rsid w:val="00FC03D8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927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C1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C1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C1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15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15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9F2EC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C1A3" w:themeColor="accent1" w:shadow="1"/>
        <w:left w:val="single" w:sz="2" w:space="10" w:color="44C1A3" w:themeColor="accent1" w:shadow="1"/>
        <w:bottom w:val="single" w:sz="2" w:space="10" w:color="44C1A3" w:themeColor="accent1" w:shadow="1"/>
        <w:right w:val="single" w:sz="2" w:space="10" w:color="44C1A3" w:themeColor="accent1" w:shadow="1"/>
      </w:pBdr>
      <w:ind w:left="1152" w:right="1152"/>
    </w:pPr>
    <w:rPr>
      <w:i/>
      <w:iCs/>
      <w:color w:val="44C1A3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44C1A3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0927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C1A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C1A3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C1A3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615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615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5F3DB" w:themeColor="accent2" w:themeTint="66"/>
        <w:left w:val="single" w:sz="4" w:space="0" w:color="E5F3DB" w:themeColor="accent2" w:themeTint="66"/>
        <w:bottom w:val="single" w:sz="4" w:space="0" w:color="E5F3DB" w:themeColor="accent2" w:themeTint="66"/>
        <w:right w:val="single" w:sz="4" w:space="0" w:color="E5F3DB" w:themeColor="accent2" w:themeTint="66"/>
        <w:insideH w:val="single" w:sz="4" w:space="0" w:color="E5F3DB" w:themeColor="accent2" w:themeTint="66"/>
        <w:insideV w:val="single" w:sz="4" w:space="0" w:color="E5F3D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ED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D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21"/>
    <w:rsid w:val="000B10EC"/>
    <w:rsid w:val="00350621"/>
    <w:rsid w:val="004564D3"/>
    <w:rsid w:val="00835FDE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44C1A3"/>
      </a:accent1>
      <a:accent2>
        <a:srgbClr val="BFE2A7"/>
      </a:accent2>
      <a:accent3>
        <a:srgbClr val="B1E5CA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</TotalTime>
  <Pages>2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Jessica</cp:lastModifiedBy>
  <cp:revision>2</cp:revision>
  <cp:lastPrinted>2022-07-15T12:54:00Z</cp:lastPrinted>
  <dcterms:created xsi:type="dcterms:W3CDTF">2022-07-21T12:36:00Z</dcterms:created>
  <dcterms:modified xsi:type="dcterms:W3CDTF">2022-07-21T12:36:00Z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