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372A59">
        <w:trPr>
          <w:trHeight w:val="1080"/>
        </w:trPr>
        <w:tc>
          <w:tcPr>
            <w:tcW w:w="6498" w:type="dxa"/>
            <w:shd w:val="clear" w:color="auto" w:fill="F5931F" w:themeFill="accent1"/>
            <w:vAlign w:val="center"/>
          </w:tcPr>
          <w:p w14:paraId="328AE9B8" w14:textId="48AF94C4" w:rsidR="00542788" w:rsidRPr="00961557" w:rsidRDefault="00FF02B6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4518" w:type="dxa"/>
            <w:shd w:val="clear" w:color="auto" w:fill="F5931F" w:themeFill="accent1"/>
            <w:vAlign w:val="center"/>
          </w:tcPr>
          <w:p w14:paraId="1634FF1A" w14:textId="3168F9BD" w:rsidR="00542788" w:rsidRPr="00961557" w:rsidRDefault="007A3740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2022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8E0326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9B0893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63" w:type="pct"/>
        <w:tblLook w:val="0420" w:firstRow="1" w:lastRow="0" w:firstColumn="0" w:lastColumn="0" w:noHBand="0" w:noVBand="1"/>
        <w:tblCaption w:val="Layout table"/>
      </w:tblPr>
      <w:tblGrid>
        <w:gridCol w:w="1561"/>
        <w:gridCol w:w="1560"/>
        <w:gridCol w:w="1559"/>
        <w:gridCol w:w="1560"/>
        <w:gridCol w:w="1559"/>
        <w:gridCol w:w="1560"/>
        <w:gridCol w:w="1561"/>
      </w:tblGrid>
      <w:tr w:rsidR="00407336" w14:paraId="7849D2B0" w14:textId="77777777" w:rsidTr="00407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60" w:type="dxa"/>
                <w:tcBorders>
                  <w:bottom w:val="single" w:sz="6" w:space="0" w:color="000000" w:themeColor="text1"/>
                </w:tcBorders>
                <w:shd w:val="clear" w:color="auto" w:fill="D7C3C3" w:themeFill="accent6" w:themeFillTint="66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485EC939" w14:textId="4D750B01" w:rsidR="00542788" w:rsidRPr="00407336" w:rsidRDefault="00C901B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775A6F16" w14:textId="77777777" w:rsidR="00542788" w:rsidRPr="00407336" w:rsidRDefault="00C901B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6364A7F6" w14:textId="77777777" w:rsidR="00542788" w:rsidRPr="00407336" w:rsidRDefault="00C901B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59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278C63B5" w14:textId="77777777" w:rsidR="00542788" w:rsidRPr="00407336" w:rsidRDefault="00C901B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4FD9DA57" w14:textId="77777777" w:rsidR="00542788" w:rsidRPr="00407336" w:rsidRDefault="00C901B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0" w:type="dxa"/>
            <w:tcBorders>
              <w:bottom w:val="single" w:sz="6" w:space="0" w:color="000000" w:themeColor="text1"/>
            </w:tcBorders>
            <w:shd w:val="clear" w:color="auto" w:fill="D7C3C3" w:themeFill="accent6" w:themeFillTint="66"/>
          </w:tcPr>
          <w:p w14:paraId="739A0F4C" w14:textId="77777777" w:rsidR="00542788" w:rsidRPr="00407336" w:rsidRDefault="00C901BA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3802EF" w14:paraId="0FB7BD74" w14:textId="77777777" w:rsidTr="003A45C7">
        <w:trPr>
          <w:trHeight w:val="276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4F62165E" w:rsidR="00542788" w:rsidRDefault="00542788">
            <w:pPr>
              <w:pStyle w:val="Dates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384A62A3" w:rsidR="00542788" w:rsidRDefault="00542788">
            <w:pPr>
              <w:pStyle w:val="Dates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7CFE0673" w:rsidR="00542788" w:rsidRDefault="00542788">
            <w:pPr>
              <w:pStyle w:val="Dates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6DE4E508" w:rsidR="00542788" w:rsidRDefault="00542788" w:rsidP="002A6375">
            <w:pPr>
              <w:pStyle w:val="Dates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63022E6" w14:textId="57A9030B" w:rsidR="00542788" w:rsidRDefault="00626373" w:rsidP="002A6375">
            <w:pPr>
              <w:pStyle w:val="Dates"/>
            </w:pPr>
            <w:r>
              <w:t>1</w:t>
            </w:r>
          </w:p>
        </w:tc>
      </w:tr>
      <w:tr w:rsidR="003802EF" w14:paraId="4868C572" w14:textId="77777777" w:rsidTr="003A45C7">
        <w:trPr>
          <w:trHeight w:hRule="exact" w:val="1413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43085208" w:rsidR="007B7CA6" w:rsidRDefault="007B7CA6" w:rsidP="002A6375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5F95EE" w14:textId="77777777" w:rsidR="004F06CA" w:rsidRDefault="004F06CA" w:rsidP="001F4EF2">
            <w:pPr>
              <w:jc w:val="center"/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77777777" w:rsidR="00CA7A6D" w:rsidRDefault="00CA7A6D" w:rsidP="00FF02B6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357698" w14:textId="316B7CB1" w:rsidR="004F06CA" w:rsidRPr="001F4EF2" w:rsidRDefault="004F06CA" w:rsidP="00B540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3016B03" w14:textId="77777777" w:rsidR="004F06CA" w:rsidRPr="00B5400D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First Saturday</w:t>
            </w:r>
          </w:p>
          <w:p w14:paraId="28732C01" w14:textId="6B9B8D22" w:rsidR="004F06CA" w:rsidRPr="00B5400D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9:00 am Mass</w:t>
            </w:r>
          </w:p>
          <w:p w14:paraId="779D9EEB" w14:textId="12363D8B" w:rsidR="00FF02B6" w:rsidRPr="00B5400D" w:rsidRDefault="00FF02B6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="00C1469F" w:rsidRPr="00B5400D">
              <w:rPr>
                <w:sz w:val="20"/>
                <w:szCs w:val="20"/>
              </w:rPr>
              <w:t>pm</w:t>
            </w:r>
          </w:p>
          <w:p w14:paraId="7B355773" w14:textId="40746E53" w:rsidR="004F06CA" w:rsidRPr="00FF02B6" w:rsidRDefault="008D1F55" w:rsidP="001239A0">
            <w:pPr>
              <w:jc w:val="center"/>
              <w:rPr>
                <w:b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</w:tc>
      </w:tr>
      <w:tr w:rsidR="003802EF" w14:paraId="15C66084" w14:textId="77777777" w:rsidTr="003A45C7">
        <w:trPr>
          <w:trHeight w:val="276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766B8B31" w14:textId="6FB8AADD" w:rsidR="004F06CA" w:rsidRDefault="00626373" w:rsidP="004F06CA">
            <w:pPr>
              <w:pStyle w:val="Dates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596FBC2C" w:rsidR="004F06CA" w:rsidRDefault="00626373" w:rsidP="004F06CA">
            <w:pPr>
              <w:pStyle w:val="Dates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3D4C1E4C" w:rsidR="004F06CA" w:rsidRDefault="00626373" w:rsidP="004F06CA">
            <w:pPr>
              <w:pStyle w:val="Dates"/>
            </w:pPr>
            <w:r>
              <w:t>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40297903" w:rsidR="004F06CA" w:rsidRDefault="00626373" w:rsidP="004F06CA">
            <w:pPr>
              <w:pStyle w:val="Dates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236DE4DE" w:rsidR="004F06CA" w:rsidRDefault="00626373" w:rsidP="004F06CA">
            <w:pPr>
              <w:pStyle w:val="Dates"/>
            </w:pPr>
            <w:r>
              <w:t>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66912916" w:rsidR="004F06CA" w:rsidRDefault="00626373" w:rsidP="004F06CA">
            <w:pPr>
              <w:pStyle w:val="Dates"/>
            </w:pPr>
            <w:r>
              <w:t>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3421F525" w14:textId="1969E410" w:rsidR="004F06CA" w:rsidRDefault="00626373" w:rsidP="004F06CA">
            <w:pPr>
              <w:pStyle w:val="Dates"/>
            </w:pPr>
            <w:r>
              <w:t>8</w:t>
            </w:r>
          </w:p>
        </w:tc>
      </w:tr>
      <w:tr w:rsidR="00F311C9" w14:paraId="76A11845" w14:textId="77777777" w:rsidTr="003A45C7">
        <w:trPr>
          <w:trHeight w:hRule="exact" w:val="2223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033DB3CF" w14:textId="77777777" w:rsidR="00C1469F" w:rsidRPr="00BE3429" w:rsidRDefault="00C1469F" w:rsidP="00372A59">
            <w:pPr>
              <w:jc w:val="center"/>
              <w:rPr>
                <w:b/>
              </w:rPr>
            </w:pPr>
            <w:r w:rsidRPr="00BE3429">
              <w:rPr>
                <w:b/>
              </w:rPr>
              <w:t>Confessions</w:t>
            </w:r>
          </w:p>
          <w:p w14:paraId="53F27D4F" w14:textId="6B462BEC" w:rsidR="00C1469F" w:rsidRPr="00BE3429" w:rsidRDefault="00C1469F" w:rsidP="00372A59">
            <w:pPr>
              <w:jc w:val="center"/>
            </w:pPr>
            <w:r w:rsidRPr="00BE3429">
              <w:t>8:00</w:t>
            </w:r>
            <w:r w:rsidR="00DB78C6" w:rsidRPr="00BE3429">
              <w:t xml:space="preserve"> </w:t>
            </w:r>
            <w:r w:rsidRPr="00BE3429">
              <w:t>am</w:t>
            </w:r>
          </w:p>
          <w:p w14:paraId="3E59812E" w14:textId="77777777" w:rsidR="00BE3429" w:rsidRPr="00BE3429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72595B64" w14:textId="0161602F" w:rsidR="00F311C9" w:rsidRDefault="00F311C9" w:rsidP="00372A59">
            <w:pPr>
              <w:jc w:val="center"/>
              <w:rPr>
                <w:b/>
              </w:rPr>
            </w:pPr>
            <w:r w:rsidRPr="00BE3429">
              <w:rPr>
                <w:b/>
              </w:rPr>
              <w:t>9:00 am Mass</w:t>
            </w:r>
          </w:p>
          <w:p w14:paraId="0FB3A9BF" w14:textId="77777777" w:rsidR="00BE3429" w:rsidRPr="00BE3429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BE3429" w:rsidRDefault="00372A59" w:rsidP="00BE3429">
            <w:pPr>
              <w:jc w:val="center"/>
              <w:rPr>
                <w:b/>
              </w:rPr>
            </w:pPr>
            <w:r w:rsidRPr="00BE3429">
              <w:rPr>
                <w:b/>
              </w:rPr>
              <w:t>Faith Formation</w:t>
            </w:r>
          </w:p>
          <w:p w14:paraId="041965DC" w14:textId="2C2DF264" w:rsidR="00372A59" w:rsidRDefault="00372A59" w:rsidP="00372A59">
            <w:pPr>
              <w:jc w:val="center"/>
            </w:pPr>
            <w:r w:rsidRPr="00BE3429">
              <w:t>10-11:30 am</w:t>
            </w:r>
          </w:p>
          <w:p w14:paraId="79B8B9A5" w14:textId="77777777" w:rsidR="00BE3429" w:rsidRPr="00BE3429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7700D8A2" w14:textId="24CB853A" w:rsidR="00F311C9" w:rsidRPr="00BE3429" w:rsidRDefault="00536899" w:rsidP="00372A59">
            <w:pPr>
              <w:jc w:val="center"/>
              <w:rPr>
                <w:b/>
              </w:rPr>
            </w:pPr>
            <w:r w:rsidRPr="00BE3429">
              <w:rPr>
                <w:b/>
              </w:rPr>
              <w:t>Blessing of Pets</w:t>
            </w:r>
          </w:p>
          <w:p w14:paraId="3F5645D0" w14:textId="0F357195" w:rsidR="00536899" w:rsidRPr="00BE3429" w:rsidRDefault="00FA415C" w:rsidP="00372A59">
            <w:pPr>
              <w:jc w:val="center"/>
            </w:pPr>
            <w:r w:rsidRPr="00BE3429">
              <w:t>11:00</w:t>
            </w:r>
            <w:r w:rsidR="00DB78C6" w:rsidRPr="00BE3429">
              <w:t xml:space="preserve"> </w:t>
            </w:r>
            <w:r w:rsidRPr="00BE3429">
              <w:t>am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78D0E78A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254B72F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A85FF90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B40794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3796463B" w14:textId="429304F4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984F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EE1C7" w14:textId="77777777" w:rsidR="00B5400D" w:rsidRPr="00E1341F" w:rsidRDefault="00B5400D" w:rsidP="00E1341F">
            <w:pPr>
              <w:jc w:val="center"/>
              <w:rPr>
                <w:b/>
                <w:sz w:val="20"/>
                <w:szCs w:val="20"/>
              </w:rPr>
            </w:pPr>
            <w:r w:rsidRPr="00E1341F">
              <w:rPr>
                <w:b/>
                <w:sz w:val="20"/>
                <w:szCs w:val="20"/>
              </w:rPr>
              <w:t>First Friday Adoration</w:t>
            </w:r>
          </w:p>
          <w:p w14:paraId="5026215D" w14:textId="19E63945" w:rsidR="00F311C9" w:rsidRPr="00B5400D" w:rsidRDefault="00B5400D" w:rsidP="00E1341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61DACB6B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22F602A" w14:textId="26C072EC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3961A2A1" w14:textId="49D87521" w:rsidR="00F311C9" w:rsidRPr="00B5400D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0B89A310" w14:textId="77777777" w:rsidTr="003A45C7">
        <w:trPr>
          <w:trHeight w:val="276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1D2CF9FE" w14:textId="480C7B46" w:rsidR="00F311C9" w:rsidRDefault="00626373" w:rsidP="00F311C9">
            <w:pPr>
              <w:pStyle w:val="Dates"/>
            </w:pPr>
            <w:r>
              <w:t>9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2A165291" w:rsidR="00F311C9" w:rsidRDefault="00626373" w:rsidP="00F311C9">
            <w:pPr>
              <w:pStyle w:val="Dates"/>
            </w:pPr>
            <w:r>
              <w:t>10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4C1C5D61" w:rsidR="00F311C9" w:rsidRDefault="00626373" w:rsidP="00F311C9">
            <w:pPr>
              <w:pStyle w:val="Dates"/>
            </w:pPr>
            <w:r>
              <w:t>11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160B97D1" w:rsidR="00F311C9" w:rsidRDefault="00626373" w:rsidP="00F311C9">
            <w:pPr>
              <w:pStyle w:val="Dates"/>
            </w:pPr>
            <w:r>
              <w:t>12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4C6A7E45" w:rsidR="00F311C9" w:rsidRDefault="00626373" w:rsidP="00F311C9">
            <w:pPr>
              <w:pStyle w:val="Dates"/>
            </w:pPr>
            <w:r>
              <w:t>13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1F3960A0" w:rsidR="00F311C9" w:rsidRDefault="00626373" w:rsidP="00626373">
            <w:pPr>
              <w:pStyle w:val="Dates"/>
            </w:pPr>
            <w:r>
              <w:t>14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9DBAD06" w14:textId="311B3CE2" w:rsidR="00F311C9" w:rsidRDefault="00F311C9" w:rsidP="00F311C9">
            <w:pPr>
              <w:pStyle w:val="Dates"/>
            </w:pPr>
            <w:r>
              <w:t>1</w:t>
            </w:r>
            <w:r w:rsidR="00626373">
              <w:t>5</w:t>
            </w:r>
          </w:p>
        </w:tc>
      </w:tr>
      <w:tr w:rsidR="00F311C9" w14:paraId="4C4F209E" w14:textId="77777777" w:rsidTr="00884814">
        <w:trPr>
          <w:trHeight w:hRule="exact" w:val="1338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6C315516" w14:textId="77777777" w:rsidR="00C1469F" w:rsidRPr="00B5400D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7F1C2469" w14:textId="4F3A7643" w:rsidR="00C1469F" w:rsidRPr="00B5400D" w:rsidRDefault="00C1469F" w:rsidP="005F226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8:00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 xml:space="preserve">am </w:t>
            </w:r>
          </w:p>
          <w:p w14:paraId="73F5CD11" w14:textId="77777777" w:rsidR="00E1341F" w:rsidRDefault="00E1341F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37439473" w14:textId="33B64EB2" w:rsidR="00F311C9" w:rsidRPr="00B5400D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9:00 am Mass</w:t>
            </w:r>
          </w:p>
          <w:p w14:paraId="247A1BDF" w14:textId="65C0F9B7" w:rsidR="005F3978" w:rsidRPr="00B5400D" w:rsidRDefault="005F3978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5392320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59BDE96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39757D9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B5F3E6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FE04BE" w14:textId="77777777" w:rsidR="00884814" w:rsidRPr="00884814" w:rsidRDefault="00F311C9" w:rsidP="00F311C9">
            <w:pPr>
              <w:jc w:val="center"/>
              <w:rPr>
                <w:b/>
              </w:rPr>
            </w:pPr>
            <w:r w:rsidRPr="00884814">
              <w:rPr>
                <w:b/>
              </w:rPr>
              <w:t>9:00 am Mass</w:t>
            </w:r>
            <w:r w:rsidR="00884814" w:rsidRPr="00884814">
              <w:rPr>
                <w:b/>
              </w:rPr>
              <w:t xml:space="preserve"> with </w:t>
            </w:r>
          </w:p>
          <w:p w14:paraId="3FE9D2A1" w14:textId="635C47F0" w:rsidR="00F311C9" w:rsidRPr="00884814" w:rsidRDefault="00884814" w:rsidP="00F311C9">
            <w:pPr>
              <w:jc w:val="center"/>
              <w:rPr>
                <w:b/>
              </w:rPr>
            </w:pPr>
            <w:r w:rsidRPr="00884814">
              <w:rPr>
                <w:b/>
              </w:rPr>
              <w:t>Bishop Walsh</w:t>
            </w:r>
          </w:p>
          <w:p w14:paraId="6640B74C" w14:textId="3A375079" w:rsidR="00884814" w:rsidRPr="00884814" w:rsidRDefault="00884814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771715E9" w14:textId="206B0190" w:rsidR="00884814" w:rsidRPr="00884814" w:rsidRDefault="00884814" w:rsidP="00F311C9">
            <w:pPr>
              <w:jc w:val="center"/>
              <w:rPr>
                <w:b/>
              </w:rPr>
            </w:pPr>
            <w:r w:rsidRPr="00884814">
              <w:rPr>
                <w:b/>
              </w:rPr>
              <w:t>Blessing of the Grotto</w:t>
            </w:r>
          </w:p>
          <w:p w14:paraId="3349C4F4" w14:textId="77777777" w:rsidR="00F311C9" w:rsidRPr="00884814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884814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209395E6" w14:textId="77777777" w:rsidR="00F311C9" w:rsidRPr="00372A59" w:rsidRDefault="00F311C9" w:rsidP="00F311C9">
            <w:pPr>
              <w:jc w:val="center"/>
              <w:rPr>
                <w:sz w:val="8"/>
                <w:szCs w:val="8"/>
              </w:rPr>
            </w:pPr>
          </w:p>
          <w:p w14:paraId="19429729" w14:textId="1E11BAAE" w:rsidR="0019390E" w:rsidRPr="00E1341F" w:rsidRDefault="00B85CBE" w:rsidP="00E13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Mass at King’s Nursing Home</w:t>
            </w:r>
          </w:p>
          <w:p w14:paraId="38441688" w14:textId="21186F39" w:rsidR="0019390E" w:rsidRPr="00B5400D" w:rsidRDefault="0019390E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11:00</w:t>
            </w:r>
            <w:r w:rsidR="00E1341F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9:00 am Mass</w:t>
            </w:r>
          </w:p>
          <w:p w14:paraId="6293E1F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B5400D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95203FE" w14:textId="6E8CC8DC" w:rsidR="005F3978" w:rsidRPr="00B5400D" w:rsidRDefault="005F3978" w:rsidP="005F3978">
            <w:pPr>
              <w:jc w:val="center"/>
              <w:rPr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727D2E96" w14:textId="77777777" w:rsidR="00E1341F" w:rsidRDefault="00E1341F" w:rsidP="00717BE0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416FA0EB" w:rsidR="00F311C9" w:rsidRPr="00B5400D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6D83EBAE" w14:textId="77777777" w:rsidTr="003A45C7">
        <w:trPr>
          <w:trHeight w:val="25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12A32AE9" w14:textId="5857A225" w:rsidR="00F311C9" w:rsidRDefault="00626373" w:rsidP="00626373">
            <w:pPr>
              <w:pStyle w:val="Dates"/>
            </w:pPr>
            <w:r>
              <w:t>16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7B16E530" w:rsidR="00F311C9" w:rsidRDefault="00F311C9" w:rsidP="00F311C9">
            <w:pPr>
              <w:pStyle w:val="Dates"/>
            </w:pPr>
            <w:r>
              <w:t>1</w:t>
            </w:r>
            <w:r w:rsidR="00626373">
              <w:t>7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662B16A7" w:rsidR="00F311C9" w:rsidRDefault="00626373" w:rsidP="00F311C9">
            <w:pPr>
              <w:pStyle w:val="Dates"/>
            </w:pPr>
            <w:r>
              <w:t>18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4440CE0E" w:rsidR="00F311C9" w:rsidRDefault="00626373" w:rsidP="00F311C9">
            <w:pPr>
              <w:pStyle w:val="Dates"/>
            </w:pPr>
            <w:r>
              <w:t>19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76F323A1" w:rsidR="00F311C9" w:rsidRDefault="00626373" w:rsidP="00F311C9">
            <w:pPr>
              <w:pStyle w:val="Dates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4B92390A" w:rsidR="00F311C9" w:rsidRDefault="00626373" w:rsidP="00F311C9">
            <w:pPr>
              <w:pStyle w:val="Dates"/>
            </w:pPr>
            <w:r>
              <w:t>21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09967E9C" w14:textId="0B343B51" w:rsidR="00F311C9" w:rsidRDefault="00626373" w:rsidP="00F311C9">
            <w:pPr>
              <w:pStyle w:val="Dates"/>
            </w:pPr>
            <w:r>
              <w:t>22</w:t>
            </w:r>
          </w:p>
        </w:tc>
      </w:tr>
      <w:tr w:rsidR="00F311C9" w14:paraId="37D9FC6D" w14:textId="77777777" w:rsidTr="003A45C7">
        <w:trPr>
          <w:trHeight w:hRule="exact" w:val="1620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0424B397" w14:textId="77777777" w:rsidR="00C1469F" w:rsidRPr="00BE3429" w:rsidRDefault="00C1469F" w:rsidP="00372A59">
            <w:pPr>
              <w:jc w:val="center"/>
              <w:rPr>
                <w:b/>
              </w:rPr>
            </w:pPr>
            <w:r w:rsidRPr="00BE3429">
              <w:rPr>
                <w:b/>
              </w:rPr>
              <w:t>Confessions</w:t>
            </w:r>
          </w:p>
          <w:p w14:paraId="0F0A5065" w14:textId="40F63B05" w:rsidR="00C1469F" w:rsidRDefault="00C1469F" w:rsidP="00372A59">
            <w:pPr>
              <w:jc w:val="center"/>
            </w:pPr>
            <w:r w:rsidRPr="00BE3429">
              <w:t>8:00</w:t>
            </w:r>
            <w:r w:rsidR="00DB78C6" w:rsidRPr="00BE3429">
              <w:t xml:space="preserve"> </w:t>
            </w:r>
            <w:r w:rsidRPr="00BE3429">
              <w:t>am</w:t>
            </w:r>
          </w:p>
          <w:p w14:paraId="4142F673" w14:textId="77777777" w:rsidR="00BE3429" w:rsidRPr="00BE3429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4F613614" w:rsidR="00F311C9" w:rsidRDefault="00F311C9" w:rsidP="00372A59">
            <w:pPr>
              <w:jc w:val="center"/>
              <w:rPr>
                <w:b/>
              </w:rPr>
            </w:pPr>
            <w:r w:rsidRPr="00BE3429">
              <w:rPr>
                <w:b/>
              </w:rPr>
              <w:t>9:00 am Mass</w:t>
            </w:r>
          </w:p>
          <w:p w14:paraId="5F6478E7" w14:textId="77777777" w:rsidR="00BE3429" w:rsidRPr="00BE3429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69ABC673" w14:textId="7FD7C2EC" w:rsidR="00372A59" w:rsidRPr="00BE3429" w:rsidRDefault="00372A59" w:rsidP="00372A59">
            <w:pPr>
              <w:jc w:val="center"/>
              <w:rPr>
                <w:b/>
              </w:rPr>
            </w:pPr>
            <w:r w:rsidRPr="00BE3429">
              <w:rPr>
                <w:b/>
              </w:rPr>
              <w:t>Faith Formation</w:t>
            </w:r>
          </w:p>
          <w:p w14:paraId="2DFD9974" w14:textId="25487513" w:rsidR="00372A59" w:rsidRPr="00BE3429" w:rsidRDefault="00372A59" w:rsidP="00372A59">
            <w:pPr>
              <w:jc w:val="center"/>
            </w:pPr>
            <w:r w:rsidRPr="00BE3429">
              <w:t>10-11:30 am</w:t>
            </w:r>
          </w:p>
          <w:p w14:paraId="46451D2D" w14:textId="77777777" w:rsidR="005F3978" w:rsidRPr="002B5BE5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3A9432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3DB5B855" w14:textId="05E05FF5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284D418" w14:textId="77777777" w:rsidR="004250AF" w:rsidRPr="002B5BE5" w:rsidRDefault="004250AF" w:rsidP="004250AF">
            <w:pPr>
              <w:jc w:val="center"/>
              <w:rPr>
                <w:b/>
                <w:bCs/>
                <w:sz w:val="20"/>
                <w:szCs w:val="20"/>
              </w:rPr>
            </w:pPr>
            <w:r w:rsidRPr="002B5BE5">
              <w:rPr>
                <w:b/>
                <w:bCs/>
                <w:sz w:val="20"/>
                <w:szCs w:val="20"/>
              </w:rPr>
              <w:t>CCW Meeting</w:t>
            </w:r>
          </w:p>
          <w:p w14:paraId="1CC99A9A" w14:textId="0F5D2841" w:rsidR="004250AF" w:rsidRPr="002B5BE5" w:rsidRDefault="00E1341F" w:rsidP="004250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4:00 p</w:t>
            </w:r>
            <w:r w:rsidR="004250AF" w:rsidRPr="002B5BE5">
              <w:rPr>
                <w:bCs/>
                <w:sz w:val="20"/>
                <w:szCs w:val="20"/>
              </w:rPr>
              <w:t>m</w:t>
            </w:r>
          </w:p>
          <w:p w14:paraId="48E6A795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9:00 am Mass</w:t>
            </w:r>
          </w:p>
          <w:p w14:paraId="32ACBC2D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BDB6C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9:00 am Mass</w:t>
            </w:r>
          </w:p>
          <w:p w14:paraId="6CDD863D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2B5BE5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293361FB" w:rsidR="004250AF" w:rsidRDefault="00E1341F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33429993" w14:textId="77777777" w:rsidR="00B85CBE" w:rsidRPr="00B85CBE" w:rsidRDefault="00B85CBE" w:rsidP="004250AF">
            <w:pPr>
              <w:jc w:val="center"/>
              <w:rPr>
                <w:sz w:val="8"/>
                <w:szCs w:val="8"/>
              </w:rPr>
            </w:pPr>
          </w:p>
          <w:p w14:paraId="55C0B1B2" w14:textId="77777777" w:rsidR="00B85CBE" w:rsidRPr="00B85CBE" w:rsidRDefault="00B85CBE" w:rsidP="00B85CBE">
            <w:pPr>
              <w:jc w:val="center"/>
              <w:rPr>
                <w:b/>
                <w:sz w:val="20"/>
                <w:szCs w:val="20"/>
              </w:rPr>
            </w:pPr>
            <w:r w:rsidRPr="00B85CBE">
              <w:rPr>
                <w:b/>
                <w:sz w:val="20"/>
                <w:szCs w:val="20"/>
              </w:rPr>
              <w:t>Mass at the Brook</w:t>
            </w:r>
          </w:p>
          <w:p w14:paraId="24EFE486" w14:textId="5C6DE2A3" w:rsidR="00F311C9" w:rsidRPr="002B5BE5" w:rsidRDefault="00B85CBE" w:rsidP="00B85CBE">
            <w:pPr>
              <w:jc w:val="center"/>
              <w:rPr>
                <w:sz w:val="20"/>
                <w:szCs w:val="20"/>
              </w:rPr>
            </w:pPr>
            <w:r w:rsidRPr="00B85CBE">
              <w:rPr>
                <w:sz w:val="20"/>
                <w:szCs w:val="20"/>
              </w:rPr>
              <w:t>11:00 am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7BC3FB0A" w:rsidR="004250AF" w:rsidRPr="002B5BE5" w:rsidRDefault="00E1341F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73B36F39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5BEE2DB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61C9F889" w14:textId="5F7CBED3" w:rsidR="005F3978" w:rsidRPr="002B5BE5" w:rsidRDefault="005F3978" w:rsidP="005F3978">
            <w:pPr>
              <w:jc w:val="center"/>
              <w:rPr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Confessions</w:t>
            </w:r>
            <w:r w:rsidR="00F17186" w:rsidRPr="002B5BE5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="00F17186" w:rsidRPr="002B5BE5">
              <w:rPr>
                <w:sz w:val="20"/>
                <w:szCs w:val="20"/>
              </w:rPr>
              <w:t>pm</w:t>
            </w:r>
          </w:p>
          <w:p w14:paraId="4138579C" w14:textId="77777777" w:rsidR="00F17186" w:rsidRPr="002B5BE5" w:rsidRDefault="00F17186" w:rsidP="005F3978">
            <w:pPr>
              <w:jc w:val="center"/>
              <w:rPr>
                <w:sz w:val="20"/>
                <w:szCs w:val="20"/>
              </w:rPr>
            </w:pPr>
          </w:p>
          <w:p w14:paraId="604CB25F" w14:textId="38FE3219" w:rsidR="00F311C9" w:rsidRPr="002B5BE5" w:rsidRDefault="00F311C9" w:rsidP="008A1624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4:00 pm Mass</w:t>
            </w:r>
          </w:p>
          <w:p w14:paraId="46E0C45D" w14:textId="5860E83B" w:rsidR="001E2633" w:rsidRPr="002B5BE5" w:rsidRDefault="001E2633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F311C9" w14:paraId="02F3E94A" w14:textId="77777777" w:rsidTr="003A45C7">
        <w:trPr>
          <w:trHeight w:val="237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0B5B6DE" w14:textId="0E2E7364" w:rsidR="00F311C9" w:rsidRDefault="00626373" w:rsidP="00F311C9">
            <w:pPr>
              <w:pStyle w:val="Dates"/>
            </w:pPr>
            <w:r>
              <w:t>23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0AF623A7" w:rsidR="00F311C9" w:rsidRDefault="00626373" w:rsidP="00F311C9">
            <w:pPr>
              <w:pStyle w:val="Dates"/>
            </w:pPr>
            <w:r>
              <w:t>24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704E2C97" w:rsidR="00F311C9" w:rsidRDefault="00626373" w:rsidP="003A45C7">
            <w:pPr>
              <w:pStyle w:val="Dates"/>
            </w:pPr>
            <w:r>
              <w:t>25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63D22B7D" w:rsidR="00F311C9" w:rsidRDefault="00626373" w:rsidP="00F311C9">
            <w:pPr>
              <w:pStyle w:val="Dates"/>
            </w:pPr>
            <w:r>
              <w:t>26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40160B9E" w:rsidR="00F311C9" w:rsidRDefault="00626373" w:rsidP="00F311C9">
            <w:pPr>
              <w:pStyle w:val="Dates"/>
            </w:pPr>
            <w:r>
              <w:t>27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787C3EAC" w:rsidR="00F311C9" w:rsidRDefault="00626373" w:rsidP="00F311C9">
            <w:pPr>
              <w:pStyle w:val="Dates"/>
            </w:pPr>
            <w:r>
              <w:t>28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731B8CC2" w14:textId="77966B11" w:rsidR="00F311C9" w:rsidRDefault="00626373" w:rsidP="00F311C9">
            <w:pPr>
              <w:pStyle w:val="Dates"/>
            </w:pPr>
            <w:r>
              <w:t>29</w:t>
            </w:r>
          </w:p>
        </w:tc>
      </w:tr>
      <w:tr w:rsidR="00F311C9" w14:paraId="74D6BF02" w14:textId="77777777" w:rsidTr="00884814">
        <w:trPr>
          <w:trHeight w:hRule="exact" w:val="127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71F918F" w14:textId="77777777" w:rsidR="005F226F" w:rsidRPr="002B5BE5" w:rsidRDefault="005F226F" w:rsidP="005F226F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Confessions</w:t>
            </w:r>
          </w:p>
          <w:p w14:paraId="0D6903F7" w14:textId="09863167" w:rsidR="00F311C9" w:rsidRPr="002B5BE5" w:rsidRDefault="005F226F" w:rsidP="005F226F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8:00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2B5BE5">
              <w:rPr>
                <w:sz w:val="20"/>
                <w:szCs w:val="20"/>
              </w:rPr>
              <w:t xml:space="preserve">am </w:t>
            </w:r>
          </w:p>
          <w:p w14:paraId="36B83DC4" w14:textId="77777777" w:rsidR="00E1341F" w:rsidRDefault="00E1341F" w:rsidP="002F1222">
            <w:pPr>
              <w:jc w:val="center"/>
              <w:rPr>
                <w:b/>
                <w:sz w:val="20"/>
                <w:szCs w:val="20"/>
              </w:rPr>
            </w:pPr>
          </w:p>
          <w:p w14:paraId="7FD7B7A4" w14:textId="2882A31C" w:rsidR="00F311C9" w:rsidRPr="002B5BE5" w:rsidRDefault="00F311C9" w:rsidP="002F1222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9:00 am Mass</w:t>
            </w:r>
          </w:p>
          <w:p w14:paraId="771E584A" w14:textId="77777777" w:rsidR="00F17186" w:rsidRPr="002B5BE5" w:rsidRDefault="00F17186" w:rsidP="002F1222">
            <w:pPr>
              <w:rPr>
                <w:sz w:val="20"/>
                <w:szCs w:val="20"/>
              </w:rPr>
            </w:pPr>
          </w:p>
          <w:p w14:paraId="59A2C74B" w14:textId="764499D9" w:rsidR="00F311C9" w:rsidRPr="002B5BE5" w:rsidRDefault="00F311C9" w:rsidP="002B5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E8F02E" w14:textId="00BEBF98" w:rsidR="004250AF" w:rsidRPr="002B5BE5" w:rsidRDefault="00E1341F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 Mass</w:t>
            </w:r>
          </w:p>
          <w:p w14:paraId="5BDDB25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1D42A56" w14:textId="38CEF7FE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310C91E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9:00 am Mass</w:t>
            </w:r>
          </w:p>
          <w:p w14:paraId="16005F3D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EF272B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8945D3" w14:textId="45170C7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9:00 am Mass</w:t>
            </w:r>
          </w:p>
          <w:p w14:paraId="11D11ECA" w14:textId="00918FE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84462CA" w14:textId="570E4C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9:00 am Mass</w:t>
            </w:r>
          </w:p>
          <w:p w14:paraId="46492C18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6EFE591B" w14:textId="7572C38F" w:rsidR="005F3978" w:rsidRPr="00884814" w:rsidRDefault="005F3978" w:rsidP="00372A59">
            <w:pPr>
              <w:jc w:val="center"/>
            </w:pPr>
            <w:r w:rsidRPr="00884814">
              <w:rPr>
                <w:b/>
              </w:rPr>
              <w:t>Confessions</w:t>
            </w:r>
            <w:r w:rsidRPr="00884814">
              <w:t xml:space="preserve"> 3:00</w:t>
            </w:r>
            <w:r w:rsidR="00DB78C6" w:rsidRPr="00884814">
              <w:t xml:space="preserve"> </w:t>
            </w:r>
            <w:r w:rsidRPr="00884814">
              <w:t>pm</w:t>
            </w:r>
          </w:p>
          <w:p w14:paraId="5B739CE7" w14:textId="323DABA5" w:rsidR="00F311C9" w:rsidRPr="00884814" w:rsidRDefault="00F311C9" w:rsidP="00372A59">
            <w:pPr>
              <w:tabs>
                <w:tab w:val="center" w:pos="672"/>
              </w:tabs>
              <w:jc w:val="center"/>
              <w:rPr>
                <w:b/>
              </w:rPr>
            </w:pPr>
            <w:r w:rsidRPr="00884814">
              <w:rPr>
                <w:b/>
              </w:rPr>
              <w:t>4:00 pm Mass</w:t>
            </w:r>
          </w:p>
          <w:p w14:paraId="34D89B9E" w14:textId="6098D378" w:rsidR="004B03B6" w:rsidRPr="002B5BE5" w:rsidRDefault="009B0893" w:rsidP="00372A59">
            <w:pPr>
              <w:jc w:val="center"/>
              <w:rPr>
                <w:sz w:val="20"/>
                <w:szCs w:val="20"/>
              </w:rPr>
            </w:pPr>
            <w:r w:rsidRPr="00884814">
              <w:t>St. Vincent</w:t>
            </w:r>
            <w:r w:rsidR="004B03B6" w:rsidRPr="00884814">
              <w:t xml:space="preserve"> Collection</w:t>
            </w:r>
          </w:p>
        </w:tc>
      </w:tr>
      <w:tr w:rsidR="00F311C9" w14:paraId="0B845D40" w14:textId="77777777" w:rsidTr="003A45C7">
        <w:trPr>
          <w:trHeight w:hRule="exact" w:val="28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4F00B79E" w14:textId="4081C4A6" w:rsidR="00F311C9" w:rsidRDefault="00B5400D" w:rsidP="00F311C9">
            <w:pPr>
              <w:jc w:val="right"/>
            </w:pPr>
            <w:r>
              <w:t>30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9117E4" w14:textId="22BF96F2" w:rsidR="00F311C9" w:rsidRDefault="00B5400D" w:rsidP="00B5400D">
            <w:pPr>
              <w:jc w:val="right"/>
            </w:pPr>
            <w:r>
              <w:t>31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4E6A74" w14:textId="62F0A2E4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56E22C" w14:textId="77777777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2F798B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568EE1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30B42F39" w14:textId="77777777" w:rsidR="00F311C9" w:rsidRDefault="00F311C9" w:rsidP="00F311C9">
            <w:pPr>
              <w:jc w:val="center"/>
            </w:pPr>
          </w:p>
        </w:tc>
      </w:tr>
      <w:tr w:rsidR="00F311C9" w14:paraId="20066107" w14:textId="77777777" w:rsidTr="003A45C7">
        <w:trPr>
          <w:trHeight w:hRule="exact" w:val="1725"/>
        </w:trPr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5CD07704" w14:textId="77777777" w:rsidR="005F226F" w:rsidRPr="002B5BE5" w:rsidRDefault="005F226F" w:rsidP="005F226F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Confessions</w:t>
            </w:r>
          </w:p>
          <w:p w14:paraId="4472BF60" w14:textId="61659DD0" w:rsidR="005F226F" w:rsidRPr="002B5BE5" w:rsidRDefault="005F226F" w:rsidP="005F226F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8:00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2B5BE5">
              <w:rPr>
                <w:sz w:val="20"/>
                <w:szCs w:val="20"/>
              </w:rPr>
              <w:t xml:space="preserve">am </w:t>
            </w:r>
          </w:p>
          <w:p w14:paraId="64F4EA1E" w14:textId="77777777" w:rsidR="009B0893" w:rsidRPr="009B0893" w:rsidRDefault="009B0893" w:rsidP="005F226F">
            <w:pPr>
              <w:jc w:val="center"/>
              <w:rPr>
                <w:b/>
                <w:sz w:val="8"/>
                <w:szCs w:val="8"/>
              </w:rPr>
            </w:pPr>
          </w:p>
          <w:p w14:paraId="492EBE29" w14:textId="7670EB04" w:rsidR="00F311C9" w:rsidRPr="002B5BE5" w:rsidRDefault="00F311C9" w:rsidP="005F226F">
            <w:pPr>
              <w:jc w:val="center"/>
              <w:rPr>
                <w:b/>
                <w:sz w:val="20"/>
                <w:szCs w:val="20"/>
              </w:rPr>
            </w:pPr>
            <w:r w:rsidRPr="002B5BE5">
              <w:rPr>
                <w:b/>
                <w:sz w:val="20"/>
                <w:szCs w:val="20"/>
              </w:rPr>
              <w:t>9:00 am Mass</w:t>
            </w:r>
          </w:p>
          <w:p w14:paraId="33179F61" w14:textId="77777777" w:rsidR="009B0893" w:rsidRPr="009B0893" w:rsidRDefault="009B0893" w:rsidP="00F311C9">
            <w:pPr>
              <w:jc w:val="center"/>
              <w:rPr>
                <w:sz w:val="8"/>
                <w:szCs w:val="8"/>
              </w:rPr>
            </w:pPr>
          </w:p>
          <w:p w14:paraId="7D911A06" w14:textId="5F614EC4" w:rsidR="0064735C" w:rsidRPr="002B5BE5" w:rsidRDefault="009B0893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Vincent </w:t>
            </w:r>
            <w:r w:rsidR="004B03B6" w:rsidRPr="002B5BE5">
              <w:rPr>
                <w:sz w:val="20"/>
                <w:szCs w:val="20"/>
              </w:rPr>
              <w:t>Collection</w:t>
            </w:r>
          </w:p>
          <w:p w14:paraId="53A46DCC" w14:textId="77777777" w:rsidR="004B03B6" w:rsidRPr="004B03B6" w:rsidRDefault="004B03B6" w:rsidP="00F311C9">
            <w:pPr>
              <w:jc w:val="center"/>
              <w:rPr>
                <w:sz w:val="16"/>
                <w:szCs w:val="16"/>
              </w:rPr>
            </w:pPr>
          </w:p>
          <w:p w14:paraId="16D71CAA" w14:textId="77777777" w:rsidR="0064735C" w:rsidRDefault="0064735C" w:rsidP="00F311C9">
            <w:pPr>
              <w:jc w:val="center"/>
            </w:pPr>
          </w:p>
          <w:p w14:paraId="34D21F0E" w14:textId="7E22C471" w:rsidR="005F226F" w:rsidRDefault="005F226F" w:rsidP="00F311C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FE382B" w14:textId="1738939A" w:rsidR="00DA551C" w:rsidRPr="00E1341F" w:rsidRDefault="00E1341F" w:rsidP="00F17186">
            <w:pPr>
              <w:jc w:val="center"/>
              <w:rPr>
                <w:sz w:val="20"/>
                <w:szCs w:val="20"/>
              </w:rPr>
            </w:pPr>
            <w:r w:rsidRPr="00E1341F">
              <w:rPr>
                <w:sz w:val="20"/>
                <w:szCs w:val="20"/>
              </w:rPr>
              <w:t>No Mass</w:t>
            </w: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BDD2E3" w14:textId="54CD73A2" w:rsidR="00DA551C" w:rsidRPr="00DA551C" w:rsidRDefault="00DA551C" w:rsidP="00DA55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5045AD" w14:textId="77777777" w:rsidR="00F311C9" w:rsidRDefault="00F311C9" w:rsidP="00F311C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8DD750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89ED41" w14:textId="77777777" w:rsidR="00F311C9" w:rsidRDefault="00F311C9" w:rsidP="00F311C9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BE78" w:themeFill="accent3"/>
          </w:tcPr>
          <w:p w14:paraId="275FC49C" w14:textId="7A7AC3E0" w:rsidR="00F311C9" w:rsidRDefault="00F311C9" w:rsidP="00F311C9">
            <w:pPr>
              <w:jc w:val="center"/>
            </w:pPr>
          </w:p>
        </w:tc>
      </w:tr>
      <w:tr w:rsidR="00F311C9" w14:paraId="2A7C7C5F" w14:textId="77777777" w:rsidTr="003A45C7">
        <w:trPr>
          <w:trHeight w:hRule="exact" w:val="1815"/>
        </w:trPr>
        <w:tc>
          <w:tcPr>
            <w:tcW w:w="10919" w:type="dxa"/>
            <w:gridSpan w:val="7"/>
            <w:tcBorders>
              <w:top w:val="single" w:sz="6" w:space="0" w:color="000000" w:themeColor="text1"/>
              <w:bottom w:val="nil"/>
            </w:tcBorders>
            <w:shd w:val="solid" w:color="FBD3A5" w:themeColor="accent1" w:themeTint="66" w:fill="F9BE78" w:themeFill="accent3"/>
          </w:tcPr>
          <w:p w14:paraId="3A2B5192" w14:textId="52B96F18" w:rsidR="00E1341F" w:rsidRPr="004A2B9C" w:rsidRDefault="00BB3559" w:rsidP="00F311C9">
            <w:pPr>
              <w:rPr>
                <w:rFonts w:ascii="Corbel" w:hAnsi="Corbel"/>
                <w:sz w:val="22"/>
                <w:szCs w:val="22"/>
              </w:rPr>
            </w:pPr>
            <w:r w:rsidRPr="00367314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011742E9">
                      <wp:simplePos x="0" y="0"/>
                      <wp:positionH relativeFrom="column">
                        <wp:posOffset>4117340</wp:posOffset>
                      </wp:positionH>
                      <wp:positionV relativeFrom="paragraph">
                        <wp:posOffset>0</wp:posOffset>
                      </wp:positionV>
                      <wp:extent cx="2743200" cy="10953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095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72D0" w14:textId="42842513" w:rsidR="004A2B9C" w:rsidRPr="00FB65A3" w:rsidRDefault="00367314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FB65A3">
                                    <w:rPr>
                                      <w:b/>
                                      <w:u w:val="single"/>
                                    </w:rPr>
                                    <w:t>Upcoming Events in November:</w:t>
                                  </w:r>
                                </w:p>
                                <w:p w14:paraId="2A2A7C7C" w14:textId="467DE600" w:rsidR="00FB65A3" w:rsidRPr="00660C25" w:rsidRDefault="004A2B9C">
                                  <w:r w:rsidRPr="00660C25">
                                    <w:t>November 1</w:t>
                                  </w:r>
                                  <w:r w:rsidRPr="00660C25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="00A43B13">
                                    <w:t>: All Saint’s Day: School Mass 9:00 am</w:t>
                                  </w:r>
                                </w:p>
                                <w:p w14:paraId="4776C89E" w14:textId="24BC1355" w:rsidR="004A2B9C" w:rsidRPr="00660C25" w:rsidRDefault="00A43B13" w:rsidP="00FB65A3">
                                  <w:pPr>
                                    <w:ind w:left="720"/>
                                  </w:pPr>
                                  <w:r>
                                    <w:t xml:space="preserve">         </w:t>
                                  </w:r>
                                  <w:r w:rsidR="00C901BA">
                                    <w:t xml:space="preserve"> </w:t>
                                  </w:r>
                                  <w:r>
                                    <w:t xml:space="preserve"> &amp; </w:t>
                                  </w:r>
                                  <w:r w:rsidRPr="00A43B13">
                                    <w:t>Mass 4:00 pm</w:t>
                                  </w:r>
                                </w:p>
                                <w:p w14:paraId="2DF3FDCD" w14:textId="08D0D3CF" w:rsidR="004A2B9C" w:rsidRPr="00660C25" w:rsidRDefault="004A2B9C" w:rsidP="00A43B13">
                                  <w:r w:rsidRPr="00660C25">
                                    <w:t>November 2</w:t>
                                  </w:r>
                                  <w:r w:rsidRPr="00660C25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 w:rsidRPr="00660C25">
                                    <w:t>: Blessing o</w:t>
                                  </w:r>
                                  <w:bookmarkStart w:id="0" w:name="_GoBack"/>
                                  <w:bookmarkEnd w:id="0"/>
                                  <w:r w:rsidRPr="00660C25">
                                    <w:t>f the Candles</w:t>
                                  </w:r>
                                  <w:r w:rsidR="00A43B13">
                                    <w:t xml:space="preserve">: School Mass       </w:t>
                                  </w:r>
                                </w:p>
                                <w:p w14:paraId="5C363A93" w14:textId="66811965" w:rsidR="00FB65A3" w:rsidRPr="00660C25" w:rsidRDefault="00C901BA">
                                  <w:r>
                                    <w:tab/>
                                    <w:t xml:space="preserve">           </w:t>
                                  </w:r>
                                  <w:r w:rsidR="00A43B13">
                                    <w:t xml:space="preserve"> </w:t>
                                  </w:r>
                                  <w:r w:rsidR="00FB65A3" w:rsidRPr="00660C25">
                                    <w:t>9:00 am</w:t>
                                  </w:r>
                                  <w:r w:rsidR="00A43B13">
                                    <w:t xml:space="preserve"> &amp; Mass 4:00 pm</w:t>
                                  </w:r>
                                </w:p>
                                <w:p w14:paraId="5159377F" w14:textId="4726A355" w:rsidR="00FB65A3" w:rsidRPr="00660C25" w:rsidRDefault="00FB65A3">
                                  <w:r w:rsidRPr="00660C25">
                                    <w:t>November 24</w:t>
                                  </w:r>
                                  <w:r w:rsidRPr="00660C25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660C25">
                                    <w:t>: Thanksgiving Day Mass 9:00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2pt;margin-top:0;width:3in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" fillcolor="#fdf1e3 [662]" stroked="f">
                      <v:textbox>
                        <w:txbxContent>
                          <w:p w14:paraId="2CD172D0" w14:textId="42842513" w:rsidR="004A2B9C" w:rsidRPr="00FB65A3" w:rsidRDefault="0036731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B65A3">
                              <w:rPr>
                                <w:b/>
                                <w:u w:val="single"/>
                              </w:rPr>
                              <w:t>Upcoming Events in November:</w:t>
                            </w:r>
                          </w:p>
                          <w:p w14:paraId="2A2A7C7C" w14:textId="467DE600" w:rsidR="00FB65A3" w:rsidRPr="00660C25" w:rsidRDefault="004A2B9C">
                            <w:r w:rsidRPr="00660C25">
                              <w:t>November 1</w:t>
                            </w:r>
                            <w:r w:rsidRPr="00660C25">
                              <w:rPr>
                                <w:vertAlign w:val="superscript"/>
                              </w:rPr>
                              <w:t>st</w:t>
                            </w:r>
                            <w:r w:rsidR="00A43B13">
                              <w:t>: All Saint’s Day: School Mass 9:00 am</w:t>
                            </w:r>
                          </w:p>
                          <w:p w14:paraId="4776C89E" w14:textId="24BC1355" w:rsidR="004A2B9C" w:rsidRPr="00660C25" w:rsidRDefault="00A43B13" w:rsidP="00FB65A3">
                            <w:pPr>
                              <w:ind w:left="720"/>
                            </w:pPr>
                            <w:r>
                              <w:t xml:space="preserve">         </w:t>
                            </w:r>
                            <w:r w:rsidR="00C901BA">
                              <w:t xml:space="preserve"> </w:t>
                            </w:r>
                            <w:r>
                              <w:t xml:space="preserve"> &amp; </w:t>
                            </w:r>
                            <w:r w:rsidRPr="00A43B13">
                              <w:t>Mass 4:00 pm</w:t>
                            </w:r>
                          </w:p>
                          <w:p w14:paraId="2DF3FDCD" w14:textId="08D0D3CF" w:rsidR="004A2B9C" w:rsidRPr="00660C25" w:rsidRDefault="004A2B9C" w:rsidP="00A43B13">
                            <w:r w:rsidRPr="00660C25">
                              <w:t>November 2</w:t>
                            </w:r>
                            <w:r w:rsidRPr="00660C25">
                              <w:rPr>
                                <w:vertAlign w:val="superscript"/>
                              </w:rPr>
                              <w:t>nd</w:t>
                            </w:r>
                            <w:r w:rsidRPr="00660C25">
                              <w:t>: Blessing o</w:t>
                            </w:r>
                            <w:bookmarkStart w:id="1" w:name="_GoBack"/>
                            <w:bookmarkEnd w:id="1"/>
                            <w:r w:rsidRPr="00660C25">
                              <w:t>f the Candles</w:t>
                            </w:r>
                            <w:r w:rsidR="00A43B13">
                              <w:t xml:space="preserve">: School Mass       </w:t>
                            </w:r>
                          </w:p>
                          <w:p w14:paraId="5C363A93" w14:textId="66811965" w:rsidR="00FB65A3" w:rsidRPr="00660C25" w:rsidRDefault="00C901BA">
                            <w:r>
                              <w:tab/>
                              <w:t xml:space="preserve">           </w:t>
                            </w:r>
                            <w:r w:rsidR="00A43B13">
                              <w:t xml:space="preserve"> </w:t>
                            </w:r>
                            <w:r w:rsidR="00FB65A3" w:rsidRPr="00660C25">
                              <w:t>9:00 am</w:t>
                            </w:r>
                            <w:r w:rsidR="00A43B13">
                              <w:t xml:space="preserve"> &amp; Mass 4:00 pm</w:t>
                            </w:r>
                          </w:p>
                          <w:p w14:paraId="5159377F" w14:textId="4726A355" w:rsidR="00FB65A3" w:rsidRPr="00660C25" w:rsidRDefault="00FB65A3">
                            <w:r w:rsidRPr="00660C25">
                              <w:t>November 24</w:t>
                            </w:r>
                            <w:r w:rsidRPr="00660C25">
                              <w:rPr>
                                <w:vertAlign w:val="superscript"/>
                              </w:rPr>
                              <w:t>th</w:t>
                            </w:r>
                            <w:r w:rsidRPr="00660C25">
                              <w:t>: Thanksgiving Day Mass 9:00 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Monday – Friday   8:00 am – 4:00 pm.</w:t>
            </w:r>
            <w:r w:rsidR="004A2B9C">
              <w:rPr>
                <w:rFonts w:ascii="Corbel" w:hAnsi="Corbel"/>
                <w:sz w:val="22"/>
                <w:szCs w:val="22"/>
              </w:rPr>
              <w:t xml:space="preserve">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If you need to reach Father Peter after hours, call the church office</w:t>
            </w:r>
          </w:p>
          <w:p w14:paraId="1C93AB7A" w14:textId="5223CC5A" w:rsidR="00F311C9" w:rsidRPr="004A2B9C" w:rsidRDefault="00E1341F" w:rsidP="00F311C9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 xml:space="preserve"> and select Ext.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>2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.</w:t>
            </w:r>
          </w:p>
          <w:p w14:paraId="5D19BA4A" w14:textId="72D7B3C0" w:rsidR="009B0893" w:rsidRPr="004A2B9C" w:rsidRDefault="009B0893" w:rsidP="00F311C9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>Confession Times: Saturdays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:</w:t>
            </w:r>
            <w:r w:rsidRPr="004A2B9C">
              <w:rPr>
                <w:rFonts w:ascii="Corbel" w:hAnsi="Corbel"/>
                <w:sz w:val="22"/>
                <w:szCs w:val="22"/>
              </w:rPr>
              <w:t xml:space="preserve"> 3:00 PM</w:t>
            </w:r>
          </w:p>
          <w:p w14:paraId="0B49D4FC" w14:textId="6715F689" w:rsidR="009B0893" w:rsidRPr="00032944" w:rsidRDefault="009B0893" w:rsidP="00F311C9">
            <w:pPr>
              <w:rPr>
                <w:rFonts w:ascii="Corbel" w:hAnsi="Corbel"/>
                <w:sz w:val="20"/>
                <w:szCs w:val="20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 xml:space="preserve">                                        Sundays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: 8:00 AM</w:t>
            </w: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77777777" w:rsidR="00940709" w:rsidRPr="000B5B4D" w:rsidRDefault="00940709" w:rsidP="00940709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FF9900"/>
          <w:sz w:val="72"/>
          <w:szCs w:val="72"/>
        </w:rPr>
      </w:pPr>
      <w:r w:rsidRPr="000B5B4D"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>October Birthdays</w:t>
      </w:r>
    </w:p>
    <w:p w14:paraId="5E5C8A33" w14:textId="1F2EA64A" w:rsidR="00940709" w:rsidRPr="000B5B4D" w:rsidRDefault="00940709" w:rsidP="00961557">
      <w:pPr>
        <w:pStyle w:val="NoSpacing"/>
        <w:rPr>
          <w:color w:val="FF9900"/>
        </w:rPr>
      </w:pPr>
    </w:p>
    <w:p w14:paraId="754F927B" w14:textId="6F4C42F9" w:rsidR="004803D8" w:rsidRDefault="00B86BBA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1C7001A0">
                <wp:simplePos x="0" y="0"/>
                <wp:positionH relativeFrom="margin">
                  <wp:posOffset>3438525</wp:posOffset>
                </wp:positionH>
                <wp:positionV relativeFrom="paragraph">
                  <wp:posOffset>230505</wp:posOffset>
                </wp:positionV>
                <wp:extent cx="2990850" cy="3314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13655" w14:textId="77777777" w:rsidR="00B86BBA" w:rsidRPr="00B86BBA" w:rsidRDefault="00B86BBA" w:rsidP="00B86BBA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23</w:t>
                            </w: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Barbara Stovall</w:t>
                            </w: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E5E1FF6" w14:textId="77777777" w:rsidR="00B86BBA" w:rsidRPr="00B86BBA" w:rsidRDefault="00B86BBA" w:rsidP="00B86BBA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24</w:t>
                            </w: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Pamela Dugan</w:t>
                            </w:r>
                          </w:p>
                          <w:p w14:paraId="36633E39" w14:textId="66B38947" w:rsidR="00B86BBA" w:rsidRDefault="00B86BBA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B86B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            Beverly Williams</w:t>
                            </w:r>
                          </w:p>
                          <w:p w14:paraId="2830BAB3" w14:textId="15E2BC6C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25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Gary Chapp</w:t>
                            </w:r>
                          </w:p>
                          <w:p w14:paraId="70772E88" w14:textId="77777777" w:rsidR="004803D8" w:rsidRPr="006A13BA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6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Helen Schrank</w:t>
                            </w:r>
                          </w:p>
                          <w:p w14:paraId="1B9C99BC" w14:textId="708C46FD" w:rsidR="004803D8" w:rsidRPr="006A13BA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28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Charlotte Sredzinski</w:t>
                            </w:r>
                          </w:p>
                          <w:p w14:paraId="61C28D80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</w:t>
                            </w:r>
                            <w:r w:rsidRPr="006A13B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Madison Speer</w:t>
                            </w:r>
                          </w:p>
                          <w:p w14:paraId="7FBB4DEC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Marion Post</w:t>
                            </w:r>
                          </w:p>
                          <w:p w14:paraId="4FA9628D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October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Haleigh Foster</w:t>
                            </w:r>
                          </w:p>
                          <w:p w14:paraId="303692F7" w14:textId="77777777" w:rsidR="004803D8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Mark Giasson</w:t>
                            </w:r>
                          </w:p>
                          <w:p w14:paraId="38B0DC1B" w14:textId="77777777" w:rsidR="004803D8" w:rsidRPr="006F17C0" w:rsidRDefault="004803D8" w:rsidP="004803D8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Patrick Torres</w:t>
                            </w:r>
                          </w:p>
                          <w:p w14:paraId="06296A68" w14:textId="77777777" w:rsidR="0019390E" w:rsidRDefault="0019390E" w:rsidP="00193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63E" id="_x0000_s1027" type="#_x0000_t202" style="position:absolute;margin-left:270.75pt;margin-top:18.15pt;width:235.5pt;height:261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" fillcolor="window" stroked="f" strokeweight=".5pt">
                <v:textbox>
                  <w:txbxContent>
                    <w:p w14:paraId="1B113655" w14:textId="77777777" w:rsidR="00B86BBA" w:rsidRPr="00B86BBA" w:rsidRDefault="00B86BBA" w:rsidP="00B86BBA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23</w:t>
                      </w: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Barbara Stovall</w:t>
                      </w: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</w:p>
                    <w:p w14:paraId="7E5E1FF6" w14:textId="77777777" w:rsidR="00B86BBA" w:rsidRPr="00B86BBA" w:rsidRDefault="00B86BBA" w:rsidP="00B86BBA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24</w:t>
                      </w: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Pamela Dugan</w:t>
                      </w:r>
                    </w:p>
                    <w:p w14:paraId="36633E39" w14:textId="66B38947" w:rsidR="00B86BBA" w:rsidRDefault="00B86BBA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B86B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            Beverly Williams</w:t>
                      </w:r>
                    </w:p>
                    <w:p w14:paraId="2830BAB3" w14:textId="15E2BC6C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25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Gary Chapp</w:t>
                      </w:r>
                    </w:p>
                    <w:p w14:paraId="70772E88" w14:textId="77777777" w:rsidR="004803D8" w:rsidRPr="006A13BA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6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Helen Schrank</w:t>
                      </w:r>
                    </w:p>
                    <w:p w14:paraId="1B9C99BC" w14:textId="708C46FD" w:rsidR="004803D8" w:rsidRPr="006A13BA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28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Charlotte Sredzinski</w:t>
                      </w:r>
                    </w:p>
                    <w:p w14:paraId="61C28D80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</w:t>
                      </w:r>
                      <w:r w:rsidRPr="006A13B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29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Madison Speer</w:t>
                      </w:r>
                    </w:p>
                    <w:p w14:paraId="7FBB4DEC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Marion Post</w:t>
                      </w:r>
                    </w:p>
                    <w:p w14:paraId="4FA9628D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October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Haleigh Foster</w:t>
                      </w:r>
                    </w:p>
                    <w:p w14:paraId="303692F7" w14:textId="77777777" w:rsidR="004803D8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Mark Giasson</w:t>
                      </w:r>
                    </w:p>
                    <w:p w14:paraId="38B0DC1B" w14:textId="77777777" w:rsidR="004803D8" w:rsidRPr="006F17C0" w:rsidRDefault="004803D8" w:rsidP="004803D8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Patrick Torres</w:t>
                      </w:r>
                    </w:p>
                    <w:p w14:paraId="06296A68" w14:textId="77777777" w:rsidR="0019390E" w:rsidRDefault="0019390E" w:rsidP="0019390E"/>
                  </w:txbxContent>
                </v:textbox>
                <w10:wrap anchorx="margin"/>
              </v:shape>
            </w:pict>
          </mc:Fallback>
        </mc:AlternateContent>
      </w:r>
      <w:r w:rsidR="0019390E">
        <w:rPr>
          <w:sz w:val="20"/>
        </w:rPr>
        <w:t xml:space="preserve">                   </w:t>
      </w:r>
    </w:p>
    <w:p w14:paraId="56358390" w14:textId="0B0C6371" w:rsidR="00103DB9" w:rsidRPr="004803D8" w:rsidRDefault="00103DB9" w:rsidP="004803D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2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George Everett</w:t>
      </w:r>
    </w:p>
    <w:p w14:paraId="5E0515A2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Allison Hood</w:t>
      </w:r>
    </w:p>
    <w:p w14:paraId="3C2F6371" w14:textId="7801A9DA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 5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Michael Mackey</w:t>
      </w:r>
    </w:p>
    <w:p w14:paraId="0106B9FA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Carol Spindler</w:t>
      </w:r>
    </w:p>
    <w:p w14:paraId="7A1949B7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7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Laurie Chudzinski</w:t>
      </w:r>
    </w:p>
    <w:p w14:paraId="372DDD87" w14:textId="77777777" w:rsidR="00103DB9" w:rsidRDefault="00103DB9" w:rsidP="00103DB9">
      <w:pPr>
        <w:spacing w:line="360" w:lineRule="auto"/>
        <w:ind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  <w:t>Timothy Cowan</w:t>
      </w:r>
    </w:p>
    <w:p w14:paraId="75986692" w14:textId="72DE07C7" w:rsidR="00103DB9" w:rsidRDefault="00103DB9" w:rsidP="00103DB9">
      <w:pPr>
        <w:spacing w:line="360" w:lineRule="auto"/>
        <w:ind w:firstLine="720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Tyler Silva</w:t>
      </w:r>
    </w:p>
    <w:p w14:paraId="4ADD5999" w14:textId="1213D528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8</w:t>
      </w:r>
      <w:r w:rsidR="00340412">
        <w:rPr>
          <w:rFonts w:ascii="Monotype Corsiva" w:hAnsi="Monotype Corsiva"/>
          <w:sz w:val="28"/>
          <w:szCs w:val="28"/>
        </w:rPr>
        <w:t xml:space="preserve">        Edmund Lipon</w:t>
      </w:r>
    </w:p>
    <w:p w14:paraId="72A3E9C5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 </w:t>
      </w:r>
      <w:r>
        <w:rPr>
          <w:rFonts w:ascii="Monotype Corsiva" w:hAnsi="Monotype Corsiva"/>
          <w:sz w:val="28"/>
          <w:szCs w:val="28"/>
        </w:rPr>
        <w:t>10</w:t>
      </w:r>
      <w:r>
        <w:rPr>
          <w:rFonts w:ascii="Monotype Corsiva" w:hAnsi="Monotype Corsiva"/>
          <w:sz w:val="28"/>
          <w:szCs w:val="28"/>
        </w:rPr>
        <w:tab/>
        <w:t>Michael Beech</w:t>
      </w:r>
      <w:r w:rsidRPr="006A13BA">
        <w:rPr>
          <w:rFonts w:ascii="Monotype Corsiva" w:hAnsi="Monotype Corsiva"/>
          <w:sz w:val="28"/>
          <w:szCs w:val="28"/>
        </w:rPr>
        <w:tab/>
      </w:r>
    </w:p>
    <w:p w14:paraId="154C18CA" w14:textId="77777777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Barbara Parol</w:t>
      </w:r>
    </w:p>
    <w:p w14:paraId="235FB85A" w14:textId="08161955" w:rsidR="00103DB9" w:rsidRPr="006A13BA" w:rsidRDefault="00103DB9" w:rsidP="00103DB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Speer</w:t>
      </w:r>
    </w:p>
    <w:p w14:paraId="73BC138D" w14:textId="52D68E58" w:rsidR="00944A4A" w:rsidRDefault="00FF0E11" w:rsidP="002B70EB">
      <w:pPr>
        <w:tabs>
          <w:tab w:val="left" w:pos="720"/>
          <w:tab w:val="left" w:pos="1440"/>
          <w:tab w:val="left" w:pos="2160"/>
          <w:tab w:val="left" w:pos="2880"/>
          <w:tab w:val="left" w:pos="9045"/>
        </w:tabs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B54A88">
        <w:rPr>
          <w:rFonts w:ascii="Monotype Corsiva" w:eastAsia="Calibri" w:hAnsi="Monotype Corsiv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6CE27" wp14:editId="558E75C5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762375" cy="37623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376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FCB36B" w14:textId="77777777" w:rsidR="00FF0E11" w:rsidRDefault="0019390E" w:rsidP="001E26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</w:p>
                          <w:p w14:paraId="098AF3BD" w14:textId="77777777" w:rsidR="00FF0E11" w:rsidRDefault="00FF0E11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730EEA58" w14:textId="77777777" w:rsidR="00FF0E11" w:rsidRDefault="00FF0E11" w:rsidP="001E2633">
                            <w:pPr>
                              <w:rPr>
                                <w:noProof/>
                              </w:rPr>
                            </w:pPr>
                          </w:p>
                          <w:p w14:paraId="27021443" w14:textId="32B55F1F" w:rsidR="0019390E" w:rsidRDefault="00FF0E11" w:rsidP="001E2633">
                            <w:r w:rsidRPr="00FF0E11">
                              <w:rPr>
                                <w:noProof/>
                              </w:rPr>
                              <w:drawing>
                                <wp:inline distT="0" distB="0" distL="0" distR="0" wp14:anchorId="513C5328" wp14:editId="6AC710AF">
                                  <wp:extent cx="3514803" cy="3133090"/>
                                  <wp:effectExtent l="0" t="0" r="9525" b="0"/>
                                  <wp:docPr id="1" name="Picture 1" descr="Fall Birthday Wishes&quot; | Thanksgiving eCard | Blue Mountain eCar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all Birthday Wishes&quot; | Thanksgiving eCard | Blue Mountain eCar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0018" cy="3146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6CE27" id="Text Box 5" o:spid="_x0000_s1028" type="#_x0000_t202" style="position:absolute;margin-left:245.05pt;margin-top:.9pt;width:296.25pt;height:29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" fillcolor="window" stroked="f" strokeweight=".5pt">
                <v:textbox>
                  <w:txbxContent>
                    <w:p w14:paraId="2FFCB36B" w14:textId="77777777" w:rsidR="00FF0E11" w:rsidRDefault="0019390E" w:rsidP="001E26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</w:p>
                    <w:p w14:paraId="098AF3BD" w14:textId="77777777" w:rsidR="00FF0E11" w:rsidRDefault="00FF0E11" w:rsidP="001E2633">
                      <w:pPr>
                        <w:rPr>
                          <w:noProof/>
                        </w:rPr>
                      </w:pPr>
                    </w:p>
                    <w:p w14:paraId="730EEA58" w14:textId="77777777" w:rsidR="00FF0E11" w:rsidRDefault="00FF0E11" w:rsidP="001E2633">
                      <w:pPr>
                        <w:rPr>
                          <w:noProof/>
                        </w:rPr>
                      </w:pPr>
                    </w:p>
                    <w:p w14:paraId="27021443" w14:textId="32B55F1F" w:rsidR="0019390E" w:rsidRDefault="00FF0E11" w:rsidP="001E2633">
                      <w:r w:rsidRPr="00FF0E11">
                        <w:rPr>
                          <w:noProof/>
                        </w:rPr>
                        <w:drawing>
                          <wp:inline distT="0" distB="0" distL="0" distR="0" wp14:anchorId="513C5328" wp14:editId="6AC710AF">
                            <wp:extent cx="3514803" cy="3133090"/>
                            <wp:effectExtent l="0" t="0" r="9525" b="0"/>
                            <wp:docPr id="1" name="Picture 1" descr="Fall Birthday Wishes&quot; | Thanksgiving eCard | Blue Mountain eCar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all Birthday Wishes&quot; | Thanksgiving eCard | Blue Mountain eCar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0018" cy="3146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3D8">
        <w:rPr>
          <w:rFonts w:ascii="Monotype Corsiva" w:hAnsi="Monotype Corsiva"/>
          <w:sz w:val="28"/>
          <w:szCs w:val="28"/>
        </w:rPr>
        <w:t>October</w:t>
      </w:r>
      <w:r w:rsidR="004803D8" w:rsidRPr="006A13BA">
        <w:rPr>
          <w:rFonts w:ascii="Monotype Corsiva" w:hAnsi="Monotype Corsiva"/>
          <w:sz w:val="28"/>
          <w:szCs w:val="28"/>
        </w:rPr>
        <w:t xml:space="preserve">  </w:t>
      </w:r>
      <w:r w:rsidR="004803D8">
        <w:rPr>
          <w:rFonts w:ascii="Monotype Corsiva" w:hAnsi="Monotype Corsiva"/>
          <w:sz w:val="28"/>
          <w:szCs w:val="28"/>
        </w:rPr>
        <w:t>11</w:t>
      </w:r>
      <w:r w:rsidR="004803D8" w:rsidRPr="006A13BA">
        <w:rPr>
          <w:rFonts w:ascii="Monotype Corsiva" w:hAnsi="Monotype Corsiva"/>
          <w:sz w:val="28"/>
          <w:szCs w:val="28"/>
        </w:rPr>
        <w:tab/>
      </w:r>
      <w:r w:rsidR="004803D8">
        <w:rPr>
          <w:rFonts w:ascii="Monotype Corsiva" w:hAnsi="Monotype Corsiva"/>
          <w:sz w:val="28"/>
          <w:szCs w:val="28"/>
        </w:rPr>
        <w:t>Louanne Vieau</w:t>
      </w:r>
    </w:p>
    <w:p w14:paraId="371B8E07" w14:textId="3189B037" w:rsidR="004803D8" w:rsidRPr="006A13BA" w:rsidRDefault="00944A4A" w:rsidP="002B70EB">
      <w:pPr>
        <w:tabs>
          <w:tab w:val="left" w:pos="720"/>
          <w:tab w:val="left" w:pos="1440"/>
          <w:tab w:val="left" w:pos="2160"/>
          <w:tab w:val="left" w:pos="2880"/>
          <w:tab w:val="left" w:pos="9045"/>
        </w:tabs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 12</w:t>
      </w:r>
      <w:r>
        <w:rPr>
          <w:rFonts w:ascii="Monotype Corsiva" w:hAnsi="Monotype Corsiva"/>
          <w:sz w:val="28"/>
          <w:szCs w:val="28"/>
        </w:rPr>
        <w:tab/>
        <w:t>George Mika</w:t>
      </w:r>
      <w:r w:rsidR="002B70EB">
        <w:rPr>
          <w:rFonts w:ascii="Monotype Corsiva" w:hAnsi="Monotype Corsiva"/>
          <w:sz w:val="28"/>
          <w:szCs w:val="28"/>
        </w:rPr>
        <w:tab/>
        <w:t xml:space="preserve">             </w:t>
      </w:r>
    </w:p>
    <w:p w14:paraId="37246F1F" w14:textId="06019188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5</w:t>
      </w:r>
      <w:r>
        <w:rPr>
          <w:rFonts w:ascii="Monotype Corsiva" w:hAnsi="Monotype Corsiva"/>
          <w:sz w:val="28"/>
          <w:szCs w:val="28"/>
        </w:rPr>
        <w:tab/>
        <w:t>Helga Chapp</w:t>
      </w:r>
    </w:p>
    <w:p w14:paraId="0BC7C42B" w14:textId="36BF2B71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6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Judy Moffit</w:t>
      </w:r>
    </w:p>
    <w:p w14:paraId="09BD592D" w14:textId="5F830E38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7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Larry Respondek</w:t>
      </w:r>
    </w:p>
    <w:p w14:paraId="4012C5A0" w14:textId="452A2FD1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Rodger Shutter</w:t>
      </w:r>
      <w:r w:rsidR="002B70E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</w:t>
      </w:r>
    </w:p>
    <w:p w14:paraId="2B346065" w14:textId="05514619" w:rsidR="004803D8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8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Celine Smith</w:t>
      </w:r>
      <w:r>
        <w:rPr>
          <w:rFonts w:ascii="Monotype Corsiva" w:hAnsi="Monotype Corsiva"/>
          <w:sz w:val="28"/>
          <w:szCs w:val="28"/>
        </w:rPr>
        <w:tab/>
      </w:r>
    </w:p>
    <w:p w14:paraId="1362D14B" w14:textId="5F684E71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October</w:t>
      </w:r>
      <w:r w:rsidRPr="006A13BA">
        <w:rPr>
          <w:rFonts w:ascii="Monotype Corsiva" w:hAnsi="Monotype Corsiva"/>
          <w:sz w:val="28"/>
          <w:szCs w:val="28"/>
        </w:rPr>
        <w:t xml:space="preserve"> 1</w:t>
      </w:r>
      <w:r>
        <w:rPr>
          <w:rFonts w:ascii="Monotype Corsiva" w:hAnsi="Monotype Corsiva"/>
          <w:sz w:val="28"/>
          <w:szCs w:val="28"/>
        </w:rPr>
        <w:t>9</w:t>
      </w:r>
      <w:r w:rsidRPr="006A13BA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>Darren Barnes</w:t>
      </w:r>
    </w:p>
    <w:p w14:paraId="5103F27A" w14:textId="1F67602C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Eugene Bowerman</w:t>
      </w:r>
    </w:p>
    <w:p w14:paraId="1F7A100F" w14:textId="3BAEBB8B" w:rsidR="004803D8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Virginia Mulka</w:t>
      </w:r>
    </w:p>
    <w:p w14:paraId="3025FB44" w14:textId="19F165C5" w:rsidR="00A07446" w:rsidRPr="006A13BA" w:rsidRDefault="004803D8" w:rsidP="004803D8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Richard Polus</w:t>
      </w:r>
      <w:r w:rsidR="00A07446">
        <w:rPr>
          <w:rFonts w:ascii="Monotype Corsiva" w:hAnsi="Monotype Corsiva"/>
          <w:sz w:val="28"/>
          <w:szCs w:val="28"/>
        </w:rPr>
        <w:t xml:space="preserve">                       </w:t>
      </w:r>
      <w:r w:rsidR="002B70EB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</w:t>
      </w:r>
    </w:p>
    <w:p w14:paraId="6BBFA14B" w14:textId="508C4A2D" w:rsidR="00940709" w:rsidRDefault="00940709" w:rsidP="00961557">
      <w:pPr>
        <w:pStyle w:val="NoSpacing"/>
      </w:pPr>
    </w:p>
    <w:sectPr w:rsidR="00940709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74A94"/>
    <w:rsid w:val="000B5B4D"/>
    <w:rsid w:val="000F47ED"/>
    <w:rsid w:val="00103DB9"/>
    <w:rsid w:val="00120E2F"/>
    <w:rsid w:val="001239A0"/>
    <w:rsid w:val="001259D0"/>
    <w:rsid w:val="0013323E"/>
    <w:rsid w:val="001525D2"/>
    <w:rsid w:val="0017674A"/>
    <w:rsid w:val="001814DA"/>
    <w:rsid w:val="001850DE"/>
    <w:rsid w:val="0019390E"/>
    <w:rsid w:val="001A1952"/>
    <w:rsid w:val="001B18CD"/>
    <w:rsid w:val="001E2633"/>
    <w:rsid w:val="001E7E3C"/>
    <w:rsid w:val="001F4EF2"/>
    <w:rsid w:val="00203762"/>
    <w:rsid w:val="002074F8"/>
    <w:rsid w:val="0025001A"/>
    <w:rsid w:val="0027237A"/>
    <w:rsid w:val="002A6375"/>
    <w:rsid w:val="002B5BE5"/>
    <w:rsid w:val="002B70EB"/>
    <w:rsid w:val="002C6813"/>
    <w:rsid w:val="002F1222"/>
    <w:rsid w:val="00316C6D"/>
    <w:rsid w:val="00340412"/>
    <w:rsid w:val="0034428C"/>
    <w:rsid w:val="003520E9"/>
    <w:rsid w:val="00367314"/>
    <w:rsid w:val="0036774D"/>
    <w:rsid w:val="00372A59"/>
    <w:rsid w:val="003802EF"/>
    <w:rsid w:val="003A45C7"/>
    <w:rsid w:val="003E28F3"/>
    <w:rsid w:val="003E2EDA"/>
    <w:rsid w:val="003F0A9B"/>
    <w:rsid w:val="004040C6"/>
    <w:rsid w:val="00407336"/>
    <w:rsid w:val="004168EB"/>
    <w:rsid w:val="004250AF"/>
    <w:rsid w:val="00460791"/>
    <w:rsid w:val="00475FBF"/>
    <w:rsid w:val="004803D8"/>
    <w:rsid w:val="0048660B"/>
    <w:rsid w:val="004A2B9C"/>
    <w:rsid w:val="004B03B6"/>
    <w:rsid w:val="004C6E11"/>
    <w:rsid w:val="004C7BC7"/>
    <w:rsid w:val="004F06CA"/>
    <w:rsid w:val="004F3DE6"/>
    <w:rsid w:val="00502926"/>
    <w:rsid w:val="00536899"/>
    <w:rsid w:val="00542788"/>
    <w:rsid w:val="005753E7"/>
    <w:rsid w:val="005F226F"/>
    <w:rsid w:val="005F3978"/>
    <w:rsid w:val="006124B8"/>
    <w:rsid w:val="00626373"/>
    <w:rsid w:val="00626C1A"/>
    <w:rsid w:val="0064735C"/>
    <w:rsid w:val="00654CCC"/>
    <w:rsid w:val="00660C25"/>
    <w:rsid w:val="006A3186"/>
    <w:rsid w:val="006A7143"/>
    <w:rsid w:val="006B0E04"/>
    <w:rsid w:val="006B33F6"/>
    <w:rsid w:val="006C76D4"/>
    <w:rsid w:val="006E6E86"/>
    <w:rsid w:val="0070460B"/>
    <w:rsid w:val="00716395"/>
    <w:rsid w:val="00717BE0"/>
    <w:rsid w:val="007267B6"/>
    <w:rsid w:val="00776BA5"/>
    <w:rsid w:val="007A3740"/>
    <w:rsid w:val="007B7CA6"/>
    <w:rsid w:val="007F26BC"/>
    <w:rsid w:val="007F2B02"/>
    <w:rsid w:val="00810B4F"/>
    <w:rsid w:val="00827F1F"/>
    <w:rsid w:val="00846F4F"/>
    <w:rsid w:val="00851831"/>
    <w:rsid w:val="00851A77"/>
    <w:rsid w:val="00884814"/>
    <w:rsid w:val="00893AA7"/>
    <w:rsid w:val="008971A6"/>
    <w:rsid w:val="008A1624"/>
    <w:rsid w:val="008A3A15"/>
    <w:rsid w:val="008A5CF4"/>
    <w:rsid w:val="008B03B0"/>
    <w:rsid w:val="008B5D7F"/>
    <w:rsid w:val="008D1F55"/>
    <w:rsid w:val="008E0326"/>
    <w:rsid w:val="008E40FE"/>
    <w:rsid w:val="00930BA6"/>
    <w:rsid w:val="00940709"/>
    <w:rsid w:val="00944A4A"/>
    <w:rsid w:val="00961557"/>
    <w:rsid w:val="00971148"/>
    <w:rsid w:val="00993D6D"/>
    <w:rsid w:val="009B0893"/>
    <w:rsid w:val="009D0F72"/>
    <w:rsid w:val="00A04D8C"/>
    <w:rsid w:val="00A05B1B"/>
    <w:rsid w:val="00A07446"/>
    <w:rsid w:val="00A43B13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5400D"/>
    <w:rsid w:val="00B54851"/>
    <w:rsid w:val="00B716A0"/>
    <w:rsid w:val="00B85CBE"/>
    <w:rsid w:val="00B86BBA"/>
    <w:rsid w:val="00BA58F6"/>
    <w:rsid w:val="00BB0F2E"/>
    <w:rsid w:val="00BB3559"/>
    <w:rsid w:val="00BE3429"/>
    <w:rsid w:val="00C11003"/>
    <w:rsid w:val="00C1469F"/>
    <w:rsid w:val="00C42DF1"/>
    <w:rsid w:val="00C4718A"/>
    <w:rsid w:val="00C63817"/>
    <w:rsid w:val="00C73CBC"/>
    <w:rsid w:val="00C7478A"/>
    <w:rsid w:val="00C80253"/>
    <w:rsid w:val="00C90003"/>
    <w:rsid w:val="00C901BA"/>
    <w:rsid w:val="00CA7A6D"/>
    <w:rsid w:val="00D25CCB"/>
    <w:rsid w:val="00D41507"/>
    <w:rsid w:val="00D61CC4"/>
    <w:rsid w:val="00DA3A1F"/>
    <w:rsid w:val="00DA551C"/>
    <w:rsid w:val="00DB10AF"/>
    <w:rsid w:val="00DB2D1E"/>
    <w:rsid w:val="00DB78C6"/>
    <w:rsid w:val="00DF597C"/>
    <w:rsid w:val="00E10847"/>
    <w:rsid w:val="00E1341F"/>
    <w:rsid w:val="00E63FC3"/>
    <w:rsid w:val="00EA65E9"/>
    <w:rsid w:val="00EB0E8A"/>
    <w:rsid w:val="00F17186"/>
    <w:rsid w:val="00F311C9"/>
    <w:rsid w:val="00F77ED9"/>
    <w:rsid w:val="00F90AC6"/>
    <w:rsid w:val="00FA415C"/>
    <w:rsid w:val="00FB65A3"/>
    <w:rsid w:val="00FB7F9B"/>
    <w:rsid w:val="00FF02B6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56F0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5931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5931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5931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3490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3490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DE9D2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F5931F" w:themeColor="accent1" w:shadow="1"/>
        <w:left w:val="single" w:sz="2" w:space="10" w:color="F5931F" w:themeColor="accent1" w:shadow="1"/>
        <w:bottom w:val="single" w:sz="2" w:space="10" w:color="F5931F" w:themeColor="accent1" w:shadow="1"/>
        <w:right w:val="single" w:sz="2" w:space="10" w:color="F5931F" w:themeColor="accent1" w:shadow="1"/>
      </w:pBdr>
      <w:ind w:left="1152" w:right="1152"/>
    </w:pPr>
    <w:rPr>
      <w:i/>
      <w:iCs/>
      <w:color w:val="F5931F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F5931F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56F0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F5931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F5931F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F5931F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3490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3490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CE4C8" w:themeColor="accent2" w:themeTint="66"/>
        <w:left w:val="single" w:sz="4" w:space="0" w:color="FCE4C8" w:themeColor="accent2" w:themeTint="66"/>
        <w:bottom w:val="single" w:sz="4" w:space="0" w:color="FCE4C8" w:themeColor="accent2" w:themeTint="66"/>
        <w:right w:val="single" w:sz="4" w:space="0" w:color="FCE4C8" w:themeColor="accent2" w:themeTint="66"/>
        <w:insideH w:val="single" w:sz="4" w:space="0" w:color="FCE4C8" w:themeColor="accent2" w:themeTint="66"/>
        <w:insideV w:val="single" w:sz="4" w:space="0" w:color="FCE4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D7A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7A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4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5931F"/>
      </a:accent1>
      <a:accent2>
        <a:srgbClr val="F9BE78"/>
      </a:accent2>
      <a:accent3>
        <a:srgbClr val="F9BE78"/>
      </a:accent3>
      <a:accent4>
        <a:srgbClr val="FABE77"/>
      </a:accent4>
      <a:accent5>
        <a:srgbClr val="EB7620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137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25</cp:revision>
  <cp:lastPrinted>2022-09-16T14:50:00Z</cp:lastPrinted>
  <dcterms:created xsi:type="dcterms:W3CDTF">2022-08-02T15:32:00Z</dcterms:created>
  <dcterms:modified xsi:type="dcterms:W3CDTF">2022-09-16T14:54:00Z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