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7" w:type="pct"/>
        <w:tblInd w:w="-180" w:type="dxa"/>
        <w:tblLayout w:type="fixed"/>
        <w:tblLook w:val="04A0" w:firstRow="1" w:lastRow="0" w:firstColumn="1" w:lastColumn="0" w:noHBand="0" w:noVBand="1"/>
        <w:tblCaption w:val="Layout table"/>
      </w:tblPr>
      <w:tblGrid>
        <w:gridCol w:w="6550"/>
        <w:gridCol w:w="4611"/>
      </w:tblGrid>
      <w:tr w:rsidR="00542788" w14:paraId="0A2B5853" w14:textId="77777777" w:rsidTr="006E72DA">
        <w:trPr>
          <w:trHeight w:val="1350"/>
        </w:trPr>
        <w:tc>
          <w:tcPr>
            <w:tcW w:w="6549" w:type="dxa"/>
            <w:shd w:val="clear" w:color="auto" w:fill="E29076" w:themeFill="accent1"/>
            <w:vAlign w:val="center"/>
          </w:tcPr>
          <w:p w14:paraId="328AE9B8" w14:textId="23357423" w:rsidR="00542788" w:rsidRDefault="00070C61">
            <w:pPr>
              <w:pStyle w:val="Month"/>
            </w:pPr>
            <w:r>
              <w:t>September</w:t>
            </w:r>
          </w:p>
        </w:tc>
        <w:tc>
          <w:tcPr>
            <w:tcW w:w="4611" w:type="dxa"/>
            <w:shd w:val="clear" w:color="auto" w:fill="E29076" w:themeFill="accent1"/>
            <w:vAlign w:val="center"/>
          </w:tcPr>
          <w:p w14:paraId="1634FF1A" w14:textId="34484783" w:rsidR="00542788" w:rsidRDefault="0059142D">
            <w:pPr>
              <w:pStyle w:val="Year"/>
            </w:pPr>
            <w:r>
              <w:rPr>
                <w:sz w:val="80"/>
                <w:szCs w:val="80"/>
              </w:rPr>
              <w:t>2022</w:t>
            </w:r>
          </w:p>
        </w:tc>
      </w:tr>
    </w:tbl>
    <w:tbl>
      <w:tblPr>
        <w:tblStyle w:val="TableGrid"/>
        <w:tblW w:w="10316" w:type="pct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220"/>
        <w:gridCol w:w="11063"/>
      </w:tblGrid>
      <w:tr w:rsidR="006C76D4" w14:paraId="2554840F" w14:textId="77777777" w:rsidTr="006755A3">
        <w:trPr>
          <w:trHeight w:hRule="exact" w:val="712"/>
        </w:trPr>
        <w:tc>
          <w:tcPr>
            <w:tcW w:w="11220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3" w:type="dxa"/>
          </w:tcPr>
          <w:p w14:paraId="505699BB" w14:textId="77777777" w:rsidR="006C76D4" w:rsidRPr="00971148" w:rsidRDefault="006C76D4" w:rsidP="006755A3">
            <w:pPr>
              <w:pStyle w:val="Title"/>
              <w:spacing w:before="0"/>
              <w:ind w:left="-180" w:firstLine="180"/>
              <w:jc w:val="center"/>
              <w:rPr>
                <w:szCs w:val="48"/>
              </w:rPr>
            </w:pPr>
          </w:p>
        </w:tc>
      </w:tr>
      <w:tr w:rsidR="006C76D4" w14:paraId="34101CD5" w14:textId="77777777" w:rsidTr="006755A3">
        <w:trPr>
          <w:trHeight w:hRule="exact" w:val="80"/>
        </w:trPr>
        <w:tc>
          <w:tcPr>
            <w:tcW w:w="11220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3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174" w:type="pct"/>
        <w:tblInd w:w="-188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Caption w:val="Layout table"/>
      </w:tblPr>
      <w:tblGrid>
        <w:gridCol w:w="1620"/>
        <w:gridCol w:w="1619"/>
        <w:gridCol w:w="1621"/>
        <w:gridCol w:w="1619"/>
        <w:gridCol w:w="1620"/>
        <w:gridCol w:w="1530"/>
        <w:gridCol w:w="1530"/>
      </w:tblGrid>
      <w:tr w:rsidR="006755A3" w14:paraId="7849D2B0" w14:textId="77777777" w:rsidTr="00675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20" w:type="dxa"/>
                <w:tcBorders>
                  <w:bottom w:val="nil"/>
                </w:tcBorders>
              </w:tcPr>
              <w:p w14:paraId="692EED9F" w14:textId="77777777"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619" w:type="dxa"/>
            <w:tcBorders>
              <w:bottom w:val="nil"/>
            </w:tcBorders>
          </w:tcPr>
          <w:p w14:paraId="485EC939" w14:textId="77777777" w:rsidR="00542788" w:rsidRDefault="009E0635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621" w:type="dxa"/>
            <w:tcBorders>
              <w:bottom w:val="nil"/>
            </w:tcBorders>
          </w:tcPr>
          <w:p w14:paraId="775A6F16" w14:textId="77777777" w:rsidR="00542788" w:rsidRDefault="009E0635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619" w:type="dxa"/>
            <w:tcBorders>
              <w:bottom w:val="nil"/>
            </w:tcBorders>
          </w:tcPr>
          <w:p w14:paraId="6364A7F6" w14:textId="77777777" w:rsidR="00542788" w:rsidRDefault="009E0635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620" w:type="dxa"/>
            <w:tcBorders>
              <w:bottom w:val="nil"/>
            </w:tcBorders>
          </w:tcPr>
          <w:p w14:paraId="278C63B5" w14:textId="77777777" w:rsidR="00542788" w:rsidRDefault="009E0635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30" w:type="dxa"/>
            <w:tcBorders>
              <w:bottom w:val="nil"/>
            </w:tcBorders>
          </w:tcPr>
          <w:p w14:paraId="4FD9DA57" w14:textId="77777777" w:rsidR="00542788" w:rsidRDefault="009E0635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30" w:type="dxa"/>
            <w:tcBorders>
              <w:bottom w:val="nil"/>
            </w:tcBorders>
          </w:tcPr>
          <w:p w14:paraId="739A0F4C" w14:textId="77777777" w:rsidR="00542788" w:rsidRDefault="009E0635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6755A3" w14:paraId="0FB7BD74" w14:textId="77777777" w:rsidTr="006755A3">
        <w:trPr>
          <w:trHeight w:val="24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E3D5C7" w:themeFill="accent3"/>
          </w:tcPr>
          <w:p w14:paraId="4324A259" w14:textId="4F45B3E6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0920D52E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2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675193C4" w:rsidR="00542788" w:rsidRDefault="00542788">
            <w:pPr>
              <w:pStyle w:val="Dates"/>
            </w:pPr>
          </w:p>
        </w:tc>
        <w:tc>
          <w:tcPr>
            <w:tcW w:w="161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279C3B10" w:rsidR="00542788" w:rsidRDefault="00542788">
            <w:pPr>
              <w:pStyle w:val="Dates"/>
            </w:pP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</w:tcPr>
          <w:p w14:paraId="3A3243BC" w14:textId="32B65464" w:rsidR="00542788" w:rsidRDefault="0059142D" w:rsidP="00070C61">
            <w:pPr>
              <w:pStyle w:val="Dates"/>
            </w:pPr>
            <w:r>
              <w:t>1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</w:tcPr>
          <w:p w14:paraId="355D4516" w14:textId="43F1EAB1" w:rsidR="00542788" w:rsidRDefault="0059142D" w:rsidP="00070C61">
            <w:pPr>
              <w:pStyle w:val="Dates"/>
            </w:pPr>
            <w:r>
              <w:t>2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E3D5C7" w:themeFill="accent3"/>
          </w:tcPr>
          <w:p w14:paraId="563022E6" w14:textId="0A634492" w:rsidR="00542788" w:rsidRPr="00E42286" w:rsidRDefault="0059142D" w:rsidP="00070C61">
            <w:pPr>
              <w:pStyle w:val="Dates"/>
            </w:pPr>
            <w:r w:rsidRPr="00E42286">
              <w:t>3</w:t>
            </w:r>
          </w:p>
        </w:tc>
      </w:tr>
      <w:tr w:rsidR="006755A3" w14:paraId="4868C572" w14:textId="77777777" w:rsidTr="006755A3">
        <w:trPr>
          <w:trHeight w:hRule="exact" w:val="1755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16EBD433" w14:textId="03B8525E" w:rsidR="004F06CA" w:rsidRDefault="004F06CA" w:rsidP="00F5562B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E0621FE" w:rsidR="003E28F3" w:rsidRDefault="003E28F3" w:rsidP="00CF4C60"/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77777777" w:rsidR="004F06CA" w:rsidRDefault="004F06CA" w:rsidP="00F5562B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6DE2E" w14:textId="77777777" w:rsidR="00050C4C" w:rsidRDefault="00050C4C" w:rsidP="001F4EF2">
            <w:pPr>
              <w:jc w:val="center"/>
              <w:rPr>
                <w:b/>
                <w:bCs/>
              </w:rPr>
            </w:pPr>
          </w:p>
          <w:p w14:paraId="105CF398" w14:textId="507AB00F" w:rsidR="00F5562B" w:rsidRDefault="00F5562B" w:rsidP="001F4EF2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32E39F0B" w:rsidR="00CA7A6D" w:rsidRPr="00E42286" w:rsidRDefault="0059142D" w:rsidP="00EF5E54">
            <w:pPr>
              <w:jc w:val="center"/>
              <w:rPr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</w:t>
            </w:r>
            <w:r w:rsidR="00EF5E54" w:rsidRPr="00E42286">
              <w:rPr>
                <w:b/>
                <w:bCs/>
                <w:sz w:val="20"/>
                <w:szCs w:val="20"/>
              </w:rPr>
              <w:t xml:space="preserve"> Mass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8FF82AA" w14:textId="7104DEEA" w:rsidR="0059142D" w:rsidRPr="00E42286" w:rsidRDefault="0059142D" w:rsidP="0059142D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First Friday</w:t>
            </w:r>
          </w:p>
          <w:p w14:paraId="2D4492FE" w14:textId="77777777" w:rsidR="0059142D" w:rsidRPr="00E42286" w:rsidRDefault="0059142D" w:rsidP="0059142D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Adoration</w:t>
            </w:r>
          </w:p>
          <w:p w14:paraId="3AC7EEF1" w14:textId="77777777" w:rsidR="0059142D" w:rsidRPr="00E42286" w:rsidRDefault="0059142D" w:rsidP="0059142D">
            <w:pPr>
              <w:jc w:val="center"/>
              <w:rPr>
                <w:b/>
                <w:sz w:val="20"/>
                <w:szCs w:val="20"/>
              </w:rPr>
            </w:pPr>
          </w:p>
          <w:p w14:paraId="18357698" w14:textId="23267722" w:rsidR="00041CE6" w:rsidRPr="001F4EF2" w:rsidRDefault="0059142D" w:rsidP="0059142D">
            <w:pPr>
              <w:jc w:val="center"/>
              <w:rPr>
                <w:b/>
              </w:rPr>
            </w:pPr>
            <w:r w:rsidRPr="00E42286">
              <w:rPr>
                <w:b/>
                <w:sz w:val="20"/>
                <w:szCs w:val="20"/>
              </w:rPr>
              <w:t>9:00 am Mass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48244456" w14:textId="6875B2A8" w:rsidR="0059142D" w:rsidRPr="00E42286" w:rsidRDefault="0059142D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First Saturday</w:t>
            </w:r>
          </w:p>
          <w:p w14:paraId="7E3A21F3" w14:textId="325E6252" w:rsidR="0059142D" w:rsidRPr="00E42286" w:rsidRDefault="0059142D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9:00 am Mass</w:t>
            </w:r>
          </w:p>
          <w:p w14:paraId="7FBB6DDF" w14:textId="77777777" w:rsidR="0059142D" w:rsidRPr="00E42286" w:rsidRDefault="0059142D" w:rsidP="00E42286">
            <w:pPr>
              <w:jc w:val="center"/>
              <w:rPr>
                <w:b/>
                <w:sz w:val="8"/>
                <w:szCs w:val="8"/>
              </w:rPr>
            </w:pPr>
          </w:p>
          <w:p w14:paraId="32A342B9" w14:textId="3F0B159E" w:rsidR="00B00795" w:rsidRPr="00E42286" w:rsidRDefault="00B00795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Confessions</w:t>
            </w:r>
          </w:p>
          <w:p w14:paraId="04C38B57" w14:textId="3E8F5B96" w:rsidR="00B00795" w:rsidRPr="00E42286" w:rsidRDefault="00B00795" w:rsidP="00E42286">
            <w:pPr>
              <w:jc w:val="center"/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>3:00 pm</w:t>
            </w:r>
          </w:p>
          <w:p w14:paraId="1CB9522D" w14:textId="77777777" w:rsidR="00B00795" w:rsidRPr="00E42286" w:rsidRDefault="00B00795" w:rsidP="00E42286">
            <w:pPr>
              <w:jc w:val="center"/>
              <w:rPr>
                <w:b/>
                <w:sz w:val="8"/>
                <w:szCs w:val="8"/>
              </w:rPr>
            </w:pPr>
          </w:p>
          <w:p w14:paraId="7B355773" w14:textId="0C91CEEA" w:rsidR="004F06CA" w:rsidRPr="00E42286" w:rsidRDefault="00B00795" w:rsidP="00E42286">
            <w:pPr>
              <w:jc w:val="center"/>
              <w:rPr>
                <w:bCs/>
              </w:rPr>
            </w:pPr>
            <w:r w:rsidRPr="00E42286">
              <w:rPr>
                <w:b/>
                <w:sz w:val="20"/>
                <w:szCs w:val="20"/>
              </w:rPr>
              <w:t>4:00 pm Mass</w:t>
            </w:r>
          </w:p>
        </w:tc>
      </w:tr>
      <w:tr w:rsidR="006755A3" w14:paraId="15C66084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766B8B31" w14:textId="6A198711" w:rsidR="004F06CA" w:rsidRDefault="0059142D" w:rsidP="00053B71">
            <w:pPr>
              <w:pStyle w:val="Dates"/>
            </w:pPr>
            <w:r>
              <w:t>4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156C2F03" w:rsidR="004F06CA" w:rsidRDefault="0059142D" w:rsidP="00053B71">
            <w:pPr>
              <w:pStyle w:val="Dates"/>
            </w:pPr>
            <w:r>
              <w:t>5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1D778EC2" w:rsidR="004F06CA" w:rsidRDefault="0059142D" w:rsidP="004F06CA">
            <w:pPr>
              <w:pStyle w:val="Dates"/>
            </w:pPr>
            <w:r>
              <w:t>6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08A6C12C" w:rsidR="004F06CA" w:rsidRDefault="0059142D" w:rsidP="00053B71">
            <w:pPr>
              <w:pStyle w:val="Dates"/>
            </w:pPr>
            <w:r>
              <w:t>7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130BADDC" w:rsidR="004F06CA" w:rsidRDefault="0059142D" w:rsidP="00053B71">
            <w:pPr>
              <w:pStyle w:val="Dates"/>
            </w:pPr>
            <w:r>
              <w:t>8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2F744249" w:rsidR="004F06CA" w:rsidRDefault="0059142D" w:rsidP="00053B71">
            <w:pPr>
              <w:pStyle w:val="Dates"/>
            </w:pPr>
            <w:r>
              <w:t>9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3421F525" w14:textId="1EFD84E2" w:rsidR="004F06CA" w:rsidRDefault="0059142D" w:rsidP="00053B71">
            <w:pPr>
              <w:pStyle w:val="Dates"/>
            </w:pPr>
            <w:r>
              <w:t>10</w:t>
            </w:r>
          </w:p>
        </w:tc>
      </w:tr>
      <w:tr w:rsidR="006755A3" w14:paraId="76A11845" w14:textId="77777777" w:rsidTr="009C1516">
        <w:trPr>
          <w:trHeight w:hRule="exact" w:val="144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594DC917" w14:textId="77777777" w:rsidR="00CF4C60" w:rsidRPr="00E42286" w:rsidRDefault="00CF4C60" w:rsidP="00CF4C60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 w:rsidRPr="00E42286">
              <w:rPr>
                <w:b/>
                <w:sz w:val="20"/>
                <w:szCs w:val="20"/>
              </w:rPr>
              <w:t xml:space="preserve">Confessions </w:t>
            </w:r>
          </w:p>
          <w:p w14:paraId="18284C8D" w14:textId="77777777" w:rsidR="00CF4C60" w:rsidRPr="00E42286" w:rsidRDefault="00CF4C60" w:rsidP="00CF4C60">
            <w:pPr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 xml:space="preserve">         8:00 am</w:t>
            </w:r>
          </w:p>
          <w:p w14:paraId="5D0D84DA" w14:textId="77777777" w:rsidR="00CF4C60" w:rsidRPr="00E42286" w:rsidRDefault="00CF4C60" w:rsidP="00CF4C60">
            <w:pPr>
              <w:rPr>
                <w:b/>
                <w:sz w:val="20"/>
                <w:szCs w:val="20"/>
              </w:rPr>
            </w:pPr>
          </w:p>
          <w:p w14:paraId="6AAE91E9" w14:textId="77777777" w:rsidR="00CF4C60" w:rsidRPr="00E42286" w:rsidRDefault="00CF4C60" w:rsidP="00CF4C60">
            <w:pPr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 xml:space="preserve">   9:00 am Mass</w:t>
            </w:r>
          </w:p>
          <w:p w14:paraId="3F5645D0" w14:textId="1EA27421" w:rsidR="00EA65E9" w:rsidRPr="00A66E9B" w:rsidRDefault="00EA65E9" w:rsidP="00EF5E54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2135F207" w14:textId="72C4782C" w:rsidR="00E3561E" w:rsidRPr="00E42286" w:rsidRDefault="00756DEA" w:rsidP="00E3561E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Mass</w:t>
            </w:r>
          </w:p>
          <w:p w14:paraId="5B8D385A" w14:textId="77777777" w:rsidR="008A1E5C" w:rsidRDefault="008A1E5C" w:rsidP="004F06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09636E52" w14:textId="5C73A4FC" w:rsidR="00053B71" w:rsidRPr="00E42286" w:rsidRDefault="00053B71" w:rsidP="004F06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Labor Day</w:t>
            </w:r>
          </w:p>
          <w:p w14:paraId="35B3A0EE" w14:textId="77777777" w:rsidR="00B00795" w:rsidRPr="00E42286" w:rsidRDefault="00B00795" w:rsidP="004F06C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5F6BB02" w14:textId="557647F7" w:rsidR="00053B71" w:rsidRPr="00E42286" w:rsidRDefault="00053B71" w:rsidP="004F06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Office Closed</w:t>
            </w:r>
          </w:p>
          <w:p w14:paraId="0321E0EC" w14:textId="2DA45445" w:rsidR="00A04D8C" w:rsidRPr="00E42286" w:rsidRDefault="00A04D8C" w:rsidP="00267887">
            <w:pPr>
              <w:rPr>
                <w:sz w:val="20"/>
                <w:szCs w:val="20"/>
              </w:rPr>
            </w:pPr>
          </w:p>
          <w:p w14:paraId="2136929D" w14:textId="28B5FB8B" w:rsidR="00A04D8C" w:rsidRDefault="00A04D8C" w:rsidP="004F06CA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5440D1F0" w14:textId="60E758B0" w:rsidR="00EF5E54" w:rsidRPr="00E42286" w:rsidRDefault="00E42286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</w:t>
            </w:r>
            <w:r w:rsidR="00EF5E54" w:rsidRPr="00E42286">
              <w:rPr>
                <w:b/>
                <w:bCs/>
                <w:sz w:val="20"/>
                <w:szCs w:val="20"/>
              </w:rPr>
              <w:t xml:space="preserve"> Mass</w:t>
            </w:r>
          </w:p>
          <w:p w14:paraId="16E8F11A" w14:textId="77777777" w:rsidR="00050C4C" w:rsidRPr="00E42286" w:rsidRDefault="00050C4C" w:rsidP="004F06CA">
            <w:pPr>
              <w:jc w:val="center"/>
              <w:rPr>
                <w:sz w:val="20"/>
                <w:szCs w:val="20"/>
              </w:rPr>
            </w:pPr>
          </w:p>
          <w:p w14:paraId="61AA19FE" w14:textId="77777777" w:rsidR="00FB7F9B" w:rsidRPr="00E42286" w:rsidRDefault="00FB7F9B" w:rsidP="009200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49E0281E" w14:textId="18ABE0AD" w:rsidR="00EF5E54" w:rsidRPr="00E42286" w:rsidRDefault="00E42286" w:rsidP="00E42286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</w:t>
            </w:r>
            <w:r w:rsidR="005077DA" w:rsidRPr="00E42286">
              <w:rPr>
                <w:b/>
                <w:bCs/>
                <w:sz w:val="20"/>
                <w:szCs w:val="20"/>
              </w:rPr>
              <w:t xml:space="preserve"> </w:t>
            </w:r>
            <w:r w:rsidR="00EF5E54" w:rsidRPr="00E42286">
              <w:rPr>
                <w:b/>
                <w:bCs/>
                <w:sz w:val="20"/>
                <w:szCs w:val="20"/>
              </w:rPr>
              <w:t>Mass</w:t>
            </w:r>
          </w:p>
          <w:p w14:paraId="3796463B" w14:textId="6DCCB5D8" w:rsidR="008D1F55" w:rsidRPr="00E42286" w:rsidRDefault="008D1F55" w:rsidP="00EF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2503D24D" w14:textId="0438CB2C" w:rsidR="00EF5E54" w:rsidRPr="00E42286" w:rsidRDefault="00EF5E54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11D6F9D4" w14:textId="5B6B224B" w:rsidR="005077DA" w:rsidRPr="00E42286" w:rsidRDefault="005077DA" w:rsidP="00EF5E5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B1110D0" w14:textId="584D3971" w:rsidR="004E6E76" w:rsidRPr="00E42286" w:rsidRDefault="004E6E76" w:rsidP="001D54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2BB27466" w14:textId="77777777" w:rsidR="00EF5E54" w:rsidRPr="00E42286" w:rsidRDefault="00EF5E54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10B7A57F" w14:textId="77777777" w:rsidR="00EF5E54" w:rsidRPr="00E42286" w:rsidRDefault="00EF5E54" w:rsidP="00EF5E54">
            <w:pPr>
              <w:jc w:val="center"/>
              <w:rPr>
                <w:b/>
                <w:sz w:val="20"/>
                <w:szCs w:val="20"/>
              </w:rPr>
            </w:pPr>
          </w:p>
          <w:p w14:paraId="78BECB0F" w14:textId="766F6CEB" w:rsidR="004E6E76" w:rsidRPr="00E42286" w:rsidRDefault="004E6E76" w:rsidP="00B0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14F9DD6D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Confessions</w:t>
            </w:r>
          </w:p>
          <w:p w14:paraId="50B063E8" w14:textId="77777777" w:rsidR="00B00795" w:rsidRPr="00B00795" w:rsidRDefault="00B00795" w:rsidP="00B00795">
            <w:pPr>
              <w:jc w:val="center"/>
              <w:rPr>
                <w:sz w:val="20"/>
                <w:szCs w:val="20"/>
              </w:rPr>
            </w:pPr>
            <w:r w:rsidRPr="00B00795">
              <w:rPr>
                <w:sz w:val="20"/>
                <w:szCs w:val="20"/>
              </w:rPr>
              <w:t>3:00 pm</w:t>
            </w:r>
          </w:p>
          <w:p w14:paraId="19F595CC" w14:textId="77777777" w:rsidR="00B00795" w:rsidRPr="00023F1D" w:rsidRDefault="00B00795" w:rsidP="00B00795">
            <w:pPr>
              <w:jc w:val="center"/>
              <w:rPr>
                <w:b/>
                <w:sz w:val="8"/>
                <w:szCs w:val="8"/>
              </w:rPr>
            </w:pPr>
          </w:p>
          <w:p w14:paraId="7D8076C4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  <w:p w14:paraId="71A8DFDD" w14:textId="541F8F77" w:rsidR="005920EF" w:rsidRDefault="005920EF" w:rsidP="00B00795">
            <w:pPr>
              <w:jc w:val="center"/>
            </w:pPr>
          </w:p>
        </w:tc>
      </w:tr>
      <w:tr w:rsidR="006755A3" w14:paraId="0B89A310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1D2CF9FE" w14:textId="5C86BC0E" w:rsidR="004F06CA" w:rsidRDefault="0059142D" w:rsidP="004F06CA">
            <w:pPr>
              <w:pStyle w:val="Dates"/>
            </w:pPr>
            <w:r>
              <w:t>11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3E78A837" w:rsidR="004F06CA" w:rsidRDefault="0059142D" w:rsidP="00053B71">
            <w:pPr>
              <w:pStyle w:val="Dates"/>
            </w:pPr>
            <w:r>
              <w:t>12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4FBEDC98" w:rsidR="004F06CA" w:rsidRDefault="0059142D" w:rsidP="00053B71">
            <w:pPr>
              <w:pStyle w:val="Dates"/>
            </w:pPr>
            <w:r>
              <w:t>13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1F3C0459" w:rsidR="004F06CA" w:rsidRDefault="0059142D" w:rsidP="00053B71">
            <w:pPr>
              <w:pStyle w:val="Dates"/>
            </w:pPr>
            <w:r>
              <w:t>14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2134270A" w:rsidR="004F06CA" w:rsidRDefault="0059142D" w:rsidP="00053B71">
            <w:pPr>
              <w:pStyle w:val="Dates"/>
            </w:pPr>
            <w:r>
              <w:t>15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589BA2A2" w:rsidR="004F06CA" w:rsidRDefault="0059142D" w:rsidP="00053B71">
            <w:pPr>
              <w:pStyle w:val="Dates"/>
            </w:pPr>
            <w:r>
              <w:t>16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49DBAD06" w14:textId="2E3659C1" w:rsidR="004F06CA" w:rsidRDefault="0059142D" w:rsidP="00053B71">
            <w:pPr>
              <w:pStyle w:val="Dates"/>
            </w:pPr>
            <w:r>
              <w:t>17</w:t>
            </w:r>
          </w:p>
        </w:tc>
      </w:tr>
      <w:tr w:rsidR="006755A3" w14:paraId="4C4F209E" w14:textId="77777777" w:rsidTr="006755A3">
        <w:trPr>
          <w:trHeight w:hRule="exact" w:val="198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4D4481F7" w14:textId="77777777" w:rsidR="00CF4C60" w:rsidRPr="00E42286" w:rsidRDefault="00CF4C60" w:rsidP="00CF4C60">
            <w:pPr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 xml:space="preserve">    Confessions </w:t>
            </w:r>
          </w:p>
          <w:p w14:paraId="583AB89F" w14:textId="77777777" w:rsidR="00CF4C60" w:rsidRPr="00E42286" w:rsidRDefault="00CF4C60" w:rsidP="00CF4C60">
            <w:pPr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 xml:space="preserve">         8:00 am</w:t>
            </w:r>
          </w:p>
          <w:p w14:paraId="5FC98812" w14:textId="77777777" w:rsidR="00CF4C60" w:rsidRPr="00E42286" w:rsidRDefault="00CF4C60" w:rsidP="00CF4C60">
            <w:pPr>
              <w:rPr>
                <w:b/>
                <w:sz w:val="20"/>
                <w:szCs w:val="20"/>
              </w:rPr>
            </w:pPr>
          </w:p>
          <w:p w14:paraId="51761259" w14:textId="2981AE49" w:rsidR="00CF4C60" w:rsidRDefault="00CF4C60" w:rsidP="00CF4C60">
            <w:pPr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 xml:space="preserve">   9:00 am Mass</w:t>
            </w:r>
          </w:p>
          <w:p w14:paraId="6F07E289" w14:textId="6FC5968C" w:rsidR="001D54C2" w:rsidRDefault="001D54C2" w:rsidP="00CF4C60">
            <w:pPr>
              <w:rPr>
                <w:b/>
                <w:sz w:val="20"/>
                <w:szCs w:val="20"/>
              </w:rPr>
            </w:pPr>
          </w:p>
          <w:p w14:paraId="0A2D6B47" w14:textId="688B6AD0" w:rsidR="001D54C2" w:rsidRPr="00996600" w:rsidRDefault="001D54C2" w:rsidP="001D54C2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600">
              <w:rPr>
                <w:b/>
                <w:color w:val="C00000"/>
                <w:sz w:val="20"/>
                <w:szCs w:val="20"/>
              </w:rPr>
              <w:t>Parish Mission</w:t>
            </w:r>
          </w:p>
          <w:p w14:paraId="478DA84B" w14:textId="5ADAD74B" w:rsidR="001D54C2" w:rsidRPr="00996600" w:rsidRDefault="001D54C2" w:rsidP="001D54C2">
            <w:pPr>
              <w:jc w:val="center"/>
              <w:rPr>
                <w:color w:val="C00000"/>
                <w:sz w:val="20"/>
                <w:szCs w:val="20"/>
              </w:rPr>
            </w:pPr>
            <w:r w:rsidRPr="00996600">
              <w:rPr>
                <w:color w:val="C00000"/>
                <w:sz w:val="20"/>
                <w:szCs w:val="20"/>
              </w:rPr>
              <w:t>6:30 pm</w:t>
            </w:r>
          </w:p>
          <w:p w14:paraId="2299BE39" w14:textId="77777777" w:rsidR="00BD07DD" w:rsidRDefault="00BD07DD" w:rsidP="004F06CA">
            <w:pPr>
              <w:jc w:val="center"/>
              <w:rPr>
                <w:b/>
              </w:rPr>
            </w:pPr>
          </w:p>
          <w:p w14:paraId="247A1BDF" w14:textId="5C8F4054" w:rsidR="00BD07DD" w:rsidRPr="00EF5E54" w:rsidRDefault="00BD07DD" w:rsidP="004F06CA">
            <w:pPr>
              <w:jc w:val="center"/>
              <w:rPr>
                <w:b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E045D22" w:rsidR="004F06CA" w:rsidRPr="009C1516" w:rsidRDefault="00F71190" w:rsidP="004F06CA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C1516">
              <w:rPr>
                <w:b/>
                <w:bCs/>
                <w:color w:val="C00000"/>
                <w:sz w:val="20"/>
                <w:szCs w:val="20"/>
              </w:rPr>
              <w:t>9:00 am</w:t>
            </w:r>
            <w:r w:rsidR="004F06CA" w:rsidRPr="009C1516">
              <w:rPr>
                <w:b/>
                <w:bCs/>
                <w:color w:val="C00000"/>
                <w:sz w:val="20"/>
                <w:szCs w:val="20"/>
              </w:rPr>
              <w:t xml:space="preserve"> Mass</w:t>
            </w:r>
          </w:p>
          <w:p w14:paraId="40DC03FF" w14:textId="18822DBE" w:rsidR="004F06CA" w:rsidRPr="009C1516" w:rsidRDefault="004F06CA" w:rsidP="00A04D8C">
            <w:pPr>
              <w:jc w:val="center"/>
              <w:rPr>
                <w:color w:val="C00000"/>
                <w:sz w:val="20"/>
                <w:szCs w:val="20"/>
              </w:rPr>
            </w:pPr>
          </w:p>
          <w:p w14:paraId="55218F2A" w14:textId="7CC461A3" w:rsidR="001D54C2" w:rsidRPr="009C1516" w:rsidRDefault="001D54C2" w:rsidP="00A04D8C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C1516">
              <w:rPr>
                <w:b/>
                <w:color w:val="C00000"/>
                <w:sz w:val="20"/>
                <w:szCs w:val="20"/>
              </w:rPr>
              <w:t>Parish Mission</w:t>
            </w:r>
          </w:p>
          <w:p w14:paraId="14E293F1" w14:textId="2F99B82F" w:rsidR="001D54C2" w:rsidRPr="009C1516" w:rsidRDefault="001D54C2" w:rsidP="00A04D8C">
            <w:pPr>
              <w:jc w:val="center"/>
              <w:rPr>
                <w:color w:val="C00000"/>
                <w:sz w:val="20"/>
                <w:szCs w:val="20"/>
              </w:rPr>
            </w:pPr>
            <w:r w:rsidRPr="009C1516">
              <w:rPr>
                <w:color w:val="C00000"/>
                <w:sz w:val="20"/>
                <w:szCs w:val="20"/>
              </w:rPr>
              <w:t>6:30 pm</w:t>
            </w:r>
          </w:p>
          <w:p w14:paraId="5392320A" w14:textId="77777777" w:rsidR="004F06CA" w:rsidRPr="009C1516" w:rsidRDefault="004F06CA" w:rsidP="004F06CA">
            <w:pPr>
              <w:jc w:val="center"/>
              <w:rPr>
                <w:color w:val="C00000"/>
                <w:sz w:val="20"/>
                <w:szCs w:val="20"/>
              </w:rPr>
            </w:pPr>
          </w:p>
          <w:p w14:paraId="2A9692C2" w14:textId="77777777" w:rsidR="004F06CA" w:rsidRPr="009C1516" w:rsidRDefault="004F06CA" w:rsidP="004F06CA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74533227" w14:textId="373BB486" w:rsidR="00B37227" w:rsidRPr="009C1516" w:rsidRDefault="00E42286" w:rsidP="00B3722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C1516">
              <w:rPr>
                <w:b/>
                <w:bCs/>
                <w:color w:val="C00000"/>
                <w:sz w:val="20"/>
                <w:szCs w:val="20"/>
              </w:rPr>
              <w:t>9:00 am</w:t>
            </w:r>
            <w:r w:rsidR="00B37227" w:rsidRPr="009C1516">
              <w:rPr>
                <w:b/>
                <w:bCs/>
                <w:color w:val="C00000"/>
                <w:sz w:val="20"/>
                <w:szCs w:val="20"/>
              </w:rPr>
              <w:t xml:space="preserve"> Mass</w:t>
            </w:r>
          </w:p>
          <w:p w14:paraId="08893D2B" w14:textId="34433853" w:rsidR="001D54C2" w:rsidRPr="009C1516" w:rsidRDefault="001D54C2" w:rsidP="00B3722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  <w:p w14:paraId="11D4A19F" w14:textId="7E841FC4" w:rsidR="001D54C2" w:rsidRDefault="001D54C2" w:rsidP="00B3722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C1516">
              <w:rPr>
                <w:b/>
                <w:bCs/>
                <w:color w:val="C00000"/>
                <w:sz w:val="20"/>
                <w:szCs w:val="20"/>
              </w:rPr>
              <w:t>Parish Mission</w:t>
            </w:r>
          </w:p>
          <w:p w14:paraId="2DC3942C" w14:textId="5F18B14E" w:rsidR="001B68F2" w:rsidRPr="009C1516" w:rsidRDefault="001B68F2" w:rsidP="00B37227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</w:rPr>
              <w:t>Con</w:t>
            </w:r>
            <w:r w:rsidR="006F59BC">
              <w:rPr>
                <w:b/>
                <w:bCs/>
                <w:color w:val="C00000"/>
                <w:sz w:val="20"/>
                <w:szCs w:val="20"/>
              </w:rPr>
              <w:t>fessions</w:t>
            </w:r>
          </w:p>
          <w:p w14:paraId="5CB3876F" w14:textId="50BFFCBA" w:rsidR="001D54C2" w:rsidRPr="009C1516" w:rsidRDefault="001D54C2" w:rsidP="00B37227">
            <w:pPr>
              <w:jc w:val="center"/>
              <w:rPr>
                <w:bCs/>
                <w:color w:val="C00000"/>
                <w:sz w:val="20"/>
                <w:szCs w:val="20"/>
              </w:rPr>
            </w:pPr>
            <w:r w:rsidRPr="009C1516">
              <w:rPr>
                <w:bCs/>
                <w:color w:val="C00000"/>
                <w:sz w:val="20"/>
                <w:szCs w:val="20"/>
              </w:rPr>
              <w:t>6:30 pm</w:t>
            </w:r>
          </w:p>
          <w:p w14:paraId="39757D93" w14:textId="77777777" w:rsidR="004F06CA" w:rsidRPr="009C1516" w:rsidRDefault="004F06CA" w:rsidP="004F06CA">
            <w:pPr>
              <w:jc w:val="center"/>
              <w:rPr>
                <w:color w:val="C00000"/>
                <w:sz w:val="20"/>
                <w:szCs w:val="20"/>
              </w:rPr>
            </w:pPr>
          </w:p>
          <w:p w14:paraId="6B5F3E66" w14:textId="77777777" w:rsidR="004F06CA" w:rsidRPr="009C1516" w:rsidRDefault="004F06CA" w:rsidP="00EF5E54">
            <w:pPr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3FE9D2A1" w14:textId="6EFC99DD" w:rsidR="00A05B1B" w:rsidRPr="009C1516" w:rsidRDefault="00E42286" w:rsidP="00A05B1B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  <w:r w:rsidRPr="009C1516">
              <w:rPr>
                <w:b/>
                <w:bCs/>
                <w:color w:val="C00000"/>
                <w:sz w:val="20"/>
                <w:szCs w:val="20"/>
              </w:rPr>
              <w:t>9:00 am</w:t>
            </w:r>
            <w:r w:rsidR="00756DEA" w:rsidRPr="009C1516">
              <w:rPr>
                <w:b/>
                <w:bCs/>
                <w:color w:val="C00000"/>
                <w:sz w:val="20"/>
                <w:szCs w:val="20"/>
              </w:rPr>
              <w:t xml:space="preserve"> Mass</w:t>
            </w:r>
          </w:p>
          <w:p w14:paraId="3F79F104" w14:textId="77777777" w:rsidR="004F06CA" w:rsidRPr="009C1516" w:rsidRDefault="004F06CA" w:rsidP="004F06CA">
            <w:pPr>
              <w:jc w:val="center"/>
              <w:rPr>
                <w:color w:val="C00000"/>
                <w:sz w:val="20"/>
                <w:szCs w:val="20"/>
              </w:rPr>
            </w:pPr>
          </w:p>
          <w:p w14:paraId="0C740FC8" w14:textId="77777777" w:rsidR="00A04D8C" w:rsidRPr="009C1516" w:rsidRDefault="00754799" w:rsidP="004F06CA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C1516">
              <w:rPr>
                <w:b/>
                <w:color w:val="C00000"/>
                <w:sz w:val="20"/>
                <w:szCs w:val="20"/>
              </w:rPr>
              <w:t>Parish Mission</w:t>
            </w:r>
          </w:p>
          <w:p w14:paraId="441FED43" w14:textId="7CCF31BE" w:rsidR="00754799" w:rsidRPr="009C1516" w:rsidRDefault="00754799" w:rsidP="004F06CA">
            <w:pPr>
              <w:jc w:val="center"/>
              <w:rPr>
                <w:color w:val="C00000"/>
                <w:sz w:val="20"/>
                <w:szCs w:val="20"/>
              </w:rPr>
            </w:pPr>
            <w:r w:rsidRPr="009C1516">
              <w:rPr>
                <w:color w:val="C00000"/>
                <w:sz w:val="20"/>
                <w:szCs w:val="20"/>
              </w:rPr>
              <w:t>6:30 pm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152552A8" w14:textId="77777777" w:rsidR="003B1050" w:rsidRPr="003B1050" w:rsidRDefault="003B1050" w:rsidP="003B1050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B1050">
              <w:rPr>
                <w:b/>
                <w:color w:val="000000" w:themeColor="text1"/>
                <w:sz w:val="20"/>
                <w:szCs w:val="20"/>
              </w:rPr>
              <w:t>Mass at King’s Nursing Home</w:t>
            </w:r>
          </w:p>
          <w:p w14:paraId="46D87E59" w14:textId="77777777" w:rsidR="003B1050" w:rsidRDefault="003B1050" w:rsidP="003B105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B1050">
              <w:rPr>
                <w:color w:val="000000" w:themeColor="text1"/>
                <w:sz w:val="20"/>
                <w:szCs w:val="20"/>
              </w:rPr>
              <w:t>11:00 am</w:t>
            </w:r>
          </w:p>
          <w:p w14:paraId="0172C710" w14:textId="77777777" w:rsidR="00282994" w:rsidRPr="00282994" w:rsidRDefault="00282994" w:rsidP="003B105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2F909EC" w14:textId="77777777" w:rsidR="00282994" w:rsidRPr="00282994" w:rsidRDefault="00282994" w:rsidP="0028299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82994">
              <w:rPr>
                <w:b/>
                <w:color w:val="C00000"/>
                <w:sz w:val="20"/>
                <w:szCs w:val="20"/>
              </w:rPr>
              <w:t>6:30 pm Mass</w:t>
            </w:r>
          </w:p>
          <w:p w14:paraId="26FE61D3" w14:textId="77777777" w:rsidR="00282994" w:rsidRPr="00282994" w:rsidRDefault="00282994" w:rsidP="00282994">
            <w:pPr>
              <w:jc w:val="center"/>
              <w:rPr>
                <w:color w:val="C00000"/>
                <w:sz w:val="8"/>
                <w:szCs w:val="8"/>
              </w:rPr>
            </w:pPr>
          </w:p>
          <w:p w14:paraId="07FBB340" w14:textId="77777777" w:rsidR="00282994" w:rsidRPr="00282994" w:rsidRDefault="00282994" w:rsidP="00282994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82994">
              <w:rPr>
                <w:b/>
                <w:color w:val="C00000"/>
                <w:sz w:val="20"/>
                <w:szCs w:val="20"/>
              </w:rPr>
              <w:t>Parish Mission</w:t>
            </w:r>
          </w:p>
          <w:p w14:paraId="38441688" w14:textId="5E184F54" w:rsidR="00282994" w:rsidRPr="009C1516" w:rsidRDefault="00282994" w:rsidP="00282994">
            <w:pPr>
              <w:jc w:val="center"/>
              <w:rPr>
                <w:color w:val="C00000"/>
                <w:sz w:val="20"/>
                <w:szCs w:val="20"/>
              </w:rPr>
            </w:pPr>
            <w:r w:rsidRPr="00282994">
              <w:rPr>
                <w:color w:val="C00000"/>
                <w:sz w:val="20"/>
                <w:szCs w:val="20"/>
              </w:rPr>
              <w:t>6:30 pm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66C4A4C3" w14:textId="77777777" w:rsidR="00023F1D" w:rsidRPr="00E42286" w:rsidRDefault="00023F1D" w:rsidP="00023F1D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098382CA" w14:textId="6D837650" w:rsidR="00EF5E54" w:rsidRPr="00E42286" w:rsidRDefault="00EF5E54" w:rsidP="00EF5E54">
            <w:pPr>
              <w:jc w:val="center"/>
              <w:rPr>
                <w:b/>
                <w:sz w:val="20"/>
                <w:szCs w:val="20"/>
              </w:rPr>
            </w:pPr>
          </w:p>
          <w:p w14:paraId="41DD0934" w14:textId="3BA3097E" w:rsidR="00EF5E54" w:rsidRPr="00754799" w:rsidRDefault="00F65B3A" w:rsidP="004F06CA">
            <w:pPr>
              <w:jc w:val="center"/>
            </w:pPr>
            <w:bookmarkStart w:id="0" w:name="_GoBack"/>
            <w:bookmarkEnd w:id="0"/>
            <w:r w:rsidRPr="00754799">
              <w:t xml:space="preserve"> 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33C01CA4" w14:textId="6E444429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Confessions</w:t>
            </w:r>
          </w:p>
          <w:p w14:paraId="6C17A029" w14:textId="77777777" w:rsidR="00B00795" w:rsidRPr="00B00795" w:rsidRDefault="00B00795" w:rsidP="00B00795">
            <w:pPr>
              <w:jc w:val="center"/>
              <w:rPr>
                <w:sz w:val="20"/>
                <w:szCs w:val="20"/>
              </w:rPr>
            </w:pPr>
            <w:r w:rsidRPr="00B00795">
              <w:rPr>
                <w:sz w:val="20"/>
                <w:szCs w:val="20"/>
              </w:rPr>
              <w:t>3:00 pm</w:t>
            </w:r>
          </w:p>
          <w:p w14:paraId="616823E7" w14:textId="77777777" w:rsidR="00B00795" w:rsidRPr="00023F1D" w:rsidRDefault="00B00795" w:rsidP="00023F1D">
            <w:pPr>
              <w:rPr>
                <w:b/>
                <w:sz w:val="8"/>
                <w:szCs w:val="8"/>
              </w:rPr>
            </w:pPr>
          </w:p>
          <w:p w14:paraId="73363B0B" w14:textId="77777777" w:rsidR="00B00795" w:rsidRPr="00B00795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B00795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755A3" w14:paraId="6D83EBAE" w14:textId="77777777" w:rsidTr="006755A3">
        <w:trPr>
          <w:trHeight w:val="245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12A32AE9" w14:textId="455A4F9F" w:rsidR="004F06CA" w:rsidRDefault="0059142D" w:rsidP="00053B71">
            <w:pPr>
              <w:pStyle w:val="Dates"/>
            </w:pPr>
            <w:r>
              <w:t>18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35692DAC" w:rsidR="004F06CA" w:rsidRDefault="0059142D" w:rsidP="00053B71">
            <w:pPr>
              <w:pStyle w:val="Dates"/>
            </w:pPr>
            <w:r>
              <w:t>19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6A73D2A8" w:rsidR="004F06CA" w:rsidRDefault="0059142D" w:rsidP="00053B71">
            <w:pPr>
              <w:pStyle w:val="Dates"/>
            </w:pPr>
            <w:r>
              <w:t>20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7716BBD2" w:rsidR="004F06CA" w:rsidRDefault="0059142D" w:rsidP="00053B71">
            <w:pPr>
              <w:pStyle w:val="Dates"/>
            </w:pPr>
            <w:r>
              <w:t>21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746E1A57" w:rsidR="004F06CA" w:rsidRDefault="0059142D" w:rsidP="00053B71">
            <w:pPr>
              <w:pStyle w:val="Dates"/>
            </w:pPr>
            <w:r>
              <w:t>22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431CD804" w:rsidR="004F06CA" w:rsidRDefault="0059142D" w:rsidP="00053B71">
            <w:pPr>
              <w:pStyle w:val="Dates"/>
            </w:pPr>
            <w:r>
              <w:t>23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09967E9C" w14:textId="4889513E" w:rsidR="004F06CA" w:rsidRDefault="0059142D" w:rsidP="00053B71">
            <w:pPr>
              <w:pStyle w:val="Dates"/>
            </w:pPr>
            <w:r>
              <w:t>24</w:t>
            </w:r>
          </w:p>
        </w:tc>
      </w:tr>
      <w:tr w:rsidR="006755A3" w14:paraId="37D9FC6D" w14:textId="77777777" w:rsidTr="009C1516">
        <w:trPr>
          <w:trHeight w:hRule="exact" w:val="2079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430B8D6C" w14:textId="48DF7C99" w:rsidR="00CF4C60" w:rsidRPr="00E42286" w:rsidRDefault="00CF4C60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Confessions</w:t>
            </w:r>
          </w:p>
          <w:p w14:paraId="2D3D37A9" w14:textId="40BBC902" w:rsidR="00CF4C60" w:rsidRPr="00E42286" w:rsidRDefault="00CF4C60" w:rsidP="00E42286">
            <w:pPr>
              <w:jc w:val="center"/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>8:00 am</w:t>
            </w:r>
          </w:p>
          <w:p w14:paraId="751F6FC0" w14:textId="77777777" w:rsidR="00E42286" w:rsidRDefault="00E42286" w:rsidP="00E42286">
            <w:pPr>
              <w:jc w:val="center"/>
              <w:rPr>
                <w:b/>
                <w:sz w:val="20"/>
                <w:szCs w:val="20"/>
              </w:rPr>
            </w:pPr>
          </w:p>
          <w:p w14:paraId="5FA6F5FD" w14:textId="3B598A67" w:rsidR="00CF4C60" w:rsidRPr="00E42286" w:rsidRDefault="00CF4C60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9:00 am Mass</w:t>
            </w:r>
          </w:p>
          <w:p w14:paraId="5554703B" w14:textId="77777777" w:rsidR="00CF4C60" w:rsidRPr="00CF4C60" w:rsidRDefault="00CF4C60" w:rsidP="00CF4C60">
            <w:pPr>
              <w:jc w:val="center"/>
              <w:rPr>
                <w:b/>
                <w:sz w:val="10"/>
                <w:szCs w:val="10"/>
              </w:rPr>
            </w:pPr>
          </w:p>
          <w:p w14:paraId="1C37440E" w14:textId="77777777" w:rsidR="004F06CA" w:rsidRPr="00A66E9B" w:rsidRDefault="004F06CA" w:rsidP="00E42286">
            <w:pPr>
              <w:jc w:val="center"/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247479ED" w:rsidR="004F06CA" w:rsidRPr="00E42286" w:rsidRDefault="004F06CA" w:rsidP="004F06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No Mass</w:t>
            </w:r>
          </w:p>
          <w:p w14:paraId="23763E8F" w14:textId="6D9B0FD3" w:rsidR="00CB0206" w:rsidRPr="009C1516" w:rsidRDefault="00CB0206" w:rsidP="004F06CA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0BAF800" w14:textId="6F5BCA93" w:rsidR="00CB0206" w:rsidRPr="00E42286" w:rsidRDefault="00CB0206" w:rsidP="004F06CA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CCW Meeting</w:t>
            </w:r>
          </w:p>
          <w:p w14:paraId="2F776F4D" w14:textId="4A1E3AB3" w:rsidR="00CB0206" w:rsidRPr="00E42286" w:rsidRDefault="001D54C2" w:rsidP="004F06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4:00 p</w:t>
            </w:r>
            <w:r w:rsidR="00B00795" w:rsidRPr="00E42286">
              <w:rPr>
                <w:bCs/>
                <w:sz w:val="20"/>
                <w:szCs w:val="20"/>
              </w:rPr>
              <w:t>m</w:t>
            </w:r>
          </w:p>
          <w:p w14:paraId="5554041A" w14:textId="77777777" w:rsidR="00FB7F9B" w:rsidRPr="009C1516" w:rsidRDefault="00FB7F9B" w:rsidP="004F06CA">
            <w:pPr>
              <w:jc w:val="center"/>
              <w:rPr>
                <w:sz w:val="8"/>
                <w:szCs w:val="8"/>
              </w:rPr>
            </w:pPr>
          </w:p>
          <w:p w14:paraId="777733E0" w14:textId="00A511B6" w:rsidR="001E7E3C" w:rsidRPr="00040CDE" w:rsidRDefault="009C1516" w:rsidP="00EF5E54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 in Cadillac</w:t>
            </w: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</w:tcPr>
          <w:p w14:paraId="2E1CCD6B" w14:textId="23103038" w:rsidR="00EA7E64" w:rsidRPr="00E42286" w:rsidRDefault="00754799" w:rsidP="00EA7E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  <w:r w:rsidR="00EA7E64" w:rsidRPr="00E42286">
              <w:rPr>
                <w:b/>
                <w:bCs/>
                <w:sz w:val="20"/>
                <w:szCs w:val="20"/>
              </w:rPr>
              <w:t xml:space="preserve"> Mass</w:t>
            </w:r>
          </w:p>
          <w:p w14:paraId="2201466F" w14:textId="77777777" w:rsidR="00EA7E64" w:rsidRPr="00E42286" w:rsidRDefault="00EA7E64" w:rsidP="00EA7E64">
            <w:pPr>
              <w:jc w:val="center"/>
              <w:rPr>
                <w:sz w:val="20"/>
                <w:szCs w:val="20"/>
              </w:rPr>
            </w:pPr>
          </w:p>
          <w:p w14:paraId="72BE9E38" w14:textId="0ABEF59C" w:rsidR="004F06CA" w:rsidRPr="00E42286" w:rsidRDefault="00040CDE" w:rsidP="00EF5E54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 in Cadillac</w:t>
            </w: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</w:tcPr>
          <w:p w14:paraId="15C8B6EB" w14:textId="4152E575" w:rsidR="004F06CA" w:rsidRPr="00E42286" w:rsidRDefault="00754799" w:rsidP="004F06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  <w:r w:rsidR="004F06CA" w:rsidRPr="00E42286">
              <w:rPr>
                <w:b/>
                <w:bCs/>
                <w:sz w:val="20"/>
                <w:szCs w:val="20"/>
              </w:rPr>
              <w:t xml:space="preserve"> Mass</w:t>
            </w:r>
          </w:p>
          <w:p w14:paraId="72228856" w14:textId="77777777" w:rsidR="00A04D8C" w:rsidRDefault="00A04D8C" w:rsidP="001E7E3C">
            <w:pPr>
              <w:jc w:val="center"/>
              <w:rPr>
                <w:sz w:val="20"/>
                <w:szCs w:val="20"/>
              </w:rPr>
            </w:pPr>
          </w:p>
          <w:p w14:paraId="30E6E51A" w14:textId="53E1866E" w:rsidR="00040CDE" w:rsidRPr="00E42286" w:rsidRDefault="00040CDE" w:rsidP="001E7E3C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 in Cadillac</w:t>
            </w: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</w:tcPr>
          <w:p w14:paraId="5638055C" w14:textId="1548DB1B" w:rsidR="004F06CA" w:rsidRPr="00E42286" w:rsidRDefault="00754799" w:rsidP="006A714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  <w:r w:rsidR="004F06CA" w:rsidRPr="00E42286">
              <w:rPr>
                <w:b/>
                <w:bCs/>
                <w:sz w:val="20"/>
                <w:szCs w:val="20"/>
              </w:rPr>
              <w:t xml:space="preserve"> Mass</w:t>
            </w:r>
          </w:p>
          <w:p w14:paraId="3B0ACB23" w14:textId="77777777" w:rsidR="00B00795" w:rsidRPr="00E42286" w:rsidRDefault="00B00795" w:rsidP="00B00795">
            <w:pPr>
              <w:jc w:val="center"/>
              <w:rPr>
                <w:sz w:val="20"/>
                <w:szCs w:val="20"/>
              </w:rPr>
            </w:pPr>
          </w:p>
          <w:p w14:paraId="24EFE486" w14:textId="0A4AE9E6" w:rsidR="001E7E3C" w:rsidRPr="00E42286" w:rsidRDefault="00040CDE" w:rsidP="00B00795">
            <w:pPr>
              <w:jc w:val="center"/>
              <w:rPr>
                <w:sz w:val="20"/>
                <w:szCs w:val="20"/>
              </w:rPr>
            </w:pPr>
            <w:r w:rsidRPr="00040CDE">
              <w:rPr>
                <w:sz w:val="20"/>
                <w:szCs w:val="20"/>
              </w:rPr>
              <w:t>Priest’s Convocation in Cadillac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</w:tcPr>
          <w:p w14:paraId="38109A90" w14:textId="70988830" w:rsidR="00B37227" w:rsidRPr="00E42286" w:rsidRDefault="00C77C8A" w:rsidP="00B37227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</w:t>
            </w:r>
            <w:r w:rsidR="00EA7E64" w:rsidRPr="00E42286">
              <w:rPr>
                <w:b/>
                <w:bCs/>
                <w:sz w:val="20"/>
                <w:szCs w:val="20"/>
              </w:rPr>
              <w:t>00</w:t>
            </w:r>
            <w:r w:rsidR="00B37227" w:rsidRPr="00E42286">
              <w:rPr>
                <w:b/>
                <w:bCs/>
                <w:sz w:val="20"/>
                <w:szCs w:val="20"/>
              </w:rPr>
              <w:t xml:space="preserve"> am Mass</w:t>
            </w:r>
          </w:p>
          <w:p w14:paraId="0C6CF506" w14:textId="77777777" w:rsidR="00EF5E54" w:rsidRPr="00E42286" w:rsidRDefault="00EF5E54" w:rsidP="00EF5E54">
            <w:pPr>
              <w:jc w:val="center"/>
              <w:rPr>
                <w:b/>
                <w:sz w:val="20"/>
                <w:szCs w:val="20"/>
              </w:rPr>
            </w:pPr>
          </w:p>
          <w:p w14:paraId="221EA67F" w14:textId="1310A82B" w:rsidR="001E7E3C" w:rsidRPr="00E42286" w:rsidRDefault="001E7E3C" w:rsidP="00B00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0BE06823" w14:textId="77777777" w:rsidR="00B00795" w:rsidRPr="00E42286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Confessions</w:t>
            </w:r>
          </w:p>
          <w:p w14:paraId="3B07ADFA" w14:textId="77777777" w:rsidR="00B00795" w:rsidRPr="00E42286" w:rsidRDefault="00B00795" w:rsidP="00B00795">
            <w:pPr>
              <w:jc w:val="center"/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>3:00 pm</w:t>
            </w:r>
          </w:p>
          <w:p w14:paraId="30AA308E" w14:textId="77777777" w:rsidR="00B00795" w:rsidRPr="00E42286" w:rsidRDefault="00B00795" w:rsidP="00B00795">
            <w:pPr>
              <w:jc w:val="center"/>
              <w:rPr>
                <w:b/>
                <w:sz w:val="20"/>
                <w:szCs w:val="20"/>
              </w:rPr>
            </w:pPr>
          </w:p>
          <w:p w14:paraId="0C157E2C" w14:textId="77777777" w:rsidR="00B00795" w:rsidRPr="00E42286" w:rsidRDefault="00B00795" w:rsidP="00B00795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4:00 pm Mass</w:t>
            </w:r>
          </w:p>
          <w:p w14:paraId="5758141E" w14:textId="77777777" w:rsidR="00BE6AE3" w:rsidRPr="00E42286" w:rsidRDefault="00BE6AE3" w:rsidP="004F06CA">
            <w:pPr>
              <w:jc w:val="center"/>
              <w:rPr>
                <w:b/>
                <w:sz w:val="20"/>
                <w:szCs w:val="20"/>
              </w:rPr>
            </w:pPr>
          </w:p>
          <w:p w14:paraId="46E0C45D" w14:textId="17C40DF4" w:rsidR="004F06CA" w:rsidRPr="00EF5E54" w:rsidRDefault="00BE6AE3" w:rsidP="004F06CA">
            <w:pPr>
              <w:jc w:val="center"/>
              <w:rPr>
                <w:b/>
              </w:rPr>
            </w:pPr>
            <w:r w:rsidRPr="00E42286">
              <w:rPr>
                <w:b/>
                <w:sz w:val="20"/>
                <w:szCs w:val="20"/>
              </w:rPr>
              <w:t>St. Vincent Collection</w:t>
            </w:r>
          </w:p>
        </w:tc>
      </w:tr>
      <w:tr w:rsidR="006755A3" w14:paraId="02F3E94A" w14:textId="77777777" w:rsidTr="006755A3">
        <w:trPr>
          <w:trHeight w:val="228"/>
        </w:trPr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40B5B6DE" w14:textId="730E5B0A" w:rsidR="004F06CA" w:rsidRDefault="00F5562B" w:rsidP="00065ECD">
            <w:pPr>
              <w:pStyle w:val="Dates"/>
            </w:pPr>
            <w:r>
              <w:t>2</w:t>
            </w:r>
            <w:r w:rsidR="0059142D">
              <w:t>5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A2385A6" w:rsidR="004F06CA" w:rsidRDefault="0059142D" w:rsidP="00053B71">
            <w:pPr>
              <w:pStyle w:val="Dates"/>
            </w:pPr>
            <w:r>
              <w:t>26</w:t>
            </w:r>
          </w:p>
        </w:tc>
        <w:tc>
          <w:tcPr>
            <w:tcW w:w="162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0F84B080" w:rsidR="004F06CA" w:rsidRDefault="0059142D" w:rsidP="00053B71">
            <w:pPr>
              <w:pStyle w:val="Dates"/>
            </w:pPr>
            <w:r>
              <w:t>27</w:t>
            </w:r>
          </w:p>
        </w:tc>
        <w:tc>
          <w:tcPr>
            <w:tcW w:w="161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7463B20B" w:rsidR="004F06CA" w:rsidRDefault="0059142D" w:rsidP="004F06CA">
            <w:pPr>
              <w:pStyle w:val="Dates"/>
            </w:pPr>
            <w:r>
              <w:t>28</w:t>
            </w:r>
          </w:p>
        </w:tc>
        <w:tc>
          <w:tcPr>
            <w:tcW w:w="162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6AEA5278" w:rsidR="004F06CA" w:rsidRDefault="0059142D" w:rsidP="00053B71">
            <w:pPr>
              <w:pStyle w:val="Dates"/>
            </w:pPr>
            <w:r>
              <w:t>29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5555D26B" w:rsidR="004F06CA" w:rsidRDefault="0059142D" w:rsidP="004F06CA">
            <w:pPr>
              <w:pStyle w:val="Dates"/>
            </w:pPr>
            <w:r>
              <w:t>30</w:t>
            </w:r>
          </w:p>
        </w:tc>
        <w:tc>
          <w:tcPr>
            <w:tcW w:w="153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E3D5C7" w:themeFill="accent3"/>
          </w:tcPr>
          <w:p w14:paraId="731B8CC2" w14:textId="669FD5B1" w:rsidR="004F06CA" w:rsidRDefault="004F06CA" w:rsidP="004F06CA">
            <w:pPr>
              <w:pStyle w:val="Dates"/>
            </w:pPr>
          </w:p>
        </w:tc>
      </w:tr>
      <w:tr w:rsidR="006755A3" w14:paraId="74D6BF02" w14:textId="77777777" w:rsidTr="006755A3">
        <w:trPr>
          <w:trHeight w:hRule="exact" w:val="1854"/>
        </w:trPr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09C92020" w14:textId="72D0D487" w:rsidR="00CF4C60" w:rsidRPr="00E42286" w:rsidRDefault="00CF4C60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Confessions</w:t>
            </w:r>
          </w:p>
          <w:p w14:paraId="03E233A3" w14:textId="507633B5" w:rsidR="00CF4C60" w:rsidRPr="00E42286" w:rsidRDefault="00CF4C60" w:rsidP="00E42286">
            <w:pPr>
              <w:jc w:val="center"/>
              <w:rPr>
                <w:sz w:val="20"/>
                <w:szCs w:val="20"/>
              </w:rPr>
            </w:pPr>
            <w:r w:rsidRPr="00E42286">
              <w:rPr>
                <w:sz w:val="20"/>
                <w:szCs w:val="20"/>
              </w:rPr>
              <w:t>8:00 am</w:t>
            </w:r>
          </w:p>
          <w:p w14:paraId="17E396AF" w14:textId="61AA798C" w:rsidR="00CF4C60" w:rsidRPr="00754799" w:rsidRDefault="00CF4C60" w:rsidP="00E42286">
            <w:pPr>
              <w:jc w:val="center"/>
              <w:rPr>
                <w:b/>
                <w:sz w:val="8"/>
                <w:szCs w:val="8"/>
              </w:rPr>
            </w:pPr>
          </w:p>
          <w:p w14:paraId="11188055" w14:textId="6405E50C" w:rsidR="00CF4C60" w:rsidRPr="00E42286" w:rsidRDefault="00CF4C60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9:00 am Mass</w:t>
            </w:r>
          </w:p>
          <w:p w14:paraId="6D1D7550" w14:textId="77777777" w:rsidR="00754799" w:rsidRPr="00754799" w:rsidRDefault="00754799" w:rsidP="00E42286">
            <w:pPr>
              <w:jc w:val="center"/>
              <w:rPr>
                <w:b/>
                <w:sz w:val="8"/>
                <w:szCs w:val="8"/>
              </w:rPr>
            </w:pPr>
          </w:p>
          <w:p w14:paraId="1115B33C" w14:textId="6E487781" w:rsidR="00B00795" w:rsidRPr="00E42286" w:rsidRDefault="00B00795" w:rsidP="00E42286">
            <w:pPr>
              <w:jc w:val="center"/>
              <w:rPr>
                <w:b/>
                <w:sz w:val="20"/>
                <w:szCs w:val="20"/>
              </w:rPr>
            </w:pPr>
            <w:r w:rsidRPr="00E42286">
              <w:rPr>
                <w:b/>
                <w:sz w:val="20"/>
                <w:szCs w:val="20"/>
              </w:rPr>
              <w:t>St. Vincent Collection</w:t>
            </w:r>
          </w:p>
          <w:p w14:paraId="59A2C74B" w14:textId="3BE2E071" w:rsidR="00BD07DD" w:rsidRPr="00BD07DD" w:rsidRDefault="00BD07DD" w:rsidP="00E4228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4C462AF" w14:textId="77777777" w:rsidR="00A04D8C" w:rsidRPr="00E42286" w:rsidRDefault="00A04D8C" w:rsidP="00A04D8C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No Mass</w:t>
            </w:r>
          </w:p>
          <w:p w14:paraId="0D0AB6A2" w14:textId="77777777" w:rsidR="00A04D8C" w:rsidRPr="00E42286" w:rsidRDefault="00A04D8C" w:rsidP="00A04D8C">
            <w:pPr>
              <w:rPr>
                <w:sz w:val="20"/>
                <w:szCs w:val="20"/>
              </w:rPr>
            </w:pPr>
          </w:p>
          <w:p w14:paraId="6AE5F79C" w14:textId="127A054D" w:rsidR="00A04D8C" w:rsidRPr="00E42286" w:rsidRDefault="00A04D8C" w:rsidP="00EF5E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8D632F2" w14:textId="77777777" w:rsidR="00EF5E54" w:rsidRPr="00E42286" w:rsidRDefault="00EF5E54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380AE716" w14:textId="77777777" w:rsidR="00EA7E64" w:rsidRPr="00E42286" w:rsidRDefault="00EA7E64" w:rsidP="00EA7E64">
            <w:pPr>
              <w:jc w:val="center"/>
              <w:rPr>
                <w:sz w:val="20"/>
                <w:szCs w:val="20"/>
              </w:rPr>
            </w:pPr>
          </w:p>
          <w:p w14:paraId="58C67DC7" w14:textId="77777777" w:rsidR="00A04D8C" w:rsidRPr="00E42286" w:rsidRDefault="00A04D8C" w:rsidP="00A04D8C">
            <w:pPr>
              <w:jc w:val="center"/>
              <w:rPr>
                <w:sz w:val="20"/>
                <w:szCs w:val="20"/>
              </w:rPr>
            </w:pPr>
          </w:p>
          <w:p w14:paraId="51D42A56" w14:textId="77777777" w:rsidR="00A04D8C" w:rsidRPr="00E42286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3B3B677D" w14:textId="77777777" w:rsidR="00EF5E54" w:rsidRPr="00E42286" w:rsidRDefault="00EF5E54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0381A062" w14:textId="77777777" w:rsidR="00A04D8C" w:rsidRPr="00E42286" w:rsidRDefault="00A04D8C" w:rsidP="00EA7E64">
            <w:pPr>
              <w:rPr>
                <w:sz w:val="20"/>
                <w:szCs w:val="20"/>
              </w:rPr>
            </w:pPr>
          </w:p>
          <w:p w14:paraId="1EF272BF" w14:textId="77777777" w:rsidR="00A04D8C" w:rsidRPr="00E42286" w:rsidRDefault="00A04D8C" w:rsidP="00A04D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04259E" w14:textId="77777777" w:rsidR="00EF5E54" w:rsidRPr="00E42286" w:rsidRDefault="00EF5E54" w:rsidP="00EF5E54">
            <w:pPr>
              <w:jc w:val="center"/>
              <w:rPr>
                <w:b/>
                <w:bCs/>
                <w:sz w:val="20"/>
                <w:szCs w:val="20"/>
              </w:rPr>
            </w:pPr>
            <w:r w:rsidRPr="00E42286">
              <w:rPr>
                <w:b/>
                <w:bCs/>
                <w:sz w:val="20"/>
                <w:szCs w:val="20"/>
              </w:rPr>
              <w:t>9:00 am Mass</w:t>
            </w:r>
          </w:p>
          <w:p w14:paraId="24DEDC81" w14:textId="77777777" w:rsidR="006A7143" w:rsidRDefault="006A7143" w:rsidP="006A7143">
            <w:pPr>
              <w:jc w:val="center"/>
              <w:rPr>
                <w:sz w:val="20"/>
                <w:szCs w:val="20"/>
              </w:rPr>
            </w:pPr>
          </w:p>
          <w:p w14:paraId="18994856" w14:textId="77777777" w:rsidR="00754799" w:rsidRPr="00754799" w:rsidRDefault="00754799" w:rsidP="00754799">
            <w:pPr>
              <w:jc w:val="center"/>
              <w:rPr>
                <w:b/>
                <w:sz w:val="20"/>
                <w:szCs w:val="20"/>
              </w:rPr>
            </w:pPr>
            <w:r w:rsidRPr="00754799">
              <w:rPr>
                <w:b/>
                <w:sz w:val="20"/>
                <w:szCs w:val="20"/>
              </w:rPr>
              <w:t>Mass at the Brook</w:t>
            </w:r>
          </w:p>
          <w:p w14:paraId="11D11ECA" w14:textId="4B78C4F0" w:rsidR="00754799" w:rsidRPr="00E42286" w:rsidRDefault="00754799" w:rsidP="00754799">
            <w:pPr>
              <w:jc w:val="center"/>
              <w:rPr>
                <w:sz w:val="20"/>
                <w:szCs w:val="20"/>
              </w:rPr>
            </w:pPr>
            <w:r w:rsidRPr="00754799">
              <w:rPr>
                <w:sz w:val="20"/>
                <w:szCs w:val="20"/>
              </w:rPr>
              <w:t>11:00 am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3FF1E3EC" w:rsidR="006A7143" w:rsidRPr="001D54C2" w:rsidRDefault="001D54C2" w:rsidP="00053B71">
            <w:pPr>
              <w:jc w:val="center"/>
              <w:rPr>
                <w:b/>
                <w:sz w:val="20"/>
                <w:szCs w:val="20"/>
              </w:rPr>
            </w:pPr>
            <w:r w:rsidRPr="001D54C2">
              <w:rPr>
                <w:b/>
                <w:sz w:val="20"/>
                <w:szCs w:val="20"/>
              </w:rPr>
              <w:t>9:00 am Mass</w:t>
            </w:r>
          </w:p>
        </w:tc>
        <w:tc>
          <w:tcPr>
            <w:tcW w:w="153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E3D5C7" w:themeFill="accent3"/>
          </w:tcPr>
          <w:p w14:paraId="6B81B209" w14:textId="2E9A0ADF" w:rsidR="00F5562B" w:rsidRDefault="00F5562B" w:rsidP="00F5562B">
            <w:pPr>
              <w:jc w:val="center"/>
            </w:pPr>
          </w:p>
          <w:p w14:paraId="34D89B9E" w14:textId="5F3489FE" w:rsidR="00A04D8C" w:rsidRDefault="00A04D8C" w:rsidP="00B37227">
            <w:pPr>
              <w:jc w:val="center"/>
            </w:pPr>
          </w:p>
        </w:tc>
      </w:tr>
      <w:tr w:rsidR="00A04D8C" w14:paraId="2A7C7C5F" w14:textId="77777777" w:rsidTr="00B1520A">
        <w:trPr>
          <w:trHeight w:hRule="exact" w:val="1689"/>
        </w:trPr>
        <w:tc>
          <w:tcPr>
            <w:tcW w:w="11159" w:type="dxa"/>
            <w:gridSpan w:val="7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9912D7D" w14:textId="23C83B9D" w:rsidR="00B00795" w:rsidRPr="005B2E3E" w:rsidRDefault="005B2E3E" w:rsidP="00B00795">
            <w:pPr>
              <w:rPr>
                <w:rFonts w:ascii="Corbel" w:hAnsi="Corbel"/>
                <w:sz w:val="20"/>
                <w:szCs w:val="20"/>
              </w:rPr>
            </w:pPr>
            <w:r w:rsidRPr="005B2E3E">
              <w:rPr>
                <w:rFonts w:ascii="Corbel" w:hAnsi="Corbe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81F98E6" wp14:editId="6B52B75E">
                      <wp:simplePos x="0" y="0"/>
                      <wp:positionH relativeFrom="column">
                        <wp:posOffset>3860165</wp:posOffset>
                      </wp:positionH>
                      <wp:positionV relativeFrom="paragraph">
                        <wp:posOffset>3175</wp:posOffset>
                      </wp:positionV>
                      <wp:extent cx="3124200" cy="1028700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87F704" w14:textId="192247CE" w:rsidR="005B2E3E" w:rsidRDefault="005B2E3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5B2E3E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Upcoming Events in October:</w:t>
                                  </w:r>
                                </w:p>
                                <w:p w14:paraId="532960E8" w14:textId="73EB968F" w:rsidR="005B2E3E" w:rsidRDefault="005B2E3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October 2</w:t>
                                  </w:r>
                                  <w:r w:rsidRPr="005B2E3E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: 11:00 am </w:t>
                                  </w:r>
                                  <w:r w:rsidRPr="005B2E3E">
                                    <w:rPr>
                                      <w:sz w:val="24"/>
                                      <w:szCs w:val="24"/>
                                    </w:rPr>
                                    <w:t>Blessing of the Pets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2412ED7D" w14:textId="3A9A3B8D" w:rsidR="00E50D3E" w:rsidRDefault="00826210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26210">
                                    <w:rPr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01DAF3C7" wp14:editId="0F9BEC89">
                                        <wp:extent cx="2930525" cy="609600"/>
                                        <wp:effectExtent l="0" t="0" r="3175" b="0"/>
                                        <wp:docPr id="8" name="Picture 8" descr="197,303 Fall leaves border Images, Stock Photos &amp; Vectors | Shutterstoc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 descr="197,303 Fall leaves border Images, Stock Photos &amp; Vectors | Shutterstoc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930525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1F98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03.95pt;margin-top:.25pt;width:246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">
                      <v:textbox>
                        <w:txbxContent>
                          <w:p w14:paraId="7C87F704" w14:textId="192247CE" w:rsidR="005B2E3E" w:rsidRDefault="005B2E3E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B2E3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Upcoming Events in October:</w:t>
                            </w:r>
                          </w:p>
                          <w:p w14:paraId="532960E8" w14:textId="73EB968F" w:rsidR="005B2E3E" w:rsidRDefault="005B2E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October 2</w:t>
                            </w:r>
                            <w:r w:rsidRPr="005B2E3E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11:00 am </w:t>
                            </w:r>
                            <w:r w:rsidRPr="005B2E3E">
                              <w:rPr>
                                <w:sz w:val="24"/>
                                <w:szCs w:val="24"/>
                              </w:rPr>
                              <w:t>Blessing of the Pets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12ED7D" w14:textId="3A9A3B8D" w:rsidR="00E50D3E" w:rsidRDefault="008262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26210">
                              <w:rPr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DAF3C7" wp14:editId="0F9BEC89">
                                  <wp:extent cx="2930525" cy="609600"/>
                                  <wp:effectExtent l="0" t="0" r="3175" b="0"/>
                                  <wp:docPr id="8" name="Picture 8" descr="197,303 Fall leaves border Images, Stock Photos &amp; Vectors | Shutter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197,303 Fall leaves border Images, Stock Photos &amp; Vectors | Shutter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052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00795" w:rsidRPr="005B2E3E">
              <w:rPr>
                <w:rFonts w:ascii="Corbel" w:hAnsi="Corbel"/>
                <w:b/>
                <w:sz w:val="20"/>
                <w:szCs w:val="20"/>
                <w:u w:val="single"/>
              </w:rPr>
              <w:t xml:space="preserve">Parish/School Office Hours:    </w:t>
            </w:r>
            <w:r w:rsidR="00754799" w:rsidRPr="005B2E3E">
              <w:rPr>
                <w:rFonts w:ascii="Corbel" w:hAnsi="Corbel"/>
                <w:sz w:val="20"/>
                <w:szCs w:val="20"/>
              </w:rPr>
              <w:t>Monday – Friday   8:00 am – 4</w:t>
            </w:r>
            <w:r w:rsidR="00B00795" w:rsidRPr="005B2E3E">
              <w:rPr>
                <w:rFonts w:ascii="Corbel" w:hAnsi="Corbel"/>
                <w:sz w:val="20"/>
                <w:szCs w:val="20"/>
              </w:rPr>
              <w:t>:00 pm.</w:t>
            </w:r>
          </w:p>
          <w:p w14:paraId="56353EE8" w14:textId="1E0AEA38" w:rsidR="005B2E3E" w:rsidRPr="005B2E3E" w:rsidRDefault="00B00795" w:rsidP="00B00795">
            <w:pPr>
              <w:rPr>
                <w:rFonts w:ascii="Corbel" w:hAnsi="Corbel"/>
                <w:sz w:val="20"/>
                <w:szCs w:val="20"/>
              </w:rPr>
            </w:pPr>
            <w:r w:rsidRPr="005B2E3E">
              <w:rPr>
                <w:rFonts w:ascii="Corbel" w:hAnsi="Corbel"/>
                <w:sz w:val="20"/>
                <w:szCs w:val="20"/>
              </w:rPr>
              <w:t>If you need to reach Father Peter after hours, call the church office</w:t>
            </w:r>
          </w:p>
          <w:p w14:paraId="518B1A4E" w14:textId="7ED8C126" w:rsidR="00B00795" w:rsidRPr="005B2E3E" w:rsidRDefault="005B2E3E" w:rsidP="00B00795">
            <w:pPr>
              <w:rPr>
                <w:rFonts w:ascii="Corbel" w:hAnsi="Corbel"/>
                <w:sz w:val="20"/>
                <w:szCs w:val="20"/>
              </w:rPr>
            </w:pPr>
            <w:r w:rsidRPr="005B2E3E">
              <w:rPr>
                <w:rFonts w:ascii="Corbel" w:hAnsi="Corbel"/>
                <w:sz w:val="20"/>
                <w:szCs w:val="20"/>
              </w:rPr>
              <w:t xml:space="preserve"> and select</w:t>
            </w:r>
            <w:r w:rsidR="00B00795" w:rsidRPr="005B2E3E">
              <w:rPr>
                <w:rFonts w:ascii="Corbel" w:hAnsi="Corbel"/>
                <w:sz w:val="20"/>
                <w:szCs w:val="20"/>
              </w:rPr>
              <w:t xml:space="preserve"> Ext. 2</w:t>
            </w:r>
          </w:p>
          <w:p w14:paraId="3EFE3B7E" w14:textId="77777777" w:rsidR="005B2E3E" w:rsidRPr="005B2E3E" w:rsidRDefault="005B2E3E" w:rsidP="005B2E3E">
            <w:pPr>
              <w:rPr>
                <w:rFonts w:ascii="Corbel" w:hAnsi="Corbel"/>
                <w:sz w:val="20"/>
                <w:szCs w:val="20"/>
              </w:rPr>
            </w:pPr>
            <w:r w:rsidRPr="005B2E3E">
              <w:rPr>
                <w:rFonts w:ascii="Corbel" w:hAnsi="Corbel"/>
                <w:sz w:val="20"/>
                <w:szCs w:val="20"/>
              </w:rPr>
              <w:t>Confession Times: Saturdays 3:00 PM</w:t>
            </w:r>
          </w:p>
          <w:p w14:paraId="0B49D4FC" w14:textId="3A3D382D" w:rsidR="00A04D8C" w:rsidRPr="004C6E11" w:rsidRDefault="005B2E3E" w:rsidP="005B2E3E">
            <w:pPr>
              <w:rPr>
                <w:rFonts w:ascii="Corbel" w:hAnsi="Corbel"/>
              </w:rPr>
            </w:pPr>
            <w:r w:rsidRPr="005B2E3E">
              <w:rPr>
                <w:rFonts w:ascii="Corbel" w:hAnsi="Corbel"/>
                <w:sz w:val="20"/>
                <w:szCs w:val="20"/>
              </w:rPr>
              <w:tab/>
            </w:r>
            <w:r w:rsidRPr="005B2E3E">
              <w:rPr>
                <w:rFonts w:ascii="Corbel" w:hAnsi="Corbel"/>
                <w:sz w:val="20"/>
                <w:szCs w:val="20"/>
              </w:rPr>
              <w:tab/>
              <w:t xml:space="preserve">   Sundays 8:00 AM</w:t>
            </w:r>
          </w:p>
        </w:tc>
      </w:tr>
    </w:tbl>
    <w:p w14:paraId="04BC2487" w14:textId="50B8FCE7" w:rsidR="00542788" w:rsidRDefault="00542788" w:rsidP="0001457A">
      <w:pPr>
        <w:pStyle w:val="NoSpacing"/>
      </w:pPr>
    </w:p>
    <w:p w14:paraId="6B2D268E" w14:textId="40961A16" w:rsidR="00B54A88" w:rsidRPr="000220D0" w:rsidRDefault="00B54A88" w:rsidP="00B54A88">
      <w:pPr>
        <w:tabs>
          <w:tab w:val="center" w:pos="4680"/>
        </w:tabs>
        <w:spacing w:before="0" w:after="0"/>
        <w:jc w:val="center"/>
        <w:rPr>
          <w:rFonts w:ascii="Monotype Corsiva" w:eastAsia="Calibri" w:hAnsi="Monotype Corsiva" w:cs="Times New Roman"/>
          <w:b/>
          <w:color w:val="D2552E" w:themeColor="accent1" w:themeShade="BF"/>
          <w:sz w:val="72"/>
          <w:szCs w:val="72"/>
        </w:rPr>
      </w:pPr>
      <w:r w:rsidRPr="000220D0">
        <w:rPr>
          <w:rFonts w:ascii="Monotype Corsiva" w:eastAsia="Calibri" w:hAnsi="Monotype Corsiva" w:cs="Times New Roman"/>
          <w:b/>
          <w:color w:val="D2552E" w:themeColor="accent1" w:themeShade="BF"/>
          <w:sz w:val="72"/>
          <w:szCs w:val="72"/>
        </w:rPr>
        <w:t>September Birthdays</w:t>
      </w:r>
    </w:p>
    <w:p w14:paraId="6DF2E07D" w14:textId="77777777" w:rsidR="00B54A88" w:rsidRDefault="00B54A88" w:rsidP="00B54A8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6EA765F8" w14:textId="77777777" w:rsidR="00B54A88" w:rsidRDefault="00B54A88" w:rsidP="00B54A8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</w:p>
    <w:p w14:paraId="3EA13A65" w14:textId="37E845FC" w:rsidR="00B54A88" w:rsidRDefault="00B54A88" w:rsidP="00B54A88">
      <w:pPr>
        <w:spacing w:before="0" w:after="0" w:line="360" w:lineRule="auto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EE968" wp14:editId="060D74A8">
                <wp:simplePos x="0" y="0"/>
                <wp:positionH relativeFrom="margin">
                  <wp:posOffset>3438525</wp:posOffset>
                </wp:positionH>
                <wp:positionV relativeFrom="paragraph">
                  <wp:posOffset>230504</wp:posOffset>
                </wp:positionV>
                <wp:extent cx="2990850" cy="4257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425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E7E5A0" w14:textId="77777777" w:rsidR="00B92A35" w:rsidRPr="00B92A35" w:rsidRDefault="00B92A35" w:rsidP="00B92A3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22</w:t>
                            </w: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Trevor Lawrence</w:t>
                            </w:r>
                          </w:p>
                          <w:p w14:paraId="3CB26A06" w14:textId="05610724" w:rsidR="00B92A35" w:rsidRDefault="00B92A35" w:rsidP="00B92A35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92A35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Duane Vieau</w:t>
                            </w:r>
                          </w:p>
                          <w:p w14:paraId="59083D35" w14:textId="6A64EBAE" w:rsidR="00154742" w:rsidRDefault="00154742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15474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23</w:t>
                            </w:r>
                            <w:r w:rsidRPr="00154742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>Diana Breier</w:t>
                            </w:r>
                          </w:p>
                          <w:p w14:paraId="3031AC9D" w14:textId="345BA627" w:rsidR="00692F2D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24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="00692F2D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Mr. Terry Bassett</w:t>
                            </w:r>
                          </w:p>
                          <w:p w14:paraId="08F6AF8F" w14:textId="1E7601D9" w:rsidR="00B54A88" w:rsidRPr="00B54A88" w:rsidRDefault="00B54A88" w:rsidP="00692F2D">
                            <w:pPr>
                              <w:spacing w:before="0" w:after="0" w:line="360" w:lineRule="auto"/>
                              <w:ind w:left="720" w:firstLine="720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Louis Buccilli</w:t>
                            </w:r>
                          </w:p>
                          <w:p w14:paraId="7AB9C954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David Johnson</w:t>
                            </w:r>
                          </w:p>
                          <w:p w14:paraId="446D8730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Darlene Kinsley</w:t>
                            </w:r>
                          </w:p>
                          <w:p w14:paraId="38E81707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27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Tracey Haggart</w:t>
                            </w:r>
                          </w:p>
                          <w:p w14:paraId="3AC8322C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Byron Janisse</w:t>
                            </w:r>
                          </w:p>
                          <w:p w14:paraId="2D399887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Candace Wejroch</w:t>
                            </w:r>
                          </w:p>
                          <w:p w14:paraId="159D4504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28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Daniel Hopkins</w:t>
                            </w:r>
                          </w:p>
                          <w:p w14:paraId="4D6D795A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29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Phyllis Anderson</w:t>
                            </w:r>
                          </w:p>
                          <w:p w14:paraId="7BD555CC" w14:textId="77777777" w:rsidR="00B54A88" w:rsidRPr="00B54A88" w:rsidRDefault="00B54A88" w:rsidP="00B54A88">
                            <w:pPr>
                              <w:spacing w:before="0" w:after="0" w:line="360" w:lineRule="auto"/>
                              <w:contextualSpacing/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</w:pP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>September 30</w:t>
                            </w:r>
                            <w:r w:rsidRPr="00B54A88">
                              <w:rPr>
                                <w:rFonts w:ascii="Monotype Corsiva" w:eastAsia="Calibri" w:hAnsi="Monotype Corsiva" w:cs="Times New Roman"/>
                                <w:sz w:val="28"/>
                                <w:szCs w:val="28"/>
                              </w:rPr>
                              <w:tab/>
                              <w:t xml:space="preserve"> Tina Kelley</w:t>
                            </w:r>
                          </w:p>
                          <w:p w14:paraId="6C4457C5" w14:textId="77777777" w:rsidR="00B54A88" w:rsidRDefault="00B54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E968" id="_x0000_s1027" type="#_x0000_t202" style="position:absolute;margin-left:270.75pt;margin-top:18.15pt;width:235.5pt;height:335.2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" fillcolor="white [3201]" stroked="f" strokeweight=".5pt">
                <v:textbox>
                  <w:txbxContent>
                    <w:p w14:paraId="32E7E5A0" w14:textId="77777777" w:rsidR="00B92A35" w:rsidRPr="00B92A35" w:rsidRDefault="00B92A35" w:rsidP="00B92A3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22</w:t>
                      </w: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Trevor Lawrence</w:t>
                      </w:r>
                    </w:p>
                    <w:p w14:paraId="3CB26A06" w14:textId="05610724" w:rsidR="00B92A35" w:rsidRDefault="00B92A35" w:rsidP="00B92A35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92A35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Duane Vieau</w:t>
                      </w:r>
                    </w:p>
                    <w:p w14:paraId="59083D35" w14:textId="6A64EBAE" w:rsidR="00154742" w:rsidRDefault="00154742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15474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23</w:t>
                      </w:r>
                      <w:r w:rsidRPr="00154742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>Diana Breier</w:t>
                      </w:r>
                    </w:p>
                    <w:p w14:paraId="3031AC9D" w14:textId="345BA627" w:rsidR="00692F2D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24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="00692F2D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Mr. Terry Bassett</w:t>
                      </w:r>
                    </w:p>
                    <w:p w14:paraId="08F6AF8F" w14:textId="1E7601D9" w:rsidR="00B54A88" w:rsidRPr="00B54A88" w:rsidRDefault="00B54A88" w:rsidP="00692F2D">
                      <w:pPr>
                        <w:spacing w:before="0" w:after="0" w:line="360" w:lineRule="auto"/>
                        <w:ind w:left="720" w:firstLine="720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Louis Buccilli</w:t>
                      </w:r>
                    </w:p>
                    <w:p w14:paraId="7AB9C954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David Johnson</w:t>
                      </w:r>
                    </w:p>
                    <w:p w14:paraId="446D8730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Darlene Kinsley</w:t>
                      </w:r>
                    </w:p>
                    <w:p w14:paraId="38E81707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27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Tracey Haggart</w:t>
                      </w:r>
                    </w:p>
                    <w:p w14:paraId="3AC8322C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Byron Janisse</w:t>
                      </w:r>
                    </w:p>
                    <w:p w14:paraId="2D399887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Candace Wejroch</w:t>
                      </w:r>
                    </w:p>
                    <w:p w14:paraId="159D4504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28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Daniel Hopkins</w:t>
                      </w:r>
                    </w:p>
                    <w:p w14:paraId="4D6D795A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29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Phyllis Anderson</w:t>
                      </w:r>
                    </w:p>
                    <w:p w14:paraId="7BD555CC" w14:textId="77777777" w:rsidR="00B54A88" w:rsidRPr="00B54A88" w:rsidRDefault="00B54A88" w:rsidP="00B54A88">
                      <w:pPr>
                        <w:spacing w:before="0" w:after="0" w:line="360" w:lineRule="auto"/>
                        <w:contextualSpacing/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</w:pP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>September 30</w:t>
                      </w:r>
                      <w:r w:rsidRPr="00B54A88">
                        <w:rPr>
                          <w:rFonts w:ascii="Monotype Corsiva" w:eastAsia="Calibri" w:hAnsi="Monotype Corsiva" w:cs="Times New Roman"/>
                          <w:sz w:val="28"/>
                          <w:szCs w:val="28"/>
                        </w:rPr>
                        <w:tab/>
                        <w:t xml:space="preserve"> Tina Kelley</w:t>
                      </w:r>
                    </w:p>
                    <w:p w14:paraId="6C4457C5" w14:textId="77777777" w:rsidR="00B54A88" w:rsidRDefault="00B54A88"/>
                  </w:txbxContent>
                </v:textbox>
                <w10:wrap anchorx="margin"/>
              </v:shape>
            </w:pict>
          </mc:Fallback>
        </mc:AlternateContent>
      </w:r>
    </w:p>
    <w:p w14:paraId="0C69E96F" w14:textId="3D03051F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1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Jean Smith</w:t>
      </w:r>
    </w:p>
    <w:p w14:paraId="562D0FB4" w14:textId="675AC780" w:rsidR="00B54A88" w:rsidRPr="00B54A88" w:rsidRDefault="00B54A88" w:rsidP="00754799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Gregory Wick</w:t>
      </w:r>
    </w:p>
    <w:p w14:paraId="19C05811" w14:textId="3AC85C95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2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Larry Meier</w:t>
      </w:r>
    </w:p>
    <w:p w14:paraId="02FF3854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3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Danny Silva</w:t>
      </w:r>
    </w:p>
    <w:p w14:paraId="1420B22E" w14:textId="77777777" w:rsidR="00B54A88" w:rsidRPr="00B54A88" w:rsidRDefault="00B54A88" w:rsidP="00754799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JoAnn Warner</w:t>
      </w:r>
    </w:p>
    <w:p w14:paraId="45604303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4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Brenner Wilson</w:t>
      </w:r>
    </w:p>
    <w:p w14:paraId="18F7B2B1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5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Lauren Haggart</w:t>
      </w:r>
    </w:p>
    <w:p w14:paraId="718EF9A7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6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Kate Elias</w:t>
      </w:r>
    </w:p>
    <w:p w14:paraId="150C7534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7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Joseph Chudzinski</w:t>
      </w:r>
    </w:p>
    <w:p w14:paraId="19F91759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Gerald Mader</w:t>
      </w:r>
    </w:p>
    <w:p w14:paraId="04016171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 9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Angie Whipple</w:t>
      </w:r>
    </w:p>
    <w:p w14:paraId="4403D0B1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11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Steve Thompson</w:t>
      </w:r>
    </w:p>
    <w:p w14:paraId="6169E952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13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Jon Dean</w:t>
      </w:r>
    </w:p>
    <w:p w14:paraId="3728D285" w14:textId="43467C9B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800AF" wp14:editId="6EFABEB5">
                <wp:simplePos x="0" y="0"/>
                <wp:positionH relativeFrom="column">
                  <wp:posOffset>3276600</wp:posOffset>
                </wp:positionH>
                <wp:positionV relativeFrom="paragraph">
                  <wp:posOffset>2540</wp:posOffset>
                </wp:positionV>
                <wp:extent cx="3219450" cy="2590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45A97D" w14:textId="06BC50AC" w:rsidR="00B54A88" w:rsidRDefault="00B54A88" w:rsidP="00B54A88"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="000220D0" w:rsidRPr="000220D0">
                              <w:rPr>
                                <w:noProof/>
                              </w:rPr>
                              <w:drawing>
                                <wp:inline distT="0" distB="0" distL="0" distR="0" wp14:anchorId="4F42829B" wp14:editId="54F70F1C">
                                  <wp:extent cx="3177027" cy="2466975"/>
                                  <wp:effectExtent l="0" t="0" r="4445" b="0"/>
                                  <wp:docPr id="4" name="Picture 4" descr="Happy Birthday greeting card design template Happy Birthday greeting card design template with cute autumn leaves wreath background, vector illustration happy birthday autumn stock illustrati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appy Birthday greeting card design template Happy Birthday greeting card design template with cute autumn leaves wreath background, vector illustration happy birthday autumn stock illustrati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1603" cy="2501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00AF" id="Text Box 5" o:spid="_x0000_s1028" type="#_x0000_t202" style="position:absolute;left:0;text-align:left;margin-left:258pt;margin-top:.2pt;width:253.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" fillcolor="window" stroked="f" strokeweight=".5pt">
                <v:textbox>
                  <w:txbxContent>
                    <w:p w14:paraId="3C45A97D" w14:textId="06BC50AC" w:rsidR="00B54A88" w:rsidRDefault="00B54A88" w:rsidP="00B54A88">
                      <w:r>
                        <w:rPr>
                          <w:noProof/>
                        </w:rPr>
                        <w:t xml:space="preserve">    </w:t>
                      </w:r>
                      <w:r w:rsidR="000220D0" w:rsidRPr="000220D0">
                        <w:rPr>
                          <w:noProof/>
                        </w:rPr>
                        <w:drawing>
                          <wp:inline distT="0" distB="0" distL="0" distR="0" wp14:anchorId="4F42829B" wp14:editId="54F70F1C">
                            <wp:extent cx="3177027" cy="2466975"/>
                            <wp:effectExtent l="0" t="0" r="4445" b="0"/>
                            <wp:docPr id="4" name="Picture 4" descr="Happy Birthday greeting card design template Happy Birthday greeting card design template with cute autumn leaves wreath background, vector illustration happy birthday autumn stock illustrati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appy Birthday greeting card design template Happy Birthday greeting card design template with cute autumn leaves wreath background, vector illustration happy birthday autumn stock illustrati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1603" cy="25015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4A88">
        <w:rPr>
          <w:rFonts w:ascii="Monotype Corsiva" w:eastAsia="Calibri" w:hAnsi="Monotype Corsiva" w:cs="Times New Roman"/>
          <w:sz w:val="28"/>
          <w:szCs w:val="28"/>
        </w:rPr>
        <w:t>September 14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Deborah Morse</w:t>
      </w:r>
    </w:p>
    <w:p w14:paraId="1E3DC547" w14:textId="1502055D" w:rsidR="00692F2D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15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="00692F2D">
        <w:rPr>
          <w:rFonts w:ascii="Monotype Corsiva" w:eastAsia="Calibri" w:hAnsi="Monotype Corsiva" w:cs="Times New Roman"/>
          <w:sz w:val="28"/>
          <w:szCs w:val="28"/>
        </w:rPr>
        <w:t>Mrs. Janet Bassett</w:t>
      </w:r>
    </w:p>
    <w:p w14:paraId="34210917" w14:textId="572414C6" w:rsidR="00B54A88" w:rsidRPr="00B54A88" w:rsidRDefault="00B54A88" w:rsidP="00692F2D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Joseph Michalski</w:t>
      </w:r>
    </w:p>
    <w:p w14:paraId="726689D9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ab/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Richard Tyo</w:t>
      </w:r>
    </w:p>
    <w:p w14:paraId="62C34982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16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Elouise Pohl</w:t>
      </w:r>
    </w:p>
    <w:p w14:paraId="78E7EDD8" w14:textId="0994808E" w:rsid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17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Kathleen Gacioch</w:t>
      </w:r>
    </w:p>
    <w:p w14:paraId="21146ACE" w14:textId="650C2861" w:rsidR="00692F2D" w:rsidRPr="00B54A88" w:rsidRDefault="00692F2D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>
        <w:rPr>
          <w:rFonts w:ascii="Monotype Corsiva" w:eastAsia="Calibri" w:hAnsi="Monotype Corsiva" w:cs="Times New Roman"/>
          <w:sz w:val="28"/>
          <w:szCs w:val="28"/>
        </w:rPr>
        <w:tab/>
      </w:r>
      <w:r>
        <w:rPr>
          <w:rFonts w:ascii="Monotype Corsiva" w:eastAsia="Calibri" w:hAnsi="Monotype Corsiva" w:cs="Times New Roman"/>
          <w:sz w:val="28"/>
          <w:szCs w:val="28"/>
        </w:rPr>
        <w:tab/>
        <w:t>William Scheele</w:t>
      </w:r>
    </w:p>
    <w:p w14:paraId="749C6DB4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20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Jose Silva</w:t>
      </w:r>
    </w:p>
    <w:p w14:paraId="30298482" w14:textId="77777777" w:rsidR="00B54A88" w:rsidRPr="00B54A88" w:rsidRDefault="00B54A88" w:rsidP="00B54A88">
      <w:pPr>
        <w:spacing w:before="0" w:after="0" w:line="360" w:lineRule="auto"/>
        <w:ind w:left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September 21</w:t>
      </w:r>
      <w:r w:rsidRPr="00B54A88">
        <w:rPr>
          <w:rFonts w:ascii="Monotype Corsiva" w:eastAsia="Calibri" w:hAnsi="Monotype Corsiva" w:cs="Times New Roman"/>
          <w:sz w:val="28"/>
          <w:szCs w:val="28"/>
        </w:rPr>
        <w:tab/>
        <w:t>Madyson Bovay</w:t>
      </w:r>
    </w:p>
    <w:p w14:paraId="43CD3B47" w14:textId="77777777" w:rsidR="00B54A88" w:rsidRPr="00B54A88" w:rsidRDefault="00B54A88" w:rsidP="00754799">
      <w:pPr>
        <w:spacing w:before="0" w:after="0" w:line="360" w:lineRule="auto"/>
        <w:ind w:left="1440" w:firstLine="720"/>
        <w:contextualSpacing/>
        <w:rPr>
          <w:rFonts w:ascii="Monotype Corsiva" w:eastAsia="Calibri" w:hAnsi="Monotype Corsiva" w:cs="Times New Roman"/>
          <w:sz w:val="28"/>
          <w:szCs w:val="28"/>
        </w:rPr>
      </w:pPr>
      <w:r w:rsidRPr="00B54A88">
        <w:rPr>
          <w:rFonts w:ascii="Monotype Corsiva" w:eastAsia="Calibri" w:hAnsi="Monotype Corsiva" w:cs="Times New Roman"/>
          <w:sz w:val="28"/>
          <w:szCs w:val="28"/>
        </w:rPr>
        <w:t>Lenore Pastula</w:t>
      </w:r>
    </w:p>
    <w:p w14:paraId="63CB1AD5" w14:textId="77777777" w:rsidR="00B54A88" w:rsidRDefault="00B54A88" w:rsidP="0001457A">
      <w:pPr>
        <w:pStyle w:val="NoSpacing"/>
      </w:pPr>
    </w:p>
    <w:sectPr w:rsidR="00B54A88" w:rsidSect="0001457A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F46BB" w14:textId="77777777" w:rsidR="00256375" w:rsidRDefault="00256375">
      <w:pPr>
        <w:spacing w:before="0" w:after="0"/>
      </w:pPr>
      <w:r>
        <w:separator/>
      </w:r>
    </w:p>
  </w:endnote>
  <w:endnote w:type="continuationSeparator" w:id="0">
    <w:p w14:paraId="2E3E588B" w14:textId="77777777" w:rsidR="00256375" w:rsidRDefault="002563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21B7D" w14:textId="77777777" w:rsidR="00256375" w:rsidRDefault="00256375">
      <w:pPr>
        <w:spacing w:before="0" w:after="0"/>
      </w:pPr>
      <w:r>
        <w:separator/>
      </w:r>
    </w:p>
  </w:footnote>
  <w:footnote w:type="continuationSeparator" w:id="0">
    <w:p w14:paraId="3267192C" w14:textId="77777777" w:rsidR="00256375" w:rsidRDefault="002563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220D0"/>
    <w:rsid w:val="00023F1D"/>
    <w:rsid w:val="00040CDE"/>
    <w:rsid w:val="00041CE6"/>
    <w:rsid w:val="00043B33"/>
    <w:rsid w:val="00050C4C"/>
    <w:rsid w:val="00053B71"/>
    <w:rsid w:val="00065ECD"/>
    <w:rsid w:val="00070C61"/>
    <w:rsid w:val="00077034"/>
    <w:rsid w:val="000775AE"/>
    <w:rsid w:val="00095416"/>
    <w:rsid w:val="000A39E5"/>
    <w:rsid w:val="000F47ED"/>
    <w:rsid w:val="00120E2F"/>
    <w:rsid w:val="001259D0"/>
    <w:rsid w:val="0013323E"/>
    <w:rsid w:val="001467E5"/>
    <w:rsid w:val="001525D2"/>
    <w:rsid w:val="00154742"/>
    <w:rsid w:val="001729EE"/>
    <w:rsid w:val="0017674A"/>
    <w:rsid w:val="001814DA"/>
    <w:rsid w:val="001850DE"/>
    <w:rsid w:val="001B68F2"/>
    <w:rsid w:val="001D54C2"/>
    <w:rsid w:val="001E7E3C"/>
    <w:rsid w:val="001F4EF2"/>
    <w:rsid w:val="002074F8"/>
    <w:rsid w:val="0025001A"/>
    <w:rsid w:val="00256375"/>
    <w:rsid w:val="00267887"/>
    <w:rsid w:val="00282994"/>
    <w:rsid w:val="00316C6D"/>
    <w:rsid w:val="0034428C"/>
    <w:rsid w:val="003520E9"/>
    <w:rsid w:val="00361215"/>
    <w:rsid w:val="003B1050"/>
    <w:rsid w:val="003B364D"/>
    <w:rsid w:val="003E28F3"/>
    <w:rsid w:val="003E2EDA"/>
    <w:rsid w:val="003F0A9B"/>
    <w:rsid w:val="003F7D07"/>
    <w:rsid w:val="004040C6"/>
    <w:rsid w:val="004168EB"/>
    <w:rsid w:val="00460791"/>
    <w:rsid w:val="00475FBF"/>
    <w:rsid w:val="0048660B"/>
    <w:rsid w:val="004C6E11"/>
    <w:rsid w:val="004E6E76"/>
    <w:rsid w:val="004F06CA"/>
    <w:rsid w:val="004F3DE6"/>
    <w:rsid w:val="005077DA"/>
    <w:rsid w:val="00542788"/>
    <w:rsid w:val="00562529"/>
    <w:rsid w:val="005753E7"/>
    <w:rsid w:val="00590B1B"/>
    <w:rsid w:val="0059142D"/>
    <w:rsid w:val="005920EF"/>
    <w:rsid w:val="005A196D"/>
    <w:rsid w:val="005B2E3E"/>
    <w:rsid w:val="006124B8"/>
    <w:rsid w:val="00626C1A"/>
    <w:rsid w:val="00654CCC"/>
    <w:rsid w:val="006755A3"/>
    <w:rsid w:val="00692F2D"/>
    <w:rsid w:val="006A7143"/>
    <w:rsid w:val="006C76D4"/>
    <w:rsid w:val="006D4019"/>
    <w:rsid w:val="006E6E86"/>
    <w:rsid w:val="006E72DA"/>
    <w:rsid w:val="006F59BC"/>
    <w:rsid w:val="00716395"/>
    <w:rsid w:val="00726230"/>
    <w:rsid w:val="00754799"/>
    <w:rsid w:val="00756DEA"/>
    <w:rsid w:val="007F26BC"/>
    <w:rsid w:val="00810B4F"/>
    <w:rsid w:val="00826210"/>
    <w:rsid w:val="00827F1F"/>
    <w:rsid w:val="008444E6"/>
    <w:rsid w:val="00851A77"/>
    <w:rsid w:val="0087584F"/>
    <w:rsid w:val="008971A6"/>
    <w:rsid w:val="008A1E5C"/>
    <w:rsid w:val="008A3A15"/>
    <w:rsid w:val="008B03B0"/>
    <w:rsid w:val="008D1F55"/>
    <w:rsid w:val="008E40FE"/>
    <w:rsid w:val="0092006B"/>
    <w:rsid w:val="00971148"/>
    <w:rsid w:val="00993D6D"/>
    <w:rsid w:val="00996600"/>
    <w:rsid w:val="009A54A5"/>
    <w:rsid w:val="009C1516"/>
    <w:rsid w:val="009E0635"/>
    <w:rsid w:val="00A04D8C"/>
    <w:rsid w:val="00A05B1B"/>
    <w:rsid w:val="00A2657E"/>
    <w:rsid w:val="00A66E9B"/>
    <w:rsid w:val="00A6785A"/>
    <w:rsid w:val="00A87A81"/>
    <w:rsid w:val="00AA513B"/>
    <w:rsid w:val="00AC2D2F"/>
    <w:rsid w:val="00B00795"/>
    <w:rsid w:val="00B12340"/>
    <w:rsid w:val="00B1520A"/>
    <w:rsid w:val="00B15458"/>
    <w:rsid w:val="00B24457"/>
    <w:rsid w:val="00B37227"/>
    <w:rsid w:val="00B461AF"/>
    <w:rsid w:val="00B54A88"/>
    <w:rsid w:val="00B716A0"/>
    <w:rsid w:val="00B92A35"/>
    <w:rsid w:val="00BA58F6"/>
    <w:rsid w:val="00BD07DD"/>
    <w:rsid w:val="00BE6AE3"/>
    <w:rsid w:val="00C107B6"/>
    <w:rsid w:val="00C11003"/>
    <w:rsid w:val="00C42DF1"/>
    <w:rsid w:val="00C63817"/>
    <w:rsid w:val="00C73CBC"/>
    <w:rsid w:val="00C77C8A"/>
    <w:rsid w:val="00C80253"/>
    <w:rsid w:val="00C90003"/>
    <w:rsid w:val="00CA7A6D"/>
    <w:rsid w:val="00CB0206"/>
    <w:rsid w:val="00CD24A1"/>
    <w:rsid w:val="00CE4C76"/>
    <w:rsid w:val="00CF4C60"/>
    <w:rsid w:val="00D14657"/>
    <w:rsid w:val="00DB10AF"/>
    <w:rsid w:val="00DB2D1E"/>
    <w:rsid w:val="00DF597C"/>
    <w:rsid w:val="00E10847"/>
    <w:rsid w:val="00E3561E"/>
    <w:rsid w:val="00E42286"/>
    <w:rsid w:val="00E50D3E"/>
    <w:rsid w:val="00E63FC3"/>
    <w:rsid w:val="00EA65E9"/>
    <w:rsid w:val="00EA7E64"/>
    <w:rsid w:val="00EB0E8A"/>
    <w:rsid w:val="00EF5E54"/>
    <w:rsid w:val="00F5562B"/>
    <w:rsid w:val="00F65B3A"/>
    <w:rsid w:val="00F71190"/>
    <w:rsid w:val="00F76DD7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F5D7B65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C60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D2552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290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2907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290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D381E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D381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F9E8E3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E29076" w:themeColor="accent1" w:shadow="1"/>
        <w:left w:val="single" w:sz="2" w:space="10" w:color="E29076" w:themeColor="accent1" w:shadow="1"/>
        <w:bottom w:val="single" w:sz="2" w:space="10" w:color="E29076" w:themeColor="accent1" w:shadow="1"/>
        <w:right w:val="single" w:sz="2" w:space="10" w:color="E29076" w:themeColor="accent1" w:shadow="1"/>
      </w:pBdr>
      <w:ind w:left="1152" w:right="1152"/>
    </w:pPr>
    <w:rPr>
      <w:i/>
      <w:iCs/>
      <w:color w:val="E29076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E29076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D2552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290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29076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29076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D381E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8D381E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3EEE8" w:themeColor="accent2" w:themeTint="66"/>
        <w:left w:val="single" w:sz="4" w:space="0" w:color="F3EEE8" w:themeColor="accent2" w:themeTint="66"/>
        <w:bottom w:val="single" w:sz="4" w:space="0" w:color="F3EEE8" w:themeColor="accent2" w:themeTint="66"/>
        <w:right w:val="single" w:sz="4" w:space="0" w:color="F3EEE8" w:themeColor="accent2" w:themeTint="66"/>
        <w:insideH w:val="single" w:sz="4" w:space="0" w:color="F3EEE8" w:themeColor="accent2" w:themeTint="66"/>
        <w:insideV w:val="single" w:sz="4" w:space="0" w:color="F3EEE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E5D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2E05D0"/>
    <w:rsid w:val="00350621"/>
    <w:rsid w:val="008E0461"/>
    <w:rsid w:val="00D771C6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4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E29076"/>
      </a:accent1>
      <a:accent2>
        <a:srgbClr val="E3D5C7"/>
      </a:accent2>
      <a:accent3>
        <a:srgbClr val="E3D5C7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179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22</cp:revision>
  <cp:lastPrinted>2022-08-23T18:44:00Z</cp:lastPrinted>
  <dcterms:created xsi:type="dcterms:W3CDTF">2022-07-12T16:14:00Z</dcterms:created>
  <dcterms:modified xsi:type="dcterms:W3CDTF">2022-08-24T17:18:00Z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