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372A59">
        <w:trPr>
          <w:trHeight w:val="1080"/>
        </w:trPr>
        <w:tc>
          <w:tcPr>
            <w:tcW w:w="6498" w:type="dxa"/>
            <w:shd w:val="clear" w:color="auto" w:fill="B23214" w:themeFill="accent1"/>
            <w:vAlign w:val="center"/>
          </w:tcPr>
          <w:p w14:paraId="328AE9B8" w14:textId="604703A0" w:rsidR="00542788" w:rsidRPr="00961557" w:rsidRDefault="00EA1AF8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4518" w:type="dxa"/>
            <w:shd w:val="clear" w:color="auto" w:fill="B23214" w:themeFill="accent1"/>
            <w:vAlign w:val="center"/>
          </w:tcPr>
          <w:p w14:paraId="1634FF1A" w14:textId="3168F9BD" w:rsidR="00542788" w:rsidRPr="00961557" w:rsidRDefault="007A3740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8E0326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9B0893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63" w:type="pct"/>
        <w:tblLook w:val="0420" w:firstRow="1" w:lastRow="0" w:firstColumn="0" w:lastColumn="0" w:noHBand="0" w:noVBand="1"/>
        <w:tblCaption w:val="Layout table"/>
      </w:tblPr>
      <w:tblGrid>
        <w:gridCol w:w="1561"/>
        <w:gridCol w:w="1560"/>
        <w:gridCol w:w="1559"/>
        <w:gridCol w:w="1560"/>
        <w:gridCol w:w="1559"/>
        <w:gridCol w:w="1560"/>
        <w:gridCol w:w="1561"/>
      </w:tblGrid>
      <w:tr w:rsidR="00407336" w14:paraId="7849D2B0" w14:textId="77777777" w:rsidTr="00855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1" w:type="dxa"/>
                <w:tcBorders>
                  <w:bottom w:val="single" w:sz="6" w:space="0" w:color="000000" w:themeColor="text1"/>
                </w:tcBorders>
                <w:shd w:val="clear" w:color="auto" w:fill="D7C3C3" w:themeFill="accent6" w:themeFillTint="66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85EC939" w14:textId="4D750B01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75A6F16" w14:textId="77777777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6364A7F6" w14:textId="77777777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278C63B5" w14:textId="77777777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FD9DA57" w14:textId="77777777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1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39A0F4C" w14:textId="77777777" w:rsidR="00542788" w:rsidRPr="00407336" w:rsidRDefault="004771B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855B47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68C0AD58" w:rsidR="00542788" w:rsidRDefault="006335AD">
            <w:pPr>
              <w:pStyle w:val="Dates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41E575F0" w:rsidR="00542788" w:rsidRDefault="006335AD">
            <w:pPr>
              <w:pStyle w:val="Dates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3DF37CB4" w:rsidR="00542788" w:rsidRDefault="006335AD">
            <w:pPr>
              <w:pStyle w:val="Dates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63EC7CF3" w:rsidR="00542788" w:rsidRDefault="006335AD" w:rsidP="002A6375">
            <w:pPr>
              <w:pStyle w:val="Dates"/>
            </w:pPr>
            <w:r>
              <w:t>4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563022E6" w14:textId="4EA439C8" w:rsidR="00542788" w:rsidRDefault="006335AD" w:rsidP="002A6375">
            <w:pPr>
              <w:pStyle w:val="Dates"/>
            </w:pPr>
            <w:r>
              <w:t>5</w:t>
            </w:r>
          </w:p>
        </w:tc>
      </w:tr>
      <w:tr w:rsidR="003802EF" w14:paraId="4868C572" w14:textId="77777777" w:rsidTr="00A71754">
        <w:trPr>
          <w:trHeight w:hRule="exact" w:val="1860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8237AA" w14:textId="7BE693C7" w:rsidR="007B7CA6" w:rsidRDefault="00EB0006" w:rsidP="002A6375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All Saints’ Day</w:t>
            </w:r>
          </w:p>
          <w:p w14:paraId="57C02FC1" w14:textId="77777777" w:rsidR="00EB0006" w:rsidRPr="0053068B" w:rsidRDefault="00EB0006" w:rsidP="002A6375">
            <w:pPr>
              <w:jc w:val="center"/>
              <w:rPr>
                <w:b/>
                <w:sz w:val="8"/>
                <w:szCs w:val="8"/>
              </w:rPr>
            </w:pPr>
          </w:p>
          <w:p w14:paraId="0A981BCE" w14:textId="77777777" w:rsidR="00EB0006" w:rsidRDefault="00EB0006" w:rsidP="002A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School Mass</w:t>
            </w:r>
          </w:p>
          <w:p w14:paraId="33AA4F19" w14:textId="77777777" w:rsidR="00EB0006" w:rsidRPr="0053068B" w:rsidRDefault="00EB0006" w:rsidP="002A6375">
            <w:pPr>
              <w:jc w:val="center"/>
              <w:rPr>
                <w:b/>
                <w:sz w:val="8"/>
                <w:szCs w:val="8"/>
              </w:rPr>
            </w:pPr>
          </w:p>
          <w:p w14:paraId="5E73825C" w14:textId="5B5406BC" w:rsidR="00EB0006" w:rsidRPr="00EB0006" w:rsidRDefault="00060723" w:rsidP="002A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B0006">
              <w:rPr>
                <w:b/>
                <w:sz w:val="20"/>
                <w:szCs w:val="20"/>
              </w:rPr>
              <w:t>:00 pm Mass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5F95EE" w14:textId="4AFBD57B" w:rsidR="004F06CA" w:rsidRDefault="00A71754" w:rsidP="001F4EF2">
            <w:pPr>
              <w:jc w:val="center"/>
              <w:rPr>
                <w:b/>
                <w:sz w:val="20"/>
                <w:szCs w:val="20"/>
              </w:rPr>
            </w:pPr>
            <w:r w:rsidRPr="00A71754">
              <w:rPr>
                <w:b/>
                <w:sz w:val="20"/>
                <w:szCs w:val="20"/>
              </w:rPr>
              <w:t>All Souls’ Day</w:t>
            </w:r>
          </w:p>
          <w:p w14:paraId="3A39ADCB" w14:textId="1583B595" w:rsidR="00A71754" w:rsidRPr="0053068B" w:rsidRDefault="00A71754" w:rsidP="001F4EF2">
            <w:pPr>
              <w:jc w:val="center"/>
              <w:rPr>
                <w:b/>
                <w:sz w:val="8"/>
                <w:szCs w:val="8"/>
              </w:rPr>
            </w:pPr>
          </w:p>
          <w:p w14:paraId="78D9D6FD" w14:textId="51D78608" w:rsidR="00A71754" w:rsidRDefault="00A71754" w:rsidP="001F4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543DC83B" w14:textId="61376BC7" w:rsidR="00A71754" w:rsidRPr="0053068B" w:rsidRDefault="00A71754" w:rsidP="001F4EF2">
            <w:pPr>
              <w:jc w:val="center"/>
              <w:rPr>
                <w:b/>
                <w:sz w:val="8"/>
                <w:szCs w:val="8"/>
              </w:rPr>
            </w:pPr>
          </w:p>
          <w:p w14:paraId="06166BE8" w14:textId="1107D81B" w:rsidR="0053068B" w:rsidRPr="0053068B" w:rsidRDefault="0053068B" w:rsidP="0053068B">
            <w:pPr>
              <w:jc w:val="center"/>
              <w:rPr>
                <w:b/>
              </w:rPr>
            </w:pPr>
            <w:r w:rsidRPr="0053068B">
              <w:rPr>
                <w:b/>
              </w:rPr>
              <w:t>Candle Blessing</w:t>
            </w:r>
          </w:p>
          <w:p w14:paraId="262EA429" w14:textId="7D84820E" w:rsidR="00A71754" w:rsidRDefault="00060723" w:rsidP="00530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1754">
              <w:rPr>
                <w:b/>
                <w:sz w:val="20"/>
                <w:szCs w:val="20"/>
              </w:rPr>
              <w:t>:00 pm</w:t>
            </w:r>
            <w:r>
              <w:rPr>
                <w:b/>
                <w:sz w:val="20"/>
                <w:szCs w:val="20"/>
              </w:rPr>
              <w:t xml:space="preserve"> Mass</w:t>
            </w:r>
            <w:r w:rsidR="00A71754">
              <w:rPr>
                <w:b/>
                <w:sz w:val="20"/>
                <w:szCs w:val="20"/>
              </w:rPr>
              <w:t xml:space="preserve"> </w:t>
            </w:r>
          </w:p>
          <w:p w14:paraId="2B167CCB" w14:textId="77777777" w:rsidR="0053068B" w:rsidRPr="00A71754" w:rsidRDefault="0053068B" w:rsidP="001F4EF2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24A14F4E" w:rsidR="00CA7A6D" w:rsidRPr="00A71754" w:rsidRDefault="00A71754" w:rsidP="00FF02B6">
            <w:pPr>
              <w:jc w:val="center"/>
              <w:rPr>
                <w:sz w:val="20"/>
                <w:szCs w:val="20"/>
              </w:rPr>
            </w:pPr>
            <w:r w:rsidRPr="00A71754">
              <w:rPr>
                <w:sz w:val="20"/>
                <w:szCs w:val="20"/>
              </w:rPr>
              <w:t>9:00 am Mass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7B4AB" w14:textId="3D4F8384" w:rsidR="004F06CA" w:rsidRPr="00A71754" w:rsidRDefault="00A71754" w:rsidP="00B5400D">
            <w:pPr>
              <w:jc w:val="center"/>
              <w:rPr>
                <w:b/>
                <w:sz w:val="20"/>
                <w:szCs w:val="20"/>
              </w:rPr>
            </w:pPr>
            <w:r w:rsidRPr="00A71754">
              <w:rPr>
                <w:b/>
                <w:sz w:val="20"/>
                <w:szCs w:val="20"/>
              </w:rPr>
              <w:t>First Friday Adoration</w:t>
            </w:r>
          </w:p>
          <w:p w14:paraId="2E75386B" w14:textId="6614C323" w:rsidR="00A71754" w:rsidRPr="00A71754" w:rsidRDefault="00A71754" w:rsidP="00B5400D">
            <w:pPr>
              <w:jc w:val="center"/>
              <w:rPr>
                <w:sz w:val="20"/>
                <w:szCs w:val="20"/>
              </w:rPr>
            </w:pPr>
            <w:r w:rsidRPr="00A71754">
              <w:rPr>
                <w:sz w:val="20"/>
                <w:szCs w:val="20"/>
              </w:rPr>
              <w:t>9:00 am Mass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43016B03" w14:textId="5927BBE6" w:rsidR="004F06CA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First Saturday</w:t>
            </w:r>
          </w:p>
          <w:p w14:paraId="64604291" w14:textId="77777777" w:rsidR="00A71754" w:rsidRPr="00A71754" w:rsidRDefault="00A71754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28732C01" w14:textId="52BEF6B7" w:rsidR="004F06CA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9:00 am Mass</w:t>
            </w:r>
          </w:p>
          <w:p w14:paraId="030BB6AE" w14:textId="77777777" w:rsidR="00A71754" w:rsidRPr="00A71754" w:rsidRDefault="00A71754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779D9EEB" w14:textId="05EE20E4" w:rsidR="00FF02B6" w:rsidRDefault="00FF02B6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="00C1469F" w:rsidRPr="00B5400D">
              <w:rPr>
                <w:sz w:val="20"/>
                <w:szCs w:val="20"/>
              </w:rPr>
              <w:t>pm</w:t>
            </w:r>
          </w:p>
          <w:p w14:paraId="1B707504" w14:textId="77777777" w:rsidR="00A71754" w:rsidRPr="00A71754" w:rsidRDefault="00A71754" w:rsidP="00C1469F">
            <w:pPr>
              <w:jc w:val="center"/>
              <w:rPr>
                <w:sz w:val="8"/>
                <w:szCs w:val="8"/>
              </w:rPr>
            </w:pPr>
          </w:p>
          <w:p w14:paraId="7B355773" w14:textId="40746E53" w:rsidR="004F06CA" w:rsidRPr="00FF02B6" w:rsidRDefault="008D1F55" w:rsidP="001239A0">
            <w:pPr>
              <w:jc w:val="center"/>
              <w:rPr>
                <w:b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</w:tc>
      </w:tr>
      <w:tr w:rsidR="003802EF" w14:paraId="15C66084" w14:textId="77777777" w:rsidTr="00855B47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766B8B31" w14:textId="401431E1" w:rsidR="004F06CA" w:rsidRDefault="006335AD" w:rsidP="004F06CA">
            <w:pPr>
              <w:pStyle w:val="Dates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22199CFA" w:rsidR="004F06CA" w:rsidRDefault="006335AD" w:rsidP="004F06CA">
            <w:pPr>
              <w:pStyle w:val="Dates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6C8A1200" w:rsidR="004F06CA" w:rsidRDefault="006335AD" w:rsidP="004F06CA">
            <w:pPr>
              <w:pStyle w:val="Dates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39F7F6F6" w:rsidR="004F06CA" w:rsidRDefault="006335AD" w:rsidP="004F06CA">
            <w:pPr>
              <w:pStyle w:val="Dates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5EBC68F5" w:rsidR="004F06CA" w:rsidRDefault="006335AD" w:rsidP="004F06CA">
            <w:pPr>
              <w:pStyle w:val="Dates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10CC22FC" w:rsidR="004F06CA" w:rsidRDefault="006335AD" w:rsidP="004F06CA">
            <w:pPr>
              <w:pStyle w:val="Dates"/>
            </w:pPr>
            <w:r>
              <w:t>11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3421F525" w14:textId="37097EF5" w:rsidR="004F06CA" w:rsidRDefault="006335AD" w:rsidP="004F06CA">
            <w:pPr>
              <w:pStyle w:val="Dates"/>
            </w:pPr>
            <w:r>
              <w:t>12</w:t>
            </w:r>
          </w:p>
        </w:tc>
      </w:tr>
      <w:tr w:rsidR="00F311C9" w14:paraId="76A11845" w14:textId="77777777" w:rsidTr="00855B47">
        <w:trPr>
          <w:trHeight w:hRule="exact" w:val="2223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033DB3CF" w14:textId="77777777" w:rsidR="00C1469F" w:rsidRPr="00EB0006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</w:p>
          <w:p w14:paraId="53F27D4F" w14:textId="6B462BEC" w:rsidR="00C1469F" w:rsidRPr="00EB0006" w:rsidRDefault="00C1469F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8:00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am</w:t>
            </w:r>
          </w:p>
          <w:p w14:paraId="3E59812E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0161602F" w:rsidR="00F311C9" w:rsidRPr="00EB0006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9:00 am Mass</w:t>
            </w:r>
          </w:p>
          <w:p w14:paraId="0FB3A9BF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EB0006" w:rsidRDefault="00372A59" w:rsidP="00BE342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Faith Formation</w:t>
            </w:r>
          </w:p>
          <w:p w14:paraId="3F5645D0" w14:textId="05E97CD2" w:rsidR="00536899" w:rsidRPr="00EB0006" w:rsidRDefault="00372A59" w:rsidP="00EB0006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10-11:30 am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78D0E78A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254B72F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40794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3796463B" w14:textId="429304F4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2A4D6DDB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777C28E5" w14:textId="18D9D62D" w:rsidR="005375F7" w:rsidRDefault="005375F7" w:rsidP="00F311C9">
            <w:pPr>
              <w:jc w:val="center"/>
              <w:rPr>
                <w:sz w:val="20"/>
                <w:szCs w:val="20"/>
              </w:rPr>
            </w:pPr>
          </w:p>
          <w:p w14:paraId="77FA3451" w14:textId="6C3C23F5" w:rsidR="005375F7" w:rsidRPr="005375F7" w:rsidRDefault="005375F7" w:rsidP="00F311C9">
            <w:pPr>
              <w:jc w:val="center"/>
              <w:rPr>
                <w:b/>
                <w:sz w:val="20"/>
                <w:szCs w:val="20"/>
              </w:rPr>
            </w:pPr>
            <w:r w:rsidRPr="005375F7">
              <w:rPr>
                <w:b/>
                <w:sz w:val="20"/>
                <w:szCs w:val="20"/>
              </w:rPr>
              <w:t>Mass at King’s Nursing Home</w:t>
            </w:r>
          </w:p>
          <w:p w14:paraId="5A3C65F6" w14:textId="70B60864" w:rsidR="005375F7" w:rsidRPr="00B5400D" w:rsidRDefault="005375F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19E63945" w:rsidR="00F311C9" w:rsidRPr="00B5400D" w:rsidRDefault="00B5400D" w:rsidP="00E1341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61DACB6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422F602A" w14:textId="26C072EC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49D87521" w:rsidR="00F311C9" w:rsidRPr="00B5400D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0B89A310" w14:textId="77777777" w:rsidTr="00855B47">
        <w:trPr>
          <w:trHeight w:val="276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1D2CF9FE" w14:textId="60D30BD2" w:rsidR="00F311C9" w:rsidRDefault="006335AD" w:rsidP="00F311C9">
            <w:pPr>
              <w:pStyle w:val="Dates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58C50C39" w:rsidR="00F311C9" w:rsidRDefault="006335AD" w:rsidP="00F311C9">
            <w:pPr>
              <w:pStyle w:val="Dates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0B11CDCC" w:rsidR="00F311C9" w:rsidRDefault="006335AD" w:rsidP="00F311C9">
            <w:pPr>
              <w:pStyle w:val="Dates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2903B507" w:rsidR="00F311C9" w:rsidRDefault="006335AD" w:rsidP="00F311C9">
            <w:pPr>
              <w:pStyle w:val="Dates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863F633" w:rsidR="00F311C9" w:rsidRDefault="006335AD" w:rsidP="00F311C9">
            <w:pPr>
              <w:pStyle w:val="Dates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577BB809" w:rsidR="00F311C9" w:rsidRDefault="006335AD" w:rsidP="00626373">
            <w:pPr>
              <w:pStyle w:val="Dates"/>
            </w:pPr>
            <w:r>
              <w:t>18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49DBAD06" w14:textId="7511B8E8" w:rsidR="00F311C9" w:rsidRDefault="00F311C9" w:rsidP="00F311C9">
            <w:pPr>
              <w:pStyle w:val="Dates"/>
            </w:pPr>
            <w:r>
              <w:t>1</w:t>
            </w:r>
            <w:r w:rsidR="006335AD">
              <w:t>9</w:t>
            </w:r>
          </w:p>
        </w:tc>
      </w:tr>
      <w:tr w:rsidR="00F311C9" w14:paraId="4C4F209E" w14:textId="77777777" w:rsidTr="00BF7F3B">
        <w:trPr>
          <w:trHeight w:hRule="exact" w:val="1518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6C315516" w14:textId="77777777" w:rsidR="00C1469F" w:rsidRPr="00EB0006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EB0006" w:rsidRDefault="00C1469F" w:rsidP="005F226F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8:00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Pr="00EB0006" w:rsidRDefault="00E1341F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37439473" w14:textId="33B64EB2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9:00 am Mass</w:t>
            </w:r>
          </w:p>
          <w:p w14:paraId="247A1BDF" w14:textId="65C0F9B7" w:rsidR="005F3978" w:rsidRPr="00EB0006" w:rsidRDefault="005F3978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59BDE96F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39757D93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1715E9" w14:textId="62DB7A00" w:rsidR="00884814" w:rsidRPr="00BF7F3B" w:rsidRDefault="00F311C9" w:rsidP="00BF7F3B">
            <w:pPr>
              <w:jc w:val="center"/>
              <w:rPr>
                <w:sz w:val="20"/>
                <w:szCs w:val="20"/>
              </w:rPr>
            </w:pPr>
            <w:r w:rsidRPr="00BF7F3B">
              <w:rPr>
                <w:sz w:val="20"/>
                <w:szCs w:val="20"/>
              </w:rPr>
              <w:t>9:00 am Mass</w:t>
            </w:r>
            <w:r w:rsidR="00884814" w:rsidRPr="00BF7F3B">
              <w:rPr>
                <w:sz w:val="20"/>
                <w:szCs w:val="20"/>
              </w:rPr>
              <w:t xml:space="preserve"> </w:t>
            </w: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2BFB54CE" w14:textId="77777777" w:rsidR="0019390E" w:rsidRDefault="0019390E" w:rsidP="00F311C9">
            <w:pPr>
              <w:jc w:val="center"/>
              <w:rPr>
                <w:sz w:val="20"/>
                <w:szCs w:val="20"/>
              </w:rPr>
            </w:pPr>
          </w:p>
          <w:p w14:paraId="1A4BCDAB" w14:textId="77777777" w:rsidR="00984897" w:rsidRPr="00984897" w:rsidRDefault="00984897" w:rsidP="00F311C9">
            <w:pPr>
              <w:jc w:val="center"/>
              <w:rPr>
                <w:b/>
                <w:sz w:val="20"/>
                <w:szCs w:val="20"/>
              </w:rPr>
            </w:pPr>
            <w:r w:rsidRPr="00984897">
              <w:rPr>
                <w:b/>
                <w:sz w:val="20"/>
                <w:szCs w:val="20"/>
              </w:rPr>
              <w:t>Mass at the Brook</w:t>
            </w:r>
          </w:p>
          <w:p w14:paraId="38441688" w14:textId="6460F749" w:rsidR="00984897" w:rsidRPr="00EB0006" w:rsidRDefault="0098489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6293E1F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595203FE" w14:textId="6E8CC8DC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EB0006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16FA0EB" w:rsidR="00F311C9" w:rsidRPr="00EB0006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6D83EBAE" w14:textId="77777777" w:rsidTr="00855B47">
        <w:trPr>
          <w:trHeight w:val="255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12A32AE9" w14:textId="30F76668" w:rsidR="00F311C9" w:rsidRDefault="006335AD" w:rsidP="00626373">
            <w:pPr>
              <w:pStyle w:val="Dates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0163F03B" w:rsidR="00F311C9" w:rsidRDefault="006335AD" w:rsidP="00F311C9">
            <w:pPr>
              <w:pStyle w:val="Dates"/>
            </w:pPr>
            <w:r>
              <w:t>21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4A6B5CB8" w:rsidR="00F311C9" w:rsidRDefault="006335AD" w:rsidP="00F311C9">
            <w:pPr>
              <w:pStyle w:val="Dates"/>
            </w:pPr>
            <w:r>
              <w:t>22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64AAA0C3" w:rsidR="00F311C9" w:rsidRDefault="006335AD" w:rsidP="00F311C9">
            <w:pPr>
              <w:pStyle w:val="Dates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5CA1114A" w:rsidR="00F311C9" w:rsidRDefault="006335AD" w:rsidP="00F311C9">
            <w:pPr>
              <w:pStyle w:val="Dates"/>
            </w:pPr>
            <w:r>
              <w:t>24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5E2FF1F1" w:rsidR="00F311C9" w:rsidRDefault="006335AD" w:rsidP="00F311C9">
            <w:pPr>
              <w:pStyle w:val="Dates"/>
            </w:pPr>
            <w:r>
              <w:t>25</w:t>
            </w: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09967E9C" w14:textId="58811E5F" w:rsidR="00F311C9" w:rsidRDefault="006335AD" w:rsidP="00F311C9">
            <w:pPr>
              <w:pStyle w:val="Dates"/>
            </w:pPr>
            <w:r>
              <w:t>26</w:t>
            </w:r>
          </w:p>
        </w:tc>
      </w:tr>
      <w:tr w:rsidR="00F311C9" w14:paraId="37D9FC6D" w14:textId="77777777" w:rsidTr="008C78EE">
        <w:trPr>
          <w:trHeight w:hRule="exact" w:val="2247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0424B397" w14:textId="77777777" w:rsidR="00C1469F" w:rsidRPr="00EB0006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</w:p>
          <w:p w14:paraId="0F0A5065" w14:textId="40F63B05" w:rsidR="00C1469F" w:rsidRPr="00EB0006" w:rsidRDefault="00C1469F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8:00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am</w:t>
            </w:r>
          </w:p>
          <w:p w14:paraId="4142F673" w14:textId="77777777" w:rsidR="00BE3429" w:rsidRPr="00EB0006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4F613614" w:rsidR="00F311C9" w:rsidRPr="00EB0006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9:00 am Mass</w:t>
            </w:r>
          </w:p>
          <w:p w14:paraId="5F6478E7" w14:textId="77777777" w:rsidR="00BE3429" w:rsidRPr="00EB0006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EB0006" w:rsidRDefault="00372A59" w:rsidP="00372A59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Faith Formation</w:t>
            </w:r>
          </w:p>
          <w:p w14:paraId="2DFD9974" w14:textId="25487513" w:rsidR="00372A59" w:rsidRPr="00EB0006" w:rsidRDefault="00372A59" w:rsidP="00372A5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10-11:30 am</w:t>
            </w:r>
          </w:p>
          <w:p w14:paraId="46451D2D" w14:textId="77777777" w:rsidR="005F3978" w:rsidRPr="00EB0006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A9432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284D418" w14:textId="77777777" w:rsidR="004250AF" w:rsidRPr="00EB0006" w:rsidRDefault="004250AF" w:rsidP="004250A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006">
              <w:rPr>
                <w:b/>
                <w:bCs/>
                <w:sz w:val="20"/>
                <w:szCs w:val="20"/>
              </w:rPr>
              <w:t>CCW Meeting</w:t>
            </w:r>
          </w:p>
          <w:p w14:paraId="1CC99A9A" w14:textId="0F5D2841" w:rsidR="004250AF" w:rsidRPr="00EB0006" w:rsidRDefault="00E1341F" w:rsidP="004250AF">
            <w:pPr>
              <w:jc w:val="center"/>
              <w:rPr>
                <w:bCs/>
                <w:sz w:val="20"/>
                <w:szCs w:val="20"/>
              </w:rPr>
            </w:pPr>
            <w:r w:rsidRPr="00EB0006">
              <w:rPr>
                <w:bCs/>
                <w:sz w:val="20"/>
                <w:szCs w:val="20"/>
              </w:rPr>
              <w:t>4:00 p</w:t>
            </w:r>
            <w:r w:rsidR="004250AF" w:rsidRPr="00EB0006">
              <w:rPr>
                <w:bCs/>
                <w:sz w:val="20"/>
                <w:szCs w:val="20"/>
              </w:rPr>
              <w:t>m</w:t>
            </w: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BDB6C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F1A72" w14:textId="47269C8B" w:rsidR="00B04575" w:rsidRPr="00B04575" w:rsidRDefault="00B04575" w:rsidP="004250AF">
            <w:pPr>
              <w:jc w:val="center"/>
              <w:rPr>
                <w:b/>
                <w:sz w:val="20"/>
                <w:szCs w:val="20"/>
              </w:rPr>
            </w:pPr>
            <w:r w:rsidRPr="00B04575">
              <w:rPr>
                <w:b/>
                <w:sz w:val="20"/>
                <w:szCs w:val="20"/>
              </w:rPr>
              <w:t>Thanksgiving Day</w:t>
            </w:r>
          </w:p>
          <w:p w14:paraId="67C36DBE" w14:textId="7177CA5D" w:rsidR="004250AF" w:rsidRDefault="00E1341F" w:rsidP="00B04575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24EFE486" w14:textId="2B319850" w:rsidR="008C78EE" w:rsidRPr="00EB0006" w:rsidRDefault="00B04575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  <w:r w:rsidR="008C78EE">
              <w:rPr>
                <w:noProof/>
                <w:sz w:val="20"/>
                <w:szCs w:val="20"/>
              </w:rPr>
              <w:drawing>
                <wp:inline distT="0" distB="0" distL="0" distR="0" wp14:anchorId="6715E170" wp14:editId="195A3B8F">
                  <wp:extent cx="817245" cy="6858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7BC3FB0A" w:rsidR="004250AF" w:rsidRPr="00EB0006" w:rsidRDefault="00E1341F" w:rsidP="004250AF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9:00 am Mass</w:t>
            </w:r>
          </w:p>
          <w:p w14:paraId="73B36F39" w14:textId="03ED9E86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DE736B2" w14:textId="1C3C3203" w:rsidR="00FB4D4B" w:rsidRPr="00EB0006" w:rsidRDefault="00FB4D4B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61C9F889" w14:textId="5F7CBED3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="00F17186" w:rsidRPr="00EB0006">
              <w:rPr>
                <w:sz w:val="20"/>
                <w:szCs w:val="20"/>
              </w:rPr>
              <w:t xml:space="preserve"> 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="00F17186" w:rsidRPr="00EB0006">
              <w:rPr>
                <w:sz w:val="20"/>
                <w:szCs w:val="20"/>
              </w:rPr>
              <w:t>pm</w:t>
            </w:r>
          </w:p>
          <w:p w14:paraId="4138579C" w14:textId="77777777" w:rsidR="00F17186" w:rsidRPr="00EB0006" w:rsidRDefault="00F17186" w:rsidP="005F3978">
            <w:pPr>
              <w:jc w:val="center"/>
              <w:rPr>
                <w:sz w:val="20"/>
                <w:szCs w:val="20"/>
              </w:rPr>
            </w:pPr>
          </w:p>
          <w:p w14:paraId="604CB25F" w14:textId="38FE3219" w:rsidR="00F311C9" w:rsidRPr="00EB0006" w:rsidRDefault="00F311C9" w:rsidP="008A1624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505B1293" w14:textId="77777777" w:rsidR="001E2633" w:rsidRDefault="001E2633" w:rsidP="00F311C9">
            <w:pPr>
              <w:jc w:val="center"/>
              <w:rPr>
                <w:sz w:val="20"/>
                <w:szCs w:val="20"/>
              </w:rPr>
            </w:pPr>
          </w:p>
          <w:p w14:paraId="46E0C45D" w14:textId="395E377C" w:rsidR="00FB4D4B" w:rsidRPr="00FB4D4B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FB4D4B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F311C9" w14:paraId="02F3E94A" w14:textId="77777777" w:rsidTr="00855B47">
        <w:trPr>
          <w:trHeight w:val="237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40B5B6DE" w14:textId="56571574" w:rsidR="00F311C9" w:rsidRDefault="006335AD" w:rsidP="00F311C9">
            <w:pPr>
              <w:pStyle w:val="Dates"/>
            </w:pPr>
            <w:r>
              <w:t>27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5CDE2118" w:rsidR="00F311C9" w:rsidRDefault="006335AD" w:rsidP="00F311C9">
            <w:pPr>
              <w:pStyle w:val="Dates"/>
            </w:pPr>
            <w:r>
              <w:t>28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54CB84E7" w:rsidR="00F311C9" w:rsidRDefault="006335AD" w:rsidP="003A45C7">
            <w:pPr>
              <w:pStyle w:val="Dates"/>
            </w:pPr>
            <w:r>
              <w:t>29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39D02702" w:rsidR="00F311C9" w:rsidRDefault="006335AD" w:rsidP="00F311C9">
            <w:pPr>
              <w:pStyle w:val="Dates"/>
            </w:pPr>
            <w:r>
              <w:t>30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36999FC2" w:rsidR="00F311C9" w:rsidRDefault="00F311C9" w:rsidP="00F311C9">
            <w:pPr>
              <w:pStyle w:val="Dates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5EF24D4B" w:rsidR="00F311C9" w:rsidRDefault="00F311C9" w:rsidP="00F311C9">
            <w:pPr>
              <w:pStyle w:val="Dates"/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731B8CC2" w14:textId="09F92143" w:rsidR="00F311C9" w:rsidRDefault="00F311C9" w:rsidP="00F311C9">
            <w:pPr>
              <w:pStyle w:val="Dates"/>
            </w:pPr>
          </w:p>
        </w:tc>
      </w:tr>
      <w:tr w:rsidR="00F311C9" w14:paraId="74D6BF02" w14:textId="77777777" w:rsidTr="00855B47">
        <w:trPr>
          <w:trHeight w:hRule="exact" w:val="1905"/>
        </w:trPr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571F918F" w14:textId="77777777" w:rsidR="005F226F" w:rsidRPr="002B5BE5" w:rsidRDefault="005F226F" w:rsidP="005F226F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Confessions</w:t>
            </w:r>
          </w:p>
          <w:p w14:paraId="0D6903F7" w14:textId="09863167" w:rsidR="00F311C9" w:rsidRPr="002B5BE5" w:rsidRDefault="005F226F" w:rsidP="005F226F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8:00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2B5BE5">
              <w:rPr>
                <w:sz w:val="20"/>
                <w:szCs w:val="20"/>
              </w:rPr>
              <w:t xml:space="preserve">am </w:t>
            </w:r>
          </w:p>
          <w:p w14:paraId="36B83DC4" w14:textId="77777777" w:rsidR="00E1341F" w:rsidRPr="00FB4D4B" w:rsidRDefault="00E1341F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7FD7B7A4" w14:textId="76653C50" w:rsidR="00F311C9" w:rsidRDefault="00F311C9" w:rsidP="002F1222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9:00 am Mass</w:t>
            </w:r>
          </w:p>
          <w:p w14:paraId="24C7D09C" w14:textId="2BCF2BD2" w:rsidR="00FB4D4B" w:rsidRPr="00FB4D4B" w:rsidRDefault="00FB4D4B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45D0EEE1" w14:textId="37C5AAA7" w:rsidR="00FB4D4B" w:rsidRPr="002B5BE5" w:rsidRDefault="00FB4D4B" w:rsidP="002F1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771E584A" w14:textId="77777777" w:rsidR="00F17186" w:rsidRPr="002B5BE5" w:rsidRDefault="00F17186" w:rsidP="002F1222">
            <w:pPr>
              <w:rPr>
                <w:sz w:val="20"/>
                <w:szCs w:val="20"/>
              </w:rPr>
            </w:pPr>
          </w:p>
          <w:p w14:paraId="59A2C74B" w14:textId="764499D9" w:rsidR="00F311C9" w:rsidRPr="002B5BE5" w:rsidRDefault="00F311C9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8F02E" w14:textId="00BEBF98" w:rsidR="004250AF" w:rsidRPr="002B5BE5" w:rsidRDefault="00E1341F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5BDDB25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1D42A56" w14:textId="38CEF7FE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0C91E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16005F3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00918FE6" w:rsidR="00F311C9" w:rsidRPr="002B5BE5" w:rsidRDefault="00F311C9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92C18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D9A" w:themeFill="accent3"/>
          </w:tcPr>
          <w:p w14:paraId="34D89B9E" w14:textId="7474FA53" w:rsidR="004B03B6" w:rsidRPr="002B5BE5" w:rsidRDefault="004B03B6" w:rsidP="00372A5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2A7C7C5F" w14:textId="77777777" w:rsidTr="00FC3EBC">
        <w:trPr>
          <w:trHeight w:hRule="exact" w:val="1815"/>
        </w:trPr>
        <w:tc>
          <w:tcPr>
            <w:tcW w:w="10920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6EBCD" w:themeFill="accent2" w:themeFillTint="66"/>
          </w:tcPr>
          <w:p w14:paraId="3A2B5192" w14:textId="52B96F18" w:rsidR="00E1341F" w:rsidRPr="004A2B9C" w:rsidRDefault="00BB3559" w:rsidP="00F311C9">
            <w:pPr>
              <w:rPr>
                <w:rFonts w:ascii="Corbel" w:hAnsi="Corbel"/>
                <w:sz w:val="22"/>
                <w:szCs w:val="22"/>
              </w:rPr>
            </w:pPr>
            <w:r w:rsidRPr="00367314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686EDE8B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0</wp:posOffset>
                      </wp:positionV>
                      <wp:extent cx="2743200" cy="1143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64D74DDA" w:rsidR="004A2B9C" w:rsidRPr="00D37078" w:rsidRDefault="0031239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37078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Upcoming Events in December</w:t>
                                  </w:r>
                                  <w:r w:rsidR="00367314" w:rsidRPr="00D37078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776C89E" w14:textId="09B5DD02" w:rsidR="004A2B9C" w:rsidRDefault="00A044AA" w:rsidP="003123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078">
                                    <w:rPr>
                                      <w:sz w:val="16"/>
                                      <w:szCs w:val="16"/>
                                    </w:rPr>
                                    <w:t>December 8th</w:t>
                                  </w:r>
                                  <w:r w:rsidR="00A43B13" w:rsidRPr="00D37078">
                                    <w:rPr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312399" w:rsidRPr="00D37078">
                                    <w:rPr>
                                      <w:sz w:val="16"/>
                                      <w:szCs w:val="16"/>
                                    </w:rPr>
                                    <w:t>The Immaculate Conception of the          Blessed Virgin Mary, 9:00 am Mass</w:t>
                                  </w:r>
                                </w:p>
                                <w:p w14:paraId="20EC4BC1" w14:textId="16E8410D" w:rsidR="00D37078" w:rsidRPr="00D37078" w:rsidRDefault="00D37078" w:rsidP="003123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December 11th: Christmas Party 4:00 pm</w:t>
                                  </w:r>
                                </w:p>
                                <w:p w14:paraId="5C363A93" w14:textId="5BA4F9ED" w:rsidR="00FB65A3" w:rsidRPr="00D37078" w:rsidRDefault="00A044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078">
                                    <w:rPr>
                                      <w:sz w:val="16"/>
                                      <w:szCs w:val="16"/>
                                    </w:rPr>
                                    <w:t>December 15th: Penance Service 5:00 pm</w:t>
                                  </w:r>
                                  <w:r w:rsidR="00A43B13" w:rsidRPr="00D3707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159377F" w14:textId="0162AEDC" w:rsidR="00FB65A3" w:rsidRPr="00D37078" w:rsidRDefault="00A044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078">
                                    <w:rPr>
                                      <w:sz w:val="16"/>
                                      <w:szCs w:val="16"/>
                                    </w:rPr>
                                    <w:t>December 24th</w:t>
                                  </w:r>
                                  <w:r w:rsidR="00FB65A3" w:rsidRPr="00D37078">
                                    <w:rPr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D37078">
                                    <w:rPr>
                                      <w:sz w:val="16"/>
                                      <w:szCs w:val="16"/>
                                    </w:rPr>
                                    <w:t>Christmas Eve Mass 4:00 pm</w:t>
                                  </w:r>
                                </w:p>
                                <w:p w14:paraId="41DACE5E" w14:textId="6F56F1C3" w:rsidR="00A044AA" w:rsidRPr="00D37078" w:rsidRDefault="00A044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7078">
                                    <w:rPr>
                                      <w:sz w:val="16"/>
                                      <w:szCs w:val="16"/>
                                    </w:rPr>
                                    <w:t>December 25th: Christmas Day Mass 9:00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2pt;margin-top:0;width:3in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" fillcolor="#f6f1ea [662]" stroked="f">
                      <v:textbox>
                        <w:txbxContent>
                          <w:p w14:paraId="2CD172D0" w14:textId="64D74DDA" w:rsidR="004A2B9C" w:rsidRPr="00D37078" w:rsidRDefault="0031239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707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Upcoming Events in December</w:t>
                            </w:r>
                            <w:r w:rsidR="00367314" w:rsidRPr="00D3707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4776C89E" w14:textId="09B5DD02" w:rsidR="004A2B9C" w:rsidRDefault="00A044AA" w:rsidP="00312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7078">
                              <w:rPr>
                                <w:sz w:val="16"/>
                                <w:szCs w:val="16"/>
                              </w:rPr>
                              <w:t>December 8th</w:t>
                            </w:r>
                            <w:r w:rsidR="00A43B13" w:rsidRPr="00D37078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12399" w:rsidRPr="00D37078">
                              <w:rPr>
                                <w:sz w:val="16"/>
                                <w:szCs w:val="16"/>
                              </w:rPr>
                              <w:t>The Immaculate Conception of the          Blessed Virgin Mary, 9:00 am Mass</w:t>
                            </w:r>
                          </w:p>
                          <w:p w14:paraId="20EC4BC1" w14:textId="16E8410D" w:rsidR="00D37078" w:rsidRPr="00D37078" w:rsidRDefault="00D37078" w:rsidP="00312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December 11th: Christmas Party 4:00 pm</w:t>
                            </w:r>
                          </w:p>
                          <w:p w14:paraId="5C363A93" w14:textId="5BA4F9ED" w:rsidR="00FB65A3" w:rsidRPr="00D37078" w:rsidRDefault="00A04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7078">
                              <w:rPr>
                                <w:sz w:val="16"/>
                                <w:szCs w:val="16"/>
                              </w:rPr>
                              <w:t>December 15th: Penance Service 5:00 pm</w:t>
                            </w:r>
                            <w:r w:rsidR="00A43B13" w:rsidRPr="00D370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59377F" w14:textId="0162AEDC" w:rsidR="00FB65A3" w:rsidRPr="00D37078" w:rsidRDefault="00A04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7078">
                              <w:rPr>
                                <w:sz w:val="16"/>
                                <w:szCs w:val="16"/>
                              </w:rPr>
                              <w:t>December 24th</w:t>
                            </w:r>
                            <w:r w:rsidR="00FB65A3" w:rsidRPr="00D37078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37078">
                              <w:rPr>
                                <w:sz w:val="16"/>
                                <w:szCs w:val="16"/>
                              </w:rPr>
                              <w:t>Christmas Eve Mass 4:00 pm</w:t>
                            </w:r>
                          </w:p>
                          <w:p w14:paraId="41DACE5E" w14:textId="6F56F1C3" w:rsidR="00A044AA" w:rsidRPr="00D37078" w:rsidRDefault="00A044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7078">
                              <w:rPr>
                                <w:sz w:val="16"/>
                                <w:szCs w:val="16"/>
                              </w:rPr>
                              <w:t>December 25th: Christmas Day Mass 9:00 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Monday – Friday   8:00 am – 4:00 pm.</w:t>
            </w:r>
            <w:r w:rsidR="004A2B9C">
              <w:rPr>
                <w:rFonts w:ascii="Corbel" w:hAnsi="Corbel"/>
                <w:sz w:val="22"/>
                <w:szCs w:val="22"/>
              </w:rPr>
              <w:t xml:space="preserve">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If you need to reach Father Peter after hours, call the church office</w:t>
            </w:r>
          </w:p>
          <w:p w14:paraId="1C93AB7A" w14:textId="5223CC5A" w:rsidR="00F311C9" w:rsidRPr="004A2B9C" w:rsidRDefault="00E1341F" w:rsidP="00F311C9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 xml:space="preserve"> and select Ext.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2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.</w:t>
            </w:r>
          </w:p>
          <w:p w14:paraId="5D19BA4A" w14:textId="72D7B3C0" w:rsidR="009B0893" w:rsidRPr="004A2B9C" w:rsidRDefault="009B0893" w:rsidP="00F311C9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>Confession Times: Saturdays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3:00 PM</w:t>
            </w:r>
          </w:p>
          <w:p w14:paraId="0B49D4FC" w14:textId="6715F689" w:rsidR="009B0893" w:rsidRPr="00FC3EBC" w:rsidRDefault="009B0893" w:rsidP="00F311C9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 xml:space="preserve">                                        Sundays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 8:00 AM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3E17485D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8D5903" w:rsidRPr="008D5903">
        <w:rPr>
          <w:rFonts w:ascii="Monotype Corsiva" w:eastAsia="Calibri" w:hAnsi="Monotype Corsiva" w:cs="Times New Roman"/>
          <w:b/>
          <w:color w:val="CC3300"/>
          <w:sz w:val="72"/>
          <w:szCs w:val="72"/>
        </w:rPr>
        <w:t>November Birthdays</w:t>
      </w:r>
    </w:p>
    <w:p w14:paraId="5E5C8A33" w14:textId="1F2EA64A" w:rsidR="00940709" w:rsidRPr="000B5B4D" w:rsidRDefault="00940709" w:rsidP="00961557">
      <w:pPr>
        <w:pStyle w:val="NoSpacing"/>
        <w:rPr>
          <w:color w:val="FF9900"/>
        </w:rPr>
      </w:pPr>
    </w:p>
    <w:p w14:paraId="754F927B" w14:textId="6F4C42F9" w:rsidR="004803D8" w:rsidRDefault="00B86BBA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26954B95">
                <wp:simplePos x="0" y="0"/>
                <wp:positionH relativeFrom="margin">
                  <wp:posOffset>3524249</wp:posOffset>
                </wp:positionH>
                <wp:positionV relativeFrom="paragraph">
                  <wp:posOffset>229235</wp:posOffset>
                </wp:positionV>
                <wp:extent cx="2905125" cy="7343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34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FD867" w14:textId="58742421" w:rsidR="00EA1AF8" w:rsidRDefault="00EA1AF8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November 21 </w:t>
                            </w: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Heather King</w:t>
                            </w:r>
                          </w:p>
                          <w:p w14:paraId="7A9ADEED" w14:textId="2394188B" w:rsidR="00130AEA" w:rsidRPr="00130AEA" w:rsidRDefault="00130AEA" w:rsidP="00130AEA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0AEA">
                              <w:rPr>
                                <w:rFonts w:ascii="Monotype Corsiva" w:hAnsi="Monotype Corsiva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November 22  David Willemot</w:t>
                            </w:r>
                          </w:p>
                          <w:p w14:paraId="14FDC4C8" w14:textId="124A8E22" w:rsidR="00EA1AF8" w:rsidRPr="00EA1AF8" w:rsidRDefault="00EA1AF8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November 23 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Lindsey Hamel</w:t>
                            </w:r>
                          </w:p>
                          <w:p w14:paraId="7F77835A" w14:textId="0E2B4807" w:rsidR="00EA1AF8" w:rsidRDefault="00EA1AF8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November 24 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Janet Steepe</w:t>
                            </w:r>
                          </w:p>
                          <w:p w14:paraId="4D22A09A" w14:textId="1C3ADC4A" w:rsidR="00EA1AF8" w:rsidRPr="00EA1AF8" w:rsidRDefault="00EA1AF8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November 25  </w:t>
                            </w:r>
                            <w:r w:rsidR="008D5903"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Judith Brown</w:t>
                            </w:r>
                          </w:p>
                          <w:p w14:paraId="0ACAFD02" w14:textId="4BD44AFB" w:rsidR="008D5903" w:rsidRPr="00EA1AF8" w:rsidRDefault="005375F7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D5903"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Robert Pacella</w:t>
                            </w:r>
                          </w:p>
                          <w:p w14:paraId="2858E6E2" w14:textId="77777777" w:rsidR="008D5903" w:rsidRPr="00EA1AF8" w:rsidRDefault="008D5903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  <w:t>Amy Ruff</w:t>
                            </w:r>
                          </w:p>
                          <w:p w14:paraId="759E2592" w14:textId="1921CDBD" w:rsidR="008D5903" w:rsidRPr="00EA1AF8" w:rsidRDefault="008D5903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November 26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Brenda Gardner</w:t>
                            </w:r>
                          </w:p>
                          <w:p w14:paraId="4F143817" w14:textId="40DE90BF" w:rsidR="008D5903" w:rsidRPr="00EA1AF8" w:rsidRDefault="008D5903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November 27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Larry Aiello</w:t>
                            </w:r>
                          </w:p>
                          <w:p w14:paraId="55B8B37B" w14:textId="3563B4FF" w:rsidR="008D5903" w:rsidRPr="00EA1AF8" w:rsidRDefault="008D5903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Josephine Kirchler</w:t>
                            </w:r>
                          </w:p>
                          <w:p w14:paraId="06296A68" w14:textId="63DBC8E3" w:rsidR="0019390E" w:rsidRDefault="008D5903" w:rsidP="00EA1AF8">
                            <w:pPr>
                              <w:pStyle w:val="Heading2"/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November 28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AF8">
                              <w:rPr>
                                <w:rFonts w:ascii="Monotype Corsiva" w:hAnsi="Monotype Corsiv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Yvonne Neubecker</w:t>
                            </w:r>
                          </w:p>
                          <w:p w14:paraId="01B69944" w14:textId="55226F4A" w:rsidR="00FD347D" w:rsidRDefault="00FD347D" w:rsidP="00FD347D"/>
                          <w:p w14:paraId="2A519B31" w14:textId="095AD673" w:rsidR="00FD347D" w:rsidRPr="00FD347D" w:rsidRDefault="00FD347D" w:rsidP="00FD347D">
                            <w:r w:rsidRPr="00FD347D">
                              <w:rPr>
                                <w:noProof/>
                              </w:rPr>
                              <w:drawing>
                                <wp:inline distT="0" distB="0" distL="0" distR="0" wp14:anchorId="1AED3FCB" wp14:editId="55B6F54F">
                                  <wp:extent cx="2724150" cy="3353435"/>
                                  <wp:effectExtent l="0" t="0" r="0" b="0"/>
                                  <wp:docPr id="5" name="Picture 5" descr="Happy Birthday&quot; Whimsical Autumn /Fall Woodland Wreath Design&quot; Greeting  Card for Sale by ClareWalkerArt | Redbub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appy Birthday&quot; Whimsical Autumn /Fall Woodland Wreath Design&quot; Greeting  Card for Sale by ClareWalkerArt | Redbub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8765" cy="3371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7" type="#_x0000_t202" style="position:absolute;margin-left:277.5pt;margin-top:18.05pt;width:228.7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" fillcolor="window" stroked="f" strokeweight=".5pt">
                <v:textbox>
                  <w:txbxContent>
                    <w:p w14:paraId="415FD867" w14:textId="58742421" w:rsidR="00EA1AF8" w:rsidRDefault="00EA1AF8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November 21 </w:t>
                      </w: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Heather King</w:t>
                      </w:r>
                    </w:p>
                    <w:p w14:paraId="7A9ADEED" w14:textId="2394188B" w:rsidR="00130AEA" w:rsidRPr="00130AEA" w:rsidRDefault="00130AEA" w:rsidP="00130AEA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130AEA">
                        <w:rPr>
                          <w:rFonts w:ascii="Monotype Corsiva" w:hAnsi="Monotype Corsiva"/>
                          <w:b w:val="0"/>
                          <w:color w:val="000000" w:themeColor="text1"/>
                          <w:sz w:val="28"/>
                          <w:szCs w:val="28"/>
                        </w:rPr>
                        <w:t>November 22  David Willemot</w:t>
                      </w:r>
                    </w:p>
                    <w:p w14:paraId="14FDC4C8" w14:textId="124A8E22" w:rsidR="00EA1AF8" w:rsidRPr="00EA1AF8" w:rsidRDefault="00EA1AF8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November 23 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Lindsey Hamel</w:t>
                      </w:r>
                    </w:p>
                    <w:p w14:paraId="7F77835A" w14:textId="0E2B4807" w:rsidR="00EA1AF8" w:rsidRDefault="00EA1AF8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November 24 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Janet Steepe</w:t>
                      </w:r>
                    </w:p>
                    <w:p w14:paraId="4D22A09A" w14:textId="1C3ADC4A" w:rsidR="00EA1AF8" w:rsidRPr="00EA1AF8" w:rsidRDefault="00EA1AF8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November 25  </w:t>
                      </w:r>
                      <w:r w:rsidR="008D5903"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Judith Brown</w:t>
                      </w:r>
                    </w:p>
                    <w:p w14:paraId="0ACAFD02" w14:textId="4BD44AFB" w:rsidR="008D5903" w:rsidRPr="00EA1AF8" w:rsidRDefault="005375F7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D5903"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Robert Pacella</w:t>
                      </w:r>
                    </w:p>
                    <w:p w14:paraId="2858E6E2" w14:textId="77777777" w:rsidR="008D5903" w:rsidRPr="00EA1AF8" w:rsidRDefault="008D5903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  <w:t>Amy Ruff</w:t>
                      </w:r>
                    </w:p>
                    <w:p w14:paraId="759E2592" w14:textId="1921CDBD" w:rsidR="008D5903" w:rsidRPr="00EA1AF8" w:rsidRDefault="008D5903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November 26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Brenda Gardner</w:t>
                      </w:r>
                    </w:p>
                    <w:p w14:paraId="4F143817" w14:textId="40DE90BF" w:rsidR="008D5903" w:rsidRPr="00EA1AF8" w:rsidRDefault="008D5903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November 27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Larry Aiello</w:t>
                      </w:r>
                    </w:p>
                    <w:p w14:paraId="55B8B37B" w14:textId="3563B4FF" w:rsidR="008D5903" w:rsidRPr="00EA1AF8" w:rsidRDefault="008D5903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Josephine Kirchler</w:t>
                      </w:r>
                    </w:p>
                    <w:p w14:paraId="06296A68" w14:textId="63DBC8E3" w:rsidR="0019390E" w:rsidRDefault="008D5903" w:rsidP="00EA1AF8">
                      <w:pPr>
                        <w:pStyle w:val="Heading2"/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November 28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1AF8">
                        <w:rPr>
                          <w:rFonts w:ascii="Monotype Corsiva" w:hAnsi="Monotype Corsiva"/>
                          <w:b w:val="0"/>
                          <w:color w:val="auto"/>
                          <w:sz w:val="28"/>
                          <w:szCs w:val="28"/>
                        </w:rPr>
                        <w:t>Yvonne Neubecker</w:t>
                      </w:r>
                    </w:p>
                    <w:p w14:paraId="01B69944" w14:textId="55226F4A" w:rsidR="00FD347D" w:rsidRDefault="00FD347D" w:rsidP="00FD347D"/>
                    <w:p w14:paraId="2A519B31" w14:textId="095AD673" w:rsidR="00FD347D" w:rsidRPr="00FD347D" w:rsidRDefault="00FD347D" w:rsidP="00FD347D">
                      <w:r w:rsidRPr="00FD347D">
                        <w:drawing>
                          <wp:inline distT="0" distB="0" distL="0" distR="0" wp14:anchorId="1AED3FCB" wp14:editId="55B6F54F">
                            <wp:extent cx="2724150" cy="3353435"/>
                            <wp:effectExtent l="0" t="0" r="0" b="0"/>
                            <wp:docPr id="5" name="Picture 5" descr="Happy Birthday&quot; Whimsical Autumn /Fall Woodland Wreath Design&quot; Greeting  Card for Sale by ClareWalkerArt | Redbub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appy Birthday&quot; Whimsical Autumn /Fall Woodland Wreath Design&quot; Greeting  Card for Sale by ClareWalkerArt | Redbub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8765" cy="3371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90E">
        <w:rPr>
          <w:sz w:val="20"/>
        </w:rPr>
        <w:t xml:space="preserve">                   </w:t>
      </w:r>
    </w:p>
    <w:p w14:paraId="50272E1A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Kaylyn Allen</w:t>
      </w:r>
    </w:p>
    <w:p w14:paraId="0A207836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Ryleigh Foster</w:t>
      </w:r>
    </w:p>
    <w:p w14:paraId="1AB05E26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Sharon Mowery</w:t>
      </w:r>
    </w:p>
    <w:p w14:paraId="7B18A9EC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3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Dolores Bliven</w:t>
      </w:r>
    </w:p>
    <w:p w14:paraId="1C253DC4" w14:textId="7874A82A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6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Patrick Seegraves</w:t>
      </w:r>
    </w:p>
    <w:p w14:paraId="5BBF36E2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7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Robert Spicer</w:t>
      </w:r>
    </w:p>
    <w:p w14:paraId="51A95C29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8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Julie Bovay</w:t>
      </w:r>
    </w:p>
    <w:p w14:paraId="6941657D" w14:textId="77777777" w:rsidR="00EA1AF8" w:rsidRPr="00EA1AF8" w:rsidRDefault="00EA1AF8" w:rsidP="00EA1AF8">
      <w:pPr>
        <w:pStyle w:val="Heading2"/>
        <w:ind w:left="720" w:firstLine="720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Carolyn Lamb</w:t>
      </w:r>
    </w:p>
    <w:p w14:paraId="0CDF4906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11   Daniel Dwyer</w:t>
      </w:r>
    </w:p>
    <w:p w14:paraId="6D013222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12    Mark Walters</w:t>
      </w:r>
    </w:p>
    <w:p w14:paraId="61ED4314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13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Thomas Zadrozny</w:t>
      </w:r>
    </w:p>
    <w:p w14:paraId="66333280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15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Michael Stuck</w:t>
      </w:r>
    </w:p>
    <w:p w14:paraId="55254957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16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 xml:space="preserve">Tyler Haggart        </w:t>
      </w:r>
    </w:p>
    <w:p w14:paraId="127B7D94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 xml:space="preserve">Stephen Spurgeon                                                                                                    </w:t>
      </w:r>
    </w:p>
    <w:p w14:paraId="56B52C23" w14:textId="33D8BC4E" w:rsidR="00835D19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17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</w:r>
      <w:r w:rsidR="00835D19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Carol Breyer</w:t>
      </w:r>
    </w:p>
    <w:p w14:paraId="268D4A9E" w14:textId="2E643E42" w:rsidR="00EA1AF8" w:rsidRPr="00EA1AF8" w:rsidRDefault="00EA1AF8" w:rsidP="00835D19">
      <w:pPr>
        <w:pStyle w:val="Heading2"/>
        <w:ind w:left="720" w:firstLine="720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Marjorie Palm</w:t>
      </w:r>
    </w:p>
    <w:p w14:paraId="15745D8D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 xml:space="preserve">William Tarrant                                              </w:t>
      </w:r>
    </w:p>
    <w:p w14:paraId="2C35AF02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18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Sally Gross</w:t>
      </w:r>
    </w:p>
    <w:p w14:paraId="2287AFD4" w14:textId="77777777" w:rsidR="00EA1AF8" w:rsidRPr="00EA1AF8" w:rsidRDefault="00EA1AF8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>November 19</w:t>
      </w:r>
      <w:r w:rsidRPr="00EA1AF8"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  <w:tab/>
        <w:t>Benjamin Walker</w:t>
      </w:r>
    </w:p>
    <w:p w14:paraId="6BBFA14B" w14:textId="0DD69FDD" w:rsidR="00940709" w:rsidRPr="00EA1AF8" w:rsidRDefault="00940709" w:rsidP="00EA1AF8">
      <w:pPr>
        <w:pStyle w:val="Heading2"/>
        <w:rPr>
          <w:rFonts w:ascii="Monotype Corsiva" w:hAnsi="Monotype Corsiva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sectPr w:rsidR="00940709" w:rsidRPr="00EA1AF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60723"/>
    <w:rsid w:val="00074A94"/>
    <w:rsid w:val="000B5B4D"/>
    <w:rsid w:val="000F47ED"/>
    <w:rsid w:val="00103DB9"/>
    <w:rsid w:val="00120E2F"/>
    <w:rsid w:val="001239A0"/>
    <w:rsid w:val="001259D0"/>
    <w:rsid w:val="00130AEA"/>
    <w:rsid w:val="0013323E"/>
    <w:rsid w:val="001525D2"/>
    <w:rsid w:val="0017674A"/>
    <w:rsid w:val="001814DA"/>
    <w:rsid w:val="001850DE"/>
    <w:rsid w:val="0019390E"/>
    <w:rsid w:val="001A1952"/>
    <w:rsid w:val="001B18CD"/>
    <w:rsid w:val="001E2633"/>
    <w:rsid w:val="001E7E3C"/>
    <w:rsid w:val="001F4EF2"/>
    <w:rsid w:val="00203762"/>
    <w:rsid w:val="002074F8"/>
    <w:rsid w:val="0025001A"/>
    <w:rsid w:val="0027237A"/>
    <w:rsid w:val="002A6375"/>
    <w:rsid w:val="002B5BE5"/>
    <w:rsid w:val="002B70EB"/>
    <w:rsid w:val="002C4555"/>
    <w:rsid w:val="002C6813"/>
    <w:rsid w:val="002F1222"/>
    <w:rsid w:val="00312399"/>
    <w:rsid w:val="00316C6D"/>
    <w:rsid w:val="00340412"/>
    <w:rsid w:val="0034428C"/>
    <w:rsid w:val="003520E9"/>
    <w:rsid w:val="00367314"/>
    <w:rsid w:val="0036774D"/>
    <w:rsid w:val="00372A59"/>
    <w:rsid w:val="003802EF"/>
    <w:rsid w:val="003A45C7"/>
    <w:rsid w:val="003E28F3"/>
    <w:rsid w:val="003E2EDA"/>
    <w:rsid w:val="003F0A9B"/>
    <w:rsid w:val="004040C6"/>
    <w:rsid w:val="00407336"/>
    <w:rsid w:val="004168EB"/>
    <w:rsid w:val="004250AF"/>
    <w:rsid w:val="00450483"/>
    <w:rsid w:val="00460791"/>
    <w:rsid w:val="00475FBF"/>
    <w:rsid w:val="004771BC"/>
    <w:rsid w:val="004803D8"/>
    <w:rsid w:val="0048660B"/>
    <w:rsid w:val="004A2B9C"/>
    <w:rsid w:val="004B03B6"/>
    <w:rsid w:val="004C6E11"/>
    <w:rsid w:val="004C7BC7"/>
    <w:rsid w:val="004F06CA"/>
    <w:rsid w:val="004F3DE6"/>
    <w:rsid w:val="004F665A"/>
    <w:rsid w:val="00502926"/>
    <w:rsid w:val="0053068B"/>
    <w:rsid w:val="00536899"/>
    <w:rsid w:val="005375F7"/>
    <w:rsid w:val="00542788"/>
    <w:rsid w:val="005753E7"/>
    <w:rsid w:val="005F226F"/>
    <w:rsid w:val="005F3978"/>
    <w:rsid w:val="006124B8"/>
    <w:rsid w:val="00626373"/>
    <w:rsid w:val="00626C1A"/>
    <w:rsid w:val="006335AD"/>
    <w:rsid w:val="0064735C"/>
    <w:rsid w:val="00654CCC"/>
    <w:rsid w:val="00660C25"/>
    <w:rsid w:val="006A3186"/>
    <w:rsid w:val="006A7143"/>
    <w:rsid w:val="006B0E04"/>
    <w:rsid w:val="006B33F6"/>
    <w:rsid w:val="006C76D4"/>
    <w:rsid w:val="006E6E86"/>
    <w:rsid w:val="0070460B"/>
    <w:rsid w:val="00716395"/>
    <w:rsid w:val="00717BE0"/>
    <w:rsid w:val="007267B6"/>
    <w:rsid w:val="00776BA5"/>
    <w:rsid w:val="007A3740"/>
    <w:rsid w:val="007B7CA6"/>
    <w:rsid w:val="007F26BC"/>
    <w:rsid w:val="007F2B02"/>
    <w:rsid w:val="00810B4F"/>
    <w:rsid w:val="00827F1F"/>
    <w:rsid w:val="00835D19"/>
    <w:rsid w:val="00846F4F"/>
    <w:rsid w:val="00851831"/>
    <w:rsid w:val="00851A77"/>
    <w:rsid w:val="00855B47"/>
    <w:rsid w:val="00884814"/>
    <w:rsid w:val="00893AA7"/>
    <w:rsid w:val="008971A6"/>
    <w:rsid w:val="008A1624"/>
    <w:rsid w:val="008A3A15"/>
    <w:rsid w:val="008A5CF4"/>
    <w:rsid w:val="008B03B0"/>
    <w:rsid w:val="008B5D7F"/>
    <w:rsid w:val="008C78EE"/>
    <w:rsid w:val="008D1F55"/>
    <w:rsid w:val="008D5903"/>
    <w:rsid w:val="008E0326"/>
    <w:rsid w:val="008E40FE"/>
    <w:rsid w:val="00930BA6"/>
    <w:rsid w:val="00940709"/>
    <w:rsid w:val="00944A4A"/>
    <w:rsid w:val="00961557"/>
    <w:rsid w:val="00971148"/>
    <w:rsid w:val="00984897"/>
    <w:rsid w:val="00993D6D"/>
    <w:rsid w:val="009B0893"/>
    <w:rsid w:val="009D0F72"/>
    <w:rsid w:val="00A044AA"/>
    <w:rsid w:val="00A04D8C"/>
    <w:rsid w:val="00A05B1B"/>
    <w:rsid w:val="00A07446"/>
    <w:rsid w:val="00A43B13"/>
    <w:rsid w:val="00A4595D"/>
    <w:rsid w:val="00A66E9B"/>
    <w:rsid w:val="00A6785A"/>
    <w:rsid w:val="00A71754"/>
    <w:rsid w:val="00A87A81"/>
    <w:rsid w:val="00AA513B"/>
    <w:rsid w:val="00AB4256"/>
    <w:rsid w:val="00AC0801"/>
    <w:rsid w:val="00AC2D2F"/>
    <w:rsid w:val="00B04575"/>
    <w:rsid w:val="00B12340"/>
    <w:rsid w:val="00B15458"/>
    <w:rsid w:val="00B24457"/>
    <w:rsid w:val="00B5400D"/>
    <w:rsid w:val="00B54851"/>
    <w:rsid w:val="00B716A0"/>
    <w:rsid w:val="00B85CBE"/>
    <w:rsid w:val="00B86BBA"/>
    <w:rsid w:val="00B96B92"/>
    <w:rsid w:val="00BA58F6"/>
    <w:rsid w:val="00BB0F2E"/>
    <w:rsid w:val="00BB3559"/>
    <w:rsid w:val="00BE3429"/>
    <w:rsid w:val="00BF7F3B"/>
    <w:rsid w:val="00C11003"/>
    <w:rsid w:val="00C1469F"/>
    <w:rsid w:val="00C42DF1"/>
    <w:rsid w:val="00C4718A"/>
    <w:rsid w:val="00C63817"/>
    <w:rsid w:val="00C73CBC"/>
    <w:rsid w:val="00C7478A"/>
    <w:rsid w:val="00C80253"/>
    <w:rsid w:val="00C90003"/>
    <w:rsid w:val="00C901BA"/>
    <w:rsid w:val="00CA7A6D"/>
    <w:rsid w:val="00CC0CD1"/>
    <w:rsid w:val="00D25CCB"/>
    <w:rsid w:val="00D37078"/>
    <w:rsid w:val="00D41507"/>
    <w:rsid w:val="00D61CC4"/>
    <w:rsid w:val="00DA3A1F"/>
    <w:rsid w:val="00DA551C"/>
    <w:rsid w:val="00DB10AF"/>
    <w:rsid w:val="00DB2D1E"/>
    <w:rsid w:val="00DB78C6"/>
    <w:rsid w:val="00DF597C"/>
    <w:rsid w:val="00E10847"/>
    <w:rsid w:val="00E1341F"/>
    <w:rsid w:val="00E63FC3"/>
    <w:rsid w:val="00E81CCB"/>
    <w:rsid w:val="00EA1AF8"/>
    <w:rsid w:val="00EA65E9"/>
    <w:rsid w:val="00EB0006"/>
    <w:rsid w:val="00EB0E8A"/>
    <w:rsid w:val="00F17186"/>
    <w:rsid w:val="00F311C9"/>
    <w:rsid w:val="00F77ED9"/>
    <w:rsid w:val="00F90AC6"/>
    <w:rsid w:val="00FA415C"/>
    <w:rsid w:val="00FB4D4B"/>
    <w:rsid w:val="00FB65A3"/>
    <w:rsid w:val="00FB7F9B"/>
    <w:rsid w:val="00FC3EBC"/>
    <w:rsid w:val="00FD347D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250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321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321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2321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8180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818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8D0C6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B23214" w:themeColor="accent1" w:shadow="1"/>
        <w:left w:val="single" w:sz="2" w:space="10" w:color="B23214" w:themeColor="accent1" w:shadow="1"/>
        <w:bottom w:val="single" w:sz="2" w:space="10" w:color="B23214" w:themeColor="accent1" w:shadow="1"/>
        <w:right w:val="single" w:sz="2" w:space="10" w:color="B23214" w:themeColor="accent1" w:shadow="1"/>
      </w:pBdr>
      <w:ind w:left="1152" w:right="1152"/>
    </w:pPr>
    <w:rPr>
      <w:i/>
      <w:iCs/>
      <w:color w:val="B2321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B2321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5250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B2321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B2321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2321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180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180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4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B23214"/>
      </a:accent1>
      <a:accent2>
        <a:srgbClr val="EACF84"/>
      </a:accent2>
      <a:accent3>
        <a:srgbClr val="D4BD9A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06A4-15AC-4FD8-8FE2-A4AB3E40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67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26</cp:revision>
  <cp:lastPrinted>2022-10-12T18:38:00Z</cp:lastPrinted>
  <dcterms:created xsi:type="dcterms:W3CDTF">2022-09-23T17:10:00Z</dcterms:created>
  <dcterms:modified xsi:type="dcterms:W3CDTF">2022-10-12T18:51:00Z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