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:rsidRPr="00961557" w14:paraId="0A2B5853" w14:textId="77777777" w:rsidTr="00464436">
        <w:trPr>
          <w:trHeight w:val="630"/>
        </w:trPr>
        <w:tc>
          <w:tcPr>
            <w:tcW w:w="6498" w:type="dxa"/>
            <w:shd w:val="clear" w:color="auto" w:fill="7030A0" w:themeFill="accent1"/>
            <w:vAlign w:val="center"/>
          </w:tcPr>
          <w:p w14:paraId="328AE9B8" w14:textId="5175ACD6" w:rsidR="00542788" w:rsidRPr="00961557" w:rsidRDefault="00AA58BF">
            <w:pPr>
              <w:pStyle w:val="Mon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December</w:t>
            </w:r>
          </w:p>
        </w:tc>
        <w:tc>
          <w:tcPr>
            <w:tcW w:w="4518" w:type="dxa"/>
            <w:shd w:val="clear" w:color="auto" w:fill="7030A0" w:themeFill="accent1"/>
            <w:vAlign w:val="center"/>
          </w:tcPr>
          <w:p w14:paraId="1634FF1A" w14:textId="3168F9BD" w:rsidR="00542788" w:rsidRPr="00961557" w:rsidRDefault="007A3740" w:rsidP="00F311C9">
            <w:pPr>
              <w:pStyle w:val="Yea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2022</w:t>
            </w:r>
          </w:p>
        </w:tc>
      </w:tr>
    </w:tbl>
    <w:tbl>
      <w:tblPr>
        <w:tblStyle w:val="TableGrid"/>
        <w:tblW w:w="14667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5"/>
        <w:gridCol w:w="9553"/>
        <w:gridCol w:w="11063"/>
      </w:tblGrid>
      <w:tr w:rsidR="005F226F" w14:paraId="2554840F" w14:textId="77777777" w:rsidTr="008E0326">
        <w:trPr>
          <w:trHeight w:hRule="exact" w:val="540"/>
        </w:trPr>
        <w:tc>
          <w:tcPr>
            <w:tcW w:w="11064" w:type="dxa"/>
          </w:tcPr>
          <w:p w14:paraId="3BE80D64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9553" w:type="dxa"/>
          </w:tcPr>
          <w:p w14:paraId="3C52EE86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  <w:tc>
          <w:tcPr>
            <w:tcW w:w="11063" w:type="dxa"/>
          </w:tcPr>
          <w:p w14:paraId="505699BB" w14:textId="292645DD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5F226F" w14:paraId="34101CD5" w14:textId="77777777" w:rsidTr="00464436">
        <w:trPr>
          <w:trHeight w:hRule="exact" w:val="80"/>
        </w:trPr>
        <w:tc>
          <w:tcPr>
            <w:tcW w:w="11064" w:type="dxa"/>
          </w:tcPr>
          <w:p w14:paraId="365B0738" w14:textId="77777777" w:rsidR="005F226F" w:rsidRDefault="005F226F" w:rsidP="00A66E9B">
            <w:pPr>
              <w:jc w:val="center"/>
            </w:pPr>
          </w:p>
        </w:tc>
        <w:tc>
          <w:tcPr>
            <w:tcW w:w="9553" w:type="dxa"/>
          </w:tcPr>
          <w:p w14:paraId="03FE7FD1" w14:textId="77777777" w:rsidR="005F226F" w:rsidRDefault="005F226F" w:rsidP="00A66E9B">
            <w:pPr>
              <w:jc w:val="center"/>
            </w:pPr>
          </w:p>
        </w:tc>
        <w:tc>
          <w:tcPr>
            <w:tcW w:w="11063" w:type="dxa"/>
          </w:tcPr>
          <w:p w14:paraId="5D30CC07" w14:textId="54957035" w:rsidR="005F226F" w:rsidRDefault="005F226F" w:rsidP="00A66E9B">
            <w:pPr>
              <w:jc w:val="center"/>
            </w:pPr>
          </w:p>
        </w:tc>
      </w:tr>
    </w:tbl>
    <w:tbl>
      <w:tblPr>
        <w:tblStyle w:val="TableCalendar"/>
        <w:tblW w:w="500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554"/>
        <w:gridCol w:w="1530"/>
        <w:gridCol w:w="1526"/>
        <w:gridCol w:w="1540"/>
        <w:gridCol w:w="1539"/>
        <w:gridCol w:w="1537"/>
        <w:gridCol w:w="1567"/>
      </w:tblGrid>
      <w:tr w:rsidR="00615667" w14:paraId="7849D2B0" w14:textId="77777777" w:rsidTr="00944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sdt>
          <w:sdtPr>
            <w:rPr>
              <w:b/>
            </w:r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3" w:type="dxa"/>
                <w:tcBorders>
                  <w:bottom w:val="single" w:sz="6" w:space="0" w:color="000000" w:themeColor="text1"/>
                </w:tcBorders>
                <w:shd w:val="clear" w:color="auto" w:fill="F2F2F2" w:themeFill="background1" w:themeFillShade="F2"/>
              </w:tcPr>
              <w:p w14:paraId="692EED9F" w14:textId="163552F1" w:rsidR="00542788" w:rsidRPr="00407336" w:rsidRDefault="008971A6">
                <w:pPr>
                  <w:pStyle w:val="Days"/>
                  <w:rPr>
                    <w:b/>
                  </w:rPr>
                </w:pPr>
                <w:r w:rsidRPr="00407336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1530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</w:tcPr>
          <w:p w14:paraId="485EC939" w14:textId="4D750B01" w:rsidR="00542788" w:rsidRPr="00407336" w:rsidRDefault="00925FB9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1526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</w:tcPr>
          <w:p w14:paraId="775A6F16" w14:textId="77777777" w:rsidR="00542788" w:rsidRPr="00407336" w:rsidRDefault="00925FB9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1540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</w:tcPr>
          <w:p w14:paraId="6364A7F6" w14:textId="77777777" w:rsidR="00542788" w:rsidRPr="00407336" w:rsidRDefault="00925FB9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1539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</w:tcPr>
          <w:p w14:paraId="278C63B5" w14:textId="77777777" w:rsidR="00542788" w:rsidRPr="00407336" w:rsidRDefault="00925FB9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1537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</w:tcPr>
          <w:p w14:paraId="4FD9DA57" w14:textId="77777777" w:rsidR="00542788" w:rsidRPr="00407336" w:rsidRDefault="00925FB9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1567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</w:tcPr>
          <w:p w14:paraId="739A0F4C" w14:textId="77777777" w:rsidR="00542788" w:rsidRPr="00407336" w:rsidRDefault="00925FB9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Saturday</w:t>
                </w:r>
              </w:sdtContent>
            </w:sdt>
          </w:p>
        </w:tc>
      </w:tr>
      <w:tr w:rsidR="00615667" w14:paraId="0FB7BD74" w14:textId="77777777" w:rsidTr="00EA1661">
        <w:trPr>
          <w:trHeight w:val="276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324A259" w14:textId="227E0904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F750646" w14:textId="5AD2CB21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77E9261" w14:textId="5100F66B" w:rsidR="00542788" w:rsidRDefault="00542788">
            <w:pPr>
              <w:pStyle w:val="Dates"/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DC28341" w14:textId="66A95267" w:rsidR="00542788" w:rsidRDefault="00542788">
            <w:pPr>
              <w:pStyle w:val="Dates"/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3243BC" w14:textId="5D3C2DF4" w:rsidR="00542788" w:rsidRDefault="00AA58BF">
            <w:pPr>
              <w:pStyle w:val="Dates"/>
            </w:pPr>
            <w:r>
              <w:t>1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5D4516" w14:textId="7914F986" w:rsidR="00542788" w:rsidRDefault="00AA58BF" w:rsidP="002A6375">
            <w:pPr>
              <w:pStyle w:val="Dates"/>
            </w:pPr>
            <w:r>
              <w:t>2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563022E6" w14:textId="67E6FA89" w:rsidR="00542788" w:rsidRDefault="00AA58BF" w:rsidP="002A6375">
            <w:pPr>
              <w:pStyle w:val="Dates"/>
            </w:pPr>
            <w:r>
              <w:t>3</w:t>
            </w:r>
          </w:p>
        </w:tc>
      </w:tr>
      <w:tr w:rsidR="00615667" w14:paraId="4868C572" w14:textId="77777777" w:rsidTr="00464436">
        <w:trPr>
          <w:trHeight w:hRule="exact" w:val="1590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6EBD433" w14:textId="77777777" w:rsidR="004F06CA" w:rsidRDefault="004F06CA" w:rsidP="004F06CA"/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FC79F29" w14:textId="54FB217B" w:rsidR="00851831" w:rsidRDefault="00851831" w:rsidP="001239A0">
            <w:pPr>
              <w:jc w:val="center"/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E73825C" w14:textId="2F40E8F5" w:rsidR="00EB0006" w:rsidRPr="00EB0006" w:rsidRDefault="00EB0006" w:rsidP="002A63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05CF398" w14:textId="3D3916AB" w:rsidR="00C4718A" w:rsidRDefault="00C4718A" w:rsidP="00AA58BF">
            <w:pPr>
              <w:jc w:val="center"/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F9BE79" w14:textId="24A14F4E" w:rsidR="00CA7A6D" w:rsidRPr="00A71754" w:rsidRDefault="00A71754" w:rsidP="00FF02B6">
            <w:pPr>
              <w:jc w:val="center"/>
              <w:rPr>
                <w:sz w:val="20"/>
                <w:szCs w:val="20"/>
              </w:rPr>
            </w:pPr>
            <w:r w:rsidRPr="00A71754">
              <w:rPr>
                <w:sz w:val="20"/>
                <w:szCs w:val="20"/>
              </w:rPr>
              <w:t>9:00 am Mass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07B4AB" w14:textId="3D4F8384" w:rsidR="004F06CA" w:rsidRPr="00A71754" w:rsidRDefault="00A71754" w:rsidP="00B5400D">
            <w:pPr>
              <w:jc w:val="center"/>
              <w:rPr>
                <w:b/>
                <w:sz w:val="20"/>
                <w:szCs w:val="20"/>
              </w:rPr>
            </w:pPr>
            <w:r w:rsidRPr="00A71754">
              <w:rPr>
                <w:b/>
                <w:sz w:val="20"/>
                <w:szCs w:val="20"/>
              </w:rPr>
              <w:t>First Friday Adoration</w:t>
            </w:r>
          </w:p>
          <w:p w14:paraId="2E75386B" w14:textId="6614C323" w:rsidR="00A71754" w:rsidRPr="00A71754" w:rsidRDefault="00A71754" w:rsidP="00B5400D">
            <w:pPr>
              <w:jc w:val="center"/>
              <w:rPr>
                <w:sz w:val="20"/>
                <w:szCs w:val="20"/>
              </w:rPr>
            </w:pPr>
            <w:r w:rsidRPr="00A71754">
              <w:rPr>
                <w:sz w:val="20"/>
                <w:szCs w:val="20"/>
              </w:rPr>
              <w:t>9:00 am Mass</w:t>
            </w:r>
          </w:p>
          <w:p w14:paraId="18357698" w14:textId="3F3C18EA" w:rsidR="00A71754" w:rsidRPr="001F4EF2" w:rsidRDefault="00A71754" w:rsidP="00A71754">
            <w:pPr>
              <w:rPr>
                <w:b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43016B03" w14:textId="5927BBE6" w:rsidR="004F06CA" w:rsidRDefault="004F06CA" w:rsidP="004F06CA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First Saturday</w:t>
            </w:r>
          </w:p>
          <w:p w14:paraId="28732C01" w14:textId="52BEF6B7" w:rsidR="004F06CA" w:rsidRDefault="004F06CA" w:rsidP="004F06CA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9:00 am Mass</w:t>
            </w:r>
          </w:p>
          <w:p w14:paraId="030BB6AE" w14:textId="77777777" w:rsidR="00A71754" w:rsidRPr="00A71754" w:rsidRDefault="00A71754" w:rsidP="004F06CA">
            <w:pPr>
              <w:jc w:val="center"/>
              <w:rPr>
                <w:b/>
                <w:sz w:val="8"/>
                <w:szCs w:val="8"/>
              </w:rPr>
            </w:pPr>
          </w:p>
          <w:p w14:paraId="0391DD5A" w14:textId="77777777" w:rsidR="0066291E" w:rsidRDefault="00FF02B6" w:rsidP="00C1469F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Confessions</w:t>
            </w:r>
          </w:p>
          <w:p w14:paraId="779D9EEB" w14:textId="2E8A1D46" w:rsidR="00FF02B6" w:rsidRDefault="00FF02B6" w:rsidP="00C1469F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 xml:space="preserve"> 3:00</w:t>
            </w:r>
            <w:r w:rsidR="00DB78C6">
              <w:rPr>
                <w:sz w:val="20"/>
                <w:szCs w:val="20"/>
              </w:rPr>
              <w:t xml:space="preserve"> </w:t>
            </w:r>
            <w:r w:rsidR="00C1469F" w:rsidRPr="00B5400D">
              <w:rPr>
                <w:sz w:val="20"/>
                <w:szCs w:val="20"/>
              </w:rPr>
              <w:t>pm</w:t>
            </w:r>
          </w:p>
          <w:p w14:paraId="7B355773" w14:textId="40746E53" w:rsidR="004F06CA" w:rsidRPr="00FF02B6" w:rsidRDefault="008D1F55" w:rsidP="001239A0">
            <w:pPr>
              <w:jc w:val="center"/>
              <w:rPr>
                <w:b/>
              </w:rPr>
            </w:pPr>
            <w:r w:rsidRPr="00B5400D">
              <w:rPr>
                <w:b/>
                <w:sz w:val="20"/>
                <w:szCs w:val="20"/>
              </w:rPr>
              <w:t>4:00 pm Mass</w:t>
            </w:r>
          </w:p>
        </w:tc>
      </w:tr>
      <w:tr w:rsidR="00615667" w14:paraId="15C66084" w14:textId="77777777" w:rsidTr="00EA1661">
        <w:trPr>
          <w:trHeight w:val="276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766B8B31" w14:textId="7D139765" w:rsidR="004F06CA" w:rsidRDefault="00AA58BF" w:rsidP="004F06CA">
            <w:pPr>
              <w:pStyle w:val="Dates"/>
            </w:pPr>
            <w:r>
              <w:t>4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C7BC68" w14:textId="6994DDE8" w:rsidR="004F06CA" w:rsidRDefault="00AA58BF" w:rsidP="004F06CA">
            <w:pPr>
              <w:pStyle w:val="Dates"/>
            </w:pPr>
            <w:r>
              <w:t>5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93A0F3" w14:textId="6D9A6DB0" w:rsidR="004F06CA" w:rsidRDefault="00AA58BF" w:rsidP="004F06CA">
            <w:pPr>
              <w:pStyle w:val="Dates"/>
            </w:pPr>
            <w:r>
              <w:t>6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924279" w14:textId="0CF1AD45" w:rsidR="004F06CA" w:rsidRDefault="00AA58BF" w:rsidP="004F06CA">
            <w:pPr>
              <w:pStyle w:val="Dates"/>
            </w:pPr>
            <w:r>
              <w:t>7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0CFEA4" w14:textId="5AD47774" w:rsidR="004F06CA" w:rsidRDefault="00AA58BF" w:rsidP="004F06CA">
            <w:pPr>
              <w:pStyle w:val="Dates"/>
            </w:pPr>
            <w:r>
              <w:t>8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19585" w14:textId="0486E3F1" w:rsidR="004F06CA" w:rsidRDefault="00AA58BF" w:rsidP="004F06CA">
            <w:pPr>
              <w:pStyle w:val="Dates"/>
            </w:pPr>
            <w:r>
              <w:t>9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3421F525" w14:textId="0F8F4520" w:rsidR="004F06CA" w:rsidRDefault="00AA58BF" w:rsidP="004F06CA">
            <w:pPr>
              <w:pStyle w:val="Dates"/>
            </w:pPr>
            <w:r>
              <w:t>10</w:t>
            </w:r>
          </w:p>
        </w:tc>
      </w:tr>
      <w:tr w:rsidR="00615667" w14:paraId="76A11845" w14:textId="77777777" w:rsidTr="00C50FF4">
        <w:trPr>
          <w:trHeight w:hRule="exact" w:val="2328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033DB3CF" w14:textId="77777777" w:rsidR="00C1469F" w:rsidRPr="00EB0006" w:rsidRDefault="00C1469F" w:rsidP="00372A59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Confessions</w:t>
            </w:r>
          </w:p>
          <w:p w14:paraId="53F27D4F" w14:textId="6B462BEC" w:rsidR="00C1469F" w:rsidRPr="00EB0006" w:rsidRDefault="00C1469F" w:rsidP="00372A5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8:00</w:t>
            </w:r>
            <w:r w:rsidR="00DB78C6" w:rsidRPr="00EB0006">
              <w:rPr>
                <w:sz w:val="20"/>
                <w:szCs w:val="20"/>
              </w:rPr>
              <w:t xml:space="preserve"> </w:t>
            </w:r>
            <w:r w:rsidRPr="00EB0006">
              <w:rPr>
                <w:sz w:val="20"/>
                <w:szCs w:val="20"/>
              </w:rPr>
              <w:t>am</w:t>
            </w:r>
          </w:p>
          <w:p w14:paraId="3E59812E" w14:textId="77777777" w:rsidR="00BE3429" w:rsidRPr="00EB0006" w:rsidRDefault="00BE3429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72595B64" w14:textId="0161602F" w:rsidR="00F311C9" w:rsidRPr="00EB0006" w:rsidRDefault="00F311C9" w:rsidP="00372A59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9:00 am Mass</w:t>
            </w:r>
          </w:p>
          <w:p w14:paraId="0FB3A9BF" w14:textId="77777777" w:rsidR="00BE3429" w:rsidRPr="00EB0006" w:rsidRDefault="00BE3429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2F014032" w14:textId="7A3C4C89" w:rsidR="00BE3429" w:rsidRPr="00EB0006" w:rsidRDefault="00372A59" w:rsidP="00BE3429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Faith Formation</w:t>
            </w:r>
          </w:p>
          <w:p w14:paraId="3F5645D0" w14:textId="05E97CD2" w:rsidR="00536899" w:rsidRPr="00EB0006" w:rsidRDefault="00372A59" w:rsidP="00EB0006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10-11:30 am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C10325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>No Mass</w:t>
            </w:r>
          </w:p>
          <w:p w14:paraId="0321E0EC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136929D" w14:textId="59F8E363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A35046" w14:textId="78D0E78A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>9:00 am Mass</w:t>
            </w:r>
          </w:p>
          <w:p w14:paraId="254B72F6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5A85FF90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61AA19FE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808211" w14:textId="451F4556" w:rsidR="00A61453" w:rsidRPr="00937696" w:rsidRDefault="00A61453" w:rsidP="00F311C9">
            <w:pPr>
              <w:jc w:val="center"/>
            </w:pPr>
            <w:r w:rsidRPr="00937696">
              <w:t>9:00 am Mass</w:t>
            </w:r>
          </w:p>
          <w:p w14:paraId="0DC8B546" w14:textId="141D1351" w:rsidR="00A61453" w:rsidRPr="00937696" w:rsidRDefault="00A61453" w:rsidP="00F311C9">
            <w:pPr>
              <w:jc w:val="center"/>
              <w:rPr>
                <w:sz w:val="8"/>
                <w:szCs w:val="8"/>
              </w:rPr>
            </w:pPr>
          </w:p>
          <w:p w14:paraId="3A7AC924" w14:textId="221BBB8A" w:rsidR="00322FEB" w:rsidRPr="00937696" w:rsidRDefault="00322FEB" w:rsidP="00F311C9">
            <w:pPr>
              <w:jc w:val="center"/>
              <w:rPr>
                <w:b/>
              </w:rPr>
            </w:pPr>
            <w:r w:rsidRPr="00937696">
              <w:rPr>
                <w:b/>
              </w:rPr>
              <w:t>The Immaculate Conception of the Blessed Virgin Mary</w:t>
            </w:r>
          </w:p>
          <w:p w14:paraId="1CF64F90" w14:textId="5E948253" w:rsidR="00322FEB" w:rsidRPr="00937696" w:rsidRDefault="00322FEB" w:rsidP="00F311C9">
            <w:pPr>
              <w:jc w:val="center"/>
              <w:rPr>
                <w:b/>
              </w:rPr>
            </w:pPr>
            <w:r w:rsidRPr="00937696">
              <w:rPr>
                <w:b/>
              </w:rPr>
              <w:t>Vigil Mass</w:t>
            </w:r>
          </w:p>
          <w:p w14:paraId="71F6C24A" w14:textId="025889D7" w:rsidR="00A61453" w:rsidRPr="00937696" w:rsidRDefault="00A61453" w:rsidP="00F311C9">
            <w:pPr>
              <w:jc w:val="center"/>
            </w:pPr>
            <w:r w:rsidRPr="00937696">
              <w:t xml:space="preserve">4:00 pm </w:t>
            </w:r>
          </w:p>
          <w:p w14:paraId="3796463B" w14:textId="429304F4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F4A32F" w14:textId="617281EA" w:rsidR="00A61453" w:rsidRPr="00C50FF4" w:rsidRDefault="00A61453" w:rsidP="00F311C9">
            <w:pPr>
              <w:jc w:val="center"/>
              <w:rPr>
                <w:b/>
              </w:rPr>
            </w:pPr>
            <w:r w:rsidRPr="00C50FF4">
              <w:rPr>
                <w:b/>
              </w:rPr>
              <w:t>The Immaculate Conception of the Blessed Virgin Mary</w:t>
            </w:r>
          </w:p>
          <w:p w14:paraId="09BAE42B" w14:textId="77777777" w:rsidR="00C50FF4" w:rsidRPr="00C50FF4" w:rsidRDefault="00F311C9" w:rsidP="00F311C9">
            <w:pPr>
              <w:jc w:val="center"/>
            </w:pPr>
            <w:r w:rsidRPr="00C50FF4">
              <w:t xml:space="preserve">9:00 am </w:t>
            </w:r>
          </w:p>
          <w:p w14:paraId="7A8A984F" w14:textId="408D59CD" w:rsidR="00F311C9" w:rsidRPr="00C50FF4" w:rsidRDefault="00C50FF4" w:rsidP="00F311C9">
            <w:pPr>
              <w:jc w:val="center"/>
            </w:pPr>
            <w:r w:rsidRPr="00C50FF4">
              <w:t xml:space="preserve">School </w:t>
            </w:r>
            <w:r w:rsidR="00F311C9" w:rsidRPr="00C50FF4">
              <w:t>Mass</w:t>
            </w:r>
          </w:p>
          <w:p w14:paraId="777C28E5" w14:textId="18D9D62D" w:rsidR="005375F7" w:rsidRPr="00C50FF4" w:rsidRDefault="005375F7" w:rsidP="00F311C9">
            <w:pPr>
              <w:jc w:val="center"/>
              <w:rPr>
                <w:sz w:val="8"/>
                <w:szCs w:val="8"/>
              </w:rPr>
            </w:pPr>
          </w:p>
          <w:p w14:paraId="77FA3451" w14:textId="6C3C23F5" w:rsidR="005375F7" w:rsidRPr="00C50FF4" w:rsidRDefault="005375F7" w:rsidP="00F311C9">
            <w:pPr>
              <w:jc w:val="center"/>
              <w:rPr>
                <w:b/>
              </w:rPr>
            </w:pPr>
            <w:r w:rsidRPr="00C50FF4">
              <w:rPr>
                <w:b/>
              </w:rPr>
              <w:t>Mass at King’s Nursing Home</w:t>
            </w:r>
          </w:p>
          <w:p w14:paraId="5A3C65F6" w14:textId="70B60864" w:rsidR="005375F7" w:rsidRPr="00C50FF4" w:rsidRDefault="005375F7" w:rsidP="00F311C9">
            <w:pPr>
              <w:jc w:val="center"/>
            </w:pPr>
            <w:r w:rsidRPr="00C50FF4">
              <w:t>11:00 am</w:t>
            </w:r>
          </w:p>
          <w:p w14:paraId="13BD88C6" w14:textId="77777777" w:rsidR="00F311C9" w:rsidRPr="00C50FF4" w:rsidRDefault="00F311C9" w:rsidP="00F311C9">
            <w:pPr>
              <w:jc w:val="center"/>
              <w:rPr>
                <w:sz w:val="16"/>
                <w:szCs w:val="16"/>
              </w:rPr>
            </w:pPr>
          </w:p>
          <w:p w14:paraId="275FE323" w14:textId="77777777" w:rsidR="00F311C9" w:rsidRPr="00C50FF4" w:rsidRDefault="00F311C9" w:rsidP="00F311C9">
            <w:pPr>
              <w:jc w:val="center"/>
              <w:rPr>
                <w:sz w:val="16"/>
                <w:szCs w:val="16"/>
              </w:rPr>
            </w:pPr>
          </w:p>
          <w:p w14:paraId="3141F67A" w14:textId="77777777" w:rsidR="00F311C9" w:rsidRPr="00C50FF4" w:rsidRDefault="00F311C9" w:rsidP="00F311C9">
            <w:pPr>
              <w:jc w:val="center"/>
              <w:rPr>
                <w:sz w:val="16"/>
                <w:szCs w:val="16"/>
              </w:rPr>
            </w:pPr>
          </w:p>
          <w:p w14:paraId="1B1110D0" w14:textId="617A8699" w:rsidR="00F311C9" w:rsidRPr="00C50FF4" w:rsidRDefault="00F311C9" w:rsidP="00F31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26215D" w14:textId="19E63945" w:rsidR="00F311C9" w:rsidRPr="00B5400D" w:rsidRDefault="00B5400D" w:rsidP="00E1341F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>9:00 am Mass</w:t>
            </w:r>
          </w:p>
          <w:p w14:paraId="61DACB6B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1BAB186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8BECB0F" w14:textId="61FA312F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0769CCF9" w14:textId="77777777" w:rsidR="0066291E" w:rsidRDefault="00C1469F" w:rsidP="00C1469F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Confessions</w:t>
            </w:r>
          </w:p>
          <w:p w14:paraId="422F602A" w14:textId="1AA357BE" w:rsidR="00C1469F" w:rsidRPr="00B5400D" w:rsidRDefault="00C1469F" w:rsidP="00C1469F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 xml:space="preserve"> 3:00</w:t>
            </w:r>
            <w:r w:rsidR="00DB78C6">
              <w:rPr>
                <w:sz w:val="20"/>
                <w:szCs w:val="20"/>
              </w:rPr>
              <w:t xml:space="preserve"> </w:t>
            </w:r>
            <w:r w:rsidRPr="00B5400D">
              <w:rPr>
                <w:sz w:val="20"/>
                <w:szCs w:val="20"/>
              </w:rPr>
              <w:t>pm</w:t>
            </w:r>
          </w:p>
          <w:p w14:paraId="10125812" w14:textId="77777777" w:rsidR="00C1469F" w:rsidRPr="00B5400D" w:rsidRDefault="00C1469F" w:rsidP="00F311C9">
            <w:pPr>
              <w:jc w:val="center"/>
              <w:rPr>
                <w:sz w:val="20"/>
                <w:szCs w:val="20"/>
              </w:rPr>
            </w:pPr>
          </w:p>
          <w:p w14:paraId="3961A2A1" w14:textId="49D87521" w:rsidR="00F311C9" w:rsidRPr="00B5400D" w:rsidRDefault="00F311C9" w:rsidP="00F311C9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4:00 pm Mass</w:t>
            </w:r>
          </w:p>
          <w:p w14:paraId="71A8DFDD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</w:tr>
      <w:tr w:rsidR="00615667" w14:paraId="0B89A310" w14:textId="77777777" w:rsidTr="00EA1661">
        <w:trPr>
          <w:trHeight w:val="276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1D2CF9FE" w14:textId="0E587248" w:rsidR="00F311C9" w:rsidRDefault="00AA58BF" w:rsidP="00F311C9">
            <w:pPr>
              <w:pStyle w:val="Dates"/>
            </w:pPr>
            <w:r>
              <w:t>11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7F408A" w14:textId="076359DE" w:rsidR="00F311C9" w:rsidRDefault="00AA58BF" w:rsidP="00F311C9">
            <w:pPr>
              <w:pStyle w:val="Dates"/>
            </w:pPr>
            <w:r>
              <w:t>12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DBE1F8" w14:textId="169D9D58" w:rsidR="00F311C9" w:rsidRDefault="00AA58BF" w:rsidP="00F311C9">
            <w:pPr>
              <w:pStyle w:val="Dates"/>
            </w:pPr>
            <w:r>
              <w:t>13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78E041" w14:textId="257B55A2" w:rsidR="00F311C9" w:rsidRDefault="00AA58BF" w:rsidP="00F311C9">
            <w:pPr>
              <w:pStyle w:val="Dates"/>
            </w:pPr>
            <w:r>
              <w:t>14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3FEC70" w14:textId="0439E325" w:rsidR="00F311C9" w:rsidRDefault="00AA58BF" w:rsidP="00F311C9">
            <w:pPr>
              <w:pStyle w:val="Dates"/>
            </w:pPr>
            <w:r>
              <w:t>15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5E61D4" w14:textId="15AEF6E7" w:rsidR="00F311C9" w:rsidRDefault="00AA58BF" w:rsidP="00626373">
            <w:pPr>
              <w:pStyle w:val="Dates"/>
            </w:pPr>
            <w:r>
              <w:t>16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49DBAD06" w14:textId="53F0EA84" w:rsidR="00F311C9" w:rsidRDefault="00F311C9" w:rsidP="00F311C9">
            <w:pPr>
              <w:pStyle w:val="Dates"/>
            </w:pPr>
            <w:r>
              <w:t>1</w:t>
            </w:r>
            <w:r w:rsidR="00AA58BF">
              <w:t>7</w:t>
            </w:r>
          </w:p>
        </w:tc>
      </w:tr>
      <w:tr w:rsidR="00615667" w14:paraId="4C4F209E" w14:textId="77777777" w:rsidTr="00C50FF4">
        <w:trPr>
          <w:trHeight w:hRule="exact" w:val="1950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6C315516" w14:textId="77777777" w:rsidR="00C1469F" w:rsidRPr="00CF2811" w:rsidRDefault="00C1469F" w:rsidP="00C1469F">
            <w:pPr>
              <w:jc w:val="center"/>
              <w:rPr>
                <w:b/>
                <w:sz w:val="20"/>
                <w:szCs w:val="20"/>
              </w:rPr>
            </w:pPr>
            <w:r w:rsidRPr="00CF2811">
              <w:rPr>
                <w:b/>
                <w:sz w:val="20"/>
                <w:szCs w:val="20"/>
              </w:rPr>
              <w:t>Confessions</w:t>
            </w:r>
          </w:p>
          <w:p w14:paraId="7F1C2469" w14:textId="4F3A7643" w:rsidR="00C1469F" w:rsidRPr="00CF2811" w:rsidRDefault="00C1469F" w:rsidP="005F226F">
            <w:pPr>
              <w:jc w:val="center"/>
              <w:rPr>
                <w:sz w:val="20"/>
                <w:szCs w:val="20"/>
              </w:rPr>
            </w:pPr>
            <w:r w:rsidRPr="00CF2811">
              <w:rPr>
                <w:sz w:val="20"/>
                <w:szCs w:val="20"/>
              </w:rPr>
              <w:t>8:00</w:t>
            </w:r>
            <w:r w:rsidR="00DB78C6" w:rsidRPr="00CF2811">
              <w:rPr>
                <w:sz w:val="20"/>
                <w:szCs w:val="20"/>
              </w:rPr>
              <w:t xml:space="preserve"> </w:t>
            </w:r>
            <w:r w:rsidRPr="00CF2811">
              <w:rPr>
                <w:sz w:val="20"/>
                <w:szCs w:val="20"/>
              </w:rPr>
              <w:t xml:space="preserve">am </w:t>
            </w:r>
          </w:p>
          <w:p w14:paraId="73F5CD11" w14:textId="77777777" w:rsidR="00E1341F" w:rsidRPr="00CF2811" w:rsidRDefault="00E1341F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37439473" w14:textId="59A8628A" w:rsidR="00F311C9" w:rsidRPr="00CF2811" w:rsidRDefault="00F311C9" w:rsidP="00F311C9">
            <w:pPr>
              <w:jc w:val="center"/>
              <w:rPr>
                <w:b/>
                <w:sz w:val="20"/>
                <w:szCs w:val="20"/>
              </w:rPr>
            </w:pPr>
            <w:r w:rsidRPr="00CF2811">
              <w:rPr>
                <w:b/>
                <w:sz w:val="20"/>
                <w:szCs w:val="20"/>
              </w:rPr>
              <w:t>9:00 am Mass</w:t>
            </w:r>
          </w:p>
          <w:p w14:paraId="2BD9274B" w14:textId="55E75E6B" w:rsidR="00A61453" w:rsidRPr="003F6615" w:rsidRDefault="00A61453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281E130D" w14:textId="168FB60A" w:rsidR="00A61453" w:rsidRPr="00CF2811" w:rsidRDefault="00A61453" w:rsidP="00F311C9">
            <w:pPr>
              <w:jc w:val="center"/>
              <w:rPr>
                <w:b/>
                <w:sz w:val="20"/>
                <w:szCs w:val="20"/>
              </w:rPr>
            </w:pPr>
            <w:r w:rsidRPr="00CF2811">
              <w:rPr>
                <w:b/>
                <w:sz w:val="20"/>
                <w:szCs w:val="20"/>
              </w:rPr>
              <w:t>Christmas Party</w:t>
            </w:r>
          </w:p>
          <w:p w14:paraId="2247548F" w14:textId="1D8A412E" w:rsidR="00A61453" w:rsidRPr="00CF2811" w:rsidRDefault="00A61453" w:rsidP="00F311C9">
            <w:pPr>
              <w:jc w:val="center"/>
              <w:rPr>
                <w:sz w:val="20"/>
                <w:szCs w:val="20"/>
              </w:rPr>
            </w:pPr>
            <w:r w:rsidRPr="00CF2811">
              <w:rPr>
                <w:sz w:val="20"/>
                <w:szCs w:val="20"/>
              </w:rPr>
              <w:t>4:00 pm</w:t>
            </w:r>
          </w:p>
          <w:p w14:paraId="247A1BDF" w14:textId="65C0F9B7" w:rsidR="005F3978" w:rsidRPr="00CF2811" w:rsidRDefault="005F3978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8BFA5F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No Mass</w:t>
            </w:r>
          </w:p>
          <w:p w14:paraId="5392320A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A9692C2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88F03E" w14:textId="59BDE96F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9:00 am Mass</w:t>
            </w:r>
          </w:p>
          <w:p w14:paraId="39757D93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6B5F3E66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41A2A2" w14:textId="77777777" w:rsidR="00A61453" w:rsidRDefault="00F311C9" w:rsidP="00BF7F3B">
            <w:pPr>
              <w:jc w:val="center"/>
              <w:rPr>
                <w:sz w:val="20"/>
                <w:szCs w:val="20"/>
              </w:rPr>
            </w:pPr>
            <w:r w:rsidRPr="00BF7F3B">
              <w:rPr>
                <w:sz w:val="20"/>
                <w:szCs w:val="20"/>
              </w:rPr>
              <w:t>9:00 am Mass</w:t>
            </w:r>
          </w:p>
          <w:p w14:paraId="443C22C2" w14:textId="77777777" w:rsidR="00A61453" w:rsidRPr="008877B8" w:rsidRDefault="00A61453" w:rsidP="00BF7F3B">
            <w:pPr>
              <w:jc w:val="center"/>
              <w:rPr>
                <w:sz w:val="8"/>
                <w:szCs w:val="8"/>
              </w:rPr>
            </w:pPr>
          </w:p>
          <w:p w14:paraId="5E9299A9" w14:textId="77777777" w:rsidR="00A61453" w:rsidRPr="00A61453" w:rsidRDefault="00A61453" w:rsidP="00BF7F3B">
            <w:pPr>
              <w:jc w:val="center"/>
              <w:rPr>
                <w:b/>
                <w:sz w:val="20"/>
                <w:szCs w:val="20"/>
              </w:rPr>
            </w:pPr>
            <w:r w:rsidRPr="00A61453">
              <w:rPr>
                <w:b/>
                <w:sz w:val="20"/>
                <w:szCs w:val="20"/>
              </w:rPr>
              <w:t>School Penance Service</w:t>
            </w:r>
          </w:p>
          <w:p w14:paraId="771715E9" w14:textId="11E9E079" w:rsidR="00884814" w:rsidRPr="00F74629" w:rsidRDefault="00A61453" w:rsidP="00BF7F3B">
            <w:pPr>
              <w:jc w:val="center"/>
              <w:rPr>
                <w:sz w:val="20"/>
                <w:szCs w:val="20"/>
              </w:rPr>
            </w:pPr>
            <w:r w:rsidRPr="00F74629">
              <w:rPr>
                <w:sz w:val="20"/>
                <w:szCs w:val="20"/>
              </w:rPr>
              <w:t>10:00 am</w:t>
            </w:r>
            <w:r w:rsidR="00884814" w:rsidRPr="00F74629">
              <w:rPr>
                <w:sz w:val="20"/>
                <w:szCs w:val="20"/>
              </w:rPr>
              <w:t xml:space="preserve"> </w:t>
            </w:r>
          </w:p>
          <w:p w14:paraId="3349C4F4" w14:textId="77777777" w:rsidR="00F311C9" w:rsidRPr="00EB0006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441FED43" w14:textId="16965661" w:rsidR="00F311C9" w:rsidRPr="00EB0006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DDEFC5" w14:textId="5BB3D50C" w:rsidR="00F311C9" w:rsidRPr="00C50FF4" w:rsidRDefault="00F311C9" w:rsidP="00F311C9">
            <w:pPr>
              <w:jc w:val="center"/>
            </w:pPr>
            <w:r w:rsidRPr="00C50FF4">
              <w:t>9:00 am Mass</w:t>
            </w:r>
          </w:p>
          <w:p w14:paraId="1D012147" w14:textId="2480CD63" w:rsidR="00A61453" w:rsidRPr="00C50FF4" w:rsidRDefault="00A61453" w:rsidP="00F311C9">
            <w:pPr>
              <w:jc w:val="center"/>
              <w:rPr>
                <w:sz w:val="8"/>
                <w:szCs w:val="8"/>
              </w:rPr>
            </w:pPr>
          </w:p>
          <w:p w14:paraId="7C540D87" w14:textId="667F1FED" w:rsidR="00464436" w:rsidRPr="00C50FF4" w:rsidRDefault="00464436" w:rsidP="00F311C9">
            <w:pPr>
              <w:jc w:val="center"/>
              <w:rPr>
                <w:b/>
              </w:rPr>
            </w:pPr>
            <w:r w:rsidRPr="00C50FF4">
              <w:rPr>
                <w:b/>
              </w:rPr>
              <w:t>Mass at the Brook</w:t>
            </w:r>
          </w:p>
          <w:p w14:paraId="35F8C427" w14:textId="7D185D74" w:rsidR="00464436" w:rsidRPr="00C50FF4" w:rsidRDefault="00464436" w:rsidP="00F311C9">
            <w:pPr>
              <w:jc w:val="center"/>
            </w:pPr>
            <w:r w:rsidRPr="00C50FF4">
              <w:t>11:00 am</w:t>
            </w:r>
          </w:p>
          <w:p w14:paraId="3E0F1A58" w14:textId="77777777" w:rsidR="00464436" w:rsidRPr="00C50FF4" w:rsidRDefault="00464436" w:rsidP="00F311C9">
            <w:pPr>
              <w:jc w:val="center"/>
              <w:rPr>
                <w:sz w:val="8"/>
                <w:szCs w:val="8"/>
              </w:rPr>
            </w:pPr>
          </w:p>
          <w:p w14:paraId="0230206F" w14:textId="77777777" w:rsidR="00A61453" w:rsidRPr="00C50FF4" w:rsidRDefault="00A61453" w:rsidP="00F311C9">
            <w:pPr>
              <w:jc w:val="center"/>
              <w:rPr>
                <w:b/>
              </w:rPr>
            </w:pPr>
            <w:r w:rsidRPr="00C50FF4">
              <w:rPr>
                <w:b/>
              </w:rPr>
              <w:t>Penance Service</w:t>
            </w:r>
          </w:p>
          <w:p w14:paraId="77E5E6B7" w14:textId="2DED4300" w:rsidR="00A61453" w:rsidRPr="00C50FF4" w:rsidRDefault="00A61453" w:rsidP="00F311C9">
            <w:pPr>
              <w:jc w:val="center"/>
            </w:pPr>
            <w:r w:rsidRPr="00C50FF4">
              <w:t xml:space="preserve"> 5:00 pm</w:t>
            </w:r>
          </w:p>
          <w:p w14:paraId="64B60C12" w14:textId="1F6910E9" w:rsidR="00A61453" w:rsidRDefault="00A61453" w:rsidP="00F311C9">
            <w:pPr>
              <w:jc w:val="center"/>
              <w:rPr>
                <w:sz w:val="20"/>
                <w:szCs w:val="20"/>
              </w:rPr>
            </w:pPr>
          </w:p>
          <w:p w14:paraId="1CBA8427" w14:textId="77777777" w:rsidR="00A61453" w:rsidRPr="00EB0006" w:rsidRDefault="00A61453" w:rsidP="00F311C9">
            <w:pPr>
              <w:jc w:val="center"/>
              <w:rPr>
                <w:sz w:val="20"/>
                <w:szCs w:val="20"/>
              </w:rPr>
            </w:pPr>
          </w:p>
          <w:p w14:paraId="38441688" w14:textId="499080C3" w:rsidR="0019390E" w:rsidRPr="00EB0006" w:rsidRDefault="0019390E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392C3B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9:00 am Mass</w:t>
            </w:r>
          </w:p>
          <w:p w14:paraId="6293E1F6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1DD0934" w14:textId="603EC18B" w:rsidR="004B03B6" w:rsidRPr="00EB0006" w:rsidRDefault="004B03B6" w:rsidP="0053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198245D4" w14:textId="77777777" w:rsidR="0066291E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Confessions</w:t>
            </w:r>
            <w:r w:rsidRPr="00EB0006">
              <w:rPr>
                <w:sz w:val="20"/>
                <w:szCs w:val="20"/>
              </w:rPr>
              <w:t xml:space="preserve"> </w:t>
            </w:r>
          </w:p>
          <w:p w14:paraId="595203FE" w14:textId="7DD2C2A6" w:rsidR="005F3978" w:rsidRPr="00EB0006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3:00</w:t>
            </w:r>
            <w:r w:rsidR="00DB78C6" w:rsidRPr="00EB0006">
              <w:rPr>
                <w:sz w:val="20"/>
                <w:szCs w:val="20"/>
              </w:rPr>
              <w:t xml:space="preserve"> </w:t>
            </w:r>
            <w:r w:rsidRPr="00EB0006">
              <w:rPr>
                <w:sz w:val="20"/>
                <w:szCs w:val="20"/>
              </w:rPr>
              <w:t>pm</w:t>
            </w:r>
          </w:p>
          <w:p w14:paraId="727D2E96" w14:textId="77777777" w:rsidR="00E1341F" w:rsidRPr="00EB0006" w:rsidRDefault="00E1341F" w:rsidP="00717BE0">
            <w:pPr>
              <w:jc w:val="center"/>
              <w:rPr>
                <w:b/>
                <w:sz w:val="20"/>
                <w:szCs w:val="20"/>
              </w:rPr>
            </w:pPr>
          </w:p>
          <w:p w14:paraId="7F99C616" w14:textId="416FA0EB" w:rsidR="00F311C9" w:rsidRPr="00EB0006" w:rsidRDefault="00F311C9" w:rsidP="00717BE0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4:00 pm Mass</w:t>
            </w:r>
          </w:p>
          <w:p w14:paraId="49513AF2" w14:textId="7730493A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</w:tr>
      <w:tr w:rsidR="00615667" w14:paraId="6D83EBAE" w14:textId="77777777" w:rsidTr="00EA1661">
        <w:trPr>
          <w:trHeight w:val="255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12A32AE9" w14:textId="29980DCE" w:rsidR="00F311C9" w:rsidRDefault="00AA58BF" w:rsidP="00626373">
            <w:pPr>
              <w:pStyle w:val="Dates"/>
            </w:pPr>
            <w:r>
              <w:t>18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B1FA7F" w14:textId="4DF0B7AF" w:rsidR="00F311C9" w:rsidRDefault="00AA58BF" w:rsidP="00F311C9">
            <w:pPr>
              <w:pStyle w:val="Dates"/>
            </w:pPr>
            <w:r>
              <w:t>19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3A968" w14:textId="4B7D33AD" w:rsidR="00F311C9" w:rsidRDefault="00AA58BF" w:rsidP="00F311C9">
            <w:pPr>
              <w:pStyle w:val="Dates"/>
            </w:pPr>
            <w:r>
              <w:t>20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701B9" w14:textId="2A78C2ED" w:rsidR="00F311C9" w:rsidRDefault="00AA58BF" w:rsidP="00F311C9">
            <w:pPr>
              <w:pStyle w:val="Dates"/>
            </w:pPr>
            <w:r>
              <w:t>21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3A1BA7" w14:textId="79B55E6E" w:rsidR="00F311C9" w:rsidRDefault="00AA58BF" w:rsidP="00F311C9">
            <w:pPr>
              <w:pStyle w:val="Dates"/>
            </w:pPr>
            <w:r>
              <w:t>22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43C2D6" w14:textId="2D60BAAF" w:rsidR="00F311C9" w:rsidRDefault="00AA58BF" w:rsidP="00F311C9">
            <w:pPr>
              <w:pStyle w:val="Dates"/>
            </w:pPr>
            <w:r>
              <w:t>23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09967E9C" w14:textId="2BB422E2" w:rsidR="00F311C9" w:rsidRDefault="00AA58BF" w:rsidP="00F311C9">
            <w:pPr>
              <w:pStyle w:val="Dates"/>
            </w:pPr>
            <w:r>
              <w:t>24</w:t>
            </w:r>
          </w:p>
        </w:tc>
      </w:tr>
      <w:tr w:rsidR="00615667" w14:paraId="37D9FC6D" w14:textId="77777777" w:rsidTr="00464436">
        <w:trPr>
          <w:trHeight w:hRule="exact" w:val="2067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0424B397" w14:textId="77777777" w:rsidR="00C1469F" w:rsidRPr="00EB0006" w:rsidRDefault="00C1469F" w:rsidP="00372A59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Confessions</w:t>
            </w:r>
          </w:p>
          <w:p w14:paraId="0F0A5065" w14:textId="40F63B05" w:rsidR="00C1469F" w:rsidRPr="00EB0006" w:rsidRDefault="00C1469F" w:rsidP="00372A5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8:00</w:t>
            </w:r>
            <w:r w:rsidR="00DB78C6" w:rsidRPr="00EB0006">
              <w:rPr>
                <w:sz w:val="20"/>
                <w:szCs w:val="20"/>
              </w:rPr>
              <w:t xml:space="preserve"> </w:t>
            </w:r>
            <w:r w:rsidRPr="00EB0006">
              <w:rPr>
                <w:sz w:val="20"/>
                <w:szCs w:val="20"/>
              </w:rPr>
              <w:t>am</w:t>
            </w:r>
          </w:p>
          <w:p w14:paraId="4142F673" w14:textId="77777777" w:rsidR="00BE3429" w:rsidRPr="00EB0006" w:rsidRDefault="00BE3429" w:rsidP="00372A59">
            <w:pPr>
              <w:jc w:val="center"/>
              <w:rPr>
                <w:sz w:val="8"/>
                <w:szCs w:val="8"/>
              </w:rPr>
            </w:pPr>
          </w:p>
          <w:p w14:paraId="15417DDE" w14:textId="4F613614" w:rsidR="00F311C9" w:rsidRPr="00EB0006" w:rsidRDefault="00F311C9" w:rsidP="00372A59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9:00 am Mass</w:t>
            </w:r>
          </w:p>
          <w:p w14:paraId="5F6478E7" w14:textId="77777777" w:rsidR="00BE3429" w:rsidRPr="00EB0006" w:rsidRDefault="00BE3429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69ABC673" w14:textId="7FD7C2EC" w:rsidR="00372A59" w:rsidRPr="00EB0006" w:rsidRDefault="00372A59" w:rsidP="00372A59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Faith Formation</w:t>
            </w:r>
          </w:p>
          <w:p w14:paraId="2DFD9974" w14:textId="25487513" w:rsidR="00372A59" w:rsidRPr="00EB0006" w:rsidRDefault="00372A59" w:rsidP="00372A5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10-11:30 am</w:t>
            </w:r>
          </w:p>
          <w:p w14:paraId="46451D2D" w14:textId="77777777" w:rsidR="005F3978" w:rsidRPr="00EB0006" w:rsidRDefault="005F3978" w:rsidP="005F226F">
            <w:pPr>
              <w:jc w:val="center"/>
              <w:rPr>
                <w:b/>
                <w:sz w:val="20"/>
                <w:szCs w:val="20"/>
              </w:rPr>
            </w:pPr>
          </w:p>
          <w:p w14:paraId="3FF3ED5F" w14:textId="0187025A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1C37440E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3A9432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No Mass</w:t>
            </w:r>
          </w:p>
          <w:p w14:paraId="3DB5B855" w14:textId="3F89D8F3" w:rsidR="00F311C9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654B7C6" w14:textId="21CAAE61" w:rsidR="00FD2C39" w:rsidRDefault="00FD2C39" w:rsidP="00FD2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CCW </w:t>
            </w:r>
            <w:r w:rsidRPr="00FD2C39">
              <w:rPr>
                <w:b/>
                <w:sz w:val="20"/>
                <w:szCs w:val="20"/>
              </w:rPr>
              <w:t>Christmas Party</w:t>
            </w:r>
          </w:p>
          <w:p w14:paraId="52E77042" w14:textId="77908EF5" w:rsidR="00FD2C39" w:rsidRPr="00FD2C39" w:rsidRDefault="00FD2C39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(off-site)</w:t>
            </w:r>
          </w:p>
          <w:p w14:paraId="48E6A795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77733E0" w14:textId="0AE7AF76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AE52D6" w14:textId="3AD02390" w:rsidR="00F311C9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9:00 am Mass</w:t>
            </w:r>
          </w:p>
          <w:p w14:paraId="5DF11BDC" w14:textId="575A5588" w:rsidR="00322FEB" w:rsidRPr="00CF2811" w:rsidRDefault="00322FEB" w:rsidP="00F311C9">
            <w:pPr>
              <w:jc w:val="center"/>
              <w:rPr>
                <w:sz w:val="8"/>
                <w:szCs w:val="8"/>
              </w:rPr>
            </w:pPr>
          </w:p>
          <w:p w14:paraId="3F9030ED" w14:textId="738814B1" w:rsidR="00322FEB" w:rsidRPr="00322FEB" w:rsidRDefault="00322FEB" w:rsidP="00F311C9">
            <w:pPr>
              <w:jc w:val="center"/>
              <w:rPr>
                <w:b/>
                <w:sz w:val="20"/>
                <w:szCs w:val="20"/>
              </w:rPr>
            </w:pPr>
            <w:r w:rsidRPr="00322FEB">
              <w:rPr>
                <w:b/>
                <w:sz w:val="20"/>
                <w:szCs w:val="20"/>
              </w:rPr>
              <w:t xml:space="preserve">Advent </w:t>
            </w:r>
            <w:r w:rsidR="00CF2811">
              <w:rPr>
                <w:b/>
                <w:sz w:val="20"/>
                <w:szCs w:val="20"/>
              </w:rPr>
              <w:t>Musical</w:t>
            </w:r>
          </w:p>
          <w:p w14:paraId="1BD2FED7" w14:textId="02D32F23" w:rsidR="00322FEB" w:rsidRDefault="00322FEB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1:00 pm </w:t>
            </w:r>
          </w:p>
          <w:p w14:paraId="7AC415BF" w14:textId="0250DA24" w:rsidR="00322FEB" w:rsidRDefault="00322FEB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</w:t>
            </w:r>
          </w:p>
          <w:p w14:paraId="72CD3918" w14:textId="7671C1A8" w:rsidR="00322FEB" w:rsidRPr="00EB0006" w:rsidRDefault="00322FEB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32ACBC2D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2BE9E38" w14:textId="7468E2AA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BBDB6C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9:00 am Mass</w:t>
            </w:r>
          </w:p>
          <w:p w14:paraId="6CDD863D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30E6E51A" w14:textId="620EFF66" w:rsidR="00F311C9" w:rsidRPr="00EB0006" w:rsidRDefault="00F311C9" w:rsidP="00F311C9">
            <w:pPr>
              <w:jc w:val="center"/>
              <w:rPr>
                <w:b/>
                <w:color w:val="007635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C36DBE" w14:textId="7177CA5D" w:rsidR="004250AF" w:rsidRDefault="00E1341F" w:rsidP="00B04575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9:00 am Mass</w:t>
            </w:r>
          </w:p>
          <w:p w14:paraId="09593429" w14:textId="77777777" w:rsidR="00A61453" w:rsidRDefault="00A61453" w:rsidP="00B04575">
            <w:pPr>
              <w:jc w:val="center"/>
              <w:rPr>
                <w:sz w:val="20"/>
                <w:szCs w:val="20"/>
              </w:rPr>
            </w:pPr>
          </w:p>
          <w:p w14:paraId="24EFE486" w14:textId="5261B492" w:rsidR="008C78EE" w:rsidRPr="00EB0006" w:rsidRDefault="00B04575" w:rsidP="00B04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Closed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BDEED1" w14:textId="7BC3FB0A" w:rsidR="004250AF" w:rsidRPr="00EB0006" w:rsidRDefault="00E1341F" w:rsidP="004250AF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9:00 am Mass</w:t>
            </w:r>
          </w:p>
          <w:p w14:paraId="73B36F39" w14:textId="03ED9E86" w:rsidR="00F311C9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DE736B2" w14:textId="1C3C3203" w:rsidR="00FB4D4B" w:rsidRPr="00EB0006" w:rsidRDefault="00FB4D4B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Closed</w:t>
            </w:r>
          </w:p>
          <w:p w14:paraId="45BEE2DB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711BCDB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21EA67F" w14:textId="2442BB08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0639D78F" w14:textId="2426151D" w:rsidR="00A61453" w:rsidRDefault="00322FEB" w:rsidP="005F39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Christmas Vigil</w:t>
            </w:r>
          </w:p>
          <w:p w14:paraId="604CB25F" w14:textId="57B2CE98" w:rsidR="00F311C9" w:rsidRPr="00EB0006" w:rsidRDefault="00322FEB" w:rsidP="008A16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311C9" w:rsidRPr="00EB0006">
              <w:rPr>
                <w:b/>
                <w:sz w:val="20"/>
                <w:szCs w:val="20"/>
              </w:rPr>
              <w:t>:00 pm Mass</w:t>
            </w:r>
          </w:p>
          <w:p w14:paraId="505B1293" w14:textId="407CCC20" w:rsidR="001E2633" w:rsidRPr="00A61453" w:rsidRDefault="00322FEB" w:rsidP="00F311C9">
            <w:pPr>
              <w:jc w:val="center"/>
              <w:rPr>
                <w:sz w:val="8"/>
                <w:szCs w:val="8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EAFBAB9" wp14:editId="4C3931F5">
                  <wp:extent cx="824865" cy="5975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E0C45D" w14:textId="1ABED172" w:rsidR="00FB4D4B" w:rsidRPr="00FB4D4B" w:rsidRDefault="00FB4D4B" w:rsidP="00F311C9">
            <w:pPr>
              <w:jc w:val="center"/>
              <w:rPr>
                <w:b/>
                <w:sz w:val="20"/>
                <w:szCs w:val="20"/>
              </w:rPr>
            </w:pPr>
            <w:r w:rsidRPr="00FB4D4B">
              <w:rPr>
                <w:b/>
                <w:sz w:val="20"/>
                <w:szCs w:val="20"/>
              </w:rPr>
              <w:t>St. Vincent Collection</w:t>
            </w:r>
          </w:p>
        </w:tc>
      </w:tr>
      <w:tr w:rsidR="00615667" w14:paraId="02F3E94A" w14:textId="77777777" w:rsidTr="00EA1661">
        <w:trPr>
          <w:trHeight w:val="237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40B5B6DE" w14:textId="312E95E2" w:rsidR="00F311C9" w:rsidRDefault="00AA58BF" w:rsidP="00F311C9">
            <w:pPr>
              <w:pStyle w:val="Dates"/>
            </w:pPr>
            <w:r>
              <w:t>25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353140" w14:textId="335A9F8F" w:rsidR="00F311C9" w:rsidRDefault="00AA58BF" w:rsidP="00F311C9">
            <w:pPr>
              <w:pStyle w:val="Dates"/>
            </w:pPr>
            <w:r>
              <w:t>26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AF2C7C" w14:textId="25C44FD3" w:rsidR="00F311C9" w:rsidRDefault="00AA58BF" w:rsidP="003A45C7">
            <w:pPr>
              <w:pStyle w:val="Dates"/>
            </w:pPr>
            <w:r>
              <w:t>27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4A486C" w14:textId="64CA9F68" w:rsidR="00F311C9" w:rsidRDefault="00AA58BF" w:rsidP="00F311C9">
            <w:pPr>
              <w:pStyle w:val="Dates"/>
            </w:pPr>
            <w:r>
              <w:t>28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C913A1" w14:textId="035D152E" w:rsidR="00F311C9" w:rsidRDefault="00AA58BF" w:rsidP="00F311C9">
            <w:pPr>
              <w:pStyle w:val="Dates"/>
            </w:pPr>
            <w:r>
              <w:t>29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02CA66" w14:textId="2AC0F4EC" w:rsidR="00F311C9" w:rsidRDefault="00AA58BF" w:rsidP="00F311C9">
            <w:pPr>
              <w:pStyle w:val="Dates"/>
            </w:pPr>
            <w:r>
              <w:t>30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731B8CC2" w14:textId="6DC8869D" w:rsidR="00F311C9" w:rsidRDefault="00AA58BF" w:rsidP="00F311C9">
            <w:pPr>
              <w:pStyle w:val="Dates"/>
            </w:pPr>
            <w:r>
              <w:t>31</w:t>
            </w:r>
          </w:p>
        </w:tc>
      </w:tr>
      <w:tr w:rsidR="00615667" w14:paraId="74D6BF02" w14:textId="77777777" w:rsidTr="00EA1661">
        <w:trPr>
          <w:trHeight w:hRule="exact" w:val="1905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36B83DC4" w14:textId="7D94291B" w:rsidR="00E1341F" w:rsidRPr="00615667" w:rsidRDefault="00615667" w:rsidP="002F1222">
            <w:pPr>
              <w:jc w:val="center"/>
              <w:rPr>
                <w:b/>
                <w:sz w:val="16"/>
                <w:szCs w:val="16"/>
              </w:rPr>
            </w:pPr>
            <w:r w:rsidRPr="00615667">
              <w:rPr>
                <w:b/>
                <w:sz w:val="16"/>
                <w:szCs w:val="16"/>
              </w:rPr>
              <w:t>The Nativity of the Lord</w:t>
            </w:r>
          </w:p>
          <w:p w14:paraId="7FD7B7A4" w14:textId="76653C50" w:rsidR="00F311C9" w:rsidRPr="00615667" w:rsidRDefault="00F311C9" w:rsidP="002F1222">
            <w:pPr>
              <w:jc w:val="center"/>
              <w:rPr>
                <w:b/>
                <w:sz w:val="16"/>
                <w:szCs w:val="16"/>
              </w:rPr>
            </w:pPr>
            <w:r w:rsidRPr="00615667">
              <w:rPr>
                <w:b/>
                <w:sz w:val="16"/>
                <w:szCs w:val="16"/>
              </w:rPr>
              <w:t>9:00 am Mass</w:t>
            </w:r>
          </w:p>
          <w:p w14:paraId="45D0EEE1" w14:textId="4218D7BE" w:rsidR="00FB4D4B" w:rsidRPr="00AA3F04" w:rsidRDefault="00615667" w:rsidP="002F1222">
            <w:pPr>
              <w:jc w:val="center"/>
              <w:rPr>
                <w:b/>
              </w:rPr>
            </w:pPr>
            <w:r>
              <w:rPr>
                <w:b/>
                <w:noProof/>
                <w:sz w:val="8"/>
                <w:szCs w:val="8"/>
              </w:rPr>
              <w:drawing>
                <wp:inline distT="0" distB="0" distL="0" distR="0" wp14:anchorId="266AA4CB" wp14:editId="541843DC">
                  <wp:extent cx="847725" cy="506095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242" cy="512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B4D4B" w:rsidRPr="00615667">
              <w:rPr>
                <w:b/>
                <w:sz w:val="16"/>
                <w:szCs w:val="16"/>
              </w:rPr>
              <w:t>St. Vincent Collection</w:t>
            </w:r>
          </w:p>
          <w:p w14:paraId="771E584A" w14:textId="77777777" w:rsidR="00F17186" w:rsidRPr="00AA3F04" w:rsidRDefault="00F17186" w:rsidP="002F1222"/>
          <w:p w14:paraId="59A2C74B" w14:textId="764499D9" w:rsidR="00F311C9" w:rsidRPr="00AA3F04" w:rsidRDefault="00F311C9" w:rsidP="002B5BE5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7F04DE" w14:textId="601EBCFA" w:rsidR="00F311C9" w:rsidRDefault="00F311C9" w:rsidP="00F311C9">
            <w:pPr>
              <w:jc w:val="center"/>
              <w:rPr>
                <w:sz w:val="20"/>
                <w:szCs w:val="20"/>
              </w:rPr>
            </w:pPr>
            <w:r w:rsidRPr="002B5BE5">
              <w:rPr>
                <w:sz w:val="20"/>
                <w:szCs w:val="20"/>
              </w:rPr>
              <w:t>No Mass</w:t>
            </w:r>
          </w:p>
          <w:p w14:paraId="1644AEDF" w14:textId="75ACA255" w:rsidR="00AA3F04" w:rsidRDefault="00AA3F04" w:rsidP="00F311C9">
            <w:pPr>
              <w:jc w:val="center"/>
              <w:rPr>
                <w:sz w:val="20"/>
                <w:szCs w:val="20"/>
              </w:rPr>
            </w:pPr>
          </w:p>
          <w:p w14:paraId="7ADC9BB9" w14:textId="381FDDE9" w:rsidR="00AA3F04" w:rsidRPr="002B5BE5" w:rsidRDefault="00AA3F04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Closed</w:t>
            </w:r>
          </w:p>
          <w:p w14:paraId="54C462AF" w14:textId="17B90886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0D0AB6A2" w14:textId="77777777" w:rsidR="00F311C9" w:rsidRPr="002B5BE5" w:rsidRDefault="00F311C9" w:rsidP="00F311C9">
            <w:pPr>
              <w:rPr>
                <w:sz w:val="20"/>
                <w:szCs w:val="20"/>
              </w:rPr>
            </w:pPr>
          </w:p>
          <w:p w14:paraId="6AE5F79C" w14:textId="127A054D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E8F02E" w14:textId="2BD7B3F1" w:rsidR="004250AF" w:rsidRDefault="00AA3F04" w:rsidP="00425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</w:p>
          <w:p w14:paraId="0B800E14" w14:textId="64339243" w:rsidR="00AA3F04" w:rsidRDefault="00AA3F04" w:rsidP="004250AF">
            <w:pPr>
              <w:jc w:val="center"/>
              <w:rPr>
                <w:sz w:val="20"/>
                <w:szCs w:val="20"/>
              </w:rPr>
            </w:pPr>
          </w:p>
          <w:p w14:paraId="297EFB98" w14:textId="2356573C" w:rsidR="00AA3F04" w:rsidRPr="002B5BE5" w:rsidRDefault="00AA3F04" w:rsidP="00425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Closed</w:t>
            </w:r>
          </w:p>
          <w:p w14:paraId="5BDDB25F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51D42A56" w14:textId="38CEF7FE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10C91E" w14:textId="1F7D5FE2" w:rsidR="00F311C9" w:rsidRDefault="00AA3F04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</w:p>
          <w:p w14:paraId="27D42F2E" w14:textId="1222B588" w:rsidR="00AA3F04" w:rsidRDefault="00AA3F04" w:rsidP="00F311C9">
            <w:pPr>
              <w:jc w:val="center"/>
              <w:rPr>
                <w:sz w:val="20"/>
                <w:szCs w:val="20"/>
              </w:rPr>
            </w:pPr>
          </w:p>
          <w:p w14:paraId="589AD043" w14:textId="43F25849" w:rsidR="00AA3F04" w:rsidRPr="002B5BE5" w:rsidRDefault="00AA3F04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Closed</w:t>
            </w:r>
          </w:p>
          <w:p w14:paraId="16005F3D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1EF272BF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9DE5E0" w14:textId="77777777" w:rsidR="00F311C9" w:rsidRDefault="00AA3F04" w:rsidP="00633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</w:p>
          <w:p w14:paraId="6349F1C0" w14:textId="77777777" w:rsidR="00AA3F04" w:rsidRDefault="00AA3F04" w:rsidP="006335AD">
            <w:pPr>
              <w:jc w:val="center"/>
              <w:rPr>
                <w:sz w:val="20"/>
                <w:szCs w:val="20"/>
              </w:rPr>
            </w:pPr>
          </w:p>
          <w:p w14:paraId="11D11ECA" w14:textId="3C01B8B4" w:rsidR="00AA3F04" w:rsidRPr="002B5BE5" w:rsidRDefault="00AA3F04" w:rsidP="00633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Closed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492C18" w14:textId="30E3B932" w:rsidR="00F311C9" w:rsidRDefault="00AA3F04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</w:p>
          <w:p w14:paraId="2B448D14" w14:textId="7FE510E7" w:rsidR="00AA3F04" w:rsidRDefault="00AA3F04" w:rsidP="00F311C9">
            <w:pPr>
              <w:jc w:val="center"/>
              <w:rPr>
                <w:sz w:val="20"/>
                <w:szCs w:val="20"/>
              </w:rPr>
            </w:pPr>
          </w:p>
          <w:p w14:paraId="11C6698E" w14:textId="450764C4" w:rsidR="00AA3F04" w:rsidRPr="002B5BE5" w:rsidRDefault="00AA3F04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Closed</w:t>
            </w:r>
          </w:p>
          <w:p w14:paraId="5247474F" w14:textId="6CB71262" w:rsidR="004B03B6" w:rsidRPr="002B5BE5" w:rsidRDefault="004B03B6" w:rsidP="0053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1F616005" w14:textId="77777777" w:rsidR="004B03B6" w:rsidRPr="00AA3F04" w:rsidRDefault="00AA3F04" w:rsidP="00372A59">
            <w:pPr>
              <w:jc w:val="center"/>
              <w:rPr>
                <w:b/>
                <w:sz w:val="20"/>
                <w:szCs w:val="20"/>
              </w:rPr>
            </w:pPr>
            <w:r w:rsidRPr="00AA3F04">
              <w:rPr>
                <w:b/>
                <w:sz w:val="20"/>
                <w:szCs w:val="20"/>
              </w:rPr>
              <w:t>Confessions</w:t>
            </w:r>
          </w:p>
          <w:p w14:paraId="10EC67EC" w14:textId="77777777" w:rsidR="00AA3F04" w:rsidRDefault="00AA3F04" w:rsidP="0037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pm</w:t>
            </w:r>
          </w:p>
          <w:p w14:paraId="4A59C289" w14:textId="77777777" w:rsidR="00AA3F04" w:rsidRDefault="00AA3F04" w:rsidP="00372A59">
            <w:pPr>
              <w:jc w:val="center"/>
              <w:rPr>
                <w:sz w:val="20"/>
                <w:szCs w:val="20"/>
              </w:rPr>
            </w:pPr>
          </w:p>
          <w:p w14:paraId="34D89B9E" w14:textId="4E7191AA" w:rsidR="00AA3F04" w:rsidRPr="00AA3F04" w:rsidRDefault="00AA3F04" w:rsidP="00372A59">
            <w:pPr>
              <w:jc w:val="center"/>
              <w:rPr>
                <w:b/>
                <w:sz w:val="20"/>
                <w:szCs w:val="20"/>
              </w:rPr>
            </w:pPr>
            <w:r w:rsidRPr="00AA3F04">
              <w:rPr>
                <w:b/>
                <w:sz w:val="20"/>
                <w:szCs w:val="20"/>
              </w:rPr>
              <w:t>4:00 pm Mass</w:t>
            </w:r>
          </w:p>
        </w:tc>
      </w:tr>
      <w:tr w:rsidR="00F311C9" w14:paraId="2A7C7C5F" w14:textId="77777777" w:rsidTr="00944564">
        <w:trPr>
          <w:trHeight w:hRule="exact" w:val="1815"/>
        </w:trPr>
        <w:tc>
          <w:tcPr>
            <w:tcW w:w="10792" w:type="dxa"/>
            <w:gridSpan w:val="7"/>
            <w:tcBorders>
              <w:top w:val="single" w:sz="6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3A2B5192" w14:textId="7FC97997" w:rsidR="00E1341F" w:rsidRPr="004A2B9C" w:rsidRDefault="00D3452D" w:rsidP="00F311C9">
            <w:pPr>
              <w:rPr>
                <w:rFonts w:ascii="Corbel" w:hAnsi="Corbel"/>
                <w:sz w:val="22"/>
                <w:szCs w:val="22"/>
              </w:rPr>
            </w:pPr>
            <w:r w:rsidRPr="00367314">
              <w:rPr>
                <w:rFonts w:ascii="Corbel" w:hAnsi="Corbe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E2CF22A" wp14:editId="2B73D0D8">
                      <wp:simplePos x="0" y="0"/>
                      <wp:positionH relativeFrom="column">
                        <wp:posOffset>4037330</wp:posOffset>
                      </wp:positionH>
                      <wp:positionV relativeFrom="paragraph">
                        <wp:posOffset>1905</wp:posOffset>
                      </wp:positionV>
                      <wp:extent cx="2743200" cy="109537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172D0" w14:textId="2A2F9B01" w:rsidR="004A2B9C" w:rsidRPr="001C0110" w:rsidRDefault="00312399" w:rsidP="00D3452D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C0110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Upcoming Events in </w:t>
                                  </w:r>
                                  <w:r w:rsidR="005605F2" w:rsidRPr="001C0110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January</w:t>
                                  </w:r>
                                  <w:r w:rsidR="00367314" w:rsidRPr="001C0110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12000D7E" w14:textId="3796F326" w:rsidR="001C0110" w:rsidRPr="001C0110" w:rsidRDefault="001D6D00" w:rsidP="00D3452D">
                                  <w:pPr>
                                    <w:shd w:val="clear" w:color="auto" w:fill="FFFFFF" w:themeFill="background1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1C0110">
                                    <w:rPr>
                                      <w:sz w:val="20"/>
                                      <w:szCs w:val="20"/>
                                    </w:rPr>
                                    <w:t>January 1</w:t>
                                  </w:r>
                                  <w:r w:rsidRPr="001C0110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1C0110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1C0110" w:rsidRPr="001C0110">
                                    <w:rPr>
                                      <w:sz w:val="20"/>
                                      <w:szCs w:val="20"/>
                                    </w:rPr>
                                    <w:t xml:space="preserve">Solemnity of Mary, the Holy                                                                 </w:t>
                                  </w:r>
                                  <w:r w:rsidR="001C0110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1C0110" w:rsidRPr="001C0110">
                                    <w:rPr>
                                      <w:sz w:val="20"/>
                                      <w:szCs w:val="20"/>
                                    </w:rPr>
                                    <w:t xml:space="preserve">Mother of God </w:t>
                                  </w:r>
                                  <w:r w:rsidRPr="001C0110">
                                    <w:rPr>
                                      <w:sz w:val="20"/>
                                      <w:szCs w:val="20"/>
                                    </w:rPr>
                                    <w:t>9:00 am</w:t>
                                  </w:r>
                                  <w:r w:rsidR="001C0110" w:rsidRPr="001C0110">
                                    <w:rPr>
                                      <w:sz w:val="20"/>
                                      <w:szCs w:val="20"/>
                                    </w:rPr>
                                    <w:t xml:space="preserve"> Mass</w:t>
                                  </w:r>
                                </w:p>
                                <w:p w14:paraId="6CD5FEB0" w14:textId="4817224D" w:rsidR="001D6D00" w:rsidRDefault="001C0110" w:rsidP="00D3452D">
                                  <w:pPr>
                                    <w:shd w:val="clear" w:color="auto" w:fill="FFFFFF" w:themeFill="background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0110">
                                    <w:rPr>
                                      <w:sz w:val="20"/>
                                      <w:szCs w:val="20"/>
                                    </w:rPr>
                                    <w:t>January 8</w:t>
                                  </w:r>
                                  <w:r w:rsidRPr="001C0110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1C0110">
                                    <w:rPr>
                                      <w:sz w:val="20"/>
                                      <w:szCs w:val="20"/>
                                    </w:rPr>
                                    <w:t>: The Epiphany of the Lord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C0110">
                                    <w:rPr>
                                      <w:sz w:val="20"/>
                                      <w:szCs w:val="20"/>
                                    </w:rPr>
                                    <w:t>9:00 Mass</w:t>
                                  </w:r>
                                </w:p>
                                <w:p w14:paraId="3A8BC3BB" w14:textId="7BB507A9" w:rsidR="001C0110" w:rsidRPr="001C0110" w:rsidRDefault="001C0110" w:rsidP="00D3452D">
                                  <w:pPr>
                                    <w:shd w:val="clear" w:color="auto" w:fill="FFFFFF" w:themeFill="background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January 23</w:t>
                                  </w:r>
                                  <w:r w:rsidRPr="001C0110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 Day of Prayer for the Legal Protection of Unborn Children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CF2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7.9pt;margin-top:.15pt;width:3in;height:8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" fillcolor="#f8f3fb [662]" stroked="f">
                      <v:textbox>
                        <w:txbxContent>
                          <w:p w14:paraId="2CD172D0" w14:textId="2A2F9B01" w:rsidR="004A2B9C" w:rsidRPr="001C0110" w:rsidRDefault="00312399" w:rsidP="00D3452D">
                            <w:pPr>
                              <w:shd w:val="clear" w:color="auto" w:fill="FFFFFF" w:themeFill="background1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C011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Upcoming Events in </w:t>
                            </w:r>
                            <w:r w:rsidR="005605F2" w:rsidRPr="001C011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January</w:t>
                            </w:r>
                            <w:r w:rsidR="00367314" w:rsidRPr="001C011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12000D7E" w14:textId="3796F326" w:rsidR="001C0110" w:rsidRPr="001C0110" w:rsidRDefault="001D6D00" w:rsidP="00D3452D">
                            <w:pPr>
                              <w:shd w:val="clear" w:color="auto" w:fill="FFFFFF" w:themeFill="background1"/>
                              <w:rPr>
                                <w:sz w:val="8"/>
                                <w:szCs w:val="8"/>
                              </w:rPr>
                            </w:pPr>
                            <w:r w:rsidRPr="001C0110">
                              <w:rPr>
                                <w:sz w:val="20"/>
                                <w:szCs w:val="20"/>
                              </w:rPr>
                              <w:t>January 1</w:t>
                            </w:r>
                            <w:r w:rsidRPr="001C011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1C0110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C0110" w:rsidRPr="001C0110">
                              <w:rPr>
                                <w:sz w:val="20"/>
                                <w:szCs w:val="20"/>
                              </w:rPr>
                              <w:t xml:space="preserve">Solemnity of Mary, the Holy                                                                 </w:t>
                            </w:r>
                            <w:r w:rsidR="001C011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C0110" w:rsidRPr="001C0110">
                              <w:rPr>
                                <w:sz w:val="20"/>
                                <w:szCs w:val="20"/>
                              </w:rPr>
                              <w:t xml:space="preserve">Mother of God </w:t>
                            </w:r>
                            <w:r w:rsidRPr="001C0110">
                              <w:rPr>
                                <w:sz w:val="20"/>
                                <w:szCs w:val="20"/>
                              </w:rPr>
                              <w:t>9:00 am</w:t>
                            </w:r>
                            <w:r w:rsidR="001C0110" w:rsidRPr="001C0110">
                              <w:rPr>
                                <w:sz w:val="20"/>
                                <w:szCs w:val="20"/>
                              </w:rPr>
                              <w:t xml:space="preserve"> Mass</w:t>
                            </w:r>
                          </w:p>
                          <w:p w14:paraId="6CD5FEB0" w14:textId="4817224D" w:rsidR="001D6D00" w:rsidRDefault="001C0110" w:rsidP="00D3452D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  <w:r w:rsidRPr="001C0110">
                              <w:rPr>
                                <w:sz w:val="20"/>
                                <w:szCs w:val="20"/>
                              </w:rPr>
                              <w:t>January 8</w:t>
                            </w:r>
                            <w:r w:rsidRPr="001C011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C0110">
                              <w:rPr>
                                <w:sz w:val="20"/>
                                <w:szCs w:val="20"/>
                              </w:rPr>
                              <w:t>: The Epiphany of the Lord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0110">
                              <w:rPr>
                                <w:sz w:val="20"/>
                                <w:szCs w:val="20"/>
                              </w:rPr>
                              <w:t>9:00 Mass</w:t>
                            </w:r>
                          </w:p>
                          <w:p w14:paraId="3A8BC3BB" w14:textId="7BB507A9" w:rsidR="001C0110" w:rsidRPr="001C0110" w:rsidRDefault="001C0110" w:rsidP="00D3452D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January 23</w:t>
                            </w:r>
                            <w:r w:rsidRPr="001C011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Day of Prayer for the Legal Protection of Unborn Children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11C9" w:rsidRPr="004A2B9C">
              <w:rPr>
                <w:rFonts w:ascii="Corbel" w:hAnsi="Corbel"/>
                <w:b/>
                <w:sz w:val="22"/>
                <w:szCs w:val="22"/>
                <w:u w:val="single"/>
              </w:rPr>
              <w:t>Parish/School Office Hours:</w:t>
            </w:r>
            <w:r w:rsidR="00F311C9" w:rsidRPr="004A2B9C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F311C9" w:rsidRPr="004A2B9C">
              <w:rPr>
                <w:rFonts w:ascii="Corbel" w:hAnsi="Corbel"/>
                <w:sz w:val="22"/>
                <w:szCs w:val="22"/>
              </w:rPr>
              <w:t xml:space="preserve">  Monday – Friday   8:00 am – 4:00 pm.</w:t>
            </w:r>
            <w:r w:rsidR="004A2B9C">
              <w:rPr>
                <w:rFonts w:ascii="Corbel" w:hAnsi="Corbel"/>
                <w:sz w:val="22"/>
                <w:szCs w:val="22"/>
              </w:rPr>
              <w:t xml:space="preserve"> </w:t>
            </w:r>
            <w:r w:rsidR="00F311C9" w:rsidRPr="004A2B9C">
              <w:rPr>
                <w:rFonts w:ascii="Corbel" w:hAnsi="Corbel"/>
                <w:sz w:val="22"/>
                <w:szCs w:val="22"/>
              </w:rPr>
              <w:t>If you need to reach Father Peter after hours, call the church office</w:t>
            </w:r>
          </w:p>
          <w:p w14:paraId="1C93AB7A" w14:textId="117BBB5C" w:rsidR="00F311C9" w:rsidRPr="004A2B9C" w:rsidRDefault="00E1341F" w:rsidP="00F311C9">
            <w:pPr>
              <w:rPr>
                <w:rFonts w:ascii="Corbel" w:hAnsi="Corbel"/>
                <w:sz w:val="22"/>
                <w:szCs w:val="22"/>
              </w:rPr>
            </w:pPr>
            <w:r w:rsidRPr="004A2B9C">
              <w:rPr>
                <w:rFonts w:ascii="Corbel" w:hAnsi="Corbel"/>
                <w:sz w:val="22"/>
                <w:szCs w:val="22"/>
              </w:rPr>
              <w:t xml:space="preserve"> and select Ext. </w:t>
            </w:r>
            <w:r w:rsidR="00F311C9" w:rsidRPr="004A2B9C">
              <w:rPr>
                <w:rFonts w:ascii="Corbel" w:hAnsi="Corbel"/>
                <w:sz w:val="22"/>
                <w:szCs w:val="22"/>
              </w:rPr>
              <w:t>2</w:t>
            </w:r>
            <w:r w:rsidR="00367314" w:rsidRPr="004A2B9C">
              <w:rPr>
                <w:rFonts w:ascii="Corbel" w:hAnsi="Corbel"/>
                <w:sz w:val="22"/>
                <w:szCs w:val="22"/>
              </w:rPr>
              <w:t>.</w:t>
            </w:r>
          </w:p>
          <w:p w14:paraId="39AF7B94" w14:textId="6E8C00FF" w:rsidR="005605F2" w:rsidRDefault="009B0893" w:rsidP="005605F2">
            <w:pPr>
              <w:rPr>
                <w:rFonts w:ascii="Corbel" w:hAnsi="Corbel"/>
                <w:sz w:val="22"/>
                <w:szCs w:val="22"/>
              </w:rPr>
            </w:pPr>
            <w:r w:rsidRPr="004A2B9C">
              <w:rPr>
                <w:rFonts w:ascii="Corbel" w:hAnsi="Corbel"/>
                <w:sz w:val="22"/>
                <w:szCs w:val="22"/>
              </w:rPr>
              <w:t>Confession Times: Saturdays</w:t>
            </w:r>
            <w:r w:rsidR="00367314" w:rsidRPr="004A2B9C">
              <w:rPr>
                <w:rFonts w:ascii="Corbel" w:hAnsi="Corbel"/>
                <w:sz w:val="22"/>
                <w:szCs w:val="22"/>
              </w:rPr>
              <w:t>:</w:t>
            </w:r>
            <w:r w:rsidRPr="004A2B9C">
              <w:rPr>
                <w:rFonts w:ascii="Corbel" w:hAnsi="Corbel"/>
                <w:sz w:val="22"/>
                <w:szCs w:val="22"/>
              </w:rPr>
              <w:t xml:space="preserve"> 3:00 PM</w:t>
            </w:r>
            <w:r w:rsidR="005605F2">
              <w:rPr>
                <w:rFonts w:ascii="Corbel" w:hAnsi="Corbel"/>
                <w:sz w:val="22"/>
                <w:szCs w:val="22"/>
              </w:rPr>
              <w:t xml:space="preserve"> &amp; Sundays: 8:00 AM</w:t>
            </w:r>
          </w:p>
          <w:p w14:paraId="5DBDF983" w14:textId="2E4AA8C0" w:rsidR="005605F2" w:rsidRPr="005605F2" w:rsidRDefault="005605F2" w:rsidP="005605F2">
            <w:pPr>
              <w:rPr>
                <w:rFonts w:ascii="Corbel" w:hAnsi="Corbel"/>
                <w:sz w:val="22"/>
                <w:szCs w:val="22"/>
              </w:rPr>
            </w:pPr>
            <w:r w:rsidRPr="005605F2">
              <w:rPr>
                <w:rFonts w:ascii="Corbel" w:hAnsi="Corbel"/>
                <w:sz w:val="22"/>
                <w:szCs w:val="22"/>
              </w:rPr>
              <w:t xml:space="preserve">**The Parish/School office will </w:t>
            </w:r>
            <w:bookmarkStart w:id="0" w:name="_GoBack"/>
            <w:bookmarkEnd w:id="0"/>
            <w:r w:rsidRPr="005605F2">
              <w:rPr>
                <w:rFonts w:ascii="Corbel" w:hAnsi="Corbel"/>
                <w:sz w:val="22"/>
                <w:szCs w:val="22"/>
              </w:rPr>
              <w:t>be closed during t</w:t>
            </w:r>
            <w:r>
              <w:rPr>
                <w:rFonts w:ascii="Corbel" w:hAnsi="Corbel"/>
                <w:sz w:val="22"/>
                <w:szCs w:val="22"/>
              </w:rPr>
              <w:t>he Christmas Break</w:t>
            </w:r>
            <w:r w:rsidR="00452795">
              <w:rPr>
                <w:rFonts w:ascii="Corbel" w:hAnsi="Corbel"/>
                <w:sz w:val="22"/>
                <w:szCs w:val="22"/>
              </w:rPr>
              <w:t>:</w:t>
            </w:r>
            <w:r>
              <w:rPr>
                <w:rFonts w:ascii="Corbel" w:hAnsi="Corbel"/>
                <w:sz w:val="22"/>
                <w:szCs w:val="22"/>
              </w:rPr>
              <w:t xml:space="preserve"> December 22 - January 1.</w:t>
            </w:r>
          </w:p>
          <w:p w14:paraId="0B49D4FC" w14:textId="3FBC8F0E" w:rsidR="009B0893" w:rsidRPr="00FC3EBC" w:rsidRDefault="005605F2" w:rsidP="005605F2">
            <w:pPr>
              <w:rPr>
                <w:rFonts w:ascii="Corbel" w:hAnsi="Corbel"/>
                <w:color w:val="FFC000"/>
                <w:sz w:val="20"/>
                <w:szCs w:val="20"/>
              </w:rPr>
            </w:pPr>
            <w:r w:rsidRPr="005605F2">
              <w:rPr>
                <w:rFonts w:ascii="Corbel" w:hAnsi="Corbel"/>
                <w:sz w:val="22"/>
                <w:szCs w:val="22"/>
              </w:rPr>
              <w:t xml:space="preserve">through January 2nd. </w:t>
            </w:r>
            <w:r w:rsidR="009B0893" w:rsidRPr="004A2B9C">
              <w:rPr>
                <w:rFonts w:ascii="Corbel" w:hAnsi="Corbel"/>
                <w:sz w:val="22"/>
                <w:szCs w:val="22"/>
              </w:rPr>
              <w:t xml:space="preserve">                                    </w:t>
            </w:r>
          </w:p>
        </w:tc>
      </w:tr>
    </w:tbl>
    <w:p w14:paraId="04BC2487" w14:textId="13567202" w:rsidR="00542788" w:rsidRDefault="00542788" w:rsidP="00961557">
      <w:pPr>
        <w:pStyle w:val="NoSpacing"/>
      </w:pPr>
    </w:p>
    <w:p w14:paraId="76607823" w14:textId="57563467" w:rsidR="00940709" w:rsidRDefault="00940709" w:rsidP="00961557">
      <w:pPr>
        <w:pStyle w:val="NoSpacing"/>
      </w:pPr>
    </w:p>
    <w:p w14:paraId="212549A8" w14:textId="2E877DA3" w:rsidR="00940709" w:rsidRDefault="00940709" w:rsidP="00961557">
      <w:pPr>
        <w:pStyle w:val="NoSpacing"/>
      </w:pPr>
    </w:p>
    <w:p w14:paraId="15BA7D73" w14:textId="627F1C90" w:rsidR="00940709" w:rsidRPr="008D5903" w:rsidRDefault="004F665A" w:rsidP="004F665A">
      <w:pPr>
        <w:tabs>
          <w:tab w:val="center" w:pos="4680"/>
        </w:tabs>
        <w:spacing w:before="0" w:after="0"/>
        <w:rPr>
          <w:rFonts w:ascii="Monotype Corsiva" w:eastAsia="Calibri" w:hAnsi="Monotype Corsiva" w:cs="Times New Roman"/>
          <w:b/>
          <w:color w:val="CC3300"/>
          <w:sz w:val="72"/>
          <w:szCs w:val="72"/>
        </w:rPr>
      </w:pPr>
      <w:r>
        <w:rPr>
          <w:rFonts w:ascii="Monotype Corsiva" w:eastAsia="Calibri" w:hAnsi="Monotype Corsiva" w:cs="Times New Roman"/>
          <w:b/>
          <w:color w:val="FF9900"/>
          <w:sz w:val="72"/>
          <w:szCs w:val="72"/>
        </w:rPr>
        <w:tab/>
      </w:r>
      <w:r w:rsidR="00837FA6" w:rsidRPr="00B8027B">
        <w:rPr>
          <w:rFonts w:ascii="Monotype Corsiva" w:eastAsia="Calibri" w:hAnsi="Monotype Corsiva" w:cs="Times New Roman"/>
          <w:b/>
          <w:color w:val="532477" w:themeColor="accent1" w:themeShade="BF"/>
          <w:sz w:val="72"/>
          <w:szCs w:val="72"/>
        </w:rPr>
        <w:t>December</w:t>
      </w:r>
      <w:r w:rsidR="008D5903" w:rsidRPr="00B8027B">
        <w:rPr>
          <w:rFonts w:ascii="Monotype Corsiva" w:eastAsia="Calibri" w:hAnsi="Monotype Corsiva" w:cs="Times New Roman"/>
          <w:b/>
          <w:color w:val="532477" w:themeColor="accent1" w:themeShade="BF"/>
          <w:sz w:val="72"/>
          <w:szCs w:val="72"/>
        </w:rPr>
        <w:t xml:space="preserve"> Birthdays</w:t>
      </w:r>
    </w:p>
    <w:p w14:paraId="5E5C8A33" w14:textId="1F2EA64A" w:rsidR="00940709" w:rsidRPr="000B5B4D" w:rsidRDefault="00940709" w:rsidP="00961557">
      <w:pPr>
        <w:pStyle w:val="NoSpacing"/>
        <w:rPr>
          <w:color w:val="FF9900"/>
        </w:rPr>
      </w:pPr>
    </w:p>
    <w:p w14:paraId="52631250" w14:textId="77777777" w:rsidR="008E04F3" w:rsidRDefault="00B86BBA" w:rsidP="004803D8">
      <w:pPr>
        <w:spacing w:before="0" w:after="0" w:line="360" w:lineRule="auto"/>
        <w:contextualSpacing/>
        <w:rPr>
          <w:sz w:val="20"/>
        </w:rPr>
      </w:pPr>
      <w:r>
        <w:rPr>
          <w:rFonts w:ascii="Monotype Corsiva" w:eastAsia="Calibri" w:hAnsi="Monotype Corsiv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C963E" wp14:editId="1AAEDA93">
                <wp:simplePos x="0" y="0"/>
                <wp:positionH relativeFrom="margin">
                  <wp:posOffset>3524250</wp:posOffset>
                </wp:positionH>
                <wp:positionV relativeFrom="paragraph">
                  <wp:posOffset>229235</wp:posOffset>
                </wp:positionV>
                <wp:extent cx="2905125" cy="8629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862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1BEFC8" w14:textId="77777777" w:rsidR="008E04F3" w:rsidRPr="008E04F3" w:rsidRDefault="008E04F3" w:rsidP="008E04F3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December 23</w:t>
                            </w:r>
                            <w:r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  <w:t>Robert Sredzinski</w:t>
                            </w:r>
                          </w:p>
                          <w:p w14:paraId="0FCA6FB3" w14:textId="77777777" w:rsidR="008E04F3" w:rsidRPr="008E04F3" w:rsidRDefault="008E04F3" w:rsidP="008E04F3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December 24</w:t>
                            </w:r>
                            <w:r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  <w:t>Holly Bosel</w:t>
                            </w:r>
                          </w:p>
                          <w:p w14:paraId="642BE7AA" w14:textId="7681C77F" w:rsidR="008E04F3" w:rsidRDefault="00301077" w:rsidP="008E04F3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December 25</w:t>
                            </w:r>
                            <w:r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  <w:t>Jaime</w:t>
                            </w:r>
                            <w:r w:rsidR="008E04F3"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Barnes</w:t>
                            </w:r>
                          </w:p>
                          <w:p w14:paraId="6BCF3F68" w14:textId="4712BA91" w:rsidR="00301077" w:rsidRPr="00301077" w:rsidRDefault="00301077" w:rsidP="00301077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301077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James Breyer</w:t>
                            </w:r>
                          </w:p>
                          <w:p w14:paraId="03634319" w14:textId="77777777" w:rsidR="008E04F3" w:rsidRPr="008E04F3" w:rsidRDefault="008E04F3" w:rsidP="008E04F3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  <w:t>Kenneth Harrison</w:t>
                            </w:r>
                          </w:p>
                          <w:p w14:paraId="1211BD7F" w14:textId="77777777" w:rsidR="008E04F3" w:rsidRPr="008E04F3" w:rsidRDefault="008E04F3" w:rsidP="008E04F3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December 26</w:t>
                            </w:r>
                            <w:r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  <w:t>Michael Baumgartner</w:t>
                            </w:r>
                          </w:p>
                          <w:p w14:paraId="4D9F7971" w14:textId="77777777" w:rsidR="008E04F3" w:rsidRPr="008E04F3" w:rsidRDefault="008E04F3" w:rsidP="008E04F3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  <w:t>Daniel Collins</w:t>
                            </w:r>
                          </w:p>
                          <w:p w14:paraId="7A02C8C0" w14:textId="77777777" w:rsidR="008E04F3" w:rsidRPr="008E04F3" w:rsidRDefault="008E04F3" w:rsidP="008E04F3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  <w:t>Janice Webber</w:t>
                            </w:r>
                          </w:p>
                          <w:p w14:paraId="57DC72BF" w14:textId="77777777" w:rsidR="008E04F3" w:rsidRPr="008E04F3" w:rsidRDefault="008E04F3" w:rsidP="008E04F3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December 27</w:t>
                            </w:r>
                            <w:r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  <w:t>Owen Barnes</w:t>
                            </w:r>
                          </w:p>
                          <w:p w14:paraId="3F2AF31C" w14:textId="77777777" w:rsidR="008E04F3" w:rsidRPr="008E04F3" w:rsidRDefault="008E04F3" w:rsidP="008E04F3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  <w:t>Donna Langdon</w:t>
                            </w:r>
                          </w:p>
                          <w:p w14:paraId="6DBD5E53" w14:textId="77777777" w:rsidR="008E04F3" w:rsidRPr="008E04F3" w:rsidRDefault="008E04F3" w:rsidP="008E04F3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  <w:t>Michael Mieske</w:t>
                            </w:r>
                          </w:p>
                          <w:p w14:paraId="14D8783D" w14:textId="77777777" w:rsidR="008E04F3" w:rsidRPr="008E04F3" w:rsidRDefault="008E04F3" w:rsidP="008E04F3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December 28</w:t>
                            </w:r>
                            <w:r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  <w:t>Charlotte Crist</w:t>
                            </w:r>
                          </w:p>
                          <w:p w14:paraId="4F8966CB" w14:textId="77777777" w:rsidR="008E04F3" w:rsidRPr="008E04F3" w:rsidRDefault="008E04F3" w:rsidP="008E04F3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  <w:t>James Morse</w:t>
                            </w:r>
                          </w:p>
                          <w:p w14:paraId="65396125" w14:textId="77777777" w:rsidR="008E04F3" w:rsidRPr="008E04F3" w:rsidRDefault="008E04F3" w:rsidP="008E04F3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  <w:t>Zander Rubino</w:t>
                            </w:r>
                          </w:p>
                          <w:p w14:paraId="6550BBC1" w14:textId="77777777" w:rsidR="008E04F3" w:rsidRPr="008E04F3" w:rsidRDefault="008E04F3" w:rsidP="008E04F3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December 30</w:t>
                            </w:r>
                            <w:r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  <w:t>Jamie Janco</w:t>
                            </w:r>
                          </w:p>
                          <w:p w14:paraId="2A519B31" w14:textId="1977D994" w:rsidR="00FD347D" w:rsidRDefault="008E04F3" w:rsidP="008E04F3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Pr="008E04F3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  <w:t>Holly Oliver</w:t>
                            </w:r>
                          </w:p>
                          <w:p w14:paraId="41049243" w14:textId="77777777" w:rsidR="001B2306" w:rsidRPr="001B2306" w:rsidRDefault="001B2306" w:rsidP="001B2306"/>
                          <w:p w14:paraId="7921A5E3" w14:textId="1AE5E736" w:rsidR="001B2306" w:rsidRDefault="001B2306" w:rsidP="001B2306"/>
                          <w:p w14:paraId="00E3C2D6" w14:textId="00F64CE6" w:rsidR="001B2306" w:rsidRPr="001B2306" w:rsidRDefault="001D12A0" w:rsidP="001B2306">
                            <w:r w:rsidRPr="001D12A0">
                              <w:rPr>
                                <w:noProof/>
                              </w:rPr>
                              <w:drawing>
                                <wp:inline distT="0" distB="0" distL="0" distR="0" wp14:anchorId="031DE373" wp14:editId="22709438">
                                  <wp:extent cx="2552700" cy="24955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2495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963E" id="_x0000_s1027" type="#_x0000_t202" style="position:absolute;margin-left:277.5pt;margin-top:18.05pt;width:228.75pt;height:67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" fillcolor="window" stroked="f" strokeweight=".5pt">
                <v:textbox>
                  <w:txbxContent>
                    <w:p w14:paraId="091BEFC8" w14:textId="77777777" w:rsidR="008E04F3" w:rsidRPr="008E04F3" w:rsidRDefault="008E04F3" w:rsidP="008E04F3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>December 23</w:t>
                      </w:r>
                      <w:r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  <w:t>Robert Sredzinski</w:t>
                      </w:r>
                    </w:p>
                    <w:p w14:paraId="0FCA6FB3" w14:textId="77777777" w:rsidR="008E04F3" w:rsidRPr="008E04F3" w:rsidRDefault="008E04F3" w:rsidP="008E04F3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>December 24</w:t>
                      </w:r>
                      <w:r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  <w:t>Holly Bosel</w:t>
                      </w:r>
                    </w:p>
                    <w:p w14:paraId="642BE7AA" w14:textId="7681C77F" w:rsidR="008E04F3" w:rsidRDefault="00301077" w:rsidP="008E04F3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>December 25</w:t>
                      </w:r>
                      <w:r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  <w:t>Jaime</w:t>
                      </w:r>
                      <w:r w:rsidR="008E04F3"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 xml:space="preserve"> Barnes</w:t>
                      </w:r>
                    </w:p>
                    <w:p w14:paraId="6BCF3F68" w14:textId="4712BA91" w:rsidR="00301077" w:rsidRPr="00301077" w:rsidRDefault="00301077" w:rsidP="00301077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301077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>James Breyer</w:t>
                      </w:r>
                    </w:p>
                    <w:p w14:paraId="03634319" w14:textId="77777777" w:rsidR="008E04F3" w:rsidRPr="008E04F3" w:rsidRDefault="008E04F3" w:rsidP="008E04F3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</w:r>
                      <w:r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  <w:t>Kenneth Harrison</w:t>
                      </w:r>
                    </w:p>
                    <w:p w14:paraId="1211BD7F" w14:textId="77777777" w:rsidR="008E04F3" w:rsidRPr="008E04F3" w:rsidRDefault="008E04F3" w:rsidP="008E04F3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>December 26</w:t>
                      </w:r>
                      <w:r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  <w:t>Michael Baumgartner</w:t>
                      </w:r>
                    </w:p>
                    <w:p w14:paraId="4D9F7971" w14:textId="77777777" w:rsidR="008E04F3" w:rsidRPr="008E04F3" w:rsidRDefault="008E04F3" w:rsidP="008E04F3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</w:r>
                      <w:r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  <w:t>Daniel Collins</w:t>
                      </w:r>
                    </w:p>
                    <w:p w14:paraId="7A02C8C0" w14:textId="77777777" w:rsidR="008E04F3" w:rsidRPr="008E04F3" w:rsidRDefault="008E04F3" w:rsidP="008E04F3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</w:r>
                      <w:r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  <w:t>Janice Webber</w:t>
                      </w:r>
                    </w:p>
                    <w:p w14:paraId="57DC72BF" w14:textId="77777777" w:rsidR="008E04F3" w:rsidRPr="008E04F3" w:rsidRDefault="008E04F3" w:rsidP="008E04F3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>December 27</w:t>
                      </w:r>
                      <w:r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  <w:t>Owen Barnes</w:t>
                      </w:r>
                    </w:p>
                    <w:p w14:paraId="3F2AF31C" w14:textId="77777777" w:rsidR="008E04F3" w:rsidRPr="008E04F3" w:rsidRDefault="008E04F3" w:rsidP="008E04F3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</w:r>
                      <w:r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  <w:t>Donna Langdon</w:t>
                      </w:r>
                    </w:p>
                    <w:p w14:paraId="6DBD5E53" w14:textId="77777777" w:rsidR="008E04F3" w:rsidRPr="008E04F3" w:rsidRDefault="008E04F3" w:rsidP="008E04F3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</w:r>
                      <w:r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  <w:t>Michael Mieske</w:t>
                      </w:r>
                    </w:p>
                    <w:p w14:paraId="14D8783D" w14:textId="77777777" w:rsidR="008E04F3" w:rsidRPr="008E04F3" w:rsidRDefault="008E04F3" w:rsidP="008E04F3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>December 28</w:t>
                      </w:r>
                      <w:r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  <w:t>Charlotte Crist</w:t>
                      </w:r>
                    </w:p>
                    <w:p w14:paraId="4F8966CB" w14:textId="77777777" w:rsidR="008E04F3" w:rsidRPr="008E04F3" w:rsidRDefault="008E04F3" w:rsidP="008E04F3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</w:r>
                      <w:r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  <w:t>James Morse</w:t>
                      </w:r>
                    </w:p>
                    <w:p w14:paraId="65396125" w14:textId="77777777" w:rsidR="008E04F3" w:rsidRPr="008E04F3" w:rsidRDefault="008E04F3" w:rsidP="008E04F3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</w:r>
                      <w:r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  <w:t>Zander Rubino</w:t>
                      </w:r>
                    </w:p>
                    <w:p w14:paraId="6550BBC1" w14:textId="77777777" w:rsidR="008E04F3" w:rsidRPr="008E04F3" w:rsidRDefault="008E04F3" w:rsidP="008E04F3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>December 30</w:t>
                      </w:r>
                      <w:r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  <w:t>Jamie Janco</w:t>
                      </w:r>
                    </w:p>
                    <w:p w14:paraId="2A519B31" w14:textId="1977D994" w:rsidR="00FD347D" w:rsidRDefault="008E04F3" w:rsidP="008E04F3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</w:r>
                      <w:r w:rsidRPr="008E04F3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  <w:t>Holly Oliver</w:t>
                      </w:r>
                    </w:p>
                    <w:p w14:paraId="41049243" w14:textId="77777777" w:rsidR="001B2306" w:rsidRPr="001B2306" w:rsidRDefault="001B2306" w:rsidP="001B2306"/>
                    <w:p w14:paraId="7921A5E3" w14:textId="1AE5E736" w:rsidR="001B2306" w:rsidRDefault="001B2306" w:rsidP="001B2306"/>
                    <w:p w14:paraId="00E3C2D6" w14:textId="00F64CE6" w:rsidR="001B2306" w:rsidRPr="001B2306" w:rsidRDefault="001D12A0" w:rsidP="001B2306">
                      <w:r w:rsidRPr="001D12A0">
                        <w:rPr>
                          <w:noProof/>
                        </w:rPr>
                        <w:drawing>
                          <wp:inline distT="0" distB="0" distL="0" distR="0" wp14:anchorId="031DE373" wp14:editId="22709438">
                            <wp:extent cx="2552700" cy="24955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2495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90E">
        <w:rPr>
          <w:sz w:val="20"/>
        </w:rPr>
        <w:t xml:space="preserve">         </w:t>
      </w:r>
    </w:p>
    <w:p w14:paraId="6AC0D176" w14:textId="77777777" w:rsidR="008E04F3" w:rsidRPr="008E04F3" w:rsidRDefault="008E04F3" w:rsidP="008E04F3">
      <w:pPr>
        <w:pStyle w:val="Heading2"/>
        <w:rPr>
          <w:rFonts w:ascii="Monotype Corsiva" w:hAnsi="Monotype Corsiva"/>
          <w:b w:val="0"/>
          <w:color w:val="auto"/>
          <w:sz w:val="28"/>
          <w:szCs w:val="28"/>
        </w:rPr>
      </w:pPr>
      <w:r w:rsidRPr="008E04F3">
        <w:rPr>
          <w:rFonts w:ascii="Monotype Corsiva" w:hAnsi="Monotype Corsiva"/>
          <w:b w:val="0"/>
          <w:color w:val="auto"/>
          <w:sz w:val="28"/>
          <w:szCs w:val="28"/>
        </w:rPr>
        <w:t>December 2</w:t>
      </w: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  <w:t>Richard Baker</w:t>
      </w:r>
    </w:p>
    <w:p w14:paraId="02309A20" w14:textId="77777777" w:rsidR="008E04F3" w:rsidRPr="008E04F3" w:rsidRDefault="008E04F3" w:rsidP="008E04F3">
      <w:pPr>
        <w:pStyle w:val="Heading2"/>
        <w:rPr>
          <w:rFonts w:ascii="Monotype Corsiva" w:hAnsi="Monotype Corsiva"/>
          <w:b w:val="0"/>
          <w:color w:val="auto"/>
          <w:sz w:val="28"/>
          <w:szCs w:val="28"/>
        </w:rPr>
      </w:pPr>
      <w:r w:rsidRPr="008E04F3">
        <w:rPr>
          <w:rFonts w:ascii="Monotype Corsiva" w:hAnsi="Monotype Corsiva"/>
          <w:b w:val="0"/>
          <w:color w:val="auto"/>
          <w:sz w:val="28"/>
          <w:szCs w:val="28"/>
        </w:rPr>
        <w:t>December 4</w:t>
      </w: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  <w:t>Jennie Detmer</w:t>
      </w:r>
    </w:p>
    <w:p w14:paraId="1D957393" w14:textId="77777777" w:rsidR="008E04F3" w:rsidRPr="008E04F3" w:rsidRDefault="008E04F3" w:rsidP="008E04F3">
      <w:pPr>
        <w:pStyle w:val="Heading2"/>
        <w:rPr>
          <w:rFonts w:ascii="Monotype Corsiva" w:hAnsi="Monotype Corsiva"/>
          <w:color w:val="auto"/>
          <w:sz w:val="28"/>
          <w:szCs w:val="28"/>
        </w:rPr>
      </w:pP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</w: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</w:r>
      <w:r w:rsidRPr="008E04F3">
        <w:rPr>
          <w:rFonts w:ascii="Monotype Corsiva" w:hAnsi="Monotype Corsiva"/>
          <w:color w:val="auto"/>
          <w:sz w:val="28"/>
          <w:szCs w:val="28"/>
        </w:rPr>
        <w:t>Father Peter Eke</w:t>
      </w:r>
    </w:p>
    <w:p w14:paraId="097F9FDB" w14:textId="77777777" w:rsidR="008E04F3" w:rsidRPr="008E04F3" w:rsidRDefault="008E04F3" w:rsidP="008E04F3">
      <w:pPr>
        <w:pStyle w:val="Heading2"/>
        <w:rPr>
          <w:rFonts w:ascii="Monotype Corsiva" w:hAnsi="Monotype Corsiva"/>
          <w:b w:val="0"/>
          <w:color w:val="auto"/>
          <w:sz w:val="28"/>
          <w:szCs w:val="28"/>
        </w:rPr>
      </w:pP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</w: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  <w:t>Betty Williams</w:t>
      </w:r>
    </w:p>
    <w:p w14:paraId="002449B0" w14:textId="77777777" w:rsidR="008E04F3" w:rsidRPr="008E04F3" w:rsidRDefault="008E04F3" w:rsidP="008E04F3">
      <w:pPr>
        <w:pStyle w:val="Heading2"/>
        <w:rPr>
          <w:rFonts w:ascii="Monotype Corsiva" w:hAnsi="Monotype Corsiva"/>
          <w:b w:val="0"/>
          <w:color w:val="auto"/>
          <w:sz w:val="28"/>
          <w:szCs w:val="28"/>
        </w:rPr>
      </w:pP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</w: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  <w:t>Cary Yuncker</w:t>
      </w:r>
    </w:p>
    <w:p w14:paraId="0B2B901A" w14:textId="77777777" w:rsidR="008E04F3" w:rsidRPr="008E04F3" w:rsidRDefault="008E04F3" w:rsidP="008E04F3">
      <w:pPr>
        <w:pStyle w:val="Heading2"/>
        <w:rPr>
          <w:rFonts w:ascii="Monotype Corsiva" w:hAnsi="Monotype Corsiva"/>
          <w:b w:val="0"/>
          <w:color w:val="auto"/>
          <w:sz w:val="28"/>
          <w:szCs w:val="28"/>
        </w:rPr>
      </w:pPr>
      <w:r w:rsidRPr="008E04F3">
        <w:rPr>
          <w:rFonts w:ascii="Monotype Corsiva" w:hAnsi="Monotype Corsiva"/>
          <w:b w:val="0"/>
          <w:color w:val="auto"/>
          <w:sz w:val="28"/>
          <w:szCs w:val="28"/>
        </w:rPr>
        <w:t>December 5</w:t>
      </w: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  <w:t>John Oles</w:t>
      </w:r>
    </w:p>
    <w:p w14:paraId="2143DA8A" w14:textId="7445EEC5" w:rsidR="008E04F3" w:rsidRDefault="008E04F3" w:rsidP="008E04F3">
      <w:pPr>
        <w:pStyle w:val="Heading2"/>
        <w:rPr>
          <w:rFonts w:ascii="Monotype Corsiva" w:hAnsi="Monotype Corsiva"/>
          <w:b w:val="0"/>
          <w:color w:val="auto"/>
          <w:sz w:val="28"/>
          <w:szCs w:val="28"/>
        </w:rPr>
      </w:pPr>
      <w:r w:rsidRPr="008E04F3">
        <w:rPr>
          <w:rFonts w:ascii="Monotype Corsiva" w:hAnsi="Monotype Corsiva"/>
          <w:b w:val="0"/>
          <w:color w:val="auto"/>
          <w:sz w:val="28"/>
          <w:szCs w:val="28"/>
        </w:rPr>
        <w:t>December 6</w:t>
      </w: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  <w:t>Mary Konyha</w:t>
      </w:r>
    </w:p>
    <w:p w14:paraId="39E5EF2E" w14:textId="4FF915D3" w:rsidR="001B2FFC" w:rsidRPr="001B2FFC" w:rsidRDefault="001B2FFC" w:rsidP="001B2FFC">
      <w:pPr>
        <w:pStyle w:val="Heading2"/>
        <w:rPr>
          <w:rFonts w:ascii="Monotype Corsiva" w:hAnsi="Monotype Corsiva"/>
          <w:b w:val="0"/>
          <w:color w:val="auto"/>
          <w:sz w:val="28"/>
          <w:szCs w:val="28"/>
        </w:rPr>
      </w:pPr>
      <w:r w:rsidRPr="001B2FFC">
        <w:rPr>
          <w:rFonts w:ascii="Monotype Corsiva" w:hAnsi="Monotype Corsiva"/>
          <w:b w:val="0"/>
          <w:color w:val="auto"/>
          <w:sz w:val="28"/>
          <w:szCs w:val="28"/>
        </w:rPr>
        <w:t>December 7</w:t>
      </w:r>
      <w:r>
        <w:rPr>
          <w:rFonts w:ascii="Monotype Corsiva" w:hAnsi="Monotype Corsiva"/>
          <w:b w:val="0"/>
          <w:color w:val="auto"/>
          <w:sz w:val="28"/>
          <w:szCs w:val="28"/>
        </w:rPr>
        <w:tab/>
        <w:t>Bennie Tartoni</w:t>
      </w:r>
    </w:p>
    <w:p w14:paraId="43239E9D" w14:textId="77777777" w:rsidR="008E04F3" w:rsidRPr="008E04F3" w:rsidRDefault="008E04F3" w:rsidP="008E04F3">
      <w:pPr>
        <w:pStyle w:val="Heading2"/>
        <w:rPr>
          <w:rFonts w:ascii="Monotype Corsiva" w:hAnsi="Monotype Corsiva"/>
          <w:b w:val="0"/>
          <w:color w:val="auto"/>
          <w:sz w:val="28"/>
          <w:szCs w:val="28"/>
        </w:rPr>
      </w:pPr>
      <w:r w:rsidRPr="008E04F3">
        <w:rPr>
          <w:rFonts w:ascii="Monotype Corsiva" w:hAnsi="Monotype Corsiva"/>
          <w:b w:val="0"/>
          <w:color w:val="auto"/>
          <w:sz w:val="28"/>
          <w:szCs w:val="28"/>
        </w:rPr>
        <w:t>December 9</w:t>
      </w: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  <w:t>Rhonda Gill</w:t>
      </w:r>
    </w:p>
    <w:p w14:paraId="4888CA5C" w14:textId="77777777" w:rsidR="008E04F3" w:rsidRPr="008E04F3" w:rsidRDefault="008E04F3" w:rsidP="008E04F3">
      <w:pPr>
        <w:pStyle w:val="Heading2"/>
        <w:rPr>
          <w:rFonts w:ascii="Monotype Corsiva" w:hAnsi="Monotype Corsiva"/>
          <w:b w:val="0"/>
          <w:color w:val="auto"/>
          <w:sz w:val="28"/>
          <w:szCs w:val="28"/>
        </w:rPr>
      </w:pPr>
      <w:r w:rsidRPr="008E04F3">
        <w:rPr>
          <w:rFonts w:ascii="Monotype Corsiva" w:hAnsi="Monotype Corsiva"/>
          <w:b w:val="0"/>
          <w:color w:val="auto"/>
          <w:sz w:val="28"/>
          <w:szCs w:val="28"/>
        </w:rPr>
        <w:t>December 10</w:t>
      </w: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  <w:t>Myra Grixti</w:t>
      </w:r>
    </w:p>
    <w:p w14:paraId="42C7FAFF" w14:textId="77777777" w:rsidR="008E04F3" w:rsidRPr="008E04F3" w:rsidRDefault="008E04F3" w:rsidP="008E04F3">
      <w:pPr>
        <w:pStyle w:val="Heading2"/>
        <w:rPr>
          <w:rFonts w:ascii="Monotype Corsiva" w:hAnsi="Monotype Corsiva"/>
          <w:b w:val="0"/>
          <w:color w:val="auto"/>
          <w:sz w:val="28"/>
          <w:szCs w:val="28"/>
        </w:rPr>
      </w:pPr>
      <w:r w:rsidRPr="008E04F3">
        <w:rPr>
          <w:rFonts w:ascii="Monotype Corsiva" w:hAnsi="Monotype Corsiva"/>
          <w:b w:val="0"/>
          <w:color w:val="auto"/>
          <w:sz w:val="28"/>
          <w:szCs w:val="28"/>
        </w:rPr>
        <w:t>December 12</w:t>
      </w: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  <w:t>Linda Alberts</w:t>
      </w:r>
    </w:p>
    <w:p w14:paraId="0CF4DEBC" w14:textId="77777777" w:rsidR="008E04F3" w:rsidRPr="008E04F3" w:rsidRDefault="008E04F3" w:rsidP="008E04F3">
      <w:pPr>
        <w:pStyle w:val="Heading2"/>
        <w:rPr>
          <w:rFonts w:ascii="Monotype Corsiva" w:hAnsi="Monotype Corsiva"/>
          <w:b w:val="0"/>
          <w:color w:val="auto"/>
          <w:sz w:val="28"/>
          <w:szCs w:val="28"/>
        </w:rPr>
      </w:pP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</w: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  <w:t>Giedre Stefankiewicz</w:t>
      </w:r>
    </w:p>
    <w:p w14:paraId="29117A76" w14:textId="77777777" w:rsidR="008E04F3" w:rsidRPr="008E04F3" w:rsidRDefault="008E04F3" w:rsidP="008E04F3">
      <w:pPr>
        <w:pStyle w:val="Heading2"/>
        <w:rPr>
          <w:rFonts w:ascii="Monotype Corsiva" w:hAnsi="Monotype Corsiva"/>
          <w:b w:val="0"/>
          <w:color w:val="auto"/>
          <w:sz w:val="28"/>
          <w:szCs w:val="28"/>
        </w:rPr>
      </w:pPr>
      <w:r w:rsidRPr="008E04F3">
        <w:rPr>
          <w:rFonts w:ascii="Monotype Corsiva" w:hAnsi="Monotype Corsiva"/>
          <w:b w:val="0"/>
          <w:color w:val="auto"/>
          <w:sz w:val="28"/>
          <w:szCs w:val="28"/>
        </w:rPr>
        <w:t>December 14</w:t>
      </w: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  <w:t>Marie Hanses</w:t>
      </w:r>
    </w:p>
    <w:p w14:paraId="258B4DD9" w14:textId="77777777" w:rsidR="008E04F3" w:rsidRPr="008E04F3" w:rsidRDefault="008E04F3" w:rsidP="008E04F3">
      <w:pPr>
        <w:pStyle w:val="Heading2"/>
        <w:rPr>
          <w:rFonts w:ascii="Monotype Corsiva" w:hAnsi="Monotype Corsiva"/>
          <w:b w:val="0"/>
          <w:color w:val="auto"/>
          <w:sz w:val="28"/>
          <w:szCs w:val="28"/>
        </w:rPr>
      </w:pPr>
      <w:r w:rsidRPr="008E04F3">
        <w:rPr>
          <w:rFonts w:ascii="Monotype Corsiva" w:hAnsi="Monotype Corsiva"/>
          <w:b w:val="0"/>
          <w:color w:val="auto"/>
          <w:sz w:val="28"/>
          <w:szCs w:val="28"/>
        </w:rPr>
        <w:t>December 16</w:t>
      </w: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  <w:t>Kay Green</w:t>
      </w:r>
    </w:p>
    <w:p w14:paraId="6C3639D9" w14:textId="77777777" w:rsidR="008E04F3" w:rsidRPr="008E04F3" w:rsidRDefault="008E04F3" w:rsidP="008E04F3">
      <w:pPr>
        <w:pStyle w:val="Heading2"/>
        <w:rPr>
          <w:rFonts w:ascii="Monotype Corsiva" w:hAnsi="Monotype Corsiva"/>
          <w:b w:val="0"/>
          <w:color w:val="auto"/>
          <w:sz w:val="28"/>
          <w:szCs w:val="28"/>
        </w:rPr>
      </w:pP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</w: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  <w:t>Flora Miesel</w:t>
      </w:r>
    </w:p>
    <w:p w14:paraId="775626A0" w14:textId="77777777" w:rsidR="008E04F3" w:rsidRPr="008E04F3" w:rsidRDefault="008E04F3" w:rsidP="008E04F3">
      <w:pPr>
        <w:pStyle w:val="Heading2"/>
        <w:rPr>
          <w:rFonts w:ascii="Monotype Corsiva" w:hAnsi="Monotype Corsiva"/>
          <w:b w:val="0"/>
          <w:color w:val="auto"/>
          <w:sz w:val="28"/>
          <w:szCs w:val="28"/>
        </w:rPr>
      </w:pP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</w: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  <w:t>Robert Pacella</w:t>
      </w:r>
    </w:p>
    <w:p w14:paraId="3F14BE70" w14:textId="77777777" w:rsidR="008E04F3" w:rsidRPr="008E04F3" w:rsidRDefault="008E04F3" w:rsidP="008E04F3">
      <w:pPr>
        <w:pStyle w:val="Heading2"/>
        <w:rPr>
          <w:rFonts w:ascii="Monotype Corsiva" w:hAnsi="Monotype Corsiva"/>
          <w:b w:val="0"/>
          <w:color w:val="auto"/>
          <w:sz w:val="28"/>
          <w:szCs w:val="28"/>
        </w:rPr>
      </w:pPr>
      <w:r w:rsidRPr="008E04F3">
        <w:rPr>
          <w:rFonts w:ascii="Monotype Corsiva" w:hAnsi="Monotype Corsiva"/>
          <w:b w:val="0"/>
          <w:color w:val="auto"/>
          <w:sz w:val="28"/>
          <w:szCs w:val="28"/>
        </w:rPr>
        <w:t>December 17</w:t>
      </w: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  <w:t>Donna Bischoff</w:t>
      </w:r>
    </w:p>
    <w:p w14:paraId="19DAA156" w14:textId="77777777" w:rsidR="008E04F3" w:rsidRPr="008E04F3" w:rsidRDefault="008E04F3" w:rsidP="008E04F3">
      <w:pPr>
        <w:pStyle w:val="Heading2"/>
        <w:rPr>
          <w:rFonts w:ascii="Monotype Corsiva" w:hAnsi="Monotype Corsiva"/>
          <w:b w:val="0"/>
          <w:color w:val="auto"/>
          <w:sz w:val="28"/>
          <w:szCs w:val="28"/>
        </w:rPr>
      </w:pP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</w: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  <w:t>Kimberly Spurgeon</w:t>
      </w:r>
    </w:p>
    <w:p w14:paraId="736C2121" w14:textId="77777777" w:rsidR="008E04F3" w:rsidRPr="008E04F3" w:rsidRDefault="008E04F3" w:rsidP="008E04F3">
      <w:pPr>
        <w:pStyle w:val="Heading2"/>
        <w:rPr>
          <w:rFonts w:ascii="Monotype Corsiva" w:hAnsi="Monotype Corsiva"/>
          <w:b w:val="0"/>
          <w:color w:val="auto"/>
          <w:sz w:val="28"/>
          <w:szCs w:val="28"/>
        </w:rPr>
      </w:pPr>
      <w:r w:rsidRPr="008E04F3">
        <w:rPr>
          <w:rFonts w:ascii="Monotype Corsiva" w:hAnsi="Monotype Corsiva"/>
          <w:b w:val="0"/>
          <w:color w:val="auto"/>
          <w:sz w:val="28"/>
          <w:szCs w:val="28"/>
        </w:rPr>
        <w:t>December 18</w:t>
      </w: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  <w:t>Rose Rose</w:t>
      </w:r>
    </w:p>
    <w:p w14:paraId="63B35F1B" w14:textId="2BA419BD" w:rsidR="008E04F3" w:rsidRDefault="008E04F3" w:rsidP="008E04F3">
      <w:pPr>
        <w:pStyle w:val="Heading2"/>
        <w:rPr>
          <w:rFonts w:ascii="Monotype Corsiva" w:hAnsi="Monotype Corsiva"/>
          <w:b w:val="0"/>
          <w:color w:val="auto"/>
          <w:sz w:val="28"/>
          <w:szCs w:val="28"/>
        </w:rPr>
      </w:pPr>
      <w:r w:rsidRPr="008E04F3">
        <w:rPr>
          <w:rFonts w:ascii="Monotype Corsiva" w:hAnsi="Monotype Corsiva"/>
          <w:b w:val="0"/>
          <w:color w:val="auto"/>
          <w:sz w:val="28"/>
          <w:szCs w:val="28"/>
        </w:rPr>
        <w:t>December 19</w:t>
      </w: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  <w:t>Shelley Mader</w:t>
      </w:r>
    </w:p>
    <w:p w14:paraId="70439DA6" w14:textId="77777777" w:rsidR="008E04F3" w:rsidRPr="008E04F3" w:rsidRDefault="008E04F3" w:rsidP="008E04F3">
      <w:pPr>
        <w:pStyle w:val="Heading2"/>
        <w:rPr>
          <w:rFonts w:ascii="Monotype Corsiva" w:hAnsi="Monotype Corsiva"/>
          <w:b w:val="0"/>
          <w:color w:val="auto"/>
          <w:sz w:val="28"/>
          <w:szCs w:val="28"/>
        </w:rPr>
      </w:pPr>
      <w:r w:rsidRPr="008E04F3">
        <w:rPr>
          <w:rFonts w:ascii="Monotype Corsiva" w:hAnsi="Monotype Corsiva"/>
          <w:b w:val="0"/>
          <w:color w:val="auto"/>
          <w:sz w:val="28"/>
          <w:szCs w:val="28"/>
        </w:rPr>
        <w:t>December 21</w:t>
      </w: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  <w:t>Joyce Golden</w:t>
      </w:r>
    </w:p>
    <w:p w14:paraId="517C31C3" w14:textId="216FAE59" w:rsidR="008E04F3" w:rsidRPr="008E04F3" w:rsidRDefault="008E04F3" w:rsidP="008E04F3">
      <w:pPr>
        <w:pStyle w:val="Heading2"/>
        <w:rPr>
          <w:rFonts w:ascii="Monotype Corsiva" w:hAnsi="Monotype Corsiva"/>
          <w:b w:val="0"/>
          <w:color w:val="auto"/>
          <w:sz w:val="28"/>
          <w:szCs w:val="28"/>
        </w:rPr>
      </w:pP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</w: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  <w:t>Evelyn Maciha</w:t>
      </w:r>
    </w:p>
    <w:p w14:paraId="5E4AFE8C" w14:textId="77777777" w:rsidR="008E04F3" w:rsidRPr="008E04F3" w:rsidRDefault="008E04F3" w:rsidP="008E04F3">
      <w:pPr>
        <w:pStyle w:val="Heading2"/>
        <w:rPr>
          <w:rFonts w:ascii="Monotype Corsiva" w:hAnsi="Monotype Corsiva"/>
          <w:b w:val="0"/>
          <w:color w:val="auto"/>
          <w:sz w:val="28"/>
          <w:szCs w:val="28"/>
        </w:rPr>
      </w:pPr>
      <w:r w:rsidRPr="008E04F3">
        <w:rPr>
          <w:rFonts w:ascii="Monotype Corsiva" w:hAnsi="Monotype Corsiva"/>
          <w:b w:val="0"/>
          <w:color w:val="auto"/>
          <w:sz w:val="28"/>
          <w:szCs w:val="28"/>
        </w:rPr>
        <w:t>December 22</w:t>
      </w: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  <w:t>Theresa Hutson-Collins</w:t>
      </w:r>
    </w:p>
    <w:p w14:paraId="54805709" w14:textId="7E1431C6" w:rsidR="008E04F3" w:rsidRPr="008E04F3" w:rsidRDefault="008E04F3" w:rsidP="008E04F3">
      <w:pPr>
        <w:pStyle w:val="Heading2"/>
        <w:rPr>
          <w:rFonts w:ascii="Monotype Corsiva" w:hAnsi="Monotype Corsiva"/>
          <w:b w:val="0"/>
          <w:color w:val="auto"/>
          <w:sz w:val="28"/>
          <w:szCs w:val="28"/>
        </w:rPr>
      </w:pP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</w:r>
      <w:r w:rsidRPr="008E04F3">
        <w:rPr>
          <w:rFonts w:ascii="Monotype Corsiva" w:hAnsi="Monotype Corsiva"/>
          <w:b w:val="0"/>
          <w:color w:val="auto"/>
          <w:sz w:val="28"/>
          <w:szCs w:val="28"/>
        </w:rPr>
        <w:tab/>
        <w:t>David Krug</w:t>
      </w:r>
    </w:p>
    <w:p w14:paraId="754F927B" w14:textId="3DC257E9" w:rsidR="004803D8" w:rsidRDefault="0019390E" w:rsidP="004803D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>
        <w:rPr>
          <w:sz w:val="20"/>
        </w:rPr>
        <w:t xml:space="preserve">          </w:t>
      </w:r>
    </w:p>
    <w:sectPr w:rsidR="004803D8" w:rsidSect="006A3186">
      <w:pgSz w:w="12240" w:h="15840"/>
      <w:pgMar w:top="0" w:right="720" w:bottom="9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9B9A9" w14:textId="77777777" w:rsidR="00F77ED9" w:rsidRDefault="00F77ED9">
      <w:pPr>
        <w:spacing w:before="0" w:after="0"/>
      </w:pPr>
      <w:r>
        <w:separator/>
      </w:r>
    </w:p>
  </w:endnote>
  <w:endnote w:type="continuationSeparator" w:id="0">
    <w:p w14:paraId="763DE9FC" w14:textId="77777777" w:rsidR="00F77ED9" w:rsidRDefault="00F77E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FB4A" w14:textId="77777777" w:rsidR="00F77ED9" w:rsidRDefault="00F77ED9">
      <w:pPr>
        <w:spacing w:before="0" w:after="0"/>
      </w:pPr>
      <w:r>
        <w:separator/>
      </w:r>
    </w:p>
  </w:footnote>
  <w:footnote w:type="continuationSeparator" w:id="0">
    <w:p w14:paraId="12FDE7BF" w14:textId="77777777" w:rsidR="00F77ED9" w:rsidRDefault="00F77E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74AD7"/>
    <w:multiLevelType w:val="hybridMultilevel"/>
    <w:tmpl w:val="B2FE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12E0"/>
    <w:rsid w:val="0001457A"/>
    <w:rsid w:val="00032944"/>
    <w:rsid w:val="00035862"/>
    <w:rsid w:val="00043B33"/>
    <w:rsid w:val="00045326"/>
    <w:rsid w:val="00074A94"/>
    <w:rsid w:val="000B5B4D"/>
    <w:rsid w:val="000F47ED"/>
    <w:rsid w:val="00103DB9"/>
    <w:rsid w:val="00120E2F"/>
    <w:rsid w:val="001239A0"/>
    <w:rsid w:val="001259D0"/>
    <w:rsid w:val="00130AEA"/>
    <w:rsid w:val="0013323E"/>
    <w:rsid w:val="001525D2"/>
    <w:rsid w:val="0017674A"/>
    <w:rsid w:val="001814DA"/>
    <w:rsid w:val="001850DE"/>
    <w:rsid w:val="0019390E"/>
    <w:rsid w:val="001A1952"/>
    <w:rsid w:val="001B18CD"/>
    <w:rsid w:val="001B2306"/>
    <w:rsid w:val="001B2FFC"/>
    <w:rsid w:val="001C0110"/>
    <w:rsid w:val="001D12A0"/>
    <w:rsid w:val="001D6D00"/>
    <w:rsid w:val="001E2633"/>
    <w:rsid w:val="001E7E3C"/>
    <w:rsid w:val="001F4EF2"/>
    <w:rsid w:val="00203762"/>
    <w:rsid w:val="002074F8"/>
    <w:rsid w:val="0025001A"/>
    <w:rsid w:val="0027237A"/>
    <w:rsid w:val="002A6375"/>
    <w:rsid w:val="002A6E1A"/>
    <w:rsid w:val="002B5BE5"/>
    <w:rsid w:val="002B70EB"/>
    <w:rsid w:val="002C4555"/>
    <w:rsid w:val="002C6813"/>
    <w:rsid w:val="002D7A01"/>
    <w:rsid w:val="002F1222"/>
    <w:rsid w:val="00301077"/>
    <w:rsid w:val="00312399"/>
    <w:rsid w:val="00316C6D"/>
    <w:rsid w:val="00322FEB"/>
    <w:rsid w:val="00340412"/>
    <w:rsid w:val="0034428C"/>
    <w:rsid w:val="003520E9"/>
    <w:rsid w:val="00367314"/>
    <w:rsid w:val="0036774D"/>
    <w:rsid w:val="00372A59"/>
    <w:rsid w:val="003802EF"/>
    <w:rsid w:val="003A45C7"/>
    <w:rsid w:val="003E28F3"/>
    <w:rsid w:val="003E2EDA"/>
    <w:rsid w:val="003F0A9B"/>
    <w:rsid w:val="003F6615"/>
    <w:rsid w:val="004040C6"/>
    <w:rsid w:val="00407336"/>
    <w:rsid w:val="004168EB"/>
    <w:rsid w:val="004250AF"/>
    <w:rsid w:val="00450483"/>
    <w:rsid w:val="00452795"/>
    <w:rsid w:val="00460791"/>
    <w:rsid w:val="00464436"/>
    <w:rsid w:val="00475FBF"/>
    <w:rsid w:val="004803D8"/>
    <w:rsid w:val="0048660B"/>
    <w:rsid w:val="004A2B9C"/>
    <w:rsid w:val="004B03B6"/>
    <w:rsid w:val="004C6E11"/>
    <w:rsid w:val="004C7BC7"/>
    <w:rsid w:val="004F06CA"/>
    <w:rsid w:val="004F1F84"/>
    <w:rsid w:val="004F3DE6"/>
    <w:rsid w:val="004F665A"/>
    <w:rsid w:val="00502926"/>
    <w:rsid w:val="0051651E"/>
    <w:rsid w:val="0053068B"/>
    <w:rsid w:val="00536899"/>
    <w:rsid w:val="005375F7"/>
    <w:rsid w:val="00542788"/>
    <w:rsid w:val="005605F2"/>
    <w:rsid w:val="005753E7"/>
    <w:rsid w:val="00594C21"/>
    <w:rsid w:val="005E314C"/>
    <w:rsid w:val="005F226F"/>
    <w:rsid w:val="005F3978"/>
    <w:rsid w:val="006124B8"/>
    <w:rsid w:val="00615667"/>
    <w:rsid w:val="00626373"/>
    <w:rsid w:val="00626C1A"/>
    <w:rsid w:val="006335AD"/>
    <w:rsid w:val="0064735C"/>
    <w:rsid w:val="00654CCC"/>
    <w:rsid w:val="00660C25"/>
    <w:rsid w:val="0066291E"/>
    <w:rsid w:val="006A3186"/>
    <w:rsid w:val="006A7143"/>
    <w:rsid w:val="006B0E04"/>
    <w:rsid w:val="006B33F6"/>
    <w:rsid w:val="006C76D4"/>
    <w:rsid w:val="006E6E86"/>
    <w:rsid w:val="0070460B"/>
    <w:rsid w:val="00710FEA"/>
    <w:rsid w:val="00716395"/>
    <w:rsid w:val="00717BE0"/>
    <w:rsid w:val="007267B6"/>
    <w:rsid w:val="00776BA5"/>
    <w:rsid w:val="007A3740"/>
    <w:rsid w:val="007B7CA6"/>
    <w:rsid w:val="007F26BC"/>
    <w:rsid w:val="007F2B02"/>
    <w:rsid w:val="00810B4F"/>
    <w:rsid w:val="00827F1F"/>
    <w:rsid w:val="00835D19"/>
    <w:rsid w:val="00837FA6"/>
    <w:rsid w:val="00846F4F"/>
    <w:rsid w:val="00851831"/>
    <w:rsid w:val="00851A77"/>
    <w:rsid w:val="00855B47"/>
    <w:rsid w:val="0088303F"/>
    <w:rsid w:val="00884814"/>
    <w:rsid w:val="008877B8"/>
    <w:rsid w:val="00893AA7"/>
    <w:rsid w:val="008971A6"/>
    <w:rsid w:val="008A1624"/>
    <w:rsid w:val="008A3A15"/>
    <w:rsid w:val="008A5CF4"/>
    <w:rsid w:val="008B03B0"/>
    <w:rsid w:val="008B5D7F"/>
    <w:rsid w:val="008C78EE"/>
    <w:rsid w:val="008D1F55"/>
    <w:rsid w:val="008D5903"/>
    <w:rsid w:val="008E0326"/>
    <w:rsid w:val="008E04F3"/>
    <w:rsid w:val="008E40FE"/>
    <w:rsid w:val="00925FB9"/>
    <w:rsid w:val="00930BA6"/>
    <w:rsid w:val="00937696"/>
    <w:rsid w:val="00940709"/>
    <w:rsid w:val="00944427"/>
    <w:rsid w:val="00944564"/>
    <w:rsid w:val="00944A4A"/>
    <w:rsid w:val="0094525E"/>
    <w:rsid w:val="00961557"/>
    <w:rsid w:val="00971148"/>
    <w:rsid w:val="00993D6D"/>
    <w:rsid w:val="009B0893"/>
    <w:rsid w:val="009D0F72"/>
    <w:rsid w:val="00A044AA"/>
    <w:rsid w:val="00A04D8C"/>
    <w:rsid w:val="00A05B1B"/>
    <w:rsid w:val="00A07446"/>
    <w:rsid w:val="00A2325C"/>
    <w:rsid w:val="00A430CC"/>
    <w:rsid w:val="00A43B13"/>
    <w:rsid w:val="00A4595D"/>
    <w:rsid w:val="00A61453"/>
    <w:rsid w:val="00A66E9B"/>
    <w:rsid w:val="00A6785A"/>
    <w:rsid w:val="00A71754"/>
    <w:rsid w:val="00A87A81"/>
    <w:rsid w:val="00AA3F04"/>
    <w:rsid w:val="00AA513B"/>
    <w:rsid w:val="00AA58BF"/>
    <w:rsid w:val="00AB4256"/>
    <w:rsid w:val="00AC0801"/>
    <w:rsid w:val="00AC2D2F"/>
    <w:rsid w:val="00B04575"/>
    <w:rsid w:val="00B12340"/>
    <w:rsid w:val="00B15458"/>
    <w:rsid w:val="00B24457"/>
    <w:rsid w:val="00B5400D"/>
    <w:rsid w:val="00B54851"/>
    <w:rsid w:val="00B6488A"/>
    <w:rsid w:val="00B716A0"/>
    <w:rsid w:val="00B8027B"/>
    <w:rsid w:val="00B85CBE"/>
    <w:rsid w:val="00B86BBA"/>
    <w:rsid w:val="00B96B92"/>
    <w:rsid w:val="00BA58F6"/>
    <w:rsid w:val="00BB0F2E"/>
    <w:rsid w:val="00BB3559"/>
    <w:rsid w:val="00BE3429"/>
    <w:rsid w:val="00BF7F3B"/>
    <w:rsid w:val="00C11003"/>
    <w:rsid w:val="00C1469F"/>
    <w:rsid w:val="00C42DF1"/>
    <w:rsid w:val="00C4718A"/>
    <w:rsid w:val="00C50FF4"/>
    <w:rsid w:val="00C63817"/>
    <w:rsid w:val="00C73CBC"/>
    <w:rsid w:val="00C7478A"/>
    <w:rsid w:val="00C80253"/>
    <w:rsid w:val="00C90003"/>
    <w:rsid w:val="00C901BA"/>
    <w:rsid w:val="00CA7A6D"/>
    <w:rsid w:val="00CC0CD1"/>
    <w:rsid w:val="00CF2811"/>
    <w:rsid w:val="00D25CCB"/>
    <w:rsid w:val="00D3452D"/>
    <w:rsid w:val="00D41507"/>
    <w:rsid w:val="00D61CC4"/>
    <w:rsid w:val="00DA3A1F"/>
    <w:rsid w:val="00DA551C"/>
    <w:rsid w:val="00DB10AF"/>
    <w:rsid w:val="00DB2D1E"/>
    <w:rsid w:val="00DB78C6"/>
    <w:rsid w:val="00DF597C"/>
    <w:rsid w:val="00E10847"/>
    <w:rsid w:val="00E1341F"/>
    <w:rsid w:val="00E4421D"/>
    <w:rsid w:val="00E63FC3"/>
    <w:rsid w:val="00E81CCB"/>
    <w:rsid w:val="00EA1661"/>
    <w:rsid w:val="00EA1AF8"/>
    <w:rsid w:val="00EA65E9"/>
    <w:rsid w:val="00EB0006"/>
    <w:rsid w:val="00EB0E8A"/>
    <w:rsid w:val="00F17186"/>
    <w:rsid w:val="00F311C9"/>
    <w:rsid w:val="00F74629"/>
    <w:rsid w:val="00F77ED9"/>
    <w:rsid w:val="00F90AC6"/>
    <w:rsid w:val="00F90C94"/>
    <w:rsid w:val="00FA415C"/>
    <w:rsid w:val="00FB4D4B"/>
    <w:rsid w:val="00FB65A3"/>
    <w:rsid w:val="00FB7F9B"/>
    <w:rsid w:val="00FC3EBC"/>
    <w:rsid w:val="00FD2C39"/>
    <w:rsid w:val="00FD347D"/>
    <w:rsid w:val="00FE5B26"/>
    <w:rsid w:val="00FF02B6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7041"/>
    <o:shapelayout v:ext="edit">
      <o:idmap v:ext="edit" data="1"/>
    </o:shapelayout>
  </w:shapeDefaults>
  <w:decimalSymbol w:val="."/>
  <w:listSeparator w:val=","/>
  <w14:docId w14:val="1F5D7B65"/>
  <w15:docId w15:val="{E8B88D37-24B3-49E9-83D1-6C309A0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324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030A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030A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184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184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E2D0F1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7030A0" w:themeColor="accent1" w:shadow="1"/>
        <w:left w:val="single" w:sz="2" w:space="10" w:color="7030A0" w:themeColor="accent1" w:shadow="1"/>
        <w:bottom w:val="single" w:sz="2" w:space="10" w:color="7030A0" w:themeColor="accent1" w:shadow="1"/>
        <w:right w:val="single" w:sz="2" w:space="10" w:color="7030A0" w:themeColor="accent1" w:shadow="1"/>
      </w:pBdr>
      <w:ind w:left="1152" w:right="1152"/>
    </w:pPr>
    <w:rPr>
      <w:i/>
      <w:iCs/>
      <w:color w:val="7030A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7030A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5324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7030A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030A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7184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7184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F6EBCD" w:themeColor="accent2" w:themeTint="66"/>
        <w:left w:val="single" w:sz="4" w:space="0" w:color="F6EBCD" w:themeColor="accent2" w:themeTint="66"/>
        <w:bottom w:val="single" w:sz="4" w:space="0" w:color="F6EBCD" w:themeColor="accent2" w:themeTint="66"/>
        <w:right w:val="single" w:sz="4" w:space="0" w:color="F6EBCD" w:themeColor="accent2" w:themeTint="66"/>
        <w:insideH w:val="single" w:sz="4" w:space="0" w:color="F6EBCD" w:themeColor="accent2" w:themeTint="66"/>
        <w:insideV w:val="single" w:sz="4" w:space="0" w:color="F6EBC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E2B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E2B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19423A"/>
    <w:rsid w:val="00350621"/>
    <w:rsid w:val="004564D3"/>
    <w:rsid w:val="008E046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  <w:style w:type="paragraph" w:customStyle="1" w:styleId="43B35212B16548D0BBC7B58AA4F54BCC">
    <w:name w:val="43B35212B16548D0BBC7B58AA4F54BCC"/>
    <w:rsid w:val="00194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7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7030A0"/>
      </a:accent1>
      <a:accent2>
        <a:srgbClr val="EACF84"/>
      </a:accent2>
      <a:accent3>
        <a:srgbClr val="DDC7EE"/>
      </a:accent3>
      <a:accent4>
        <a:srgbClr val="F7C5A1"/>
      </a:accent4>
      <a:accent5>
        <a:srgbClr val="E64823"/>
      </a:accent5>
      <a:accent6>
        <a:srgbClr val="9C6A6A"/>
      </a:accent6>
      <a:hlink>
        <a:srgbClr val="2998E3"/>
      </a:hlink>
      <a:folHlink>
        <a:srgbClr val="F8931D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A4273-E3D8-4BEE-A73C-7BD6628E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182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41</cp:revision>
  <cp:lastPrinted>2022-11-14T16:24:00Z</cp:lastPrinted>
  <dcterms:created xsi:type="dcterms:W3CDTF">2022-09-29T19:15:00Z</dcterms:created>
  <dcterms:modified xsi:type="dcterms:W3CDTF">2022-11-18T18:19:00Z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