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6370"/>
        <w:gridCol w:w="4430"/>
      </w:tblGrid>
      <w:tr w:rsidR="00542788" w:rsidRPr="00961557" w14:paraId="0A2B5853" w14:textId="77777777" w:rsidTr="00464436">
        <w:trPr>
          <w:trHeight w:val="630"/>
        </w:trPr>
        <w:tc>
          <w:tcPr>
            <w:tcW w:w="6498" w:type="dxa"/>
            <w:shd w:val="clear" w:color="auto" w:fill="E96F51" w:themeFill="accent1"/>
            <w:vAlign w:val="center"/>
          </w:tcPr>
          <w:p w14:paraId="328AE9B8" w14:textId="04657FCF" w:rsidR="00542788" w:rsidRPr="00961557" w:rsidRDefault="00476C0D">
            <w:pPr>
              <w:pStyle w:val="Month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February</w:t>
            </w:r>
          </w:p>
        </w:tc>
        <w:tc>
          <w:tcPr>
            <w:tcW w:w="4518" w:type="dxa"/>
            <w:shd w:val="clear" w:color="auto" w:fill="E96F51" w:themeFill="accent1"/>
            <w:vAlign w:val="center"/>
          </w:tcPr>
          <w:p w14:paraId="1634FF1A" w14:textId="3C358FBA" w:rsidR="00542788" w:rsidRPr="00961557" w:rsidRDefault="0099601F" w:rsidP="00F311C9">
            <w:pPr>
              <w:pStyle w:val="Yea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2023</w:t>
            </w:r>
          </w:p>
        </w:tc>
      </w:tr>
    </w:tbl>
    <w:tbl>
      <w:tblPr>
        <w:tblStyle w:val="TableGrid"/>
        <w:tblW w:w="14667" w:type="pct"/>
        <w:tblInd w:w="-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11065"/>
        <w:gridCol w:w="9553"/>
        <w:gridCol w:w="11063"/>
      </w:tblGrid>
      <w:tr w:rsidR="005F226F" w14:paraId="2554840F" w14:textId="77777777" w:rsidTr="001D3891">
        <w:trPr>
          <w:trHeight w:hRule="exact" w:val="540"/>
        </w:trPr>
        <w:tc>
          <w:tcPr>
            <w:tcW w:w="11064" w:type="dxa"/>
          </w:tcPr>
          <w:p w14:paraId="3BE80D64" w14:textId="77777777" w:rsidR="005F226F" w:rsidRPr="00971148" w:rsidRDefault="005F226F" w:rsidP="003F0A9B">
            <w:pPr>
              <w:pStyle w:val="Title"/>
              <w:spacing w:before="0"/>
              <w:jc w:val="center"/>
              <w:rPr>
                <w:szCs w:val="48"/>
              </w:rPr>
            </w:pPr>
            <w:r w:rsidRPr="00971148">
              <w:rPr>
                <w:szCs w:val="48"/>
              </w:rPr>
              <w:t>Our Lady of the Lake Catholic Church</w:t>
            </w:r>
          </w:p>
        </w:tc>
        <w:tc>
          <w:tcPr>
            <w:tcW w:w="9553" w:type="dxa"/>
          </w:tcPr>
          <w:p w14:paraId="3C52EE86" w14:textId="77777777" w:rsidR="005F226F" w:rsidRPr="00971148" w:rsidRDefault="005F226F" w:rsidP="003F0A9B">
            <w:pPr>
              <w:pStyle w:val="Title"/>
              <w:spacing w:before="0"/>
              <w:jc w:val="center"/>
              <w:rPr>
                <w:szCs w:val="48"/>
              </w:rPr>
            </w:pPr>
          </w:p>
        </w:tc>
        <w:tc>
          <w:tcPr>
            <w:tcW w:w="11063" w:type="dxa"/>
          </w:tcPr>
          <w:p w14:paraId="505699BB" w14:textId="292645DD" w:rsidR="005F226F" w:rsidRPr="00971148" w:rsidRDefault="005F226F" w:rsidP="003F0A9B">
            <w:pPr>
              <w:pStyle w:val="Title"/>
              <w:spacing w:before="0"/>
              <w:jc w:val="center"/>
              <w:rPr>
                <w:szCs w:val="48"/>
              </w:rPr>
            </w:pPr>
          </w:p>
        </w:tc>
      </w:tr>
      <w:tr w:rsidR="005F226F" w14:paraId="34101CD5" w14:textId="77777777" w:rsidTr="00464436">
        <w:trPr>
          <w:trHeight w:hRule="exact" w:val="80"/>
        </w:trPr>
        <w:tc>
          <w:tcPr>
            <w:tcW w:w="11064" w:type="dxa"/>
          </w:tcPr>
          <w:p w14:paraId="365B0738" w14:textId="77777777" w:rsidR="005F226F" w:rsidRDefault="005F226F" w:rsidP="00A66E9B">
            <w:pPr>
              <w:jc w:val="center"/>
            </w:pPr>
          </w:p>
        </w:tc>
        <w:tc>
          <w:tcPr>
            <w:tcW w:w="9553" w:type="dxa"/>
          </w:tcPr>
          <w:p w14:paraId="03FE7FD1" w14:textId="77777777" w:rsidR="005F226F" w:rsidRDefault="005F226F" w:rsidP="00A66E9B">
            <w:pPr>
              <w:jc w:val="center"/>
            </w:pPr>
          </w:p>
        </w:tc>
        <w:tc>
          <w:tcPr>
            <w:tcW w:w="11063" w:type="dxa"/>
          </w:tcPr>
          <w:p w14:paraId="5D30CC07" w14:textId="54957035" w:rsidR="005F226F" w:rsidRDefault="005F226F" w:rsidP="00A66E9B">
            <w:pPr>
              <w:jc w:val="center"/>
            </w:pPr>
          </w:p>
        </w:tc>
      </w:tr>
    </w:tbl>
    <w:tbl>
      <w:tblPr>
        <w:tblStyle w:val="TableCalendar"/>
        <w:tblW w:w="5004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1554"/>
        <w:gridCol w:w="1530"/>
        <w:gridCol w:w="1526"/>
        <w:gridCol w:w="1540"/>
        <w:gridCol w:w="1539"/>
        <w:gridCol w:w="1537"/>
        <w:gridCol w:w="1567"/>
      </w:tblGrid>
      <w:tr w:rsidR="00615667" w14:paraId="7849D2B0" w14:textId="77777777" w:rsidTr="00A419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sdt>
          <w:sdtPr>
            <w:rPr>
              <w:b/>
            </w:rPr>
            <w:id w:val="169990909"/>
            <w:placeholder>
              <w:docPart w:val="21C7D2D739304500862EFE5CCD4D7D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3" w:type="dxa"/>
                <w:tcBorders>
                  <w:bottom w:val="single" w:sz="6" w:space="0" w:color="000000" w:themeColor="text1"/>
                </w:tcBorders>
                <w:shd w:val="clear" w:color="auto" w:fill="EDE9E6" w:themeFill="text2" w:themeFillTint="1A"/>
              </w:tcPr>
              <w:p w14:paraId="692EED9F" w14:textId="163552F1" w:rsidR="00542788" w:rsidRPr="00407336" w:rsidRDefault="008971A6">
                <w:pPr>
                  <w:pStyle w:val="Days"/>
                  <w:rPr>
                    <w:b/>
                  </w:rPr>
                </w:pPr>
                <w:r w:rsidRPr="00407336">
                  <w:rPr>
                    <w:b/>
                  </w:rPr>
                  <w:t>Sunday</w:t>
                </w:r>
              </w:p>
            </w:tc>
          </w:sdtContent>
        </w:sdt>
        <w:tc>
          <w:tcPr>
            <w:tcW w:w="1530" w:type="dxa"/>
            <w:tcBorders>
              <w:bottom w:val="single" w:sz="6" w:space="0" w:color="000000" w:themeColor="text1"/>
            </w:tcBorders>
            <w:shd w:val="clear" w:color="auto" w:fill="EDE9E6" w:themeFill="text2" w:themeFillTint="1A"/>
          </w:tcPr>
          <w:p w14:paraId="485EC939" w14:textId="4D750B01" w:rsidR="00542788" w:rsidRPr="00407336" w:rsidRDefault="00C902F5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2003705508"/>
                <w:placeholder>
                  <w:docPart w:val="630CB565DDEB423596664E0573953463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407336">
                  <w:rPr>
                    <w:b/>
                  </w:rPr>
                  <w:t>Monday</w:t>
                </w:r>
              </w:sdtContent>
            </w:sdt>
          </w:p>
        </w:tc>
        <w:tc>
          <w:tcPr>
            <w:tcW w:w="1526" w:type="dxa"/>
            <w:tcBorders>
              <w:bottom w:val="single" w:sz="6" w:space="0" w:color="000000" w:themeColor="text1"/>
            </w:tcBorders>
            <w:shd w:val="clear" w:color="auto" w:fill="EDE9E6" w:themeFill="text2" w:themeFillTint="1A"/>
          </w:tcPr>
          <w:p w14:paraId="775A6F16" w14:textId="77777777" w:rsidR="00542788" w:rsidRPr="00407336" w:rsidRDefault="00C902F5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-1002127387"/>
                <w:placeholder>
                  <w:docPart w:val="51E268B93A284196AAF2178A2D5FAFC2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407336">
                  <w:rPr>
                    <w:b/>
                  </w:rPr>
                  <w:t>Tuesday</w:t>
                </w:r>
              </w:sdtContent>
            </w:sdt>
          </w:p>
        </w:tc>
        <w:tc>
          <w:tcPr>
            <w:tcW w:w="1540" w:type="dxa"/>
            <w:tcBorders>
              <w:bottom w:val="single" w:sz="6" w:space="0" w:color="000000" w:themeColor="text1"/>
            </w:tcBorders>
            <w:shd w:val="clear" w:color="auto" w:fill="EDE9E6" w:themeFill="text2" w:themeFillTint="1A"/>
          </w:tcPr>
          <w:p w14:paraId="6364A7F6" w14:textId="77777777" w:rsidR="00542788" w:rsidRPr="00407336" w:rsidRDefault="00C902F5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158201609"/>
                <w:placeholder>
                  <w:docPart w:val="5B69E2D0187A49A19DF1495D01B9C67B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407336">
                  <w:rPr>
                    <w:b/>
                  </w:rPr>
                  <w:t>Wednesday</w:t>
                </w:r>
              </w:sdtContent>
            </w:sdt>
          </w:p>
        </w:tc>
        <w:tc>
          <w:tcPr>
            <w:tcW w:w="1539" w:type="dxa"/>
            <w:tcBorders>
              <w:bottom w:val="single" w:sz="6" w:space="0" w:color="000000" w:themeColor="text1"/>
            </w:tcBorders>
            <w:shd w:val="clear" w:color="auto" w:fill="EDE9E6" w:themeFill="text2" w:themeFillTint="1A"/>
          </w:tcPr>
          <w:p w14:paraId="278C63B5" w14:textId="77777777" w:rsidR="00542788" w:rsidRPr="00407336" w:rsidRDefault="00C902F5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1935238460"/>
                <w:placeholder>
                  <w:docPart w:val="0D244FD91D4D42F9AAA319960B1A5BC7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407336">
                  <w:rPr>
                    <w:b/>
                  </w:rPr>
                  <w:t>Thursday</w:t>
                </w:r>
              </w:sdtContent>
            </w:sdt>
          </w:p>
        </w:tc>
        <w:tc>
          <w:tcPr>
            <w:tcW w:w="1537" w:type="dxa"/>
            <w:tcBorders>
              <w:bottom w:val="single" w:sz="6" w:space="0" w:color="000000" w:themeColor="text1"/>
            </w:tcBorders>
            <w:shd w:val="clear" w:color="auto" w:fill="EDE9E6" w:themeFill="text2" w:themeFillTint="1A"/>
          </w:tcPr>
          <w:p w14:paraId="4FD9DA57" w14:textId="77777777" w:rsidR="00542788" w:rsidRPr="00407336" w:rsidRDefault="00C902F5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179322461"/>
                <w:placeholder>
                  <w:docPart w:val="46ECCD224566439D8585F646887B9A1B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407336">
                  <w:rPr>
                    <w:b/>
                  </w:rPr>
                  <w:t>Friday</w:t>
                </w:r>
              </w:sdtContent>
            </w:sdt>
          </w:p>
        </w:tc>
        <w:tc>
          <w:tcPr>
            <w:tcW w:w="1567" w:type="dxa"/>
            <w:tcBorders>
              <w:bottom w:val="single" w:sz="6" w:space="0" w:color="000000" w:themeColor="text1"/>
            </w:tcBorders>
            <w:shd w:val="clear" w:color="auto" w:fill="EDE9E6" w:themeFill="text2" w:themeFillTint="1A"/>
          </w:tcPr>
          <w:p w14:paraId="739A0F4C" w14:textId="77777777" w:rsidR="00542788" w:rsidRPr="00407336" w:rsidRDefault="00C902F5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-824037915"/>
                <w:placeholder>
                  <w:docPart w:val="301122093BF14A9EBAF142FE337EE09F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407336">
                  <w:rPr>
                    <w:b/>
                  </w:rPr>
                  <w:t>Saturday</w:t>
                </w:r>
              </w:sdtContent>
            </w:sdt>
          </w:p>
        </w:tc>
      </w:tr>
      <w:tr w:rsidR="00615667" w14:paraId="0FB7BD74" w14:textId="77777777" w:rsidTr="00EA1661">
        <w:trPr>
          <w:trHeight w:val="276"/>
        </w:trPr>
        <w:tc>
          <w:tcPr>
            <w:tcW w:w="15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4324A259" w14:textId="07C50603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C76D4">
              <w:instrText>Thursday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6F750646" w14:textId="3EBCF25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C76D4">
              <w:instrText>Thursday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6C76D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777E9261" w14:textId="2717F17B" w:rsidR="00542788" w:rsidRDefault="00542788">
            <w:pPr>
              <w:pStyle w:val="Dates"/>
            </w:pP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4DC28341" w14:textId="4780A488" w:rsidR="00542788" w:rsidRDefault="004E7E2A">
            <w:pPr>
              <w:pStyle w:val="Dates"/>
            </w:pPr>
            <w:r>
              <w:t>1</w:t>
            </w:r>
          </w:p>
        </w:tc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A3243BC" w14:textId="6519C63E" w:rsidR="00542788" w:rsidRDefault="004E7E2A">
            <w:pPr>
              <w:pStyle w:val="Dates"/>
            </w:pPr>
            <w:r>
              <w:t>2</w:t>
            </w:r>
          </w:p>
        </w:tc>
        <w:tc>
          <w:tcPr>
            <w:tcW w:w="1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55D4516" w14:textId="1254D5B2" w:rsidR="00542788" w:rsidRDefault="004E7E2A" w:rsidP="002A6375">
            <w:pPr>
              <w:pStyle w:val="Dates"/>
            </w:pPr>
            <w:r>
              <w:t>3</w:t>
            </w:r>
          </w:p>
        </w:tc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7C5A1" w:themeFill="accent3"/>
          </w:tcPr>
          <w:p w14:paraId="563022E6" w14:textId="159B00E4" w:rsidR="00542788" w:rsidRDefault="004E7E2A" w:rsidP="002A6375">
            <w:pPr>
              <w:pStyle w:val="Dates"/>
            </w:pPr>
            <w:r>
              <w:t>4</w:t>
            </w:r>
          </w:p>
        </w:tc>
      </w:tr>
      <w:tr w:rsidR="00615667" w14:paraId="4868C572" w14:textId="77777777" w:rsidTr="001D3891">
        <w:trPr>
          <w:trHeight w:hRule="exact" w:val="1860"/>
        </w:trPr>
        <w:tc>
          <w:tcPr>
            <w:tcW w:w="15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2E30B4E2" w14:textId="77777777" w:rsidR="00BF01C1" w:rsidRPr="00EB0006" w:rsidRDefault="00BF01C1" w:rsidP="00BF01C1">
            <w:pPr>
              <w:jc w:val="center"/>
              <w:rPr>
                <w:b/>
                <w:sz w:val="8"/>
                <w:szCs w:val="8"/>
              </w:rPr>
            </w:pPr>
          </w:p>
          <w:p w14:paraId="16EBD433" w14:textId="58DE67A1" w:rsidR="004F06CA" w:rsidRDefault="004F06CA" w:rsidP="00BF01C1"/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2FC79F29" w14:textId="6DF5919B" w:rsidR="00BF01C1" w:rsidRDefault="00BF01C1" w:rsidP="001239A0">
            <w:pPr>
              <w:jc w:val="center"/>
            </w:pPr>
          </w:p>
        </w:tc>
        <w:tc>
          <w:tcPr>
            <w:tcW w:w="1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5E73825C" w14:textId="54C01837" w:rsidR="00EB0006" w:rsidRPr="00BF01C1" w:rsidRDefault="00EB0006" w:rsidP="002A63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3A779DDB" w14:textId="77777777" w:rsidR="00C4718A" w:rsidRDefault="004527EF" w:rsidP="00AA5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am</w:t>
            </w:r>
            <w:r w:rsidR="00BF01C1" w:rsidRPr="00BF01C1">
              <w:rPr>
                <w:sz w:val="20"/>
                <w:szCs w:val="20"/>
              </w:rPr>
              <w:t xml:space="preserve"> Mass</w:t>
            </w:r>
          </w:p>
          <w:p w14:paraId="677B7C26" w14:textId="77777777" w:rsidR="00D10F78" w:rsidRDefault="00D10F78" w:rsidP="00A03B5E">
            <w:pPr>
              <w:jc w:val="center"/>
              <w:rPr>
                <w:b/>
                <w:sz w:val="20"/>
                <w:szCs w:val="20"/>
              </w:rPr>
            </w:pPr>
            <w:r w:rsidRPr="00A03B5E">
              <w:rPr>
                <w:b/>
                <w:sz w:val="20"/>
                <w:szCs w:val="20"/>
              </w:rPr>
              <w:t xml:space="preserve">(In the </w:t>
            </w:r>
            <w:r w:rsidR="00A03B5E">
              <w:rPr>
                <w:b/>
                <w:sz w:val="20"/>
                <w:szCs w:val="20"/>
              </w:rPr>
              <w:t>Gym)</w:t>
            </w:r>
          </w:p>
          <w:p w14:paraId="25CFA3E2" w14:textId="77777777" w:rsidR="00FF421B" w:rsidRDefault="00FF421B" w:rsidP="00A03B5E">
            <w:pPr>
              <w:jc w:val="center"/>
              <w:rPr>
                <w:b/>
                <w:sz w:val="20"/>
                <w:szCs w:val="20"/>
              </w:rPr>
            </w:pPr>
          </w:p>
          <w:p w14:paraId="7AD8924B" w14:textId="77777777" w:rsidR="00FF421B" w:rsidRDefault="00FF421B" w:rsidP="00A03B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Eucharist Class</w:t>
            </w:r>
          </w:p>
          <w:p w14:paraId="105CF398" w14:textId="57EDB514" w:rsidR="00FF421B" w:rsidRPr="00FF421B" w:rsidRDefault="00FF421B" w:rsidP="00A03B5E">
            <w:pPr>
              <w:jc w:val="center"/>
              <w:rPr>
                <w:sz w:val="20"/>
                <w:szCs w:val="20"/>
              </w:rPr>
            </w:pPr>
            <w:r w:rsidRPr="00FF421B">
              <w:rPr>
                <w:sz w:val="20"/>
                <w:szCs w:val="20"/>
              </w:rPr>
              <w:t>5:00 pm</w:t>
            </w:r>
          </w:p>
        </w:tc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5DEA34A" w14:textId="77777777" w:rsidR="00CA7A6D" w:rsidRDefault="004527EF" w:rsidP="00FF0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am</w:t>
            </w:r>
            <w:r w:rsidR="00BF01C1">
              <w:rPr>
                <w:sz w:val="20"/>
                <w:szCs w:val="20"/>
              </w:rPr>
              <w:t xml:space="preserve"> Mass</w:t>
            </w:r>
          </w:p>
          <w:p w14:paraId="58F9BE79" w14:textId="0646B0FC" w:rsidR="00A03B5E" w:rsidRPr="00A71754" w:rsidRDefault="00A03B5E" w:rsidP="00FF02B6">
            <w:pPr>
              <w:jc w:val="center"/>
              <w:rPr>
                <w:sz w:val="20"/>
                <w:szCs w:val="20"/>
              </w:rPr>
            </w:pPr>
            <w:r w:rsidRPr="00A03B5E">
              <w:rPr>
                <w:b/>
                <w:sz w:val="20"/>
                <w:szCs w:val="20"/>
              </w:rPr>
              <w:t>(In the Conference Room)</w:t>
            </w:r>
          </w:p>
        </w:tc>
        <w:tc>
          <w:tcPr>
            <w:tcW w:w="1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F1F489B" w14:textId="2BE803C2" w:rsidR="00F958D4" w:rsidRPr="00F958D4" w:rsidRDefault="00F958D4" w:rsidP="00B5400D">
            <w:pPr>
              <w:jc w:val="center"/>
              <w:rPr>
                <w:b/>
                <w:sz w:val="20"/>
                <w:szCs w:val="20"/>
              </w:rPr>
            </w:pPr>
            <w:r w:rsidRPr="00F958D4">
              <w:rPr>
                <w:b/>
                <w:sz w:val="20"/>
                <w:szCs w:val="20"/>
              </w:rPr>
              <w:t>First Friday Adoration</w:t>
            </w:r>
          </w:p>
          <w:p w14:paraId="2E75386B" w14:textId="69600D1F" w:rsidR="00A71754" w:rsidRDefault="00F958D4" w:rsidP="00B54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am</w:t>
            </w:r>
            <w:r w:rsidR="00BF01C1" w:rsidRPr="00BF01C1">
              <w:rPr>
                <w:sz w:val="20"/>
                <w:szCs w:val="20"/>
              </w:rPr>
              <w:t xml:space="preserve"> Mass</w:t>
            </w:r>
          </w:p>
          <w:p w14:paraId="24E45C38" w14:textId="6FD1417B" w:rsidR="00A03B5E" w:rsidRPr="00BF01C1" w:rsidRDefault="00A03B5E" w:rsidP="00B5400D">
            <w:pPr>
              <w:jc w:val="center"/>
              <w:rPr>
                <w:sz w:val="20"/>
                <w:szCs w:val="20"/>
              </w:rPr>
            </w:pPr>
            <w:r w:rsidRPr="00A03B5E">
              <w:rPr>
                <w:b/>
                <w:sz w:val="20"/>
                <w:szCs w:val="20"/>
              </w:rPr>
              <w:t>(In the Conference Room)</w:t>
            </w:r>
          </w:p>
          <w:p w14:paraId="18357698" w14:textId="3F3C18EA" w:rsidR="00A71754" w:rsidRPr="001F4EF2" w:rsidRDefault="00A71754" w:rsidP="00A71754">
            <w:pPr>
              <w:rPr>
                <w:b/>
              </w:rPr>
            </w:pPr>
          </w:p>
        </w:tc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7C5A1" w:themeFill="accent3"/>
          </w:tcPr>
          <w:p w14:paraId="4D4580EE" w14:textId="277C2592" w:rsidR="00F958D4" w:rsidRPr="00AE431B" w:rsidRDefault="00F958D4" w:rsidP="00C1469F">
            <w:pPr>
              <w:jc w:val="center"/>
              <w:rPr>
                <w:b/>
              </w:rPr>
            </w:pPr>
            <w:r w:rsidRPr="00AE431B">
              <w:rPr>
                <w:b/>
              </w:rPr>
              <w:t>First Saturday</w:t>
            </w:r>
          </w:p>
          <w:p w14:paraId="5C07E3E6" w14:textId="5F973585" w:rsidR="00F958D4" w:rsidRPr="00AE431B" w:rsidRDefault="00F958D4" w:rsidP="00C1469F">
            <w:pPr>
              <w:jc w:val="center"/>
              <w:rPr>
                <w:b/>
              </w:rPr>
            </w:pPr>
            <w:r w:rsidRPr="00AE431B">
              <w:rPr>
                <w:b/>
              </w:rPr>
              <w:t>9:00 am Mass</w:t>
            </w:r>
          </w:p>
          <w:p w14:paraId="756AC1B8" w14:textId="77777777" w:rsidR="00F958D4" w:rsidRPr="00AE431B" w:rsidRDefault="00F958D4" w:rsidP="00C1469F">
            <w:pPr>
              <w:jc w:val="center"/>
              <w:rPr>
                <w:b/>
                <w:sz w:val="8"/>
                <w:szCs w:val="8"/>
              </w:rPr>
            </w:pPr>
          </w:p>
          <w:p w14:paraId="0391DD5A" w14:textId="35BED7D4" w:rsidR="0066291E" w:rsidRPr="00AE431B" w:rsidRDefault="00FF02B6" w:rsidP="00C1469F">
            <w:pPr>
              <w:jc w:val="center"/>
              <w:rPr>
                <w:b/>
              </w:rPr>
            </w:pPr>
            <w:r w:rsidRPr="00AE431B">
              <w:rPr>
                <w:b/>
              </w:rPr>
              <w:t>Confessions</w:t>
            </w:r>
          </w:p>
          <w:p w14:paraId="779D9EEB" w14:textId="23B6BBFC" w:rsidR="00FF02B6" w:rsidRPr="00AE431B" w:rsidRDefault="00FF02B6" w:rsidP="00C1469F">
            <w:pPr>
              <w:jc w:val="center"/>
            </w:pPr>
            <w:r w:rsidRPr="00AE431B">
              <w:t xml:space="preserve"> 3:00</w:t>
            </w:r>
            <w:r w:rsidR="00DB78C6" w:rsidRPr="00AE431B">
              <w:t xml:space="preserve"> </w:t>
            </w:r>
            <w:r w:rsidR="00C1469F" w:rsidRPr="00AE431B">
              <w:t>pm</w:t>
            </w:r>
          </w:p>
          <w:p w14:paraId="345683B2" w14:textId="77777777" w:rsidR="00507BDE" w:rsidRPr="00AE431B" w:rsidRDefault="00507BDE" w:rsidP="00C1469F">
            <w:pPr>
              <w:jc w:val="center"/>
              <w:rPr>
                <w:sz w:val="8"/>
                <w:szCs w:val="8"/>
              </w:rPr>
            </w:pPr>
          </w:p>
          <w:p w14:paraId="1A224B6F" w14:textId="77777777" w:rsidR="004F06CA" w:rsidRPr="00AE431B" w:rsidRDefault="008D1F55" w:rsidP="001239A0">
            <w:pPr>
              <w:jc w:val="center"/>
              <w:rPr>
                <w:b/>
              </w:rPr>
            </w:pPr>
            <w:r w:rsidRPr="00AE431B">
              <w:rPr>
                <w:b/>
              </w:rPr>
              <w:t>4:00 pm Mass</w:t>
            </w:r>
          </w:p>
          <w:p w14:paraId="7B355773" w14:textId="4AC2621D" w:rsidR="00D10F78" w:rsidRPr="00FF02B6" w:rsidRDefault="00D10F78" w:rsidP="001239A0">
            <w:pPr>
              <w:jc w:val="center"/>
              <w:rPr>
                <w:b/>
              </w:rPr>
            </w:pPr>
            <w:r w:rsidRPr="00AE431B">
              <w:rPr>
                <w:b/>
              </w:rPr>
              <w:t>(In the Gym)</w:t>
            </w:r>
          </w:p>
        </w:tc>
      </w:tr>
      <w:tr w:rsidR="00615667" w14:paraId="15C66084" w14:textId="77777777" w:rsidTr="00EA1661">
        <w:trPr>
          <w:trHeight w:val="276"/>
        </w:trPr>
        <w:tc>
          <w:tcPr>
            <w:tcW w:w="15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7C5A1" w:themeFill="accent3"/>
          </w:tcPr>
          <w:p w14:paraId="766B8B31" w14:textId="6C38CB6A" w:rsidR="004F06CA" w:rsidRDefault="004E7E2A" w:rsidP="004F06CA">
            <w:pPr>
              <w:pStyle w:val="Dates"/>
            </w:pPr>
            <w:r>
              <w:t>5</w:t>
            </w: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6C7BC68" w14:textId="7EDCFDEB" w:rsidR="004F06CA" w:rsidRDefault="004E7E2A" w:rsidP="004F06CA">
            <w:pPr>
              <w:pStyle w:val="Dates"/>
            </w:pPr>
            <w:r>
              <w:t>6</w:t>
            </w:r>
          </w:p>
        </w:tc>
        <w:tc>
          <w:tcPr>
            <w:tcW w:w="1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793A0F3" w14:textId="3D44781F" w:rsidR="004F06CA" w:rsidRDefault="004E7E2A" w:rsidP="004F06CA">
            <w:pPr>
              <w:pStyle w:val="Dates"/>
            </w:pPr>
            <w:r>
              <w:t>7</w:t>
            </w: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5924279" w14:textId="535875E5" w:rsidR="004F06CA" w:rsidRDefault="004E7E2A" w:rsidP="004F06CA">
            <w:pPr>
              <w:pStyle w:val="Dates"/>
            </w:pPr>
            <w:r>
              <w:t>8</w:t>
            </w:r>
          </w:p>
        </w:tc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0CFEA4" w14:textId="6979051C" w:rsidR="004F06CA" w:rsidRDefault="004E7E2A" w:rsidP="004F06CA">
            <w:pPr>
              <w:pStyle w:val="Dates"/>
            </w:pPr>
            <w:r>
              <w:t>9</w:t>
            </w:r>
          </w:p>
        </w:tc>
        <w:tc>
          <w:tcPr>
            <w:tcW w:w="1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8919585" w14:textId="7F909B2D" w:rsidR="004F06CA" w:rsidRDefault="004E7E2A" w:rsidP="004F06CA">
            <w:pPr>
              <w:pStyle w:val="Dates"/>
            </w:pPr>
            <w:r>
              <w:t>10</w:t>
            </w:r>
          </w:p>
        </w:tc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7C5A1" w:themeFill="accent3"/>
          </w:tcPr>
          <w:p w14:paraId="3421F525" w14:textId="3DF1245F" w:rsidR="004F06CA" w:rsidRDefault="004E7E2A" w:rsidP="004F06CA">
            <w:pPr>
              <w:pStyle w:val="Dates"/>
            </w:pPr>
            <w:r>
              <w:t>11</w:t>
            </w:r>
          </w:p>
        </w:tc>
      </w:tr>
      <w:tr w:rsidR="00615667" w14:paraId="76A11845" w14:textId="77777777" w:rsidTr="00AE431B">
        <w:trPr>
          <w:trHeight w:hRule="exact" w:val="1878"/>
        </w:trPr>
        <w:tc>
          <w:tcPr>
            <w:tcW w:w="15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7C5A1" w:themeFill="accent3"/>
          </w:tcPr>
          <w:p w14:paraId="033DB3CF" w14:textId="2F9598C7" w:rsidR="00C1469F" w:rsidRPr="00D10F78" w:rsidRDefault="00C1469F" w:rsidP="00372A59">
            <w:pPr>
              <w:jc w:val="center"/>
              <w:rPr>
                <w:b/>
              </w:rPr>
            </w:pPr>
            <w:r w:rsidRPr="00D10F78">
              <w:rPr>
                <w:b/>
              </w:rPr>
              <w:t>Confessions</w:t>
            </w:r>
          </w:p>
          <w:p w14:paraId="53F27D4F" w14:textId="6B462BEC" w:rsidR="00C1469F" w:rsidRPr="00D10F78" w:rsidRDefault="00C1469F" w:rsidP="00372A59">
            <w:pPr>
              <w:jc w:val="center"/>
            </w:pPr>
            <w:r w:rsidRPr="00D10F78">
              <w:t>8:00</w:t>
            </w:r>
            <w:r w:rsidR="00DB78C6" w:rsidRPr="00D10F78">
              <w:t xml:space="preserve"> </w:t>
            </w:r>
            <w:r w:rsidRPr="00D10F78">
              <w:t>am</w:t>
            </w:r>
          </w:p>
          <w:p w14:paraId="3E59812E" w14:textId="77777777" w:rsidR="00BE3429" w:rsidRPr="00D10F78" w:rsidRDefault="00BE3429" w:rsidP="00372A59">
            <w:pPr>
              <w:jc w:val="center"/>
              <w:rPr>
                <w:b/>
                <w:sz w:val="8"/>
                <w:szCs w:val="8"/>
              </w:rPr>
            </w:pPr>
          </w:p>
          <w:p w14:paraId="72595B64" w14:textId="632AA268" w:rsidR="00F311C9" w:rsidRPr="00D10F78" w:rsidRDefault="00F311C9" w:rsidP="00372A59">
            <w:pPr>
              <w:jc w:val="center"/>
              <w:rPr>
                <w:b/>
              </w:rPr>
            </w:pPr>
            <w:r w:rsidRPr="00D10F78">
              <w:rPr>
                <w:b/>
              </w:rPr>
              <w:t>9:00 am Mass</w:t>
            </w:r>
          </w:p>
          <w:p w14:paraId="75A56B7C" w14:textId="65C770BB" w:rsidR="00D10F78" w:rsidRPr="00D10F78" w:rsidRDefault="00D10F78" w:rsidP="00372A59">
            <w:pPr>
              <w:jc w:val="center"/>
              <w:rPr>
                <w:b/>
              </w:rPr>
            </w:pPr>
            <w:r w:rsidRPr="00D10F78">
              <w:rPr>
                <w:b/>
              </w:rPr>
              <w:t>(In the Gym)</w:t>
            </w:r>
          </w:p>
          <w:p w14:paraId="0FB3A9BF" w14:textId="77777777" w:rsidR="00BE3429" w:rsidRPr="00D10F78" w:rsidRDefault="00BE3429" w:rsidP="00372A59">
            <w:pPr>
              <w:jc w:val="center"/>
              <w:rPr>
                <w:b/>
                <w:sz w:val="8"/>
                <w:szCs w:val="8"/>
              </w:rPr>
            </w:pPr>
          </w:p>
          <w:p w14:paraId="2F014032" w14:textId="7A3C4C89" w:rsidR="00BE3429" w:rsidRPr="00D10F78" w:rsidRDefault="00372A59" w:rsidP="00BE3429">
            <w:pPr>
              <w:jc w:val="center"/>
              <w:rPr>
                <w:b/>
              </w:rPr>
            </w:pPr>
            <w:r w:rsidRPr="00D10F78">
              <w:rPr>
                <w:b/>
              </w:rPr>
              <w:t>Faith Formation</w:t>
            </w:r>
          </w:p>
          <w:p w14:paraId="3F5645D0" w14:textId="05E97CD2" w:rsidR="00536899" w:rsidRPr="00D10F78" w:rsidRDefault="00372A59" w:rsidP="00EB0006">
            <w:pPr>
              <w:jc w:val="center"/>
            </w:pPr>
            <w:r w:rsidRPr="00D10F78">
              <w:t>10-11:30 am</w:t>
            </w: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BC10325" w14:textId="77777777" w:rsidR="00F311C9" w:rsidRPr="00B5400D" w:rsidRDefault="00F311C9" w:rsidP="00F311C9">
            <w:pPr>
              <w:jc w:val="center"/>
              <w:rPr>
                <w:sz w:val="20"/>
                <w:szCs w:val="20"/>
              </w:rPr>
            </w:pPr>
            <w:r w:rsidRPr="00B5400D">
              <w:rPr>
                <w:sz w:val="20"/>
                <w:szCs w:val="20"/>
              </w:rPr>
              <w:t>No Mass</w:t>
            </w:r>
          </w:p>
          <w:p w14:paraId="0321E0EC" w14:textId="77777777" w:rsidR="00F311C9" w:rsidRPr="00B5400D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2136929D" w14:textId="59F8E363" w:rsidR="00F311C9" w:rsidRPr="00B5400D" w:rsidRDefault="00F311C9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5A35046" w14:textId="49CA0CDC" w:rsidR="00F311C9" w:rsidRDefault="00F958D4" w:rsidP="00F3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am</w:t>
            </w:r>
            <w:r w:rsidR="00E20E2D" w:rsidRPr="006F21E8">
              <w:rPr>
                <w:sz w:val="20"/>
                <w:szCs w:val="20"/>
              </w:rPr>
              <w:t xml:space="preserve"> Mass</w:t>
            </w:r>
          </w:p>
          <w:p w14:paraId="675C3374" w14:textId="6813E531" w:rsidR="00A03B5E" w:rsidRPr="006F21E8" w:rsidRDefault="00A03B5E" w:rsidP="00F311C9">
            <w:pPr>
              <w:jc w:val="center"/>
              <w:rPr>
                <w:sz w:val="20"/>
                <w:szCs w:val="20"/>
              </w:rPr>
            </w:pPr>
            <w:r w:rsidRPr="00A03B5E">
              <w:rPr>
                <w:b/>
                <w:sz w:val="20"/>
                <w:szCs w:val="20"/>
              </w:rPr>
              <w:t>(In the Conference Room)</w:t>
            </w:r>
          </w:p>
          <w:p w14:paraId="254B72F6" w14:textId="77777777" w:rsidR="00F311C9" w:rsidRPr="006F21E8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5A85FF90" w14:textId="77777777" w:rsidR="00F311C9" w:rsidRPr="006F21E8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61AA19FE" w14:textId="77777777" w:rsidR="00F311C9" w:rsidRPr="006F21E8" w:rsidRDefault="00F311C9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877BB19" w14:textId="77777777" w:rsidR="00F311C9" w:rsidRDefault="00F958D4" w:rsidP="006F2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am</w:t>
            </w:r>
            <w:r w:rsidR="006F21E8" w:rsidRPr="006F21E8">
              <w:rPr>
                <w:sz w:val="20"/>
                <w:szCs w:val="20"/>
              </w:rPr>
              <w:t xml:space="preserve"> Mass </w:t>
            </w:r>
          </w:p>
          <w:p w14:paraId="4D16D223" w14:textId="77777777" w:rsidR="00A03B5E" w:rsidRDefault="00A03B5E" w:rsidP="006F21E8">
            <w:pPr>
              <w:jc w:val="center"/>
              <w:rPr>
                <w:b/>
                <w:sz w:val="20"/>
                <w:szCs w:val="20"/>
              </w:rPr>
            </w:pPr>
            <w:r w:rsidRPr="00A03B5E">
              <w:rPr>
                <w:b/>
                <w:sz w:val="20"/>
                <w:szCs w:val="20"/>
              </w:rPr>
              <w:t>(In the Gym)</w:t>
            </w:r>
          </w:p>
          <w:p w14:paraId="30D77520" w14:textId="77777777" w:rsidR="007640F4" w:rsidRDefault="007640F4" w:rsidP="006F21E8">
            <w:pPr>
              <w:jc w:val="center"/>
              <w:rPr>
                <w:b/>
                <w:sz w:val="20"/>
                <w:szCs w:val="20"/>
              </w:rPr>
            </w:pPr>
          </w:p>
          <w:p w14:paraId="076AA5F9" w14:textId="77777777" w:rsidR="007640F4" w:rsidRPr="007640F4" w:rsidRDefault="007640F4" w:rsidP="007640F4">
            <w:pPr>
              <w:jc w:val="center"/>
              <w:rPr>
                <w:b/>
                <w:sz w:val="20"/>
                <w:szCs w:val="20"/>
              </w:rPr>
            </w:pPr>
            <w:r w:rsidRPr="007640F4">
              <w:rPr>
                <w:b/>
                <w:sz w:val="20"/>
                <w:szCs w:val="20"/>
              </w:rPr>
              <w:t>EMHC Training</w:t>
            </w:r>
          </w:p>
          <w:p w14:paraId="3796463B" w14:textId="7E58594E" w:rsidR="007640F4" w:rsidRPr="007640F4" w:rsidRDefault="007640F4" w:rsidP="007640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6:00-7:00 pm</w:t>
            </w:r>
          </w:p>
        </w:tc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A8A984F" w14:textId="58A451F8" w:rsidR="00F311C9" w:rsidRPr="00A03B5E" w:rsidRDefault="00F958D4" w:rsidP="00F311C9">
            <w:pPr>
              <w:jc w:val="center"/>
            </w:pPr>
            <w:r w:rsidRPr="00A03B5E">
              <w:t>9:00 am</w:t>
            </w:r>
            <w:r w:rsidR="00507BDE" w:rsidRPr="00A03B5E">
              <w:t xml:space="preserve"> Mass</w:t>
            </w:r>
          </w:p>
          <w:p w14:paraId="32E96D30" w14:textId="03ABF110" w:rsidR="00A03B5E" w:rsidRPr="00A03B5E" w:rsidRDefault="00A03B5E" w:rsidP="00F311C9">
            <w:pPr>
              <w:jc w:val="center"/>
            </w:pPr>
            <w:r w:rsidRPr="00A03B5E">
              <w:rPr>
                <w:b/>
              </w:rPr>
              <w:t>(In the Conference Room)</w:t>
            </w:r>
          </w:p>
          <w:p w14:paraId="49BD5DEA" w14:textId="550DAC4F" w:rsidR="000C5CB0" w:rsidRPr="00A03B5E" w:rsidRDefault="000C5CB0" w:rsidP="00F311C9">
            <w:pPr>
              <w:jc w:val="center"/>
              <w:rPr>
                <w:sz w:val="8"/>
                <w:szCs w:val="8"/>
              </w:rPr>
            </w:pPr>
          </w:p>
          <w:p w14:paraId="5C27F05F" w14:textId="0A07FF16" w:rsidR="00C42F5D" w:rsidRPr="00C42F5D" w:rsidRDefault="00C42F5D" w:rsidP="00F311C9">
            <w:pPr>
              <w:jc w:val="center"/>
            </w:pPr>
            <w:r w:rsidRPr="00C42F5D">
              <w:t>11:00 am</w:t>
            </w:r>
          </w:p>
          <w:p w14:paraId="089823ED" w14:textId="33EB1240" w:rsidR="000C5CB0" w:rsidRPr="00A03B5E" w:rsidRDefault="000C5CB0" w:rsidP="00F311C9">
            <w:pPr>
              <w:jc w:val="center"/>
              <w:rPr>
                <w:b/>
              </w:rPr>
            </w:pPr>
            <w:r w:rsidRPr="00A03B5E">
              <w:rPr>
                <w:b/>
              </w:rPr>
              <w:t>Mass at King’s Nursing Home</w:t>
            </w:r>
          </w:p>
          <w:p w14:paraId="777C28E5" w14:textId="18D9D62D" w:rsidR="005375F7" w:rsidRPr="00B40B65" w:rsidRDefault="005375F7" w:rsidP="00F311C9">
            <w:pPr>
              <w:jc w:val="center"/>
              <w:rPr>
                <w:sz w:val="20"/>
                <w:szCs w:val="20"/>
              </w:rPr>
            </w:pPr>
          </w:p>
          <w:p w14:paraId="13BD88C6" w14:textId="77777777" w:rsidR="00F311C9" w:rsidRPr="00B5400D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275FE323" w14:textId="77777777" w:rsidR="00F311C9" w:rsidRPr="00B5400D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3141F67A" w14:textId="77777777" w:rsidR="00F311C9" w:rsidRPr="00B5400D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1B1110D0" w14:textId="617A8699" w:rsidR="00F311C9" w:rsidRPr="00B5400D" w:rsidRDefault="00F311C9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026215D" w14:textId="2CDBB7E7" w:rsidR="00F311C9" w:rsidRPr="00B5400D" w:rsidRDefault="00F958D4" w:rsidP="00E13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am</w:t>
            </w:r>
            <w:r w:rsidR="00507BDE">
              <w:rPr>
                <w:sz w:val="20"/>
                <w:szCs w:val="20"/>
              </w:rPr>
              <w:t xml:space="preserve"> Mass</w:t>
            </w:r>
          </w:p>
          <w:p w14:paraId="61DACB6B" w14:textId="50D7534B" w:rsidR="00F311C9" w:rsidRPr="00B5400D" w:rsidRDefault="00A03B5E" w:rsidP="00F311C9">
            <w:pPr>
              <w:jc w:val="center"/>
              <w:rPr>
                <w:sz w:val="20"/>
                <w:szCs w:val="20"/>
              </w:rPr>
            </w:pPr>
            <w:r w:rsidRPr="00A03B5E">
              <w:rPr>
                <w:b/>
                <w:sz w:val="20"/>
                <w:szCs w:val="20"/>
              </w:rPr>
              <w:t>(In the Conference Room)</w:t>
            </w:r>
          </w:p>
          <w:p w14:paraId="21BAB186" w14:textId="77777777" w:rsidR="00F311C9" w:rsidRPr="00B5400D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78BECB0F" w14:textId="61FA312F" w:rsidR="00F311C9" w:rsidRPr="00B5400D" w:rsidRDefault="00F311C9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7C5A1" w:themeFill="accent3"/>
          </w:tcPr>
          <w:p w14:paraId="0769CCF9" w14:textId="77777777" w:rsidR="0066291E" w:rsidRDefault="00C1469F" w:rsidP="00C1469F">
            <w:pPr>
              <w:jc w:val="center"/>
              <w:rPr>
                <w:b/>
                <w:sz w:val="20"/>
                <w:szCs w:val="20"/>
              </w:rPr>
            </w:pPr>
            <w:r w:rsidRPr="00B5400D">
              <w:rPr>
                <w:b/>
                <w:sz w:val="20"/>
                <w:szCs w:val="20"/>
              </w:rPr>
              <w:t>Confessions</w:t>
            </w:r>
          </w:p>
          <w:p w14:paraId="422F602A" w14:textId="1AA357BE" w:rsidR="00C1469F" w:rsidRPr="00B5400D" w:rsidRDefault="00C1469F" w:rsidP="00C1469F">
            <w:pPr>
              <w:jc w:val="center"/>
              <w:rPr>
                <w:sz w:val="20"/>
                <w:szCs w:val="20"/>
              </w:rPr>
            </w:pPr>
            <w:r w:rsidRPr="00B5400D">
              <w:rPr>
                <w:sz w:val="20"/>
                <w:szCs w:val="20"/>
              </w:rPr>
              <w:t xml:space="preserve"> 3:00</w:t>
            </w:r>
            <w:r w:rsidR="00DB78C6">
              <w:rPr>
                <w:sz w:val="20"/>
                <w:szCs w:val="20"/>
              </w:rPr>
              <w:t xml:space="preserve"> </w:t>
            </w:r>
            <w:r w:rsidRPr="00B5400D">
              <w:rPr>
                <w:sz w:val="20"/>
                <w:szCs w:val="20"/>
              </w:rPr>
              <w:t>pm</w:t>
            </w:r>
          </w:p>
          <w:p w14:paraId="10125812" w14:textId="77777777" w:rsidR="00C1469F" w:rsidRPr="00B5400D" w:rsidRDefault="00C1469F" w:rsidP="00F311C9">
            <w:pPr>
              <w:jc w:val="center"/>
              <w:rPr>
                <w:sz w:val="20"/>
                <w:szCs w:val="20"/>
              </w:rPr>
            </w:pPr>
          </w:p>
          <w:p w14:paraId="3961A2A1" w14:textId="1E3ADA50" w:rsidR="00F311C9" w:rsidRDefault="00F311C9" w:rsidP="00F311C9">
            <w:pPr>
              <w:jc w:val="center"/>
              <w:rPr>
                <w:b/>
                <w:sz w:val="20"/>
                <w:szCs w:val="20"/>
              </w:rPr>
            </w:pPr>
            <w:r w:rsidRPr="00B5400D">
              <w:rPr>
                <w:b/>
                <w:sz w:val="20"/>
                <w:szCs w:val="20"/>
              </w:rPr>
              <w:t>4:00 pm Mass</w:t>
            </w:r>
          </w:p>
          <w:p w14:paraId="52D5F87E" w14:textId="5A210C58" w:rsidR="00D10F78" w:rsidRPr="00B5400D" w:rsidRDefault="00D10F78" w:rsidP="00F3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(In the Gym)</w:t>
            </w:r>
          </w:p>
          <w:p w14:paraId="71A8DFDD" w14:textId="77777777" w:rsidR="00F311C9" w:rsidRPr="00B5400D" w:rsidRDefault="00F311C9" w:rsidP="00F311C9">
            <w:pPr>
              <w:jc w:val="center"/>
              <w:rPr>
                <w:sz w:val="20"/>
                <w:szCs w:val="20"/>
              </w:rPr>
            </w:pPr>
          </w:p>
        </w:tc>
      </w:tr>
      <w:tr w:rsidR="00615667" w14:paraId="0B89A310" w14:textId="77777777" w:rsidTr="00EA1661">
        <w:trPr>
          <w:trHeight w:val="276"/>
        </w:trPr>
        <w:tc>
          <w:tcPr>
            <w:tcW w:w="15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7C5A1" w:themeFill="accent3"/>
          </w:tcPr>
          <w:p w14:paraId="1D2CF9FE" w14:textId="7873EAA5" w:rsidR="00F311C9" w:rsidRDefault="004E7E2A" w:rsidP="00F311C9">
            <w:pPr>
              <w:pStyle w:val="Dates"/>
            </w:pPr>
            <w:r>
              <w:t>12</w:t>
            </w: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17F408A" w14:textId="016A4256" w:rsidR="00F311C9" w:rsidRDefault="004E7E2A" w:rsidP="00F311C9">
            <w:pPr>
              <w:pStyle w:val="Dates"/>
            </w:pPr>
            <w:r>
              <w:t>13</w:t>
            </w:r>
          </w:p>
        </w:tc>
        <w:tc>
          <w:tcPr>
            <w:tcW w:w="1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9DBE1F8" w14:textId="67E5544E" w:rsidR="00F311C9" w:rsidRDefault="004E7E2A" w:rsidP="00F311C9">
            <w:pPr>
              <w:pStyle w:val="Dates"/>
            </w:pPr>
            <w:r>
              <w:t>14</w:t>
            </w: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378E041" w14:textId="78419BD3" w:rsidR="00F311C9" w:rsidRDefault="004E7E2A" w:rsidP="00F311C9">
            <w:pPr>
              <w:pStyle w:val="Dates"/>
            </w:pPr>
            <w:r>
              <w:t>15</w:t>
            </w:r>
          </w:p>
        </w:tc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F3FEC70" w14:textId="4131E913" w:rsidR="00F311C9" w:rsidRDefault="004E7E2A" w:rsidP="00F311C9">
            <w:pPr>
              <w:pStyle w:val="Dates"/>
            </w:pPr>
            <w:r>
              <w:t>16</w:t>
            </w:r>
          </w:p>
        </w:tc>
        <w:tc>
          <w:tcPr>
            <w:tcW w:w="1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25E61D4" w14:textId="62546684" w:rsidR="00F311C9" w:rsidRDefault="004E7E2A" w:rsidP="00626373">
            <w:pPr>
              <w:pStyle w:val="Dates"/>
            </w:pPr>
            <w:r>
              <w:t>17</w:t>
            </w:r>
          </w:p>
        </w:tc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7C5A1" w:themeFill="accent3"/>
          </w:tcPr>
          <w:p w14:paraId="49DBAD06" w14:textId="0E869A20" w:rsidR="00F311C9" w:rsidRDefault="004E7E2A" w:rsidP="00F311C9">
            <w:pPr>
              <w:pStyle w:val="Dates"/>
            </w:pPr>
            <w:r>
              <w:t>18</w:t>
            </w:r>
          </w:p>
        </w:tc>
      </w:tr>
      <w:tr w:rsidR="00615667" w14:paraId="4C4F209E" w14:textId="77777777" w:rsidTr="00A03B5E">
        <w:trPr>
          <w:trHeight w:hRule="exact" w:val="1860"/>
        </w:trPr>
        <w:tc>
          <w:tcPr>
            <w:tcW w:w="15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7C5A1" w:themeFill="accent3"/>
          </w:tcPr>
          <w:p w14:paraId="6C315516" w14:textId="77777777" w:rsidR="00C1469F" w:rsidRPr="00CF2811" w:rsidRDefault="00C1469F" w:rsidP="00C1469F">
            <w:pPr>
              <w:jc w:val="center"/>
              <w:rPr>
                <w:b/>
                <w:sz w:val="20"/>
                <w:szCs w:val="20"/>
              </w:rPr>
            </w:pPr>
            <w:r w:rsidRPr="00CF2811">
              <w:rPr>
                <w:b/>
                <w:sz w:val="20"/>
                <w:szCs w:val="20"/>
              </w:rPr>
              <w:t>Confessions</w:t>
            </w:r>
          </w:p>
          <w:p w14:paraId="7F1C2469" w14:textId="4F3A7643" w:rsidR="00C1469F" w:rsidRPr="00CF2811" w:rsidRDefault="00C1469F" w:rsidP="005F226F">
            <w:pPr>
              <w:jc w:val="center"/>
              <w:rPr>
                <w:sz w:val="20"/>
                <w:szCs w:val="20"/>
              </w:rPr>
            </w:pPr>
            <w:r w:rsidRPr="00CF2811">
              <w:rPr>
                <w:sz w:val="20"/>
                <w:szCs w:val="20"/>
              </w:rPr>
              <w:t>8:00</w:t>
            </w:r>
            <w:r w:rsidR="00DB78C6" w:rsidRPr="00CF2811">
              <w:rPr>
                <w:sz w:val="20"/>
                <w:szCs w:val="20"/>
              </w:rPr>
              <w:t xml:space="preserve"> </w:t>
            </w:r>
            <w:r w:rsidRPr="00CF2811">
              <w:rPr>
                <w:sz w:val="20"/>
                <w:szCs w:val="20"/>
              </w:rPr>
              <w:t xml:space="preserve">am </w:t>
            </w:r>
          </w:p>
          <w:p w14:paraId="73F5CD11" w14:textId="77777777" w:rsidR="00E1341F" w:rsidRPr="00CF2811" w:rsidRDefault="00E1341F" w:rsidP="00F311C9">
            <w:pPr>
              <w:jc w:val="center"/>
              <w:rPr>
                <w:b/>
                <w:sz w:val="8"/>
                <w:szCs w:val="8"/>
              </w:rPr>
            </w:pPr>
          </w:p>
          <w:p w14:paraId="37439473" w14:textId="2F3CB623" w:rsidR="00F311C9" w:rsidRDefault="00F311C9" w:rsidP="00F311C9">
            <w:pPr>
              <w:jc w:val="center"/>
              <w:rPr>
                <w:b/>
                <w:sz w:val="20"/>
                <w:szCs w:val="20"/>
              </w:rPr>
            </w:pPr>
            <w:r w:rsidRPr="00CF2811">
              <w:rPr>
                <w:b/>
                <w:sz w:val="20"/>
                <w:szCs w:val="20"/>
              </w:rPr>
              <w:t>9:00 am Mass</w:t>
            </w:r>
          </w:p>
          <w:p w14:paraId="47242E63" w14:textId="49583FEC" w:rsidR="00D10F78" w:rsidRPr="00CF2811" w:rsidRDefault="00D10F78" w:rsidP="00F3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(In the Gym)</w:t>
            </w:r>
          </w:p>
          <w:p w14:paraId="2BD9274B" w14:textId="55E75E6B" w:rsidR="00A61453" w:rsidRPr="003F6615" w:rsidRDefault="00A61453" w:rsidP="00F311C9">
            <w:pPr>
              <w:jc w:val="center"/>
              <w:rPr>
                <w:b/>
                <w:sz w:val="8"/>
                <w:szCs w:val="8"/>
              </w:rPr>
            </w:pPr>
          </w:p>
          <w:p w14:paraId="247A1BDF" w14:textId="65C0F9B7" w:rsidR="005F3978" w:rsidRPr="00CF2811" w:rsidRDefault="005F3978" w:rsidP="00B40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B8BFA5F" w14:textId="77777777" w:rsidR="00F311C9" w:rsidRPr="00EB0006" w:rsidRDefault="00F311C9" w:rsidP="00F311C9">
            <w:pPr>
              <w:jc w:val="center"/>
              <w:rPr>
                <w:sz w:val="20"/>
                <w:szCs w:val="20"/>
              </w:rPr>
            </w:pPr>
            <w:r w:rsidRPr="00EB0006">
              <w:rPr>
                <w:sz w:val="20"/>
                <w:szCs w:val="20"/>
              </w:rPr>
              <w:t>No Mass</w:t>
            </w:r>
          </w:p>
          <w:p w14:paraId="5392320A" w14:textId="77777777" w:rsidR="00F311C9" w:rsidRPr="00EB0006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2A9692C2" w14:textId="77777777" w:rsidR="00F311C9" w:rsidRPr="00EB0006" w:rsidRDefault="00F311C9" w:rsidP="00AA4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D88F03E" w14:textId="7880DCAF" w:rsidR="00F311C9" w:rsidRPr="00EB0006" w:rsidRDefault="00F958D4" w:rsidP="00F3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am</w:t>
            </w:r>
            <w:r w:rsidR="00507BDE">
              <w:rPr>
                <w:sz w:val="20"/>
                <w:szCs w:val="20"/>
              </w:rPr>
              <w:t xml:space="preserve"> Mass</w:t>
            </w:r>
          </w:p>
          <w:p w14:paraId="39757D93" w14:textId="3E82568B" w:rsidR="00F311C9" w:rsidRPr="00EB0006" w:rsidRDefault="00A03B5E" w:rsidP="00F311C9">
            <w:pPr>
              <w:jc w:val="center"/>
              <w:rPr>
                <w:sz w:val="20"/>
                <w:szCs w:val="20"/>
              </w:rPr>
            </w:pPr>
            <w:r w:rsidRPr="00A03B5E">
              <w:rPr>
                <w:b/>
                <w:sz w:val="20"/>
                <w:szCs w:val="20"/>
              </w:rPr>
              <w:t>(In the Conference Room)</w:t>
            </w:r>
          </w:p>
          <w:p w14:paraId="6B5F3E66" w14:textId="77777777" w:rsidR="00F311C9" w:rsidRPr="00EB0006" w:rsidRDefault="00F311C9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641A2A2" w14:textId="293ED782" w:rsidR="00A61453" w:rsidRDefault="00F958D4" w:rsidP="00BF7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am</w:t>
            </w:r>
            <w:r w:rsidR="00507BDE">
              <w:rPr>
                <w:sz w:val="20"/>
                <w:szCs w:val="20"/>
              </w:rPr>
              <w:t xml:space="preserve"> </w:t>
            </w:r>
            <w:r w:rsidR="00F311C9" w:rsidRPr="00BF7F3B">
              <w:rPr>
                <w:sz w:val="20"/>
                <w:szCs w:val="20"/>
              </w:rPr>
              <w:t>Mass</w:t>
            </w:r>
          </w:p>
          <w:p w14:paraId="6ADE54DD" w14:textId="4DD3F9B5" w:rsidR="00A03B5E" w:rsidRPr="00A03B5E" w:rsidRDefault="00A03B5E" w:rsidP="00BF7F3B">
            <w:pPr>
              <w:jc w:val="center"/>
              <w:rPr>
                <w:b/>
                <w:sz w:val="20"/>
                <w:szCs w:val="20"/>
              </w:rPr>
            </w:pPr>
            <w:r w:rsidRPr="00A03B5E">
              <w:rPr>
                <w:b/>
                <w:sz w:val="20"/>
                <w:szCs w:val="20"/>
              </w:rPr>
              <w:t>(In the Gym)</w:t>
            </w:r>
          </w:p>
          <w:p w14:paraId="443C22C2" w14:textId="77777777" w:rsidR="00A61453" w:rsidRPr="00A03B5E" w:rsidRDefault="00A61453" w:rsidP="00BF7F3B">
            <w:pPr>
              <w:jc w:val="center"/>
              <w:rPr>
                <w:b/>
                <w:sz w:val="8"/>
                <w:szCs w:val="8"/>
              </w:rPr>
            </w:pPr>
          </w:p>
          <w:p w14:paraId="3349C4F4" w14:textId="77777777" w:rsidR="00F311C9" w:rsidRPr="00EB0006" w:rsidRDefault="00F311C9" w:rsidP="00F311C9">
            <w:pPr>
              <w:jc w:val="center"/>
              <w:rPr>
                <w:b/>
                <w:sz w:val="20"/>
                <w:szCs w:val="20"/>
              </w:rPr>
            </w:pPr>
          </w:p>
          <w:p w14:paraId="441FED43" w14:textId="16965661" w:rsidR="00F311C9" w:rsidRPr="00EB0006" w:rsidRDefault="00F311C9" w:rsidP="00F3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DDEFC5" w14:textId="7329F276" w:rsidR="00F311C9" w:rsidRPr="00AE431B" w:rsidRDefault="00F958D4" w:rsidP="00F311C9">
            <w:pPr>
              <w:jc w:val="center"/>
            </w:pPr>
            <w:r w:rsidRPr="00AE431B">
              <w:t>9:00 am</w:t>
            </w:r>
            <w:r w:rsidR="00F311C9" w:rsidRPr="00AE431B">
              <w:t xml:space="preserve"> Mass</w:t>
            </w:r>
          </w:p>
          <w:p w14:paraId="1D012147" w14:textId="47D662AD" w:rsidR="00A61453" w:rsidRDefault="00A03B5E" w:rsidP="00F311C9">
            <w:pPr>
              <w:jc w:val="center"/>
              <w:rPr>
                <w:b/>
              </w:rPr>
            </w:pPr>
            <w:r w:rsidRPr="00AE431B">
              <w:rPr>
                <w:b/>
              </w:rPr>
              <w:t>(In the Conference Room)</w:t>
            </w:r>
          </w:p>
          <w:p w14:paraId="06945F91" w14:textId="77777777" w:rsidR="00AE431B" w:rsidRPr="00AE431B" w:rsidRDefault="00AE431B" w:rsidP="00F311C9">
            <w:pPr>
              <w:jc w:val="center"/>
              <w:rPr>
                <w:sz w:val="8"/>
                <w:szCs w:val="8"/>
              </w:rPr>
            </w:pPr>
          </w:p>
          <w:p w14:paraId="2EF2D1F6" w14:textId="22CFCB9C" w:rsidR="00C42F5D" w:rsidRPr="00C42F5D" w:rsidRDefault="00C42F5D" w:rsidP="00F311C9">
            <w:pPr>
              <w:jc w:val="center"/>
            </w:pPr>
            <w:r w:rsidRPr="00C42F5D">
              <w:t>11:00 am</w:t>
            </w:r>
          </w:p>
          <w:p w14:paraId="05B41563" w14:textId="573BDF50" w:rsidR="000C5CB0" w:rsidRPr="00AE431B" w:rsidRDefault="000C5CB0" w:rsidP="00F311C9">
            <w:pPr>
              <w:jc w:val="center"/>
              <w:rPr>
                <w:b/>
              </w:rPr>
            </w:pPr>
            <w:r w:rsidRPr="00AE431B">
              <w:rPr>
                <w:b/>
              </w:rPr>
              <w:t>Mass at the Brook</w:t>
            </w:r>
          </w:p>
          <w:p w14:paraId="0B9AC2BA" w14:textId="4E4FDDAB" w:rsidR="000C5CB0" w:rsidRPr="00464436" w:rsidRDefault="000C5CB0" w:rsidP="00F311C9">
            <w:pPr>
              <w:jc w:val="center"/>
              <w:rPr>
                <w:sz w:val="8"/>
                <w:szCs w:val="8"/>
              </w:rPr>
            </w:pPr>
          </w:p>
          <w:p w14:paraId="3E0F1A58" w14:textId="77777777" w:rsidR="00464436" w:rsidRPr="00464436" w:rsidRDefault="00464436" w:rsidP="00F311C9">
            <w:pPr>
              <w:jc w:val="center"/>
              <w:rPr>
                <w:sz w:val="8"/>
                <w:szCs w:val="8"/>
              </w:rPr>
            </w:pPr>
          </w:p>
          <w:p w14:paraId="64B60C12" w14:textId="1F6910E9" w:rsidR="00A61453" w:rsidRDefault="00A61453" w:rsidP="00F311C9">
            <w:pPr>
              <w:jc w:val="center"/>
              <w:rPr>
                <w:sz w:val="20"/>
                <w:szCs w:val="20"/>
              </w:rPr>
            </w:pPr>
          </w:p>
          <w:p w14:paraId="1CBA8427" w14:textId="77777777" w:rsidR="00A61453" w:rsidRPr="00EB0006" w:rsidRDefault="00A61453" w:rsidP="00F311C9">
            <w:pPr>
              <w:jc w:val="center"/>
              <w:rPr>
                <w:sz w:val="20"/>
                <w:szCs w:val="20"/>
              </w:rPr>
            </w:pPr>
          </w:p>
          <w:p w14:paraId="38441688" w14:textId="499080C3" w:rsidR="0019390E" w:rsidRPr="00EB0006" w:rsidRDefault="0019390E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6392C3B" w14:textId="5B04D021" w:rsidR="00F311C9" w:rsidRPr="00EB0006" w:rsidRDefault="00F958D4" w:rsidP="00F3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am</w:t>
            </w:r>
            <w:r w:rsidR="00F311C9" w:rsidRPr="00EB0006">
              <w:rPr>
                <w:sz w:val="20"/>
                <w:szCs w:val="20"/>
              </w:rPr>
              <w:t xml:space="preserve"> Mass</w:t>
            </w:r>
          </w:p>
          <w:p w14:paraId="6293E1F6" w14:textId="686559BE" w:rsidR="00F311C9" w:rsidRPr="00EB0006" w:rsidRDefault="00A03B5E" w:rsidP="00F311C9">
            <w:pPr>
              <w:jc w:val="center"/>
              <w:rPr>
                <w:sz w:val="20"/>
                <w:szCs w:val="20"/>
              </w:rPr>
            </w:pPr>
            <w:r w:rsidRPr="00A03B5E">
              <w:rPr>
                <w:b/>
                <w:sz w:val="20"/>
                <w:szCs w:val="20"/>
              </w:rPr>
              <w:t>(In the Conference Room)</w:t>
            </w:r>
          </w:p>
          <w:p w14:paraId="41DD0934" w14:textId="603EC18B" w:rsidR="004B03B6" w:rsidRPr="00EB0006" w:rsidRDefault="004B03B6" w:rsidP="00536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7C5A1" w:themeFill="accent3"/>
          </w:tcPr>
          <w:p w14:paraId="198245D4" w14:textId="77777777" w:rsidR="0066291E" w:rsidRDefault="005F3978" w:rsidP="005F3978">
            <w:pPr>
              <w:jc w:val="center"/>
              <w:rPr>
                <w:sz w:val="20"/>
                <w:szCs w:val="20"/>
              </w:rPr>
            </w:pPr>
            <w:r w:rsidRPr="00EB0006">
              <w:rPr>
                <w:b/>
                <w:sz w:val="20"/>
                <w:szCs w:val="20"/>
              </w:rPr>
              <w:t>Confessions</w:t>
            </w:r>
            <w:r w:rsidRPr="00EB0006">
              <w:rPr>
                <w:sz w:val="20"/>
                <w:szCs w:val="20"/>
              </w:rPr>
              <w:t xml:space="preserve"> </w:t>
            </w:r>
          </w:p>
          <w:p w14:paraId="595203FE" w14:textId="7DD2C2A6" w:rsidR="005F3978" w:rsidRPr="00EB0006" w:rsidRDefault="005F3978" w:rsidP="005F3978">
            <w:pPr>
              <w:jc w:val="center"/>
              <w:rPr>
                <w:sz w:val="20"/>
                <w:szCs w:val="20"/>
              </w:rPr>
            </w:pPr>
            <w:r w:rsidRPr="00EB0006">
              <w:rPr>
                <w:sz w:val="20"/>
                <w:szCs w:val="20"/>
              </w:rPr>
              <w:t>3:00</w:t>
            </w:r>
            <w:r w:rsidR="00DB78C6" w:rsidRPr="00EB0006">
              <w:rPr>
                <w:sz w:val="20"/>
                <w:szCs w:val="20"/>
              </w:rPr>
              <w:t xml:space="preserve"> </w:t>
            </w:r>
            <w:r w:rsidRPr="00EB0006">
              <w:rPr>
                <w:sz w:val="20"/>
                <w:szCs w:val="20"/>
              </w:rPr>
              <w:t>pm</w:t>
            </w:r>
          </w:p>
          <w:p w14:paraId="727D2E96" w14:textId="77777777" w:rsidR="00E1341F" w:rsidRPr="00EB0006" w:rsidRDefault="00E1341F" w:rsidP="00717BE0">
            <w:pPr>
              <w:jc w:val="center"/>
              <w:rPr>
                <w:b/>
                <w:sz w:val="20"/>
                <w:szCs w:val="20"/>
              </w:rPr>
            </w:pPr>
          </w:p>
          <w:p w14:paraId="7F99C616" w14:textId="40E383DB" w:rsidR="00F311C9" w:rsidRDefault="00F311C9" w:rsidP="00717BE0">
            <w:pPr>
              <w:jc w:val="center"/>
              <w:rPr>
                <w:b/>
                <w:sz w:val="20"/>
                <w:szCs w:val="20"/>
              </w:rPr>
            </w:pPr>
            <w:r w:rsidRPr="00EB0006">
              <w:rPr>
                <w:b/>
                <w:sz w:val="20"/>
                <w:szCs w:val="20"/>
              </w:rPr>
              <w:t>4:00 pm Mass</w:t>
            </w:r>
          </w:p>
          <w:p w14:paraId="73463402" w14:textId="22CFE7B6" w:rsidR="00D10F78" w:rsidRPr="00EB0006" w:rsidRDefault="00D10F78" w:rsidP="00717B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(In the Gym)</w:t>
            </w:r>
          </w:p>
          <w:p w14:paraId="49513AF2" w14:textId="7730493A" w:rsidR="00F311C9" w:rsidRPr="00EB0006" w:rsidRDefault="00F311C9" w:rsidP="00F311C9">
            <w:pPr>
              <w:jc w:val="center"/>
              <w:rPr>
                <w:sz w:val="20"/>
                <w:szCs w:val="20"/>
              </w:rPr>
            </w:pPr>
          </w:p>
        </w:tc>
      </w:tr>
      <w:tr w:rsidR="00615667" w14:paraId="6D83EBAE" w14:textId="77777777" w:rsidTr="00EA1661">
        <w:trPr>
          <w:trHeight w:val="255"/>
        </w:trPr>
        <w:tc>
          <w:tcPr>
            <w:tcW w:w="15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7C5A1" w:themeFill="accent3"/>
          </w:tcPr>
          <w:p w14:paraId="12A32AE9" w14:textId="32CF62B9" w:rsidR="00F311C9" w:rsidRDefault="004E7E2A" w:rsidP="00626373">
            <w:pPr>
              <w:pStyle w:val="Dates"/>
            </w:pPr>
            <w:r>
              <w:t>19</w:t>
            </w: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8B1FA7F" w14:textId="3D0D457F" w:rsidR="00F311C9" w:rsidRDefault="004E7E2A" w:rsidP="00F311C9">
            <w:pPr>
              <w:pStyle w:val="Dates"/>
            </w:pPr>
            <w:r>
              <w:t>20</w:t>
            </w:r>
          </w:p>
        </w:tc>
        <w:tc>
          <w:tcPr>
            <w:tcW w:w="1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EE3A968" w14:textId="6E602B07" w:rsidR="00F311C9" w:rsidRDefault="004E7E2A" w:rsidP="00F311C9">
            <w:pPr>
              <w:pStyle w:val="Dates"/>
            </w:pPr>
            <w:r>
              <w:t>21</w:t>
            </w: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EE701B9" w14:textId="07B9ACCB" w:rsidR="00F311C9" w:rsidRDefault="004E7E2A" w:rsidP="00F311C9">
            <w:pPr>
              <w:pStyle w:val="Dates"/>
            </w:pPr>
            <w:r>
              <w:t>22</w:t>
            </w:r>
          </w:p>
        </w:tc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F3A1BA7" w14:textId="3B80E853" w:rsidR="00F311C9" w:rsidRDefault="004E7E2A" w:rsidP="00F311C9">
            <w:pPr>
              <w:pStyle w:val="Dates"/>
            </w:pPr>
            <w:r>
              <w:t>23</w:t>
            </w:r>
          </w:p>
        </w:tc>
        <w:tc>
          <w:tcPr>
            <w:tcW w:w="1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343C2D6" w14:textId="1CAA5369" w:rsidR="00F311C9" w:rsidRDefault="004E7E2A" w:rsidP="00F311C9">
            <w:pPr>
              <w:pStyle w:val="Dates"/>
            </w:pPr>
            <w:r>
              <w:t>24</w:t>
            </w:r>
          </w:p>
        </w:tc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7C5A1" w:themeFill="accent3"/>
          </w:tcPr>
          <w:p w14:paraId="09967E9C" w14:textId="15397555" w:rsidR="00F311C9" w:rsidRDefault="004E7E2A" w:rsidP="00F311C9">
            <w:pPr>
              <w:pStyle w:val="Dates"/>
            </w:pPr>
            <w:r>
              <w:t>25</w:t>
            </w:r>
          </w:p>
        </w:tc>
      </w:tr>
      <w:tr w:rsidR="00615667" w14:paraId="37D9FC6D" w14:textId="77777777" w:rsidTr="001D3891">
        <w:trPr>
          <w:trHeight w:hRule="exact" w:val="2337"/>
        </w:trPr>
        <w:tc>
          <w:tcPr>
            <w:tcW w:w="15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7C5A1" w:themeFill="accent3"/>
          </w:tcPr>
          <w:p w14:paraId="0424B397" w14:textId="77777777" w:rsidR="00C1469F" w:rsidRPr="00D10F78" w:rsidRDefault="00C1469F" w:rsidP="00372A59">
            <w:pPr>
              <w:jc w:val="center"/>
              <w:rPr>
                <w:b/>
              </w:rPr>
            </w:pPr>
            <w:r w:rsidRPr="00D10F78">
              <w:rPr>
                <w:b/>
              </w:rPr>
              <w:t>Confessions</w:t>
            </w:r>
          </w:p>
          <w:p w14:paraId="0F0A5065" w14:textId="40F63B05" w:rsidR="00C1469F" w:rsidRPr="00D10F78" w:rsidRDefault="00C1469F" w:rsidP="00372A59">
            <w:pPr>
              <w:jc w:val="center"/>
            </w:pPr>
            <w:r w:rsidRPr="00D10F78">
              <w:t>8:00</w:t>
            </w:r>
            <w:r w:rsidR="00DB78C6" w:rsidRPr="00D10F78">
              <w:t xml:space="preserve"> </w:t>
            </w:r>
            <w:r w:rsidRPr="00D10F78">
              <w:t>am</w:t>
            </w:r>
          </w:p>
          <w:p w14:paraId="4142F673" w14:textId="77777777" w:rsidR="00BE3429" w:rsidRPr="00D10F78" w:rsidRDefault="00BE3429" w:rsidP="00372A59">
            <w:pPr>
              <w:jc w:val="center"/>
              <w:rPr>
                <w:sz w:val="8"/>
                <w:szCs w:val="8"/>
              </w:rPr>
            </w:pPr>
          </w:p>
          <w:p w14:paraId="15417DDE" w14:textId="599923B7" w:rsidR="00F311C9" w:rsidRPr="00D10F78" w:rsidRDefault="00F311C9" w:rsidP="00372A59">
            <w:pPr>
              <w:jc w:val="center"/>
              <w:rPr>
                <w:b/>
              </w:rPr>
            </w:pPr>
            <w:r w:rsidRPr="00D10F78">
              <w:rPr>
                <w:b/>
              </w:rPr>
              <w:t>9:00 am Mass</w:t>
            </w:r>
          </w:p>
          <w:p w14:paraId="62FBFB4B" w14:textId="6A523B0E" w:rsidR="00D10F78" w:rsidRPr="00D10F78" w:rsidRDefault="00D10F78" w:rsidP="00372A59">
            <w:pPr>
              <w:jc w:val="center"/>
              <w:rPr>
                <w:b/>
              </w:rPr>
            </w:pPr>
            <w:r w:rsidRPr="00D10F78">
              <w:rPr>
                <w:b/>
              </w:rPr>
              <w:t>(In the Gym)</w:t>
            </w:r>
          </w:p>
          <w:p w14:paraId="5F6478E7" w14:textId="77777777" w:rsidR="00BE3429" w:rsidRPr="00D10F78" w:rsidRDefault="00BE3429" w:rsidP="00372A59">
            <w:pPr>
              <w:jc w:val="center"/>
              <w:rPr>
                <w:b/>
                <w:sz w:val="8"/>
                <w:szCs w:val="8"/>
              </w:rPr>
            </w:pPr>
          </w:p>
          <w:p w14:paraId="69ABC673" w14:textId="7FD7C2EC" w:rsidR="00372A59" w:rsidRPr="00D10F78" w:rsidRDefault="00372A59" w:rsidP="00372A59">
            <w:pPr>
              <w:jc w:val="center"/>
              <w:rPr>
                <w:b/>
              </w:rPr>
            </w:pPr>
            <w:r w:rsidRPr="00D10F78">
              <w:rPr>
                <w:b/>
              </w:rPr>
              <w:t>Faith Formation</w:t>
            </w:r>
          </w:p>
          <w:p w14:paraId="2DFD9974" w14:textId="25487513" w:rsidR="00372A59" w:rsidRPr="00D10F78" w:rsidRDefault="00372A59" w:rsidP="00372A59">
            <w:pPr>
              <w:jc w:val="center"/>
            </w:pPr>
            <w:r w:rsidRPr="00D10F78">
              <w:t>10-11:30 am</w:t>
            </w:r>
          </w:p>
          <w:p w14:paraId="46451D2D" w14:textId="77777777" w:rsidR="005F3978" w:rsidRPr="00D10F78" w:rsidRDefault="005F3978" w:rsidP="005F226F">
            <w:pPr>
              <w:jc w:val="center"/>
              <w:rPr>
                <w:b/>
              </w:rPr>
            </w:pPr>
          </w:p>
          <w:p w14:paraId="3FF3ED5F" w14:textId="0187025A" w:rsidR="00F311C9" w:rsidRPr="00D10F78" w:rsidRDefault="00F311C9" w:rsidP="00F311C9">
            <w:pPr>
              <w:jc w:val="center"/>
            </w:pPr>
          </w:p>
          <w:p w14:paraId="1C37440E" w14:textId="77777777" w:rsidR="00F311C9" w:rsidRPr="00D10F78" w:rsidRDefault="00F311C9" w:rsidP="00F311C9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DCCE7E2" w14:textId="27D0045F" w:rsidR="00294FC5" w:rsidRDefault="00294FC5" w:rsidP="00F311C9">
            <w:pPr>
              <w:jc w:val="center"/>
              <w:rPr>
                <w:sz w:val="20"/>
                <w:szCs w:val="20"/>
              </w:rPr>
            </w:pPr>
            <w:r w:rsidRPr="00294FC5">
              <w:rPr>
                <w:sz w:val="20"/>
                <w:szCs w:val="20"/>
              </w:rPr>
              <w:t>No Mass</w:t>
            </w:r>
          </w:p>
          <w:p w14:paraId="233AE122" w14:textId="77777777" w:rsidR="00294FC5" w:rsidRDefault="00294FC5" w:rsidP="00F311C9">
            <w:pPr>
              <w:jc w:val="center"/>
              <w:rPr>
                <w:sz w:val="20"/>
                <w:szCs w:val="20"/>
              </w:rPr>
            </w:pPr>
          </w:p>
          <w:p w14:paraId="7BDE5F5C" w14:textId="77777777" w:rsidR="00294FC5" w:rsidRDefault="00294FC5" w:rsidP="00F311C9">
            <w:pPr>
              <w:jc w:val="center"/>
              <w:rPr>
                <w:sz w:val="20"/>
                <w:szCs w:val="20"/>
              </w:rPr>
            </w:pPr>
          </w:p>
          <w:p w14:paraId="686C8F38" w14:textId="27BF4A96" w:rsidR="00294FC5" w:rsidRDefault="00294FC5" w:rsidP="00F311C9">
            <w:pPr>
              <w:jc w:val="center"/>
              <w:rPr>
                <w:sz w:val="20"/>
                <w:szCs w:val="20"/>
              </w:rPr>
            </w:pPr>
          </w:p>
          <w:p w14:paraId="709D1DE7" w14:textId="77777777" w:rsidR="00294FC5" w:rsidRPr="00EB0006" w:rsidRDefault="00294FC5" w:rsidP="00F311C9">
            <w:pPr>
              <w:jc w:val="center"/>
              <w:rPr>
                <w:sz w:val="20"/>
                <w:szCs w:val="20"/>
              </w:rPr>
            </w:pPr>
          </w:p>
          <w:p w14:paraId="3DB5B855" w14:textId="05E05FF5" w:rsidR="00F311C9" w:rsidRPr="00EB0006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48E6A795" w14:textId="77777777" w:rsidR="00F311C9" w:rsidRPr="00EB0006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777733E0" w14:textId="0AE7AF76" w:rsidR="00F311C9" w:rsidRPr="00EB0006" w:rsidRDefault="00F311C9" w:rsidP="00F311C9">
            <w:pPr>
              <w:jc w:val="center"/>
              <w:rPr>
                <w:sz w:val="20"/>
                <w:szCs w:val="20"/>
              </w:rPr>
            </w:pPr>
            <w:r w:rsidRPr="00EB00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8AE52D6" w14:textId="1330C743" w:rsidR="00F311C9" w:rsidRPr="00FF421B" w:rsidRDefault="00F958D4" w:rsidP="00F311C9">
            <w:pPr>
              <w:jc w:val="center"/>
              <w:rPr>
                <w:sz w:val="20"/>
                <w:szCs w:val="20"/>
              </w:rPr>
            </w:pPr>
            <w:r w:rsidRPr="00FF421B">
              <w:rPr>
                <w:sz w:val="20"/>
                <w:szCs w:val="20"/>
              </w:rPr>
              <w:t>9:00 am</w:t>
            </w:r>
            <w:r w:rsidR="00F311C9" w:rsidRPr="00FF421B">
              <w:rPr>
                <w:sz w:val="20"/>
                <w:szCs w:val="20"/>
              </w:rPr>
              <w:t xml:space="preserve"> Mass</w:t>
            </w:r>
          </w:p>
          <w:p w14:paraId="515904C5" w14:textId="27A2C93C" w:rsidR="00A03B5E" w:rsidRPr="00FF421B" w:rsidRDefault="00A03B5E" w:rsidP="00F311C9">
            <w:pPr>
              <w:jc w:val="center"/>
              <w:rPr>
                <w:b/>
                <w:sz w:val="20"/>
                <w:szCs w:val="20"/>
              </w:rPr>
            </w:pPr>
            <w:r w:rsidRPr="00FF421B">
              <w:rPr>
                <w:b/>
                <w:sz w:val="20"/>
                <w:szCs w:val="20"/>
              </w:rPr>
              <w:t>(In the Conference Room)</w:t>
            </w:r>
          </w:p>
          <w:p w14:paraId="2B0EC689" w14:textId="70E33109" w:rsidR="00AE431B" w:rsidRPr="00FF421B" w:rsidRDefault="00AE431B" w:rsidP="00F311C9">
            <w:pPr>
              <w:jc w:val="center"/>
              <w:rPr>
                <w:b/>
                <w:sz w:val="8"/>
                <w:szCs w:val="8"/>
              </w:rPr>
            </w:pPr>
          </w:p>
          <w:p w14:paraId="56DD1A1C" w14:textId="5DD9A924" w:rsidR="00AE431B" w:rsidRPr="00FF421B" w:rsidRDefault="00AE431B" w:rsidP="00F311C9">
            <w:pPr>
              <w:jc w:val="center"/>
              <w:rPr>
                <w:sz w:val="20"/>
                <w:szCs w:val="20"/>
              </w:rPr>
            </w:pPr>
            <w:r w:rsidRPr="00FF421B">
              <w:rPr>
                <w:sz w:val="20"/>
                <w:szCs w:val="20"/>
              </w:rPr>
              <w:t>Welcome Giving Team Meeting</w:t>
            </w:r>
            <w:r w:rsidR="00FF421B" w:rsidRPr="00FF421B">
              <w:rPr>
                <w:sz w:val="20"/>
                <w:szCs w:val="20"/>
              </w:rPr>
              <w:t>s</w:t>
            </w:r>
          </w:p>
          <w:p w14:paraId="6135E740" w14:textId="2079416D" w:rsidR="00AE431B" w:rsidRPr="00FF421B" w:rsidRDefault="00AE431B" w:rsidP="00F311C9">
            <w:pPr>
              <w:jc w:val="center"/>
              <w:rPr>
                <w:b/>
                <w:sz w:val="20"/>
                <w:szCs w:val="20"/>
              </w:rPr>
            </w:pPr>
            <w:r w:rsidRPr="00FF421B">
              <w:rPr>
                <w:b/>
                <w:sz w:val="20"/>
                <w:szCs w:val="20"/>
              </w:rPr>
              <w:t>6:30 pm</w:t>
            </w:r>
          </w:p>
          <w:p w14:paraId="66CFBC06" w14:textId="13307DE6" w:rsidR="001D3891" w:rsidRPr="00AE431B" w:rsidRDefault="001D3891" w:rsidP="00F311C9">
            <w:pPr>
              <w:jc w:val="center"/>
              <w:rPr>
                <w:b/>
              </w:rPr>
            </w:pPr>
          </w:p>
          <w:p w14:paraId="5DF11BDC" w14:textId="575A5588" w:rsidR="00322FEB" w:rsidRPr="00CF2811" w:rsidRDefault="00322FEB" w:rsidP="00F311C9">
            <w:pPr>
              <w:jc w:val="center"/>
              <w:rPr>
                <w:sz w:val="8"/>
                <w:szCs w:val="8"/>
              </w:rPr>
            </w:pPr>
          </w:p>
          <w:p w14:paraId="32ACBC2D" w14:textId="77777777" w:rsidR="00F311C9" w:rsidRPr="00EB0006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72BE9E38" w14:textId="7468E2AA" w:rsidR="00F311C9" w:rsidRPr="00EB0006" w:rsidRDefault="00F311C9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46E02AB" w14:textId="60AC73B0" w:rsidR="00F958D4" w:rsidRDefault="00F958D4" w:rsidP="00F311C9">
            <w:pPr>
              <w:jc w:val="center"/>
              <w:rPr>
                <w:b/>
                <w:sz w:val="20"/>
                <w:szCs w:val="20"/>
              </w:rPr>
            </w:pPr>
            <w:r w:rsidRPr="00F958D4">
              <w:rPr>
                <w:b/>
                <w:sz w:val="20"/>
                <w:szCs w:val="20"/>
              </w:rPr>
              <w:t>Ash Wednesday</w:t>
            </w:r>
          </w:p>
          <w:p w14:paraId="52DF06EB" w14:textId="77777777" w:rsidR="001D3891" w:rsidRDefault="001D3891" w:rsidP="00F311C9">
            <w:pPr>
              <w:jc w:val="center"/>
              <w:rPr>
                <w:b/>
                <w:sz w:val="20"/>
                <w:szCs w:val="20"/>
              </w:rPr>
            </w:pPr>
          </w:p>
          <w:p w14:paraId="0502F78D" w14:textId="77777777" w:rsidR="00F958D4" w:rsidRPr="00F958D4" w:rsidRDefault="00F958D4" w:rsidP="001D3891">
            <w:pPr>
              <w:jc w:val="center"/>
              <w:rPr>
                <w:b/>
                <w:sz w:val="20"/>
                <w:szCs w:val="20"/>
              </w:rPr>
            </w:pPr>
            <w:r w:rsidRPr="00F958D4">
              <w:rPr>
                <w:b/>
                <w:sz w:val="20"/>
                <w:szCs w:val="20"/>
              </w:rPr>
              <w:t>9:00 am Mass</w:t>
            </w:r>
          </w:p>
          <w:p w14:paraId="64BE8ADB" w14:textId="652E10F9" w:rsidR="00F958D4" w:rsidRDefault="00F958D4" w:rsidP="00F3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&amp;</w:t>
            </w:r>
          </w:p>
          <w:p w14:paraId="334E09BB" w14:textId="79565AE4" w:rsidR="00F958D4" w:rsidRDefault="00F958D4" w:rsidP="00F3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4:00 pm Mass</w:t>
            </w:r>
          </w:p>
          <w:p w14:paraId="00E9C3EF" w14:textId="0792871C" w:rsidR="00A03B5E" w:rsidRPr="00F958D4" w:rsidRDefault="00A03B5E" w:rsidP="00F3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(In the Gym)</w:t>
            </w:r>
          </w:p>
          <w:p w14:paraId="6CDD863D" w14:textId="77777777" w:rsidR="00F311C9" w:rsidRPr="00EB0006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30E6E51A" w14:textId="620EFF66" w:rsidR="00F311C9" w:rsidRPr="00EB0006" w:rsidRDefault="00F311C9" w:rsidP="00F311C9">
            <w:pPr>
              <w:jc w:val="center"/>
              <w:rPr>
                <w:b/>
                <w:color w:val="007635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7C36DBE" w14:textId="74ADE691" w:rsidR="004250AF" w:rsidRDefault="00F958D4" w:rsidP="00B04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am</w:t>
            </w:r>
            <w:r w:rsidR="00E1341F" w:rsidRPr="00EB0006">
              <w:rPr>
                <w:sz w:val="20"/>
                <w:szCs w:val="20"/>
              </w:rPr>
              <w:t xml:space="preserve"> Mass</w:t>
            </w:r>
          </w:p>
          <w:p w14:paraId="09593429" w14:textId="1B55F020" w:rsidR="00A61453" w:rsidRDefault="00A03B5E" w:rsidP="00B04575">
            <w:pPr>
              <w:jc w:val="center"/>
              <w:rPr>
                <w:sz w:val="20"/>
                <w:szCs w:val="20"/>
              </w:rPr>
            </w:pPr>
            <w:r w:rsidRPr="00A03B5E">
              <w:rPr>
                <w:b/>
                <w:sz w:val="20"/>
                <w:szCs w:val="20"/>
              </w:rPr>
              <w:t>(In the Conference Room)</w:t>
            </w:r>
          </w:p>
          <w:p w14:paraId="24EFE486" w14:textId="3293D9EF" w:rsidR="008C78EE" w:rsidRPr="00EB0006" w:rsidRDefault="008C78EE" w:rsidP="00B04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5BDEED1" w14:textId="033DD45F" w:rsidR="004250AF" w:rsidRPr="00EB0006" w:rsidRDefault="00F958D4" w:rsidP="00425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am</w:t>
            </w:r>
            <w:r w:rsidR="00E1341F" w:rsidRPr="00EB0006">
              <w:rPr>
                <w:sz w:val="20"/>
                <w:szCs w:val="20"/>
              </w:rPr>
              <w:t xml:space="preserve"> Mass</w:t>
            </w:r>
          </w:p>
          <w:p w14:paraId="73B36F39" w14:textId="4AE9C2E2" w:rsidR="00F311C9" w:rsidRDefault="00A03B5E" w:rsidP="00F311C9">
            <w:pPr>
              <w:jc w:val="center"/>
              <w:rPr>
                <w:sz w:val="20"/>
                <w:szCs w:val="20"/>
              </w:rPr>
            </w:pPr>
            <w:r w:rsidRPr="00A03B5E">
              <w:rPr>
                <w:b/>
                <w:sz w:val="20"/>
                <w:szCs w:val="20"/>
              </w:rPr>
              <w:t>(In the Conference Room)</w:t>
            </w:r>
          </w:p>
          <w:p w14:paraId="45BEE2DB" w14:textId="77777777" w:rsidR="00F311C9" w:rsidRPr="00EB0006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4711BCDB" w14:textId="77777777" w:rsidR="00F311C9" w:rsidRPr="00EB0006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221EA67F" w14:textId="2442BB08" w:rsidR="00F311C9" w:rsidRPr="00EB0006" w:rsidRDefault="00F311C9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7C5A1" w:themeFill="accent3"/>
          </w:tcPr>
          <w:p w14:paraId="52A6C0EB" w14:textId="77777777" w:rsidR="00B40B65" w:rsidRPr="0019442E" w:rsidRDefault="00B40B65" w:rsidP="00B40B65">
            <w:pPr>
              <w:jc w:val="center"/>
              <w:rPr>
                <w:sz w:val="20"/>
                <w:szCs w:val="20"/>
              </w:rPr>
            </w:pPr>
            <w:r w:rsidRPr="0019442E">
              <w:rPr>
                <w:b/>
                <w:sz w:val="20"/>
                <w:szCs w:val="20"/>
              </w:rPr>
              <w:t>Confessions</w:t>
            </w:r>
            <w:r w:rsidRPr="0019442E">
              <w:rPr>
                <w:sz w:val="20"/>
                <w:szCs w:val="20"/>
              </w:rPr>
              <w:t xml:space="preserve"> </w:t>
            </w:r>
          </w:p>
          <w:p w14:paraId="6243C871" w14:textId="77777777" w:rsidR="00B40B65" w:rsidRPr="0019442E" w:rsidRDefault="00B40B65" w:rsidP="00B40B65">
            <w:pPr>
              <w:jc w:val="center"/>
              <w:rPr>
                <w:sz w:val="20"/>
                <w:szCs w:val="20"/>
              </w:rPr>
            </w:pPr>
            <w:r w:rsidRPr="0019442E">
              <w:rPr>
                <w:sz w:val="20"/>
                <w:szCs w:val="20"/>
              </w:rPr>
              <w:t>3:00 pm</w:t>
            </w:r>
          </w:p>
          <w:p w14:paraId="5D6D856B" w14:textId="77777777" w:rsidR="00B40B65" w:rsidRPr="0019442E" w:rsidRDefault="00B40B65" w:rsidP="00B40B65">
            <w:pPr>
              <w:jc w:val="center"/>
              <w:rPr>
                <w:b/>
                <w:sz w:val="8"/>
                <w:szCs w:val="8"/>
              </w:rPr>
            </w:pPr>
          </w:p>
          <w:p w14:paraId="01260953" w14:textId="5CA9EBC5" w:rsidR="00AD0ED2" w:rsidRPr="0019442E" w:rsidRDefault="00B40B65" w:rsidP="00B40B65">
            <w:pPr>
              <w:jc w:val="center"/>
              <w:rPr>
                <w:b/>
                <w:sz w:val="20"/>
                <w:szCs w:val="20"/>
              </w:rPr>
            </w:pPr>
            <w:r w:rsidRPr="0019442E">
              <w:rPr>
                <w:b/>
                <w:sz w:val="20"/>
                <w:szCs w:val="20"/>
              </w:rPr>
              <w:t>4:00 pm Mass</w:t>
            </w:r>
          </w:p>
          <w:p w14:paraId="4529CBEE" w14:textId="6791BA6E" w:rsidR="00AD0ED2" w:rsidRPr="0019442E" w:rsidRDefault="00AD0ED2" w:rsidP="00B40B65">
            <w:pPr>
              <w:jc w:val="center"/>
              <w:rPr>
                <w:b/>
                <w:sz w:val="20"/>
                <w:szCs w:val="20"/>
              </w:rPr>
            </w:pPr>
            <w:r w:rsidRPr="0019442E">
              <w:rPr>
                <w:b/>
                <w:sz w:val="20"/>
                <w:szCs w:val="20"/>
              </w:rPr>
              <w:t>(In the Gym)</w:t>
            </w:r>
          </w:p>
          <w:p w14:paraId="505B1293" w14:textId="697C8A02" w:rsidR="001E2633" w:rsidRPr="0019442E" w:rsidRDefault="001E2633" w:rsidP="00F311C9">
            <w:pPr>
              <w:jc w:val="center"/>
              <w:rPr>
                <w:sz w:val="20"/>
                <w:szCs w:val="20"/>
              </w:rPr>
            </w:pPr>
          </w:p>
          <w:p w14:paraId="151B593C" w14:textId="77777777" w:rsidR="00FB4D4B" w:rsidRPr="0019442E" w:rsidRDefault="00FB4D4B" w:rsidP="00F311C9">
            <w:pPr>
              <w:jc w:val="center"/>
              <w:rPr>
                <w:b/>
                <w:sz w:val="20"/>
                <w:szCs w:val="20"/>
              </w:rPr>
            </w:pPr>
            <w:r w:rsidRPr="0019442E">
              <w:rPr>
                <w:b/>
                <w:sz w:val="20"/>
                <w:szCs w:val="20"/>
              </w:rPr>
              <w:t>St. Vincent Collection</w:t>
            </w:r>
          </w:p>
          <w:p w14:paraId="46E0C45D" w14:textId="66C268C2" w:rsidR="00D10F78" w:rsidRPr="00FB4D4B" w:rsidRDefault="00D10F78" w:rsidP="00F311C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5667" w14:paraId="02F3E94A" w14:textId="77777777" w:rsidTr="00EA1661">
        <w:trPr>
          <w:trHeight w:val="237"/>
        </w:trPr>
        <w:tc>
          <w:tcPr>
            <w:tcW w:w="15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7C5A1" w:themeFill="accent3"/>
          </w:tcPr>
          <w:p w14:paraId="40B5B6DE" w14:textId="525EB3A5" w:rsidR="00F311C9" w:rsidRDefault="004E7E2A" w:rsidP="00F311C9">
            <w:pPr>
              <w:pStyle w:val="Dates"/>
            </w:pPr>
            <w:r>
              <w:t>26</w:t>
            </w: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6353140" w14:textId="4A5D6D1A" w:rsidR="00F311C9" w:rsidRDefault="004E7E2A" w:rsidP="00F311C9">
            <w:pPr>
              <w:pStyle w:val="Dates"/>
            </w:pPr>
            <w:r>
              <w:t>27</w:t>
            </w:r>
          </w:p>
        </w:tc>
        <w:tc>
          <w:tcPr>
            <w:tcW w:w="1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1AF2C7C" w14:textId="62AFC03C" w:rsidR="00F311C9" w:rsidRDefault="004E7E2A" w:rsidP="003A45C7">
            <w:pPr>
              <w:pStyle w:val="Dates"/>
            </w:pPr>
            <w:r>
              <w:t>28</w:t>
            </w: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84A486C" w14:textId="4736D76B" w:rsidR="00F311C9" w:rsidRDefault="00F311C9" w:rsidP="00F311C9">
            <w:pPr>
              <w:pStyle w:val="Dates"/>
            </w:pPr>
          </w:p>
        </w:tc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4C913A1" w14:textId="0C191685" w:rsidR="00F311C9" w:rsidRDefault="00F311C9" w:rsidP="00F311C9">
            <w:pPr>
              <w:pStyle w:val="Dates"/>
            </w:pPr>
          </w:p>
        </w:tc>
        <w:tc>
          <w:tcPr>
            <w:tcW w:w="1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102CA66" w14:textId="1DF2F120" w:rsidR="00F311C9" w:rsidRDefault="00F311C9" w:rsidP="00F311C9">
            <w:pPr>
              <w:pStyle w:val="Dates"/>
            </w:pPr>
          </w:p>
        </w:tc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7C5A1" w:themeFill="accent3"/>
          </w:tcPr>
          <w:p w14:paraId="731B8CC2" w14:textId="116AC1D2" w:rsidR="00F311C9" w:rsidRDefault="00F311C9" w:rsidP="00F311C9">
            <w:pPr>
              <w:pStyle w:val="Dates"/>
            </w:pPr>
          </w:p>
        </w:tc>
      </w:tr>
      <w:tr w:rsidR="00615667" w14:paraId="74D6BF02" w14:textId="77777777" w:rsidTr="00EA1661">
        <w:trPr>
          <w:trHeight w:hRule="exact" w:val="1905"/>
        </w:trPr>
        <w:tc>
          <w:tcPr>
            <w:tcW w:w="15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7C5A1" w:themeFill="accent3"/>
          </w:tcPr>
          <w:p w14:paraId="5F8D016D" w14:textId="77777777" w:rsidR="00B40B65" w:rsidRPr="00D10F78" w:rsidRDefault="00B40B65" w:rsidP="00B40B65">
            <w:pPr>
              <w:jc w:val="center"/>
              <w:rPr>
                <w:b/>
              </w:rPr>
            </w:pPr>
            <w:r w:rsidRPr="00D10F78">
              <w:rPr>
                <w:b/>
              </w:rPr>
              <w:t>Confessions</w:t>
            </w:r>
          </w:p>
          <w:p w14:paraId="3F7C926E" w14:textId="77777777" w:rsidR="00B40B65" w:rsidRPr="00D10F78" w:rsidRDefault="00B40B65" w:rsidP="00B40B65">
            <w:pPr>
              <w:jc w:val="center"/>
            </w:pPr>
            <w:r w:rsidRPr="00D10F78">
              <w:t>8:00 am</w:t>
            </w:r>
          </w:p>
          <w:p w14:paraId="290A6C04" w14:textId="77777777" w:rsidR="00B40B65" w:rsidRPr="00D10F78" w:rsidRDefault="00B40B65" w:rsidP="00B40B65">
            <w:pPr>
              <w:jc w:val="center"/>
              <w:rPr>
                <w:sz w:val="8"/>
                <w:szCs w:val="8"/>
              </w:rPr>
            </w:pPr>
          </w:p>
          <w:p w14:paraId="0FDE9811" w14:textId="66F935B7" w:rsidR="00B40B65" w:rsidRPr="00D10F78" w:rsidRDefault="00B40B65" w:rsidP="00B40B65">
            <w:pPr>
              <w:jc w:val="center"/>
              <w:rPr>
                <w:b/>
              </w:rPr>
            </w:pPr>
            <w:r w:rsidRPr="00D10F78">
              <w:rPr>
                <w:b/>
              </w:rPr>
              <w:t>9:00 am Mass</w:t>
            </w:r>
          </w:p>
          <w:p w14:paraId="018E9DCD" w14:textId="17657209" w:rsidR="00D10F78" w:rsidRPr="00D10F78" w:rsidRDefault="00D10F78" w:rsidP="00B40B65">
            <w:pPr>
              <w:jc w:val="center"/>
              <w:rPr>
                <w:b/>
              </w:rPr>
            </w:pPr>
            <w:r w:rsidRPr="00D10F78">
              <w:rPr>
                <w:b/>
              </w:rPr>
              <w:t>(In the Gym)</w:t>
            </w:r>
          </w:p>
          <w:p w14:paraId="15A39F16" w14:textId="77777777" w:rsidR="00B40B65" w:rsidRPr="00D10F78" w:rsidRDefault="00B40B65" w:rsidP="002F1222">
            <w:pPr>
              <w:jc w:val="center"/>
              <w:rPr>
                <w:b/>
                <w:sz w:val="8"/>
                <w:szCs w:val="8"/>
              </w:rPr>
            </w:pPr>
          </w:p>
          <w:p w14:paraId="45D0EEE1" w14:textId="6778856D" w:rsidR="00FB4D4B" w:rsidRPr="00D10F78" w:rsidRDefault="00FB4D4B" w:rsidP="002F1222">
            <w:pPr>
              <w:jc w:val="center"/>
              <w:rPr>
                <w:b/>
              </w:rPr>
            </w:pPr>
            <w:r w:rsidRPr="00D10F78">
              <w:rPr>
                <w:b/>
              </w:rPr>
              <w:t>St. Vincent Collection</w:t>
            </w:r>
          </w:p>
          <w:p w14:paraId="771E584A" w14:textId="77777777" w:rsidR="00F17186" w:rsidRPr="00AA3F04" w:rsidRDefault="00F17186" w:rsidP="002F1222"/>
          <w:p w14:paraId="59A2C74B" w14:textId="764499D9" w:rsidR="00F311C9" w:rsidRPr="00AA3F04" w:rsidRDefault="00F311C9" w:rsidP="002B5BE5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97F04DE" w14:textId="601EBCFA" w:rsidR="00F311C9" w:rsidRDefault="00F311C9" w:rsidP="00F311C9">
            <w:pPr>
              <w:jc w:val="center"/>
              <w:rPr>
                <w:sz w:val="20"/>
                <w:szCs w:val="20"/>
              </w:rPr>
            </w:pPr>
            <w:r w:rsidRPr="002B5BE5">
              <w:rPr>
                <w:sz w:val="20"/>
                <w:szCs w:val="20"/>
              </w:rPr>
              <w:t>No Mass</w:t>
            </w:r>
          </w:p>
          <w:p w14:paraId="1644AEDF" w14:textId="75ACA255" w:rsidR="00AA3F04" w:rsidRDefault="00AA3F04" w:rsidP="00F311C9">
            <w:pPr>
              <w:jc w:val="center"/>
              <w:rPr>
                <w:sz w:val="20"/>
                <w:szCs w:val="20"/>
              </w:rPr>
            </w:pPr>
          </w:p>
          <w:p w14:paraId="54C462AF" w14:textId="17B90886" w:rsidR="00F311C9" w:rsidRPr="002B5BE5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0D0AB6A2" w14:textId="77777777" w:rsidR="00F311C9" w:rsidRPr="002B5BE5" w:rsidRDefault="00F311C9" w:rsidP="00F311C9">
            <w:pPr>
              <w:rPr>
                <w:sz w:val="20"/>
                <w:szCs w:val="20"/>
              </w:rPr>
            </w:pPr>
          </w:p>
          <w:p w14:paraId="6AE5F79C" w14:textId="127A054D" w:rsidR="00F311C9" w:rsidRPr="002B5BE5" w:rsidRDefault="00F311C9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97EFB98" w14:textId="6EA6B46D" w:rsidR="00AA3F04" w:rsidRPr="002B5BE5" w:rsidRDefault="006F21E8" w:rsidP="00425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am Mass</w:t>
            </w:r>
          </w:p>
          <w:p w14:paraId="5BDDB25F" w14:textId="04E627FB" w:rsidR="00F311C9" w:rsidRPr="002B5BE5" w:rsidRDefault="00A03B5E" w:rsidP="00F311C9">
            <w:pPr>
              <w:jc w:val="center"/>
              <w:rPr>
                <w:sz w:val="20"/>
                <w:szCs w:val="20"/>
              </w:rPr>
            </w:pPr>
            <w:r w:rsidRPr="00A03B5E">
              <w:rPr>
                <w:b/>
                <w:sz w:val="20"/>
                <w:szCs w:val="20"/>
              </w:rPr>
              <w:t>(In the Conference Room)</w:t>
            </w:r>
          </w:p>
          <w:p w14:paraId="51D42A56" w14:textId="38CEF7FE" w:rsidR="00F311C9" w:rsidRPr="002B5BE5" w:rsidRDefault="00F311C9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EF272BF" w14:textId="77777777" w:rsidR="00F311C9" w:rsidRPr="002B5BE5" w:rsidRDefault="00F311C9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1D11ECA" w14:textId="3981A124" w:rsidR="00AA3F04" w:rsidRPr="002B5BE5" w:rsidRDefault="00AA3F04" w:rsidP="006335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247474F" w14:textId="6CB71262" w:rsidR="004B03B6" w:rsidRPr="002B5BE5" w:rsidRDefault="004B03B6" w:rsidP="00536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7C5A1" w:themeFill="accent3"/>
          </w:tcPr>
          <w:p w14:paraId="34D89B9E" w14:textId="479A4937" w:rsidR="00AA3F04" w:rsidRPr="00AA3F04" w:rsidRDefault="00AA3F04" w:rsidP="00372A5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311C9" w14:paraId="2A7C7C5F" w14:textId="77777777" w:rsidTr="00DA122C">
        <w:trPr>
          <w:trHeight w:hRule="exact" w:val="1815"/>
        </w:trPr>
        <w:tc>
          <w:tcPr>
            <w:tcW w:w="10792" w:type="dxa"/>
            <w:gridSpan w:val="7"/>
            <w:tcBorders>
              <w:top w:val="single" w:sz="6" w:space="0" w:color="000000" w:themeColor="text1"/>
              <w:bottom w:val="nil"/>
            </w:tcBorders>
            <w:shd w:val="clear" w:color="auto" w:fill="F2F2F2" w:themeFill="background1" w:themeFillShade="F2"/>
          </w:tcPr>
          <w:p w14:paraId="1D412627" w14:textId="77777777" w:rsidR="00B862E4" w:rsidRPr="008A4C96" w:rsidRDefault="00F311C9" w:rsidP="00F311C9">
            <w:pPr>
              <w:rPr>
                <w:rFonts w:ascii="Corbel" w:hAnsi="Corbel"/>
                <w:sz w:val="20"/>
                <w:szCs w:val="20"/>
              </w:rPr>
            </w:pPr>
            <w:r w:rsidRPr="004A2B9C">
              <w:rPr>
                <w:rFonts w:ascii="Corbel" w:hAnsi="Corbel"/>
                <w:b/>
                <w:sz w:val="22"/>
                <w:szCs w:val="22"/>
                <w:u w:val="single"/>
              </w:rPr>
              <w:t>Parish/School Office Hours:</w:t>
            </w:r>
            <w:r w:rsidRPr="004A2B9C">
              <w:rPr>
                <w:rFonts w:ascii="Corbel" w:hAnsi="Corbel"/>
                <w:b/>
                <w:sz w:val="22"/>
                <w:szCs w:val="22"/>
              </w:rPr>
              <w:t xml:space="preserve">  </w:t>
            </w:r>
            <w:r w:rsidRPr="004A2B9C">
              <w:rPr>
                <w:rFonts w:ascii="Corbel" w:hAnsi="Corbel"/>
                <w:sz w:val="22"/>
                <w:szCs w:val="22"/>
              </w:rPr>
              <w:t xml:space="preserve">  </w:t>
            </w:r>
            <w:r w:rsidRPr="008A4C96">
              <w:rPr>
                <w:rFonts w:ascii="Corbel" w:hAnsi="Corbel"/>
                <w:sz w:val="20"/>
                <w:szCs w:val="20"/>
              </w:rPr>
              <w:t>Mon</w:t>
            </w:r>
            <w:r w:rsidR="00AE10B5" w:rsidRPr="008A4C96">
              <w:rPr>
                <w:rFonts w:ascii="Corbel" w:hAnsi="Corbel"/>
                <w:sz w:val="20"/>
                <w:szCs w:val="20"/>
              </w:rPr>
              <w:t>day – Friday   8:00 am – 4:00 pm</w:t>
            </w:r>
            <w:r w:rsidR="004A2B9C" w:rsidRPr="008A4C96">
              <w:rPr>
                <w:rFonts w:ascii="Corbel" w:hAnsi="Corbel"/>
                <w:sz w:val="20"/>
                <w:szCs w:val="20"/>
              </w:rPr>
              <w:t xml:space="preserve"> </w:t>
            </w:r>
          </w:p>
          <w:p w14:paraId="1C93AB7A" w14:textId="1DAD359F" w:rsidR="00F311C9" w:rsidRPr="008A4C96" w:rsidRDefault="00F311C9" w:rsidP="00F311C9">
            <w:pPr>
              <w:rPr>
                <w:rFonts w:ascii="Corbel" w:hAnsi="Corbel"/>
                <w:sz w:val="20"/>
                <w:szCs w:val="20"/>
              </w:rPr>
            </w:pPr>
            <w:r w:rsidRPr="008A4C96">
              <w:rPr>
                <w:rFonts w:ascii="Corbel" w:hAnsi="Corbel"/>
                <w:sz w:val="20"/>
                <w:szCs w:val="20"/>
              </w:rPr>
              <w:t>If you need to reach Father Peter after hours, call the church office</w:t>
            </w:r>
            <w:r w:rsidR="00E1341F" w:rsidRPr="008A4C96">
              <w:rPr>
                <w:rFonts w:ascii="Corbel" w:hAnsi="Corbel"/>
                <w:sz w:val="20"/>
                <w:szCs w:val="20"/>
              </w:rPr>
              <w:t xml:space="preserve"> and select Ext. </w:t>
            </w:r>
            <w:r w:rsidRPr="008A4C96">
              <w:rPr>
                <w:rFonts w:ascii="Corbel" w:hAnsi="Corbel"/>
                <w:sz w:val="20"/>
                <w:szCs w:val="20"/>
              </w:rPr>
              <w:t>2</w:t>
            </w:r>
            <w:r w:rsidR="00367314" w:rsidRPr="008A4C96">
              <w:rPr>
                <w:rFonts w:ascii="Corbel" w:hAnsi="Corbel"/>
                <w:sz w:val="20"/>
                <w:szCs w:val="20"/>
              </w:rPr>
              <w:t>.</w:t>
            </w:r>
          </w:p>
          <w:p w14:paraId="3296AAD9" w14:textId="115F2A87" w:rsidR="00A53FB2" w:rsidRPr="008A4C96" w:rsidRDefault="009B0893" w:rsidP="005605F2">
            <w:pPr>
              <w:rPr>
                <w:rFonts w:ascii="Corbel" w:hAnsi="Corbel"/>
                <w:sz w:val="20"/>
                <w:szCs w:val="20"/>
              </w:rPr>
            </w:pPr>
            <w:r w:rsidRPr="008A4C96">
              <w:rPr>
                <w:rFonts w:ascii="Corbel" w:hAnsi="Corbel"/>
                <w:sz w:val="20"/>
                <w:szCs w:val="20"/>
              </w:rPr>
              <w:t>Confession Times: Saturdays</w:t>
            </w:r>
            <w:r w:rsidR="00367314" w:rsidRPr="008A4C96">
              <w:rPr>
                <w:rFonts w:ascii="Corbel" w:hAnsi="Corbel"/>
                <w:sz w:val="20"/>
                <w:szCs w:val="20"/>
              </w:rPr>
              <w:t>:</w:t>
            </w:r>
            <w:r w:rsidRPr="008A4C96">
              <w:rPr>
                <w:rFonts w:ascii="Corbel" w:hAnsi="Corbel"/>
                <w:sz w:val="20"/>
                <w:szCs w:val="20"/>
              </w:rPr>
              <w:t xml:space="preserve"> 3:00 PM</w:t>
            </w:r>
            <w:r w:rsidR="00A53FB2" w:rsidRPr="008A4C96">
              <w:rPr>
                <w:rFonts w:ascii="Corbel" w:hAnsi="Corbel"/>
                <w:sz w:val="20"/>
                <w:szCs w:val="20"/>
              </w:rPr>
              <w:t xml:space="preserve"> </w:t>
            </w:r>
            <w:r w:rsidR="00D10F78" w:rsidRPr="008A4C96">
              <w:rPr>
                <w:rFonts w:ascii="Corbel" w:hAnsi="Corbel"/>
                <w:sz w:val="20"/>
                <w:szCs w:val="20"/>
              </w:rPr>
              <w:t>(In the gym-all month.)</w:t>
            </w:r>
          </w:p>
          <w:p w14:paraId="39AF7B94" w14:textId="381198EF" w:rsidR="005605F2" w:rsidRPr="008A4C96" w:rsidRDefault="00A53FB2" w:rsidP="005605F2">
            <w:pPr>
              <w:rPr>
                <w:rFonts w:ascii="Corbel" w:hAnsi="Corbel"/>
                <w:sz w:val="20"/>
                <w:szCs w:val="20"/>
              </w:rPr>
            </w:pPr>
            <w:r w:rsidRPr="008A4C96">
              <w:rPr>
                <w:rFonts w:ascii="Corbel" w:hAnsi="Corbel"/>
                <w:sz w:val="20"/>
                <w:szCs w:val="20"/>
              </w:rPr>
              <w:t xml:space="preserve">                                       </w:t>
            </w:r>
            <w:r w:rsidR="005605F2" w:rsidRPr="008A4C96">
              <w:rPr>
                <w:rFonts w:ascii="Corbel" w:hAnsi="Corbel"/>
                <w:sz w:val="20"/>
                <w:szCs w:val="20"/>
              </w:rPr>
              <w:t>Sundays: 8:00 AM</w:t>
            </w:r>
            <w:r w:rsidR="00D10F78" w:rsidRPr="008A4C96">
              <w:rPr>
                <w:rFonts w:ascii="Corbel" w:hAnsi="Corbel"/>
                <w:sz w:val="20"/>
                <w:szCs w:val="20"/>
              </w:rPr>
              <w:t xml:space="preserve"> (In the gym-all month.)</w:t>
            </w:r>
            <w:bookmarkStart w:id="0" w:name="_GoBack"/>
            <w:bookmarkEnd w:id="0"/>
          </w:p>
          <w:p w14:paraId="27FCD66B" w14:textId="06140CF8" w:rsidR="00D10F78" w:rsidRPr="008A4C96" w:rsidRDefault="00D10F78" w:rsidP="005605F2">
            <w:pPr>
              <w:rPr>
                <w:rFonts w:ascii="Corbel" w:hAnsi="Corbel"/>
                <w:sz w:val="20"/>
                <w:szCs w:val="20"/>
              </w:rPr>
            </w:pPr>
            <w:r w:rsidRPr="008A4C96">
              <w:rPr>
                <w:rFonts w:ascii="Corbel" w:hAnsi="Corbel"/>
                <w:sz w:val="20"/>
                <w:szCs w:val="20"/>
              </w:rPr>
              <w:t xml:space="preserve">Week day </w:t>
            </w:r>
            <w:r w:rsidR="008A4C96" w:rsidRPr="008A4C96">
              <w:rPr>
                <w:rFonts w:ascii="Corbel" w:hAnsi="Corbel"/>
                <w:sz w:val="20"/>
                <w:szCs w:val="20"/>
              </w:rPr>
              <w:t>Masses will</w:t>
            </w:r>
            <w:r w:rsidRPr="008A4C96">
              <w:rPr>
                <w:rFonts w:ascii="Corbel" w:hAnsi="Corbel"/>
                <w:sz w:val="20"/>
                <w:szCs w:val="20"/>
              </w:rPr>
              <w:t xml:space="preserve"> be held in the conference room</w:t>
            </w:r>
            <w:r w:rsidR="004F0D25">
              <w:rPr>
                <w:rFonts w:ascii="Corbel" w:hAnsi="Corbel"/>
                <w:sz w:val="20"/>
                <w:szCs w:val="20"/>
              </w:rPr>
              <w:t>.</w:t>
            </w:r>
          </w:p>
          <w:p w14:paraId="408AE997" w14:textId="567FF791" w:rsidR="008A4C96" w:rsidRPr="008A4C96" w:rsidRDefault="008A4C96" w:rsidP="005605F2">
            <w:pPr>
              <w:rPr>
                <w:rFonts w:ascii="Corbel" w:hAnsi="Corbel"/>
                <w:sz w:val="20"/>
                <w:szCs w:val="20"/>
              </w:rPr>
            </w:pPr>
            <w:r w:rsidRPr="008A4C96">
              <w:rPr>
                <w:rFonts w:ascii="Corbel" w:hAnsi="Corbel"/>
                <w:sz w:val="20"/>
                <w:szCs w:val="20"/>
              </w:rPr>
              <w:t>Wednesday Student Masses will be held in the gym.</w:t>
            </w:r>
          </w:p>
          <w:p w14:paraId="0B49D4FC" w14:textId="1B2C38B7" w:rsidR="009B0893" w:rsidRPr="00FC3EBC" w:rsidRDefault="009B0893" w:rsidP="005605F2">
            <w:pPr>
              <w:rPr>
                <w:rFonts w:ascii="Corbel" w:hAnsi="Corbel"/>
                <w:color w:val="FFC000"/>
                <w:sz w:val="20"/>
                <w:szCs w:val="20"/>
              </w:rPr>
            </w:pPr>
          </w:p>
        </w:tc>
      </w:tr>
    </w:tbl>
    <w:p w14:paraId="04BC2487" w14:textId="13567202" w:rsidR="00542788" w:rsidRDefault="00542788" w:rsidP="00961557">
      <w:pPr>
        <w:pStyle w:val="NoSpacing"/>
      </w:pPr>
    </w:p>
    <w:p w14:paraId="76607823" w14:textId="57563467" w:rsidR="00940709" w:rsidRDefault="00940709" w:rsidP="00961557">
      <w:pPr>
        <w:pStyle w:val="NoSpacing"/>
      </w:pPr>
    </w:p>
    <w:p w14:paraId="212549A8" w14:textId="2E877DA3" w:rsidR="00940709" w:rsidRDefault="00940709" w:rsidP="00961557">
      <w:pPr>
        <w:pStyle w:val="NoSpacing"/>
      </w:pPr>
    </w:p>
    <w:p w14:paraId="15BA7D73" w14:textId="6F3EC5AD" w:rsidR="00940709" w:rsidRPr="008D5903" w:rsidRDefault="004F665A" w:rsidP="004F665A">
      <w:pPr>
        <w:tabs>
          <w:tab w:val="center" w:pos="4680"/>
        </w:tabs>
        <w:spacing w:before="0" w:after="0"/>
        <w:rPr>
          <w:rFonts w:ascii="Monotype Corsiva" w:eastAsia="Calibri" w:hAnsi="Monotype Corsiva" w:cs="Times New Roman"/>
          <w:b/>
          <w:color w:val="CC3300"/>
          <w:sz w:val="72"/>
          <w:szCs w:val="72"/>
        </w:rPr>
      </w:pPr>
      <w:r>
        <w:rPr>
          <w:rFonts w:ascii="Monotype Corsiva" w:eastAsia="Calibri" w:hAnsi="Monotype Corsiva" w:cs="Times New Roman"/>
          <w:b/>
          <w:color w:val="FF9900"/>
          <w:sz w:val="72"/>
          <w:szCs w:val="72"/>
        </w:rPr>
        <w:tab/>
      </w:r>
      <w:r w:rsidR="00E01147">
        <w:rPr>
          <w:rFonts w:ascii="Monotype Corsiva" w:eastAsia="Calibri" w:hAnsi="Monotype Corsiva" w:cs="Times New Roman"/>
          <w:b/>
          <w:color w:val="D03E1A" w:themeColor="accent1" w:themeShade="BF"/>
          <w:sz w:val="72"/>
          <w:szCs w:val="72"/>
        </w:rPr>
        <w:t>February</w:t>
      </w:r>
      <w:r w:rsidR="008D5903" w:rsidRPr="00B8027B">
        <w:rPr>
          <w:rFonts w:ascii="Monotype Corsiva" w:eastAsia="Calibri" w:hAnsi="Monotype Corsiva" w:cs="Times New Roman"/>
          <w:b/>
          <w:color w:val="D03E1A" w:themeColor="accent1" w:themeShade="BF"/>
          <w:sz w:val="72"/>
          <w:szCs w:val="72"/>
        </w:rPr>
        <w:t xml:space="preserve"> Birthdays</w:t>
      </w:r>
    </w:p>
    <w:p w14:paraId="5E5C8A33" w14:textId="484A4D7E" w:rsidR="00940709" w:rsidRDefault="00940709" w:rsidP="00961557">
      <w:pPr>
        <w:pStyle w:val="NoSpacing"/>
        <w:rPr>
          <w:color w:val="FF9900"/>
        </w:rPr>
      </w:pPr>
    </w:p>
    <w:p w14:paraId="572DEDDF" w14:textId="0BBEE322" w:rsidR="00570270" w:rsidRDefault="00570270" w:rsidP="00961557">
      <w:pPr>
        <w:pStyle w:val="NoSpacing"/>
        <w:rPr>
          <w:color w:val="FF9900"/>
        </w:rPr>
      </w:pPr>
      <w:r>
        <w:rPr>
          <w:rFonts w:ascii="Monotype Corsiva" w:eastAsia="Calibri" w:hAnsi="Monotype Corsiva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CC963E" wp14:editId="389D373A">
                <wp:simplePos x="0" y="0"/>
                <wp:positionH relativeFrom="margin">
                  <wp:posOffset>3524250</wp:posOffset>
                </wp:positionH>
                <wp:positionV relativeFrom="paragraph">
                  <wp:posOffset>99696</wp:posOffset>
                </wp:positionV>
                <wp:extent cx="2905125" cy="89154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8915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BFD097" w14:textId="4586D206" w:rsidR="006B6890" w:rsidRPr="006B6890" w:rsidRDefault="00BA3197" w:rsidP="006B6890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6B6890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February 16</w:t>
                            </w:r>
                            <w:r w:rsidR="006B6890" w:rsidRPr="006B6890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  <w:t>Lawrence Gardner</w:t>
                            </w:r>
                          </w:p>
                          <w:p w14:paraId="3DB204B3" w14:textId="77777777" w:rsidR="006B6890" w:rsidRPr="006B6890" w:rsidRDefault="006B6890" w:rsidP="006B6890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6B6890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</w:r>
                            <w:r w:rsidRPr="006B6890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  <w:t>Evan Janco</w:t>
                            </w:r>
                          </w:p>
                          <w:p w14:paraId="716B2AAE" w14:textId="77777777" w:rsidR="006B6890" w:rsidRPr="006B6890" w:rsidRDefault="006B6890" w:rsidP="006B6890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6B6890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</w:r>
                            <w:r w:rsidRPr="006B6890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  <w:t>Dylan Kelley</w:t>
                            </w:r>
                          </w:p>
                          <w:p w14:paraId="43DF70EE" w14:textId="49C158D9" w:rsidR="006B6890" w:rsidRPr="006B6890" w:rsidRDefault="00BA3197" w:rsidP="006B6890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6B6890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February 17</w:t>
                            </w:r>
                            <w:r w:rsidR="006B6890" w:rsidRPr="006B6890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  <w:t>Curtis Benson</w:t>
                            </w:r>
                          </w:p>
                          <w:p w14:paraId="6DFC3A5E" w14:textId="048CDF79" w:rsidR="006B6890" w:rsidRPr="006B6890" w:rsidRDefault="00BA3197" w:rsidP="006B6890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6B6890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February 18</w:t>
                            </w:r>
                            <w:r w:rsidR="006B6890" w:rsidRPr="006B6890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  <w:t>Catherine Seegraves</w:t>
                            </w:r>
                          </w:p>
                          <w:p w14:paraId="0058152C" w14:textId="77777777" w:rsidR="006B6890" w:rsidRPr="006B6890" w:rsidRDefault="006B6890" w:rsidP="006B6890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6B6890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</w:r>
                            <w:r w:rsidRPr="006B6890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  <w:t>Rosemary Wild</w:t>
                            </w:r>
                          </w:p>
                          <w:p w14:paraId="4E30F78D" w14:textId="7B94BE5B" w:rsidR="006B6890" w:rsidRPr="006B6890" w:rsidRDefault="00BA3197" w:rsidP="006B6890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6B6890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February 19</w:t>
                            </w:r>
                            <w:r w:rsidR="006B6890" w:rsidRPr="006B6890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  <w:t>Carolyn Cobb</w:t>
                            </w:r>
                          </w:p>
                          <w:p w14:paraId="4795A966" w14:textId="77777777" w:rsidR="006B6890" w:rsidRPr="006B6890" w:rsidRDefault="006B6890" w:rsidP="006B6890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6B6890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</w:r>
                            <w:r w:rsidRPr="006B6890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  <w:t>John Haltinner</w:t>
                            </w:r>
                          </w:p>
                          <w:p w14:paraId="539099BA" w14:textId="0369B10E" w:rsidR="006B6890" w:rsidRPr="006B6890" w:rsidRDefault="00BA3197" w:rsidP="006B6890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6B6890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February 20</w:t>
                            </w:r>
                            <w:r w:rsidR="006B6890" w:rsidRPr="006B6890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  <w:t>Anne Breyer</w:t>
                            </w:r>
                          </w:p>
                          <w:p w14:paraId="6D664F15" w14:textId="77777777" w:rsidR="006B6890" w:rsidRPr="006B6890" w:rsidRDefault="006B6890" w:rsidP="006B6890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6B6890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</w:r>
                            <w:r w:rsidRPr="006B6890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  <w:t>Mary Oles</w:t>
                            </w:r>
                          </w:p>
                          <w:p w14:paraId="08F4C2A8" w14:textId="659624F1" w:rsidR="006B6890" w:rsidRPr="006B6890" w:rsidRDefault="00BA3197" w:rsidP="006B6890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6B6890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February 21</w:t>
                            </w:r>
                            <w:r w:rsidR="006B6890" w:rsidRPr="006B6890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  <w:t>Brianna Scheele</w:t>
                            </w:r>
                          </w:p>
                          <w:p w14:paraId="30DC5B68" w14:textId="77777777" w:rsidR="006B6890" w:rsidRPr="006B6890" w:rsidRDefault="006B6890" w:rsidP="006B6890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6B6890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</w:r>
                            <w:r w:rsidRPr="006B6890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  <w:t>Thomas Taube</w:t>
                            </w:r>
                          </w:p>
                          <w:p w14:paraId="10AB7D5A" w14:textId="39841BCD" w:rsidR="006B6890" w:rsidRPr="006B6890" w:rsidRDefault="00BA3197" w:rsidP="006B6890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6B6890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February 22</w:t>
                            </w:r>
                            <w:r w:rsidR="006B6890" w:rsidRPr="006B6890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  <w:t>Julie Carnegie</w:t>
                            </w:r>
                          </w:p>
                          <w:p w14:paraId="1DF48DA2" w14:textId="77777777" w:rsidR="006B6890" w:rsidRPr="006B6890" w:rsidRDefault="006B6890" w:rsidP="006B6890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6B6890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</w:r>
                            <w:r w:rsidRPr="006B6890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  <w:t>Susan Champagne</w:t>
                            </w:r>
                          </w:p>
                          <w:p w14:paraId="49EA5292" w14:textId="77777777" w:rsidR="006B6890" w:rsidRPr="006B6890" w:rsidRDefault="006B6890" w:rsidP="006B6890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6B6890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                       David Parol</w:t>
                            </w:r>
                          </w:p>
                          <w:p w14:paraId="3D6E9942" w14:textId="45893F85" w:rsidR="006B6890" w:rsidRPr="006B6890" w:rsidRDefault="00BA3197" w:rsidP="006B6890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6B6890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February 23</w:t>
                            </w:r>
                            <w:r w:rsidR="006B6890" w:rsidRPr="006B6890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  <w:t>Amanda Benson</w:t>
                            </w:r>
                          </w:p>
                          <w:p w14:paraId="56FA5A3B" w14:textId="77777777" w:rsidR="006B6890" w:rsidRPr="006B6890" w:rsidRDefault="006B6890" w:rsidP="006B6890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6B6890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</w:r>
                            <w:r w:rsidRPr="006B6890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  <w:t>Patricia Malkowski</w:t>
                            </w:r>
                          </w:p>
                          <w:p w14:paraId="5D6480CB" w14:textId="4360B324" w:rsidR="006B6890" w:rsidRPr="006B6890" w:rsidRDefault="00BA3197" w:rsidP="006B6890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6B6890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February 25</w:t>
                            </w:r>
                            <w:r w:rsidR="006B6890" w:rsidRPr="006B6890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  <w:t>Julie Baker</w:t>
                            </w:r>
                          </w:p>
                          <w:p w14:paraId="73ADD325" w14:textId="77777777" w:rsidR="006B6890" w:rsidRPr="006B6890" w:rsidRDefault="006B6890" w:rsidP="006B6890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6B6890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</w:r>
                            <w:r w:rsidRPr="006B6890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  <w:t>William Nielsen</w:t>
                            </w:r>
                          </w:p>
                          <w:p w14:paraId="6E8A25C1" w14:textId="7C3DCF61" w:rsidR="006B6890" w:rsidRPr="006B6890" w:rsidRDefault="00BA3197" w:rsidP="006B6890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6B6890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February 27</w:t>
                            </w:r>
                            <w:r w:rsidR="006B6890" w:rsidRPr="006B6890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  <w:t>Gavin Carnegie</w:t>
                            </w:r>
                          </w:p>
                          <w:p w14:paraId="5305346D" w14:textId="282B5FAE" w:rsidR="00930839" w:rsidRPr="004E5497" w:rsidRDefault="00BA3197" w:rsidP="006B6890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6B6890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February 28</w:t>
                            </w:r>
                            <w:r w:rsidR="006B6890" w:rsidRPr="006B6890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  <w:t>John Parker</w:t>
                            </w:r>
                          </w:p>
                          <w:p w14:paraId="00E3C2D6" w14:textId="4D658F82" w:rsidR="001B2306" w:rsidRPr="001B2306" w:rsidRDefault="00355FE7" w:rsidP="001B230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3F4D63" wp14:editId="35883132">
                                  <wp:extent cx="2705100" cy="2171700"/>
                                  <wp:effectExtent l="0" t="0" r="0" b="0"/>
                                  <wp:docPr id="1" name="Picture 1" descr="happy birthday clip art - Clip Art Librar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appy birthday clip art - Clip Art Librar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05100" cy="2171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CC96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7.5pt;margin-top:7.85pt;width:228.75pt;height:70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" fillcolor="window" stroked="f" strokeweight=".5pt">
                <v:textbox>
                  <w:txbxContent>
                    <w:p w14:paraId="34BFD097" w14:textId="4586D206" w:rsidR="006B6890" w:rsidRPr="006B6890" w:rsidRDefault="00BA3197" w:rsidP="006B6890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6B6890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February 16</w:t>
                      </w:r>
                      <w:r w:rsidR="006B6890" w:rsidRPr="006B6890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  <w:t>Lawrence Gardner</w:t>
                      </w:r>
                    </w:p>
                    <w:p w14:paraId="3DB204B3" w14:textId="77777777" w:rsidR="006B6890" w:rsidRPr="006B6890" w:rsidRDefault="006B6890" w:rsidP="006B6890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6B6890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</w:r>
                      <w:r w:rsidRPr="006B6890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  <w:t>Evan Janco</w:t>
                      </w:r>
                    </w:p>
                    <w:p w14:paraId="716B2AAE" w14:textId="77777777" w:rsidR="006B6890" w:rsidRPr="006B6890" w:rsidRDefault="006B6890" w:rsidP="006B6890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6B6890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</w:r>
                      <w:r w:rsidRPr="006B6890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  <w:t>Dylan Kelley</w:t>
                      </w:r>
                    </w:p>
                    <w:p w14:paraId="43DF70EE" w14:textId="49C158D9" w:rsidR="006B6890" w:rsidRPr="006B6890" w:rsidRDefault="00BA3197" w:rsidP="006B6890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6B6890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February 17</w:t>
                      </w:r>
                      <w:r w:rsidR="006B6890" w:rsidRPr="006B6890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  <w:t>Curtis Benson</w:t>
                      </w:r>
                    </w:p>
                    <w:p w14:paraId="6DFC3A5E" w14:textId="048CDF79" w:rsidR="006B6890" w:rsidRPr="006B6890" w:rsidRDefault="00BA3197" w:rsidP="006B6890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6B6890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February 18</w:t>
                      </w:r>
                      <w:r w:rsidR="006B6890" w:rsidRPr="006B6890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  <w:t>Catherine Seegraves</w:t>
                      </w:r>
                    </w:p>
                    <w:p w14:paraId="0058152C" w14:textId="77777777" w:rsidR="006B6890" w:rsidRPr="006B6890" w:rsidRDefault="006B6890" w:rsidP="006B6890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6B6890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</w:r>
                      <w:r w:rsidRPr="006B6890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  <w:t>Rosemary Wild</w:t>
                      </w:r>
                    </w:p>
                    <w:p w14:paraId="4E30F78D" w14:textId="7B94BE5B" w:rsidR="006B6890" w:rsidRPr="006B6890" w:rsidRDefault="00BA3197" w:rsidP="006B6890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6B6890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February 19</w:t>
                      </w:r>
                      <w:r w:rsidR="006B6890" w:rsidRPr="006B6890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  <w:t>Carolyn Cobb</w:t>
                      </w:r>
                    </w:p>
                    <w:p w14:paraId="4795A966" w14:textId="77777777" w:rsidR="006B6890" w:rsidRPr="006B6890" w:rsidRDefault="006B6890" w:rsidP="006B6890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6B6890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</w:r>
                      <w:r w:rsidRPr="006B6890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  <w:t>John Haltinner</w:t>
                      </w:r>
                    </w:p>
                    <w:p w14:paraId="539099BA" w14:textId="0369B10E" w:rsidR="006B6890" w:rsidRPr="006B6890" w:rsidRDefault="00BA3197" w:rsidP="006B6890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6B6890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February 20</w:t>
                      </w:r>
                      <w:r w:rsidR="006B6890" w:rsidRPr="006B6890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  <w:t>Anne Breyer</w:t>
                      </w:r>
                    </w:p>
                    <w:p w14:paraId="6D664F15" w14:textId="77777777" w:rsidR="006B6890" w:rsidRPr="006B6890" w:rsidRDefault="006B6890" w:rsidP="006B6890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6B6890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</w:r>
                      <w:r w:rsidRPr="006B6890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  <w:t>Mary Oles</w:t>
                      </w:r>
                    </w:p>
                    <w:p w14:paraId="08F4C2A8" w14:textId="659624F1" w:rsidR="006B6890" w:rsidRPr="006B6890" w:rsidRDefault="00BA3197" w:rsidP="006B6890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6B6890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February 21</w:t>
                      </w:r>
                      <w:r w:rsidR="006B6890" w:rsidRPr="006B6890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  <w:t>Brianna Scheele</w:t>
                      </w:r>
                    </w:p>
                    <w:p w14:paraId="30DC5B68" w14:textId="77777777" w:rsidR="006B6890" w:rsidRPr="006B6890" w:rsidRDefault="006B6890" w:rsidP="006B6890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6B6890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</w:r>
                      <w:r w:rsidRPr="006B6890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  <w:t>Thomas Taube</w:t>
                      </w:r>
                    </w:p>
                    <w:p w14:paraId="10AB7D5A" w14:textId="39841BCD" w:rsidR="006B6890" w:rsidRPr="006B6890" w:rsidRDefault="00BA3197" w:rsidP="006B6890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6B6890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February 22</w:t>
                      </w:r>
                      <w:r w:rsidR="006B6890" w:rsidRPr="006B6890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  <w:t>Julie Carnegie</w:t>
                      </w:r>
                    </w:p>
                    <w:p w14:paraId="1DF48DA2" w14:textId="77777777" w:rsidR="006B6890" w:rsidRPr="006B6890" w:rsidRDefault="006B6890" w:rsidP="006B6890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6B6890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</w:r>
                      <w:r w:rsidRPr="006B6890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  <w:t>Susan Champagne</w:t>
                      </w:r>
                    </w:p>
                    <w:p w14:paraId="49EA5292" w14:textId="77777777" w:rsidR="006B6890" w:rsidRPr="006B6890" w:rsidRDefault="006B6890" w:rsidP="006B6890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6B6890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                       David Parol</w:t>
                      </w:r>
                    </w:p>
                    <w:p w14:paraId="3D6E9942" w14:textId="45893F85" w:rsidR="006B6890" w:rsidRPr="006B6890" w:rsidRDefault="00BA3197" w:rsidP="006B6890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6B6890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February 23</w:t>
                      </w:r>
                      <w:r w:rsidR="006B6890" w:rsidRPr="006B6890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  <w:t>Amanda Benson</w:t>
                      </w:r>
                    </w:p>
                    <w:p w14:paraId="56FA5A3B" w14:textId="77777777" w:rsidR="006B6890" w:rsidRPr="006B6890" w:rsidRDefault="006B6890" w:rsidP="006B6890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6B6890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</w:r>
                      <w:r w:rsidRPr="006B6890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  <w:t>Patricia Malkowski</w:t>
                      </w:r>
                    </w:p>
                    <w:p w14:paraId="5D6480CB" w14:textId="4360B324" w:rsidR="006B6890" w:rsidRPr="006B6890" w:rsidRDefault="00BA3197" w:rsidP="006B6890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6B6890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February 25</w:t>
                      </w:r>
                      <w:r w:rsidR="006B6890" w:rsidRPr="006B6890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  <w:t>Julie Baker</w:t>
                      </w:r>
                    </w:p>
                    <w:p w14:paraId="73ADD325" w14:textId="77777777" w:rsidR="006B6890" w:rsidRPr="006B6890" w:rsidRDefault="006B6890" w:rsidP="006B6890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6B6890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</w:r>
                      <w:r w:rsidRPr="006B6890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  <w:t>William Nielsen</w:t>
                      </w:r>
                    </w:p>
                    <w:p w14:paraId="6E8A25C1" w14:textId="7C3DCF61" w:rsidR="006B6890" w:rsidRPr="006B6890" w:rsidRDefault="00BA3197" w:rsidP="006B6890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6B6890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February 27</w:t>
                      </w:r>
                      <w:r w:rsidR="006B6890" w:rsidRPr="006B6890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  <w:t>Gavin Carnegie</w:t>
                      </w:r>
                    </w:p>
                    <w:p w14:paraId="5305346D" w14:textId="282B5FAE" w:rsidR="00930839" w:rsidRPr="004E5497" w:rsidRDefault="00BA3197" w:rsidP="006B6890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6B6890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February 28</w:t>
                      </w:r>
                      <w:r w:rsidR="006B6890" w:rsidRPr="006B6890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  <w:t>John Parker</w:t>
                      </w:r>
                    </w:p>
                    <w:p w14:paraId="00E3C2D6" w14:textId="4D658F82" w:rsidR="001B2306" w:rsidRPr="001B2306" w:rsidRDefault="00355FE7" w:rsidP="001B2306">
                      <w:r>
                        <w:rPr>
                          <w:noProof/>
                        </w:rPr>
                        <w:drawing>
                          <wp:inline distT="0" distB="0" distL="0" distR="0" wp14:anchorId="4C3F4D63" wp14:editId="35883132">
                            <wp:extent cx="2705100" cy="2171700"/>
                            <wp:effectExtent l="0" t="0" r="0" b="0"/>
                            <wp:docPr id="1" name="Picture 1" descr="happy birthday clip art - Clip Art Librar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appy birthday clip art - Clip Art Librar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05100" cy="2171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3951C6" w14:textId="493FB52B" w:rsidR="006B6890" w:rsidRDefault="00BA3197" w:rsidP="006B6890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February 1</w:t>
      </w:r>
      <w:r w:rsidR="006B6890">
        <w:rPr>
          <w:rFonts w:ascii="Monotype Corsiva" w:hAnsi="Monotype Corsiva"/>
          <w:sz w:val="28"/>
          <w:szCs w:val="28"/>
        </w:rPr>
        <w:tab/>
        <w:t>Helen Moehler</w:t>
      </w:r>
    </w:p>
    <w:p w14:paraId="2F02D2ED" w14:textId="77777777" w:rsidR="006B6890" w:rsidRDefault="006B6890" w:rsidP="006B6890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  <w:t>Virginia Wierzbicki</w:t>
      </w:r>
    </w:p>
    <w:p w14:paraId="1A629834" w14:textId="66810A2C" w:rsidR="006B6890" w:rsidRDefault="00BA3197" w:rsidP="006B6890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February 3</w:t>
      </w:r>
      <w:r w:rsidR="006B6890">
        <w:rPr>
          <w:rFonts w:ascii="Monotype Corsiva" w:hAnsi="Monotype Corsiva"/>
          <w:sz w:val="28"/>
          <w:szCs w:val="28"/>
        </w:rPr>
        <w:tab/>
        <w:t>Pamela Eaton</w:t>
      </w:r>
    </w:p>
    <w:p w14:paraId="5375CF04" w14:textId="77777777" w:rsidR="006B6890" w:rsidRDefault="006B6890" w:rsidP="006B6890">
      <w:pPr>
        <w:spacing w:line="360" w:lineRule="auto"/>
        <w:ind w:left="720" w:firstLine="720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Logan Foster</w:t>
      </w:r>
    </w:p>
    <w:p w14:paraId="6993BB45" w14:textId="77777777" w:rsidR="006B6890" w:rsidRDefault="006B6890" w:rsidP="006B6890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  <w:t>Nancy Kunitzer</w:t>
      </w:r>
    </w:p>
    <w:p w14:paraId="638438B4" w14:textId="77777777" w:rsidR="006B6890" w:rsidRDefault="006B6890" w:rsidP="006B6890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  <w:t>Cynthia Schmitt</w:t>
      </w:r>
    </w:p>
    <w:p w14:paraId="62804E25" w14:textId="0DEE26B3" w:rsidR="006B6890" w:rsidRDefault="00BA3197" w:rsidP="006B6890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February 4</w:t>
      </w:r>
      <w:r w:rsidR="006B6890">
        <w:rPr>
          <w:rFonts w:ascii="Monotype Corsiva" w:hAnsi="Monotype Corsiva"/>
          <w:sz w:val="28"/>
          <w:szCs w:val="28"/>
        </w:rPr>
        <w:tab/>
        <w:t>Jack Champagne</w:t>
      </w:r>
    </w:p>
    <w:p w14:paraId="6F42CBD6" w14:textId="75DF02B3" w:rsidR="006B6890" w:rsidRDefault="00BA3197" w:rsidP="006B6890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February 5</w:t>
      </w:r>
      <w:r w:rsidR="006B6890">
        <w:rPr>
          <w:rFonts w:ascii="Monotype Corsiva" w:hAnsi="Monotype Corsiva"/>
          <w:sz w:val="28"/>
          <w:szCs w:val="28"/>
        </w:rPr>
        <w:tab/>
        <w:t>John Julien</w:t>
      </w:r>
    </w:p>
    <w:p w14:paraId="7092CE3F" w14:textId="77777777" w:rsidR="006B6890" w:rsidRDefault="006B6890" w:rsidP="006B6890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  <w:t>Allan Toswell</w:t>
      </w:r>
    </w:p>
    <w:p w14:paraId="4AFF2A51" w14:textId="0FE228A6" w:rsidR="006B6890" w:rsidRDefault="00BA3197" w:rsidP="006B6890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February 6</w:t>
      </w:r>
      <w:r w:rsidR="006B6890">
        <w:rPr>
          <w:rFonts w:ascii="Monotype Corsiva" w:hAnsi="Monotype Corsiva"/>
          <w:sz w:val="28"/>
          <w:szCs w:val="28"/>
        </w:rPr>
        <w:tab/>
        <w:t>Lauren Hood</w:t>
      </w:r>
    </w:p>
    <w:p w14:paraId="3A0740C4" w14:textId="56D8D581" w:rsidR="006B6890" w:rsidRDefault="00BA3197" w:rsidP="006B6890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February 7</w:t>
      </w:r>
      <w:r w:rsidR="006B6890">
        <w:rPr>
          <w:rFonts w:ascii="Monotype Corsiva" w:hAnsi="Monotype Corsiva"/>
          <w:sz w:val="28"/>
          <w:szCs w:val="28"/>
        </w:rPr>
        <w:tab/>
        <w:t>Julie Dean</w:t>
      </w:r>
    </w:p>
    <w:p w14:paraId="434C62CA" w14:textId="77777777" w:rsidR="006B6890" w:rsidRDefault="006B6890" w:rsidP="006B6890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  <w:t>Bernard Mieske</w:t>
      </w:r>
    </w:p>
    <w:p w14:paraId="6476B313" w14:textId="77777777" w:rsidR="006B6890" w:rsidRDefault="006B6890" w:rsidP="006B6890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  <w:t>Mary Shepherd</w:t>
      </w:r>
    </w:p>
    <w:p w14:paraId="38C0DBFC" w14:textId="77777777" w:rsidR="006B6890" w:rsidRDefault="006B6890" w:rsidP="006B6890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  <w:t>Teresa Skampo</w:t>
      </w:r>
    </w:p>
    <w:p w14:paraId="59C42498" w14:textId="6E85AE8A" w:rsidR="006B6890" w:rsidRDefault="00BA3197" w:rsidP="006B6890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February 8</w:t>
      </w:r>
      <w:r w:rsidR="006B6890">
        <w:rPr>
          <w:rFonts w:ascii="Monotype Corsiva" w:hAnsi="Monotype Corsiva"/>
          <w:sz w:val="28"/>
          <w:szCs w:val="28"/>
        </w:rPr>
        <w:tab/>
        <w:t>Terry Anderson</w:t>
      </w:r>
    </w:p>
    <w:p w14:paraId="54BCB116" w14:textId="77777777" w:rsidR="006B6890" w:rsidRDefault="006B6890" w:rsidP="006B6890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  <w:t>John Kunitzer</w:t>
      </w:r>
    </w:p>
    <w:p w14:paraId="65E278F9" w14:textId="77777777" w:rsidR="006B6890" w:rsidRDefault="006B6890" w:rsidP="006B6890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  <w:t>Charles Palm</w:t>
      </w:r>
    </w:p>
    <w:p w14:paraId="3C47DC72" w14:textId="41254286" w:rsidR="006B6890" w:rsidRDefault="00BA3197" w:rsidP="006B6890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February 9</w:t>
      </w:r>
      <w:r w:rsidR="006B6890">
        <w:rPr>
          <w:rFonts w:ascii="Monotype Corsiva" w:hAnsi="Monotype Corsiva"/>
          <w:sz w:val="28"/>
          <w:szCs w:val="28"/>
        </w:rPr>
        <w:tab/>
        <w:t>Matthew Bosel</w:t>
      </w:r>
    </w:p>
    <w:p w14:paraId="2BE0E226" w14:textId="77777777" w:rsidR="006B6890" w:rsidRDefault="006B6890" w:rsidP="006B6890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  <w:t>Evelyn Samuel</w:t>
      </w:r>
    </w:p>
    <w:p w14:paraId="6D509262" w14:textId="3E3DF54F" w:rsidR="006B6890" w:rsidRDefault="00BA3197" w:rsidP="006B6890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February 10</w:t>
      </w:r>
      <w:r w:rsidR="006B6890">
        <w:rPr>
          <w:rFonts w:ascii="Monotype Corsiva" w:hAnsi="Monotype Corsiva"/>
          <w:sz w:val="28"/>
          <w:szCs w:val="28"/>
        </w:rPr>
        <w:tab/>
        <w:t>Joseph Stefankiewicz</w:t>
      </w:r>
    </w:p>
    <w:p w14:paraId="470CBDDA" w14:textId="050D6951" w:rsidR="006B6890" w:rsidRDefault="00BA3197" w:rsidP="006B6890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February 11</w:t>
      </w:r>
      <w:r w:rsidR="006B6890">
        <w:rPr>
          <w:rFonts w:ascii="Monotype Corsiva" w:hAnsi="Monotype Corsiva"/>
          <w:sz w:val="28"/>
          <w:szCs w:val="28"/>
        </w:rPr>
        <w:tab/>
        <w:t>Catherine Glazer</w:t>
      </w:r>
    </w:p>
    <w:p w14:paraId="4EDC1E99" w14:textId="5886F8C5" w:rsidR="006B6890" w:rsidRDefault="00BA3197" w:rsidP="006B6890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February 12</w:t>
      </w:r>
      <w:r w:rsidR="006B6890">
        <w:rPr>
          <w:rFonts w:ascii="Monotype Corsiva" w:hAnsi="Monotype Corsiva"/>
          <w:sz w:val="28"/>
          <w:szCs w:val="28"/>
        </w:rPr>
        <w:tab/>
        <w:t>Ryan Galea</w:t>
      </w:r>
    </w:p>
    <w:p w14:paraId="6D8EBB94" w14:textId="77777777" w:rsidR="006B6890" w:rsidRDefault="006B6890" w:rsidP="006B6890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  <w:t>James Tyo</w:t>
      </w:r>
    </w:p>
    <w:p w14:paraId="17BF2177" w14:textId="7391981B" w:rsidR="006B6890" w:rsidRDefault="00BA3197" w:rsidP="006B6890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February 13</w:t>
      </w:r>
      <w:r w:rsidR="006B6890">
        <w:rPr>
          <w:rFonts w:ascii="Monotype Corsiva" w:hAnsi="Monotype Corsiva"/>
          <w:sz w:val="28"/>
          <w:szCs w:val="28"/>
        </w:rPr>
        <w:tab/>
        <w:t>David Hock</w:t>
      </w:r>
    </w:p>
    <w:p w14:paraId="4F7E4803" w14:textId="1713E0EE" w:rsidR="006B6890" w:rsidRPr="006B6890" w:rsidRDefault="00BA3197" w:rsidP="006B6890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 w:rsidRPr="006B6890">
        <w:rPr>
          <w:rFonts w:ascii="Monotype Corsiva" w:hAnsi="Monotype Corsiva"/>
          <w:sz w:val="28"/>
          <w:szCs w:val="28"/>
        </w:rPr>
        <w:t>February 14</w:t>
      </w:r>
      <w:r w:rsidR="006B6890" w:rsidRPr="006B6890">
        <w:rPr>
          <w:rFonts w:ascii="Monotype Corsiva" w:hAnsi="Monotype Corsiva"/>
          <w:sz w:val="28"/>
          <w:szCs w:val="28"/>
        </w:rPr>
        <w:tab/>
        <w:t>Christopher Benson</w:t>
      </w:r>
    </w:p>
    <w:p w14:paraId="3A9D82DE" w14:textId="77777777" w:rsidR="006B6890" w:rsidRPr="006B6890" w:rsidRDefault="006B6890" w:rsidP="006B6890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 w:rsidRPr="006B6890">
        <w:rPr>
          <w:rFonts w:ascii="Monotype Corsiva" w:hAnsi="Monotype Corsiva"/>
          <w:sz w:val="28"/>
          <w:szCs w:val="28"/>
        </w:rPr>
        <w:tab/>
      </w:r>
      <w:r w:rsidRPr="006B6890">
        <w:rPr>
          <w:rFonts w:ascii="Monotype Corsiva" w:hAnsi="Monotype Corsiva"/>
          <w:sz w:val="28"/>
          <w:szCs w:val="28"/>
        </w:rPr>
        <w:tab/>
        <w:t>Mary Burns</w:t>
      </w:r>
    </w:p>
    <w:p w14:paraId="28F15017" w14:textId="174032B2" w:rsidR="006B6890" w:rsidRPr="006B6890" w:rsidRDefault="00BA3197" w:rsidP="006B6890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 w:rsidRPr="006B6890">
        <w:rPr>
          <w:rFonts w:ascii="Monotype Corsiva" w:hAnsi="Monotype Corsiva"/>
          <w:sz w:val="28"/>
          <w:szCs w:val="28"/>
        </w:rPr>
        <w:t>February 15</w:t>
      </w:r>
      <w:r w:rsidR="006B6890" w:rsidRPr="006B6890">
        <w:rPr>
          <w:rFonts w:ascii="Monotype Corsiva" w:hAnsi="Monotype Corsiva"/>
          <w:sz w:val="28"/>
          <w:szCs w:val="28"/>
        </w:rPr>
        <w:tab/>
        <w:t>Arthur Breier</w:t>
      </w:r>
    </w:p>
    <w:p w14:paraId="52631250" w14:textId="05506317" w:rsidR="008E04F3" w:rsidRDefault="008E04F3" w:rsidP="004803D8">
      <w:pPr>
        <w:spacing w:before="0" w:after="0" w:line="360" w:lineRule="auto"/>
        <w:contextualSpacing/>
        <w:rPr>
          <w:sz w:val="20"/>
        </w:rPr>
      </w:pPr>
    </w:p>
    <w:p w14:paraId="4DD72EE3" w14:textId="4C9A4484" w:rsidR="00BE743D" w:rsidRDefault="00BE743D" w:rsidP="004803D8">
      <w:pPr>
        <w:spacing w:before="0" w:after="0" w:line="360" w:lineRule="auto"/>
        <w:contextualSpacing/>
        <w:rPr>
          <w:sz w:val="20"/>
        </w:rPr>
      </w:pPr>
    </w:p>
    <w:sectPr w:rsidR="00BE743D" w:rsidSect="006A3186">
      <w:pgSz w:w="12240" w:h="15840"/>
      <w:pgMar w:top="0" w:right="720" w:bottom="9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9B9A9" w14:textId="77777777" w:rsidR="00F77ED9" w:rsidRDefault="00F77ED9">
      <w:pPr>
        <w:spacing w:before="0" w:after="0"/>
      </w:pPr>
      <w:r>
        <w:separator/>
      </w:r>
    </w:p>
  </w:endnote>
  <w:endnote w:type="continuationSeparator" w:id="0">
    <w:p w14:paraId="763DE9FC" w14:textId="77777777" w:rsidR="00F77ED9" w:rsidRDefault="00F77E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auto"/>
    <w:pitch w:val="variable"/>
    <w:sig w:usb0="00000000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EFB4A" w14:textId="77777777" w:rsidR="00F77ED9" w:rsidRDefault="00F77ED9">
      <w:pPr>
        <w:spacing w:before="0" w:after="0"/>
      </w:pPr>
      <w:r>
        <w:separator/>
      </w:r>
    </w:p>
  </w:footnote>
  <w:footnote w:type="continuationSeparator" w:id="0">
    <w:p w14:paraId="12FDE7BF" w14:textId="77777777" w:rsidR="00F77ED9" w:rsidRDefault="00F77ED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B362CA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9C2F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CC31F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FD64EC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2ABCE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7C31D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9229F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74141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20B3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FE9A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374AD7"/>
    <w:multiLevelType w:val="hybridMultilevel"/>
    <w:tmpl w:val="B2FE6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8/31/2019"/>
    <w:docVar w:name="MonthStart" w:val="8/1/2019"/>
    <w:docVar w:name="ShowDynamicGuides" w:val="1"/>
    <w:docVar w:name="ShowMarginGuides" w:val="0"/>
    <w:docVar w:name="ShowOutlines" w:val="0"/>
    <w:docVar w:name="ShowStaticGuides" w:val="0"/>
  </w:docVars>
  <w:rsids>
    <w:rsidRoot w:val="00B24457"/>
    <w:rsid w:val="000112E0"/>
    <w:rsid w:val="0001457A"/>
    <w:rsid w:val="00032944"/>
    <w:rsid w:val="00035862"/>
    <w:rsid w:val="00043B33"/>
    <w:rsid w:val="00074A94"/>
    <w:rsid w:val="000B5B4D"/>
    <w:rsid w:val="000C5CB0"/>
    <w:rsid w:val="000F47ED"/>
    <w:rsid w:val="00103DB9"/>
    <w:rsid w:val="001075C7"/>
    <w:rsid w:val="00120E2F"/>
    <w:rsid w:val="001239A0"/>
    <w:rsid w:val="001259D0"/>
    <w:rsid w:val="00130AEA"/>
    <w:rsid w:val="0013323E"/>
    <w:rsid w:val="001525D2"/>
    <w:rsid w:val="0017674A"/>
    <w:rsid w:val="001814DA"/>
    <w:rsid w:val="001850DE"/>
    <w:rsid w:val="0019390E"/>
    <w:rsid w:val="0019442E"/>
    <w:rsid w:val="001A1952"/>
    <w:rsid w:val="001B18CD"/>
    <w:rsid w:val="001B2306"/>
    <w:rsid w:val="001D12A0"/>
    <w:rsid w:val="001D3891"/>
    <w:rsid w:val="001D6D00"/>
    <w:rsid w:val="001E2633"/>
    <w:rsid w:val="001E7E3C"/>
    <w:rsid w:val="001F4EF2"/>
    <w:rsid w:val="00203762"/>
    <w:rsid w:val="002074F8"/>
    <w:rsid w:val="0025001A"/>
    <w:rsid w:val="0027237A"/>
    <w:rsid w:val="00294FC5"/>
    <w:rsid w:val="002A6375"/>
    <w:rsid w:val="002A6E1A"/>
    <w:rsid w:val="002B5BE5"/>
    <w:rsid w:val="002B70EB"/>
    <w:rsid w:val="002C4555"/>
    <w:rsid w:val="002C6813"/>
    <w:rsid w:val="002F1222"/>
    <w:rsid w:val="00312399"/>
    <w:rsid w:val="00316C6D"/>
    <w:rsid w:val="00322FEB"/>
    <w:rsid w:val="00340412"/>
    <w:rsid w:val="0034428C"/>
    <w:rsid w:val="003520E9"/>
    <w:rsid w:val="00355FE7"/>
    <w:rsid w:val="00360F46"/>
    <w:rsid w:val="00367314"/>
    <w:rsid w:val="0036774D"/>
    <w:rsid w:val="00372A59"/>
    <w:rsid w:val="003802EF"/>
    <w:rsid w:val="00397688"/>
    <w:rsid w:val="003A45C7"/>
    <w:rsid w:val="003C73BC"/>
    <w:rsid w:val="003E28F3"/>
    <w:rsid w:val="003E2EDA"/>
    <w:rsid w:val="003F0A9B"/>
    <w:rsid w:val="003F6615"/>
    <w:rsid w:val="004040C6"/>
    <w:rsid w:val="00407336"/>
    <w:rsid w:val="004168EB"/>
    <w:rsid w:val="004250AF"/>
    <w:rsid w:val="00450483"/>
    <w:rsid w:val="00452795"/>
    <w:rsid w:val="004527EF"/>
    <w:rsid w:val="00460791"/>
    <w:rsid w:val="00464436"/>
    <w:rsid w:val="00475FBF"/>
    <w:rsid w:val="00476C0D"/>
    <w:rsid w:val="004803D8"/>
    <w:rsid w:val="00485C84"/>
    <w:rsid w:val="0048660B"/>
    <w:rsid w:val="00494CF3"/>
    <w:rsid w:val="004A2B9C"/>
    <w:rsid w:val="004B03B6"/>
    <w:rsid w:val="004C6E11"/>
    <w:rsid w:val="004C7BC7"/>
    <w:rsid w:val="004E7E2A"/>
    <w:rsid w:val="004F06CA"/>
    <w:rsid w:val="004F0D25"/>
    <w:rsid w:val="004F3DE6"/>
    <w:rsid w:val="004F665A"/>
    <w:rsid w:val="00502926"/>
    <w:rsid w:val="00507BDE"/>
    <w:rsid w:val="0051651E"/>
    <w:rsid w:val="0053068B"/>
    <w:rsid w:val="00536899"/>
    <w:rsid w:val="005375F7"/>
    <w:rsid w:val="00542788"/>
    <w:rsid w:val="005605F2"/>
    <w:rsid w:val="00570270"/>
    <w:rsid w:val="005753E7"/>
    <w:rsid w:val="005E314C"/>
    <w:rsid w:val="005F226F"/>
    <w:rsid w:val="005F3978"/>
    <w:rsid w:val="006124B8"/>
    <w:rsid w:val="00615667"/>
    <w:rsid w:val="00626373"/>
    <w:rsid w:val="00626C1A"/>
    <w:rsid w:val="006335AD"/>
    <w:rsid w:val="00641233"/>
    <w:rsid w:val="0064735C"/>
    <w:rsid w:val="00654CCC"/>
    <w:rsid w:val="00660C25"/>
    <w:rsid w:val="0066291E"/>
    <w:rsid w:val="00691920"/>
    <w:rsid w:val="006A3186"/>
    <w:rsid w:val="006A7143"/>
    <w:rsid w:val="006B0E04"/>
    <w:rsid w:val="006B33F6"/>
    <w:rsid w:val="006B6890"/>
    <w:rsid w:val="006C76D4"/>
    <w:rsid w:val="006E6E86"/>
    <w:rsid w:val="006F21E8"/>
    <w:rsid w:val="0070460B"/>
    <w:rsid w:val="00716395"/>
    <w:rsid w:val="00717BE0"/>
    <w:rsid w:val="007267B6"/>
    <w:rsid w:val="007640F4"/>
    <w:rsid w:val="00776BA5"/>
    <w:rsid w:val="007A3740"/>
    <w:rsid w:val="007B1CE7"/>
    <w:rsid w:val="007B7CA6"/>
    <w:rsid w:val="007F26BC"/>
    <w:rsid w:val="007F2B02"/>
    <w:rsid w:val="00810B4F"/>
    <w:rsid w:val="00822548"/>
    <w:rsid w:val="00827F1F"/>
    <w:rsid w:val="00835D19"/>
    <w:rsid w:val="00837FA6"/>
    <w:rsid w:val="00846F4F"/>
    <w:rsid w:val="00851831"/>
    <w:rsid w:val="00851A77"/>
    <w:rsid w:val="00855B47"/>
    <w:rsid w:val="0088303F"/>
    <w:rsid w:val="00884814"/>
    <w:rsid w:val="008877B8"/>
    <w:rsid w:val="00893AA7"/>
    <w:rsid w:val="008971A6"/>
    <w:rsid w:val="008A1624"/>
    <w:rsid w:val="008A3A15"/>
    <w:rsid w:val="008A4C96"/>
    <w:rsid w:val="008A5CF4"/>
    <w:rsid w:val="008B03B0"/>
    <w:rsid w:val="008B5D7F"/>
    <w:rsid w:val="008C78EE"/>
    <w:rsid w:val="008D1F55"/>
    <w:rsid w:val="008D5903"/>
    <w:rsid w:val="008E0326"/>
    <w:rsid w:val="008E04F3"/>
    <w:rsid w:val="008E40FE"/>
    <w:rsid w:val="00930839"/>
    <w:rsid w:val="00930BA6"/>
    <w:rsid w:val="00937696"/>
    <w:rsid w:val="00940709"/>
    <w:rsid w:val="00944427"/>
    <w:rsid w:val="00944A4A"/>
    <w:rsid w:val="00961557"/>
    <w:rsid w:val="00971148"/>
    <w:rsid w:val="00991A89"/>
    <w:rsid w:val="00993D6D"/>
    <w:rsid w:val="0099601F"/>
    <w:rsid w:val="009B0893"/>
    <w:rsid w:val="009B3A75"/>
    <w:rsid w:val="009D0F72"/>
    <w:rsid w:val="00A03B5E"/>
    <w:rsid w:val="00A044AA"/>
    <w:rsid w:val="00A04D8C"/>
    <w:rsid w:val="00A05B1B"/>
    <w:rsid w:val="00A07446"/>
    <w:rsid w:val="00A2325C"/>
    <w:rsid w:val="00A41965"/>
    <w:rsid w:val="00A430CC"/>
    <w:rsid w:val="00A43B13"/>
    <w:rsid w:val="00A4595D"/>
    <w:rsid w:val="00A53FB2"/>
    <w:rsid w:val="00A61453"/>
    <w:rsid w:val="00A66E9B"/>
    <w:rsid w:val="00A6785A"/>
    <w:rsid w:val="00A71754"/>
    <w:rsid w:val="00A87A81"/>
    <w:rsid w:val="00AA3F04"/>
    <w:rsid w:val="00AA4EFA"/>
    <w:rsid w:val="00AA513B"/>
    <w:rsid w:val="00AA58BF"/>
    <w:rsid w:val="00AB4256"/>
    <w:rsid w:val="00AC0801"/>
    <w:rsid w:val="00AC2D2F"/>
    <w:rsid w:val="00AD0ED2"/>
    <w:rsid w:val="00AE10B5"/>
    <w:rsid w:val="00AE431B"/>
    <w:rsid w:val="00AE5687"/>
    <w:rsid w:val="00B04575"/>
    <w:rsid w:val="00B12340"/>
    <w:rsid w:val="00B15458"/>
    <w:rsid w:val="00B24457"/>
    <w:rsid w:val="00B40B65"/>
    <w:rsid w:val="00B5400D"/>
    <w:rsid w:val="00B54851"/>
    <w:rsid w:val="00B6488A"/>
    <w:rsid w:val="00B716A0"/>
    <w:rsid w:val="00B8027B"/>
    <w:rsid w:val="00B85CBE"/>
    <w:rsid w:val="00B862E4"/>
    <w:rsid w:val="00B86BBA"/>
    <w:rsid w:val="00B90265"/>
    <w:rsid w:val="00B96B92"/>
    <w:rsid w:val="00BA3197"/>
    <w:rsid w:val="00BA58F6"/>
    <w:rsid w:val="00BB0F2E"/>
    <w:rsid w:val="00BB3559"/>
    <w:rsid w:val="00BE3429"/>
    <w:rsid w:val="00BE743D"/>
    <w:rsid w:val="00BF01C1"/>
    <w:rsid w:val="00BF7F3B"/>
    <w:rsid w:val="00C11003"/>
    <w:rsid w:val="00C1469F"/>
    <w:rsid w:val="00C42DF1"/>
    <w:rsid w:val="00C42F5D"/>
    <w:rsid w:val="00C4718A"/>
    <w:rsid w:val="00C63817"/>
    <w:rsid w:val="00C73CBC"/>
    <w:rsid w:val="00C7478A"/>
    <w:rsid w:val="00C80253"/>
    <w:rsid w:val="00C90003"/>
    <w:rsid w:val="00C901BA"/>
    <w:rsid w:val="00C902F5"/>
    <w:rsid w:val="00CA7A6D"/>
    <w:rsid w:val="00CC0CD1"/>
    <w:rsid w:val="00CE7C45"/>
    <w:rsid w:val="00CF2811"/>
    <w:rsid w:val="00D10F78"/>
    <w:rsid w:val="00D25CCB"/>
    <w:rsid w:val="00D3452D"/>
    <w:rsid w:val="00D41507"/>
    <w:rsid w:val="00D564DB"/>
    <w:rsid w:val="00D61CC4"/>
    <w:rsid w:val="00DA122C"/>
    <w:rsid w:val="00DA3A1F"/>
    <w:rsid w:val="00DA551C"/>
    <w:rsid w:val="00DB10AF"/>
    <w:rsid w:val="00DB2D1E"/>
    <w:rsid w:val="00DB78C6"/>
    <w:rsid w:val="00DC71AA"/>
    <w:rsid w:val="00DF597C"/>
    <w:rsid w:val="00E01147"/>
    <w:rsid w:val="00E10847"/>
    <w:rsid w:val="00E1341F"/>
    <w:rsid w:val="00E20E2D"/>
    <w:rsid w:val="00E215B2"/>
    <w:rsid w:val="00E23821"/>
    <w:rsid w:val="00E63FC3"/>
    <w:rsid w:val="00E81CCB"/>
    <w:rsid w:val="00EA1661"/>
    <w:rsid w:val="00EA1AF8"/>
    <w:rsid w:val="00EA65E9"/>
    <w:rsid w:val="00EB0006"/>
    <w:rsid w:val="00EB0E8A"/>
    <w:rsid w:val="00F17186"/>
    <w:rsid w:val="00F311C9"/>
    <w:rsid w:val="00F74629"/>
    <w:rsid w:val="00F77ED9"/>
    <w:rsid w:val="00F90AC6"/>
    <w:rsid w:val="00F958D4"/>
    <w:rsid w:val="00FA026E"/>
    <w:rsid w:val="00FA415C"/>
    <w:rsid w:val="00FB4D4B"/>
    <w:rsid w:val="00FB65A3"/>
    <w:rsid w:val="00FB7F9B"/>
    <w:rsid w:val="00FC3EBC"/>
    <w:rsid w:val="00FD347D"/>
    <w:rsid w:val="00FF02B6"/>
    <w:rsid w:val="00FF0E11"/>
    <w:rsid w:val="00FF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7281"/>
    <o:shapelayout v:ext="edit">
      <o:idmap v:ext="edit" data="1"/>
    </o:shapelayout>
  </w:shapeDefaults>
  <w:decimalSymbol w:val="."/>
  <w:listSeparator w:val=","/>
  <w14:docId w14:val="1F5D7B65"/>
  <w15:docId w15:val="{E8B88D37-24B3-49E9-83D1-6C309A01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0" w:unhideWhenUsed="1" w:qFormat="1"/>
    <w:lsdException w:name="Emphasis" w:semiHidden="1" w:uiPriority="1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10" w:unhideWhenUsed="1" w:qFormat="1"/>
    <w:lsdException w:name="Subtle Reference" w:semiHidden="1" w:uiPriority="10" w:unhideWhenUsed="1" w:qFormat="1"/>
    <w:lsdException w:name="Intense Reference" w:semiHidden="1" w:uiPriority="10" w:unhideWhenUsed="1" w:qFormat="1"/>
    <w:lsdException w:name="Book Title" w:semiHidden="1" w:uiPriority="10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1C1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D03E1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96F51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96F51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96F51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A2911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8A291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240" w:after="240"/>
    </w:pPr>
    <w:rPr>
      <w:rFonts w:asciiTheme="majorHAnsi" w:eastAsiaTheme="majorEastAsia" w:hAnsiTheme="majorHAnsi"/>
      <w:color w:val="FFFFFF" w:themeColor="background1"/>
      <w:sz w:val="80"/>
      <w:szCs w:val="80"/>
    </w:rPr>
  </w:style>
  <w:style w:type="paragraph" w:customStyle="1" w:styleId="Year">
    <w:name w:val="Year"/>
    <w:basedOn w:val="Normal"/>
    <w:uiPriority w:val="2"/>
    <w:qFormat/>
    <w:pPr>
      <w:spacing w:before="0" w:after="0"/>
      <w:jc w:val="right"/>
    </w:pPr>
    <w:rPr>
      <w:rFonts w:asciiTheme="majorHAnsi" w:eastAsiaTheme="majorEastAsia" w:hAnsiTheme="majorHAnsi"/>
      <w:color w:val="FAE2DC" w:themeColor="accent1" w:themeTint="33"/>
      <w:sz w:val="112"/>
      <w:szCs w:val="112"/>
    </w:rPr>
  </w:style>
  <w:style w:type="paragraph" w:styleId="Title">
    <w:name w:val="Title"/>
    <w:basedOn w:val="Normal"/>
    <w:link w:val="TitleChar"/>
    <w:uiPriority w:val="3"/>
    <w:qFormat/>
    <w:pPr>
      <w:spacing w:before="240" w:after="240"/>
    </w:pPr>
    <w:rPr>
      <w:rFonts w:asciiTheme="majorHAnsi" w:eastAsiaTheme="majorEastAsia" w:hAnsiTheme="majorHAnsi" w:cstheme="majorBidi"/>
      <w:color w:val="595959" w:themeColor="text1" w:themeTint="A6"/>
      <w:spacing w:val="5"/>
      <w:kern w:val="28"/>
      <w:sz w:val="48"/>
      <w:szCs w:val="6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olor w:val="595959" w:themeColor="text1" w:themeTint="A6"/>
      <w:spacing w:val="5"/>
      <w:kern w:val="28"/>
      <w:sz w:val="48"/>
      <w:szCs w:val="60"/>
    </w:rPr>
  </w:style>
  <w:style w:type="paragraph" w:customStyle="1" w:styleId="Days">
    <w:name w:val="Days"/>
    <w:basedOn w:val="Normal"/>
    <w:uiPriority w:val="4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5"/>
    <w:qFormat/>
    <w:pPr>
      <w:spacing w:before="0" w:after="0"/>
      <w:jc w:val="right"/>
    </w:pPr>
    <w:rPr>
      <w:color w:val="595959" w:themeColor="text1" w:themeTint="A6"/>
    </w:rPr>
  </w:style>
  <w:style w:type="paragraph" w:styleId="BodyText">
    <w:name w:val="Body Text"/>
    <w:basedOn w:val="Normal"/>
    <w:link w:val="BodyTextChar"/>
    <w:uiPriority w:val="1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9"/>
    <w:semiHidden/>
    <w:rPr>
      <w:sz w:val="2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E96F51" w:themeColor="accent1" w:shadow="1"/>
        <w:left w:val="single" w:sz="2" w:space="10" w:color="E96F51" w:themeColor="accent1" w:shadow="1"/>
        <w:bottom w:val="single" w:sz="2" w:space="10" w:color="E96F51" w:themeColor="accent1" w:shadow="1"/>
        <w:right w:val="single" w:sz="2" w:space="10" w:color="E96F51" w:themeColor="accent1" w:shadow="1"/>
      </w:pBdr>
      <w:ind w:left="1152" w:right="1152"/>
    </w:pPr>
    <w:rPr>
      <w:i/>
      <w:iCs/>
      <w:color w:val="E96F51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8"/>
    <w:semiHidden/>
    <w:unhideWhenUsed/>
    <w:qFormat/>
    <w:pPr>
      <w:spacing w:after="200"/>
    </w:pPr>
    <w:rPr>
      <w:b/>
      <w:bCs/>
      <w:color w:val="E96F51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D03E1A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E96F51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E96F51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E96F51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8A2911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8A2911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8"/>
    <w:qFormat/>
    <w:pPr>
      <w:spacing w:before="0" w:after="0"/>
    </w:pPr>
    <w:rPr>
      <w:sz w:val="20"/>
    </w:r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9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9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9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9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9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9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9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9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9"/>
    <w:semiHidden/>
    <w:unhideWhenUsed/>
    <w:qFormat/>
    <w:pPr>
      <w:outlineLvl w:val="9"/>
    </w:pPr>
  </w:style>
  <w:style w:type="table" w:styleId="GridTable1Light-Accent2">
    <w:name w:val="Grid Table 1 Light Accent 2"/>
    <w:basedOn w:val="TableNormal"/>
    <w:uiPriority w:val="46"/>
    <w:pPr>
      <w:spacing w:after="0"/>
    </w:pPr>
    <w:tblPr>
      <w:tblStyleRowBandSize w:val="1"/>
      <w:tblStyleColBandSize w:val="1"/>
      <w:tblBorders>
        <w:top w:val="single" w:sz="4" w:space="0" w:color="F6EBCD" w:themeColor="accent2" w:themeTint="66"/>
        <w:left w:val="single" w:sz="4" w:space="0" w:color="F6EBCD" w:themeColor="accent2" w:themeTint="66"/>
        <w:bottom w:val="single" w:sz="4" w:space="0" w:color="F6EBCD" w:themeColor="accent2" w:themeTint="66"/>
        <w:right w:val="single" w:sz="4" w:space="0" w:color="F6EBCD" w:themeColor="accent2" w:themeTint="66"/>
        <w:insideH w:val="single" w:sz="4" w:space="0" w:color="F6EBCD" w:themeColor="accent2" w:themeTint="66"/>
        <w:insideV w:val="single" w:sz="4" w:space="0" w:color="F6EBC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2E2B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E2B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cneill\AppData\Roaming\Microsoft\Templates\Photo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C7D2D739304500862EFE5CCD4D7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850FC-170F-47C4-8D6D-2FCA398E2DB7}"/>
      </w:docPartPr>
      <w:docPartBody>
        <w:p w:rsidR="00350621" w:rsidRDefault="00350621">
          <w:pPr>
            <w:pStyle w:val="21C7D2D739304500862EFE5CCD4D7D9A"/>
          </w:pPr>
          <w:r>
            <w:t>Sunday</w:t>
          </w:r>
        </w:p>
      </w:docPartBody>
    </w:docPart>
    <w:docPart>
      <w:docPartPr>
        <w:name w:val="630CB565DDEB423596664E0573953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9C998-4507-4522-8CD2-C5DA86BC6F2E}"/>
      </w:docPartPr>
      <w:docPartBody>
        <w:p w:rsidR="00350621" w:rsidRDefault="00350621">
          <w:pPr>
            <w:pStyle w:val="630CB565DDEB423596664E0573953463"/>
          </w:pPr>
          <w:r>
            <w:t>Monday</w:t>
          </w:r>
        </w:p>
      </w:docPartBody>
    </w:docPart>
    <w:docPart>
      <w:docPartPr>
        <w:name w:val="51E268B93A284196AAF2178A2D5FA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997D3-BF67-44CA-B982-3437687900D3}"/>
      </w:docPartPr>
      <w:docPartBody>
        <w:p w:rsidR="00350621" w:rsidRDefault="00350621">
          <w:pPr>
            <w:pStyle w:val="51E268B93A284196AAF2178A2D5FAFC2"/>
          </w:pPr>
          <w:r>
            <w:t>Tuesday</w:t>
          </w:r>
        </w:p>
      </w:docPartBody>
    </w:docPart>
    <w:docPart>
      <w:docPartPr>
        <w:name w:val="5B69E2D0187A49A19DF1495D01B9C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1C004-A776-48E4-A06E-E4074199DBF9}"/>
      </w:docPartPr>
      <w:docPartBody>
        <w:p w:rsidR="00350621" w:rsidRDefault="00350621">
          <w:pPr>
            <w:pStyle w:val="5B69E2D0187A49A19DF1495D01B9C67B"/>
          </w:pPr>
          <w:r>
            <w:t>Wednesday</w:t>
          </w:r>
        </w:p>
      </w:docPartBody>
    </w:docPart>
    <w:docPart>
      <w:docPartPr>
        <w:name w:val="0D244FD91D4D42F9AAA319960B1A5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CBED1-04F9-4E7F-A6DD-1D39C55B0232}"/>
      </w:docPartPr>
      <w:docPartBody>
        <w:p w:rsidR="00350621" w:rsidRDefault="00350621">
          <w:pPr>
            <w:pStyle w:val="0D244FD91D4D42F9AAA319960B1A5BC7"/>
          </w:pPr>
          <w:r>
            <w:t>Thursday</w:t>
          </w:r>
        </w:p>
      </w:docPartBody>
    </w:docPart>
    <w:docPart>
      <w:docPartPr>
        <w:name w:val="46ECCD224566439D8585F646887B9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5A60E-BAEE-4B93-976C-C5064C4CA257}"/>
      </w:docPartPr>
      <w:docPartBody>
        <w:p w:rsidR="00350621" w:rsidRDefault="00350621">
          <w:pPr>
            <w:pStyle w:val="46ECCD224566439D8585F646887B9A1B"/>
          </w:pPr>
          <w:r>
            <w:t>Friday</w:t>
          </w:r>
        </w:p>
      </w:docPartBody>
    </w:docPart>
    <w:docPart>
      <w:docPartPr>
        <w:name w:val="301122093BF14A9EBAF142FE337EE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43166-CC28-4C93-8FCB-570AC0428430}"/>
      </w:docPartPr>
      <w:docPartBody>
        <w:p w:rsidR="00350621" w:rsidRDefault="00350621">
          <w:pPr>
            <w:pStyle w:val="301122093BF14A9EBAF142FE337EE09F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auto"/>
    <w:pitch w:val="variable"/>
    <w:sig w:usb0="00000000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21"/>
    <w:rsid w:val="000B10EC"/>
    <w:rsid w:val="0019423A"/>
    <w:rsid w:val="00350621"/>
    <w:rsid w:val="004564D3"/>
    <w:rsid w:val="008E0461"/>
    <w:rsid w:val="00F9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36D4DF33264079B42E96991D6B3C4D">
    <w:name w:val="C336D4DF33264079B42E96991D6B3C4D"/>
  </w:style>
  <w:style w:type="paragraph" w:customStyle="1" w:styleId="21C7D2D739304500862EFE5CCD4D7D9A">
    <w:name w:val="21C7D2D739304500862EFE5CCD4D7D9A"/>
  </w:style>
  <w:style w:type="paragraph" w:customStyle="1" w:styleId="630CB565DDEB423596664E0573953463">
    <w:name w:val="630CB565DDEB423596664E0573953463"/>
  </w:style>
  <w:style w:type="paragraph" w:customStyle="1" w:styleId="51E268B93A284196AAF2178A2D5FAFC2">
    <w:name w:val="51E268B93A284196AAF2178A2D5FAFC2"/>
  </w:style>
  <w:style w:type="paragraph" w:customStyle="1" w:styleId="5B69E2D0187A49A19DF1495D01B9C67B">
    <w:name w:val="5B69E2D0187A49A19DF1495D01B9C67B"/>
  </w:style>
  <w:style w:type="paragraph" w:customStyle="1" w:styleId="0D244FD91D4D42F9AAA319960B1A5BC7">
    <w:name w:val="0D244FD91D4D42F9AAA319960B1A5BC7"/>
  </w:style>
  <w:style w:type="paragraph" w:customStyle="1" w:styleId="46ECCD224566439D8585F646887B9A1B">
    <w:name w:val="46ECCD224566439D8585F646887B9A1B"/>
  </w:style>
  <w:style w:type="paragraph" w:customStyle="1" w:styleId="301122093BF14A9EBAF142FE337EE09F">
    <w:name w:val="301122093BF14A9EBAF142FE337EE09F"/>
  </w:style>
  <w:style w:type="paragraph" w:customStyle="1" w:styleId="1B19C9AE04674C11A2D7231F06DF4D24">
    <w:name w:val="1B19C9AE04674C11A2D7231F06DF4D24"/>
    <w:rsid w:val="000B10EC"/>
  </w:style>
  <w:style w:type="paragraph" w:customStyle="1" w:styleId="FDDF7A6B747640BB894A32DC495BBE55">
    <w:name w:val="FDDF7A6B747640BB894A32DC495BBE55"/>
    <w:rsid w:val="000B10EC"/>
  </w:style>
  <w:style w:type="paragraph" w:customStyle="1" w:styleId="3E13754B88354434B586512C06480B61">
    <w:name w:val="3E13754B88354434B586512C06480B61"/>
    <w:rsid w:val="000B10EC"/>
  </w:style>
  <w:style w:type="paragraph" w:customStyle="1" w:styleId="5D63C19B35D64B40AF803B6EE4A39193">
    <w:name w:val="5D63C19B35D64B40AF803B6EE4A39193"/>
    <w:rsid w:val="000B10EC"/>
  </w:style>
  <w:style w:type="paragraph" w:customStyle="1" w:styleId="B7A2C3401D2D46F6B6670F3C7F660B29">
    <w:name w:val="B7A2C3401D2D46F6B6670F3C7F660B29"/>
    <w:rsid w:val="000B10EC"/>
  </w:style>
  <w:style w:type="paragraph" w:customStyle="1" w:styleId="B85D444898F44B9DB4D5DED13F54EB26">
    <w:name w:val="B85D444898F44B9DB4D5DED13F54EB26"/>
    <w:rsid w:val="000B10EC"/>
  </w:style>
  <w:style w:type="paragraph" w:customStyle="1" w:styleId="D3F04856DD3047B28D91A78973F8F03C">
    <w:name w:val="D3F04856DD3047B28D91A78973F8F03C"/>
    <w:rsid w:val="000B10EC"/>
  </w:style>
  <w:style w:type="paragraph" w:customStyle="1" w:styleId="43B35212B16548D0BBC7B58AA4F54BCC">
    <w:name w:val="43B35212B16548D0BBC7B58AA4F54BCC"/>
    <w:rsid w:val="001942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77">
      <a:dk1>
        <a:sysClr val="windowText" lastClr="000000"/>
      </a:dk1>
      <a:lt1>
        <a:sysClr val="window" lastClr="FFFFFF"/>
      </a:lt1>
      <a:dk2>
        <a:srgbClr val="39302A"/>
      </a:dk2>
      <a:lt2>
        <a:srgbClr val="A9D5F3"/>
      </a:lt2>
      <a:accent1>
        <a:srgbClr val="E96F51"/>
      </a:accent1>
      <a:accent2>
        <a:srgbClr val="EACF84"/>
      </a:accent2>
      <a:accent3>
        <a:srgbClr val="F7C5A1"/>
      </a:accent3>
      <a:accent4>
        <a:srgbClr val="F7C5A1"/>
      </a:accent4>
      <a:accent5>
        <a:srgbClr val="E64823"/>
      </a:accent5>
      <a:accent6>
        <a:srgbClr val="9C6A6A"/>
      </a:accent6>
      <a:hlink>
        <a:srgbClr val="2998E3"/>
      </a:hlink>
      <a:folHlink>
        <a:srgbClr val="F8931D"/>
      </a:folHlink>
    </a:clrScheme>
    <a:fontScheme name="Photo Calendar">
      <a:majorFont>
        <a:latin typeface="Century Schoolboo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4025F-0697-4942-BB32-EA96D26CD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Photo calendar</Template>
  <TotalTime>66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McNeill</dc:creator>
  <cp:keywords/>
  <dc:description/>
  <cp:lastModifiedBy>OLL Secretary</cp:lastModifiedBy>
  <cp:revision>23</cp:revision>
  <cp:lastPrinted>2023-01-03T17:06:00Z</cp:lastPrinted>
  <dcterms:created xsi:type="dcterms:W3CDTF">2022-12-06T16:28:00Z</dcterms:created>
  <dcterms:modified xsi:type="dcterms:W3CDTF">2023-01-10T15:19:00Z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2018-05-09T11:40:36.4682893Z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