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:rsidRPr="00961557" w14:paraId="0A2B5853" w14:textId="77777777" w:rsidTr="00BC1332">
        <w:trPr>
          <w:trHeight w:val="540"/>
        </w:trPr>
        <w:tc>
          <w:tcPr>
            <w:tcW w:w="6498" w:type="dxa"/>
            <w:shd w:val="clear" w:color="auto" w:fill="84C3ED" w:themeFill="accent1"/>
            <w:vAlign w:val="center"/>
          </w:tcPr>
          <w:p w14:paraId="328AE9B8" w14:textId="2A3F49AD" w:rsidR="00542788" w:rsidRPr="00961557" w:rsidRDefault="00955908">
            <w:pPr>
              <w:pStyle w:val="Mon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April</w:t>
            </w:r>
          </w:p>
        </w:tc>
        <w:tc>
          <w:tcPr>
            <w:tcW w:w="4518" w:type="dxa"/>
            <w:shd w:val="clear" w:color="auto" w:fill="84C3ED" w:themeFill="accent1"/>
            <w:vAlign w:val="center"/>
          </w:tcPr>
          <w:p w14:paraId="1634FF1A" w14:textId="3C358FBA" w:rsidR="00542788" w:rsidRPr="00961557" w:rsidRDefault="0099601F" w:rsidP="00F311C9">
            <w:pPr>
              <w:pStyle w:val="Yea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2023</w:t>
            </w:r>
          </w:p>
        </w:tc>
      </w:tr>
    </w:tbl>
    <w:tbl>
      <w:tblPr>
        <w:tblStyle w:val="TableGrid"/>
        <w:tblW w:w="14667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065"/>
        <w:gridCol w:w="9553"/>
        <w:gridCol w:w="11063"/>
      </w:tblGrid>
      <w:tr w:rsidR="005F226F" w14:paraId="2554840F" w14:textId="77777777" w:rsidTr="00BC1332">
        <w:trPr>
          <w:trHeight w:hRule="exact" w:val="540"/>
        </w:trPr>
        <w:tc>
          <w:tcPr>
            <w:tcW w:w="11064" w:type="dxa"/>
          </w:tcPr>
          <w:p w14:paraId="3BE80D64" w14:textId="77777777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  <w:r w:rsidRPr="00971148">
              <w:rPr>
                <w:szCs w:val="48"/>
              </w:rPr>
              <w:t>Our Lady of the Lake Catholic Church</w:t>
            </w:r>
          </w:p>
        </w:tc>
        <w:tc>
          <w:tcPr>
            <w:tcW w:w="9553" w:type="dxa"/>
          </w:tcPr>
          <w:p w14:paraId="3C52EE86" w14:textId="77777777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  <w:tc>
          <w:tcPr>
            <w:tcW w:w="11063" w:type="dxa"/>
          </w:tcPr>
          <w:p w14:paraId="505699BB" w14:textId="292645DD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</w:tr>
      <w:tr w:rsidR="005F226F" w14:paraId="34101CD5" w14:textId="77777777" w:rsidTr="00464436">
        <w:trPr>
          <w:trHeight w:hRule="exact" w:val="80"/>
        </w:trPr>
        <w:tc>
          <w:tcPr>
            <w:tcW w:w="11064" w:type="dxa"/>
          </w:tcPr>
          <w:p w14:paraId="365B0738" w14:textId="77777777" w:rsidR="005F226F" w:rsidRDefault="005F226F" w:rsidP="00A66E9B">
            <w:pPr>
              <w:jc w:val="center"/>
            </w:pPr>
          </w:p>
        </w:tc>
        <w:tc>
          <w:tcPr>
            <w:tcW w:w="9553" w:type="dxa"/>
          </w:tcPr>
          <w:p w14:paraId="03FE7FD1" w14:textId="77777777" w:rsidR="005F226F" w:rsidRDefault="005F226F" w:rsidP="00A66E9B">
            <w:pPr>
              <w:jc w:val="center"/>
            </w:pPr>
          </w:p>
        </w:tc>
        <w:tc>
          <w:tcPr>
            <w:tcW w:w="11063" w:type="dxa"/>
          </w:tcPr>
          <w:p w14:paraId="5D30CC07" w14:textId="54957035" w:rsidR="005F226F" w:rsidRDefault="005F226F" w:rsidP="00A66E9B">
            <w:pPr>
              <w:jc w:val="center"/>
            </w:pPr>
          </w:p>
        </w:tc>
      </w:tr>
    </w:tbl>
    <w:tbl>
      <w:tblPr>
        <w:tblStyle w:val="TableCalendar"/>
        <w:tblW w:w="5004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554"/>
        <w:gridCol w:w="1530"/>
        <w:gridCol w:w="1526"/>
        <w:gridCol w:w="1540"/>
        <w:gridCol w:w="1539"/>
        <w:gridCol w:w="1537"/>
        <w:gridCol w:w="1567"/>
      </w:tblGrid>
      <w:tr w:rsidR="00615667" w14:paraId="7849D2B0" w14:textId="77777777" w:rsidTr="00A41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sdt>
          <w:sdtPr>
            <w:rPr>
              <w:b/>
            </w:rPr>
            <w:id w:val="169990909"/>
            <w:placeholder>
              <w:docPart w:val="21C7D2D739304500862EFE5CCD4D7D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3" w:type="dxa"/>
                <w:tcBorders>
                  <w:bottom w:val="single" w:sz="6" w:space="0" w:color="000000" w:themeColor="text1"/>
                </w:tcBorders>
                <w:shd w:val="clear" w:color="auto" w:fill="EDE9E6" w:themeFill="text2" w:themeFillTint="1A"/>
              </w:tcPr>
              <w:p w14:paraId="692EED9F" w14:textId="163552F1" w:rsidR="00542788" w:rsidRPr="00407336" w:rsidRDefault="008971A6">
                <w:pPr>
                  <w:pStyle w:val="Days"/>
                  <w:rPr>
                    <w:b/>
                  </w:rPr>
                </w:pPr>
                <w:r w:rsidRPr="00407336">
                  <w:rPr>
                    <w:b/>
                  </w:rPr>
                  <w:t>Sunday</w:t>
                </w:r>
              </w:p>
            </w:tc>
          </w:sdtContent>
        </w:sdt>
        <w:tc>
          <w:tcPr>
            <w:tcW w:w="1530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485EC939" w14:textId="4D750B01" w:rsidR="00542788" w:rsidRPr="00407336" w:rsidRDefault="000F0CDE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2003705508"/>
                <w:placeholder>
                  <w:docPart w:val="630CB565DDEB423596664E0573953463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Monday</w:t>
                </w:r>
              </w:sdtContent>
            </w:sdt>
          </w:p>
        </w:tc>
        <w:tc>
          <w:tcPr>
            <w:tcW w:w="1526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775A6F16" w14:textId="77777777" w:rsidR="00542788" w:rsidRPr="00407336" w:rsidRDefault="000F0CDE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002127387"/>
                <w:placeholder>
                  <w:docPart w:val="51E268B93A284196AAF2178A2D5FAFC2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1540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6364A7F6" w14:textId="77777777" w:rsidR="00542788" w:rsidRPr="00407336" w:rsidRDefault="000F0CDE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58201609"/>
                <w:placeholder>
                  <w:docPart w:val="5B69E2D0187A49A19DF1495D01B9C67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1539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278C63B5" w14:textId="77777777" w:rsidR="00542788" w:rsidRPr="00407336" w:rsidRDefault="000F0CDE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935238460"/>
                <w:placeholder>
                  <w:docPart w:val="0D244FD91D4D42F9AAA319960B1A5BC7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1537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4FD9DA57" w14:textId="77777777" w:rsidR="00542788" w:rsidRPr="00407336" w:rsidRDefault="000F0CDE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79322461"/>
                <w:placeholder>
                  <w:docPart w:val="46ECCD224566439D8585F646887B9A1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Friday</w:t>
                </w:r>
              </w:sdtContent>
            </w:sdt>
          </w:p>
        </w:tc>
        <w:tc>
          <w:tcPr>
            <w:tcW w:w="1567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739A0F4C" w14:textId="77777777" w:rsidR="00542788" w:rsidRPr="00407336" w:rsidRDefault="000F0CDE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824037915"/>
                <w:placeholder>
                  <w:docPart w:val="301122093BF14A9EBAF142FE337EE09F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Saturday</w:t>
                </w:r>
              </w:sdtContent>
            </w:sdt>
          </w:p>
        </w:tc>
      </w:tr>
      <w:tr w:rsidR="00615667" w14:paraId="0FB7BD74" w14:textId="77777777" w:rsidTr="00EA1661">
        <w:trPr>
          <w:trHeight w:val="276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324A259" w14:textId="07C50603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F750646" w14:textId="3EBCF25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C76D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77E9261" w14:textId="2717F17B" w:rsidR="00542788" w:rsidRDefault="00542788">
            <w:pPr>
              <w:pStyle w:val="Dates"/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DC28341" w14:textId="6D991434" w:rsidR="00542788" w:rsidRDefault="00542788">
            <w:pPr>
              <w:pStyle w:val="Dates"/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3243BC" w14:textId="1916E354" w:rsidR="00542788" w:rsidRDefault="00542788">
            <w:pPr>
              <w:pStyle w:val="Dates"/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5D4516" w14:textId="33A75830" w:rsidR="00542788" w:rsidRDefault="00542788" w:rsidP="002A6375">
            <w:pPr>
              <w:pStyle w:val="Dates"/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DE7F7" w:themeFill="accent3"/>
          </w:tcPr>
          <w:p w14:paraId="563022E6" w14:textId="0987F6D6" w:rsidR="00542788" w:rsidRDefault="00955908" w:rsidP="002A6375">
            <w:pPr>
              <w:pStyle w:val="Dates"/>
            </w:pPr>
            <w:r>
              <w:t>1</w:t>
            </w:r>
          </w:p>
        </w:tc>
      </w:tr>
      <w:tr w:rsidR="00615667" w14:paraId="4868C572" w14:textId="77777777" w:rsidTr="00EC0023">
        <w:trPr>
          <w:trHeight w:hRule="exact" w:val="1680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E30B4E2" w14:textId="77777777" w:rsidR="00BF01C1" w:rsidRPr="00EB0006" w:rsidRDefault="00BF01C1" w:rsidP="00BF01C1">
            <w:pPr>
              <w:jc w:val="center"/>
              <w:rPr>
                <w:b/>
                <w:sz w:val="8"/>
                <w:szCs w:val="8"/>
              </w:rPr>
            </w:pPr>
          </w:p>
          <w:p w14:paraId="16EBD433" w14:textId="58DE67A1" w:rsidR="004F06CA" w:rsidRDefault="004F06CA" w:rsidP="00BF01C1"/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FC79F29" w14:textId="6DF5919B" w:rsidR="00BF01C1" w:rsidRDefault="00BF01C1" w:rsidP="001239A0">
            <w:pPr>
              <w:jc w:val="center"/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E73825C" w14:textId="54C01837" w:rsidR="00EB0006" w:rsidRPr="00BF01C1" w:rsidRDefault="00EB0006" w:rsidP="002A6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7E297ED" w14:textId="242E8593" w:rsidR="006D52C2" w:rsidRPr="006D52C2" w:rsidRDefault="006D52C2" w:rsidP="00955908">
            <w:pPr>
              <w:jc w:val="center"/>
              <w:rPr>
                <w:sz w:val="20"/>
                <w:szCs w:val="20"/>
              </w:rPr>
            </w:pPr>
          </w:p>
          <w:p w14:paraId="25CFA3E2" w14:textId="77777777" w:rsidR="00FF421B" w:rsidRDefault="00FF421B" w:rsidP="00A03B5E">
            <w:pPr>
              <w:jc w:val="center"/>
              <w:rPr>
                <w:b/>
                <w:sz w:val="20"/>
                <w:szCs w:val="20"/>
              </w:rPr>
            </w:pPr>
          </w:p>
          <w:p w14:paraId="105CF398" w14:textId="743E67FD" w:rsidR="00FF421B" w:rsidRPr="00FF421B" w:rsidRDefault="00FF421B" w:rsidP="00A03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F9BE79" w14:textId="3785C023" w:rsidR="00A03B5E" w:rsidRPr="00A71754" w:rsidRDefault="00A03B5E" w:rsidP="00FF0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8357698" w14:textId="3F3C18EA" w:rsidR="00A71754" w:rsidRPr="001F4EF2" w:rsidRDefault="00A71754" w:rsidP="00955908">
            <w:pPr>
              <w:jc w:val="center"/>
              <w:rPr>
                <w:b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DE7F7" w:themeFill="accent3"/>
          </w:tcPr>
          <w:p w14:paraId="4D4580EE" w14:textId="277C2592" w:rsidR="00F958D4" w:rsidRPr="00FC7F8A" w:rsidRDefault="00F958D4" w:rsidP="00C1469F">
            <w:pPr>
              <w:jc w:val="center"/>
              <w:rPr>
                <w:b/>
                <w:sz w:val="20"/>
                <w:szCs w:val="20"/>
              </w:rPr>
            </w:pPr>
            <w:r w:rsidRPr="00FC7F8A">
              <w:rPr>
                <w:b/>
                <w:sz w:val="20"/>
                <w:szCs w:val="20"/>
              </w:rPr>
              <w:t>First Saturday</w:t>
            </w:r>
          </w:p>
          <w:p w14:paraId="756AC1B8" w14:textId="1C322262" w:rsidR="00F958D4" w:rsidRPr="00FC7F8A" w:rsidRDefault="00F958D4" w:rsidP="00C1469F">
            <w:pPr>
              <w:jc w:val="center"/>
              <w:rPr>
                <w:b/>
                <w:sz w:val="20"/>
                <w:szCs w:val="20"/>
              </w:rPr>
            </w:pPr>
            <w:r w:rsidRPr="00FC7F8A">
              <w:rPr>
                <w:b/>
                <w:sz w:val="20"/>
                <w:szCs w:val="20"/>
              </w:rPr>
              <w:t>9:00 am Mass</w:t>
            </w:r>
          </w:p>
          <w:p w14:paraId="4A5DD7C0" w14:textId="77777777" w:rsidR="00FC7F8A" w:rsidRPr="00FC7F8A" w:rsidRDefault="00FC7F8A" w:rsidP="00C1469F">
            <w:pPr>
              <w:jc w:val="center"/>
              <w:rPr>
                <w:b/>
                <w:sz w:val="8"/>
                <w:szCs w:val="8"/>
              </w:rPr>
            </w:pPr>
          </w:p>
          <w:p w14:paraId="0391DD5A" w14:textId="35BED7D4" w:rsidR="0066291E" w:rsidRPr="00FC7F8A" w:rsidRDefault="00FF02B6" w:rsidP="00C1469F">
            <w:pPr>
              <w:jc w:val="center"/>
              <w:rPr>
                <w:b/>
                <w:sz w:val="20"/>
                <w:szCs w:val="20"/>
              </w:rPr>
            </w:pPr>
            <w:r w:rsidRPr="00FC7F8A">
              <w:rPr>
                <w:b/>
                <w:sz w:val="20"/>
                <w:szCs w:val="20"/>
              </w:rPr>
              <w:t>Confessions</w:t>
            </w:r>
          </w:p>
          <w:p w14:paraId="345683B2" w14:textId="373B1595" w:rsidR="00507BDE" w:rsidRPr="00FC7F8A" w:rsidRDefault="00FF02B6" w:rsidP="00C1469F">
            <w:pPr>
              <w:jc w:val="center"/>
              <w:rPr>
                <w:sz w:val="20"/>
                <w:szCs w:val="20"/>
              </w:rPr>
            </w:pPr>
            <w:r w:rsidRPr="00FC7F8A">
              <w:rPr>
                <w:sz w:val="20"/>
                <w:szCs w:val="20"/>
              </w:rPr>
              <w:t xml:space="preserve"> 3:00</w:t>
            </w:r>
            <w:r w:rsidR="00DB78C6" w:rsidRPr="00FC7F8A">
              <w:rPr>
                <w:sz w:val="20"/>
                <w:szCs w:val="20"/>
              </w:rPr>
              <w:t xml:space="preserve"> </w:t>
            </w:r>
            <w:r w:rsidR="00C1469F" w:rsidRPr="00FC7F8A">
              <w:rPr>
                <w:sz w:val="20"/>
                <w:szCs w:val="20"/>
              </w:rPr>
              <w:t>pm</w:t>
            </w:r>
          </w:p>
          <w:p w14:paraId="1A224B6F" w14:textId="77777777" w:rsidR="004F06CA" w:rsidRPr="00FC7F8A" w:rsidRDefault="008D1F55" w:rsidP="001239A0">
            <w:pPr>
              <w:jc w:val="center"/>
              <w:rPr>
                <w:b/>
                <w:sz w:val="20"/>
                <w:szCs w:val="20"/>
              </w:rPr>
            </w:pPr>
            <w:r w:rsidRPr="00FC7F8A">
              <w:rPr>
                <w:b/>
                <w:sz w:val="20"/>
                <w:szCs w:val="20"/>
              </w:rPr>
              <w:t>4:00 pm Mass</w:t>
            </w:r>
          </w:p>
          <w:p w14:paraId="7B355773" w14:textId="4A27A7D9" w:rsidR="00D10F78" w:rsidRPr="00FF02B6" w:rsidRDefault="00D10F78" w:rsidP="00EC0023">
            <w:pPr>
              <w:jc w:val="center"/>
              <w:rPr>
                <w:b/>
              </w:rPr>
            </w:pPr>
          </w:p>
        </w:tc>
      </w:tr>
      <w:tr w:rsidR="00615667" w14:paraId="15C66084" w14:textId="77777777" w:rsidTr="00EA1661">
        <w:trPr>
          <w:trHeight w:val="276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DE7F7" w:themeFill="accent3"/>
          </w:tcPr>
          <w:p w14:paraId="766B8B31" w14:textId="592ACFF5" w:rsidR="004F06CA" w:rsidRDefault="00BA65F5" w:rsidP="004F06CA">
            <w:pPr>
              <w:pStyle w:val="Dates"/>
            </w:pPr>
            <w:r>
              <w:t>2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C7BC68" w14:textId="549280F3" w:rsidR="004F06CA" w:rsidRDefault="00BA65F5" w:rsidP="004F06CA">
            <w:pPr>
              <w:pStyle w:val="Dates"/>
            </w:pPr>
            <w:r>
              <w:t>3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93A0F3" w14:textId="76457088" w:rsidR="004F06CA" w:rsidRDefault="00BA65F5" w:rsidP="004F06CA">
            <w:pPr>
              <w:pStyle w:val="Dates"/>
            </w:pPr>
            <w:r>
              <w:t>4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924279" w14:textId="6A76D1A1" w:rsidR="004F06CA" w:rsidRDefault="00BA65F5" w:rsidP="004F06CA">
            <w:pPr>
              <w:pStyle w:val="Dates"/>
            </w:pPr>
            <w:r>
              <w:t>5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0CFEA4" w14:textId="4415234D" w:rsidR="004F06CA" w:rsidRDefault="00BA65F5" w:rsidP="004F06CA">
            <w:pPr>
              <w:pStyle w:val="Dates"/>
            </w:pPr>
            <w:r>
              <w:t>6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919585" w14:textId="19C6018C" w:rsidR="004F06CA" w:rsidRDefault="00BA65F5" w:rsidP="004F06CA">
            <w:pPr>
              <w:pStyle w:val="Dates"/>
            </w:pPr>
            <w:r>
              <w:t>7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DE7F7" w:themeFill="accent3"/>
          </w:tcPr>
          <w:p w14:paraId="3421F525" w14:textId="4CDC66F0" w:rsidR="004F06CA" w:rsidRDefault="00BA65F5" w:rsidP="004F06CA">
            <w:pPr>
              <w:pStyle w:val="Dates"/>
            </w:pPr>
            <w:r>
              <w:t>8</w:t>
            </w:r>
          </w:p>
        </w:tc>
      </w:tr>
      <w:tr w:rsidR="00615667" w14:paraId="76A11845" w14:textId="77777777" w:rsidTr="00B52FB5">
        <w:trPr>
          <w:trHeight w:hRule="exact" w:val="1698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DE7F7" w:themeFill="accent3"/>
          </w:tcPr>
          <w:p w14:paraId="67D1B0DF" w14:textId="566BD884" w:rsidR="00477000" w:rsidRPr="00FC7F8A" w:rsidRDefault="00477000" w:rsidP="00372A59">
            <w:pPr>
              <w:jc w:val="center"/>
              <w:rPr>
                <w:b/>
              </w:rPr>
            </w:pPr>
            <w:r w:rsidRPr="00FC7F8A">
              <w:rPr>
                <w:b/>
              </w:rPr>
              <w:t>Palm Sunday</w:t>
            </w:r>
          </w:p>
          <w:p w14:paraId="033DB3CF" w14:textId="6C67DE8D" w:rsidR="00C1469F" w:rsidRPr="00FC7F8A" w:rsidRDefault="00C1469F" w:rsidP="00372A59">
            <w:pPr>
              <w:jc w:val="center"/>
              <w:rPr>
                <w:b/>
              </w:rPr>
            </w:pPr>
            <w:r w:rsidRPr="00FC7F8A">
              <w:rPr>
                <w:b/>
              </w:rPr>
              <w:t>Confessions</w:t>
            </w:r>
          </w:p>
          <w:p w14:paraId="3E59812E" w14:textId="7CA964DF" w:rsidR="00BE3429" w:rsidRPr="00FC7F8A" w:rsidRDefault="00C1469F" w:rsidP="00372A59">
            <w:pPr>
              <w:jc w:val="center"/>
              <w:rPr>
                <w:b/>
              </w:rPr>
            </w:pPr>
            <w:r w:rsidRPr="00FC7F8A">
              <w:t>8:00</w:t>
            </w:r>
            <w:r w:rsidR="00DB78C6" w:rsidRPr="00FC7F8A">
              <w:t xml:space="preserve"> </w:t>
            </w:r>
            <w:r w:rsidRPr="00FC7F8A">
              <w:t>am</w:t>
            </w:r>
          </w:p>
          <w:p w14:paraId="72595B64" w14:textId="6E5F1848" w:rsidR="00F311C9" w:rsidRPr="00FC7F8A" w:rsidRDefault="00F311C9" w:rsidP="00372A59">
            <w:pPr>
              <w:jc w:val="center"/>
              <w:rPr>
                <w:b/>
              </w:rPr>
            </w:pPr>
            <w:r w:rsidRPr="00FC7F8A">
              <w:rPr>
                <w:b/>
              </w:rPr>
              <w:t>9:00 am Mass</w:t>
            </w:r>
          </w:p>
          <w:p w14:paraId="513363F0" w14:textId="77777777" w:rsidR="00FC7F8A" w:rsidRPr="00FC7F8A" w:rsidRDefault="00FC7F8A" w:rsidP="00372A59">
            <w:pPr>
              <w:jc w:val="center"/>
              <w:rPr>
                <w:b/>
                <w:sz w:val="8"/>
                <w:szCs w:val="8"/>
              </w:rPr>
            </w:pPr>
          </w:p>
          <w:p w14:paraId="2F014032" w14:textId="7A3C4C89" w:rsidR="00BE3429" w:rsidRPr="00FC7F8A" w:rsidRDefault="00372A59" w:rsidP="00BE3429">
            <w:pPr>
              <w:jc w:val="center"/>
              <w:rPr>
                <w:b/>
              </w:rPr>
            </w:pPr>
            <w:r w:rsidRPr="00FC7F8A">
              <w:rPr>
                <w:b/>
              </w:rPr>
              <w:t>Faith Formation</w:t>
            </w:r>
          </w:p>
          <w:p w14:paraId="3F5645D0" w14:textId="05E97CD2" w:rsidR="00536899" w:rsidRPr="00D10F78" w:rsidRDefault="00372A59" w:rsidP="00EB0006">
            <w:pPr>
              <w:jc w:val="center"/>
            </w:pPr>
            <w:r w:rsidRPr="00FC7F8A">
              <w:t>10-11:30 am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C10325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  <w:r w:rsidRPr="00B5400D">
              <w:rPr>
                <w:sz w:val="20"/>
                <w:szCs w:val="20"/>
              </w:rPr>
              <w:t>No Mass</w:t>
            </w:r>
          </w:p>
          <w:p w14:paraId="0321E0EC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136929D" w14:textId="59F8E363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5C3374" w14:textId="0712215E" w:rsidR="00A03B5E" w:rsidRPr="00FC7F8A" w:rsidRDefault="00F958D4" w:rsidP="00FC7F8A">
            <w:pPr>
              <w:jc w:val="center"/>
            </w:pPr>
            <w:r w:rsidRPr="00FC7F8A">
              <w:t>9:00 am</w:t>
            </w:r>
            <w:r w:rsidR="00E20E2D" w:rsidRPr="00FC7F8A">
              <w:t xml:space="preserve"> Mass</w:t>
            </w:r>
          </w:p>
          <w:p w14:paraId="5D96BCD8" w14:textId="707FAA63" w:rsidR="00FC7F8A" w:rsidRPr="00FC7F8A" w:rsidRDefault="00FC7F8A" w:rsidP="00FC7F8A">
            <w:pPr>
              <w:jc w:val="center"/>
              <w:rPr>
                <w:b/>
              </w:rPr>
            </w:pPr>
            <w:r w:rsidRPr="00FC7F8A">
              <w:rPr>
                <w:b/>
              </w:rPr>
              <w:t>11:00 am Chrism Mass at St. Mary Cathedral in Gaylord</w:t>
            </w:r>
          </w:p>
          <w:p w14:paraId="02A2A7D3" w14:textId="3297AA93" w:rsidR="00C52ADB" w:rsidRPr="00FC7F8A" w:rsidRDefault="00C52ADB" w:rsidP="00F311C9">
            <w:pPr>
              <w:jc w:val="center"/>
            </w:pPr>
            <w:r w:rsidRPr="00FC7F8A">
              <w:t>Book Study</w:t>
            </w:r>
          </w:p>
          <w:p w14:paraId="7F779E5E" w14:textId="254927C9" w:rsidR="00C52ADB" w:rsidRPr="00FC7F8A" w:rsidRDefault="00C52ADB" w:rsidP="00F311C9">
            <w:pPr>
              <w:jc w:val="center"/>
            </w:pPr>
            <w:r w:rsidRPr="00FC7F8A">
              <w:t>6:00 pm</w:t>
            </w:r>
          </w:p>
          <w:p w14:paraId="254B72F6" w14:textId="77777777" w:rsidR="00F311C9" w:rsidRPr="006F21E8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5A85FF90" w14:textId="77777777" w:rsidR="00F311C9" w:rsidRPr="006F21E8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61AA19FE" w14:textId="77777777" w:rsidR="00F311C9" w:rsidRPr="006F21E8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77BB19" w14:textId="18F2E878" w:rsidR="00F311C9" w:rsidRDefault="00F958D4" w:rsidP="006F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  <w:r w:rsidR="006F21E8" w:rsidRPr="006F21E8">
              <w:rPr>
                <w:sz w:val="20"/>
                <w:szCs w:val="20"/>
              </w:rPr>
              <w:t xml:space="preserve"> Mass </w:t>
            </w:r>
          </w:p>
          <w:p w14:paraId="39CCF98B" w14:textId="00E075A6" w:rsidR="00FC7F8A" w:rsidRPr="00FC7F8A" w:rsidRDefault="00FC7F8A" w:rsidP="006F21E8">
            <w:pPr>
              <w:jc w:val="center"/>
              <w:rPr>
                <w:sz w:val="8"/>
                <w:szCs w:val="8"/>
              </w:rPr>
            </w:pPr>
          </w:p>
          <w:p w14:paraId="735F17E1" w14:textId="77777777" w:rsidR="00FC7F8A" w:rsidRDefault="00FC7F8A" w:rsidP="006F21E8">
            <w:pPr>
              <w:jc w:val="center"/>
              <w:rPr>
                <w:b/>
                <w:sz w:val="20"/>
                <w:szCs w:val="20"/>
              </w:rPr>
            </w:pPr>
            <w:r w:rsidRPr="00FC7F8A">
              <w:rPr>
                <w:b/>
                <w:sz w:val="20"/>
                <w:szCs w:val="20"/>
              </w:rPr>
              <w:t xml:space="preserve">6:00 pm </w:t>
            </w:r>
          </w:p>
          <w:p w14:paraId="3E0E05A5" w14:textId="328D5769" w:rsidR="00FC7F8A" w:rsidRPr="00FC7F8A" w:rsidRDefault="00FC7F8A" w:rsidP="006F21E8">
            <w:pPr>
              <w:jc w:val="center"/>
              <w:rPr>
                <w:b/>
                <w:sz w:val="20"/>
                <w:szCs w:val="20"/>
              </w:rPr>
            </w:pPr>
            <w:r w:rsidRPr="00FC7F8A">
              <w:rPr>
                <w:b/>
                <w:sz w:val="20"/>
                <w:szCs w:val="20"/>
              </w:rPr>
              <w:t>Holy Week Walkthrough with All Ministers</w:t>
            </w:r>
          </w:p>
          <w:p w14:paraId="4401ECC1" w14:textId="18E47A03" w:rsidR="006D52C2" w:rsidRDefault="006D52C2" w:rsidP="006F21E8">
            <w:pPr>
              <w:jc w:val="center"/>
              <w:rPr>
                <w:b/>
                <w:sz w:val="20"/>
                <w:szCs w:val="20"/>
              </w:rPr>
            </w:pPr>
          </w:p>
          <w:p w14:paraId="30D77520" w14:textId="77777777" w:rsidR="007640F4" w:rsidRDefault="007640F4" w:rsidP="006F21E8">
            <w:pPr>
              <w:jc w:val="center"/>
              <w:rPr>
                <w:b/>
                <w:sz w:val="20"/>
                <w:szCs w:val="20"/>
              </w:rPr>
            </w:pPr>
          </w:p>
          <w:p w14:paraId="3796463B" w14:textId="19284D2C" w:rsidR="007640F4" w:rsidRPr="007640F4" w:rsidRDefault="007640F4" w:rsidP="00764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E9C04E" w14:textId="08A62454" w:rsidR="00477000" w:rsidRDefault="00477000" w:rsidP="00F311C9">
            <w:pPr>
              <w:jc w:val="center"/>
              <w:rPr>
                <w:b/>
                <w:sz w:val="20"/>
                <w:szCs w:val="20"/>
              </w:rPr>
            </w:pPr>
            <w:r w:rsidRPr="00477000">
              <w:rPr>
                <w:b/>
                <w:sz w:val="20"/>
                <w:szCs w:val="20"/>
              </w:rPr>
              <w:t>Holy Thursday</w:t>
            </w:r>
          </w:p>
          <w:p w14:paraId="68CC7059" w14:textId="77777777" w:rsidR="00477000" w:rsidRPr="00FC7F8A" w:rsidRDefault="00477000" w:rsidP="00F311C9">
            <w:pPr>
              <w:jc w:val="center"/>
              <w:rPr>
                <w:b/>
                <w:sz w:val="16"/>
                <w:szCs w:val="16"/>
              </w:rPr>
            </w:pPr>
          </w:p>
          <w:p w14:paraId="7A8A984F" w14:textId="590694B3" w:rsidR="00F311C9" w:rsidRPr="00477000" w:rsidRDefault="00477000" w:rsidP="00F311C9">
            <w:pPr>
              <w:jc w:val="center"/>
              <w:rPr>
                <w:b/>
                <w:sz w:val="20"/>
                <w:szCs w:val="20"/>
              </w:rPr>
            </w:pPr>
            <w:r w:rsidRPr="00477000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:00 p</w:t>
            </w:r>
            <w:r w:rsidR="00F958D4" w:rsidRPr="00477000">
              <w:rPr>
                <w:b/>
                <w:sz w:val="20"/>
                <w:szCs w:val="20"/>
              </w:rPr>
              <w:t>m</w:t>
            </w:r>
            <w:r w:rsidR="00507BDE" w:rsidRPr="00477000">
              <w:rPr>
                <w:b/>
                <w:sz w:val="20"/>
                <w:szCs w:val="20"/>
              </w:rPr>
              <w:t xml:space="preserve"> Mass</w:t>
            </w:r>
          </w:p>
          <w:p w14:paraId="49BD5DEA" w14:textId="550DAC4F" w:rsidR="000C5CB0" w:rsidRPr="004B4118" w:rsidRDefault="000C5CB0" w:rsidP="00F311C9">
            <w:pPr>
              <w:jc w:val="center"/>
              <w:rPr>
                <w:sz w:val="16"/>
                <w:szCs w:val="16"/>
              </w:rPr>
            </w:pPr>
          </w:p>
          <w:p w14:paraId="777C28E5" w14:textId="40C89EE6" w:rsidR="005375F7" w:rsidRPr="00B40B65" w:rsidRDefault="00967BAD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 </w:t>
            </w:r>
            <w:r w:rsidR="00354AFD">
              <w:rPr>
                <w:sz w:val="20"/>
                <w:szCs w:val="20"/>
              </w:rPr>
              <w:t>Closed</w:t>
            </w:r>
          </w:p>
          <w:p w14:paraId="13BD88C6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75FE323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3141F67A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1B1110D0" w14:textId="617A8699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BD3D51" w14:textId="06E86295" w:rsidR="00477000" w:rsidRPr="008F0F65" w:rsidRDefault="00477000" w:rsidP="00E1341F">
            <w:pPr>
              <w:jc w:val="center"/>
              <w:rPr>
                <w:b/>
              </w:rPr>
            </w:pPr>
            <w:r w:rsidRPr="008F0F65">
              <w:rPr>
                <w:b/>
              </w:rPr>
              <w:t>Good Friday</w:t>
            </w:r>
          </w:p>
          <w:p w14:paraId="17D6B63D" w14:textId="77777777" w:rsidR="008F0F65" w:rsidRPr="008F0F65" w:rsidRDefault="008F0F65" w:rsidP="008F0F65">
            <w:pPr>
              <w:jc w:val="center"/>
              <w:rPr>
                <w:b/>
              </w:rPr>
            </w:pPr>
            <w:r w:rsidRPr="008F0F65">
              <w:rPr>
                <w:b/>
              </w:rPr>
              <w:t>Novena Divine Mercy</w:t>
            </w:r>
          </w:p>
          <w:p w14:paraId="670F8171" w14:textId="77777777" w:rsidR="00B52FB5" w:rsidRPr="00B52FB5" w:rsidRDefault="00B52FB5" w:rsidP="00E1341F">
            <w:pPr>
              <w:jc w:val="center"/>
              <w:rPr>
                <w:b/>
                <w:sz w:val="8"/>
                <w:szCs w:val="8"/>
              </w:rPr>
            </w:pPr>
          </w:p>
          <w:p w14:paraId="5026215D" w14:textId="049EA9C8" w:rsidR="00F311C9" w:rsidRPr="00B52FB5" w:rsidRDefault="00477000" w:rsidP="00E1341F">
            <w:pPr>
              <w:jc w:val="center"/>
              <w:rPr>
                <w:b/>
              </w:rPr>
            </w:pPr>
            <w:r w:rsidRPr="00B52FB5">
              <w:rPr>
                <w:b/>
              </w:rPr>
              <w:t>1:00 p</w:t>
            </w:r>
            <w:r w:rsidR="00F958D4" w:rsidRPr="00B52FB5">
              <w:rPr>
                <w:b/>
              </w:rPr>
              <w:t>m</w:t>
            </w:r>
            <w:r w:rsidR="00507BDE" w:rsidRPr="00B52FB5">
              <w:rPr>
                <w:b/>
              </w:rPr>
              <w:t xml:space="preserve"> </w:t>
            </w:r>
            <w:r w:rsidRPr="00B52FB5">
              <w:rPr>
                <w:b/>
              </w:rPr>
              <w:t>Stations</w:t>
            </w:r>
          </w:p>
          <w:p w14:paraId="55E40C43" w14:textId="6CB894CB" w:rsidR="00477000" w:rsidRDefault="00477000" w:rsidP="00E1341F">
            <w:pPr>
              <w:jc w:val="center"/>
              <w:rPr>
                <w:b/>
              </w:rPr>
            </w:pPr>
            <w:r w:rsidRPr="00B52FB5">
              <w:rPr>
                <w:b/>
              </w:rPr>
              <w:t>2:00 pm Service</w:t>
            </w:r>
          </w:p>
          <w:p w14:paraId="21BAB186" w14:textId="43D2A199" w:rsidR="00F311C9" w:rsidRPr="00B52FB5" w:rsidRDefault="00967BAD" w:rsidP="00F311C9">
            <w:pPr>
              <w:jc w:val="center"/>
            </w:pPr>
            <w:r w:rsidRPr="00B52FB5">
              <w:t>Office Closed</w:t>
            </w:r>
          </w:p>
          <w:p w14:paraId="78BECB0F" w14:textId="61FA312F" w:rsidR="00F311C9" w:rsidRPr="004B4118" w:rsidRDefault="00F311C9" w:rsidP="00477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DE7F7" w:themeFill="accent3"/>
          </w:tcPr>
          <w:p w14:paraId="52D5F87E" w14:textId="7DCD8FFB" w:rsidR="00D10F78" w:rsidRDefault="00477000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Holy Saturday</w:t>
            </w:r>
          </w:p>
          <w:p w14:paraId="3253FF8D" w14:textId="5355D62E" w:rsidR="00477000" w:rsidRDefault="008F0F65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 am RCIA Practice for Candidates</w:t>
            </w:r>
          </w:p>
          <w:p w14:paraId="1F067C67" w14:textId="77777777" w:rsidR="008F0F65" w:rsidRPr="008F0F65" w:rsidRDefault="008F0F65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485E6ED0" w14:textId="36DB2177" w:rsidR="00477000" w:rsidRPr="00B5400D" w:rsidRDefault="00477000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8:00 pm </w:t>
            </w:r>
            <w:r w:rsidR="008F0F65">
              <w:rPr>
                <w:b/>
                <w:sz w:val="20"/>
                <w:szCs w:val="20"/>
              </w:rPr>
              <w:t xml:space="preserve">Easter Vigil </w:t>
            </w:r>
            <w:r>
              <w:rPr>
                <w:b/>
                <w:sz w:val="20"/>
                <w:szCs w:val="20"/>
              </w:rPr>
              <w:t>Mass</w:t>
            </w:r>
          </w:p>
          <w:p w14:paraId="44DBD55A" w14:textId="77777777" w:rsidR="00F311C9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1A8DFDD" w14:textId="2FBC1542" w:rsidR="00967BAD" w:rsidRPr="00B5400D" w:rsidRDefault="00967BAD" w:rsidP="00F311C9">
            <w:pPr>
              <w:jc w:val="center"/>
              <w:rPr>
                <w:sz w:val="20"/>
                <w:szCs w:val="20"/>
              </w:rPr>
            </w:pPr>
          </w:p>
        </w:tc>
      </w:tr>
      <w:tr w:rsidR="00615667" w14:paraId="0B89A310" w14:textId="77777777" w:rsidTr="00EA1661">
        <w:trPr>
          <w:trHeight w:val="276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DE7F7" w:themeFill="accent3"/>
          </w:tcPr>
          <w:p w14:paraId="1D2CF9FE" w14:textId="3314F53F" w:rsidR="00F311C9" w:rsidRDefault="00BA65F5" w:rsidP="00F311C9">
            <w:pPr>
              <w:pStyle w:val="Dates"/>
            </w:pPr>
            <w:r>
              <w:t>9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7F408A" w14:textId="2E2C73B0" w:rsidR="00F311C9" w:rsidRDefault="00BA65F5" w:rsidP="00F311C9">
            <w:pPr>
              <w:pStyle w:val="Dates"/>
            </w:pPr>
            <w:r>
              <w:t>10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DBE1F8" w14:textId="476511BA" w:rsidR="00F311C9" w:rsidRDefault="00BA65F5" w:rsidP="00F311C9">
            <w:pPr>
              <w:pStyle w:val="Dates"/>
            </w:pPr>
            <w:r>
              <w:t>11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78E041" w14:textId="703FE67B" w:rsidR="00F311C9" w:rsidRDefault="00BA65F5" w:rsidP="00F311C9">
            <w:pPr>
              <w:pStyle w:val="Dates"/>
            </w:pPr>
            <w:r>
              <w:t>12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3FEC70" w14:textId="5FDB2B94" w:rsidR="00F311C9" w:rsidRDefault="00BA65F5" w:rsidP="00F311C9">
            <w:pPr>
              <w:pStyle w:val="Dates"/>
            </w:pPr>
            <w:r>
              <w:t>13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5E61D4" w14:textId="7C42EB3F" w:rsidR="00F311C9" w:rsidRDefault="00BA65F5" w:rsidP="00626373">
            <w:pPr>
              <w:pStyle w:val="Dates"/>
            </w:pPr>
            <w:r>
              <w:t>14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DE7F7" w:themeFill="accent3"/>
          </w:tcPr>
          <w:p w14:paraId="49DBAD06" w14:textId="1B8AE440" w:rsidR="00F311C9" w:rsidRDefault="00BA65F5" w:rsidP="00F311C9">
            <w:pPr>
              <w:pStyle w:val="Dates"/>
            </w:pPr>
            <w:r>
              <w:t>15</w:t>
            </w:r>
          </w:p>
        </w:tc>
      </w:tr>
      <w:tr w:rsidR="00615667" w14:paraId="4C4F209E" w14:textId="77777777" w:rsidTr="00137697">
        <w:trPr>
          <w:trHeight w:hRule="exact" w:val="1410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DE7F7" w:themeFill="accent3"/>
          </w:tcPr>
          <w:p w14:paraId="3A817A51" w14:textId="7F1066C8" w:rsidR="00477000" w:rsidRDefault="00477000" w:rsidP="00C1469F">
            <w:pPr>
              <w:jc w:val="center"/>
              <w:rPr>
                <w:b/>
                <w:sz w:val="20"/>
                <w:szCs w:val="20"/>
              </w:rPr>
            </w:pPr>
            <w:r w:rsidRPr="008F0F65">
              <w:rPr>
                <w:b/>
                <w:sz w:val="20"/>
                <w:szCs w:val="20"/>
              </w:rPr>
              <w:t>Easter Sunday</w:t>
            </w:r>
          </w:p>
          <w:p w14:paraId="3343F879" w14:textId="77777777" w:rsidR="008F0F65" w:rsidRPr="008F0F65" w:rsidRDefault="008F0F65" w:rsidP="00C1469F">
            <w:pPr>
              <w:jc w:val="center"/>
              <w:rPr>
                <w:b/>
                <w:sz w:val="8"/>
                <w:szCs w:val="8"/>
              </w:rPr>
            </w:pPr>
          </w:p>
          <w:p w14:paraId="37439473" w14:textId="2656264D" w:rsidR="00F311C9" w:rsidRPr="008F0F65" w:rsidRDefault="00F311C9" w:rsidP="00F311C9">
            <w:pPr>
              <w:jc w:val="center"/>
              <w:rPr>
                <w:b/>
                <w:sz w:val="20"/>
                <w:szCs w:val="20"/>
              </w:rPr>
            </w:pPr>
            <w:r w:rsidRPr="008F0F65">
              <w:rPr>
                <w:b/>
                <w:sz w:val="20"/>
                <w:szCs w:val="20"/>
              </w:rPr>
              <w:t>9:00 am Mass</w:t>
            </w:r>
          </w:p>
          <w:p w14:paraId="2BD9274B" w14:textId="55E75E6B" w:rsidR="00A61453" w:rsidRPr="003F6615" w:rsidRDefault="00A61453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247A1BDF" w14:textId="65C0F9B7" w:rsidR="005F3978" w:rsidRPr="00CF2811" w:rsidRDefault="005F3978" w:rsidP="00B40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8BFA5F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No Mass</w:t>
            </w:r>
          </w:p>
          <w:p w14:paraId="5392320A" w14:textId="7C49893F" w:rsidR="00F311C9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C233E68" w14:textId="220E6DC4" w:rsidR="00967BAD" w:rsidRPr="00EB0006" w:rsidRDefault="00967BAD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Closed</w:t>
            </w:r>
          </w:p>
          <w:p w14:paraId="2A9692C2" w14:textId="77777777" w:rsidR="00F311C9" w:rsidRPr="00EB0006" w:rsidRDefault="00F311C9" w:rsidP="00A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88F03E" w14:textId="7880DCAF" w:rsidR="00F311C9" w:rsidRPr="00137697" w:rsidRDefault="00F958D4" w:rsidP="00F311C9">
            <w:pPr>
              <w:jc w:val="center"/>
            </w:pPr>
            <w:r w:rsidRPr="008F0F65">
              <w:rPr>
                <w:sz w:val="20"/>
                <w:szCs w:val="20"/>
              </w:rPr>
              <w:t>9</w:t>
            </w:r>
            <w:r w:rsidRPr="00137697">
              <w:t>:00 am</w:t>
            </w:r>
            <w:r w:rsidR="00507BDE" w:rsidRPr="00137697">
              <w:t xml:space="preserve"> Mass</w:t>
            </w:r>
          </w:p>
          <w:p w14:paraId="147F51A0" w14:textId="77777777" w:rsidR="00BF15D1" w:rsidRPr="00137697" w:rsidRDefault="00BF15D1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550725D6" w14:textId="52E81036" w:rsidR="00800D82" w:rsidRPr="00137697" w:rsidRDefault="00800D82" w:rsidP="00F311C9">
            <w:pPr>
              <w:jc w:val="center"/>
              <w:rPr>
                <w:b/>
              </w:rPr>
            </w:pPr>
            <w:r w:rsidRPr="00137697">
              <w:rPr>
                <w:b/>
              </w:rPr>
              <w:t>Welcome</w:t>
            </w:r>
            <w:r w:rsidR="00AF64D3" w:rsidRPr="00137697">
              <w:rPr>
                <w:b/>
              </w:rPr>
              <w:t xml:space="preserve"> Giving Team Meetings</w:t>
            </w:r>
          </w:p>
          <w:p w14:paraId="2BC2C3A1" w14:textId="02E3BDC7" w:rsidR="00AF64D3" w:rsidRPr="00137697" w:rsidRDefault="00AF64D3" w:rsidP="00F311C9">
            <w:pPr>
              <w:jc w:val="center"/>
            </w:pPr>
            <w:r w:rsidRPr="00137697">
              <w:t>6:30 pm</w:t>
            </w:r>
          </w:p>
          <w:p w14:paraId="6B5F3E66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41A2A2" w14:textId="293ED782" w:rsidR="00A61453" w:rsidRDefault="00F958D4" w:rsidP="00BF7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  <w:r w:rsidR="00507BDE">
              <w:rPr>
                <w:sz w:val="20"/>
                <w:szCs w:val="20"/>
              </w:rPr>
              <w:t xml:space="preserve"> </w:t>
            </w:r>
            <w:r w:rsidR="00F311C9" w:rsidRPr="00BF7F3B">
              <w:rPr>
                <w:sz w:val="20"/>
                <w:szCs w:val="20"/>
              </w:rPr>
              <w:t>Mass</w:t>
            </w:r>
          </w:p>
          <w:p w14:paraId="78BCC750" w14:textId="7D373CF2" w:rsidR="00CC3DAB" w:rsidRDefault="00CC3DAB" w:rsidP="00BF7F3B">
            <w:pPr>
              <w:jc w:val="center"/>
              <w:rPr>
                <w:b/>
                <w:sz w:val="20"/>
                <w:szCs w:val="20"/>
              </w:rPr>
            </w:pPr>
          </w:p>
          <w:p w14:paraId="443C22C2" w14:textId="77777777" w:rsidR="00A61453" w:rsidRPr="00A03B5E" w:rsidRDefault="00A61453" w:rsidP="00BF7F3B">
            <w:pPr>
              <w:jc w:val="center"/>
              <w:rPr>
                <w:b/>
                <w:sz w:val="8"/>
                <w:szCs w:val="8"/>
              </w:rPr>
            </w:pPr>
          </w:p>
          <w:p w14:paraId="3349C4F4" w14:textId="77777777" w:rsidR="00F311C9" w:rsidRPr="00EB0006" w:rsidRDefault="00F311C9" w:rsidP="00F311C9">
            <w:pPr>
              <w:jc w:val="center"/>
              <w:rPr>
                <w:b/>
                <w:sz w:val="20"/>
                <w:szCs w:val="20"/>
              </w:rPr>
            </w:pPr>
          </w:p>
          <w:p w14:paraId="441FED43" w14:textId="16965661" w:rsidR="00F311C9" w:rsidRPr="00EB0006" w:rsidRDefault="00F311C9" w:rsidP="00F3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DDEFC5" w14:textId="7329F276" w:rsidR="00F311C9" w:rsidRPr="008F0F65" w:rsidRDefault="00F958D4" w:rsidP="00F311C9">
            <w:pPr>
              <w:jc w:val="center"/>
              <w:rPr>
                <w:sz w:val="20"/>
                <w:szCs w:val="20"/>
              </w:rPr>
            </w:pPr>
            <w:r w:rsidRPr="008F0F65">
              <w:rPr>
                <w:sz w:val="20"/>
                <w:szCs w:val="20"/>
              </w:rPr>
              <w:t>9:00 am</w:t>
            </w:r>
            <w:r w:rsidR="00F311C9" w:rsidRPr="008F0F65">
              <w:rPr>
                <w:sz w:val="20"/>
                <w:szCs w:val="20"/>
              </w:rPr>
              <w:t xml:space="preserve"> Mass</w:t>
            </w:r>
          </w:p>
          <w:p w14:paraId="1D82009A" w14:textId="77777777" w:rsidR="00BF15D1" w:rsidRPr="008F0F65" w:rsidRDefault="00BF15D1" w:rsidP="00F311C9">
            <w:pPr>
              <w:jc w:val="center"/>
              <w:rPr>
                <w:sz w:val="8"/>
                <w:szCs w:val="8"/>
              </w:rPr>
            </w:pPr>
          </w:p>
          <w:p w14:paraId="2EF2D1F6" w14:textId="22CFCB9C" w:rsidR="00C42F5D" w:rsidRPr="008F0F65" w:rsidRDefault="00C42F5D" w:rsidP="00F311C9">
            <w:pPr>
              <w:jc w:val="center"/>
              <w:rPr>
                <w:sz w:val="20"/>
                <w:szCs w:val="20"/>
              </w:rPr>
            </w:pPr>
            <w:r w:rsidRPr="008F0F65">
              <w:rPr>
                <w:sz w:val="20"/>
                <w:szCs w:val="20"/>
              </w:rPr>
              <w:t>11:00 am</w:t>
            </w:r>
          </w:p>
          <w:p w14:paraId="05B41563" w14:textId="641FF869" w:rsidR="000C5CB0" w:rsidRPr="008F0F65" w:rsidRDefault="000C5CB0" w:rsidP="00F311C9">
            <w:pPr>
              <w:jc w:val="center"/>
              <w:rPr>
                <w:b/>
                <w:sz w:val="20"/>
                <w:szCs w:val="20"/>
              </w:rPr>
            </w:pPr>
            <w:r w:rsidRPr="008F0F65">
              <w:rPr>
                <w:b/>
                <w:sz w:val="20"/>
                <w:szCs w:val="20"/>
              </w:rPr>
              <w:t xml:space="preserve">Mass at </w:t>
            </w:r>
            <w:r w:rsidR="0098166E" w:rsidRPr="008F0F65">
              <w:rPr>
                <w:b/>
                <w:sz w:val="20"/>
                <w:szCs w:val="20"/>
              </w:rPr>
              <w:t>King’s Nursing Home</w:t>
            </w:r>
          </w:p>
          <w:p w14:paraId="0B9AC2BA" w14:textId="4E4FDDAB" w:rsidR="000C5CB0" w:rsidRPr="00464436" w:rsidRDefault="000C5CB0" w:rsidP="00F311C9">
            <w:pPr>
              <w:jc w:val="center"/>
              <w:rPr>
                <w:sz w:val="8"/>
                <w:szCs w:val="8"/>
              </w:rPr>
            </w:pPr>
          </w:p>
          <w:p w14:paraId="3E0F1A58" w14:textId="77777777" w:rsidR="00464436" w:rsidRPr="00464436" w:rsidRDefault="00464436" w:rsidP="00F311C9">
            <w:pPr>
              <w:jc w:val="center"/>
              <w:rPr>
                <w:sz w:val="8"/>
                <w:szCs w:val="8"/>
              </w:rPr>
            </w:pPr>
          </w:p>
          <w:p w14:paraId="64B60C12" w14:textId="1F6910E9" w:rsidR="00A61453" w:rsidRDefault="00A61453" w:rsidP="00F311C9">
            <w:pPr>
              <w:jc w:val="center"/>
              <w:rPr>
                <w:sz w:val="20"/>
                <w:szCs w:val="20"/>
              </w:rPr>
            </w:pPr>
          </w:p>
          <w:p w14:paraId="1CBA8427" w14:textId="77777777" w:rsidR="00A61453" w:rsidRPr="00EB0006" w:rsidRDefault="00A61453" w:rsidP="00F311C9">
            <w:pPr>
              <w:jc w:val="center"/>
              <w:rPr>
                <w:sz w:val="20"/>
                <w:szCs w:val="20"/>
              </w:rPr>
            </w:pPr>
          </w:p>
          <w:p w14:paraId="38441688" w14:textId="499080C3" w:rsidR="0019390E" w:rsidRPr="00EB0006" w:rsidRDefault="0019390E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392C3B" w14:textId="5B04D021" w:rsidR="00F311C9" w:rsidRPr="0098166E" w:rsidRDefault="00F958D4" w:rsidP="00F311C9">
            <w:pPr>
              <w:jc w:val="center"/>
              <w:rPr>
                <w:sz w:val="20"/>
                <w:szCs w:val="20"/>
              </w:rPr>
            </w:pPr>
            <w:r w:rsidRPr="0098166E">
              <w:rPr>
                <w:sz w:val="20"/>
                <w:szCs w:val="20"/>
              </w:rPr>
              <w:t>9:00 am</w:t>
            </w:r>
            <w:r w:rsidR="00F311C9" w:rsidRPr="0098166E">
              <w:rPr>
                <w:sz w:val="20"/>
                <w:szCs w:val="20"/>
              </w:rPr>
              <w:t xml:space="preserve"> Mass</w:t>
            </w:r>
          </w:p>
          <w:p w14:paraId="5A42B613" w14:textId="77777777" w:rsidR="004B03B6" w:rsidRPr="00652A03" w:rsidRDefault="004B03B6" w:rsidP="00536899">
            <w:pPr>
              <w:jc w:val="center"/>
              <w:rPr>
                <w:sz w:val="16"/>
                <w:szCs w:val="16"/>
              </w:rPr>
            </w:pPr>
          </w:p>
          <w:p w14:paraId="5A30A56F" w14:textId="6D2FC4B1" w:rsidR="0098166E" w:rsidRPr="00652A03" w:rsidRDefault="0098166E" w:rsidP="0098166E">
            <w:pPr>
              <w:jc w:val="center"/>
              <w:rPr>
                <w:sz w:val="16"/>
                <w:szCs w:val="16"/>
              </w:rPr>
            </w:pPr>
          </w:p>
          <w:p w14:paraId="41DD0934" w14:textId="2FB93839" w:rsidR="00652A03" w:rsidRPr="00652A03" w:rsidRDefault="00652A03" w:rsidP="00652A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DE7F7" w:themeFill="accent3"/>
          </w:tcPr>
          <w:p w14:paraId="198245D4" w14:textId="77777777" w:rsidR="0066291E" w:rsidRDefault="005F3978" w:rsidP="005F3978">
            <w:pPr>
              <w:jc w:val="center"/>
              <w:rPr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Confessions</w:t>
            </w:r>
            <w:r w:rsidRPr="00EB0006">
              <w:rPr>
                <w:sz w:val="20"/>
                <w:szCs w:val="20"/>
              </w:rPr>
              <w:t xml:space="preserve"> </w:t>
            </w:r>
          </w:p>
          <w:p w14:paraId="595203FE" w14:textId="7DD2C2A6" w:rsidR="005F3978" w:rsidRPr="00EB0006" w:rsidRDefault="005F3978" w:rsidP="005F3978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3:00</w:t>
            </w:r>
            <w:r w:rsidR="00DB78C6" w:rsidRPr="00EB0006">
              <w:rPr>
                <w:sz w:val="20"/>
                <w:szCs w:val="20"/>
              </w:rPr>
              <w:t xml:space="preserve"> </w:t>
            </w:r>
            <w:r w:rsidRPr="00EB0006">
              <w:rPr>
                <w:sz w:val="20"/>
                <w:szCs w:val="20"/>
              </w:rPr>
              <w:t>pm</w:t>
            </w:r>
          </w:p>
          <w:p w14:paraId="727D2E96" w14:textId="77777777" w:rsidR="00E1341F" w:rsidRPr="00AF33D4" w:rsidRDefault="00E1341F" w:rsidP="00717BE0">
            <w:pPr>
              <w:jc w:val="center"/>
              <w:rPr>
                <w:b/>
                <w:sz w:val="8"/>
                <w:szCs w:val="8"/>
              </w:rPr>
            </w:pPr>
          </w:p>
          <w:p w14:paraId="7F99C616" w14:textId="40E383DB" w:rsidR="00F311C9" w:rsidRDefault="00F311C9" w:rsidP="00717BE0">
            <w:pPr>
              <w:jc w:val="center"/>
              <w:rPr>
                <w:b/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4:00 pm Mass</w:t>
            </w:r>
          </w:p>
          <w:p w14:paraId="49513AF2" w14:textId="7730493A" w:rsidR="00F311C9" w:rsidRPr="00EB0006" w:rsidRDefault="00F311C9" w:rsidP="008F0F65">
            <w:pPr>
              <w:jc w:val="center"/>
              <w:rPr>
                <w:sz w:val="20"/>
                <w:szCs w:val="20"/>
              </w:rPr>
            </w:pPr>
          </w:p>
        </w:tc>
      </w:tr>
      <w:tr w:rsidR="00615667" w14:paraId="6D83EBAE" w14:textId="77777777" w:rsidTr="00EA1661">
        <w:trPr>
          <w:trHeight w:val="255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DE7F7" w:themeFill="accent3"/>
          </w:tcPr>
          <w:p w14:paraId="12A32AE9" w14:textId="649ECAEC" w:rsidR="00F311C9" w:rsidRDefault="00BA65F5" w:rsidP="00626373">
            <w:pPr>
              <w:pStyle w:val="Dates"/>
            </w:pPr>
            <w:r>
              <w:t>16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B1FA7F" w14:textId="1D39A0DC" w:rsidR="00F311C9" w:rsidRDefault="00BA65F5" w:rsidP="00F311C9">
            <w:pPr>
              <w:pStyle w:val="Dates"/>
            </w:pPr>
            <w:r>
              <w:t>17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3A968" w14:textId="6ACE9D4B" w:rsidR="00F311C9" w:rsidRDefault="00BA65F5" w:rsidP="00F311C9">
            <w:pPr>
              <w:pStyle w:val="Dates"/>
            </w:pPr>
            <w:r>
              <w:t>18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701B9" w14:textId="630A5FCA" w:rsidR="00F311C9" w:rsidRDefault="00BA65F5" w:rsidP="00F311C9">
            <w:pPr>
              <w:pStyle w:val="Dates"/>
            </w:pPr>
            <w:r>
              <w:t>19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3A1BA7" w14:textId="110B6B3A" w:rsidR="00F311C9" w:rsidRDefault="00BA65F5" w:rsidP="00F311C9">
            <w:pPr>
              <w:pStyle w:val="Dates"/>
            </w:pPr>
            <w:r>
              <w:t>20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43C2D6" w14:textId="64C13EA0" w:rsidR="00F311C9" w:rsidRDefault="00BA65F5" w:rsidP="00F311C9">
            <w:pPr>
              <w:pStyle w:val="Dates"/>
            </w:pPr>
            <w:r>
              <w:t>21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DE7F7" w:themeFill="accent3"/>
          </w:tcPr>
          <w:p w14:paraId="09967E9C" w14:textId="351E3B7D" w:rsidR="00F311C9" w:rsidRDefault="00BA65F5" w:rsidP="00F311C9">
            <w:pPr>
              <w:pStyle w:val="Dates"/>
            </w:pPr>
            <w:r>
              <w:t>22</w:t>
            </w:r>
          </w:p>
        </w:tc>
      </w:tr>
      <w:tr w:rsidR="00615667" w14:paraId="37D9FC6D" w14:textId="77777777" w:rsidTr="00AF33D4">
        <w:trPr>
          <w:trHeight w:hRule="exact" w:val="1617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DE7F7" w:themeFill="accent3"/>
          </w:tcPr>
          <w:p w14:paraId="0424B397" w14:textId="2D2D7F7D" w:rsidR="00C1469F" w:rsidRPr="00C52ADB" w:rsidRDefault="00C1469F" w:rsidP="00372A59">
            <w:pPr>
              <w:jc w:val="center"/>
              <w:rPr>
                <w:b/>
                <w:sz w:val="16"/>
                <w:szCs w:val="16"/>
              </w:rPr>
            </w:pPr>
            <w:r w:rsidRPr="00C52ADB">
              <w:rPr>
                <w:b/>
                <w:sz w:val="16"/>
                <w:szCs w:val="16"/>
              </w:rPr>
              <w:t>Confessions</w:t>
            </w:r>
          </w:p>
          <w:p w14:paraId="0F0A5065" w14:textId="40F63B05" w:rsidR="00C1469F" w:rsidRPr="00C52ADB" w:rsidRDefault="00C1469F" w:rsidP="00372A59">
            <w:pPr>
              <w:jc w:val="center"/>
              <w:rPr>
                <w:sz w:val="16"/>
                <w:szCs w:val="16"/>
              </w:rPr>
            </w:pPr>
            <w:r w:rsidRPr="00C52ADB">
              <w:rPr>
                <w:sz w:val="16"/>
                <w:szCs w:val="16"/>
              </w:rPr>
              <w:t>8:00</w:t>
            </w:r>
            <w:r w:rsidR="00DB78C6" w:rsidRPr="00C52ADB">
              <w:rPr>
                <w:sz w:val="16"/>
                <w:szCs w:val="16"/>
              </w:rPr>
              <w:t xml:space="preserve"> </w:t>
            </w:r>
            <w:r w:rsidRPr="00C52ADB">
              <w:rPr>
                <w:sz w:val="16"/>
                <w:szCs w:val="16"/>
              </w:rPr>
              <w:t>am</w:t>
            </w:r>
          </w:p>
          <w:p w14:paraId="15417DDE" w14:textId="4451050D" w:rsidR="00F311C9" w:rsidRDefault="00F311C9" w:rsidP="00372A59">
            <w:pPr>
              <w:jc w:val="center"/>
              <w:rPr>
                <w:b/>
                <w:sz w:val="16"/>
                <w:szCs w:val="16"/>
              </w:rPr>
            </w:pPr>
            <w:r w:rsidRPr="00C52ADB">
              <w:rPr>
                <w:b/>
                <w:sz w:val="16"/>
                <w:szCs w:val="16"/>
              </w:rPr>
              <w:t>9:00 am Mass</w:t>
            </w:r>
          </w:p>
          <w:p w14:paraId="6F384CD4" w14:textId="77777777" w:rsidR="00AF33D4" w:rsidRPr="00C52ADB" w:rsidRDefault="00AF33D4" w:rsidP="00AF33D4">
            <w:pPr>
              <w:jc w:val="center"/>
              <w:rPr>
                <w:b/>
                <w:sz w:val="16"/>
                <w:szCs w:val="16"/>
              </w:rPr>
            </w:pPr>
            <w:r w:rsidRPr="00C52ADB">
              <w:rPr>
                <w:b/>
                <w:sz w:val="16"/>
                <w:szCs w:val="16"/>
              </w:rPr>
              <w:t>Divine Mercy Sunday</w:t>
            </w:r>
          </w:p>
          <w:p w14:paraId="5F6478E7" w14:textId="3B1F4341" w:rsidR="00BE3429" w:rsidRPr="00D10F78" w:rsidRDefault="00AF33D4" w:rsidP="00372A59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16"/>
                <w:szCs w:val="16"/>
              </w:rPr>
              <w:t>3:00 pm Adoration/Prayer</w:t>
            </w:r>
          </w:p>
          <w:p w14:paraId="46451D2D" w14:textId="77777777" w:rsidR="005F3978" w:rsidRPr="00D10F78" w:rsidRDefault="005F3978" w:rsidP="005F226F">
            <w:pPr>
              <w:jc w:val="center"/>
              <w:rPr>
                <w:b/>
              </w:rPr>
            </w:pPr>
          </w:p>
          <w:p w14:paraId="3FF3ED5F" w14:textId="0187025A" w:rsidR="00F311C9" w:rsidRPr="00D10F78" w:rsidRDefault="00F311C9" w:rsidP="00F311C9">
            <w:pPr>
              <w:jc w:val="center"/>
            </w:pPr>
          </w:p>
          <w:p w14:paraId="1C37440E" w14:textId="77777777" w:rsidR="00F311C9" w:rsidRPr="00D10F78" w:rsidRDefault="00F311C9" w:rsidP="00F311C9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CCE7E2" w14:textId="27D0045F" w:rsidR="00294FC5" w:rsidRDefault="00294FC5" w:rsidP="00F311C9">
            <w:pPr>
              <w:jc w:val="center"/>
              <w:rPr>
                <w:sz w:val="20"/>
                <w:szCs w:val="20"/>
              </w:rPr>
            </w:pPr>
            <w:r w:rsidRPr="00294FC5">
              <w:rPr>
                <w:sz w:val="20"/>
                <w:szCs w:val="20"/>
              </w:rPr>
              <w:t>No Mass</w:t>
            </w:r>
          </w:p>
          <w:p w14:paraId="233AE122" w14:textId="77777777" w:rsidR="00294FC5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7BDE5F5C" w14:textId="77777777" w:rsidR="00294FC5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686C8F38" w14:textId="27BF4A96" w:rsidR="00294FC5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709D1DE7" w14:textId="77777777" w:rsidR="00294FC5" w:rsidRPr="00EB0006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3DB5B855" w14:textId="05E05FF5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48E6A795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77733E0" w14:textId="0AE7AF76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AE52D6" w14:textId="6D1D2BEE" w:rsidR="00F311C9" w:rsidRDefault="00F958D4" w:rsidP="00F311C9">
            <w:pPr>
              <w:jc w:val="center"/>
              <w:rPr>
                <w:sz w:val="20"/>
                <w:szCs w:val="20"/>
              </w:rPr>
            </w:pPr>
            <w:r w:rsidRPr="00EF48FB">
              <w:rPr>
                <w:sz w:val="20"/>
                <w:szCs w:val="20"/>
              </w:rPr>
              <w:t>9:00 am</w:t>
            </w:r>
            <w:r w:rsidR="00F311C9" w:rsidRPr="00EF48FB">
              <w:rPr>
                <w:sz w:val="20"/>
                <w:szCs w:val="20"/>
              </w:rPr>
              <w:t xml:space="preserve"> Mass</w:t>
            </w:r>
          </w:p>
          <w:p w14:paraId="132B3BCE" w14:textId="77777777" w:rsidR="00AF33D4" w:rsidRPr="00AF33D4" w:rsidRDefault="00AF33D4" w:rsidP="00F311C9">
            <w:pPr>
              <w:jc w:val="center"/>
              <w:rPr>
                <w:sz w:val="8"/>
                <w:szCs w:val="8"/>
              </w:rPr>
            </w:pPr>
          </w:p>
          <w:p w14:paraId="36FAB877" w14:textId="64EAE0EB" w:rsidR="00C52ADB" w:rsidRDefault="00C52ADB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 Study</w:t>
            </w:r>
          </w:p>
          <w:p w14:paraId="21C39075" w14:textId="151BDAAF" w:rsidR="00C52ADB" w:rsidRPr="00C52ADB" w:rsidRDefault="00C52ADB" w:rsidP="00F311C9">
            <w:pPr>
              <w:jc w:val="center"/>
              <w:rPr>
                <w:sz w:val="20"/>
                <w:szCs w:val="20"/>
              </w:rPr>
            </w:pPr>
            <w:r w:rsidRPr="00C52ADB">
              <w:rPr>
                <w:sz w:val="20"/>
                <w:szCs w:val="20"/>
              </w:rPr>
              <w:t>6:00 pm</w:t>
            </w:r>
          </w:p>
          <w:p w14:paraId="3A131D2F" w14:textId="240130D4" w:rsidR="00CC3DAB" w:rsidRPr="00D96D9D" w:rsidRDefault="00CC3DAB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2B0EC689" w14:textId="70E33109" w:rsidR="00AE431B" w:rsidRPr="0004735A" w:rsidRDefault="00AE431B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66CFBC06" w14:textId="13307DE6" w:rsidR="001D3891" w:rsidRPr="00AE431B" w:rsidRDefault="001D3891" w:rsidP="00F311C9">
            <w:pPr>
              <w:jc w:val="center"/>
              <w:rPr>
                <w:b/>
              </w:rPr>
            </w:pPr>
          </w:p>
          <w:p w14:paraId="5DF11BDC" w14:textId="575A5588" w:rsidR="00322FEB" w:rsidRPr="00CF2811" w:rsidRDefault="00322FEB" w:rsidP="00F311C9">
            <w:pPr>
              <w:jc w:val="center"/>
              <w:rPr>
                <w:sz w:val="8"/>
                <w:szCs w:val="8"/>
              </w:rPr>
            </w:pPr>
          </w:p>
          <w:p w14:paraId="32ACBC2D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2BE9E38" w14:textId="7468E2AA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02F78D" w14:textId="77777777" w:rsidR="00F958D4" w:rsidRPr="002122E9" w:rsidRDefault="00F958D4" w:rsidP="001D3891">
            <w:pPr>
              <w:jc w:val="center"/>
              <w:rPr>
                <w:sz w:val="20"/>
                <w:szCs w:val="20"/>
              </w:rPr>
            </w:pPr>
            <w:r w:rsidRPr="002122E9">
              <w:rPr>
                <w:sz w:val="20"/>
                <w:szCs w:val="20"/>
              </w:rPr>
              <w:t>9:00 am Mass</w:t>
            </w:r>
          </w:p>
          <w:p w14:paraId="6CDD863D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30E6E51A" w14:textId="656D87D0" w:rsidR="00CC3DAB" w:rsidRPr="00CC3DAB" w:rsidRDefault="00CC3DAB" w:rsidP="00CC3DAB">
            <w:pPr>
              <w:jc w:val="center"/>
              <w:rPr>
                <w:color w:val="007635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C36DBE" w14:textId="74ADE691" w:rsidR="004250AF" w:rsidRPr="008C6F78" w:rsidRDefault="00F958D4" w:rsidP="00B04575">
            <w:pPr>
              <w:jc w:val="center"/>
              <w:rPr>
                <w:sz w:val="20"/>
                <w:szCs w:val="20"/>
              </w:rPr>
            </w:pPr>
            <w:r w:rsidRPr="008C6F78">
              <w:rPr>
                <w:sz w:val="20"/>
                <w:szCs w:val="20"/>
              </w:rPr>
              <w:t>9:00 am</w:t>
            </w:r>
            <w:r w:rsidR="00E1341F" w:rsidRPr="008C6F78">
              <w:rPr>
                <w:sz w:val="20"/>
                <w:szCs w:val="20"/>
              </w:rPr>
              <w:t xml:space="preserve"> Mass</w:t>
            </w:r>
          </w:p>
          <w:p w14:paraId="53E9E5FB" w14:textId="77777777" w:rsidR="00EC0023" w:rsidRPr="00EC0023" w:rsidRDefault="00EC0023" w:rsidP="00B04575">
            <w:pPr>
              <w:jc w:val="center"/>
              <w:rPr>
                <w:b/>
                <w:sz w:val="8"/>
                <w:szCs w:val="8"/>
              </w:rPr>
            </w:pPr>
          </w:p>
          <w:p w14:paraId="056C741D" w14:textId="3E0CE9FA" w:rsidR="00BC1332" w:rsidRPr="00B52FB5" w:rsidRDefault="00BC1332" w:rsidP="00B04575">
            <w:pPr>
              <w:jc w:val="center"/>
            </w:pPr>
            <w:r w:rsidRPr="00B52FB5">
              <w:t>11:00 am</w:t>
            </w:r>
          </w:p>
          <w:p w14:paraId="163B28E5" w14:textId="13CEC8C8" w:rsidR="00BC1332" w:rsidRPr="00B52FB5" w:rsidRDefault="00BC1332" w:rsidP="00B04575">
            <w:pPr>
              <w:jc w:val="center"/>
            </w:pPr>
            <w:r w:rsidRPr="00B52FB5">
              <w:rPr>
                <w:b/>
              </w:rPr>
              <w:t>Mass at Brook</w:t>
            </w:r>
          </w:p>
          <w:p w14:paraId="24EFE486" w14:textId="3293D9EF" w:rsidR="008C78EE" w:rsidRPr="00EB0006" w:rsidRDefault="008C78EE" w:rsidP="00B0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BDEED1" w14:textId="033DD45F" w:rsidR="004250AF" w:rsidRPr="00EF48FB" w:rsidRDefault="00F958D4" w:rsidP="004250AF">
            <w:pPr>
              <w:jc w:val="center"/>
              <w:rPr>
                <w:sz w:val="20"/>
                <w:szCs w:val="20"/>
              </w:rPr>
            </w:pPr>
            <w:r w:rsidRPr="00EF48FB">
              <w:rPr>
                <w:sz w:val="20"/>
                <w:szCs w:val="20"/>
              </w:rPr>
              <w:t>9:00 am</w:t>
            </w:r>
            <w:r w:rsidR="00E1341F" w:rsidRPr="00EF48FB">
              <w:rPr>
                <w:sz w:val="20"/>
                <w:szCs w:val="20"/>
              </w:rPr>
              <w:t xml:space="preserve"> Mass</w:t>
            </w:r>
          </w:p>
          <w:p w14:paraId="7A427356" w14:textId="0A9BBC61" w:rsidR="00CC3DAB" w:rsidRPr="00652A03" w:rsidRDefault="00CC3DAB" w:rsidP="00F311C9">
            <w:pPr>
              <w:jc w:val="center"/>
              <w:rPr>
                <w:b/>
                <w:sz w:val="16"/>
                <w:szCs w:val="16"/>
              </w:rPr>
            </w:pPr>
          </w:p>
          <w:p w14:paraId="4711BCDB" w14:textId="77777777" w:rsidR="00F311C9" w:rsidRPr="00652A03" w:rsidRDefault="00F311C9" w:rsidP="00F311C9">
            <w:pPr>
              <w:jc w:val="center"/>
              <w:rPr>
                <w:sz w:val="16"/>
                <w:szCs w:val="16"/>
              </w:rPr>
            </w:pPr>
          </w:p>
          <w:p w14:paraId="221EA67F" w14:textId="2442BB08" w:rsidR="00F311C9" w:rsidRPr="00652A03" w:rsidRDefault="00F311C9" w:rsidP="00F311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DE7F7" w:themeFill="accent3"/>
          </w:tcPr>
          <w:p w14:paraId="52A6C0EB" w14:textId="77777777" w:rsidR="00B40B65" w:rsidRPr="0019442E" w:rsidRDefault="00B40B65" w:rsidP="00B40B65">
            <w:pPr>
              <w:jc w:val="center"/>
              <w:rPr>
                <w:sz w:val="20"/>
                <w:szCs w:val="20"/>
              </w:rPr>
            </w:pPr>
            <w:r w:rsidRPr="0019442E">
              <w:rPr>
                <w:b/>
                <w:sz w:val="20"/>
                <w:szCs w:val="20"/>
              </w:rPr>
              <w:t>Confessions</w:t>
            </w:r>
            <w:r w:rsidRPr="0019442E">
              <w:rPr>
                <w:sz w:val="20"/>
                <w:szCs w:val="20"/>
              </w:rPr>
              <w:t xml:space="preserve"> </w:t>
            </w:r>
          </w:p>
          <w:p w14:paraId="6243C871" w14:textId="77777777" w:rsidR="00B40B65" w:rsidRPr="0019442E" w:rsidRDefault="00B40B65" w:rsidP="00B40B65">
            <w:pPr>
              <w:jc w:val="center"/>
              <w:rPr>
                <w:sz w:val="20"/>
                <w:szCs w:val="20"/>
              </w:rPr>
            </w:pPr>
            <w:r w:rsidRPr="0019442E">
              <w:rPr>
                <w:sz w:val="20"/>
                <w:szCs w:val="20"/>
              </w:rPr>
              <w:t>3:00 pm</w:t>
            </w:r>
          </w:p>
          <w:p w14:paraId="5D6D856B" w14:textId="77777777" w:rsidR="00B40B65" w:rsidRPr="0019442E" w:rsidRDefault="00B40B65" w:rsidP="00B40B65">
            <w:pPr>
              <w:jc w:val="center"/>
              <w:rPr>
                <w:b/>
                <w:sz w:val="8"/>
                <w:szCs w:val="8"/>
              </w:rPr>
            </w:pPr>
          </w:p>
          <w:p w14:paraId="01260953" w14:textId="5CA9EBC5" w:rsidR="00AD0ED2" w:rsidRPr="0019442E" w:rsidRDefault="00B40B65" w:rsidP="00B40B65">
            <w:pPr>
              <w:jc w:val="center"/>
              <w:rPr>
                <w:b/>
                <w:sz w:val="20"/>
                <w:szCs w:val="20"/>
              </w:rPr>
            </w:pPr>
            <w:r w:rsidRPr="0019442E">
              <w:rPr>
                <w:b/>
                <w:sz w:val="20"/>
                <w:szCs w:val="20"/>
              </w:rPr>
              <w:t>4:00 pm Mass</w:t>
            </w:r>
          </w:p>
          <w:p w14:paraId="505B1293" w14:textId="697C8A02" w:rsidR="001E2633" w:rsidRPr="002122E9" w:rsidRDefault="001E2633" w:rsidP="00F311C9">
            <w:pPr>
              <w:jc w:val="center"/>
              <w:rPr>
                <w:sz w:val="8"/>
                <w:szCs w:val="8"/>
              </w:rPr>
            </w:pPr>
          </w:p>
          <w:p w14:paraId="46E0C45D" w14:textId="66C268C2" w:rsidR="00D10F78" w:rsidRPr="00FB4D4B" w:rsidRDefault="00D10F78" w:rsidP="00EF48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5667" w14:paraId="02F3E94A" w14:textId="77777777" w:rsidTr="00EA1661">
        <w:trPr>
          <w:trHeight w:val="237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DE7F7" w:themeFill="accent3"/>
          </w:tcPr>
          <w:p w14:paraId="40B5B6DE" w14:textId="30223E34" w:rsidR="00F311C9" w:rsidRDefault="00BA65F5" w:rsidP="00F311C9">
            <w:pPr>
              <w:pStyle w:val="Dates"/>
            </w:pPr>
            <w:r>
              <w:t>23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353140" w14:textId="00F4D5BF" w:rsidR="00F311C9" w:rsidRDefault="00BA65F5" w:rsidP="00F311C9">
            <w:pPr>
              <w:pStyle w:val="Dates"/>
            </w:pPr>
            <w:r>
              <w:t>24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AF2C7C" w14:textId="17C85AE1" w:rsidR="00F311C9" w:rsidRDefault="00BA65F5" w:rsidP="003A45C7">
            <w:pPr>
              <w:pStyle w:val="Dates"/>
            </w:pPr>
            <w:r>
              <w:t>25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4A486C" w14:textId="4E6C4D4D" w:rsidR="00F311C9" w:rsidRDefault="00BA65F5" w:rsidP="00F311C9">
            <w:pPr>
              <w:pStyle w:val="Dates"/>
            </w:pPr>
            <w:r>
              <w:t>26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C913A1" w14:textId="6EB8C6E1" w:rsidR="00F311C9" w:rsidRDefault="00BA65F5" w:rsidP="00F311C9">
            <w:pPr>
              <w:pStyle w:val="Dates"/>
            </w:pPr>
            <w:r>
              <w:t>27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02CA66" w14:textId="6B85DC6C" w:rsidR="00F311C9" w:rsidRPr="00652A03" w:rsidRDefault="00BA65F5" w:rsidP="00F311C9">
            <w:pPr>
              <w:pStyle w:val="Dates"/>
            </w:pPr>
            <w:r>
              <w:t>28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DE7F7" w:themeFill="accent3"/>
          </w:tcPr>
          <w:p w14:paraId="731B8CC2" w14:textId="0609B347" w:rsidR="00F311C9" w:rsidRDefault="00BA65F5" w:rsidP="00F311C9">
            <w:pPr>
              <w:pStyle w:val="Dates"/>
            </w:pPr>
            <w:r>
              <w:t>29</w:t>
            </w:r>
          </w:p>
        </w:tc>
      </w:tr>
      <w:tr w:rsidR="00615667" w:rsidRPr="00652A03" w14:paraId="74D6BF02" w14:textId="77777777" w:rsidTr="008C6F78">
        <w:trPr>
          <w:trHeight w:hRule="exact" w:val="1455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DE7F7" w:themeFill="accent3"/>
          </w:tcPr>
          <w:p w14:paraId="5F8D016D" w14:textId="77777777" w:rsidR="00B40B65" w:rsidRPr="000F0CDE" w:rsidRDefault="00B40B65" w:rsidP="00B40B65">
            <w:pPr>
              <w:jc w:val="center"/>
              <w:rPr>
                <w:b/>
              </w:rPr>
            </w:pPr>
            <w:r w:rsidRPr="000F0CDE">
              <w:rPr>
                <w:b/>
              </w:rPr>
              <w:t>Confessions</w:t>
            </w:r>
          </w:p>
          <w:p w14:paraId="6B38B18B" w14:textId="546D9921" w:rsidR="00C33CFE" w:rsidRPr="000F0CDE" w:rsidRDefault="00B40B65" w:rsidP="00B40B65">
            <w:pPr>
              <w:jc w:val="center"/>
            </w:pPr>
            <w:r w:rsidRPr="000F0CDE">
              <w:t>8:00 am</w:t>
            </w:r>
          </w:p>
          <w:p w14:paraId="1B2C8E0B" w14:textId="77777777" w:rsidR="00B52FB5" w:rsidRPr="000F0CDE" w:rsidRDefault="00B40B65" w:rsidP="00B40B65">
            <w:pPr>
              <w:jc w:val="center"/>
              <w:rPr>
                <w:b/>
              </w:rPr>
            </w:pPr>
            <w:r w:rsidRPr="000F0CDE">
              <w:rPr>
                <w:b/>
              </w:rPr>
              <w:t>9:00 am Mass</w:t>
            </w:r>
          </w:p>
          <w:p w14:paraId="40C3D294" w14:textId="77777777" w:rsidR="00EF48FB" w:rsidRPr="000F0CDE" w:rsidRDefault="00EF48FB" w:rsidP="00EF48FB">
            <w:pPr>
              <w:jc w:val="center"/>
              <w:rPr>
                <w:b/>
              </w:rPr>
            </w:pPr>
            <w:r w:rsidRPr="000F0CDE">
              <w:rPr>
                <w:b/>
              </w:rPr>
              <w:t>Faith Formation</w:t>
            </w:r>
          </w:p>
          <w:p w14:paraId="15A39F16" w14:textId="6A5BF908" w:rsidR="00B40B65" w:rsidRPr="000F0CDE" w:rsidRDefault="00EF48FB" w:rsidP="002F1222">
            <w:pPr>
              <w:jc w:val="center"/>
            </w:pPr>
            <w:r w:rsidRPr="000F0CDE">
              <w:t>10-11:30 am</w:t>
            </w:r>
          </w:p>
          <w:p w14:paraId="771E584A" w14:textId="77777777" w:rsidR="00F17186" w:rsidRPr="00AA3F04" w:rsidRDefault="00F17186" w:rsidP="002F1222"/>
          <w:p w14:paraId="59A2C74B" w14:textId="764499D9" w:rsidR="00F311C9" w:rsidRPr="00AA3F04" w:rsidRDefault="00F311C9" w:rsidP="002B5BE5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7F04DE" w14:textId="460388E9" w:rsidR="00F311C9" w:rsidRPr="00137697" w:rsidRDefault="00F311C9" w:rsidP="00F311C9">
            <w:pPr>
              <w:jc w:val="center"/>
            </w:pPr>
            <w:r w:rsidRPr="00137697">
              <w:t>No Mass</w:t>
            </w:r>
          </w:p>
          <w:p w14:paraId="344CDE61" w14:textId="2CBE30C8" w:rsidR="00DA62B7" w:rsidRPr="00137697" w:rsidRDefault="00137697" w:rsidP="00F311C9">
            <w:pPr>
              <w:jc w:val="center"/>
            </w:pPr>
            <w:r w:rsidRPr="00137697">
              <w:t>Father Peter on Retreat</w:t>
            </w:r>
          </w:p>
          <w:p w14:paraId="08133E7D" w14:textId="07900EA4" w:rsidR="00DA62B7" w:rsidRPr="00137697" w:rsidRDefault="00DA62B7" w:rsidP="00C52ADB">
            <w:pPr>
              <w:jc w:val="center"/>
              <w:rPr>
                <w:b/>
              </w:rPr>
            </w:pPr>
            <w:r w:rsidRPr="00137697">
              <w:rPr>
                <w:b/>
              </w:rPr>
              <w:t>School Open House &amp; Art Fair</w:t>
            </w:r>
          </w:p>
          <w:p w14:paraId="3FC6768B" w14:textId="7206B3D3" w:rsidR="00DA62B7" w:rsidRPr="00137697" w:rsidRDefault="00DA62B7" w:rsidP="00F311C9">
            <w:pPr>
              <w:jc w:val="center"/>
            </w:pPr>
            <w:r w:rsidRPr="00137697">
              <w:t>4:00-6:00 pm</w:t>
            </w:r>
          </w:p>
          <w:p w14:paraId="1644AEDF" w14:textId="75ACA255" w:rsidR="00AA3F04" w:rsidRPr="00A05E57" w:rsidRDefault="00AA3F04" w:rsidP="00F311C9">
            <w:pPr>
              <w:jc w:val="center"/>
              <w:rPr>
                <w:sz w:val="20"/>
                <w:szCs w:val="20"/>
              </w:rPr>
            </w:pPr>
          </w:p>
          <w:p w14:paraId="54C462AF" w14:textId="17B90886" w:rsidR="00F311C9" w:rsidRPr="00A05E57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0D0AB6A2" w14:textId="77777777" w:rsidR="00F311C9" w:rsidRPr="00A05E57" w:rsidRDefault="00F311C9" w:rsidP="00F311C9">
            <w:pPr>
              <w:rPr>
                <w:sz w:val="20"/>
                <w:szCs w:val="20"/>
              </w:rPr>
            </w:pPr>
          </w:p>
          <w:p w14:paraId="6AE5F79C" w14:textId="127A054D" w:rsidR="00F311C9" w:rsidRPr="00A05E57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31B69D" w14:textId="2FA9534B" w:rsidR="00C02E09" w:rsidRPr="00137697" w:rsidRDefault="00A05E57" w:rsidP="00F311C9">
            <w:pPr>
              <w:jc w:val="center"/>
            </w:pPr>
            <w:r w:rsidRPr="00137697">
              <w:t>No Mass</w:t>
            </w:r>
          </w:p>
          <w:p w14:paraId="3E22069D" w14:textId="77777777" w:rsidR="00137697" w:rsidRPr="00137697" w:rsidRDefault="00137697" w:rsidP="00137697">
            <w:pPr>
              <w:jc w:val="center"/>
            </w:pPr>
            <w:r w:rsidRPr="00137697">
              <w:t>Father Peter on Retreat</w:t>
            </w:r>
            <w:bookmarkStart w:id="0" w:name="_GoBack"/>
            <w:bookmarkEnd w:id="0"/>
          </w:p>
          <w:p w14:paraId="5F071E7F" w14:textId="77777777" w:rsidR="00C02E09" w:rsidRPr="00137697" w:rsidRDefault="00C02E09" w:rsidP="00F311C9">
            <w:pPr>
              <w:jc w:val="center"/>
              <w:rPr>
                <w:b/>
              </w:rPr>
            </w:pPr>
            <w:r w:rsidRPr="00137697">
              <w:rPr>
                <w:b/>
              </w:rPr>
              <w:t>Welcome Giving Team Meetings</w:t>
            </w:r>
          </w:p>
          <w:p w14:paraId="2D299BD9" w14:textId="4540EF49" w:rsidR="00C02E09" w:rsidRPr="00137697" w:rsidRDefault="00C02E09" w:rsidP="00F311C9">
            <w:pPr>
              <w:jc w:val="center"/>
            </w:pPr>
            <w:r w:rsidRPr="00137697">
              <w:t xml:space="preserve">6:30 pm </w:t>
            </w:r>
          </w:p>
          <w:p w14:paraId="51D42A56" w14:textId="38CEF7FE" w:rsidR="00F311C9" w:rsidRPr="00A05E57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4C4C4A" w14:textId="3A647C71" w:rsidR="00B53399" w:rsidRPr="00137697" w:rsidRDefault="00A05E57" w:rsidP="00F311C9">
            <w:pPr>
              <w:jc w:val="center"/>
              <w:rPr>
                <w:sz w:val="20"/>
                <w:szCs w:val="20"/>
              </w:rPr>
            </w:pPr>
            <w:r w:rsidRPr="00137697">
              <w:rPr>
                <w:sz w:val="20"/>
                <w:szCs w:val="20"/>
              </w:rPr>
              <w:t>No Mass</w:t>
            </w:r>
          </w:p>
          <w:p w14:paraId="3C06D8DD" w14:textId="6DBA59A5" w:rsidR="00137697" w:rsidRPr="00137697" w:rsidRDefault="00137697" w:rsidP="00F311C9">
            <w:pPr>
              <w:jc w:val="center"/>
              <w:rPr>
                <w:sz w:val="8"/>
                <w:szCs w:val="8"/>
              </w:rPr>
            </w:pPr>
          </w:p>
          <w:p w14:paraId="2D4320EA" w14:textId="77777777" w:rsidR="00137697" w:rsidRPr="00137697" w:rsidRDefault="00137697" w:rsidP="00137697">
            <w:pPr>
              <w:jc w:val="center"/>
              <w:rPr>
                <w:sz w:val="20"/>
                <w:szCs w:val="20"/>
              </w:rPr>
            </w:pPr>
            <w:r w:rsidRPr="00137697">
              <w:rPr>
                <w:sz w:val="20"/>
                <w:szCs w:val="20"/>
              </w:rPr>
              <w:t>Father Peter on Retreat</w:t>
            </w:r>
          </w:p>
          <w:p w14:paraId="210DF419" w14:textId="77777777" w:rsidR="00137697" w:rsidRPr="00A05E57" w:rsidRDefault="00137697" w:rsidP="00F311C9">
            <w:pPr>
              <w:jc w:val="center"/>
              <w:rPr>
                <w:sz w:val="20"/>
                <w:szCs w:val="20"/>
              </w:rPr>
            </w:pPr>
          </w:p>
          <w:p w14:paraId="0ADFCC07" w14:textId="77777777" w:rsidR="00CC3DAB" w:rsidRPr="00A05E57" w:rsidRDefault="00CC3DAB" w:rsidP="00F311C9">
            <w:pPr>
              <w:jc w:val="center"/>
              <w:rPr>
                <w:b/>
                <w:sz w:val="20"/>
                <w:szCs w:val="20"/>
              </w:rPr>
            </w:pPr>
          </w:p>
          <w:p w14:paraId="1EF272BF" w14:textId="77A6F93A" w:rsidR="00CC3DAB" w:rsidRPr="00A05E57" w:rsidRDefault="00CC3DAB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EAB8F45" w14:textId="77777777" w:rsidR="00B53399" w:rsidRPr="00137697" w:rsidRDefault="00A05E57" w:rsidP="006335AD">
            <w:pPr>
              <w:jc w:val="center"/>
              <w:rPr>
                <w:sz w:val="20"/>
                <w:szCs w:val="20"/>
              </w:rPr>
            </w:pPr>
            <w:r w:rsidRPr="00137697">
              <w:rPr>
                <w:sz w:val="20"/>
                <w:szCs w:val="20"/>
              </w:rPr>
              <w:t>No Mass</w:t>
            </w:r>
          </w:p>
          <w:p w14:paraId="3BA76D28" w14:textId="77777777" w:rsidR="00137697" w:rsidRPr="00137697" w:rsidRDefault="00137697" w:rsidP="006335AD">
            <w:pPr>
              <w:jc w:val="center"/>
              <w:rPr>
                <w:sz w:val="8"/>
                <w:szCs w:val="8"/>
              </w:rPr>
            </w:pPr>
          </w:p>
          <w:p w14:paraId="2DB8B440" w14:textId="77777777" w:rsidR="00137697" w:rsidRPr="00137697" w:rsidRDefault="00137697" w:rsidP="00137697">
            <w:pPr>
              <w:jc w:val="center"/>
              <w:rPr>
                <w:sz w:val="20"/>
                <w:szCs w:val="20"/>
              </w:rPr>
            </w:pPr>
            <w:r w:rsidRPr="00137697">
              <w:rPr>
                <w:sz w:val="20"/>
                <w:szCs w:val="20"/>
              </w:rPr>
              <w:t>Father Peter on Retreat</w:t>
            </w:r>
          </w:p>
          <w:p w14:paraId="11D11ECA" w14:textId="66A3F97F" w:rsidR="00137697" w:rsidRPr="00B53399" w:rsidRDefault="00137697" w:rsidP="006335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4B6C03" w14:textId="77777777" w:rsidR="00652A03" w:rsidRPr="00137697" w:rsidRDefault="00A05E57" w:rsidP="00652A03">
            <w:pPr>
              <w:jc w:val="center"/>
              <w:rPr>
                <w:sz w:val="20"/>
                <w:szCs w:val="20"/>
              </w:rPr>
            </w:pPr>
            <w:r w:rsidRPr="00137697">
              <w:rPr>
                <w:sz w:val="20"/>
                <w:szCs w:val="20"/>
              </w:rPr>
              <w:t>No Mass</w:t>
            </w:r>
          </w:p>
          <w:p w14:paraId="220A721A" w14:textId="77777777" w:rsidR="00137697" w:rsidRPr="00137697" w:rsidRDefault="00137697" w:rsidP="00652A03">
            <w:pPr>
              <w:jc w:val="center"/>
              <w:rPr>
                <w:sz w:val="8"/>
                <w:szCs w:val="8"/>
              </w:rPr>
            </w:pPr>
          </w:p>
          <w:p w14:paraId="6ABCA6F9" w14:textId="77777777" w:rsidR="00137697" w:rsidRPr="00137697" w:rsidRDefault="00137697" w:rsidP="00137697">
            <w:pPr>
              <w:jc w:val="center"/>
              <w:rPr>
                <w:sz w:val="20"/>
                <w:szCs w:val="20"/>
              </w:rPr>
            </w:pPr>
            <w:r w:rsidRPr="00137697">
              <w:rPr>
                <w:sz w:val="20"/>
                <w:szCs w:val="20"/>
              </w:rPr>
              <w:t>Father Peter on Retreat</w:t>
            </w:r>
          </w:p>
          <w:p w14:paraId="5247474F" w14:textId="497B80D6" w:rsidR="00137697" w:rsidRPr="00A05E57" w:rsidRDefault="00137697" w:rsidP="0065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DE7F7" w:themeFill="accent3"/>
          </w:tcPr>
          <w:p w14:paraId="428425B5" w14:textId="774396B0" w:rsidR="00A05E57" w:rsidRPr="00137697" w:rsidRDefault="00A05E57" w:rsidP="00372A59">
            <w:pPr>
              <w:jc w:val="center"/>
              <w:rPr>
                <w:b/>
                <w:sz w:val="20"/>
                <w:szCs w:val="20"/>
              </w:rPr>
            </w:pPr>
            <w:r w:rsidRPr="00137697">
              <w:rPr>
                <w:b/>
                <w:sz w:val="20"/>
                <w:szCs w:val="20"/>
              </w:rPr>
              <w:t>Confessions</w:t>
            </w:r>
          </w:p>
          <w:p w14:paraId="2BD8549A" w14:textId="0E0FF5E9" w:rsidR="00A05E57" w:rsidRPr="00137697" w:rsidRDefault="00A05E57" w:rsidP="00372A59">
            <w:pPr>
              <w:jc w:val="center"/>
              <w:rPr>
                <w:b/>
                <w:sz w:val="20"/>
                <w:szCs w:val="20"/>
              </w:rPr>
            </w:pPr>
            <w:r w:rsidRPr="00137697">
              <w:rPr>
                <w:sz w:val="20"/>
                <w:szCs w:val="20"/>
              </w:rPr>
              <w:t>3:00 pm</w:t>
            </w:r>
          </w:p>
          <w:p w14:paraId="1BBCB843" w14:textId="5B007D67" w:rsidR="00A05E57" w:rsidRPr="00137697" w:rsidRDefault="00A05E57" w:rsidP="00372A59">
            <w:pPr>
              <w:jc w:val="center"/>
              <w:rPr>
                <w:b/>
                <w:sz w:val="20"/>
                <w:szCs w:val="20"/>
              </w:rPr>
            </w:pPr>
            <w:r w:rsidRPr="00137697">
              <w:rPr>
                <w:b/>
                <w:sz w:val="20"/>
                <w:szCs w:val="20"/>
              </w:rPr>
              <w:t>4:00 pm Mass</w:t>
            </w:r>
          </w:p>
          <w:p w14:paraId="34D89B9E" w14:textId="4810AB30" w:rsidR="00AA3F04" w:rsidRPr="00652A03" w:rsidRDefault="00EF48FB" w:rsidP="00372A59">
            <w:pPr>
              <w:jc w:val="center"/>
              <w:rPr>
                <w:b/>
              </w:rPr>
            </w:pPr>
            <w:r w:rsidRPr="00137697">
              <w:rPr>
                <w:b/>
                <w:sz w:val="20"/>
                <w:szCs w:val="20"/>
              </w:rPr>
              <w:t>St. Vincent Collection</w:t>
            </w:r>
          </w:p>
        </w:tc>
      </w:tr>
      <w:tr w:rsidR="00BA65F5" w:rsidRPr="00652A03" w14:paraId="3009A145" w14:textId="77777777" w:rsidTr="00EA1661">
        <w:trPr>
          <w:trHeight w:hRule="exact" w:val="1905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DE7F7" w:themeFill="accent3"/>
          </w:tcPr>
          <w:p w14:paraId="7AF59DB7" w14:textId="77777777" w:rsidR="00BA65F5" w:rsidRDefault="00BA65F5" w:rsidP="00BA65F5">
            <w:pPr>
              <w:pStyle w:val="Dates"/>
            </w:pPr>
            <w:r w:rsidRPr="00BA65F5">
              <w:t>30</w:t>
            </w:r>
          </w:p>
          <w:p w14:paraId="021412F1" w14:textId="3387C8D0" w:rsidR="00A05E57" w:rsidRDefault="00A05E57" w:rsidP="00C33CFE">
            <w:pPr>
              <w:pStyle w:val="Dates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Confessions</w:t>
            </w:r>
          </w:p>
          <w:p w14:paraId="7B2F99EB" w14:textId="5B79FD8C" w:rsidR="00A05E57" w:rsidRDefault="00A05E57" w:rsidP="00C33CFE">
            <w:pPr>
              <w:pStyle w:val="Dates"/>
              <w:jc w:val="center"/>
              <w:rPr>
                <w:color w:val="auto"/>
                <w:sz w:val="20"/>
                <w:szCs w:val="20"/>
              </w:rPr>
            </w:pPr>
            <w:r w:rsidRPr="00A05E57">
              <w:rPr>
                <w:color w:val="auto"/>
                <w:sz w:val="20"/>
                <w:szCs w:val="20"/>
              </w:rPr>
              <w:t>8:00 am</w:t>
            </w:r>
          </w:p>
          <w:p w14:paraId="7200C26B" w14:textId="77777777" w:rsidR="00A05E57" w:rsidRPr="00A05E57" w:rsidRDefault="00A05E57" w:rsidP="00C33CFE">
            <w:pPr>
              <w:pStyle w:val="Dates"/>
              <w:jc w:val="center"/>
              <w:rPr>
                <w:color w:val="auto"/>
                <w:sz w:val="8"/>
                <w:szCs w:val="8"/>
              </w:rPr>
            </w:pPr>
          </w:p>
          <w:p w14:paraId="58A9E3B3" w14:textId="71AB91F7" w:rsidR="00A05E57" w:rsidRDefault="00A05E57" w:rsidP="00C33CFE">
            <w:pPr>
              <w:pStyle w:val="Dates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9:00 am Mass</w:t>
            </w:r>
          </w:p>
          <w:p w14:paraId="2A7BCF08" w14:textId="77777777" w:rsidR="00A05E57" w:rsidRPr="00A05E57" w:rsidRDefault="00A05E57" w:rsidP="00C33CFE">
            <w:pPr>
              <w:pStyle w:val="Dates"/>
              <w:jc w:val="center"/>
              <w:rPr>
                <w:b/>
                <w:color w:val="auto"/>
                <w:sz w:val="8"/>
                <w:szCs w:val="8"/>
              </w:rPr>
            </w:pPr>
          </w:p>
          <w:p w14:paraId="1FAF81DC" w14:textId="6BED1A3A" w:rsidR="00C33CFE" w:rsidRPr="00C33CFE" w:rsidRDefault="00C33CFE" w:rsidP="00C33CFE">
            <w:pPr>
              <w:pStyle w:val="Dates"/>
              <w:jc w:val="center"/>
              <w:rPr>
                <w:b/>
                <w:sz w:val="20"/>
                <w:szCs w:val="20"/>
              </w:rPr>
            </w:pPr>
            <w:r w:rsidRPr="00C33CFE">
              <w:rPr>
                <w:b/>
                <w:color w:val="auto"/>
                <w:sz w:val="20"/>
                <w:szCs w:val="20"/>
              </w:rPr>
              <w:t>St. Vincent Collection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15937D" w14:textId="77777777" w:rsidR="00BA65F5" w:rsidRPr="002B5BE5" w:rsidRDefault="00BA65F5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5C7EF95" w14:textId="77777777" w:rsidR="00BA65F5" w:rsidRPr="00B53399" w:rsidRDefault="00BA65F5" w:rsidP="004250AF">
            <w:pPr>
              <w:jc w:val="center"/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3F2AC8" w14:textId="77777777" w:rsidR="00BA65F5" w:rsidRDefault="00BA65F5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58F3AE" w14:textId="77777777" w:rsidR="00BA65F5" w:rsidRDefault="00BA65F5" w:rsidP="00633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B891675" w14:textId="77777777" w:rsidR="00BA65F5" w:rsidRPr="00652A03" w:rsidRDefault="00BA65F5" w:rsidP="00536899">
            <w:pPr>
              <w:jc w:val="center"/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DE7F7" w:themeFill="accent3"/>
          </w:tcPr>
          <w:p w14:paraId="752F3B7A" w14:textId="77777777" w:rsidR="00BA65F5" w:rsidRPr="00652A03" w:rsidRDefault="00BA65F5" w:rsidP="00372A59">
            <w:pPr>
              <w:jc w:val="center"/>
              <w:rPr>
                <w:b/>
              </w:rPr>
            </w:pPr>
          </w:p>
        </w:tc>
      </w:tr>
      <w:tr w:rsidR="00F311C9" w14:paraId="2A7C7C5F" w14:textId="77777777" w:rsidTr="00AF4C45">
        <w:trPr>
          <w:trHeight w:hRule="exact" w:val="1887"/>
        </w:trPr>
        <w:tc>
          <w:tcPr>
            <w:tcW w:w="10792" w:type="dxa"/>
            <w:gridSpan w:val="7"/>
            <w:tcBorders>
              <w:top w:val="single" w:sz="6" w:space="0" w:color="000000" w:themeColor="text1"/>
              <w:bottom w:val="nil"/>
            </w:tcBorders>
            <w:shd w:val="clear" w:color="auto" w:fill="F2F2F2" w:themeFill="background1" w:themeFillShade="F2"/>
          </w:tcPr>
          <w:p w14:paraId="1D412627" w14:textId="5D6E7D4E" w:rsidR="00B862E4" w:rsidRPr="008A4C96" w:rsidRDefault="00111203" w:rsidP="00F311C9">
            <w:pPr>
              <w:rPr>
                <w:rFonts w:ascii="Corbel" w:hAnsi="Corbel"/>
                <w:sz w:val="20"/>
                <w:szCs w:val="20"/>
              </w:rPr>
            </w:pPr>
            <w:r w:rsidRPr="00111203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AB10023" wp14:editId="3ADB8E22">
                      <wp:simplePos x="0" y="0"/>
                      <wp:positionH relativeFrom="column">
                        <wp:posOffset>4475480</wp:posOffset>
                      </wp:positionH>
                      <wp:positionV relativeFrom="paragraph">
                        <wp:posOffset>1905</wp:posOffset>
                      </wp:positionV>
                      <wp:extent cx="2286000" cy="11715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EC93E" w14:textId="143241DE" w:rsidR="00111203" w:rsidRPr="00111203" w:rsidRDefault="00111203" w:rsidP="00AC33D6">
                                  <w:pPr>
                                    <w:shd w:val="clear" w:color="auto" w:fill="FFFFFF" w:themeFill="background1"/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111203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Upcoming Events in </w:t>
                                  </w:r>
                                  <w:r w:rsidR="001C4916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May</w:t>
                                  </w:r>
                                  <w:r w:rsidRPr="00111203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4743E8B4" w14:textId="4AC2FA31" w:rsidR="00111203" w:rsidRDefault="001C49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May 3: School May Crowning, 9:00 am</w:t>
                                  </w:r>
                                </w:p>
                                <w:p w14:paraId="3A10999E" w14:textId="3B8291E3" w:rsidR="00111203" w:rsidRDefault="001C49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May 7</w:t>
                                  </w:r>
                                  <w:r w:rsidR="00111203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May Crowning, 9:00 am</w:t>
                                  </w:r>
                                </w:p>
                                <w:p w14:paraId="7695EBE8" w14:textId="496FA487" w:rsidR="00111203" w:rsidRDefault="001C49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May 14</w:t>
                                  </w:r>
                                  <w:r w:rsidR="00111203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Mother’s Day, 9:00 am Mass</w:t>
                                  </w:r>
                                </w:p>
                                <w:p w14:paraId="6BF11A2B" w14:textId="10ED72B3" w:rsidR="00111203" w:rsidRPr="00111203" w:rsidRDefault="001C49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May 29: Memorial Day, 9:00 am Mass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B100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2.4pt;margin-top:.15pt;width:180pt;height:9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">
                      <v:textbox>
                        <w:txbxContent>
                          <w:p w14:paraId="5A7EC93E" w14:textId="143241DE" w:rsidR="00111203" w:rsidRPr="00111203" w:rsidRDefault="00111203" w:rsidP="00AC33D6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1120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Upcoming Events in </w:t>
                            </w:r>
                            <w:r w:rsidR="001C4916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May</w:t>
                            </w:r>
                            <w:r w:rsidRPr="0011120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4743E8B4" w14:textId="4AC2FA31" w:rsidR="00111203" w:rsidRDefault="001C49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May 3: School May Crowning, 9:00 am</w:t>
                            </w:r>
                          </w:p>
                          <w:p w14:paraId="3A10999E" w14:textId="3B8291E3" w:rsidR="00111203" w:rsidRDefault="001C49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May 7</w:t>
                            </w:r>
                            <w:r w:rsidR="00111203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May Crowning, 9:00 am</w:t>
                            </w:r>
                          </w:p>
                          <w:p w14:paraId="7695EBE8" w14:textId="496FA487" w:rsidR="00111203" w:rsidRDefault="001C49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May 14</w:t>
                            </w:r>
                            <w:r w:rsidR="00111203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Mother’s Day, 9:00 am Mass</w:t>
                            </w:r>
                          </w:p>
                          <w:p w14:paraId="6BF11A2B" w14:textId="10ED72B3" w:rsidR="00111203" w:rsidRPr="00111203" w:rsidRDefault="001C49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May 29: Memorial Day, 9:00 am Mass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311C9" w:rsidRPr="004A2B9C">
              <w:rPr>
                <w:rFonts w:ascii="Corbel" w:hAnsi="Corbel"/>
                <w:b/>
                <w:sz w:val="22"/>
                <w:szCs w:val="22"/>
                <w:u w:val="single"/>
              </w:rPr>
              <w:t>Parish/School Office Hours:</w:t>
            </w:r>
            <w:r w:rsidR="00F311C9" w:rsidRPr="004A2B9C"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F311C9" w:rsidRPr="004A2B9C">
              <w:rPr>
                <w:rFonts w:ascii="Corbel" w:hAnsi="Corbel"/>
                <w:sz w:val="22"/>
                <w:szCs w:val="22"/>
              </w:rPr>
              <w:t xml:space="preserve">  </w:t>
            </w:r>
            <w:r w:rsidR="00F311C9" w:rsidRPr="008A4C96">
              <w:rPr>
                <w:rFonts w:ascii="Corbel" w:hAnsi="Corbel"/>
                <w:sz w:val="20"/>
                <w:szCs w:val="20"/>
              </w:rPr>
              <w:t>Mon</w:t>
            </w:r>
            <w:r w:rsidR="00AE10B5" w:rsidRPr="008A4C96">
              <w:rPr>
                <w:rFonts w:ascii="Corbel" w:hAnsi="Corbel"/>
                <w:sz w:val="20"/>
                <w:szCs w:val="20"/>
              </w:rPr>
              <w:t>day – Friday   8:00 am – 4:00 pm</w:t>
            </w:r>
            <w:r w:rsidR="004A2B9C" w:rsidRPr="008A4C96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14:paraId="1C93AB7A" w14:textId="3DE17A45" w:rsidR="00F311C9" w:rsidRPr="008A4C96" w:rsidRDefault="00F311C9" w:rsidP="00F311C9">
            <w:pPr>
              <w:rPr>
                <w:rFonts w:ascii="Corbel" w:hAnsi="Corbel"/>
                <w:sz w:val="20"/>
                <w:szCs w:val="20"/>
              </w:rPr>
            </w:pPr>
            <w:r w:rsidRPr="008A4C96">
              <w:rPr>
                <w:rFonts w:ascii="Corbel" w:hAnsi="Corbel"/>
                <w:sz w:val="20"/>
                <w:szCs w:val="20"/>
              </w:rPr>
              <w:t>If you need to reach Father Peter after hours, call the church office</w:t>
            </w:r>
            <w:r w:rsidR="00E1341F" w:rsidRPr="008A4C96">
              <w:rPr>
                <w:rFonts w:ascii="Corbel" w:hAnsi="Corbel"/>
                <w:sz w:val="20"/>
                <w:szCs w:val="20"/>
              </w:rPr>
              <w:t xml:space="preserve"> and select Ext. </w:t>
            </w:r>
            <w:r w:rsidRPr="008A4C96">
              <w:rPr>
                <w:rFonts w:ascii="Corbel" w:hAnsi="Corbel"/>
                <w:sz w:val="20"/>
                <w:szCs w:val="20"/>
              </w:rPr>
              <w:t>2</w:t>
            </w:r>
            <w:r w:rsidR="00367314" w:rsidRPr="008A4C96">
              <w:rPr>
                <w:rFonts w:ascii="Corbel" w:hAnsi="Corbel"/>
                <w:sz w:val="20"/>
                <w:szCs w:val="20"/>
              </w:rPr>
              <w:t>.</w:t>
            </w:r>
          </w:p>
          <w:p w14:paraId="3296AAD9" w14:textId="03272BF5" w:rsidR="00A53FB2" w:rsidRPr="008A4C96" w:rsidRDefault="009B0893" w:rsidP="005605F2">
            <w:pPr>
              <w:rPr>
                <w:rFonts w:ascii="Corbel" w:hAnsi="Corbel"/>
                <w:sz w:val="20"/>
                <w:szCs w:val="20"/>
              </w:rPr>
            </w:pPr>
            <w:r w:rsidRPr="008A4C96">
              <w:rPr>
                <w:rFonts w:ascii="Corbel" w:hAnsi="Corbel"/>
                <w:sz w:val="20"/>
                <w:szCs w:val="20"/>
              </w:rPr>
              <w:t>Confession Times: Saturdays</w:t>
            </w:r>
            <w:r w:rsidR="00367314" w:rsidRPr="008A4C96">
              <w:rPr>
                <w:rFonts w:ascii="Corbel" w:hAnsi="Corbel"/>
                <w:sz w:val="20"/>
                <w:szCs w:val="20"/>
              </w:rPr>
              <w:t>:</w:t>
            </w:r>
            <w:r w:rsidRPr="008A4C96">
              <w:rPr>
                <w:rFonts w:ascii="Corbel" w:hAnsi="Corbel"/>
                <w:sz w:val="20"/>
                <w:szCs w:val="20"/>
              </w:rPr>
              <w:t xml:space="preserve"> 3:00 PM</w:t>
            </w:r>
            <w:r w:rsidR="00A53FB2" w:rsidRPr="008A4C96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14:paraId="39AF7B94" w14:textId="10CDF793" w:rsidR="005605F2" w:rsidRPr="008A4C96" w:rsidRDefault="00A53FB2" w:rsidP="005605F2">
            <w:pPr>
              <w:rPr>
                <w:rFonts w:ascii="Corbel" w:hAnsi="Corbel"/>
                <w:sz w:val="20"/>
                <w:szCs w:val="20"/>
              </w:rPr>
            </w:pPr>
            <w:r w:rsidRPr="008A4C96">
              <w:rPr>
                <w:rFonts w:ascii="Corbel" w:hAnsi="Corbel"/>
                <w:sz w:val="20"/>
                <w:szCs w:val="20"/>
              </w:rPr>
              <w:t xml:space="preserve">                                       </w:t>
            </w:r>
            <w:r w:rsidR="005605F2" w:rsidRPr="008A4C96">
              <w:rPr>
                <w:rFonts w:ascii="Corbel" w:hAnsi="Corbel"/>
                <w:sz w:val="20"/>
                <w:szCs w:val="20"/>
              </w:rPr>
              <w:t>Sundays: 8:00 AM</w:t>
            </w:r>
            <w:r w:rsidR="00D10F78" w:rsidRPr="008A4C96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14:paraId="0B49D4FC" w14:textId="1B2C38B7" w:rsidR="009B0893" w:rsidRPr="00FC3EBC" w:rsidRDefault="009B0893" w:rsidP="00AD2A74">
            <w:pPr>
              <w:rPr>
                <w:rFonts w:ascii="Corbel" w:hAnsi="Corbel"/>
                <w:color w:val="FFC000"/>
                <w:sz w:val="20"/>
                <w:szCs w:val="20"/>
              </w:rPr>
            </w:pPr>
          </w:p>
        </w:tc>
      </w:tr>
    </w:tbl>
    <w:p w14:paraId="04BC2487" w14:textId="13567202" w:rsidR="00542788" w:rsidRDefault="00542788" w:rsidP="00961557">
      <w:pPr>
        <w:pStyle w:val="NoSpacing"/>
      </w:pPr>
    </w:p>
    <w:p w14:paraId="76607823" w14:textId="57563467" w:rsidR="00940709" w:rsidRDefault="00940709" w:rsidP="00961557">
      <w:pPr>
        <w:pStyle w:val="NoSpacing"/>
      </w:pPr>
    </w:p>
    <w:p w14:paraId="212549A8" w14:textId="2E877DA3" w:rsidR="00940709" w:rsidRDefault="00940709" w:rsidP="00961557">
      <w:pPr>
        <w:pStyle w:val="NoSpacing"/>
      </w:pPr>
    </w:p>
    <w:p w14:paraId="15BA7D73" w14:textId="11397FF0" w:rsidR="00940709" w:rsidRPr="008D5903" w:rsidRDefault="004F665A" w:rsidP="004F665A">
      <w:pPr>
        <w:tabs>
          <w:tab w:val="center" w:pos="4680"/>
        </w:tabs>
        <w:spacing w:before="0" w:after="0"/>
        <w:rPr>
          <w:rFonts w:ascii="Monotype Corsiva" w:eastAsia="Calibri" w:hAnsi="Monotype Corsiva" w:cs="Times New Roman"/>
          <w:b/>
          <w:color w:val="CC3300"/>
          <w:sz w:val="72"/>
          <w:szCs w:val="72"/>
        </w:rPr>
      </w:pPr>
      <w:r>
        <w:rPr>
          <w:rFonts w:ascii="Monotype Corsiva" w:eastAsia="Calibri" w:hAnsi="Monotype Corsiva" w:cs="Times New Roman"/>
          <w:b/>
          <w:color w:val="FF9900"/>
          <w:sz w:val="72"/>
          <w:szCs w:val="72"/>
        </w:rPr>
        <w:tab/>
      </w:r>
      <w:r w:rsidR="00955908">
        <w:rPr>
          <w:rFonts w:ascii="Monotype Corsiva" w:eastAsia="Calibri" w:hAnsi="Monotype Corsiva" w:cs="Times New Roman"/>
          <w:b/>
          <w:color w:val="339BE1" w:themeColor="accent1" w:themeShade="BF"/>
          <w:sz w:val="72"/>
          <w:szCs w:val="72"/>
        </w:rPr>
        <w:t>April</w:t>
      </w:r>
      <w:r w:rsidR="008D5903" w:rsidRPr="00B8027B">
        <w:rPr>
          <w:rFonts w:ascii="Monotype Corsiva" w:eastAsia="Calibri" w:hAnsi="Monotype Corsiva" w:cs="Times New Roman"/>
          <w:b/>
          <w:color w:val="339BE1" w:themeColor="accent1" w:themeShade="BF"/>
          <w:sz w:val="72"/>
          <w:szCs w:val="72"/>
        </w:rPr>
        <w:t xml:space="preserve"> Birthdays</w:t>
      </w:r>
    </w:p>
    <w:p w14:paraId="5E5C8A33" w14:textId="0197ED25" w:rsidR="00940709" w:rsidRDefault="00940709" w:rsidP="00961557">
      <w:pPr>
        <w:pStyle w:val="NoSpacing"/>
        <w:rPr>
          <w:color w:val="FF9900"/>
        </w:rPr>
      </w:pPr>
    </w:p>
    <w:p w14:paraId="3C714EA0" w14:textId="74857E42" w:rsidR="008D149B" w:rsidRDefault="008D149B" w:rsidP="00961557">
      <w:pPr>
        <w:pStyle w:val="NoSpacing"/>
        <w:rPr>
          <w:color w:val="FF9900"/>
        </w:rPr>
      </w:pPr>
    </w:p>
    <w:p w14:paraId="737E327F" w14:textId="4B6422E7" w:rsidR="008D149B" w:rsidRDefault="008D149B" w:rsidP="00961557">
      <w:pPr>
        <w:pStyle w:val="NoSpacing"/>
        <w:rPr>
          <w:color w:val="FF9900"/>
        </w:rPr>
      </w:pPr>
    </w:p>
    <w:p w14:paraId="1AF4C560" w14:textId="0C38299D" w:rsidR="008D149B" w:rsidRPr="008D149B" w:rsidRDefault="008D149B" w:rsidP="008D149B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8D149B">
        <w:rPr>
          <w:rFonts w:ascii="Monotype Corsiva" w:hAnsi="Monotype Corsiv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E5AB5" wp14:editId="47CA8D79">
                <wp:simplePos x="0" y="0"/>
                <wp:positionH relativeFrom="column">
                  <wp:posOffset>3371850</wp:posOffset>
                </wp:positionH>
                <wp:positionV relativeFrom="paragraph">
                  <wp:posOffset>9526</wp:posOffset>
                </wp:positionV>
                <wp:extent cx="3038475" cy="51244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512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C6B5B6" w14:textId="624B13DB" w:rsidR="008D149B" w:rsidRPr="00B1123C" w:rsidRDefault="00FE7E43" w:rsidP="008D149B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B1123C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April 17</w:t>
                            </w:r>
                            <w:r w:rsidR="008D149B" w:rsidRPr="00B1123C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Jeremiah Dull</w:t>
                            </w:r>
                          </w:p>
                          <w:p w14:paraId="5D35E095" w14:textId="77777777" w:rsidR="008D149B" w:rsidRPr="00B1123C" w:rsidRDefault="008D149B" w:rsidP="008D149B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B1123C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B1123C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Mary Munn</w:t>
                            </w:r>
                          </w:p>
                          <w:p w14:paraId="76F58952" w14:textId="77777777" w:rsidR="008D149B" w:rsidRDefault="008D149B" w:rsidP="008D149B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B1123C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B1123C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Jennifer Wall</w:t>
                            </w:r>
                          </w:p>
                          <w:p w14:paraId="44A1FCC9" w14:textId="0BC8A54E" w:rsidR="008D149B" w:rsidRPr="00A2100D" w:rsidRDefault="00FE7E43" w:rsidP="008D149B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April 18</w:t>
                            </w:r>
                            <w:r w:rsidR="008D149B"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Amy Hagerl</w:t>
                            </w:r>
                          </w:p>
                          <w:p w14:paraId="156B7760" w14:textId="0E6DC8BD" w:rsidR="008D149B" w:rsidRPr="00A2100D" w:rsidRDefault="00FE7E43" w:rsidP="008D149B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April 19</w:t>
                            </w:r>
                            <w:r w:rsidR="008D149B"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Anne Hodgson</w:t>
                            </w:r>
                          </w:p>
                          <w:p w14:paraId="56CF54DF" w14:textId="77777777" w:rsidR="008D149B" w:rsidRPr="00A2100D" w:rsidRDefault="008D149B" w:rsidP="008D149B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Joel Hodgson</w:t>
                            </w:r>
                          </w:p>
                          <w:p w14:paraId="40BE4F66" w14:textId="645A37C9" w:rsidR="008D149B" w:rsidRPr="00A2100D" w:rsidRDefault="00FE7E43" w:rsidP="008D149B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April 21</w:t>
                            </w:r>
                            <w:r w:rsidR="008D149B"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Howard Norris</w:t>
                            </w:r>
                          </w:p>
                          <w:p w14:paraId="5FF8DBE3" w14:textId="021A10FF" w:rsidR="008D149B" w:rsidRPr="00A2100D" w:rsidRDefault="00FE7E43" w:rsidP="008D149B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April 22</w:t>
                            </w:r>
                            <w:r w:rsidR="008D149B"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David Unger</w:t>
                            </w:r>
                          </w:p>
                          <w:p w14:paraId="69187984" w14:textId="619824EE" w:rsidR="008D149B" w:rsidRPr="00A2100D" w:rsidRDefault="00FE7E43" w:rsidP="008D149B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April 26</w:t>
                            </w:r>
                            <w:r w:rsidR="008D149B"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Joseph Hood</w:t>
                            </w:r>
                          </w:p>
                          <w:p w14:paraId="6AFAA5ED" w14:textId="7FCB62F5" w:rsidR="008D149B" w:rsidRPr="00A2100D" w:rsidRDefault="00FE7E43" w:rsidP="008D149B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April 27</w:t>
                            </w:r>
                            <w:r w:rsidR="008D149B"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Nelly Anker</w:t>
                            </w:r>
                          </w:p>
                          <w:p w14:paraId="2CBC614C" w14:textId="77777777" w:rsidR="008D149B" w:rsidRPr="00A2100D" w:rsidRDefault="008D149B" w:rsidP="008D149B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Kathleen Everett</w:t>
                            </w:r>
                          </w:p>
                          <w:p w14:paraId="51ED5F2C" w14:textId="77777777" w:rsidR="008D149B" w:rsidRPr="00A2100D" w:rsidRDefault="008D149B" w:rsidP="008D149B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Robert Westen</w:t>
                            </w:r>
                          </w:p>
                          <w:p w14:paraId="1A690E87" w14:textId="77777777" w:rsidR="008D149B" w:rsidRPr="00A2100D" w:rsidRDefault="008D149B" w:rsidP="008D149B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April 28</w:t>
                            </w: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Emily King</w:t>
                            </w:r>
                          </w:p>
                          <w:p w14:paraId="4B5F07F7" w14:textId="7A18C768" w:rsidR="008D149B" w:rsidRPr="00A2100D" w:rsidRDefault="00FE7E43" w:rsidP="008D149B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April 29</w:t>
                            </w:r>
                            <w:r w:rsidR="008D149B"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Jessica Speer</w:t>
                            </w:r>
                          </w:p>
                          <w:p w14:paraId="17C16E0B" w14:textId="54F50B27" w:rsidR="008D149B" w:rsidRPr="00A2100D" w:rsidRDefault="00FE7E43" w:rsidP="008D149B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April 30</w:t>
                            </w:r>
                            <w:r w:rsidR="008D149B"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Christopher Scheele</w:t>
                            </w:r>
                          </w:p>
                          <w:p w14:paraId="72A75144" w14:textId="77777777" w:rsidR="008D149B" w:rsidRDefault="008D149B" w:rsidP="008D149B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A2100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Sally Szewczyk</w:t>
                            </w:r>
                          </w:p>
                          <w:p w14:paraId="17E5A387" w14:textId="77777777" w:rsidR="008D149B" w:rsidRDefault="008D149B" w:rsidP="008D149B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FBF3567" w14:textId="77777777" w:rsidR="008D149B" w:rsidRDefault="008D149B" w:rsidP="008D149B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5709592" w14:textId="77777777" w:rsidR="008D149B" w:rsidRDefault="008D149B" w:rsidP="008D149B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B26E420" w14:textId="77777777" w:rsidR="008D149B" w:rsidRDefault="008D149B" w:rsidP="008D149B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E0A4A2F" w14:textId="77777777" w:rsidR="008D149B" w:rsidRPr="00A2100D" w:rsidRDefault="008D149B" w:rsidP="008D149B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BCCCD82" w14:textId="77777777" w:rsidR="008D149B" w:rsidRPr="00A2100D" w:rsidRDefault="008D149B" w:rsidP="008D1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E5A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65.5pt;margin-top:.75pt;width:239.25pt;height:4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" fillcolor="white [3201]" stroked="f" strokeweight=".5pt">
                <v:textbox>
                  <w:txbxContent>
                    <w:p w14:paraId="37C6B5B6" w14:textId="624B13DB" w:rsidR="008D149B" w:rsidRPr="00B1123C" w:rsidRDefault="00FE7E43" w:rsidP="008D149B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B1123C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April 17</w:t>
                      </w:r>
                      <w:r w:rsidR="008D149B" w:rsidRPr="00B1123C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Jeremiah Dull</w:t>
                      </w:r>
                    </w:p>
                    <w:p w14:paraId="5D35E095" w14:textId="77777777" w:rsidR="008D149B" w:rsidRPr="00B1123C" w:rsidRDefault="008D149B" w:rsidP="008D149B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B1123C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B1123C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Mary Munn</w:t>
                      </w:r>
                    </w:p>
                    <w:p w14:paraId="76F58952" w14:textId="77777777" w:rsidR="008D149B" w:rsidRDefault="008D149B" w:rsidP="008D149B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B1123C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B1123C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Jennifer Wall</w:t>
                      </w:r>
                    </w:p>
                    <w:p w14:paraId="44A1FCC9" w14:textId="0BC8A54E" w:rsidR="008D149B" w:rsidRPr="00A2100D" w:rsidRDefault="00FE7E43" w:rsidP="008D149B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April 18</w:t>
                      </w:r>
                      <w:r w:rsidR="008D149B"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Amy Hagerl</w:t>
                      </w:r>
                    </w:p>
                    <w:p w14:paraId="156B7760" w14:textId="0E6DC8BD" w:rsidR="008D149B" w:rsidRPr="00A2100D" w:rsidRDefault="00FE7E43" w:rsidP="008D149B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April 19</w:t>
                      </w:r>
                      <w:r w:rsidR="008D149B"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Anne Hodgson</w:t>
                      </w:r>
                    </w:p>
                    <w:p w14:paraId="56CF54DF" w14:textId="77777777" w:rsidR="008D149B" w:rsidRPr="00A2100D" w:rsidRDefault="008D149B" w:rsidP="008D149B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Joel Hodgson</w:t>
                      </w:r>
                    </w:p>
                    <w:p w14:paraId="40BE4F66" w14:textId="645A37C9" w:rsidR="008D149B" w:rsidRPr="00A2100D" w:rsidRDefault="00FE7E43" w:rsidP="008D149B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April 21</w:t>
                      </w:r>
                      <w:r w:rsidR="008D149B"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Howard Norris</w:t>
                      </w:r>
                    </w:p>
                    <w:p w14:paraId="5FF8DBE3" w14:textId="021A10FF" w:rsidR="008D149B" w:rsidRPr="00A2100D" w:rsidRDefault="00FE7E43" w:rsidP="008D149B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April 22</w:t>
                      </w:r>
                      <w:r w:rsidR="008D149B"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David Unger</w:t>
                      </w:r>
                    </w:p>
                    <w:p w14:paraId="69187984" w14:textId="619824EE" w:rsidR="008D149B" w:rsidRPr="00A2100D" w:rsidRDefault="00FE7E43" w:rsidP="008D149B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April 26</w:t>
                      </w:r>
                      <w:r w:rsidR="008D149B"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Joseph Hood</w:t>
                      </w:r>
                    </w:p>
                    <w:p w14:paraId="6AFAA5ED" w14:textId="7FCB62F5" w:rsidR="008D149B" w:rsidRPr="00A2100D" w:rsidRDefault="00FE7E43" w:rsidP="008D149B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April 27</w:t>
                      </w:r>
                      <w:r w:rsidR="008D149B"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Nelly Anker</w:t>
                      </w:r>
                    </w:p>
                    <w:p w14:paraId="2CBC614C" w14:textId="77777777" w:rsidR="008D149B" w:rsidRPr="00A2100D" w:rsidRDefault="008D149B" w:rsidP="008D149B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Kathleen Everett</w:t>
                      </w:r>
                    </w:p>
                    <w:p w14:paraId="51ED5F2C" w14:textId="77777777" w:rsidR="008D149B" w:rsidRPr="00A2100D" w:rsidRDefault="008D149B" w:rsidP="008D149B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Robert Westen</w:t>
                      </w:r>
                    </w:p>
                    <w:p w14:paraId="1A690E87" w14:textId="77777777" w:rsidR="008D149B" w:rsidRPr="00A2100D" w:rsidRDefault="008D149B" w:rsidP="008D149B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April 28</w:t>
                      </w: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Emily King</w:t>
                      </w:r>
                    </w:p>
                    <w:p w14:paraId="4B5F07F7" w14:textId="7A18C768" w:rsidR="008D149B" w:rsidRPr="00A2100D" w:rsidRDefault="00FE7E43" w:rsidP="008D149B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April 29</w:t>
                      </w:r>
                      <w:r w:rsidR="008D149B"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Jessica Speer</w:t>
                      </w:r>
                    </w:p>
                    <w:p w14:paraId="17C16E0B" w14:textId="54F50B27" w:rsidR="008D149B" w:rsidRPr="00A2100D" w:rsidRDefault="00FE7E43" w:rsidP="008D149B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April 30</w:t>
                      </w:r>
                      <w:r w:rsidR="008D149B"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Christopher Scheele</w:t>
                      </w:r>
                    </w:p>
                    <w:p w14:paraId="72A75144" w14:textId="77777777" w:rsidR="008D149B" w:rsidRDefault="008D149B" w:rsidP="008D149B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A2100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Sally Szewczyk</w:t>
                      </w:r>
                    </w:p>
                    <w:p w14:paraId="17E5A387" w14:textId="77777777" w:rsidR="008D149B" w:rsidRDefault="008D149B" w:rsidP="008D149B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5FBF3567" w14:textId="77777777" w:rsidR="008D149B" w:rsidRDefault="008D149B" w:rsidP="008D149B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45709592" w14:textId="77777777" w:rsidR="008D149B" w:rsidRDefault="008D149B" w:rsidP="008D149B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0B26E420" w14:textId="77777777" w:rsidR="008D149B" w:rsidRDefault="008D149B" w:rsidP="008D149B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6E0A4A2F" w14:textId="77777777" w:rsidR="008D149B" w:rsidRPr="00A2100D" w:rsidRDefault="008D149B" w:rsidP="008D149B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1BCCCD82" w14:textId="77777777" w:rsidR="008D149B" w:rsidRPr="00A2100D" w:rsidRDefault="008D149B" w:rsidP="008D149B"/>
                  </w:txbxContent>
                </v:textbox>
              </v:shape>
            </w:pict>
          </mc:Fallback>
        </mc:AlternateContent>
      </w:r>
      <w:r w:rsidR="00FE7E43">
        <w:rPr>
          <w:rFonts w:ascii="Monotype Corsiva" w:hAnsi="Monotype Corsiva"/>
          <w:sz w:val="28"/>
          <w:szCs w:val="28"/>
        </w:rPr>
        <w:t>April 1</w:t>
      </w:r>
      <w:r w:rsidRPr="008D149B">
        <w:rPr>
          <w:rFonts w:ascii="Monotype Corsiva" w:hAnsi="Monotype Corsiva"/>
          <w:sz w:val="28"/>
          <w:szCs w:val="28"/>
        </w:rPr>
        <w:tab/>
      </w:r>
      <w:r w:rsidR="00FE7E43">
        <w:rPr>
          <w:rFonts w:ascii="Monotype Corsiva" w:hAnsi="Monotype Corsiva"/>
          <w:sz w:val="28"/>
          <w:szCs w:val="28"/>
        </w:rPr>
        <w:tab/>
      </w:r>
      <w:r w:rsidRPr="008D149B">
        <w:rPr>
          <w:rFonts w:ascii="Monotype Corsiva" w:hAnsi="Monotype Corsiva"/>
          <w:sz w:val="28"/>
          <w:szCs w:val="28"/>
        </w:rPr>
        <w:t>Morgan Stadler</w:t>
      </w:r>
    </w:p>
    <w:p w14:paraId="3B44C2DA" w14:textId="49A16AEA" w:rsidR="008D149B" w:rsidRPr="008D149B" w:rsidRDefault="008D149B" w:rsidP="008D149B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April </w:t>
      </w:r>
      <w:r w:rsidRPr="008D149B">
        <w:rPr>
          <w:rFonts w:ascii="Monotype Corsiva" w:hAnsi="Monotype Corsiva"/>
          <w:sz w:val="28"/>
          <w:szCs w:val="28"/>
        </w:rPr>
        <w:t>2</w:t>
      </w:r>
      <w:r w:rsidRPr="008D149B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 w:rsidRPr="008D149B">
        <w:rPr>
          <w:rFonts w:ascii="Monotype Corsiva" w:hAnsi="Monotype Corsiva"/>
          <w:sz w:val="28"/>
          <w:szCs w:val="28"/>
        </w:rPr>
        <w:t>James Kirchler</w:t>
      </w:r>
    </w:p>
    <w:p w14:paraId="57F3E9E7" w14:textId="77777777" w:rsidR="008D149B" w:rsidRPr="008D149B" w:rsidRDefault="008D149B" w:rsidP="008D149B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8D149B">
        <w:rPr>
          <w:rFonts w:ascii="Monotype Corsiva" w:hAnsi="Monotype Corsiva"/>
          <w:sz w:val="28"/>
          <w:szCs w:val="28"/>
        </w:rPr>
        <w:tab/>
      </w:r>
      <w:r w:rsidRPr="008D149B">
        <w:rPr>
          <w:rFonts w:ascii="Monotype Corsiva" w:hAnsi="Monotype Corsiva"/>
          <w:sz w:val="28"/>
          <w:szCs w:val="28"/>
        </w:rPr>
        <w:tab/>
        <w:t>Sally Zamora</w:t>
      </w:r>
    </w:p>
    <w:p w14:paraId="43613269" w14:textId="3D673F4A" w:rsidR="008D149B" w:rsidRPr="008D149B" w:rsidRDefault="00FE7E43" w:rsidP="008D149B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8D149B">
        <w:rPr>
          <w:rFonts w:ascii="Monotype Corsiva" w:hAnsi="Monotype Corsiva"/>
          <w:sz w:val="28"/>
          <w:szCs w:val="28"/>
        </w:rPr>
        <w:t>April 3</w:t>
      </w:r>
      <w:r w:rsidR="008D149B" w:rsidRPr="008D149B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 w:rsidR="008D149B" w:rsidRPr="008D149B">
        <w:rPr>
          <w:rFonts w:ascii="Monotype Corsiva" w:hAnsi="Monotype Corsiva"/>
          <w:sz w:val="28"/>
          <w:szCs w:val="28"/>
        </w:rPr>
        <w:t>John Early</w:t>
      </w:r>
    </w:p>
    <w:p w14:paraId="02D7CAC7" w14:textId="0A27D27D" w:rsidR="008D149B" w:rsidRPr="008D149B" w:rsidRDefault="00FE7E43" w:rsidP="008D149B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8D149B">
        <w:rPr>
          <w:rFonts w:ascii="Monotype Corsiva" w:hAnsi="Monotype Corsiva"/>
          <w:sz w:val="28"/>
          <w:szCs w:val="28"/>
        </w:rPr>
        <w:t>April 4</w:t>
      </w:r>
      <w:r>
        <w:rPr>
          <w:rFonts w:ascii="Monotype Corsiva" w:hAnsi="Monotype Corsiva"/>
          <w:sz w:val="28"/>
          <w:szCs w:val="28"/>
        </w:rPr>
        <w:tab/>
      </w:r>
      <w:r w:rsidR="008D149B" w:rsidRPr="008D149B">
        <w:rPr>
          <w:rFonts w:ascii="Monotype Corsiva" w:hAnsi="Monotype Corsiva"/>
          <w:sz w:val="28"/>
          <w:szCs w:val="28"/>
        </w:rPr>
        <w:tab/>
        <w:t>Robert VanSickle</w:t>
      </w:r>
    </w:p>
    <w:p w14:paraId="0A96E5FF" w14:textId="20402373" w:rsidR="008D149B" w:rsidRPr="008D149B" w:rsidRDefault="00FE7E43" w:rsidP="008D149B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8D149B">
        <w:rPr>
          <w:rFonts w:ascii="Monotype Corsiva" w:hAnsi="Monotype Corsiva"/>
          <w:sz w:val="28"/>
          <w:szCs w:val="28"/>
        </w:rPr>
        <w:t>April 6</w:t>
      </w:r>
      <w:r w:rsidR="008D149B" w:rsidRPr="008D149B">
        <w:rPr>
          <w:rFonts w:ascii="Monotype Corsiva" w:hAnsi="Monotype Corsiva"/>
          <w:sz w:val="28"/>
          <w:szCs w:val="28"/>
        </w:rPr>
        <w:tab/>
      </w:r>
      <w:r w:rsidR="008D149B" w:rsidRPr="008D149B">
        <w:rPr>
          <w:rFonts w:ascii="Monotype Corsiva" w:hAnsi="Monotype Corsiva"/>
          <w:sz w:val="28"/>
          <w:szCs w:val="28"/>
        </w:rPr>
        <w:tab/>
        <w:t xml:space="preserve">Brandon King </w:t>
      </w:r>
    </w:p>
    <w:p w14:paraId="5A020FB9" w14:textId="4B5FD863" w:rsidR="008D149B" w:rsidRPr="008D149B" w:rsidRDefault="00FE7E43" w:rsidP="008D149B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8D149B">
        <w:rPr>
          <w:rFonts w:ascii="Monotype Corsiva" w:hAnsi="Monotype Corsiva"/>
          <w:sz w:val="28"/>
          <w:szCs w:val="28"/>
        </w:rPr>
        <w:t>April 7</w:t>
      </w:r>
      <w:r w:rsidR="008D149B" w:rsidRPr="008D149B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 w:rsidR="008D149B" w:rsidRPr="008D149B">
        <w:rPr>
          <w:rFonts w:ascii="Monotype Corsiva" w:hAnsi="Monotype Corsiva"/>
          <w:sz w:val="28"/>
          <w:szCs w:val="28"/>
        </w:rPr>
        <w:t>Michael Baumgartner</w:t>
      </w:r>
    </w:p>
    <w:p w14:paraId="61546043" w14:textId="6E7A8BC5" w:rsidR="008D149B" w:rsidRPr="008D149B" w:rsidRDefault="008D149B" w:rsidP="008D149B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8D149B">
        <w:rPr>
          <w:rFonts w:ascii="Monotype Corsiva" w:hAnsi="Monotype Corsiva"/>
          <w:sz w:val="28"/>
          <w:szCs w:val="28"/>
        </w:rPr>
        <w:tab/>
      </w:r>
      <w:r w:rsidRPr="008D149B">
        <w:rPr>
          <w:rFonts w:ascii="Monotype Corsiva" w:hAnsi="Monotype Corsiva"/>
          <w:sz w:val="28"/>
          <w:szCs w:val="28"/>
        </w:rPr>
        <w:tab/>
        <w:t>Sharon Gentner</w:t>
      </w:r>
    </w:p>
    <w:p w14:paraId="7CFDCC58" w14:textId="290F59F5" w:rsidR="008D149B" w:rsidRPr="008D149B" w:rsidRDefault="00FE7E43" w:rsidP="008D149B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8D149B">
        <w:rPr>
          <w:rFonts w:ascii="Monotype Corsiva" w:hAnsi="Monotype Corsiva"/>
          <w:sz w:val="28"/>
          <w:szCs w:val="28"/>
        </w:rPr>
        <w:t>April 10</w:t>
      </w:r>
      <w:r w:rsidR="008D149B" w:rsidRPr="008D149B">
        <w:rPr>
          <w:rFonts w:ascii="Monotype Corsiva" w:hAnsi="Monotype Corsiva"/>
          <w:sz w:val="28"/>
          <w:szCs w:val="28"/>
        </w:rPr>
        <w:tab/>
        <w:t>Thomas Powers</w:t>
      </w:r>
    </w:p>
    <w:p w14:paraId="2F953C4A" w14:textId="4E95B50E" w:rsidR="008D149B" w:rsidRPr="008D149B" w:rsidRDefault="00FE7E43" w:rsidP="008D149B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8D149B">
        <w:rPr>
          <w:rFonts w:ascii="Monotype Corsiva" w:hAnsi="Monotype Corsiva"/>
          <w:sz w:val="28"/>
          <w:szCs w:val="28"/>
        </w:rPr>
        <w:t>April 11</w:t>
      </w:r>
      <w:r w:rsidR="008D149B" w:rsidRPr="008D149B">
        <w:rPr>
          <w:rFonts w:ascii="Monotype Corsiva" w:hAnsi="Monotype Corsiva"/>
          <w:sz w:val="28"/>
          <w:szCs w:val="28"/>
        </w:rPr>
        <w:tab/>
        <w:t>Rick Radulski</w:t>
      </w:r>
    </w:p>
    <w:p w14:paraId="0B36A127" w14:textId="6FC43997" w:rsidR="008D149B" w:rsidRPr="008D149B" w:rsidRDefault="00FE7E43" w:rsidP="008D149B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8D149B">
        <w:rPr>
          <w:rFonts w:ascii="Monotype Corsiva" w:hAnsi="Monotype Corsiva"/>
          <w:sz w:val="28"/>
          <w:szCs w:val="28"/>
        </w:rPr>
        <w:t>April 14</w:t>
      </w:r>
      <w:r w:rsidR="008D149B" w:rsidRPr="008D149B">
        <w:rPr>
          <w:rFonts w:ascii="Monotype Corsiva" w:hAnsi="Monotype Corsiva"/>
          <w:sz w:val="28"/>
          <w:szCs w:val="28"/>
        </w:rPr>
        <w:tab/>
        <w:t>Robert Henderson</w:t>
      </w:r>
    </w:p>
    <w:p w14:paraId="49D10678" w14:textId="77777777" w:rsidR="008D149B" w:rsidRPr="008D149B" w:rsidRDefault="008D149B" w:rsidP="008D149B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8D149B">
        <w:rPr>
          <w:rFonts w:ascii="Monotype Corsiva" w:hAnsi="Monotype Corsiva"/>
          <w:sz w:val="28"/>
          <w:szCs w:val="28"/>
        </w:rPr>
        <w:tab/>
      </w:r>
      <w:r w:rsidRPr="008D149B">
        <w:rPr>
          <w:rFonts w:ascii="Monotype Corsiva" w:hAnsi="Monotype Corsiva"/>
          <w:sz w:val="28"/>
          <w:szCs w:val="28"/>
        </w:rPr>
        <w:tab/>
        <w:t>Lorraine Roemelen</w:t>
      </w:r>
    </w:p>
    <w:p w14:paraId="72F2175C" w14:textId="65B91E74" w:rsidR="008D149B" w:rsidRPr="008D149B" w:rsidRDefault="00FE7E43" w:rsidP="008D149B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8D149B">
        <w:rPr>
          <w:rFonts w:ascii="Monotype Corsiva" w:hAnsi="Monotype Corsiva"/>
          <w:sz w:val="28"/>
          <w:szCs w:val="28"/>
        </w:rPr>
        <w:t>April 15</w:t>
      </w:r>
      <w:r w:rsidR="008D149B" w:rsidRPr="008D149B">
        <w:rPr>
          <w:rFonts w:ascii="Monotype Corsiva" w:hAnsi="Monotype Corsiva"/>
          <w:sz w:val="28"/>
          <w:szCs w:val="28"/>
        </w:rPr>
        <w:tab/>
        <w:t>Pamela Meier</w:t>
      </w:r>
    </w:p>
    <w:p w14:paraId="4C772898" w14:textId="77777777" w:rsidR="008D149B" w:rsidRPr="008D149B" w:rsidRDefault="008D149B" w:rsidP="008D149B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8D149B">
        <w:rPr>
          <w:rFonts w:ascii="Monotype Corsiva" w:hAnsi="Monotype Corsiva"/>
          <w:sz w:val="28"/>
          <w:szCs w:val="28"/>
        </w:rPr>
        <w:t>April 16</w:t>
      </w:r>
      <w:r w:rsidRPr="008D149B">
        <w:rPr>
          <w:rFonts w:ascii="Monotype Corsiva" w:hAnsi="Monotype Corsiva"/>
          <w:sz w:val="28"/>
          <w:szCs w:val="28"/>
        </w:rPr>
        <w:tab/>
        <w:t>Russel Hoover</w:t>
      </w:r>
      <w:r w:rsidRPr="008D149B">
        <w:rPr>
          <w:rFonts w:ascii="Monotype Corsiva" w:hAnsi="Monotype Corsiva"/>
          <w:sz w:val="28"/>
          <w:szCs w:val="28"/>
        </w:rPr>
        <w:tab/>
      </w:r>
    </w:p>
    <w:p w14:paraId="4DD72EE3" w14:textId="55A3C7C6" w:rsidR="00BE743D" w:rsidRDefault="008D149B" w:rsidP="008D149B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8D149B">
        <w:rPr>
          <w:rFonts w:ascii="Monotype Corsiva" w:hAnsi="Monotype Corsiva"/>
          <w:sz w:val="28"/>
          <w:szCs w:val="28"/>
        </w:rPr>
        <w:tab/>
      </w:r>
      <w:r w:rsidRPr="008D149B">
        <w:rPr>
          <w:rFonts w:ascii="Monotype Corsiva" w:hAnsi="Monotype Corsiva"/>
          <w:sz w:val="28"/>
          <w:szCs w:val="28"/>
        </w:rPr>
        <w:tab/>
        <w:t>Raymond Whipple</w:t>
      </w:r>
    </w:p>
    <w:p w14:paraId="5992E4A1" w14:textId="2D41BACD" w:rsidR="00BF15D1" w:rsidRDefault="00BF15D1" w:rsidP="008D149B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</w:p>
    <w:p w14:paraId="4DA81AF2" w14:textId="6167C776" w:rsidR="00BF15D1" w:rsidRDefault="00BF15D1" w:rsidP="008D149B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</w:p>
    <w:p w14:paraId="655BD940" w14:textId="77777777" w:rsidR="00E25CE1" w:rsidRDefault="00E25CE1" w:rsidP="008D149B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</w:p>
    <w:p w14:paraId="0483EDA1" w14:textId="543FED6A" w:rsidR="007570AB" w:rsidRDefault="007570AB" w:rsidP="008D149B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</w:p>
    <w:p w14:paraId="25732639" w14:textId="0CD4D298" w:rsidR="00FE7E43" w:rsidRPr="008D149B" w:rsidRDefault="00FE7E43" w:rsidP="00FE7E43">
      <w:pPr>
        <w:spacing w:line="360" w:lineRule="auto"/>
        <w:contextualSpacing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</w:rPr>
        <w:drawing>
          <wp:inline distT="0" distB="0" distL="0" distR="0" wp14:anchorId="4475B4EE" wp14:editId="42BB7A05">
            <wp:extent cx="3952875" cy="1762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982" cy="1780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E7E43" w:rsidRPr="008D149B" w:rsidSect="006A3186">
      <w:pgSz w:w="12240" w:h="15840"/>
      <w:pgMar w:top="0" w:right="720" w:bottom="9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9B9A9" w14:textId="77777777" w:rsidR="00F77ED9" w:rsidRDefault="00F77ED9">
      <w:pPr>
        <w:spacing w:before="0" w:after="0"/>
      </w:pPr>
      <w:r>
        <w:separator/>
      </w:r>
    </w:p>
  </w:endnote>
  <w:endnote w:type="continuationSeparator" w:id="0">
    <w:p w14:paraId="763DE9FC" w14:textId="77777777" w:rsidR="00F77ED9" w:rsidRDefault="00F77E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EFB4A" w14:textId="77777777" w:rsidR="00F77ED9" w:rsidRDefault="00F77ED9">
      <w:pPr>
        <w:spacing w:before="0" w:after="0"/>
      </w:pPr>
      <w:r>
        <w:separator/>
      </w:r>
    </w:p>
  </w:footnote>
  <w:footnote w:type="continuationSeparator" w:id="0">
    <w:p w14:paraId="12FDE7BF" w14:textId="77777777" w:rsidR="00F77ED9" w:rsidRDefault="00F77E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74AD7"/>
    <w:multiLevelType w:val="hybridMultilevel"/>
    <w:tmpl w:val="B2FE6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B24457"/>
    <w:rsid w:val="000112E0"/>
    <w:rsid w:val="0001457A"/>
    <w:rsid w:val="00032944"/>
    <w:rsid w:val="00035862"/>
    <w:rsid w:val="00043B33"/>
    <w:rsid w:val="0004735A"/>
    <w:rsid w:val="00074A94"/>
    <w:rsid w:val="000B5B4D"/>
    <w:rsid w:val="000C5CB0"/>
    <w:rsid w:val="000F0CDE"/>
    <w:rsid w:val="000F47ED"/>
    <w:rsid w:val="00101144"/>
    <w:rsid w:val="00103DB9"/>
    <w:rsid w:val="001075C7"/>
    <w:rsid w:val="00111203"/>
    <w:rsid w:val="00120E2F"/>
    <w:rsid w:val="001239A0"/>
    <w:rsid w:val="001259D0"/>
    <w:rsid w:val="00130AEA"/>
    <w:rsid w:val="0013323E"/>
    <w:rsid w:val="00137697"/>
    <w:rsid w:val="001525D2"/>
    <w:rsid w:val="00167F34"/>
    <w:rsid w:val="0017674A"/>
    <w:rsid w:val="001814DA"/>
    <w:rsid w:val="001850DE"/>
    <w:rsid w:val="0019390E"/>
    <w:rsid w:val="0019442E"/>
    <w:rsid w:val="001A1952"/>
    <w:rsid w:val="001B18CD"/>
    <w:rsid w:val="001B2306"/>
    <w:rsid w:val="001B623E"/>
    <w:rsid w:val="001C4916"/>
    <w:rsid w:val="001D12A0"/>
    <w:rsid w:val="001D3891"/>
    <w:rsid w:val="001D6D00"/>
    <w:rsid w:val="001E2633"/>
    <w:rsid w:val="001E7E3C"/>
    <w:rsid w:val="001F4EF2"/>
    <w:rsid w:val="00203762"/>
    <w:rsid w:val="002074F8"/>
    <w:rsid w:val="002122E9"/>
    <w:rsid w:val="0025001A"/>
    <w:rsid w:val="002615CB"/>
    <w:rsid w:val="0027237A"/>
    <w:rsid w:val="00294FC5"/>
    <w:rsid w:val="002A6375"/>
    <w:rsid w:val="002A6E1A"/>
    <w:rsid w:val="002B5BE5"/>
    <w:rsid w:val="002B70EB"/>
    <w:rsid w:val="002C4555"/>
    <w:rsid w:val="002C6813"/>
    <w:rsid w:val="002F1222"/>
    <w:rsid w:val="00312399"/>
    <w:rsid w:val="00316C6D"/>
    <w:rsid w:val="00322FEB"/>
    <w:rsid w:val="00340412"/>
    <w:rsid w:val="0034428C"/>
    <w:rsid w:val="003520E9"/>
    <w:rsid w:val="00354AFD"/>
    <w:rsid w:val="00355FE7"/>
    <w:rsid w:val="00360F46"/>
    <w:rsid w:val="00367314"/>
    <w:rsid w:val="0036774D"/>
    <w:rsid w:val="00372A59"/>
    <w:rsid w:val="003802EF"/>
    <w:rsid w:val="00397688"/>
    <w:rsid w:val="003A45C7"/>
    <w:rsid w:val="003C73BC"/>
    <w:rsid w:val="003D25DC"/>
    <w:rsid w:val="003E28F3"/>
    <w:rsid w:val="003E2EDA"/>
    <w:rsid w:val="003F0A9B"/>
    <w:rsid w:val="003F6615"/>
    <w:rsid w:val="004040C6"/>
    <w:rsid w:val="00407259"/>
    <w:rsid w:val="00407336"/>
    <w:rsid w:val="004168EB"/>
    <w:rsid w:val="004250AF"/>
    <w:rsid w:val="00425750"/>
    <w:rsid w:val="00450483"/>
    <w:rsid w:val="00452795"/>
    <w:rsid w:val="004527EF"/>
    <w:rsid w:val="00460791"/>
    <w:rsid w:val="00464436"/>
    <w:rsid w:val="00475FBF"/>
    <w:rsid w:val="00476C0D"/>
    <w:rsid w:val="00477000"/>
    <w:rsid w:val="004803D8"/>
    <w:rsid w:val="00485C84"/>
    <w:rsid w:val="0048660B"/>
    <w:rsid w:val="00494CF3"/>
    <w:rsid w:val="004A2B9C"/>
    <w:rsid w:val="004B03B6"/>
    <w:rsid w:val="004B4118"/>
    <w:rsid w:val="004C6E11"/>
    <w:rsid w:val="004C7BC7"/>
    <w:rsid w:val="004E7E2A"/>
    <w:rsid w:val="004F06CA"/>
    <w:rsid w:val="004F0D25"/>
    <w:rsid w:val="004F3DE6"/>
    <w:rsid w:val="004F665A"/>
    <w:rsid w:val="00502926"/>
    <w:rsid w:val="00507BDE"/>
    <w:rsid w:val="0051651E"/>
    <w:rsid w:val="0053068B"/>
    <w:rsid w:val="00536899"/>
    <w:rsid w:val="005375F7"/>
    <w:rsid w:val="00542788"/>
    <w:rsid w:val="005605F2"/>
    <w:rsid w:val="00570270"/>
    <w:rsid w:val="005753E7"/>
    <w:rsid w:val="00590AE4"/>
    <w:rsid w:val="005B55AA"/>
    <w:rsid w:val="005E314C"/>
    <w:rsid w:val="005F226F"/>
    <w:rsid w:val="005F3978"/>
    <w:rsid w:val="00604F0F"/>
    <w:rsid w:val="006124B8"/>
    <w:rsid w:val="00615667"/>
    <w:rsid w:val="00620E20"/>
    <w:rsid w:val="00626373"/>
    <w:rsid w:val="00626C1A"/>
    <w:rsid w:val="006335AD"/>
    <w:rsid w:val="00634529"/>
    <w:rsid w:val="00641233"/>
    <w:rsid w:val="0064735C"/>
    <w:rsid w:val="00652A03"/>
    <w:rsid w:val="00654CCC"/>
    <w:rsid w:val="00660C25"/>
    <w:rsid w:val="0066291E"/>
    <w:rsid w:val="00691920"/>
    <w:rsid w:val="006A3186"/>
    <w:rsid w:val="006A7143"/>
    <w:rsid w:val="006B0E04"/>
    <w:rsid w:val="006B33F6"/>
    <w:rsid w:val="006B6890"/>
    <w:rsid w:val="006C76D4"/>
    <w:rsid w:val="006D52C2"/>
    <w:rsid w:val="006E6E86"/>
    <w:rsid w:val="006F21E8"/>
    <w:rsid w:val="0070460B"/>
    <w:rsid w:val="00716395"/>
    <w:rsid w:val="00717BE0"/>
    <w:rsid w:val="007267B6"/>
    <w:rsid w:val="0075456B"/>
    <w:rsid w:val="007570AB"/>
    <w:rsid w:val="007640F4"/>
    <w:rsid w:val="00776BA5"/>
    <w:rsid w:val="007A3740"/>
    <w:rsid w:val="007B1CE7"/>
    <w:rsid w:val="007B7CA6"/>
    <w:rsid w:val="007F26BC"/>
    <w:rsid w:val="007F2B02"/>
    <w:rsid w:val="00800D82"/>
    <w:rsid w:val="00810B4F"/>
    <w:rsid w:val="00822548"/>
    <w:rsid w:val="00827F1F"/>
    <w:rsid w:val="00835D19"/>
    <w:rsid w:val="00837FA6"/>
    <w:rsid w:val="00846F4F"/>
    <w:rsid w:val="00851831"/>
    <w:rsid w:val="00851A77"/>
    <w:rsid w:val="00855B47"/>
    <w:rsid w:val="0088303F"/>
    <w:rsid w:val="00884814"/>
    <w:rsid w:val="008877B8"/>
    <w:rsid w:val="00893AA7"/>
    <w:rsid w:val="008971A6"/>
    <w:rsid w:val="008A1624"/>
    <w:rsid w:val="008A3A15"/>
    <w:rsid w:val="008A4C96"/>
    <w:rsid w:val="008A5CF4"/>
    <w:rsid w:val="008B03B0"/>
    <w:rsid w:val="008B5D7F"/>
    <w:rsid w:val="008C6F78"/>
    <w:rsid w:val="008C78EE"/>
    <w:rsid w:val="008D149B"/>
    <w:rsid w:val="008D1F55"/>
    <w:rsid w:val="008D5903"/>
    <w:rsid w:val="008E0326"/>
    <w:rsid w:val="008E04F3"/>
    <w:rsid w:val="008E40FE"/>
    <w:rsid w:val="008F0F65"/>
    <w:rsid w:val="008F19E7"/>
    <w:rsid w:val="00930839"/>
    <w:rsid w:val="00930BA6"/>
    <w:rsid w:val="00937696"/>
    <w:rsid w:val="00940709"/>
    <w:rsid w:val="00944427"/>
    <w:rsid w:val="00944A4A"/>
    <w:rsid w:val="00955908"/>
    <w:rsid w:val="00961444"/>
    <w:rsid w:val="00961557"/>
    <w:rsid w:val="00967BAD"/>
    <w:rsid w:val="00971148"/>
    <w:rsid w:val="0098166E"/>
    <w:rsid w:val="00991A89"/>
    <w:rsid w:val="00993D6D"/>
    <w:rsid w:val="0099601F"/>
    <w:rsid w:val="009B0893"/>
    <w:rsid w:val="009B3A75"/>
    <w:rsid w:val="009D0F72"/>
    <w:rsid w:val="00A03B5E"/>
    <w:rsid w:val="00A044AA"/>
    <w:rsid w:val="00A04D8C"/>
    <w:rsid w:val="00A05B1B"/>
    <w:rsid w:val="00A05E57"/>
    <w:rsid w:val="00A07446"/>
    <w:rsid w:val="00A2325C"/>
    <w:rsid w:val="00A41965"/>
    <w:rsid w:val="00A430CC"/>
    <w:rsid w:val="00A438A0"/>
    <w:rsid w:val="00A43B13"/>
    <w:rsid w:val="00A4595D"/>
    <w:rsid w:val="00A53FB2"/>
    <w:rsid w:val="00A61453"/>
    <w:rsid w:val="00A66E9B"/>
    <w:rsid w:val="00A6785A"/>
    <w:rsid w:val="00A71754"/>
    <w:rsid w:val="00A87A81"/>
    <w:rsid w:val="00AA3F04"/>
    <w:rsid w:val="00AA4EFA"/>
    <w:rsid w:val="00AA513B"/>
    <w:rsid w:val="00AA58BF"/>
    <w:rsid w:val="00AB4256"/>
    <w:rsid w:val="00AC0801"/>
    <w:rsid w:val="00AC2D2F"/>
    <w:rsid w:val="00AC33D6"/>
    <w:rsid w:val="00AD0ED2"/>
    <w:rsid w:val="00AD2A74"/>
    <w:rsid w:val="00AE10B5"/>
    <w:rsid w:val="00AE431B"/>
    <w:rsid w:val="00AE5687"/>
    <w:rsid w:val="00AF33D4"/>
    <w:rsid w:val="00AF4C45"/>
    <w:rsid w:val="00AF64D3"/>
    <w:rsid w:val="00B04575"/>
    <w:rsid w:val="00B12340"/>
    <w:rsid w:val="00B15458"/>
    <w:rsid w:val="00B24457"/>
    <w:rsid w:val="00B40B65"/>
    <w:rsid w:val="00B52FB5"/>
    <w:rsid w:val="00B53399"/>
    <w:rsid w:val="00B5400D"/>
    <w:rsid w:val="00B54851"/>
    <w:rsid w:val="00B6488A"/>
    <w:rsid w:val="00B716A0"/>
    <w:rsid w:val="00B8027B"/>
    <w:rsid w:val="00B85CBE"/>
    <w:rsid w:val="00B862E4"/>
    <w:rsid w:val="00B86BBA"/>
    <w:rsid w:val="00B90265"/>
    <w:rsid w:val="00B96B92"/>
    <w:rsid w:val="00BA3197"/>
    <w:rsid w:val="00BA58F6"/>
    <w:rsid w:val="00BA65F5"/>
    <w:rsid w:val="00BB0F2E"/>
    <w:rsid w:val="00BB3559"/>
    <w:rsid w:val="00BC1332"/>
    <w:rsid w:val="00BE3429"/>
    <w:rsid w:val="00BE743D"/>
    <w:rsid w:val="00BF01C1"/>
    <w:rsid w:val="00BF15D1"/>
    <w:rsid w:val="00BF7BAA"/>
    <w:rsid w:val="00BF7F3B"/>
    <w:rsid w:val="00C02E09"/>
    <w:rsid w:val="00C11003"/>
    <w:rsid w:val="00C1469F"/>
    <w:rsid w:val="00C33CFE"/>
    <w:rsid w:val="00C35266"/>
    <w:rsid w:val="00C42DF1"/>
    <w:rsid w:val="00C42F5D"/>
    <w:rsid w:val="00C4718A"/>
    <w:rsid w:val="00C52ADB"/>
    <w:rsid w:val="00C63817"/>
    <w:rsid w:val="00C73CBC"/>
    <w:rsid w:val="00C73F28"/>
    <w:rsid w:val="00C7478A"/>
    <w:rsid w:val="00C80253"/>
    <w:rsid w:val="00C90003"/>
    <w:rsid w:val="00C901BA"/>
    <w:rsid w:val="00C902F5"/>
    <w:rsid w:val="00CA7A6D"/>
    <w:rsid w:val="00CC0CD1"/>
    <w:rsid w:val="00CC3DAB"/>
    <w:rsid w:val="00CE7C45"/>
    <w:rsid w:val="00CF2811"/>
    <w:rsid w:val="00D10F78"/>
    <w:rsid w:val="00D25CCB"/>
    <w:rsid w:val="00D3452D"/>
    <w:rsid w:val="00D41507"/>
    <w:rsid w:val="00D51A57"/>
    <w:rsid w:val="00D56341"/>
    <w:rsid w:val="00D564DB"/>
    <w:rsid w:val="00D61CC4"/>
    <w:rsid w:val="00D96D9D"/>
    <w:rsid w:val="00DA122C"/>
    <w:rsid w:val="00DA3A1F"/>
    <w:rsid w:val="00DA551C"/>
    <w:rsid w:val="00DA62B7"/>
    <w:rsid w:val="00DB10AF"/>
    <w:rsid w:val="00DB2D1E"/>
    <w:rsid w:val="00DB6138"/>
    <w:rsid w:val="00DB78C6"/>
    <w:rsid w:val="00DC71AA"/>
    <w:rsid w:val="00DE7E50"/>
    <w:rsid w:val="00DF2784"/>
    <w:rsid w:val="00DF597C"/>
    <w:rsid w:val="00E01147"/>
    <w:rsid w:val="00E02163"/>
    <w:rsid w:val="00E10847"/>
    <w:rsid w:val="00E1341F"/>
    <w:rsid w:val="00E15B6D"/>
    <w:rsid w:val="00E20E2D"/>
    <w:rsid w:val="00E215B2"/>
    <w:rsid w:val="00E23821"/>
    <w:rsid w:val="00E25CE1"/>
    <w:rsid w:val="00E63FC3"/>
    <w:rsid w:val="00E81CCB"/>
    <w:rsid w:val="00EA1661"/>
    <w:rsid w:val="00EA1AF8"/>
    <w:rsid w:val="00EA65E9"/>
    <w:rsid w:val="00EB0006"/>
    <w:rsid w:val="00EB0E8A"/>
    <w:rsid w:val="00EB4153"/>
    <w:rsid w:val="00EC0023"/>
    <w:rsid w:val="00EF48FB"/>
    <w:rsid w:val="00F17186"/>
    <w:rsid w:val="00F311C9"/>
    <w:rsid w:val="00F74629"/>
    <w:rsid w:val="00F77ED9"/>
    <w:rsid w:val="00F90AC6"/>
    <w:rsid w:val="00F958D4"/>
    <w:rsid w:val="00FA026E"/>
    <w:rsid w:val="00FA415C"/>
    <w:rsid w:val="00FB4D4B"/>
    <w:rsid w:val="00FB65A3"/>
    <w:rsid w:val="00FB7F9B"/>
    <w:rsid w:val="00FC3EBC"/>
    <w:rsid w:val="00FC7F8A"/>
    <w:rsid w:val="00FD347D"/>
    <w:rsid w:val="00FE7E43"/>
    <w:rsid w:val="00FF02B6"/>
    <w:rsid w:val="00FF0E11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7761"/>
    <o:shapelayout v:ext="edit">
      <o:idmap v:ext="edit" data="1"/>
    </o:shapelayout>
  </w:shapeDefaults>
  <w:decimalSymbol w:val="."/>
  <w:listSeparator w:val=","/>
  <w14:docId w14:val="1F5D7B65"/>
  <w15:docId w15:val="{E8B88D37-24B3-49E9-83D1-6C309A01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69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39BE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4C3E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4C3E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4C3E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769A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769A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E6F2F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84C3ED" w:themeColor="accent1" w:shadow="1"/>
        <w:left w:val="single" w:sz="2" w:space="10" w:color="84C3ED" w:themeColor="accent1" w:shadow="1"/>
        <w:bottom w:val="single" w:sz="2" w:space="10" w:color="84C3ED" w:themeColor="accent1" w:shadow="1"/>
        <w:right w:val="single" w:sz="2" w:space="10" w:color="84C3ED" w:themeColor="accent1" w:shadow="1"/>
      </w:pBdr>
      <w:ind w:left="1152" w:right="1152"/>
    </w:pPr>
    <w:rPr>
      <w:i/>
      <w:iCs/>
      <w:color w:val="84C3ED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84C3ED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39BE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84C3E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84C3E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84C3E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769A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769A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F6EBCD" w:themeColor="accent2" w:themeTint="66"/>
        <w:left w:val="single" w:sz="4" w:space="0" w:color="F6EBCD" w:themeColor="accent2" w:themeTint="66"/>
        <w:bottom w:val="single" w:sz="4" w:space="0" w:color="F6EBCD" w:themeColor="accent2" w:themeTint="66"/>
        <w:right w:val="single" w:sz="4" w:space="0" w:color="F6EBCD" w:themeColor="accent2" w:themeTint="66"/>
        <w:insideH w:val="single" w:sz="4" w:space="0" w:color="F6EBCD" w:themeColor="accent2" w:themeTint="66"/>
        <w:insideV w:val="single" w:sz="4" w:space="0" w:color="F6EBC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E2B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E2B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neill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7D2D739304500862EFE5CCD4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0FC-170F-47C4-8D6D-2FCA398E2DB7}"/>
      </w:docPartPr>
      <w:docPartBody>
        <w:p w:rsidR="00350621" w:rsidRDefault="00350621">
          <w:pPr>
            <w:pStyle w:val="21C7D2D739304500862EFE5CCD4D7D9A"/>
          </w:pPr>
          <w:r>
            <w:t>Sunday</w:t>
          </w:r>
        </w:p>
      </w:docPartBody>
    </w:docPart>
    <w:docPart>
      <w:docPartPr>
        <w:name w:val="630CB565DDEB423596664E057395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C998-4507-4522-8CD2-C5DA86BC6F2E}"/>
      </w:docPartPr>
      <w:docPartBody>
        <w:p w:rsidR="00350621" w:rsidRDefault="00350621">
          <w:pPr>
            <w:pStyle w:val="630CB565DDEB423596664E0573953463"/>
          </w:pPr>
          <w:r>
            <w:t>Monday</w:t>
          </w:r>
        </w:p>
      </w:docPartBody>
    </w:docPart>
    <w:docPart>
      <w:docPartPr>
        <w:name w:val="51E268B93A284196AAF2178A2D5F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97D3-BF67-44CA-B982-3437687900D3}"/>
      </w:docPartPr>
      <w:docPartBody>
        <w:p w:rsidR="00350621" w:rsidRDefault="00350621">
          <w:pPr>
            <w:pStyle w:val="51E268B93A284196AAF2178A2D5FAFC2"/>
          </w:pPr>
          <w:r>
            <w:t>Tuesday</w:t>
          </w:r>
        </w:p>
      </w:docPartBody>
    </w:docPart>
    <w:docPart>
      <w:docPartPr>
        <w:name w:val="5B69E2D0187A49A19DF1495D01B9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C004-A776-48E4-A06E-E4074199DBF9}"/>
      </w:docPartPr>
      <w:docPartBody>
        <w:p w:rsidR="00350621" w:rsidRDefault="00350621">
          <w:pPr>
            <w:pStyle w:val="5B69E2D0187A49A19DF1495D01B9C67B"/>
          </w:pPr>
          <w:r>
            <w:t>Wednesday</w:t>
          </w:r>
        </w:p>
      </w:docPartBody>
    </w:docPart>
    <w:docPart>
      <w:docPartPr>
        <w:name w:val="0D244FD91D4D42F9AAA319960B1A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BED1-04F9-4E7F-A6DD-1D39C55B0232}"/>
      </w:docPartPr>
      <w:docPartBody>
        <w:p w:rsidR="00350621" w:rsidRDefault="00350621">
          <w:pPr>
            <w:pStyle w:val="0D244FD91D4D42F9AAA319960B1A5BC7"/>
          </w:pPr>
          <w:r>
            <w:t>Thursday</w:t>
          </w:r>
        </w:p>
      </w:docPartBody>
    </w:docPart>
    <w:docPart>
      <w:docPartPr>
        <w:name w:val="46ECCD224566439D8585F646887B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A60E-BAEE-4B93-976C-C5064C4CA257}"/>
      </w:docPartPr>
      <w:docPartBody>
        <w:p w:rsidR="00350621" w:rsidRDefault="00350621">
          <w:pPr>
            <w:pStyle w:val="46ECCD224566439D8585F646887B9A1B"/>
          </w:pPr>
          <w:r>
            <w:t>Friday</w:t>
          </w:r>
        </w:p>
      </w:docPartBody>
    </w:docPart>
    <w:docPart>
      <w:docPartPr>
        <w:name w:val="301122093BF14A9EBAF142FE337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3166-CC28-4C93-8FCB-570AC0428430}"/>
      </w:docPartPr>
      <w:docPartBody>
        <w:p w:rsidR="00350621" w:rsidRDefault="00350621">
          <w:pPr>
            <w:pStyle w:val="301122093BF14A9EBAF142FE337EE0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21"/>
    <w:rsid w:val="000B10EC"/>
    <w:rsid w:val="0019423A"/>
    <w:rsid w:val="00350621"/>
    <w:rsid w:val="004564D3"/>
    <w:rsid w:val="008E0461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36D4DF33264079B42E96991D6B3C4D">
    <w:name w:val="C336D4DF33264079B42E96991D6B3C4D"/>
  </w:style>
  <w:style w:type="paragraph" w:customStyle="1" w:styleId="21C7D2D739304500862EFE5CCD4D7D9A">
    <w:name w:val="21C7D2D739304500862EFE5CCD4D7D9A"/>
  </w:style>
  <w:style w:type="paragraph" w:customStyle="1" w:styleId="630CB565DDEB423596664E0573953463">
    <w:name w:val="630CB565DDEB423596664E0573953463"/>
  </w:style>
  <w:style w:type="paragraph" w:customStyle="1" w:styleId="51E268B93A284196AAF2178A2D5FAFC2">
    <w:name w:val="51E268B93A284196AAF2178A2D5FAFC2"/>
  </w:style>
  <w:style w:type="paragraph" w:customStyle="1" w:styleId="5B69E2D0187A49A19DF1495D01B9C67B">
    <w:name w:val="5B69E2D0187A49A19DF1495D01B9C67B"/>
  </w:style>
  <w:style w:type="paragraph" w:customStyle="1" w:styleId="0D244FD91D4D42F9AAA319960B1A5BC7">
    <w:name w:val="0D244FD91D4D42F9AAA319960B1A5BC7"/>
  </w:style>
  <w:style w:type="paragraph" w:customStyle="1" w:styleId="46ECCD224566439D8585F646887B9A1B">
    <w:name w:val="46ECCD224566439D8585F646887B9A1B"/>
  </w:style>
  <w:style w:type="paragraph" w:customStyle="1" w:styleId="301122093BF14A9EBAF142FE337EE09F">
    <w:name w:val="301122093BF14A9EBAF142FE337EE09F"/>
  </w:style>
  <w:style w:type="paragraph" w:customStyle="1" w:styleId="1B19C9AE04674C11A2D7231F06DF4D24">
    <w:name w:val="1B19C9AE04674C11A2D7231F06DF4D24"/>
    <w:rsid w:val="000B10EC"/>
  </w:style>
  <w:style w:type="paragraph" w:customStyle="1" w:styleId="FDDF7A6B747640BB894A32DC495BBE55">
    <w:name w:val="FDDF7A6B747640BB894A32DC495BBE55"/>
    <w:rsid w:val="000B10EC"/>
  </w:style>
  <w:style w:type="paragraph" w:customStyle="1" w:styleId="3E13754B88354434B586512C06480B61">
    <w:name w:val="3E13754B88354434B586512C06480B61"/>
    <w:rsid w:val="000B10EC"/>
  </w:style>
  <w:style w:type="paragraph" w:customStyle="1" w:styleId="5D63C19B35D64B40AF803B6EE4A39193">
    <w:name w:val="5D63C19B35D64B40AF803B6EE4A39193"/>
    <w:rsid w:val="000B10EC"/>
  </w:style>
  <w:style w:type="paragraph" w:customStyle="1" w:styleId="B7A2C3401D2D46F6B6670F3C7F660B29">
    <w:name w:val="B7A2C3401D2D46F6B6670F3C7F660B29"/>
    <w:rsid w:val="000B10EC"/>
  </w:style>
  <w:style w:type="paragraph" w:customStyle="1" w:styleId="B85D444898F44B9DB4D5DED13F54EB26">
    <w:name w:val="B85D444898F44B9DB4D5DED13F54EB26"/>
    <w:rsid w:val="000B10EC"/>
  </w:style>
  <w:style w:type="paragraph" w:customStyle="1" w:styleId="D3F04856DD3047B28D91A78973F8F03C">
    <w:name w:val="D3F04856DD3047B28D91A78973F8F03C"/>
    <w:rsid w:val="000B10EC"/>
  </w:style>
  <w:style w:type="paragraph" w:customStyle="1" w:styleId="43B35212B16548D0BBC7B58AA4F54BCC">
    <w:name w:val="43B35212B16548D0BBC7B58AA4F54BCC"/>
    <w:rsid w:val="00194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84">
      <a:dk1>
        <a:sysClr val="windowText" lastClr="000000"/>
      </a:dk1>
      <a:lt1>
        <a:sysClr val="window" lastClr="FFFFFF"/>
      </a:lt1>
      <a:dk2>
        <a:srgbClr val="39302A"/>
      </a:dk2>
      <a:lt2>
        <a:srgbClr val="A9D5F3"/>
      </a:lt2>
      <a:accent1>
        <a:srgbClr val="84C3ED"/>
      </a:accent1>
      <a:accent2>
        <a:srgbClr val="EACF84"/>
      </a:accent2>
      <a:accent3>
        <a:srgbClr val="CDE7F7"/>
      </a:accent3>
      <a:accent4>
        <a:srgbClr val="F7C5A1"/>
      </a:accent4>
      <a:accent5>
        <a:srgbClr val="E64823"/>
      </a:accent5>
      <a:accent6>
        <a:srgbClr val="9C6A6A"/>
      </a:accent6>
      <a:hlink>
        <a:srgbClr val="2998E3"/>
      </a:hlink>
      <a:folHlink>
        <a:srgbClr val="F8931D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3AD33-8A7B-460F-BE56-C28FBF57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128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McNeill</dc:creator>
  <cp:keywords/>
  <dc:description/>
  <cp:lastModifiedBy>OLL Secretary</cp:lastModifiedBy>
  <cp:revision>24</cp:revision>
  <cp:lastPrinted>2023-03-21T16:03:00Z</cp:lastPrinted>
  <dcterms:created xsi:type="dcterms:W3CDTF">2023-02-13T19:06:00Z</dcterms:created>
  <dcterms:modified xsi:type="dcterms:W3CDTF">2023-03-21T16:04:00Z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