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1B623E">
        <w:trPr>
          <w:trHeight w:val="540"/>
        </w:trPr>
        <w:tc>
          <w:tcPr>
            <w:tcW w:w="6498" w:type="dxa"/>
            <w:shd w:val="clear" w:color="auto" w:fill="74C68D" w:themeFill="accent1"/>
            <w:vAlign w:val="center"/>
          </w:tcPr>
          <w:p w14:paraId="328AE9B8" w14:textId="5585426B" w:rsidR="00542788" w:rsidRPr="00961557" w:rsidRDefault="00E15B6D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4518" w:type="dxa"/>
            <w:shd w:val="clear" w:color="auto" w:fill="74C68D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1D3891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A3687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3EBCF2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2717F17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4780A488" w:rsidR="00542788" w:rsidRDefault="004E7E2A">
            <w:pPr>
              <w:pStyle w:val="Dates"/>
            </w:pPr>
            <w:r>
              <w:t>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6519C63E" w:rsidR="00542788" w:rsidRDefault="004E7E2A">
            <w:pPr>
              <w:pStyle w:val="Dates"/>
            </w:pPr>
            <w:r>
              <w:t>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1254D5B2" w:rsidR="00542788" w:rsidRDefault="004E7E2A" w:rsidP="002A6375">
            <w:pPr>
              <w:pStyle w:val="Dates"/>
            </w:pPr>
            <w:r>
              <w:t>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563022E6" w14:textId="159B00E4" w:rsidR="00542788" w:rsidRDefault="004E7E2A" w:rsidP="002A6375">
            <w:pPr>
              <w:pStyle w:val="Dates"/>
            </w:pPr>
            <w:r>
              <w:t>4</w:t>
            </w:r>
          </w:p>
        </w:tc>
      </w:tr>
      <w:tr w:rsidR="00615667" w14:paraId="4868C572" w14:textId="77777777" w:rsidTr="00D755A8">
        <w:trPr>
          <w:trHeight w:hRule="exact" w:val="204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6DF5919B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54C01837" w:rsidR="00EB0006" w:rsidRPr="00BF01C1" w:rsidRDefault="00EB0006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779DDB" w14:textId="77777777" w:rsidR="00C4718A" w:rsidRDefault="004527EF" w:rsidP="00AA5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BF01C1" w:rsidRPr="00BF01C1">
              <w:rPr>
                <w:sz w:val="20"/>
                <w:szCs w:val="20"/>
              </w:rPr>
              <w:t xml:space="preserve"> Mass</w:t>
            </w:r>
          </w:p>
          <w:p w14:paraId="677B7C26" w14:textId="6608710D" w:rsidR="00D10F78" w:rsidRDefault="00D10F78" w:rsidP="00A03B5E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</w:t>
            </w:r>
            <w:r w:rsidR="00A03B5E">
              <w:rPr>
                <w:b/>
                <w:sz w:val="20"/>
                <w:szCs w:val="20"/>
              </w:rPr>
              <w:t>Gym)</w:t>
            </w:r>
          </w:p>
          <w:p w14:paraId="1FADF59C" w14:textId="6FB42FF8" w:rsidR="006D52C2" w:rsidRPr="00D755A8" w:rsidRDefault="006D52C2" w:rsidP="00A03B5E">
            <w:pPr>
              <w:jc w:val="center"/>
              <w:rPr>
                <w:b/>
                <w:sz w:val="8"/>
                <w:szCs w:val="8"/>
              </w:rPr>
            </w:pPr>
          </w:p>
          <w:p w14:paraId="6EA1362D" w14:textId="7723EA5B" w:rsidR="006D52C2" w:rsidRDefault="006D52C2" w:rsidP="00A0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Lenten Journey</w:t>
            </w:r>
          </w:p>
          <w:p w14:paraId="37E297ED" w14:textId="36BDD0FB" w:rsidR="006D52C2" w:rsidRPr="006D52C2" w:rsidRDefault="006D52C2" w:rsidP="00A03B5E">
            <w:pPr>
              <w:jc w:val="center"/>
              <w:rPr>
                <w:sz w:val="20"/>
                <w:szCs w:val="20"/>
              </w:rPr>
            </w:pPr>
            <w:r w:rsidRPr="006D52C2">
              <w:rPr>
                <w:sz w:val="20"/>
                <w:szCs w:val="20"/>
              </w:rPr>
              <w:t>5:00 pm</w:t>
            </w:r>
          </w:p>
          <w:p w14:paraId="25CFA3E2" w14:textId="558B8F61" w:rsidR="00FF421B" w:rsidRDefault="00641D9F" w:rsidP="00A0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(Cafeteria)</w:t>
            </w: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DEA34A" w14:textId="77777777" w:rsidR="00CA7A6D" w:rsidRDefault="004527EF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BF01C1">
              <w:rPr>
                <w:sz w:val="20"/>
                <w:szCs w:val="20"/>
              </w:rPr>
              <w:t xml:space="preserve"> Mass</w:t>
            </w:r>
          </w:p>
          <w:p w14:paraId="58F9BE79" w14:textId="49DDCF37" w:rsidR="00A03B5E" w:rsidRPr="00A71754" w:rsidRDefault="00641D9F" w:rsidP="00FF0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3B5E" w:rsidRPr="00A03B5E">
              <w:rPr>
                <w:b/>
                <w:sz w:val="20"/>
                <w:szCs w:val="20"/>
              </w:rPr>
              <w:t>Conference Room)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1F489B" w14:textId="2BE803C2" w:rsidR="00F958D4" w:rsidRPr="004B4118" w:rsidRDefault="00F958D4" w:rsidP="00B5400D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First Friday Adoration</w:t>
            </w:r>
          </w:p>
          <w:p w14:paraId="2E75386B" w14:textId="69600D1F" w:rsidR="00A71754" w:rsidRPr="004B4118" w:rsidRDefault="00F958D4" w:rsidP="00B5400D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9:00 am</w:t>
            </w:r>
            <w:r w:rsidR="00BF01C1" w:rsidRPr="004B4118">
              <w:rPr>
                <w:sz w:val="16"/>
                <w:szCs w:val="16"/>
              </w:rPr>
              <w:t xml:space="preserve"> Mass</w:t>
            </w:r>
          </w:p>
          <w:p w14:paraId="24E45C38" w14:textId="5D63530F" w:rsidR="00A03B5E" w:rsidRPr="004B4118" w:rsidRDefault="00A03B5E" w:rsidP="00B5400D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(Conference Room)</w:t>
            </w:r>
          </w:p>
          <w:p w14:paraId="2F36E6EE" w14:textId="1A35C514" w:rsidR="004B4118" w:rsidRPr="004B4118" w:rsidRDefault="004B4118" w:rsidP="00B5400D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Stations of the Cross &amp; Soup</w:t>
            </w:r>
          </w:p>
          <w:p w14:paraId="1BD653C7" w14:textId="46765DBC" w:rsidR="004B4118" w:rsidRDefault="004B4118" w:rsidP="00B5400D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5:00 pm</w:t>
            </w:r>
          </w:p>
          <w:p w14:paraId="45F6D5BB" w14:textId="2C869233" w:rsidR="00641D9F" w:rsidRPr="004B4118" w:rsidRDefault="00641D9F" w:rsidP="00B5400D">
            <w:pPr>
              <w:jc w:val="center"/>
              <w:rPr>
                <w:sz w:val="16"/>
                <w:szCs w:val="16"/>
              </w:rPr>
            </w:pPr>
            <w:r w:rsidRPr="00641D9F">
              <w:rPr>
                <w:b/>
                <w:sz w:val="16"/>
                <w:szCs w:val="16"/>
              </w:rPr>
              <w:t>(Cafeteria/Gym)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D4580EE" w14:textId="277C2592" w:rsidR="00F958D4" w:rsidRPr="00D96D9D" w:rsidRDefault="00F958D4" w:rsidP="00C1469F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First Saturday</w:t>
            </w:r>
          </w:p>
          <w:p w14:paraId="5C07E3E6" w14:textId="46A22051" w:rsidR="00F958D4" w:rsidRDefault="00F958D4" w:rsidP="00C1469F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9:00 am Mass</w:t>
            </w:r>
          </w:p>
          <w:p w14:paraId="54BEA415" w14:textId="07B4934B" w:rsidR="006E2033" w:rsidRPr="00D96D9D" w:rsidRDefault="006E2033" w:rsidP="00C14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(Conference Room)</w:t>
            </w:r>
          </w:p>
          <w:p w14:paraId="756AC1B8" w14:textId="0BB1FF77" w:rsidR="00F958D4" w:rsidRPr="00D96D9D" w:rsidRDefault="00F958D4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D96D9D" w:rsidRDefault="00FF02B6" w:rsidP="00C1469F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Confessions</w:t>
            </w:r>
          </w:p>
          <w:p w14:paraId="779D9EEB" w14:textId="23B6BBFC" w:rsidR="00FF02B6" w:rsidRPr="00D96D9D" w:rsidRDefault="00FF02B6" w:rsidP="00C1469F">
            <w:pPr>
              <w:jc w:val="center"/>
              <w:rPr>
                <w:sz w:val="16"/>
                <w:szCs w:val="16"/>
              </w:rPr>
            </w:pPr>
            <w:r w:rsidRPr="00D96D9D">
              <w:rPr>
                <w:sz w:val="16"/>
                <w:szCs w:val="16"/>
              </w:rPr>
              <w:t xml:space="preserve"> 3:00</w:t>
            </w:r>
            <w:r w:rsidR="00DB78C6" w:rsidRPr="00D96D9D">
              <w:rPr>
                <w:sz w:val="16"/>
                <w:szCs w:val="16"/>
              </w:rPr>
              <w:t xml:space="preserve"> </w:t>
            </w:r>
            <w:r w:rsidR="00C1469F" w:rsidRPr="00D96D9D">
              <w:rPr>
                <w:sz w:val="16"/>
                <w:szCs w:val="16"/>
              </w:rPr>
              <w:t>pm</w:t>
            </w:r>
          </w:p>
          <w:p w14:paraId="345683B2" w14:textId="77777777" w:rsidR="00507BDE" w:rsidRPr="00D96D9D" w:rsidRDefault="00507BDE" w:rsidP="00C1469F">
            <w:pPr>
              <w:jc w:val="center"/>
              <w:rPr>
                <w:sz w:val="8"/>
                <w:szCs w:val="8"/>
              </w:rPr>
            </w:pPr>
          </w:p>
          <w:p w14:paraId="1A224B6F" w14:textId="77777777" w:rsidR="004F06CA" w:rsidRPr="00D96D9D" w:rsidRDefault="008D1F55" w:rsidP="001239A0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4:00 pm Mass</w:t>
            </w:r>
          </w:p>
          <w:p w14:paraId="7B355773" w14:textId="38E73901" w:rsidR="00D10F78" w:rsidRPr="00FF02B6" w:rsidRDefault="00641D9F" w:rsidP="001239A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10F78" w:rsidRPr="00D96D9D">
              <w:rPr>
                <w:b/>
                <w:sz w:val="16"/>
                <w:szCs w:val="16"/>
              </w:rPr>
              <w:t>Gym)</w:t>
            </w: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766B8B31" w14:textId="6C38CB6A" w:rsidR="004F06CA" w:rsidRDefault="004E7E2A" w:rsidP="004F06CA">
            <w:pPr>
              <w:pStyle w:val="Dates"/>
            </w:pPr>
            <w:r>
              <w:t>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7EDCFDEB" w:rsidR="004F06CA" w:rsidRDefault="004E7E2A" w:rsidP="004F06CA">
            <w:pPr>
              <w:pStyle w:val="Dates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D44781F" w:rsidR="004F06CA" w:rsidRDefault="004E7E2A" w:rsidP="004F06CA">
            <w:pPr>
              <w:pStyle w:val="Dates"/>
            </w:pPr>
            <w:r>
              <w:t>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535875E5" w:rsidR="004F06CA" w:rsidRDefault="004E7E2A" w:rsidP="004F06CA">
            <w:pPr>
              <w:pStyle w:val="Dates"/>
            </w:pPr>
            <w:r>
              <w:t>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6979051C" w:rsidR="004F06CA" w:rsidRDefault="004E7E2A" w:rsidP="004F06CA">
            <w:pPr>
              <w:pStyle w:val="Dates"/>
            </w:pPr>
            <w:r>
              <w:t>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7F909B2D" w:rsidR="004F06CA" w:rsidRDefault="004E7E2A" w:rsidP="004F06CA">
            <w:pPr>
              <w:pStyle w:val="Dates"/>
            </w:pPr>
            <w:r>
              <w:t>10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3421F525" w14:textId="3DF1245F" w:rsidR="004F06CA" w:rsidRDefault="004E7E2A" w:rsidP="004F06CA">
            <w:pPr>
              <w:pStyle w:val="Dates"/>
            </w:pPr>
            <w:r>
              <w:t>11</w:t>
            </w:r>
          </w:p>
        </w:tc>
      </w:tr>
      <w:tr w:rsidR="00615667" w14:paraId="76A11845" w14:textId="77777777" w:rsidTr="00B62B21">
        <w:trPr>
          <w:trHeight w:hRule="exact" w:val="178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33DB3CF" w14:textId="2F9598C7" w:rsidR="00C1469F" w:rsidRPr="004B4118" w:rsidRDefault="00C1469F" w:rsidP="00372A59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Confessions</w:t>
            </w:r>
          </w:p>
          <w:p w14:paraId="3E59812E" w14:textId="5E5B588F" w:rsidR="00BE3429" w:rsidRPr="004B4118" w:rsidRDefault="00C1469F" w:rsidP="00372A59">
            <w:pPr>
              <w:jc w:val="center"/>
              <w:rPr>
                <w:b/>
                <w:sz w:val="8"/>
                <w:szCs w:val="8"/>
              </w:rPr>
            </w:pPr>
            <w:r w:rsidRPr="004B4118">
              <w:rPr>
                <w:sz w:val="16"/>
                <w:szCs w:val="16"/>
              </w:rPr>
              <w:t>8:00</w:t>
            </w:r>
            <w:r w:rsidR="00DB78C6" w:rsidRPr="004B4118">
              <w:rPr>
                <w:sz w:val="16"/>
                <w:szCs w:val="16"/>
              </w:rPr>
              <w:t xml:space="preserve"> </w:t>
            </w:r>
            <w:r w:rsidRPr="004B4118">
              <w:rPr>
                <w:sz w:val="16"/>
                <w:szCs w:val="16"/>
              </w:rPr>
              <w:t>am</w:t>
            </w:r>
          </w:p>
          <w:p w14:paraId="72595B64" w14:textId="632AA268" w:rsidR="00F311C9" w:rsidRPr="004B4118" w:rsidRDefault="00F311C9" w:rsidP="00372A59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9:00 am Mass</w:t>
            </w:r>
          </w:p>
          <w:p w14:paraId="75A56B7C" w14:textId="1982A672" w:rsidR="00D10F78" w:rsidRPr="004B4118" w:rsidRDefault="00D10F78" w:rsidP="00372A59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(Gym)</w:t>
            </w:r>
          </w:p>
          <w:p w14:paraId="0FB3A9BF" w14:textId="77777777" w:rsidR="00BE3429" w:rsidRPr="004B4118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4B4118" w:rsidRDefault="00372A59" w:rsidP="00BE3429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Faith Formation</w:t>
            </w:r>
          </w:p>
          <w:p w14:paraId="170DDC58" w14:textId="77777777" w:rsidR="00536899" w:rsidRDefault="00372A59" w:rsidP="00EB0006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10-11:30 am</w:t>
            </w:r>
          </w:p>
          <w:p w14:paraId="3F5645D0" w14:textId="45115ACC" w:rsidR="00AC515A" w:rsidRPr="00AC515A" w:rsidRDefault="00AC515A" w:rsidP="00EB0006">
            <w:pPr>
              <w:jc w:val="center"/>
              <w:rPr>
                <w:b/>
              </w:rPr>
            </w:pPr>
            <w:r w:rsidRPr="00AC515A">
              <w:rPr>
                <w:b/>
                <w:sz w:val="16"/>
                <w:szCs w:val="16"/>
              </w:rPr>
              <w:t>(Cafeteria)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49CA0CDC" w:rsidR="00F311C9" w:rsidRDefault="00F958D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20E2D" w:rsidRPr="006F21E8">
              <w:rPr>
                <w:sz w:val="20"/>
                <w:szCs w:val="20"/>
              </w:rPr>
              <w:t xml:space="preserve"> Mass</w:t>
            </w:r>
          </w:p>
          <w:p w14:paraId="675C3374" w14:textId="4438170A" w:rsidR="00A03B5E" w:rsidRPr="006F21E8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(Conference Room)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7BB19" w14:textId="77777777" w:rsidR="00F311C9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 </w:t>
            </w:r>
          </w:p>
          <w:p w14:paraId="4D16D223" w14:textId="36D8BA3E" w:rsidR="00A03B5E" w:rsidRDefault="00A03B5E" w:rsidP="006F21E8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(Gym)</w:t>
            </w:r>
          </w:p>
          <w:p w14:paraId="4401ECC1" w14:textId="18E47A03" w:rsidR="006D52C2" w:rsidRPr="00D755A8" w:rsidRDefault="006D52C2" w:rsidP="006F21E8">
            <w:pPr>
              <w:jc w:val="center"/>
              <w:rPr>
                <w:b/>
                <w:sz w:val="8"/>
                <w:szCs w:val="8"/>
              </w:rPr>
            </w:pPr>
          </w:p>
          <w:p w14:paraId="10298D06" w14:textId="602F4010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Lenten Journey</w:t>
            </w:r>
          </w:p>
          <w:p w14:paraId="0FB998C1" w14:textId="6C8E6242" w:rsidR="006D52C2" w:rsidRDefault="006D52C2" w:rsidP="006F21E8">
            <w:pPr>
              <w:jc w:val="center"/>
              <w:rPr>
                <w:sz w:val="20"/>
                <w:szCs w:val="20"/>
              </w:rPr>
            </w:pPr>
            <w:r w:rsidRPr="006D52C2">
              <w:rPr>
                <w:sz w:val="20"/>
                <w:szCs w:val="20"/>
              </w:rPr>
              <w:t>5:00 pm</w:t>
            </w:r>
          </w:p>
          <w:p w14:paraId="2D5C70B1" w14:textId="1F828D60" w:rsidR="00641D9F" w:rsidRPr="00641D9F" w:rsidRDefault="00641D9F" w:rsidP="006F21E8">
            <w:pPr>
              <w:jc w:val="center"/>
              <w:rPr>
                <w:b/>
                <w:sz w:val="20"/>
                <w:szCs w:val="20"/>
              </w:rPr>
            </w:pPr>
            <w:r w:rsidRPr="00641D9F">
              <w:rPr>
                <w:b/>
                <w:sz w:val="20"/>
                <w:szCs w:val="20"/>
              </w:rPr>
              <w:t>(Cafeteria)</w:t>
            </w: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58A451F8" w:rsidR="00F311C9" w:rsidRPr="004B4118" w:rsidRDefault="00F958D4" w:rsidP="00F311C9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9:00 am</w:t>
            </w:r>
            <w:r w:rsidR="00507BDE" w:rsidRPr="004B4118">
              <w:rPr>
                <w:sz w:val="16"/>
                <w:szCs w:val="16"/>
              </w:rPr>
              <w:t xml:space="preserve"> Mass</w:t>
            </w:r>
          </w:p>
          <w:p w14:paraId="32E96D30" w14:textId="4BE04097" w:rsidR="00A03B5E" w:rsidRPr="004B4118" w:rsidRDefault="00641D9F" w:rsidP="00F311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03B5E" w:rsidRPr="004B4118">
              <w:rPr>
                <w:b/>
                <w:sz w:val="16"/>
                <w:szCs w:val="16"/>
              </w:rPr>
              <w:t>Conference Room)</w:t>
            </w:r>
          </w:p>
          <w:p w14:paraId="49BD5DEA" w14:textId="550DAC4F" w:rsidR="000C5CB0" w:rsidRPr="004B4118" w:rsidRDefault="000C5CB0" w:rsidP="00F311C9">
            <w:pPr>
              <w:jc w:val="center"/>
              <w:rPr>
                <w:sz w:val="16"/>
                <w:szCs w:val="16"/>
              </w:rPr>
            </w:pPr>
          </w:p>
          <w:p w14:paraId="5C27F05F" w14:textId="0A07FF16" w:rsidR="00C42F5D" w:rsidRPr="004B4118" w:rsidRDefault="00C42F5D" w:rsidP="00F311C9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11:00 am</w:t>
            </w:r>
          </w:p>
          <w:p w14:paraId="089823ED" w14:textId="33EB1240" w:rsidR="000C5CB0" w:rsidRPr="004B4118" w:rsidRDefault="000C5CB0" w:rsidP="00F311C9">
            <w:pPr>
              <w:jc w:val="center"/>
              <w:rPr>
                <w:b/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Mass at King’s Nursing Home</w:t>
            </w:r>
          </w:p>
          <w:p w14:paraId="777C28E5" w14:textId="18D9D62D" w:rsidR="005375F7" w:rsidRPr="00B40B65" w:rsidRDefault="005375F7" w:rsidP="00F311C9">
            <w:pPr>
              <w:jc w:val="center"/>
              <w:rPr>
                <w:sz w:val="20"/>
                <w:szCs w:val="20"/>
              </w:rPr>
            </w:pP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2CDBB7E7" w:rsidR="00F311C9" w:rsidRPr="004B4118" w:rsidRDefault="00F958D4" w:rsidP="00E1341F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9:00 am</w:t>
            </w:r>
            <w:r w:rsidR="00507BDE" w:rsidRPr="004B4118">
              <w:rPr>
                <w:sz w:val="16"/>
                <w:szCs w:val="16"/>
              </w:rPr>
              <w:t xml:space="preserve"> Mass</w:t>
            </w:r>
          </w:p>
          <w:p w14:paraId="61DACB6B" w14:textId="751AC7E1" w:rsidR="00F311C9" w:rsidRPr="004B4118" w:rsidRDefault="00A03B5E" w:rsidP="00F311C9">
            <w:pPr>
              <w:jc w:val="center"/>
              <w:rPr>
                <w:sz w:val="16"/>
                <w:szCs w:val="16"/>
              </w:rPr>
            </w:pPr>
            <w:r w:rsidRPr="004B4118">
              <w:rPr>
                <w:b/>
                <w:sz w:val="16"/>
                <w:szCs w:val="16"/>
              </w:rPr>
              <w:t>(Conference Room)</w:t>
            </w:r>
          </w:p>
          <w:p w14:paraId="21BAB186" w14:textId="2E1319B4" w:rsidR="00F311C9" w:rsidRPr="004B4118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47168067" w14:textId="77777777" w:rsidR="004B4118" w:rsidRPr="00652A03" w:rsidRDefault="004B4118" w:rsidP="004B4118">
            <w:pPr>
              <w:jc w:val="center"/>
              <w:rPr>
                <w:b/>
                <w:sz w:val="16"/>
                <w:szCs w:val="16"/>
              </w:rPr>
            </w:pPr>
            <w:r w:rsidRPr="00652A03">
              <w:rPr>
                <w:b/>
                <w:sz w:val="16"/>
                <w:szCs w:val="16"/>
              </w:rPr>
              <w:t>Stations of the Cross &amp; Soup</w:t>
            </w:r>
          </w:p>
          <w:p w14:paraId="2DCDDD71" w14:textId="1F72F994" w:rsidR="004B4118" w:rsidRDefault="004B4118" w:rsidP="004B4118">
            <w:pPr>
              <w:jc w:val="center"/>
              <w:rPr>
                <w:sz w:val="16"/>
                <w:szCs w:val="16"/>
              </w:rPr>
            </w:pPr>
            <w:r w:rsidRPr="004B4118">
              <w:rPr>
                <w:sz w:val="16"/>
                <w:szCs w:val="16"/>
              </w:rPr>
              <w:t>5:00 pm</w:t>
            </w:r>
          </w:p>
          <w:p w14:paraId="18DD598A" w14:textId="2F149021" w:rsidR="00641D9F" w:rsidRPr="00641D9F" w:rsidRDefault="00641D9F" w:rsidP="004B4118">
            <w:pPr>
              <w:jc w:val="center"/>
              <w:rPr>
                <w:b/>
                <w:sz w:val="16"/>
                <w:szCs w:val="16"/>
              </w:rPr>
            </w:pPr>
            <w:r w:rsidRPr="00641D9F">
              <w:rPr>
                <w:b/>
                <w:sz w:val="16"/>
                <w:szCs w:val="16"/>
              </w:rPr>
              <w:t>(Cafeteria/Gym)</w:t>
            </w:r>
          </w:p>
          <w:p w14:paraId="78BECB0F" w14:textId="61FA312F" w:rsidR="00F311C9" w:rsidRPr="004B4118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1AA357BE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1E3ADA50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52D5F87E" w14:textId="25D67841" w:rsidR="00D10F78" w:rsidRPr="00B5400D" w:rsidRDefault="00641D9F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10F78">
              <w:rPr>
                <w:b/>
                <w:sz w:val="20"/>
                <w:szCs w:val="20"/>
              </w:rPr>
              <w:t>Gym)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1D2CF9FE" w14:textId="7873EAA5" w:rsidR="00F311C9" w:rsidRDefault="004E7E2A" w:rsidP="00F311C9">
            <w:pPr>
              <w:pStyle w:val="Dates"/>
            </w:pPr>
            <w:r>
              <w:t>12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016A4256" w:rsidR="00F311C9" w:rsidRDefault="004E7E2A" w:rsidP="00F311C9">
            <w:pPr>
              <w:pStyle w:val="Dates"/>
            </w:pPr>
            <w:r>
              <w:t>13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67E5544E" w:rsidR="00F311C9" w:rsidRDefault="004E7E2A" w:rsidP="00F311C9">
            <w:pPr>
              <w:pStyle w:val="Dates"/>
            </w:pPr>
            <w:r>
              <w:t>14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78419BD3" w:rsidR="00F311C9" w:rsidRDefault="004E7E2A" w:rsidP="00F311C9">
            <w:pPr>
              <w:pStyle w:val="Dates"/>
            </w:pPr>
            <w:r>
              <w:t>15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131E913" w:rsidR="00F311C9" w:rsidRDefault="004E7E2A" w:rsidP="00F311C9">
            <w:pPr>
              <w:pStyle w:val="Dates"/>
            </w:pPr>
            <w:r>
              <w:t>16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62546684" w:rsidR="00F311C9" w:rsidRDefault="004E7E2A" w:rsidP="00626373">
            <w:pPr>
              <w:pStyle w:val="Dates"/>
            </w:pPr>
            <w:r>
              <w:t>17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9DBAD06" w14:textId="0E869A20" w:rsidR="00F311C9" w:rsidRDefault="004E7E2A" w:rsidP="00F311C9">
            <w:pPr>
              <w:pStyle w:val="Dates"/>
            </w:pPr>
            <w:r>
              <w:t>18</w:t>
            </w:r>
          </w:p>
        </w:tc>
      </w:tr>
      <w:tr w:rsidR="00615667" w14:paraId="4C4F209E" w14:textId="77777777" w:rsidTr="00D755A8">
        <w:trPr>
          <w:trHeight w:hRule="exact" w:val="186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6C315516" w14:textId="77777777" w:rsidR="00C1469F" w:rsidRPr="00CF2811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CF2811" w:rsidRDefault="00C1469F" w:rsidP="005F226F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8:00</w:t>
            </w:r>
            <w:r w:rsidR="00DB78C6" w:rsidRPr="00CF2811">
              <w:rPr>
                <w:sz w:val="20"/>
                <w:szCs w:val="20"/>
              </w:rPr>
              <w:t xml:space="preserve"> </w:t>
            </w:r>
            <w:r w:rsidRPr="00CF2811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Pr="00CF2811" w:rsidRDefault="00E1341F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37439473" w14:textId="2F3CB623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9:00 am Mass</w:t>
            </w:r>
          </w:p>
          <w:p w14:paraId="47242E63" w14:textId="681012A8" w:rsidR="00D10F78" w:rsidRPr="00CF2811" w:rsidRDefault="00D10F78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(Gym)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A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7880DCAF" w:rsidR="00F311C9" w:rsidRPr="00D755A8" w:rsidRDefault="00F958D4" w:rsidP="00F311C9">
            <w:pPr>
              <w:jc w:val="center"/>
            </w:pPr>
            <w:r w:rsidRPr="00D755A8">
              <w:t>9:00 am</w:t>
            </w:r>
            <w:r w:rsidR="00507BDE" w:rsidRPr="00D755A8">
              <w:t xml:space="preserve"> Mass</w:t>
            </w:r>
          </w:p>
          <w:p w14:paraId="39757D93" w14:textId="5EBE3E8E" w:rsidR="00F311C9" w:rsidRPr="00D755A8" w:rsidRDefault="00A03B5E" w:rsidP="00F311C9">
            <w:pPr>
              <w:jc w:val="center"/>
              <w:rPr>
                <w:b/>
              </w:rPr>
            </w:pPr>
            <w:r w:rsidRPr="00D755A8">
              <w:rPr>
                <w:b/>
              </w:rPr>
              <w:t>(Conference Room)</w:t>
            </w:r>
          </w:p>
          <w:p w14:paraId="2EE04866" w14:textId="0AE38237" w:rsidR="00800D82" w:rsidRPr="00D755A8" w:rsidRDefault="00800D82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550725D6" w14:textId="52E81036" w:rsidR="00800D82" w:rsidRPr="00D755A8" w:rsidRDefault="00800D82" w:rsidP="00F311C9">
            <w:pPr>
              <w:jc w:val="center"/>
              <w:rPr>
                <w:b/>
              </w:rPr>
            </w:pPr>
            <w:r w:rsidRPr="00D755A8">
              <w:rPr>
                <w:b/>
              </w:rPr>
              <w:t>Welcome</w:t>
            </w:r>
            <w:r w:rsidR="00AF64D3" w:rsidRPr="00D755A8">
              <w:rPr>
                <w:b/>
              </w:rPr>
              <w:t xml:space="preserve"> Giving Team Meetings</w:t>
            </w:r>
          </w:p>
          <w:p w14:paraId="2BC2C3A1" w14:textId="4372B7FC" w:rsidR="00AF64D3" w:rsidRPr="00D755A8" w:rsidRDefault="00AF64D3" w:rsidP="00F311C9">
            <w:pPr>
              <w:jc w:val="center"/>
            </w:pPr>
            <w:r w:rsidRPr="00D755A8">
              <w:t>6:30 pm</w:t>
            </w:r>
          </w:p>
          <w:p w14:paraId="230915B1" w14:textId="31A0D682" w:rsidR="00F03F73" w:rsidRPr="00D755A8" w:rsidRDefault="00F03F73" w:rsidP="00F311C9">
            <w:pPr>
              <w:jc w:val="center"/>
              <w:rPr>
                <w:b/>
              </w:rPr>
            </w:pPr>
            <w:r w:rsidRPr="00D755A8">
              <w:rPr>
                <w:b/>
              </w:rPr>
              <w:t>(Cafeteria/Gym)</w:t>
            </w: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293ED782" w:rsidR="00A61453" w:rsidRDefault="00F958D4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507BDE">
              <w:rPr>
                <w:sz w:val="20"/>
                <w:szCs w:val="20"/>
              </w:rPr>
              <w:t xml:space="preserve"> </w:t>
            </w:r>
            <w:r w:rsidR="00F311C9" w:rsidRPr="00BF7F3B">
              <w:rPr>
                <w:sz w:val="20"/>
                <w:szCs w:val="20"/>
              </w:rPr>
              <w:t>Mass</w:t>
            </w:r>
          </w:p>
          <w:p w14:paraId="6ADE54DD" w14:textId="0251FCE4" w:rsidR="00A03B5E" w:rsidRDefault="00A03B5E" w:rsidP="00BF7F3B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(Gym)</w:t>
            </w:r>
          </w:p>
          <w:p w14:paraId="78BCC750" w14:textId="7D373CF2" w:rsidR="00CC3DAB" w:rsidRPr="00D755A8" w:rsidRDefault="00CC3DAB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4B2A1DE7" w14:textId="3409622C" w:rsidR="00CC3DAB" w:rsidRDefault="00CC3DAB" w:rsidP="00BF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Lenten Journey</w:t>
            </w:r>
          </w:p>
          <w:p w14:paraId="6707EFCC" w14:textId="16BCBEAD" w:rsidR="00CC3DAB" w:rsidRDefault="00CC3DAB" w:rsidP="00BF7F3B">
            <w:pPr>
              <w:jc w:val="center"/>
              <w:rPr>
                <w:sz w:val="20"/>
                <w:szCs w:val="20"/>
              </w:rPr>
            </w:pPr>
            <w:r w:rsidRPr="00CC3DAB">
              <w:rPr>
                <w:sz w:val="20"/>
                <w:szCs w:val="20"/>
              </w:rPr>
              <w:t>5:00 pm</w:t>
            </w:r>
          </w:p>
          <w:p w14:paraId="61EBB575" w14:textId="585E41CB" w:rsidR="00F03F73" w:rsidRPr="00F03F73" w:rsidRDefault="00F03F73" w:rsidP="00BF7F3B">
            <w:pPr>
              <w:jc w:val="center"/>
              <w:rPr>
                <w:b/>
                <w:sz w:val="20"/>
                <w:szCs w:val="20"/>
              </w:rPr>
            </w:pPr>
            <w:r w:rsidRPr="00F03F73">
              <w:rPr>
                <w:b/>
                <w:sz w:val="20"/>
                <w:szCs w:val="20"/>
              </w:rPr>
              <w:t>(Cafeteria)</w:t>
            </w: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7329F276" w:rsidR="00F311C9" w:rsidRPr="00AE431B" w:rsidRDefault="00F958D4" w:rsidP="00F311C9">
            <w:pPr>
              <w:jc w:val="center"/>
            </w:pPr>
            <w:r w:rsidRPr="00AE431B">
              <w:t>9:00 am</w:t>
            </w:r>
            <w:r w:rsidR="00F311C9" w:rsidRPr="00AE431B">
              <w:t xml:space="preserve"> Mass</w:t>
            </w:r>
          </w:p>
          <w:p w14:paraId="1D012147" w14:textId="330F007C" w:rsidR="00A61453" w:rsidRDefault="00A03B5E" w:rsidP="00F311C9">
            <w:pPr>
              <w:jc w:val="center"/>
              <w:rPr>
                <w:b/>
              </w:rPr>
            </w:pPr>
            <w:r w:rsidRPr="00AE431B">
              <w:rPr>
                <w:b/>
              </w:rPr>
              <w:t>(Conference Room)</w:t>
            </w:r>
          </w:p>
          <w:p w14:paraId="06945F91" w14:textId="77777777" w:rsidR="00AE431B" w:rsidRPr="00AE431B" w:rsidRDefault="00AE431B" w:rsidP="00F311C9">
            <w:pPr>
              <w:jc w:val="center"/>
              <w:rPr>
                <w:sz w:val="8"/>
                <w:szCs w:val="8"/>
              </w:rPr>
            </w:pPr>
          </w:p>
          <w:p w14:paraId="2EF2D1F6" w14:textId="22CFCB9C" w:rsidR="00C42F5D" w:rsidRPr="00C42F5D" w:rsidRDefault="00C42F5D" w:rsidP="00F311C9">
            <w:pPr>
              <w:jc w:val="center"/>
            </w:pPr>
            <w:r w:rsidRPr="00C42F5D">
              <w:t>11:00 am</w:t>
            </w:r>
          </w:p>
          <w:p w14:paraId="05B41563" w14:textId="573BDF50" w:rsidR="000C5CB0" w:rsidRPr="00AE431B" w:rsidRDefault="000C5CB0" w:rsidP="00F311C9">
            <w:pPr>
              <w:jc w:val="center"/>
              <w:rPr>
                <w:b/>
              </w:rPr>
            </w:pPr>
            <w:r w:rsidRPr="00AE431B">
              <w:rPr>
                <w:b/>
              </w:rPr>
              <w:t>Mass at the Brook</w:t>
            </w: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652A03" w:rsidRDefault="00F958D4" w:rsidP="00F311C9">
            <w:pPr>
              <w:jc w:val="center"/>
              <w:rPr>
                <w:sz w:val="16"/>
                <w:szCs w:val="16"/>
              </w:rPr>
            </w:pPr>
            <w:r w:rsidRPr="00652A03">
              <w:rPr>
                <w:sz w:val="16"/>
                <w:szCs w:val="16"/>
              </w:rPr>
              <w:t>9:00 am</w:t>
            </w:r>
            <w:r w:rsidR="00F311C9" w:rsidRPr="00652A03">
              <w:rPr>
                <w:sz w:val="16"/>
                <w:szCs w:val="16"/>
              </w:rPr>
              <w:t xml:space="preserve"> Mass</w:t>
            </w:r>
          </w:p>
          <w:p w14:paraId="6293E1F6" w14:textId="61925290" w:rsidR="00F311C9" w:rsidRPr="00652A03" w:rsidRDefault="00A03B5E" w:rsidP="00F311C9">
            <w:pPr>
              <w:jc w:val="center"/>
              <w:rPr>
                <w:sz w:val="16"/>
                <w:szCs w:val="16"/>
              </w:rPr>
            </w:pPr>
            <w:r w:rsidRPr="00652A03">
              <w:rPr>
                <w:b/>
                <w:sz w:val="16"/>
                <w:szCs w:val="16"/>
              </w:rPr>
              <w:t>(Conference Room)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77777777" w:rsidR="00652A03" w:rsidRPr="00652A03" w:rsidRDefault="00652A03" w:rsidP="00652A03">
            <w:pPr>
              <w:jc w:val="center"/>
              <w:rPr>
                <w:b/>
                <w:sz w:val="16"/>
                <w:szCs w:val="16"/>
              </w:rPr>
            </w:pPr>
            <w:r w:rsidRPr="00652A03">
              <w:rPr>
                <w:b/>
                <w:sz w:val="16"/>
                <w:szCs w:val="16"/>
              </w:rPr>
              <w:t>Stations of the Cross &amp; Soup</w:t>
            </w:r>
          </w:p>
          <w:p w14:paraId="640FD96F" w14:textId="77777777" w:rsidR="00652A03" w:rsidRDefault="00652A03" w:rsidP="00652A03">
            <w:pPr>
              <w:jc w:val="center"/>
              <w:rPr>
                <w:sz w:val="16"/>
                <w:szCs w:val="16"/>
              </w:rPr>
            </w:pPr>
            <w:r w:rsidRPr="00652A03">
              <w:rPr>
                <w:sz w:val="16"/>
                <w:szCs w:val="16"/>
              </w:rPr>
              <w:t>5:00 pm</w:t>
            </w:r>
          </w:p>
          <w:p w14:paraId="41DD0934" w14:textId="18D9469F" w:rsidR="00F03F73" w:rsidRPr="00F03F73" w:rsidRDefault="00F03F73" w:rsidP="00652A03">
            <w:pPr>
              <w:jc w:val="center"/>
              <w:rPr>
                <w:b/>
                <w:sz w:val="16"/>
                <w:szCs w:val="16"/>
              </w:rPr>
            </w:pPr>
            <w:r w:rsidRPr="00F03F73">
              <w:rPr>
                <w:b/>
                <w:sz w:val="16"/>
                <w:szCs w:val="16"/>
              </w:rPr>
              <w:t>(Cafeteria/Gym)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EB0006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73463402" w14:textId="62771169" w:rsidR="00D10F78" w:rsidRPr="00EB0006" w:rsidRDefault="00D10F78" w:rsidP="00717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(Gym)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EA16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12A32AE9" w14:textId="32CF62B9" w:rsidR="00F311C9" w:rsidRDefault="004E7E2A" w:rsidP="00626373">
            <w:pPr>
              <w:pStyle w:val="Dates"/>
            </w:pPr>
            <w:r>
              <w:t>19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3D0D457F" w:rsidR="00F311C9" w:rsidRDefault="004E7E2A" w:rsidP="00F311C9">
            <w:pPr>
              <w:pStyle w:val="Dates"/>
            </w:pPr>
            <w:r>
              <w:t>20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6E602B07" w:rsidR="00F311C9" w:rsidRDefault="004E7E2A" w:rsidP="00F311C9">
            <w:pPr>
              <w:pStyle w:val="Dates"/>
            </w:pPr>
            <w:r>
              <w:t>21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07B9ACCB" w:rsidR="00F311C9" w:rsidRDefault="004E7E2A" w:rsidP="00F311C9">
            <w:pPr>
              <w:pStyle w:val="Dates"/>
            </w:pPr>
            <w:r>
              <w:t>22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B80E853" w:rsidR="00F311C9" w:rsidRDefault="004E7E2A" w:rsidP="00F311C9">
            <w:pPr>
              <w:pStyle w:val="Dates"/>
            </w:pPr>
            <w:r>
              <w:t>23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1CAA5369" w:rsidR="00F311C9" w:rsidRDefault="004E7E2A" w:rsidP="00F311C9">
            <w:pPr>
              <w:pStyle w:val="Dates"/>
            </w:pPr>
            <w:r>
              <w:t>24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9967E9C" w14:textId="15397555" w:rsidR="00F311C9" w:rsidRDefault="004E7E2A" w:rsidP="00F311C9">
            <w:pPr>
              <w:pStyle w:val="Dates"/>
            </w:pPr>
            <w:r>
              <w:t>25</w:t>
            </w:r>
          </w:p>
        </w:tc>
      </w:tr>
      <w:tr w:rsidR="00615667" w14:paraId="37D9FC6D" w14:textId="77777777" w:rsidTr="00B62B21">
        <w:trPr>
          <w:trHeight w:hRule="exact" w:val="206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424B397" w14:textId="77777777" w:rsidR="00C1469F" w:rsidRPr="00B62B21" w:rsidRDefault="00C1469F" w:rsidP="00372A59">
            <w:pPr>
              <w:jc w:val="center"/>
              <w:rPr>
                <w:b/>
                <w:sz w:val="16"/>
                <w:szCs w:val="16"/>
              </w:rPr>
            </w:pPr>
            <w:r w:rsidRPr="00B62B21">
              <w:rPr>
                <w:b/>
                <w:sz w:val="16"/>
                <w:szCs w:val="16"/>
              </w:rPr>
              <w:t>Confessions</w:t>
            </w:r>
          </w:p>
          <w:p w14:paraId="0F0A5065" w14:textId="40F63B05" w:rsidR="00C1469F" w:rsidRPr="00B62B21" w:rsidRDefault="00C1469F" w:rsidP="00372A59">
            <w:pPr>
              <w:jc w:val="center"/>
              <w:rPr>
                <w:sz w:val="16"/>
                <w:szCs w:val="16"/>
              </w:rPr>
            </w:pPr>
            <w:r w:rsidRPr="00B62B21">
              <w:rPr>
                <w:sz w:val="16"/>
                <w:szCs w:val="16"/>
              </w:rPr>
              <w:t>8:00</w:t>
            </w:r>
            <w:r w:rsidR="00DB78C6" w:rsidRPr="00B62B21">
              <w:rPr>
                <w:sz w:val="16"/>
                <w:szCs w:val="16"/>
              </w:rPr>
              <w:t xml:space="preserve"> </w:t>
            </w:r>
            <w:r w:rsidRPr="00B62B21">
              <w:rPr>
                <w:sz w:val="16"/>
                <w:szCs w:val="16"/>
              </w:rPr>
              <w:t>am</w:t>
            </w:r>
          </w:p>
          <w:p w14:paraId="4142F673" w14:textId="77777777" w:rsidR="00BE3429" w:rsidRPr="00B62B21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599923B7" w:rsidR="00F311C9" w:rsidRPr="00B62B21" w:rsidRDefault="00F311C9" w:rsidP="00372A59">
            <w:pPr>
              <w:jc w:val="center"/>
              <w:rPr>
                <w:b/>
                <w:sz w:val="16"/>
                <w:szCs w:val="16"/>
              </w:rPr>
            </w:pPr>
            <w:r w:rsidRPr="00B62B21">
              <w:rPr>
                <w:b/>
                <w:sz w:val="16"/>
                <w:szCs w:val="16"/>
              </w:rPr>
              <w:t>9:00 am Mass</w:t>
            </w:r>
          </w:p>
          <w:p w14:paraId="62FBFB4B" w14:textId="1937A9A9" w:rsidR="00D10F78" w:rsidRPr="00B62B21" w:rsidRDefault="00F03F73" w:rsidP="00372A59">
            <w:pPr>
              <w:jc w:val="center"/>
              <w:rPr>
                <w:b/>
                <w:sz w:val="16"/>
                <w:szCs w:val="16"/>
              </w:rPr>
            </w:pPr>
            <w:r w:rsidRPr="00B62B21">
              <w:rPr>
                <w:b/>
                <w:sz w:val="16"/>
                <w:szCs w:val="16"/>
              </w:rPr>
              <w:t>(</w:t>
            </w:r>
            <w:r w:rsidR="00D10F78" w:rsidRPr="00B62B21">
              <w:rPr>
                <w:b/>
                <w:sz w:val="16"/>
                <w:szCs w:val="16"/>
              </w:rPr>
              <w:t>Gym)</w:t>
            </w:r>
          </w:p>
          <w:p w14:paraId="5F6478E7" w14:textId="77777777" w:rsidR="00BE3429" w:rsidRPr="00B62B21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B62B21" w:rsidRDefault="00372A59" w:rsidP="00372A59">
            <w:pPr>
              <w:jc w:val="center"/>
              <w:rPr>
                <w:b/>
                <w:sz w:val="16"/>
                <w:szCs w:val="16"/>
              </w:rPr>
            </w:pPr>
            <w:r w:rsidRPr="00B62B21">
              <w:rPr>
                <w:b/>
                <w:sz w:val="16"/>
                <w:szCs w:val="16"/>
              </w:rPr>
              <w:t>Faith Formation</w:t>
            </w:r>
          </w:p>
          <w:p w14:paraId="2DFD9974" w14:textId="45D51974" w:rsidR="00372A59" w:rsidRPr="00B62B21" w:rsidRDefault="00372A59" w:rsidP="00372A59">
            <w:pPr>
              <w:jc w:val="center"/>
              <w:rPr>
                <w:sz w:val="16"/>
                <w:szCs w:val="16"/>
              </w:rPr>
            </w:pPr>
            <w:r w:rsidRPr="00B62B21">
              <w:rPr>
                <w:sz w:val="16"/>
                <w:szCs w:val="16"/>
              </w:rPr>
              <w:t>10-11:30 am</w:t>
            </w:r>
          </w:p>
          <w:p w14:paraId="1B3E4CB6" w14:textId="7BAC6BEE" w:rsidR="00AC515A" w:rsidRPr="00B62B21" w:rsidRDefault="00AC515A" w:rsidP="00372A59">
            <w:pPr>
              <w:jc w:val="center"/>
              <w:rPr>
                <w:b/>
                <w:sz w:val="16"/>
                <w:szCs w:val="16"/>
              </w:rPr>
            </w:pPr>
            <w:r w:rsidRPr="00B62B21">
              <w:rPr>
                <w:b/>
                <w:sz w:val="16"/>
                <w:szCs w:val="16"/>
              </w:rPr>
              <w:t>(Cafeteria)</w:t>
            </w: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7D0045F" w:rsidR="00294FC5" w:rsidRDefault="00294FC5" w:rsidP="00F311C9">
            <w:pPr>
              <w:jc w:val="center"/>
              <w:rPr>
                <w:sz w:val="20"/>
                <w:szCs w:val="20"/>
              </w:rPr>
            </w:pPr>
            <w:r w:rsidRPr="00294FC5">
              <w:rPr>
                <w:sz w:val="20"/>
                <w:szCs w:val="20"/>
              </w:rPr>
              <w:t>No Mass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1330C743" w:rsidR="00F311C9" w:rsidRPr="00D96D9D" w:rsidRDefault="00F958D4" w:rsidP="00F311C9">
            <w:pPr>
              <w:jc w:val="center"/>
              <w:rPr>
                <w:sz w:val="16"/>
                <w:szCs w:val="16"/>
              </w:rPr>
            </w:pPr>
            <w:r w:rsidRPr="00D96D9D">
              <w:rPr>
                <w:sz w:val="16"/>
                <w:szCs w:val="16"/>
              </w:rPr>
              <w:t>9:00 am</w:t>
            </w:r>
            <w:r w:rsidR="00F311C9" w:rsidRPr="00D96D9D">
              <w:rPr>
                <w:sz w:val="16"/>
                <w:szCs w:val="16"/>
              </w:rPr>
              <w:t xml:space="preserve"> Mass</w:t>
            </w:r>
          </w:p>
          <w:p w14:paraId="3A131D2F" w14:textId="2463F4E0" w:rsidR="00CC3DAB" w:rsidRPr="00D96D9D" w:rsidRDefault="00F03F73" w:rsidP="00F311C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03B5E" w:rsidRPr="00D96D9D">
              <w:rPr>
                <w:b/>
                <w:sz w:val="16"/>
                <w:szCs w:val="16"/>
              </w:rPr>
              <w:t>Conference Room)</w:t>
            </w:r>
          </w:p>
          <w:p w14:paraId="0E98498C" w14:textId="77777777" w:rsidR="00CC3DAB" w:rsidRPr="00D96D9D" w:rsidRDefault="00CC3DAB" w:rsidP="00F311C9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School Penance Service</w:t>
            </w:r>
          </w:p>
          <w:p w14:paraId="4FB16ABB" w14:textId="29B5FDFB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  <w:r w:rsidRPr="00D96D9D">
              <w:rPr>
                <w:b/>
                <w:sz w:val="16"/>
                <w:szCs w:val="16"/>
              </w:rPr>
              <w:t xml:space="preserve"> </w:t>
            </w:r>
            <w:r w:rsidRPr="00D96D9D">
              <w:rPr>
                <w:sz w:val="16"/>
                <w:szCs w:val="16"/>
              </w:rPr>
              <w:t>10:00 am</w:t>
            </w:r>
          </w:p>
          <w:p w14:paraId="060E6285" w14:textId="77777777" w:rsidR="00CC3DAB" w:rsidRPr="00D96D9D" w:rsidRDefault="00CC3DAB" w:rsidP="00F311C9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 xml:space="preserve">Parish Penance Service </w:t>
            </w:r>
          </w:p>
          <w:p w14:paraId="4D05A15F" w14:textId="2AE7C5C6" w:rsidR="00CC3DAB" w:rsidRPr="00D96D9D" w:rsidRDefault="00CC3DAB" w:rsidP="00F311C9">
            <w:pPr>
              <w:jc w:val="center"/>
              <w:rPr>
                <w:sz w:val="16"/>
                <w:szCs w:val="16"/>
              </w:rPr>
            </w:pPr>
            <w:r w:rsidRPr="00D96D9D">
              <w:rPr>
                <w:sz w:val="16"/>
                <w:szCs w:val="16"/>
              </w:rPr>
              <w:t>5:00 pm</w:t>
            </w:r>
            <w:r w:rsidR="00A36876">
              <w:rPr>
                <w:sz w:val="16"/>
                <w:szCs w:val="16"/>
              </w:rPr>
              <w:t xml:space="preserve"> </w:t>
            </w:r>
            <w:r w:rsidR="00A36876" w:rsidRPr="00A36876">
              <w:rPr>
                <w:b/>
                <w:sz w:val="16"/>
                <w:szCs w:val="16"/>
              </w:rPr>
              <w:t>(Gym)</w:t>
            </w: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2F78D" w14:textId="77777777" w:rsidR="00F958D4" w:rsidRPr="002122E9" w:rsidRDefault="00F958D4" w:rsidP="001D3891">
            <w:pPr>
              <w:jc w:val="center"/>
              <w:rPr>
                <w:sz w:val="20"/>
                <w:szCs w:val="20"/>
              </w:rPr>
            </w:pPr>
            <w:r w:rsidRPr="002122E9">
              <w:rPr>
                <w:sz w:val="20"/>
                <w:szCs w:val="20"/>
              </w:rPr>
              <w:t>9:00 am Mass</w:t>
            </w:r>
          </w:p>
          <w:p w14:paraId="00E9C3EF" w14:textId="643E0F4C" w:rsidR="00A03B5E" w:rsidRPr="00F958D4" w:rsidRDefault="002122E9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3B5E">
              <w:rPr>
                <w:b/>
                <w:sz w:val="20"/>
                <w:szCs w:val="20"/>
              </w:rPr>
              <w:t>(Gym)</w:t>
            </w:r>
          </w:p>
          <w:p w14:paraId="6CDD863D" w14:textId="77777777" w:rsidR="00F311C9" w:rsidRPr="00B62B21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16457F8B" w14:textId="77777777" w:rsidR="00F311C9" w:rsidRPr="00CC3DAB" w:rsidRDefault="00CC3DAB" w:rsidP="00CC3DAB">
            <w:pPr>
              <w:jc w:val="center"/>
              <w:rPr>
                <w:b/>
                <w:sz w:val="20"/>
                <w:szCs w:val="20"/>
              </w:rPr>
            </w:pPr>
            <w:r w:rsidRPr="00CC3DAB">
              <w:rPr>
                <w:b/>
                <w:sz w:val="20"/>
                <w:szCs w:val="20"/>
              </w:rPr>
              <w:t>Lenten</w:t>
            </w:r>
          </w:p>
          <w:p w14:paraId="5724F26A" w14:textId="037DBD9F" w:rsidR="00CC3DAB" w:rsidRPr="00CC3DAB" w:rsidRDefault="00CC3DAB" w:rsidP="00CC3DAB">
            <w:pPr>
              <w:jc w:val="center"/>
              <w:rPr>
                <w:b/>
                <w:sz w:val="20"/>
                <w:szCs w:val="20"/>
              </w:rPr>
            </w:pPr>
            <w:r w:rsidRPr="00CC3DAB">
              <w:rPr>
                <w:b/>
                <w:sz w:val="20"/>
                <w:szCs w:val="20"/>
              </w:rPr>
              <w:t>Journey</w:t>
            </w:r>
          </w:p>
          <w:p w14:paraId="45E6197F" w14:textId="77777777" w:rsidR="00CC3DAB" w:rsidRDefault="00CC3DAB" w:rsidP="00CC3DAB">
            <w:pPr>
              <w:jc w:val="center"/>
              <w:rPr>
                <w:sz w:val="20"/>
                <w:szCs w:val="20"/>
              </w:rPr>
            </w:pPr>
            <w:r w:rsidRPr="00CC3DAB">
              <w:rPr>
                <w:sz w:val="20"/>
                <w:szCs w:val="20"/>
              </w:rPr>
              <w:t>5:00 pm</w:t>
            </w:r>
          </w:p>
          <w:p w14:paraId="30E6E51A" w14:textId="2BC41042" w:rsidR="00F03F73" w:rsidRPr="00F03F73" w:rsidRDefault="00F03F73" w:rsidP="00CC3DAB">
            <w:pPr>
              <w:jc w:val="center"/>
              <w:rPr>
                <w:b/>
                <w:color w:val="007635"/>
                <w:sz w:val="20"/>
                <w:szCs w:val="20"/>
              </w:rPr>
            </w:pPr>
            <w:r w:rsidRPr="00F03F73">
              <w:rPr>
                <w:b/>
                <w:sz w:val="20"/>
                <w:szCs w:val="20"/>
              </w:rPr>
              <w:t>(Cafeteria)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4ADE691" w:rsidR="004250AF" w:rsidRDefault="00F958D4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09593429" w14:textId="1BB0705F" w:rsidR="00A61453" w:rsidRDefault="00A03B5E" w:rsidP="00B04575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(Conference Room)</w:t>
            </w: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033DD45F" w:rsidR="004250AF" w:rsidRPr="00652A03" w:rsidRDefault="00F958D4" w:rsidP="004250AF">
            <w:pPr>
              <w:jc w:val="center"/>
              <w:rPr>
                <w:sz w:val="16"/>
                <w:szCs w:val="16"/>
              </w:rPr>
            </w:pPr>
            <w:r w:rsidRPr="00652A03">
              <w:rPr>
                <w:sz w:val="16"/>
                <w:szCs w:val="16"/>
              </w:rPr>
              <w:t>9:00 am</w:t>
            </w:r>
            <w:r w:rsidR="00E1341F" w:rsidRPr="00652A03">
              <w:rPr>
                <w:sz w:val="16"/>
                <w:szCs w:val="16"/>
              </w:rPr>
              <w:t xml:space="preserve"> Mass</w:t>
            </w:r>
          </w:p>
          <w:p w14:paraId="73B36F39" w14:textId="5AD3AF6C" w:rsidR="00F311C9" w:rsidRPr="00652A03" w:rsidRDefault="00A03B5E" w:rsidP="00F311C9">
            <w:pPr>
              <w:jc w:val="center"/>
              <w:rPr>
                <w:b/>
                <w:sz w:val="16"/>
                <w:szCs w:val="16"/>
              </w:rPr>
            </w:pPr>
            <w:r w:rsidRPr="00652A03">
              <w:rPr>
                <w:b/>
                <w:sz w:val="16"/>
                <w:szCs w:val="16"/>
              </w:rPr>
              <w:t>(Conference Room)</w:t>
            </w:r>
          </w:p>
          <w:p w14:paraId="7A427356" w14:textId="0A9BBC61" w:rsidR="00CC3DAB" w:rsidRPr="00A36876" w:rsidRDefault="00CC3DAB" w:rsidP="00F311C9">
            <w:pPr>
              <w:jc w:val="center"/>
              <w:rPr>
                <w:b/>
                <w:sz w:val="4"/>
                <w:szCs w:val="4"/>
              </w:rPr>
            </w:pPr>
          </w:p>
          <w:p w14:paraId="139679E2" w14:textId="6F386C02" w:rsidR="00652A03" w:rsidRPr="00A36876" w:rsidRDefault="00652A03" w:rsidP="00F311C9">
            <w:pPr>
              <w:jc w:val="center"/>
              <w:rPr>
                <w:b/>
                <w:sz w:val="20"/>
                <w:szCs w:val="20"/>
              </w:rPr>
            </w:pPr>
            <w:r w:rsidRPr="00A36876">
              <w:rPr>
                <w:b/>
                <w:sz w:val="20"/>
                <w:szCs w:val="20"/>
              </w:rPr>
              <w:t>Lenten Staff Retreat</w:t>
            </w:r>
          </w:p>
          <w:p w14:paraId="0DC74E83" w14:textId="77777777" w:rsidR="00652A03" w:rsidRPr="00A36876" w:rsidRDefault="00652A03" w:rsidP="00F311C9">
            <w:pPr>
              <w:jc w:val="center"/>
              <w:rPr>
                <w:b/>
                <w:sz w:val="4"/>
                <w:szCs w:val="4"/>
              </w:rPr>
            </w:pPr>
          </w:p>
          <w:p w14:paraId="39019808" w14:textId="77777777" w:rsidR="00652A03" w:rsidRPr="00652A03" w:rsidRDefault="00652A03" w:rsidP="00652A03">
            <w:pPr>
              <w:jc w:val="center"/>
              <w:rPr>
                <w:b/>
                <w:sz w:val="16"/>
                <w:szCs w:val="16"/>
              </w:rPr>
            </w:pPr>
            <w:r w:rsidRPr="00652A03">
              <w:rPr>
                <w:b/>
                <w:sz w:val="16"/>
                <w:szCs w:val="16"/>
              </w:rPr>
              <w:t>Stations of the Cross &amp; Soup</w:t>
            </w:r>
          </w:p>
          <w:p w14:paraId="45BEE2DB" w14:textId="0D32402E" w:rsidR="00F311C9" w:rsidRPr="00652A03" w:rsidRDefault="00652A03" w:rsidP="00652A03">
            <w:pPr>
              <w:jc w:val="center"/>
              <w:rPr>
                <w:sz w:val="16"/>
                <w:szCs w:val="16"/>
              </w:rPr>
            </w:pPr>
            <w:r w:rsidRPr="00652A03">
              <w:rPr>
                <w:sz w:val="16"/>
                <w:szCs w:val="16"/>
              </w:rPr>
              <w:t>5:00 pm</w:t>
            </w: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5CA9EBC5" w:rsidR="00AD0ED2" w:rsidRPr="0019442E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4529CBEE" w14:textId="05FDA3F2" w:rsidR="00AD0ED2" w:rsidRPr="0019442E" w:rsidRDefault="00AD0ED2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(Gym)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p w14:paraId="151B593C" w14:textId="77777777" w:rsidR="00FB4D4B" w:rsidRPr="0019442E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St. Vincent Collection</w:t>
            </w:r>
          </w:p>
          <w:p w14:paraId="46E0C45D" w14:textId="66C268C2" w:rsidR="00D10F78" w:rsidRPr="00FB4D4B" w:rsidRDefault="00D10F78" w:rsidP="00F3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EA1661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0B5B6DE" w14:textId="525EB3A5" w:rsidR="00F311C9" w:rsidRDefault="004E7E2A" w:rsidP="00F311C9">
            <w:pPr>
              <w:pStyle w:val="Dates"/>
            </w:pPr>
            <w:r>
              <w:t>26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4A5D6D1A" w:rsidR="00F311C9" w:rsidRDefault="004E7E2A" w:rsidP="00F311C9">
            <w:pPr>
              <w:pStyle w:val="Dates"/>
            </w:pPr>
            <w:r>
              <w:t>27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62AFC03C" w:rsidR="00F311C9" w:rsidRDefault="004E7E2A" w:rsidP="003A45C7">
            <w:pPr>
              <w:pStyle w:val="Dates"/>
            </w:pPr>
            <w:r>
              <w:t>28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619F8C90" w:rsidR="00F311C9" w:rsidRDefault="00E15B6D" w:rsidP="00F311C9">
            <w:pPr>
              <w:pStyle w:val="Dates"/>
            </w:pPr>
            <w:r>
              <w:t>29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118E929D" w:rsidR="00F311C9" w:rsidRDefault="00E15B6D" w:rsidP="00F311C9">
            <w:pPr>
              <w:pStyle w:val="Dates"/>
            </w:pPr>
            <w:r>
              <w:t>30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45FE61B1" w:rsidR="00F311C9" w:rsidRPr="00652A03" w:rsidRDefault="00E15B6D" w:rsidP="00F311C9">
            <w:pPr>
              <w:pStyle w:val="Dates"/>
            </w:pPr>
            <w:r w:rsidRPr="00652A03">
              <w:t>31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731B8CC2" w14:textId="116AC1D2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EA1661">
        <w:trPr>
          <w:trHeight w:hRule="exact" w:val="190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5F8D016D" w14:textId="77777777" w:rsidR="00B40B65" w:rsidRPr="00D10F78" w:rsidRDefault="00B40B65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Confessions</w:t>
            </w:r>
          </w:p>
          <w:p w14:paraId="3F7C926E" w14:textId="77777777" w:rsidR="00B40B65" w:rsidRPr="00D10F78" w:rsidRDefault="00B40B65" w:rsidP="00B40B65">
            <w:pPr>
              <w:jc w:val="center"/>
            </w:pPr>
            <w:r w:rsidRPr="00D10F78">
              <w:t>8:00 am</w:t>
            </w:r>
          </w:p>
          <w:p w14:paraId="290A6C04" w14:textId="77777777" w:rsidR="00B40B65" w:rsidRPr="00D10F78" w:rsidRDefault="00B40B65" w:rsidP="00B40B65">
            <w:pPr>
              <w:jc w:val="center"/>
              <w:rPr>
                <w:sz w:val="8"/>
                <w:szCs w:val="8"/>
              </w:rPr>
            </w:pPr>
          </w:p>
          <w:p w14:paraId="0FDE9811" w14:textId="66F935B7" w:rsidR="00B40B65" w:rsidRPr="00D10F78" w:rsidRDefault="00B40B65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9:00 am Mass</w:t>
            </w:r>
          </w:p>
          <w:p w14:paraId="018E9DCD" w14:textId="6E8728FE" w:rsidR="00D10F78" w:rsidRPr="00D10F78" w:rsidRDefault="00D10F78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(Gym)</w:t>
            </w:r>
          </w:p>
          <w:p w14:paraId="15A39F16" w14:textId="77777777" w:rsidR="00B40B65" w:rsidRPr="00D10F78" w:rsidRDefault="00B40B65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45D0EEE1" w14:textId="6778856D" w:rsidR="00FB4D4B" w:rsidRPr="00D10F78" w:rsidRDefault="00FB4D4B" w:rsidP="002F1222">
            <w:pPr>
              <w:jc w:val="center"/>
              <w:rPr>
                <w:b/>
              </w:rPr>
            </w:pPr>
            <w:r w:rsidRPr="00D10F78">
              <w:rPr>
                <w:b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601EBCF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EFB98" w14:textId="6EA6B46D" w:rsidR="00AA3F04" w:rsidRPr="00B53399" w:rsidRDefault="006F21E8" w:rsidP="004250AF">
            <w:pPr>
              <w:jc w:val="center"/>
            </w:pPr>
            <w:r w:rsidRPr="00B53399">
              <w:t>9:00 am Mass</w:t>
            </w:r>
          </w:p>
          <w:p w14:paraId="2B31B69D" w14:textId="523C8D50" w:rsidR="00C02E09" w:rsidRPr="00B53399" w:rsidRDefault="00B53399" w:rsidP="00F311C9">
            <w:pPr>
              <w:jc w:val="center"/>
              <w:rPr>
                <w:b/>
              </w:rPr>
            </w:pPr>
            <w:r w:rsidRPr="00B53399">
              <w:rPr>
                <w:b/>
              </w:rPr>
              <w:t>(Conference Room)</w:t>
            </w:r>
          </w:p>
          <w:p w14:paraId="46F0261D" w14:textId="77777777" w:rsidR="00B53399" w:rsidRPr="00B53399" w:rsidRDefault="00B53399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5F071E7F" w14:textId="77777777" w:rsidR="00C02E09" w:rsidRPr="001B623E" w:rsidRDefault="00C02E09" w:rsidP="00F311C9">
            <w:pPr>
              <w:jc w:val="center"/>
              <w:rPr>
                <w:b/>
              </w:rPr>
            </w:pPr>
            <w:r w:rsidRPr="001B623E">
              <w:rPr>
                <w:b/>
              </w:rPr>
              <w:t>Welcome Giving Team Meetings</w:t>
            </w:r>
          </w:p>
          <w:p w14:paraId="2D299BD9" w14:textId="78060569" w:rsidR="00C02E09" w:rsidRDefault="00C02E09" w:rsidP="00F311C9">
            <w:pPr>
              <w:jc w:val="center"/>
            </w:pPr>
            <w:r w:rsidRPr="001B623E">
              <w:t xml:space="preserve">6:30 pm </w:t>
            </w:r>
          </w:p>
          <w:p w14:paraId="1A0A74B3" w14:textId="5DA83D72" w:rsidR="00F03F73" w:rsidRPr="00F03F73" w:rsidRDefault="00F03F73" w:rsidP="00F311C9">
            <w:pPr>
              <w:jc w:val="center"/>
              <w:rPr>
                <w:b/>
              </w:rPr>
            </w:pPr>
            <w:r w:rsidRPr="00F03F73">
              <w:rPr>
                <w:b/>
              </w:rPr>
              <w:t>(Cafeteria/Gym)</w:t>
            </w:r>
          </w:p>
          <w:p w14:paraId="51D42A56" w14:textId="38CEF7FE" w:rsidR="00F311C9" w:rsidRPr="00B5339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734D7" w14:textId="77777777" w:rsidR="00F311C9" w:rsidRDefault="00C73F28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1E4C4C4A" w14:textId="49ACE5D7" w:rsidR="00B53399" w:rsidRDefault="00AC515A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53399" w:rsidRPr="00B53399">
              <w:rPr>
                <w:b/>
                <w:sz w:val="20"/>
                <w:szCs w:val="20"/>
              </w:rPr>
              <w:t>Gym)</w:t>
            </w:r>
          </w:p>
          <w:p w14:paraId="0ADFCC07" w14:textId="77777777" w:rsidR="00CC3DAB" w:rsidRPr="00AC515A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8694DA" w14:textId="77777777" w:rsidR="00CC3DAB" w:rsidRDefault="00CC3DAB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Lenten Journey</w:t>
            </w:r>
          </w:p>
          <w:p w14:paraId="049667B3" w14:textId="77777777" w:rsidR="00CC3DAB" w:rsidRDefault="00CC3DAB" w:rsidP="00F311C9">
            <w:pPr>
              <w:jc w:val="center"/>
              <w:rPr>
                <w:sz w:val="20"/>
                <w:szCs w:val="20"/>
              </w:rPr>
            </w:pPr>
            <w:r w:rsidRPr="00CC3DAB">
              <w:rPr>
                <w:sz w:val="20"/>
                <w:szCs w:val="20"/>
              </w:rPr>
              <w:t>5:00 pm</w:t>
            </w:r>
          </w:p>
          <w:p w14:paraId="1EF272BF" w14:textId="559A142B" w:rsidR="00AC515A" w:rsidRPr="00AC515A" w:rsidRDefault="00AC515A" w:rsidP="00F311C9">
            <w:pPr>
              <w:jc w:val="center"/>
              <w:rPr>
                <w:b/>
                <w:sz w:val="20"/>
                <w:szCs w:val="20"/>
              </w:rPr>
            </w:pPr>
            <w:r w:rsidRPr="00AC515A">
              <w:rPr>
                <w:b/>
                <w:sz w:val="20"/>
                <w:szCs w:val="20"/>
              </w:rPr>
              <w:t>(Cafeteria)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3D16D1" w14:textId="77777777" w:rsidR="00AA3F04" w:rsidRDefault="00C73F28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11D11ECA" w14:textId="13048D24" w:rsidR="00B53399" w:rsidRPr="00B53399" w:rsidRDefault="00B53399" w:rsidP="00AC515A">
            <w:pPr>
              <w:jc w:val="center"/>
              <w:rPr>
                <w:b/>
                <w:sz w:val="20"/>
                <w:szCs w:val="20"/>
              </w:rPr>
            </w:pPr>
            <w:r w:rsidRPr="00B53399">
              <w:rPr>
                <w:b/>
                <w:sz w:val="20"/>
                <w:szCs w:val="20"/>
              </w:rPr>
              <w:t>(Conference Room)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1A05FD" w14:textId="77777777" w:rsidR="004B03B6" w:rsidRPr="00652A03" w:rsidRDefault="00C73F28" w:rsidP="00536899">
            <w:pPr>
              <w:jc w:val="center"/>
            </w:pPr>
            <w:r w:rsidRPr="00652A03">
              <w:t>9:00 am Mass</w:t>
            </w:r>
          </w:p>
          <w:p w14:paraId="73B84DD9" w14:textId="30A7578D" w:rsidR="00B53399" w:rsidRPr="00652A03" w:rsidRDefault="00B53399" w:rsidP="00536899">
            <w:pPr>
              <w:jc w:val="center"/>
              <w:rPr>
                <w:b/>
              </w:rPr>
            </w:pPr>
            <w:r w:rsidRPr="00652A03">
              <w:rPr>
                <w:b/>
              </w:rPr>
              <w:t>(Conference Room)</w:t>
            </w:r>
          </w:p>
          <w:p w14:paraId="3951641B" w14:textId="77777777" w:rsidR="00652A03" w:rsidRPr="00652A03" w:rsidRDefault="00652A03" w:rsidP="00536899">
            <w:pPr>
              <w:jc w:val="center"/>
              <w:rPr>
                <w:b/>
                <w:sz w:val="8"/>
                <w:szCs w:val="8"/>
              </w:rPr>
            </w:pPr>
          </w:p>
          <w:p w14:paraId="0247C2D7" w14:textId="77777777" w:rsidR="00652A03" w:rsidRPr="00652A03" w:rsidRDefault="00652A03" w:rsidP="00652A03">
            <w:pPr>
              <w:jc w:val="center"/>
              <w:rPr>
                <w:b/>
              </w:rPr>
            </w:pPr>
            <w:r w:rsidRPr="00652A03">
              <w:rPr>
                <w:b/>
              </w:rPr>
              <w:t>Stations of the Cross &amp; Soup</w:t>
            </w:r>
          </w:p>
          <w:p w14:paraId="255C829F" w14:textId="77777777" w:rsidR="00652A03" w:rsidRDefault="00652A03" w:rsidP="00652A03">
            <w:pPr>
              <w:jc w:val="center"/>
            </w:pPr>
            <w:r w:rsidRPr="001B623E">
              <w:t>5:00 pm</w:t>
            </w:r>
          </w:p>
          <w:p w14:paraId="5247474F" w14:textId="5CDF4DC9" w:rsidR="00AC515A" w:rsidRPr="00AC515A" w:rsidRDefault="00AC515A" w:rsidP="00652A03">
            <w:pPr>
              <w:jc w:val="center"/>
              <w:rPr>
                <w:b/>
              </w:rPr>
            </w:pPr>
            <w:r w:rsidRPr="00AC515A">
              <w:rPr>
                <w:b/>
              </w:rPr>
              <w:t>(Cafeteria/Gym)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34D89B9E" w14:textId="1733EC39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AF4C45">
        <w:trPr>
          <w:trHeight w:hRule="exact" w:val="1887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5D6E7D4E" w:rsidR="00B862E4" w:rsidRPr="008A4C96" w:rsidRDefault="00111203" w:rsidP="00F311C9">
            <w:pPr>
              <w:rPr>
                <w:rFonts w:ascii="Corbel" w:hAnsi="Corbel"/>
                <w:sz w:val="20"/>
                <w:szCs w:val="20"/>
              </w:rPr>
            </w:pPr>
            <w:r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3ADB8E22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1905</wp:posOffset>
                      </wp:positionV>
                      <wp:extent cx="2286000" cy="1171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7FF0784C" w:rsidR="00111203" w:rsidRPr="00111203" w:rsidRDefault="00111203" w:rsidP="00AC33D6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11203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Upcoming Events in April:</w:t>
                                  </w:r>
                                </w:p>
                                <w:p w14:paraId="4743E8B4" w14:textId="7CE00AF0" w:rsidR="00111203" w:rsidRDefault="00111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April 2: Palm Sunday, 9:00 am Mass</w:t>
                                  </w:r>
                                </w:p>
                                <w:p w14:paraId="3A10999E" w14:textId="38C6893C" w:rsidR="00111203" w:rsidRDefault="00111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April 6: Holy Thursday, </w:t>
                                  </w:r>
                                  <w:r w:rsidR="00DB6138">
                                    <w:rPr>
                                      <w:sz w:val="20"/>
                                      <w:szCs w:val="20"/>
                                    </w:rPr>
                                    <w:t>7:00 pm Mass</w:t>
                                  </w:r>
                                </w:p>
                                <w:p w14:paraId="7695EBE8" w14:textId="2743DAC2" w:rsidR="00111203" w:rsidRDefault="00111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April 7: Good Friday,</w:t>
                                  </w:r>
                                  <w:r w:rsidR="00E02163">
                                    <w:rPr>
                                      <w:sz w:val="20"/>
                                      <w:szCs w:val="20"/>
                                    </w:rPr>
                                    <w:t xml:space="preserve"> 1:00 pm Stations</w:t>
                                  </w:r>
                                </w:p>
                                <w:p w14:paraId="4DF384F3" w14:textId="69E4D381" w:rsidR="00111203" w:rsidRDefault="00111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April 8: Holy Saturday,</w:t>
                                  </w:r>
                                  <w:r w:rsidR="00E02163">
                                    <w:rPr>
                                      <w:sz w:val="20"/>
                                      <w:szCs w:val="20"/>
                                    </w:rPr>
                                    <w:t xml:space="preserve"> 8:00 pm Mass</w:t>
                                  </w:r>
                                </w:p>
                                <w:p w14:paraId="6BF11A2B" w14:textId="7EEDAD89" w:rsidR="00111203" w:rsidRPr="00111203" w:rsidRDefault="00111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April 9: Easter</w:t>
                                  </w:r>
                                  <w:r w:rsidR="0004735A">
                                    <w:rPr>
                                      <w:sz w:val="20"/>
                                      <w:szCs w:val="20"/>
                                    </w:rPr>
                                    <w:t xml:space="preserve"> Sunday, 9:00 am Mass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2.4pt;margin-top:.15pt;width:180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">
                      <v:textbox>
                        <w:txbxContent>
                          <w:p w14:paraId="5A7EC93E" w14:textId="7FF0784C" w:rsidR="00111203" w:rsidRPr="00111203" w:rsidRDefault="00111203" w:rsidP="00AC33D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112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Upcoming Events in April:</w:t>
                            </w:r>
                          </w:p>
                          <w:p w14:paraId="4743E8B4" w14:textId="7CE00AF0" w:rsidR="00111203" w:rsidRDefault="0011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2: Palm Sunday, 9:00 am Mass</w:t>
                            </w:r>
                          </w:p>
                          <w:p w14:paraId="3A10999E" w14:textId="38C6893C" w:rsidR="00111203" w:rsidRDefault="0011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6: Holy Thursday, </w:t>
                            </w:r>
                            <w:r w:rsidR="00DB6138">
                              <w:rPr>
                                <w:sz w:val="20"/>
                                <w:szCs w:val="20"/>
                              </w:rPr>
                              <w:t>7:00 pm Mass</w:t>
                            </w:r>
                          </w:p>
                          <w:p w14:paraId="7695EBE8" w14:textId="2743DAC2" w:rsidR="00111203" w:rsidRDefault="0011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7: Good Friday,</w:t>
                            </w:r>
                            <w:r w:rsidR="00E02163">
                              <w:rPr>
                                <w:sz w:val="20"/>
                                <w:szCs w:val="20"/>
                              </w:rPr>
                              <w:t xml:space="preserve"> 1:00 pm Stations</w:t>
                            </w:r>
                          </w:p>
                          <w:p w14:paraId="4DF384F3" w14:textId="69E4D381" w:rsidR="00111203" w:rsidRDefault="0011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8: Holy Saturday,</w:t>
                            </w:r>
                            <w:r w:rsidR="00E02163">
                              <w:rPr>
                                <w:sz w:val="20"/>
                                <w:szCs w:val="20"/>
                              </w:rPr>
                              <w:t xml:space="preserve"> 8:00 pm Mass</w:t>
                            </w:r>
                          </w:p>
                          <w:p w14:paraId="6BF11A2B" w14:textId="7EEDAD89" w:rsidR="00111203" w:rsidRPr="00111203" w:rsidRDefault="0011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9: Easter</w:t>
                            </w:r>
                            <w:r w:rsidR="0004735A">
                              <w:rPr>
                                <w:sz w:val="20"/>
                                <w:szCs w:val="20"/>
                              </w:rPr>
                              <w:t xml:space="preserve"> Sunday, 9:00 am Mass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3DE17A45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 </w:t>
            </w:r>
            <w:r w:rsidRPr="008A4C96">
              <w:rPr>
                <w:rFonts w:ascii="Corbel" w:hAnsi="Corbel"/>
                <w:sz w:val="20"/>
                <w:szCs w:val="20"/>
              </w:rPr>
              <w:t>2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.</w:t>
            </w:r>
          </w:p>
          <w:p w14:paraId="3296AAD9" w14:textId="03272BF5" w:rsidR="00A53FB2" w:rsidRPr="008A4C96" w:rsidRDefault="009B0893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  <w:r w:rsidR="00A53FB2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9AF7B94" w14:textId="10CDF793" w:rsidR="005605F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5605F2" w:rsidRPr="008A4C96">
              <w:rPr>
                <w:rFonts w:ascii="Corbel" w:hAnsi="Corbel"/>
                <w:sz w:val="20"/>
                <w:szCs w:val="20"/>
              </w:rPr>
              <w:t>Sundays: 8:00 AM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7FCD66B" w14:textId="70158E5D" w:rsidR="00D10F78" w:rsidRPr="008A4C96" w:rsidRDefault="00AC6B16" w:rsidP="005605F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Wee</w:t>
            </w:r>
            <w:r w:rsidR="006B4E51">
              <w:rPr>
                <w:rFonts w:ascii="Corbel" w:hAnsi="Corbel"/>
                <w:sz w:val="20"/>
                <w:szCs w:val="20"/>
              </w:rPr>
              <w:t>k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 xml:space="preserve">day </w:t>
            </w:r>
            <w:r w:rsidR="008A4C96" w:rsidRPr="008A4C96">
              <w:rPr>
                <w:rFonts w:ascii="Corbel" w:hAnsi="Corbel"/>
                <w:sz w:val="20"/>
                <w:szCs w:val="20"/>
              </w:rPr>
              <w:t>Masses will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 xml:space="preserve"> be held in the conference room</w:t>
            </w:r>
            <w:r w:rsidR="004F0D25">
              <w:rPr>
                <w:rFonts w:ascii="Corbel" w:hAnsi="Corbel"/>
                <w:sz w:val="20"/>
                <w:szCs w:val="20"/>
              </w:rPr>
              <w:t>.</w:t>
            </w:r>
          </w:p>
          <w:p w14:paraId="408AE997" w14:textId="5424BF7C" w:rsidR="008A4C96" w:rsidRPr="008A4C96" w:rsidRDefault="006B4E51" w:rsidP="005605F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Wednesday s</w:t>
            </w:r>
            <w:r w:rsidR="008A4C96" w:rsidRPr="008A4C96">
              <w:rPr>
                <w:rFonts w:ascii="Corbel" w:hAnsi="Corbel"/>
                <w:sz w:val="20"/>
                <w:szCs w:val="20"/>
              </w:rPr>
              <w:t>tudent Masses will be held in the gym.</w:t>
            </w:r>
          </w:p>
          <w:p w14:paraId="0B49D4FC" w14:textId="1B2C38B7" w:rsidR="009B0893" w:rsidRPr="00FC3EBC" w:rsidRDefault="009B0893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7C43C26A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E15B6D">
        <w:rPr>
          <w:rFonts w:ascii="Monotype Corsiva" w:eastAsia="Calibri" w:hAnsi="Monotype Corsiva" w:cs="Times New Roman"/>
          <w:b/>
          <w:color w:val="44A662" w:themeColor="accent1" w:themeShade="BF"/>
          <w:sz w:val="72"/>
          <w:szCs w:val="72"/>
        </w:rPr>
        <w:t>March</w:t>
      </w:r>
      <w:r w:rsidR="008D5903" w:rsidRPr="00B8027B">
        <w:rPr>
          <w:rFonts w:ascii="Monotype Corsiva" w:eastAsia="Calibri" w:hAnsi="Monotype Corsiva" w:cs="Times New Roman"/>
          <w:b/>
          <w:color w:val="44A662" w:themeColor="accent1" w:themeShade="BF"/>
          <w:sz w:val="72"/>
          <w:szCs w:val="72"/>
        </w:rPr>
        <w:t xml:space="preserve"> Birthdays</w:t>
      </w:r>
    </w:p>
    <w:p w14:paraId="5E5C8A33" w14:textId="484A4D7E" w:rsidR="00940709" w:rsidRDefault="00940709" w:rsidP="00961557">
      <w:pPr>
        <w:pStyle w:val="NoSpacing"/>
        <w:rPr>
          <w:color w:val="FF9900"/>
        </w:rPr>
      </w:pPr>
    </w:p>
    <w:p w14:paraId="572DEDDF" w14:textId="77777777" w:rsidR="00570270" w:rsidRDefault="00570270" w:rsidP="00961557">
      <w:pPr>
        <w:pStyle w:val="NoSpacing"/>
        <w:rPr>
          <w:color w:val="FF9900"/>
        </w:rPr>
      </w:pPr>
    </w:p>
    <w:p w14:paraId="60B9319E" w14:textId="4E86518C" w:rsidR="00590AE4" w:rsidRPr="00CD42E7" w:rsidRDefault="00604F0F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59181862">
                <wp:simplePos x="0" y="0"/>
                <wp:positionH relativeFrom="margin">
                  <wp:posOffset>3429000</wp:posOffset>
                </wp:positionH>
                <wp:positionV relativeFrom="paragraph">
                  <wp:posOffset>35560</wp:posOffset>
                </wp:positionV>
                <wp:extent cx="2905125" cy="6305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30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9622E" w14:textId="4FA6DEC4" w:rsidR="00590AE4" w:rsidRPr="00CD42E7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17</w:t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Patrick Hamel</w:t>
                            </w:r>
                          </w:p>
                          <w:p w14:paraId="23D864B1" w14:textId="4A598B9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Marie Younkman</w:t>
                            </w:r>
                          </w:p>
                          <w:p w14:paraId="684D03BC" w14:textId="65A6B45A" w:rsidR="00291B96" w:rsidRDefault="00291B96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18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Lawson</w:t>
                            </w:r>
                          </w:p>
                          <w:p w14:paraId="4761C387" w14:textId="0A87A896" w:rsidR="00291B96" w:rsidRDefault="00291B96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Arminda Sandoval</w:t>
                            </w:r>
                          </w:p>
                          <w:p w14:paraId="3F9B9605" w14:textId="42B50354" w:rsidR="00590AE4" w:rsidRPr="00CD42E7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19</w:t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Nancy Allen</w:t>
                            </w:r>
                          </w:p>
                          <w:p w14:paraId="4ED70EBD" w14:textId="77777777" w:rsidR="00590AE4" w:rsidRPr="00CD42E7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Michalski</w:t>
                            </w:r>
                          </w:p>
                          <w:p w14:paraId="2B5D4918" w14:textId="77777777" w:rsidR="00590AE4" w:rsidRPr="00CD42E7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Dean Poeppe</w:t>
                            </w:r>
                          </w:p>
                          <w:p w14:paraId="34C9EECB" w14:textId="7777777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D42E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Gale Wekwert</w:t>
                            </w:r>
                          </w:p>
                          <w:p w14:paraId="41DAA9C1" w14:textId="3733D755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20        William Keskeny</w:t>
                            </w:r>
                          </w:p>
                          <w:p w14:paraId="648321AB" w14:textId="579619D6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22</w:t>
                            </w:r>
                            <w:r w:rsidR="00604F0F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Kathleen Harrison</w:t>
                            </w:r>
                          </w:p>
                          <w:p w14:paraId="15AF8559" w14:textId="05574321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23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Gerometta</w:t>
                            </w:r>
                          </w:p>
                          <w:p w14:paraId="099B7436" w14:textId="39B0BF5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24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Cathy Duncan</w:t>
                            </w:r>
                          </w:p>
                          <w:p w14:paraId="6588E556" w14:textId="768CBD6E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26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Bernadette Burzynski</w:t>
                            </w:r>
                          </w:p>
                          <w:p w14:paraId="4FD2EE61" w14:textId="7777777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29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Kelly</w:t>
                            </w:r>
                          </w:p>
                          <w:p w14:paraId="6A0FECC8" w14:textId="7777777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Ashley King</w:t>
                            </w:r>
                          </w:p>
                          <w:p w14:paraId="73CC8AD2" w14:textId="65765E2D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Daniel Silva</w:t>
                            </w:r>
                          </w:p>
                          <w:p w14:paraId="08F67E52" w14:textId="38038824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March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James Burn</w:t>
                            </w:r>
                          </w:p>
                          <w:p w14:paraId="7358D625" w14:textId="7777777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Joseph Faino</w:t>
                            </w:r>
                          </w:p>
                          <w:p w14:paraId="321C38C9" w14:textId="77777777" w:rsidR="00590AE4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Mary Jane Meiring</w:t>
                            </w:r>
                          </w:p>
                          <w:p w14:paraId="00E3C2D6" w14:textId="74264F0A" w:rsidR="001B2306" w:rsidRPr="001B2306" w:rsidRDefault="001B2306" w:rsidP="001B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96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pt;margin-top:2.8pt;width:228.75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" fillcolor="window" stroked="f" strokeweight=".5pt">
                <v:textbox>
                  <w:txbxContent>
                    <w:p w14:paraId="7719622E" w14:textId="4FA6DEC4" w:rsidR="00590AE4" w:rsidRPr="00CD42E7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17</w:t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Patrick Hamel</w:t>
                      </w:r>
                    </w:p>
                    <w:p w14:paraId="23D864B1" w14:textId="4A598B9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Marie Younkman</w:t>
                      </w:r>
                    </w:p>
                    <w:p w14:paraId="684D03BC" w14:textId="65A6B45A" w:rsidR="00291B96" w:rsidRDefault="00291B96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18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Lawson</w:t>
                      </w:r>
                    </w:p>
                    <w:p w14:paraId="4761C387" w14:textId="0A87A896" w:rsidR="00291B96" w:rsidRDefault="00291B96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Arminda Sandoval</w:t>
                      </w:r>
                    </w:p>
                    <w:p w14:paraId="3F9B9605" w14:textId="42B50354" w:rsidR="00590AE4" w:rsidRPr="00CD42E7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19</w:t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Nancy Allen</w:t>
                      </w:r>
                    </w:p>
                    <w:p w14:paraId="4ED70EBD" w14:textId="77777777" w:rsidR="00590AE4" w:rsidRPr="00CD42E7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Michalski</w:t>
                      </w:r>
                    </w:p>
                    <w:p w14:paraId="2B5D4918" w14:textId="77777777" w:rsidR="00590AE4" w:rsidRPr="00CD42E7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Dean Poeppe</w:t>
                      </w:r>
                    </w:p>
                    <w:p w14:paraId="34C9EECB" w14:textId="7777777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D42E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Gale Wekwert</w:t>
                      </w:r>
                    </w:p>
                    <w:p w14:paraId="41DAA9C1" w14:textId="3733D755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20        William Keskeny</w:t>
                      </w:r>
                    </w:p>
                    <w:p w14:paraId="648321AB" w14:textId="579619D6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22</w:t>
                      </w:r>
                      <w:r w:rsidR="00604F0F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Kathleen Harrison</w:t>
                      </w:r>
                    </w:p>
                    <w:p w14:paraId="15AF8559" w14:textId="05574321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23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Gerometta</w:t>
                      </w:r>
                    </w:p>
                    <w:p w14:paraId="099B7436" w14:textId="39B0BF5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24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Cathy Duncan</w:t>
                      </w:r>
                    </w:p>
                    <w:p w14:paraId="6588E556" w14:textId="768CBD6E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26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Bernadette Burzynski</w:t>
                      </w:r>
                    </w:p>
                    <w:p w14:paraId="4FD2EE61" w14:textId="7777777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29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Kelly</w:t>
                      </w:r>
                    </w:p>
                    <w:p w14:paraId="6A0FECC8" w14:textId="7777777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Ashley King</w:t>
                      </w:r>
                    </w:p>
                    <w:p w14:paraId="73CC8AD2" w14:textId="65765E2D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Daniel Silva</w:t>
                      </w:r>
                    </w:p>
                    <w:p w14:paraId="08F67E52" w14:textId="38038824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March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James Burn</w:t>
                      </w:r>
                    </w:p>
                    <w:p w14:paraId="7358D625" w14:textId="7777777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Joseph Faino</w:t>
                      </w:r>
                    </w:p>
                    <w:p w14:paraId="321C38C9" w14:textId="77777777" w:rsidR="00590AE4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Mary Jane Meiring</w:t>
                      </w:r>
                    </w:p>
                    <w:p w14:paraId="00E3C2D6" w14:textId="74264F0A" w:rsidR="001B2306" w:rsidRPr="001B2306" w:rsidRDefault="001B2306" w:rsidP="001B2306"/>
                  </w:txbxContent>
                </v:textbox>
                <w10:wrap anchorx="margin"/>
              </v:shape>
            </w:pict>
          </mc:Fallback>
        </mc:AlternateContent>
      </w:r>
      <w:r w:rsidR="00590AE4" w:rsidRPr="00CD42E7">
        <w:rPr>
          <w:rFonts w:ascii="Monotype Corsiva" w:hAnsi="Monotype Corsiva"/>
          <w:sz w:val="28"/>
          <w:szCs w:val="28"/>
        </w:rPr>
        <w:t>March</w:t>
      </w:r>
      <w:r w:rsidR="00590AE4">
        <w:rPr>
          <w:rFonts w:ascii="Monotype Corsiva" w:hAnsi="Monotype Corsiva"/>
          <w:sz w:val="28"/>
          <w:szCs w:val="28"/>
        </w:rPr>
        <w:t xml:space="preserve"> 1</w:t>
      </w:r>
      <w:r w:rsidR="00590AE4" w:rsidRPr="00CD42E7">
        <w:rPr>
          <w:rFonts w:ascii="Monotype Corsiva" w:hAnsi="Monotype Corsiva"/>
          <w:sz w:val="28"/>
          <w:szCs w:val="28"/>
        </w:rPr>
        <w:tab/>
        <w:t>Dolores Keskeny</w:t>
      </w:r>
    </w:p>
    <w:p w14:paraId="3BB17355" w14:textId="373CBB65" w:rsidR="00590AE4" w:rsidRPr="00CD42E7" w:rsidRDefault="00590AE4" w:rsidP="00590AE4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Christine Poeppe</w:t>
      </w:r>
    </w:p>
    <w:p w14:paraId="21A2642A" w14:textId="764EF146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2</w:t>
      </w:r>
      <w:r w:rsidRPr="00CD42E7">
        <w:rPr>
          <w:rFonts w:ascii="Monotype Corsiva" w:hAnsi="Monotype Corsiva"/>
          <w:sz w:val="28"/>
          <w:szCs w:val="28"/>
        </w:rPr>
        <w:tab/>
        <w:t>Art Gonzalez</w:t>
      </w:r>
    </w:p>
    <w:p w14:paraId="6DE96264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Mary Ann Wood</w:t>
      </w:r>
    </w:p>
    <w:p w14:paraId="2D708CF1" w14:textId="4A57C052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3</w:t>
      </w:r>
      <w:r w:rsidRPr="00CD42E7">
        <w:rPr>
          <w:rFonts w:ascii="Monotype Corsiva" w:hAnsi="Monotype Corsiva"/>
          <w:sz w:val="28"/>
          <w:szCs w:val="28"/>
        </w:rPr>
        <w:tab/>
        <w:t>Lexi Silva</w:t>
      </w:r>
    </w:p>
    <w:p w14:paraId="51DBC1B5" w14:textId="195A43EB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4</w:t>
      </w:r>
      <w:r w:rsidRPr="00CD42E7">
        <w:rPr>
          <w:rFonts w:ascii="Monotype Corsiva" w:hAnsi="Monotype Corsiva"/>
          <w:sz w:val="28"/>
          <w:szCs w:val="28"/>
        </w:rPr>
        <w:tab/>
        <w:t>Jane Radulski</w:t>
      </w:r>
    </w:p>
    <w:p w14:paraId="76A31385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Tom Ruff</w:t>
      </w:r>
    </w:p>
    <w:p w14:paraId="6930BC31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Nancy Westen</w:t>
      </w:r>
    </w:p>
    <w:p w14:paraId="0DB08CC7" w14:textId="72FF3668" w:rsidR="00590AE4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5 </w:t>
      </w:r>
      <w:r>
        <w:rPr>
          <w:rFonts w:ascii="Monotype Corsiva" w:hAnsi="Monotype Corsiva"/>
          <w:sz w:val="28"/>
          <w:szCs w:val="28"/>
        </w:rPr>
        <w:tab/>
        <w:t>Melissa Scheele</w:t>
      </w:r>
    </w:p>
    <w:p w14:paraId="49157420" w14:textId="31AA3F9A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6</w:t>
      </w:r>
      <w:r w:rsidRPr="00CD42E7">
        <w:rPr>
          <w:rFonts w:ascii="Monotype Corsiva" w:hAnsi="Monotype Corsiva"/>
          <w:sz w:val="28"/>
          <w:szCs w:val="28"/>
        </w:rPr>
        <w:tab/>
        <w:t>Rhonda Pacella</w:t>
      </w:r>
    </w:p>
    <w:p w14:paraId="5714D48D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Claude Schmitt</w:t>
      </w:r>
      <w:r w:rsidRPr="00CD42E7">
        <w:rPr>
          <w:rFonts w:ascii="Monotype Corsiva" w:hAnsi="Monotype Corsiva"/>
          <w:sz w:val="28"/>
          <w:szCs w:val="28"/>
        </w:rPr>
        <w:tab/>
      </w:r>
    </w:p>
    <w:p w14:paraId="552B18C3" w14:textId="79DA0B6A" w:rsidR="00590AE4" w:rsidRPr="00CD42E7" w:rsidRDefault="005B55AA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7</w:t>
      </w:r>
      <w:r>
        <w:rPr>
          <w:rFonts w:ascii="Monotype Corsiva" w:hAnsi="Monotype Corsiva"/>
          <w:sz w:val="28"/>
          <w:szCs w:val="28"/>
        </w:rPr>
        <w:tab/>
        <w:t xml:space="preserve">Donald </w:t>
      </w:r>
      <w:r w:rsidR="00590AE4" w:rsidRPr="00CD42E7">
        <w:rPr>
          <w:rFonts w:ascii="Monotype Corsiva" w:hAnsi="Monotype Corsiva"/>
          <w:sz w:val="28"/>
          <w:szCs w:val="28"/>
        </w:rPr>
        <w:t>Burkett</w:t>
      </w:r>
    </w:p>
    <w:p w14:paraId="7161CE1F" w14:textId="02542B54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11</w:t>
      </w:r>
      <w:r w:rsidRPr="00CD42E7">
        <w:rPr>
          <w:rFonts w:ascii="Monotype Corsiva" w:hAnsi="Monotype Corsiva"/>
          <w:sz w:val="28"/>
          <w:szCs w:val="28"/>
        </w:rPr>
        <w:tab/>
        <w:t>Maryanne Wick</w:t>
      </w:r>
    </w:p>
    <w:p w14:paraId="502D80EF" w14:textId="40D68C68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12</w:t>
      </w:r>
      <w:r w:rsidRPr="00CD42E7">
        <w:rPr>
          <w:rFonts w:ascii="Monotype Corsiva" w:hAnsi="Monotype Corsiva"/>
          <w:sz w:val="28"/>
          <w:szCs w:val="28"/>
        </w:rPr>
        <w:tab/>
        <w:t>Shelly Bennett</w:t>
      </w:r>
    </w:p>
    <w:p w14:paraId="7CB82C75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Lexsis Pickerell</w:t>
      </w:r>
    </w:p>
    <w:p w14:paraId="408E8A53" w14:textId="6CA0BD01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13</w:t>
      </w:r>
      <w:r w:rsidRPr="00CD42E7">
        <w:rPr>
          <w:rFonts w:ascii="Monotype Corsiva" w:hAnsi="Monotype Corsiva"/>
          <w:sz w:val="28"/>
          <w:szCs w:val="28"/>
        </w:rPr>
        <w:tab/>
        <w:t>Steven Elias</w:t>
      </w:r>
    </w:p>
    <w:p w14:paraId="18662588" w14:textId="77777777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15</w:t>
      </w:r>
      <w:r w:rsidRPr="00CD42E7">
        <w:rPr>
          <w:rFonts w:ascii="Monotype Corsiva" w:hAnsi="Monotype Corsiva"/>
          <w:sz w:val="28"/>
          <w:szCs w:val="28"/>
        </w:rPr>
        <w:tab/>
        <w:t>Carol Fust</w:t>
      </w:r>
    </w:p>
    <w:p w14:paraId="21BA8E20" w14:textId="7AFBEF48" w:rsidR="00590AE4" w:rsidRPr="00CD42E7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16</w:t>
      </w:r>
      <w:r w:rsidRPr="00CD42E7">
        <w:rPr>
          <w:rFonts w:ascii="Monotype Corsiva" w:hAnsi="Monotype Corsiva"/>
          <w:sz w:val="28"/>
          <w:szCs w:val="28"/>
        </w:rPr>
        <w:tab/>
        <w:t>Mary Burkett</w:t>
      </w:r>
    </w:p>
    <w:p w14:paraId="0CEB328D" w14:textId="183AC630" w:rsidR="00590AE4" w:rsidRDefault="00590AE4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Kayetta McGinn</w:t>
      </w:r>
    </w:p>
    <w:p w14:paraId="21D1EAF8" w14:textId="772AFA63" w:rsidR="00620E20" w:rsidRPr="00CD42E7" w:rsidRDefault="00620E20" w:rsidP="00590A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Linda Nippes</w:t>
      </w:r>
    </w:p>
    <w:p w14:paraId="4DD72EE3" w14:textId="6CAA7706" w:rsidR="00BE743D" w:rsidRPr="00620E20" w:rsidRDefault="00590AE4" w:rsidP="00620E2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</w:r>
      <w:r w:rsidR="00620E20">
        <w:rPr>
          <w:noProof/>
        </w:rPr>
        <w:drawing>
          <wp:inline distT="0" distB="0" distL="0" distR="0" wp14:anchorId="57FC0607" wp14:editId="2A1DB555">
            <wp:extent cx="4705350" cy="2349500"/>
            <wp:effectExtent l="0" t="0" r="0" b="0"/>
            <wp:docPr id="4" name="Picture 4" descr="Happy Birthday Images – Browse 2,346,942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Birthday Images – Browse 2,346,942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53" cy="2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43D" w:rsidRPr="00620E20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74A94"/>
    <w:rsid w:val="000B5B4D"/>
    <w:rsid w:val="000C5CB0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525D2"/>
    <w:rsid w:val="00167F34"/>
    <w:rsid w:val="0017674A"/>
    <w:rsid w:val="001814DA"/>
    <w:rsid w:val="001850DE"/>
    <w:rsid w:val="0019390E"/>
    <w:rsid w:val="0019442E"/>
    <w:rsid w:val="001A1952"/>
    <w:rsid w:val="001B18CD"/>
    <w:rsid w:val="001B2306"/>
    <w:rsid w:val="001B623E"/>
    <w:rsid w:val="001D12A0"/>
    <w:rsid w:val="001D3891"/>
    <w:rsid w:val="001D6D00"/>
    <w:rsid w:val="001E2633"/>
    <w:rsid w:val="001E7E3C"/>
    <w:rsid w:val="001F4EF2"/>
    <w:rsid w:val="00203762"/>
    <w:rsid w:val="002074F8"/>
    <w:rsid w:val="002122E9"/>
    <w:rsid w:val="0025001A"/>
    <w:rsid w:val="0027237A"/>
    <w:rsid w:val="00291B96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520E9"/>
    <w:rsid w:val="00355FE7"/>
    <w:rsid w:val="00360F46"/>
    <w:rsid w:val="00367314"/>
    <w:rsid w:val="0036774D"/>
    <w:rsid w:val="00372A59"/>
    <w:rsid w:val="003802EF"/>
    <w:rsid w:val="00397688"/>
    <w:rsid w:val="003A45C7"/>
    <w:rsid w:val="003C73BC"/>
    <w:rsid w:val="003E28F3"/>
    <w:rsid w:val="003E2EDA"/>
    <w:rsid w:val="003F0A9B"/>
    <w:rsid w:val="003F6615"/>
    <w:rsid w:val="004040C6"/>
    <w:rsid w:val="00407259"/>
    <w:rsid w:val="00407336"/>
    <w:rsid w:val="004168EB"/>
    <w:rsid w:val="004250AF"/>
    <w:rsid w:val="00425750"/>
    <w:rsid w:val="004468EF"/>
    <w:rsid w:val="00450483"/>
    <w:rsid w:val="00452795"/>
    <w:rsid w:val="004527EF"/>
    <w:rsid w:val="00460791"/>
    <w:rsid w:val="00464436"/>
    <w:rsid w:val="00475FBF"/>
    <w:rsid w:val="00476C0D"/>
    <w:rsid w:val="004803D8"/>
    <w:rsid w:val="00485C84"/>
    <w:rsid w:val="0048660B"/>
    <w:rsid w:val="00494CF3"/>
    <w:rsid w:val="004A2B9C"/>
    <w:rsid w:val="004B03B6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605F2"/>
    <w:rsid w:val="00570270"/>
    <w:rsid w:val="005753E7"/>
    <w:rsid w:val="00590AE4"/>
    <w:rsid w:val="005B55AA"/>
    <w:rsid w:val="005E314C"/>
    <w:rsid w:val="005F226F"/>
    <w:rsid w:val="005F3978"/>
    <w:rsid w:val="00604F0F"/>
    <w:rsid w:val="006124B8"/>
    <w:rsid w:val="00615667"/>
    <w:rsid w:val="00620E20"/>
    <w:rsid w:val="00626373"/>
    <w:rsid w:val="00626C1A"/>
    <w:rsid w:val="006335AD"/>
    <w:rsid w:val="00641233"/>
    <w:rsid w:val="00641D9F"/>
    <w:rsid w:val="0064735C"/>
    <w:rsid w:val="00652A03"/>
    <w:rsid w:val="00654CCC"/>
    <w:rsid w:val="00660C25"/>
    <w:rsid w:val="0066291E"/>
    <w:rsid w:val="00691920"/>
    <w:rsid w:val="006A3186"/>
    <w:rsid w:val="006A7143"/>
    <w:rsid w:val="006B0E04"/>
    <w:rsid w:val="006B33F6"/>
    <w:rsid w:val="006B4E51"/>
    <w:rsid w:val="006B6890"/>
    <w:rsid w:val="006C76D4"/>
    <w:rsid w:val="006D52C2"/>
    <w:rsid w:val="006E2033"/>
    <w:rsid w:val="006E6E86"/>
    <w:rsid w:val="006F21E8"/>
    <w:rsid w:val="0070460B"/>
    <w:rsid w:val="00716395"/>
    <w:rsid w:val="00717BE0"/>
    <w:rsid w:val="007267B6"/>
    <w:rsid w:val="0075456B"/>
    <w:rsid w:val="007640F4"/>
    <w:rsid w:val="00776BA5"/>
    <w:rsid w:val="007A3740"/>
    <w:rsid w:val="007B1CE7"/>
    <w:rsid w:val="007B7CA6"/>
    <w:rsid w:val="007F26BC"/>
    <w:rsid w:val="007F2B02"/>
    <w:rsid w:val="00800D82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78EE"/>
    <w:rsid w:val="008D1F55"/>
    <w:rsid w:val="008D5903"/>
    <w:rsid w:val="008E0326"/>
    <w:rsid w:val="008E04F3"/>
    <w:rsid w:val="008E40FE"/>
    <w:rsid w:val="008F19E7"/>
    <w:rsid w:val="00930839"/>
    <w:rsid w:val="00930BA6"/>
    <w:rsid w:val="00937696"/>
    <w:rsid w:val="00940709"/>
    <w:rsid w:val="00944427"/>
    <w:rsid w:val="00944A4A"/>
    <w:rsid w:val="00961557"/>
    <w:rsid w:val="00971148"/>
    <w:rsid w:val="00991A89"/>
    <w:rsid w:val="00993D6D"/>
    <w:rsid w:val="0099601F"/>
    <w:rsid w:val="009B0893"/>
    <w:rsid w:val="009B3A75"/>
    <w:rsid w:val="009D0F72"/>
    <w:rsid w:val="00A03B5E"/>
    <w:rsid w:val="00A044AA"/>
    <w:rsid w:val="00A04D8C"/>
    <w:rsid w:val="00A05B1B"/>
    <w:rsid w:val="00A07446"/>
    <w:rsid w:val="00A2325C"/>
    <w:rsid w:val="00A36876"/>
    <w:rsid w:val="00A41965"/>
    <w:rsid w:val="00A430CC"/>
    <w:rsid w:val="00A43B13"/>
    <w:rsid w:val="00A4595D"/>
    <w:rsid w:val="00A53FB2"/>
    <w:rsid w:val="00A61453"/>
    <w:rsid w:val="00A66E9B"/>
    <w:rsid w:val="00A6785A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C515A"/>
    <w:rsid w:val="00AC6B16"/>
    <w:rsid w:val="00AD0ED2"/>
    <w:rsid w:val="00AE10B5"/>
    <w:rsid w:val="00AE431B"/>
    <w:rsid w:val="00AE5687"/>
    <w:rsid w:val="00AF4C45"/>
    <w:rsid w:val="00AF64D3"/>
    <w:rsid w:val="00B04575"/>
    <w:rsid w:val="00B12340"/>
    <w:rsid w:val="00B15458"/>
    <w:rsid w:val="00B24457"/>
    <w:rsid w:val="00B25346"/>
    <w:rsid w:val="00B40B65"/>
    <w:rsid w:val="00B53399"/>
    <w:rsid w:val="00B5400D"/>
    <w:rsid w:val="00B54851"/>
    <w:rsid w:val="00B62B21"/>
    <w:rsid w:val="00B6488A"/>
    <w:rsid w:val="00B716A0"/>
    <w:rsid w:val="00B8027B"/>
    <w:rsid w:val="00B85CBE"/>
    <w:rsid w:val="00B862E4"/>
    <w:rsid w:val="00B86BBA"/>
    <w:rsid w:val="00B90265"/>
    <w:rsid w:val="00B96B92"/>
    <w:rsid w:val="00BA3197"/>
    <w:rsid w:val="00BA58F6"/>
    <w:rsid w:val="00BB0F2E"/>
    <w:rsid w:val="00BB3559"/>
    <w:rsid w:val="00BE3429"/>
    <w:rsid w:val="00BE743D"/>
    <w:rsid w:val="00BF01C1"/>
    <w:rsid w:val="00BF7BAA"/>
    <w:rsid w:val="00BF7F3B"/>
    <w:rsid w:val="00C02E09"/>
    <w:rsid w:val="00C11003"/>
    <w:rsid w:val="00C1469F"/>
    <w:rsid w:val="00C360C3"/>
    <w:rsid w:val="00C42DF1"/>
    <w:rsid w:val="00C42F5D"/>
    <w:rsid w:val="00C4718A"/>
    <w:rsid w:val="00C63817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E7C45"/>
    <w:rsid w:val="00CF2811"/>
    <w:rsid w:val="00D10F78"/>
    <w:rsid w:val="00D25CCB"/>
    <w:rsid w:val="00D3452D"/>
    <w:rsid w:val="00D41507"/>
    <w:rsid w:val="00D56341"/>
    <w:rsid w:val="00D564DB"/>
    <w:rsid w:val="00D61CC4"/>
    <w:rsid w:val="00D755A8"/>
    <w:rsid w:val="00D96D9D"/>
    <w:rsid w:val="00DA122C"/>
    <w:rsid w:val="00DA3A1F"/>
    <w:rsid w:val="00DA551C"/>
    <w:rsid w:val="00DB10AF"/>
    <w:rsid w:val="00DB2D1E"/>
    <w:rsid w:val="00DB6138"/>
    <w:rsid w:val="00DB78C6"/>
    <w:rsid w:val="00DC71AA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63FC3"/>
    <w:rsid w:val="00E81CCB"/>
    <w:rsid w:val="00EA1661"/>
    <w:rsid w:val="00EA1AF8"/>
    <w:rsid w:val="00EA65E9"/>
    <w:rsid w:val="00EB0006"/>
    <w:rsid w:val="00EB0E8A"/>
    <w:rsid w:val="00F03F73"/>
    <w:rsid w:val="00F17186"/>
    <w:rsid w:val="00F311C9"/>
    <w:rsid w:val="00F74629"/>
    <w:rsid w:val="00F77ED9"/>
    <w:rsid w:val="00F90AC6"/>
    <w:rsid w:val="00F958D4"/>
    <w:rsid w:val="00FA026E"/>
    <w:rsid w:val="00FA415C"/>
    <w:rsid w:val="00FB4D4B"/>
    <w:rsid w:val="00FB65A3"/>
    <w:rsid w:val="00FB7F9B"/>
    <w:rsid w:val="00FC3EBC"/>
    <w:rsid w:val="00FD347D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A66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4C68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C68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4C68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D6E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D6E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3F3E8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74C68D" w:themeColor="accent1" w:shadow="1"/>
        <w:left w:val="single" w:sz="2" w:space="10" w:color="74C68D" w:themeColor="accent1" w:shadow="1"/>
        <w:bottom w:val="single" w:sz="2" w:space="10" w:color="74C68D" w:themeColor="accent1" w:shadow="1"/>
        <w:right w:val="single" w:sz="2" w:space="10" w:color="74C68D" w:themeColor="accent1" w:shadow="1"/>
      </w:pBdr>
      <w:ind w:left="1152" w:right="1152"/>
    </w:pPr>
    <w:rPr>
      <w:i/>
      <w:iCs/>
      <w:color w:val="74C68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74C68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4A66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4C68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4C68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4C68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D6E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D6E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1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74C68D"/>
      </a:accent1>
      <a:accent2>
        <a:srgbClr val="EACF84"/>
      </a:accent2>
      <a:accent3>
        <a:srgbClr val="C7E8D1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3D7B-A470-4E58-833C-A717F391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342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31</cp:revision>
  <cp:lastPrinted>2023-02-16T15:49:00Z</cp:lastPrinted>
  <dcterms:created xsi:type="dcterms:W3CDTF">2023-01-10T15:24:00Z</dcterms:created>
  <dcterms:modified xsi:type="dcterms:W3CDTF">2023-02-21T19:57:00Z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