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 w:rsidRPr="00961557" w14:paraId="0A2B5853" w14:textId="77777777" w:rsidTr="00BC1332">
        <w:trPr>
          <w:trHeight w:val="540"/>
        </w:trPr>
        <w:tc>
          <w:tcPr>
            <w:tcW w:w="6498" w:type="dxa"/>
            <w:shd w:val="clear" w:color="auto" w:fill="968BE7" w:themeFill="accent1"/>
            <w:vAlign w:val="center"/>
          </w:tcPr>
          <w:p w14:paraId="328AE9B8" w14:textId="7DB8E6AE" w:rsidR="00542788" w:rsidRPr="00961557" w:rsidRDefault="00A77628">
            <w:pPr>
              <w:pStyle w:val="Mon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May</w:t>
            </w:r>
          </w:p>
        </w:tc>
        <w:tc>
          <w:tcPr>
            <w:tcW w:w="4518" w:type="dxa"/>
            <w:shd w:val="clear" w:color="auto" w:fill="968BE7" w:themeFill="accent1"/>
            <w:vAlign w:val="center"/>
          </w:tcPr>
          <w:p w14:paraId="1634FF1A" w14:textId="3C358FBA" w:rsidR="00542788" w:rsidRPr="00961557" w:rsidRDefault="0099601F" w:rsidP="00F311C9">
            <w:pPr>
              <w:pStyle w:val="Yea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2023</w:t>
            </w:r>
          </w:p>
        </w:tc>
      </w:tr>
    </w:tbl>
    <w:tbl>
      <w:tblPr>
        <w:tblStyle w:val="TableGrid"/>
        <w:tblW w:w="14667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065"/>
        <w:gridCol w:w="9553"/>
        <w:gridCol w:w="11063"/>
      </w:tblGrid>
      <w:tr w:rsidR="005F226F" w14:paraId="2554840F" w14:textId="77777777" w:rsidTr="00BC1332">
        <w:trPr>
          <w:trHeight w:hRule="exact" w:val="540"/>
        </w:trPr>
        <w:tc>
          <w:tcPr>
            <w:tcW w:w="11064" w:type="dxa"/>
          </w:tcPr>
          <w:p w14:paraId="3BE80D64" w14:textId="77777777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  <w:r w:rsidRPr="00971148">
              <w:rPr>
                <w:szCs w:val="48"/>
              </w:rPr>
              <w:t>Our Lady of the Lake Catholic Church</w:t>
            </w:r>
          </w:p>
        </w:tc>
        <w:tc>
          <w:tcPr>
            <w:tcW w:w="9553" w:type="dxa"/>
          </w:tcPr>
          <w:p w14:paraId="3C52EE86" w14:textId="77777777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  <w:tc>
          <w:tcPr>
            <w:tcW w:w="11063" w:type="dxa"/>
          </w:tcPr>
          <w:p w14:paraId="505699BB" w14:textId="292645DD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</w:tr>
      <w:tr w:rsidR="005F226F" w14:paraId="34101CD5" w14:textId="77777777" w:rsidTr="00464436">
        <w:trPr>
          <w:trHeight w:hRule="exact" w:val="80"/>
        </w:trPr>
        <w:tc>
          <w:tcPr>
            <w:tcW w:w="11064" w:type="dxa"/>
          </w:tcPr>
          <w:p w14:paraId="365B0738" w14:textId="77777777" w:rsidR="005F226F" w:rsidRDefault="005F226F" w:rsidP="00A66E9B">
            <w:pPr>
              <w:jc w:val="center"/>
            </w:pPr>
          </w:p>
        </w:tc>
        <w:tc>
          <w:tcPr>
            <w:tcW w:w="9553" w:type="dxa"/>
          </w:tcPr>
          <w:p w14:paraId="03FE7FD1" w14:textId="77777777" w:rsidR="005F226F" w:rsidRDefault="005F226F" w:rsidP="00A66E9B">
            <w:pPr>
              <w:jc w:val="center"/>
            </w:pPr>
          </w:p>
        </w:tc>
        <w:tc>
          <w:tcPr>
            <w:tcW w:w="11063" w:type="dxa"/>
          </w:tcPr>
          <w:p w14:paraId="5D30CC07" w14:textId="54957035" w:rsidR="005F226F" w:rsidRDefault="005F226F" w:rsidP="00A66E9B">
            <w:pPr>
              <w:jc w:val="center"/>
            </w:pPr>
          </w:p>
        </w:tc>
      </w:tr>
    </w:tbl>
    <w:tbl>
      <w:tblPr>
        <w:tblStyle w:val="TableCalendar"/>
        <w:tblW w:w="5004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554"/>
        <w:gridCol w:w="1530"/>
        <w:gridCol w:w="1526"/>
        <w:gridCol w:w="1540"/>
        <w:gridCol w:w="1539"/>
        <w:gridCol w:w="1537"/>
        <w:gridCol w:w="1567"/>
      </w:tblGrid>
      <w:tr w:rsidR="00615667" w14:paraId="7849D2B0" w14:textId="77777777" w:rsidTr="00FB0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sdt>
          <w:sdtPr>
            <w:rPr>
              <w:b/>
            </w:rPr>
            <w:id w:val="169990909"/>
            <w:placeholder>
              <w:docPart w:val="21C7D2D739304500862EFE5CCD4D7D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4" w:type="dxa"/>
                <w:tcBorders>
                  <w:bottom w:val="single" w:sz="6" w:space="0" w:color="000000" w:themeColor="text1"/>
                </w:tcBorders>
                <w:shd w:val="clear" w:color="auto" w:fill="EDE9E6" w:themeFill="text2" w:themeFillTint="1A"/>
              </w:tcPr>
              <w:p w14:paraId="692EED9F" w14:textId="163552F1" w:rsidR="00542788" w:rsidRPr="00407336" w:rsidRDefault="008971A6">
                <w:pPr>
                  <w:pStyle w:val="Days"/>
                  <w:rPr>
                    <w:b/>
                  </w:rPr>
                </w:pPr>
                <w:r w:rsidRPr="00407336">
                  <w:rPr>
                    <w:b/>
                  </w:rPr>
                  <w:t>Sunday</w:t>
                </w:r>
              </w:p>
            </w:tc>
          </w:sdtContent>
        </w:sdt>
        <w:tc>
          <w:tcPr>
            <w:tcW w:w="1530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485EC939" w14:textId="4D750B01" w:rsidR="00542788" w:rsidRPr="00407336" w:rsidRDefault="004E217E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2003705508"/>
                <w:placeholder>
                  <w:docPart w:val="630CB565DDEB423596664E0573953463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Monday</w:t>
                </w:r>
              </w:sdtContent>
            </w:sdt>
          </w:p>
        </w:tc>
        <w:tc>
          <w:tcPr>
            <w:tcW w:w="1526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775A6F16" w14:textId="77777777" w:rsidR="00542788" w:rsidRPr="00407336" w:rsidRDefault="004E217E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002127387"/>
                <w:placeholder>
                  <w:docPart w:val="51E268B93A284196AAF2178A2D5FAFC2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Tuesday</w:t>
                </w:r>
              </w:sdtContent>
            </w:sdt>
          </w:p>
        </w:tc>
        <w:tc>
          <w:tcPr>
            <w:tcW w:w="1540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6364A7F6" w14:textId="77777777" w:rsidR="00542788" w:rsidRPr="00407336" w:rsidRDefault="004E217E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58201609"/>
                <w:placeholder>
                  <w:docPart w:val="5B69E2D0187A49A19DF1495D01B9C67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Wednesday</w:t>
                </w:r>
              </w:sdtContent>
            </w:sdt>
          </w:p>
        </w:tc>
        <w:tc>
          <w:tcPr>
            <w:tcW w:w="1539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278C63B5" w14:textId="77777777" w:rsidR="00542788" w:rsidRPr="00407336" w:rsidRDefault="004E217E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935238460"/>
                <w:placeholder>
                  <w:docPart w:val="0D244FD91D4D42F9AAA319960B1A5BC7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Thursday</w:t>
                </w:r>
              </w:sdtContent>
            </w:sdt>
          </w:p>
        </w:tc>
        <w:tc>
          <w:tcPr>
            <w:tcW w:w="1537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4FD9DA57" w14:textId="77777777" w:rsidR="00542788" w:rsidRPr="00407336" w:rsidRDefault="004E217E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79322461"/>
                <w:placeholder>
                  <w:docPart w:val="46ECCD224566439D8585F646887B9A1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Friday</w:t>
                </w:r>
              </w:sdtContent>
            </w:sdt>
          </w:p>
        </w:tc>
        <w:tc>
          <w:tcPr>
            <w:tcW w:w="1567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739A0F4C" w14:textId="77777777" w:rsidR="00542788" w:rsidRPr="00407336" w:rsidRDefault="004E217E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824037915"/>
                <w:placeholder>
                  <w:docPart w:val="301122093BF14A9EBAF142FE337EE09F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Saturday</w:t>
                </w:r>
              </w:sdtContent>
            </w:sdt>
          </w:p>
        </w:tc>
      </w:tr>
      <w:tr w:rsidR="00615667" w14:paraId="0FB7BD74" w14:textId="77777777" w:rsidTr="00FB036A">
        <w:trPr>
          <w:trHeight w:val="276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324A259" w14:textId="07C50603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F750646" w14:textId="2AC5FFD1" w:rsidR="00542788" w:rsidRDefault="00FB036A">
            <w:pPr>
              <w:pStyle w:val="Dates"/>
            </w:pPr>
            <w:r>
              <w:t>1</w:t>
            </w:r>
            <w:r w:rsidR="008971A6">
              <w:fldChar w:fldCharType="begin"/>
            </w:r>
            <w:r w:rsidR="008971A6">
              <w:instrText xml:space="preserve"> IF </w:instrText>
            </w:r>
            <w:r w:rsidR="008971A6">
              <w:fldChar w:fldCharType="begin"/>
            </w:r>
            <w:r w:rsidR="008971A6">
              <w:instrText xml:space="preserve"> DocVariable MonthStart \@ dddd </w:instrText>
            </w:r>
            <w:r w:rsidR="008971A6">
              <w:fldChar w:fldCharType="separate"/>
            </w:r>
            <w:r w:rsidR="006C76D4">
              <w:instrText>Thursday</w:instrText>
            </w:r>
            <w:r w:rsidR="008971A6">
              <w:fldChar w:fldCharType="end"/>
            </w:r>
            <w:r w:rsidR="008971A6">
              <w:instrText xml:space="preserve"> = "Monday" 1 </w:instrText>
            </w:r>
            <w:r w:rsidR="008971A6">
              <w:fldChar w:fldCharType="begin"/>
            </w:r>
            <w:r w:rsidR="008971A6">
              <w:instrText xml:space="preserve"> IF </w:instrText>
            </w:r>
            <w:r w:rsidR="008971A6">
              <w:fldChar w:fldCharType="begin"/>
            </w:r>
            <w:r w:rsidR="008971A6">
              <w:instrText xml:space="preserve"> =A2 </w:instrText>
            </w:r>
            <w:r w:rsidR="008971A6">
              <w:fldChar w:fldCharType="separate"/>
            </w:r>
            <w:r w:rsidR="006C76D4">
              <w:rPr>
                <w:noProof/>
              </w:rPr>
              <w:instrText>0</w:instrText>
            </w:r>
            <w:r w:rsidR="008971A6">
              <w:fldChar w:fldCharType="end"/>
            </w:r>
            <w:r w:rsidR="008971A6">
              <w:instrText xml:space="preserve"> &lt;&gt; 0 </w:instrText>
            </w:r>
            <w:r w:rsidR="008971A6">
              <w:fldChar w:fldCharType="begin"/>
            </w:r>
            <w:r w:rsidR="008971A6">
              <w:instrText xml:space="preserve"> =A2+1 </w:instrText>
            </w:r>
            <w:r w:rsidR="008971A6">
              <w:fldChar w:fldCharType="separate"/>
            </w:r>
            <w:r w:rsidR="008971A6">
              <w:rPr>
                <w:noProof/>
              </w:rPr>
              <w:instrText>2</w:instrText>
            </w:r>
            <w:r w:rsidR="008971A6">
              <w:fldChar w:fldCharType="end"/>
            </w:r>
            <w:r w:rsidR="008971A6">
              <w:instrText xml:space="preserve"> "" </w:instrText>
            </w:r>
            <w:r w:rsidR="008971A6">
              <w:fldChar w:fldCharType="end"/>
            </w:r>
            <w:r w:rsidR="008971A6">
              <w:fldChar w:fldCharType="end"/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77E9261" w14:textId="1D68E2F4" w:rsidR="00542788" w:rsidRDefault="00FB036A">
            <w:pPr>
              <w:pStyle w:val="Dates"/>
            </w:pPr>
            <w:r>
              <w:t>2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DC28341" w14:textId="397679BB" w:rsidR="00542788" w:rsidRDefault="00FB036A">
            <w:pPr>
              <w:pStyle w:val="Dates"/>
            </w:pPr>
            <w:r>
              <w:t>3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3243BC" w14:textId="349E7CE9" w:rsidR="00542788" w:rsidRDefault="00FB036A">
            <w:pPr>
              <w:pStyle w:val="Dates"/>
            </w:pPr>
            <w:r>
              <w:t>4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5D4516" w14:textId="04AABBE8" w:rsidR="00542788" w:rsidRDefault="00FB036A" w:rsidP="002A6375">
            <w:pPr>
              <w:pStyle w:val="Dates"/>
            </w:pPr>
            <w:r>
              <w:t>5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E7FA" w:themeFill="accent3"/>
          </w:tcPr>
          <w:p w14:paraId="563022E6" w14:textId="243591EF" w:rsidR="00542788" w:rsidRDefault="00FB036A" w:rsidP="002A6375">
            <w:pPr>
              <w:pStyle w:val="Dates"/>
            </w:pPr>
            <w:r>
              <w:t>6</w:t>
            </w:r>
          </w:p>
        </w:tc>
      </w:tr>
      <w:tr w:rsidR="00615667" w14:paraId="4868C572" w14:textId="77777777" w:rsidTr="006A18AF">
        <w:trPr>
          <w:trHeight w:hRule="exact" w:val="2400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E30B4E2" w14:textId="77777777" w:rsidR="00BF01C1" w:rsidRPr="00EB0006" w:rsidRDefault="00BF01C1" w:rsidP="00BF01C1">
            <w:pPr>
              <w:jc w:val="center"/>
              <w:rPr>
                <w:b/>
                <w:sz w:val="8"/>
                <w:szCs w:val="8"/>
              </w:rPr>
            </w:pPr>
          </w:p>
          <w:p w14:paraId="16EBD433" w14:textId="58DE67A1" w:rsidR="004F06CA" w:rsidRDefault="004F06CA" w:rsidP="00BF01C1"/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FC79F29" w14:textId="451B4963" w:rsidR="00BF01C1" w:rsidRPr="00FB036A" w:rsidRDefault="00FB036A" w:rsidP="001239A0">
            <w:pPr>
              <w:jc w:val="center"/>
              <w:rPr>
                <w:sz w:val="20"/>
                <w:szCs w:val="20"/>
              </w:rPr>
            </w:pPr>
            <w:r w:rsidRPr="00FB036A">
              <w:rPr>
                <w:sz w:val="20"/>
                <w:szCs w:val="20"/>
              </w:rPr>
              <w:t>No Mass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DF8B4C5" w14:textId="77777777" w:rsidR="00EB0006" w:rsidRDefault="00FB036A" w:rsidP="002A6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 Mass</w:t>
            </w:r>
          </w:p>
          <w:p w14:paraId="5542B8C3" w14:textId="77777777" w:rsidR="006D1382" w:rsidRPr="006D1382" w:rsidRDefault="006D1382" w:rsidP="002A6375">
            <w:pPr>
              <w:jc w:val="center"/>
              <w:rPr>
                <w:sz w:val="8"/>
                <w:szCs w:val="8"/>
              </w:rPr>
            </w:pPr>
          </w:p>
          <w:p w14:paraId="6802C492" w14:textId="77777777" w:rsidR="006D1382" w:rsidRPr="006D1382" w:rsidRDefault="006D1382" w:rsidP="002A6375">
            <w:pPr>
              <w:jc w:val="center"/>
              <w:rPr>
                <w:b/>
                <w:sz w:val="20"/>
                <w:szCs w:val="20"/>
              </w:rPr>
            </w:pPr>
            <w:r w:rsidRPr="006D1382">
              <w:rPr>
                <w:b/>
                <w:sz w:val="20"/>
                <w:szCs w:val="20"/>
              </w:rPr>
              <w:t>Book Study</w:t>
            </w:r>
          </w:p>
          <w:p w14:paraId="5E73825C" w14:textId="3CA144EF" w:rsidR="006D1382" w:rsidRPr="00BF01C1" w:rsidRDefault="006D1382" w:rsidP="002A6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BAFCD90" w14:textId="1BA9EBE7" w:rsidR="006A18AF" w:rsidRPr="006A18AF" w:rsidRDefault="00FB036A" w:rsidP="00955908">
            <w:pPr>
              <w:jc w:val="center"/>
              <w:rPr>
                <w:sz w:val="20"/>
                <w:szCs w:val="20"/>
              </w:rPr>
            </w:pPr>
            <w:r w:rsidRPr="006A18AF">
              <w:rPr>
                <w:sz w:val="20"/>
                <w:szCs w:val="20"/>
              </w:rPr>
              <w:t>9:00 am Mass</w:t>
            </w:r>
          </w:p>
          <w:p w14:paraId="35550FD4" w14:textId="77777777" w:rsidR="006A18AF" w:rsidRPr="006A18AF" w:rsidRDefault="006A18AF" w:rsidP="006A18AF">
            <w:pPr>
              <w:jc w:val="center"/>
              <w:rPr>
                <w:b/>
              </w:rPr>
            </w:pPr>
            <w:r w:rsidRPr="006A18AF">
              <w:rPr>
                <w:b/>
              </w:rPr>
              <w:t xml:space="preserve">School May Crowning </w:t>
            </w:r>
          </w:p>
          <w:p w14:paraId="51D5C076" w14:textId="2D7B2F04" w:rsidR="006A18AF" w:rsidRDefault="006A18AF" w:rsidP="0095590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C782C5" wp14:editId="25F0A300">
                  <wp:extent cx="442148" cy="381000"/>
                  <wp:effectExtent l="0" t="0" r="0" b="0"/>
                  <wp:docPr id="3" name="Picture 3" descr="May Procession and May Crowning | Nativity Catholic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y Procession and May Crowning | Nativity Catholic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43" cy="399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147B6A" w14:textId="6800CDB6" w:rsidR="00BE32B8" w:rsidRPr="006A18AF" w:rsidRDefault="00BE32B8" w:rsidP="00955908">
            <w:pPr>
              <w:jc w:val="center"/>
              <w:rPr>
                <w:b/>
              </w:rPr>
            </w:pPr>
            <w:r w:rsidRPr="006A18AF">
              <w:rPr>
                <w:b/>
              </w:rPr>
              <w:t>Unlocking the Mystery of the Bible Class</w:t>
            </w:r>
          </w:p>
          <w:p w14:paraId="01E0B4E9" w14:textId="58C98F2D" w:rsidR="00BE32B8" w:rsidRPr="006A18AF" w:rsidRDefault="00BE32B8" w:rsidP="00955908">
            <w:pPr>
              <w:jc w:val="center"/>
            </w:pPr>
            <w:r w:rsidRPr="006A18AF">
              <w:t>5:00 pm</w:t>
            </w:r>
          </w:p>
          <w:p w14:paraId="25CFA3E2" w14:textId="77777777" w:rsidR="00FF421B" w:rsidRDefault="00FF421B" w:rsidP="00A03B5E">
            <w:pPr>
              <w:jc w:val="center"/>
              <w:rPr>
                <w:b/>
                <w:sz w:val="20"/>
                <w:szCs w:val="20"/>
              </w:rPr>
            </w:pPr>
          </w:p>
          <w:p w14:paraId="105CF398" w14:textId="743E67FD" w:rsidR="00FF421B" w:rsidRPr="00FF421B" w:rsidRDefault="00FF421B" w:rsidP="00A03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F9BE79" w14:textId="6EDFD2DC" w:rsidR="00A03B5E" w:rsidRPr="00A71754" w:rsidRDefault="00FB036A" w:rsidP="00FF0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 Mass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AE7AD6" w14:textId="77777777" w:rsidR="00A71754" w:rsidRDefault="00FB036A" w:rsidP="00955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Friday Adoration</w:t>
            </w:r>
          </w:p>
          <w:p w14:paraId="18357698" w14:textId="03041226" w:rsidR="00FB036A" w:rsidRPr="00FB036A" w:rsidRDefault="00FB036A" w:rsidP="00955908">
            <w:pPr>
              <w:jc w:val="center"/>
              <w:rPr>
                <w:sz w:val="20"/>
                <w:szCs w:val="20"/>
              </w:rPr>
            </w:pPr>
            <w:r w:rsidRPr="00FB036A">
              <w:rPr>
                <w:sz w:val="20"/>
                <w:szCs w:val="20"/>
              </w:rPr>
              <w:t>9:00 am Mass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E7FA" w:themeFill="accent3"/>
          </w:tcPr>
          <w:p w14:paraId="4D4580EE" w14:textId="277C2592" w:rsidR="00F958D4" w:rsidRPr="00FC7F8A" w:rsidRDefault="00F958D4" w:rsidP="00C1469F">
            <w:pPr>
              <w:jc w:val="center"/>
              <w:rPr>
                <w:b/>
                <w:sz w:val="20"/>
                <w:szCs w:val="20"/>
              </w:rPr>
            </w:pPr>
            <w:r w:rsidRPr="00FC7F8A">
              <w:rPr>
                <w:b/>
                <w:sz w:val="20"/>
                <w:szCs w:val="20"/>
              </w:rPr>
              <w:t>First Saturday</w:t>
            </w:r>
          </w:p>
          <w:p w14:paraId="756AC1B8" w14:textId="1C322262" w:rsidR="00F958D4" w:rsidRPr="00F17E54" w:rsidRDefault="00F958D4" w:rsidP="00C1469F">
            <w:pPr>
              <w:jc w:val="center"/>
              <w:rPr>
                <w:b/>
                <w:sz w:val="20"/>
                <w:szCs w:val="20"/>
              </w:rPr>
            </w:pPr>
            <w:r w:rsidRPr="00F17E54">
              <w:rPr>
                <w:b/>
                <w:sz w:val="20"/>
                <w:szCs w:val="20"/>
              </w:rPr>
              <w:t>9:00 am Mass</w:t>
            </w:r>
          </w:p>
          <w:p w14:paraId="4A5DD7C0" w14:textId="77777777" w:rsidR="00FC7F8A" w:rsidRPr="00FC7F8A" w:rsidRDefault="00FC7F8A" w:rsidP="00C1469F">
            <w:pPr>
              <w:jc w:val="center"/>
              <w:rPr>
                <w:b/>
                <w:sz w:val="8"/>
                <w:szCs w:val="8"/>
              </w:rPr>
            </w:pPr>
          </w:p>
          <w:p w14:paraId="0391DD5A" w14:textId="35BED7D4" w:rsidR="0066291E" w:rsidRPr="00FC7F8A" w:rsidRDefault="00FF02B6" w:rsidP="00C1469F">
            <w:pPr>
              <w:jc w:val="center"/>
              <w:rPr>
                <w:b/>
                <w:sz w:val="20"/>
                <w:szCs w:val="20"/>
              </w:rPr>
            </w:pPr>
            <w:r w:rsidRPr="00FC7F8A">
              <w:rPr>
                <w:b/>
                <w:sz w:val="20"/>
                <w:szCs w:val="20"/>
              </w:rPr>
              <w:t>Confessions</w:t>
            </w:r>
          </w:p>
          <w:p w14:paraId="345683B2" w14:textId="2F132DEF" w:rsidR="00507BDE" w:rsidRDefault="00FF02B6" w:rsidP="00C1469F">
            <w:pPr>
              <w:jc w:val="center"/>
              <w:rPr>
                <w:sz w:val="20"/>
                <w:szCs w:val="20"/>
              </w:rPr>
            </w:pPr>
            <w:r w:rsidRPr="00FC7F8A">
              <w:rPr>
                <w:sz w:val="20"/>
                <w:szCs w:val="20"/>
              </w:rPr>
              <w:t xml:space="preserve"> 3:00</w:t>
            </w:r>
            <w:r w:rsidR="00DB78C6" w:rsidRPr="00FC7F8A">
              <w:rPr>
                <w:sz w:val="20"/>
                <w:szCs w:val="20"/>
              </w:rPr>
              <w:t xml:space="preserve"> </w:t>
            </w:r>
            <w:r w:rsidR="00C1469F" w:rsidRPr="00FC7F8A">
              <w:rPr>
                <w:sz w:val="20"/>
                <w:szCs w:val="20"/>
              </w:rPr>
              <w:t>pm</w:t>
            </w:r>
          </w:p>
          <w:p w14:paraId="0DD6034B" w14:textId="77777777" w:rsidR="003452C0" w:rsidRPr="003452C0" w:rsidRDefault="003452C0" w:rsidP="00C1469F">
            <w:pPr>
              <w:jc w:val="center"/>
              <w:rPr>
                <w:sz w:val="8"/>
                <w:szCs w:val="8"/>
              </w:rPr>
            </w:pPr>
          </w:p>
          <w:p w14:paraId="1A224B6F" w14:textId="77777777" w:rsidR="004F06CA" w:rsidRPr="00FC7F8A" w:rsidRDefault="008D1F55" w:rsidP="001239A0">
            <w:pPr>
              <w:jc w:val="center"/>
              <w:rPr>
                <w:b/>
                <w:sz w:val="20"/>
                <w:szCs w:val="20"/>
              </w:rPr>
            </w:pPr>
            <w:r w:rsidRPr="00FC7F8A">
              <w:rPr>
                <w:b/>
                <w:sz w:val="20"/>
                <w:szCs w:val="20"/>
              </w:rPr>
              <w:t>4:00 pm Mass</w:t>
            </w:r>
          </w:p>
          <w:p w14:paraId="7B355773" w14:textId="4A27A7D9" w:rsidR="00D10F78" w:rsidRPr="00FF02B6" w:rsidRDefault="00D10F78" w:rsidP="00EC0023">
            <w:pPr>
              <w:jc w:val="center"/>
              <w:rPr>
                <w:b/>
              </w:rPr>
            </w:pPr>
          </w:p>
        </w:tc>
      </w:tr>
      <w:tr w:rsidR="00615667" w14:paraId="15C66084" w14:textId="77777777" w:rsidTr="00FB036A">
        <w:trPr>
          <w:trHeight w:val="276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E7FA" w:themeFill="accent3"/>
          </w:tcPr>
          <w:p w14:paraId="766B8B31" w14:textId="4E33E4A1" w:rsidR="004F06CA" w:rsidRDefault="00FB036A" w:rsidP="004F06CA">
            <w:pPr>
              <w:pStyle w:val="Dates"/>
            </w:pPr>
            <w:r>
              <w:t>7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C7BC68" w14:textId="0FFE8A0D" w:rsidR="004F06CA" w:rsidRDefault="00FB036A" w:rsidP="004F06CA">
            <w:pPr>
              <w:pStyle w:val="Dates"/>
            </w:pPr>
            <w:r>
              <w:t>8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93A0F3" w14:textId="2CE74816" w:rsidR="004F06CA" w:rsidRDefault="00FB036A" w:rsidP="004F06CA">
            <w:pPr>
              <w:pStyle w:val="Dates"/>
            </w:pPr>
            <w:r>
              <w:t>9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924279" w14:textId="49826617" w:rsidR="004F06CA" w:rsidRDefault="00FB036A" w:rsidP="004F06CA">
            <w:pPr>
              <w:pStyle w:val="Dates"/>
            </w:pPr>
            <w:r>
              <w:t>10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0CFEA4" w14:textId="47D5B03E" w:rsidR="004F06CA" w:rsidRDefault="00FB036A" w:rsidP="004F06CA">
            <w:pPr>
              <w:pStyle w:val="Dates"/>
            </w:pPr>
            <w:r>
              <w:t>11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919585" w14:textId="3CD389EE" w:rsidR="004F06CA" w:rsidRDefault="00FB036A" w:rsidP="004F06CA">
            <w:pPr>
              <w:pStyle w:val="Dates"/>
            </w:pPr>
            <w:r>
              <w:t>12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E7FA" w:themeFill="accent3"/>
          </w:tcPr>
          <w:p w14:paraId="3421F525" w14:textId="7F08F7AC" w:rsidR="004F06CA" w:rsidRDefault="00FB036A" w:rsidP="004F06CA">
            <w:pPr>
              <w:pStyle w:val="Dates"/>
            </w:pPr>
            <w:r>
              <w:t>13</w:t>
            </w:r>
          </w:p>
        </w:tc>
      </w:tr>
      <w:tr w:rsidR="00615667" w14:paraId="76A11845" w14:textId="77777777" w:rsidTr="006A18AF">
        <w:trPr>
          <w:trHeight w:hRule="exact" w:val="2238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E7FA" w:themeFill="accent3"/>
          </w:tcPr>
          <w:p w14:paraId="033DB3CF" w14:textId="6C67DE8D" w:rsidR="00C1469F" w:rsidRPr="00F17E54" w:rsidRDefault="00C1469F" w:rsidP="00372A59">
            <w:pPr>
              <w:jc w:val="center"/>
              <w:rPr>
                <w:b/>
                <w:sz w:val="20"/>
                <w:szCs w:val="20"/>
              </w:rPr>
            </w:pPr>
            <w:r w:rsidRPr="00F17E54">
              <w:rPr>
                <w:b/>
                <w:sz w:val="20"/>
                <w:szCs w:val="20"/>
              </w:rPr>
              <w:t>Confessions</w:t>
            </w:r>
          </w:p>
          <w:p w14:paraId="3E59812E" w14:textId="3C26E5EC" w:rsidR="00BE3429" w:rsidRDefault="00C1469F" w:rsidP="00372A59">
            <w:pPr>
              <w:jc w:val="center"/>
              <w:rPr>
                <w:sz w:val="20"/>
                <w:szCs w:val="20"/>
              </w:rPr>
            </w:pPr>
            <w:r w:rsidRPr="00F17E54">
              <w:rPr>
                <w:sz w:val="20"/>
                <w:szCs w:val="20"/>
              </w:rPr>
              <w:t>8:00</w:t>
            </w:r>
            <w:r w:rsidR="00DB78C6" w:rsidRPr="00F17E54">
              <w:rPr>
                <w:sz w:val="20"/>
                <w:szCs w:val="20"/>
              </w:rPr>
              <w:t xml:space="preserve"> </w:t>
            </w:r>
            <w:r w:rsidRPr="00F17E54">
              <w:rPr>
                <w:sz w:val="20"/>
                <w:szCs w:val="20"/>
              </w:rPr>
              <w:t>am</w:t>
            </w:r>
          </w:p>
          <w:p w14:paraId="72595B64" w14:textId="56BCF2C5" w:rsidR="00F311C9" w:rsidRDefault="00F311C9" w:rsidP="00372A59">
            <w:pPr>
              <w:jc w:val="center"/>
              <w:rPr>
                <w:b/>
                <w:sz w:val="20"/>
                <w:szCs w:val="20"/>
              </w:rPr>
            </w:pPr>
            <w:r w:rsidRPr="00F17E54">
              <w:rPr>
                <w:b/>
                <w:sz w:val="20"/>
                <w:szCs w:val="20"/>
              </w:rPr>
              <w:t>9:00 am Mass</w:t>
            </w:r>
          </w:p>
          <w:p w14:paraId="29BA5D6A" w14:textId="5FAE4E93" w:rsidR="003452C0" w:rsidRDefault="003452C0" w:rsidP="00372A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Crowning</w:t>
            </w:r>
          </w:p>
          <w:p w14:paraId="25BA0A82" w14:textId="7B701822" w:rsidR="00607370" w:rsidRPr="00607370" w:rsidRDefault="003452C0" w:rsidP="00372A59">
            <w:pPr>
              <w:jc w:val="center"/>
              <w:rPr>
                <w:b/>
                <w:sz w:val="8"/>
                <w:szCs w:val="8"/>
              </w:rPr>
            </w:pPr>
            <w:r w:rsidRPr="00070EB4">
              <w:rPr>
                <w:noProof/>
              </w:rPr>
              <w:drawing>
                <wp:inline distT="0" distB="0" distL="0" distR="0" wp14:anchorId="165AC8FD" wp14:editId="33DD5678">
                  <wp:extent cx="514350" cy="316774"/>
                  <wp:effectExtent l="0" t="0" r="0" b="7620"/>
                  <wp:docPr id="2" name="Picture 2" descr="What is May Crowning? - Saint Patrick Catholic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What is May Crowning? - Saint Patrick Catholic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95" cy="388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014032" w14:textId="00BCB868" w:rsidR="00BE3429" w:rsidRPr="006A18AF" w:rsidRDefault="00372A59" w:rsidP="00BE3429">
            <w:pPr>
              <w:jc w:val="center"/>
              <w:rPr>
                <w:b/>
              </w:rPr>
            </w:pPr>
            <w:r w:rsidRPr="006A18AF">
              <w:rPr>
                <w:b/>
              </w:rPr>
              <w:t>Faith Formation</w:t>
            </w:r>
          </w:p>
          <w:p w14:paraId="3F5645D0" w14:textId="05E97CD2" w:rsidR="00536899" w:rsidRPr="00D10F78" w:rsidRDefault="00372A59" w:rsidP="00EB0006">
            <w:pPr>
              <w:jc w:val="center"/>
            </w:pPr>
            <w:r w:rsidRPr="006A18AF">
              <w:t>10-11:30 am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C10325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  <w:r w:rsidRPr="00B5400D">
              <w:rPr>
                <w:sz w:val="20"/>
                <w:szCs w:val="20"/>
              </w:rPr>
              <w:t>No Mass</w:t>
            </w:r>
          </w:p>
          <w:p w14:paraId="0321E0EC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136929D" w14:textId="59F8E363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5C3374" w14:textId="779FACCA" w:rsidR="00A03B5E" w:rsidRDefault="00F958D4" w:rsidP="00FC7F8A">
            <w:pPr>
              <w:jc w:val="center"/>
              <w:rPr>
                <w:sz w:val="20"/>
                <w:szCs w:val="20"/>
              </w:rPr>
            </w:pPr>
            <w:r w:rsidRPr="00F17E54">
              <w:rPr>
                <w:sz w:val="20"/>
                <w:szCs w:val="20"/>
              </w:rPr>
              <w:t>9:00 am</w:t>
            </w:r>
            <w:r w:rsidR="00E20E2D" w:rsidRPr="00F17E54">
              <w:rPr>
                <w:sz w:val="20"/>
                <w:szCs w:val="20"/>
              </w:rPr>
              <w:t xml:space="preserve"> Mass</w:t>
            </w:r>
          </w:p>
          <w:p w14:paraId="43B4C21C" w14:textId="77777777" w:rsidR="00F17E54" w:rsidRPr="00F17E54" w:rsidRDefault="00F17E54" w:rsidP="00FC7F8A">
            <w:pPr>
              <w:jc w:val="center"/>
              <w:rPr>
                <w:sz w:val="8"/>
                <w:szCs w:val="8"/>
              </w:rPr>
            </w:pPr>
          </w:p>
          <w:p w14:paraId="144C3EE6" w14:textId="77777777" w:rsidR="00F17E54" w:rsidRPr="00F17E54" w:rsidRDefault="00F17E54" w:rsidP="00F17E54">
            <w:pPr>
              <w:jc w:val="center"/>
              <w:rPr>
                <w:b/>
                <w:sz w:val="20"/>
                <w:szCs w:val="20"/>
              </w:rPr>
            </w:pPr>
            <w:r w:rsidRPr="00F17E54">
              <w:rPr>
                <w:b/>
                <w:sz w:val="20"/>
                <w:szCs w:val="20"/>
              </w:rPr>
              <w:t>Welcome Giving Team Meetings</w:t>
            </w:r>
          </w:p>
          <w:p w14:paraId="4C15B3CD" w14:textId="77777777" w:rsidR="00F17E54" w:rsidRPr="00F17E54" w:rsidRDefault="00F17E54" w:rsidP="00F17E54">
            <w:pPr>
              <w:jc w:val="center"/>
              <w:rPr>
                <w:sz w:val="20"/>
                <w:szCs w:val="20"/>
              </w:rPr>
            </w:pPr>
            <w:r w:rsidRPr="00F17E54">
              <w:rPr>
                <w:sz w:val="20"/>
                <w:szCs w:val="20"/>
              </w:rPr>
              <w:t>6:30 pm</w:t>
            </w:r>
          </w:p>
          <w:p w14:paraId="254B72F6" w14:textId="77777777" w:rsidR="00F311C9" w:rsidRPr="006F21E8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5A85FF90" w14:textId="77777777" w:rsidR="00F311C9" w:rsidRPr="006F21E8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61AA19FE" w14:textId="77777777" w:rsidR="00F311C9" w:rsidRPr="006F21E8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D87B90" w14:textId="77777777" w:rsidR="003452C0" w:rsidRDefault="00F958D4" w:rsidP="006F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  <w:r w:rsidR="006F21E8" w:rsidRPr="006F21E8">
              <w:rPr>
                <w:sz w:val="20"/>
                <w:szCs w:val="20"/>
              </w:rPr>
              <w:t xml:space="preserve"> Mass</w:t>
            </w:r>
          </w:p>
          <w:p w14:paraId="39CCF98B" w14:textId="3E23E500" w:rsidR="00FC7F8A" w:rsidRPr="00FC7F8A" w:rsidRDefault="00FC7F8A" w:rsidP="006F21E8">
            <w:pPr>
              <w:jc w:val="center"/>
              <w:rPr>
                <w:sz w:val="8"/>
                <w:szCs w:val="8"/>
              </w:rPr>
            </w:pPr>
          </w:p>
          <w:p w14:paraId="6C181D4E" w14:textId="77777777" w:rsidR="00BE32B8" w:rsidRPr="00BE32B8" w:rsidRDefault="00BE32B8" w:rsidP="00BE32B8">
            <w:pPr>
              <w:jc w:val="center"/>
              <w:rPr>
                <w:b/>
                <w:sz w:val="20"/>
                <w:szCs w:val="20"/>
              </w:rPr>
            </w:pPr>
            <w:r w:rsidRPr="00BE32B8">
              <w:rPr>
                <w:b/>
                <w:sz w:val="20"/>
                <w:szCs w:val="20"/>
              </w:rPr>
              <w:t>Unlocking the Mystery of the Bible Class</w:t>
            </w:r>
          </w:p>
          <w:p w14:paraId="74292F58" w14:textId="77777777" w:rsidR="00BE32B8" w:rsidRPr="006D52C2" w:rsidRDefault="00BE32B8" w:rsidP="00BE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</w:t>
            </w:r>
          </w:p>
          <w:p w14:paraId="4401ECC1" w14:textId="18E47A03" w:rsidR="006D52C2" w:rsidRDefault="006D52C2" w:rsidP="006F21E8">
            <w:pPr>
              <w:jc w:val="center"/>
              <w:rPr>
                <w:b/>
                <w:sz w:val="20"/>
                <w:szCs w:val="20"/>
              </w:rPr>
            </w:pPr>
          </w:p>
          <w:p w14:paraId="30D77520" w14:textId="77777777" w:rsidR="007640F4" w:rsidRDefault="007640F4" w:rsidP="006F21E8">
            <w:pPr>
              <w:jc w:val="center"/>
              <w:rPr>
                <w:b/>
                <w:sz w:val="20"/>
                <w:szCs w:val="20"/>
              </w:rPr>
            </w:pPr>
          </w:p>
          <w:p w14:paraId="3796463B" w14:textId="19284D2C" w:rsidR="007640F4" w:rsidRPr="007640F4" w:rsidRDefault="007640F4" w:rsidP="00764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7C28E5" w14:textId="4F08B84D" w:rsidR="005375F7" w:rsidRPr="00607370" w:rsidRDefault="00607370" w:rsidP="00F311C9">
            <w:pPr>
              <w:jc w:val="center"/>
              <w:rPr>
                <w:sz w:val="20"/>
                <w:szCs w:val="20"/>
              </w:rPr>
            </w:pPr>
            <w:r w:rsidRPr="00607370">
              <w:rPr>
                <w:sz w:val="20"/>
                <w:szCs w:val="20"/>
              </w:rPr>
              <w:t>9:00 am Mass</w:t>
            </w:r>
          </w:p>
          <w:p w14:paraId="13BD88C6" w14:textId="77777777" w:rsidR="00F311C9" w:rsidRPr="006A18AF" w:rsidRDefault="00F311C9" w:rsidP="00F311C9">
            <w:pPr>
              <w:jc w:val="center"/>
              <w:rPr>
                <w:sz w:val="8"/>
                <w:szCs w:val="8"/>
              </w:rPr>
            </w:pPr>
          </w:p>
          <w:p w14:paraId="6111A21B" w14:textId="77777777" w:rsidR="00607370" w:rsidRPr="008F0F65" w:rsidRDefault="00607370" w:rsidP="00607370">
            <w:pPr>
              <w:jc w:val="center"/>
              <w:rPr>
                <w:sz w:val="20"/>
                <w:szCs w:val="20"/>
              </w:rPr>
            </w:pPr>
            <w:r w:rsidRPr="008F0F65">
              <w:rPr>
                <w:sz w:val="20"/>
                <w:szCs w:val="20"/>
              </w:rPr>
              <w:t>11:00 am</w:t>
            </w:r>
          </w:p>
          <w:p w14:paraId="7C84CE2E" w14:textId="77777777" w:rsidR="00607370" w:rsidRPr="008F0F65" w:rsidRDefault="00607370" w:rsidP="00607370">
            <w:pPr>
              <w:jc w:val="center"/>
              <w:rPr>
                <w:b/>
                <w:sz w:val="20"/>
                <w:szCs w:val="20"/>
              </w:rPr>
            </w:pPr>
            <w:r w:rsidRPr="008F0F65">
              <w:rPr>
                <w:b/>
                <w:sz w:val="20"/>
                <w:szCs w:val="20"/>
              </w:rPr>
              <w:t>Mass at King’s Nursing Home</w:t>
            </w:r>
          </w:p>
          <w:p w14:paraId="275FE323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3141F67A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1B1110D0" w14:textId="617A8699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BAB186" w14:textId="2C516B58" w:rsidR="00F311C9" w:rsidRPr="00607370" w:rsidRDefault="00607370" w:rsidP="00F311C9">
            <w:pPr>
              <w:jc w:val="center"/>
              <w:rPr>
                <w:sz w:val="20"/>
                <w:szCs w:val="20"/>
              </w:rPr>
            </w:pPr>
            <w:r w:rsidRPr="00607370">
              <w:rPr>
                <w:sz w:val="20"/>
                <w:szCs w:val="20"/>
              </w:rPr>
              <w:t>9:00 am Mass</w:t>
            </w:r>
          </w:p>
          <w:p w14:paraId="78BECB0F" w14:textId="61FA312F" w:rsidR="00F311C9" w:rsidRPr="004B4118" w:rsidRDefault="00F311C9" w:rsidP="00477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E7FA" w:themeFill="accent3"/>
          </w:tcPr>
          <w:p w14:paraId="485E6ED0" w14:textId="6ADB6C20" w:rsidR="00477000" w:rsidRDefault="00607370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Confessions</w:t>
            </w:r>
          </w:p>
          <w:p w14:paraId="7ED00773" w14:textId="2E9B4F59" w:rsidR="00607370" w:rsidRPr="00607370" w:rsidRDefault="00607370" w:rsidP="00F311C9">
            <w:pPr>
              <w:jc w:val="center"/>
              <w:rPr>
                <w:sz w:val="20"/>
                <w:szCs w:val="20"/>
              </w:rPr>
            </w:pPr>
            <w:r w:rsidRPr="00607370">
              <w:rPr>
                <w:sz w:val="20"/>
                <w:szCs w:val="20"/>
              </w:rPr>
              <w:t>3:00 pm</w:t>
            </w:r>
          </w:p>
          <w:p w14:paraId="173FCC9F" w14:textId="0599A796" w:rsidR="00607370" w:rsidRPr="00607370" w:rsidRDefault="00607370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72BEE554" w14:textId="0B5D8086" w:rsidR="00607370" w:rsidRPr="00B5400D" w:rsidRDefault="00607370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4:00 pm Mass</w:t>
            </w:r>
          </w:p>
          <w:p w14:paraId="44DBD55A" w14:textId="77777777" w:rsidR="00F311C9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1A8DFDD" w14:textId="2FBC1542" w:rsidR="00967BAD" w:rsidRPr="00B5400D" w:rsidRDefault="00967BAD" w:rsidP="00F311C9">
            <w:pPr>
              <w:jc w:val="center"/>
              <w:rPr>
                <w:sz w:val="20"/>
                <w:szCs w:val="20"/>
              </w:rPr>
            </w:pPr>
          </w:p>
        </w:tc>
      </w:tr>
      <w:tr w:rsidR="00615667" w14:paraId="0B89A310" w14:textId="77777777" w:rsidTr="00FB036A">
        <w:trPr>
          <w:trHeight w:val="276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E7FA" w:themeFill="accent3"/>
          </w:tcPr>
          <w:p w14:paraId="1D2CF9FE" w14:textId="2C76FBB8" w:rsidR="00F311C9" w:rsidRDefault="00FB036A" w:rsidP="00F311C9">
            <w:pPr>
              <w:pStyle w:val="Dates"/>
            </w:pPr>
            <w:r>
              <w:t>14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7F408A" w14:textId="7F7E3582" w:rsidR="00F311C9" w:rsidRDefault="00FB036A" w:rsidP="00F311C9">
            <w:pPr>
              <w:pStyle w:val="Dates"/>
            </w:pPr>
            <w:r>
              <w:t>15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DBE1F8" w14:textId="385DC18D" w:rsidR="00F311C9" w:rsidRDefault="00FB036A" w:rsidP="00F311C9">
            <w:pPr>
              <w:pStyle w:val="Dates"/>
            </w:pPr>
            <w:r>
              <w:t>16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78E041" w14:textId="0C858EF4" w:rsidR="00F311C9" w:rsidRDefault="00FB036A" w:rsidP="00F311C9">
            <w:pPr>
              <w:pStyle w:val="Dates"/>
            </w:pPr>
            <w:r>
              <w:t>17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3FEC70" w14:textId="6324998C" w:rsidR="00F311C9" w:rsidRDefault="00FB036A" w:rsidP="00F311C9">
            <w:pPr>
              <w:pStyle w:val="Dates"/>
            </w:pPr>
            <w:r>
              <w:t>18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5E61D4" w14:textId="3A789EC6" w:rsidR="00F311C9" w:rsidRDefault="00FB036A" w:rsidP="00626373">
            <w:pPr>
              <w:pStyle w:val="Dates"/>
            </w:pPr>
            <w:r>
              <w:t>19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E7FA" w:themeFill="accent3"/>
          </w:tcPr>
          <w:p w14:paraId="49DBAD06" w14:textId="06D6AC6E" w:rsidR="00F311C9" w:rsidRDefault="00FB036A" w:rsidP="00F311C9">
            <w:pPr>
              <w:pStyle w:val="Dates"/>
            </w:pPr>
            <w:r>
              <w:t>20</w:t>
            </w:r>
          </w:p>
        </w:tc>
      </w:tr>
      <w:tr w:rsidR="00615667" w14:paraId="4C4F209E" w14:textId="77777777" w:rsidTr="006A18AF">
        <w:trPr>
          <w:trHeight w:hRule="exact" w:val="1860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E7FA" w:themeFill="accent3"/>
          </w:tcPr>
          <w:p w14:paraId="5C2C71AC" w14:textId="281493C5" w:rsidR="003452C0" w:rsidRDefault="003452C0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Mother’s Day</w:t>
            </w:r>
          </w:p>
          <w:p w14:paraId="56DDED2A" w14:textId="3BB0E5AE" w:rsidR="003452C0" w:rsidRDefault="003452C0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C680A59" wp14:editId="6CF30E16">
                  <wp:extent cx="609600" cy="432297"/>
                  <wp:effectExtent l="0" t="0" r="0" b="6350"/>
                  <wp:docPr id="14" name="Picture 14" descr="34,908 Mothers Day Illustrations &amp;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4,908 Mothers Day Illustrations &amp;amp;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420" cy="450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439473" w14:textId="10966FC0" w:rsidR="00F311C9" w:rsidRDefault="00607370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Confessions</w:t>
            </w:r>
          </w:p>
          <w:p w14:paraId="3307DDF2" w14:textId="1FEA4B5A" w:rsidR="00607370" w:rsidRPr="00607370" w:rsidRDefault="00607370" w:rsidP="00F311C9">
            <w:pPr>
              <w:jc w:val="center"/>
              <w:rPr>
                <w:sz w:val="20"/>
                <w:szCs w:val="20"/>
              </w:rPr>
            </w:pPr>
            <w:r w:rsidRPr="00607370">
              <w:rPr>
                <w:sz w:val="20"/>
                <w:szCs w:val="20"/>
              </w:rPr>
              <w:t>8:00 am</w:t>
            </w:r>
          </w:p>
          <w:p w14:paraId="58557B33" w14:textId="7400EF21" w:rsidR="00607370" w:rsidRPr="008F0F65" w:rsidRDefault="00607370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am Mass</w:t>
            </w:r>
          </w:p>
          <w:p w14:paraId="2BD9274B" w14:textId="55E75E6B" w:rsidR="00A61453" w:rsidRPr="003F6615" w:rsidRDefault="00A61453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247A1BDF" w14:textId="65C0F9B7" w:rsidR="005F3978" w:rsidRPr="00CF2811" w:rsidRDefault="005F3978" w:rsidP="00B40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8BFA5F" w14:textId="713BA94A" w:rsidR="00F311C9" w:rsidRDefault="00F311C9" w:rsidP="00F311C9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No Mass</w:t>
            </w:r>
          </w:p>
          <w:p w14:paraId="18DA5F51" w14:textId="27A7FADA" w:rsidR="006A18AF" w:rsidRPr="006A18AF" w:rsidRDefault="006A18AF" w:rsidP="00F311C9">
            <w:pPr>
              <w:jc w:val="center"/>
              <w:rPr>
                <w:sz w:val="8"/>
                <w:szCs w:val="8"/>
              </w:rPr>
            </w:pPr>
          </w:p>
          <w:p w14:paraId="724F583B" w14:textId="136DB647" w:rsidR="006A18AF" w:rsidRPr="006A18AF" w:rsidRDefault="006A18AF" w:rsidP="00F311C9">
            <w:pPr>
              <w:jc w:val="center"/>
              <w:rPr>
                <w:b/>
                <w:sz w:val="20"/>
                <w:szCs w:val="20"/>
              </w:rPr>
            </w:pPr>
            <w:r w:rsidRPr="006A18AF">
              <w:rPr>
                <w:b/>
                <w:sz w:val="20"/>
                <w:szCs w:val="20"/>
              </w:rPr>
              <w:t>CCW Meeting</w:t>
            </w:r>
          </w:p>
          <w:p w14:paraId="72F672DE" w14:textId="47B12E6F" w:rsidR="006A18AF" w:rsidRPr="00EB0006" w:rsidRDefault="006A18AF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pm</w:t>
            </w:r>
          </w:p>
          <w:p w14:paraId="5392320A" w14:textId="7C49893F" w:rsidR="00F311C9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A9692C2" w14:textId="77777777" w:rsidR="00F311C9" w:rsidRPr="00EB0006" w:rsidRDefault="00F311C9" w:rsidP="00607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88F03E" w14:textId="06CE42BB" w:rsidR="00F311C9" w:rsidRPr="00607370" w:rsidRDefault="006D1382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Mass</w:t>
            </w:r>
          </w:p>
          <w:p w14:paraId="147F51A0" w14:textId="77777777" w:rsidR="00BF15D1" w:rsidRPr="00137697" w:rsidRDefault="00BF15D1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1FF8F64C" w14:textId="77777777" w:rsidR="00607370" w:rsidRDefault="00607370" w:rsidP="006073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 Study</w:t>
            </w:r>
          </w:p>
          <w:p w14:paraId="2D0D8DBD" w14:textId="77777777" w:rsidR="00607370" w:rsidRPr="00C52ADB" w:rsidRDefault="00607370" w:rsidP="00607370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6:00 pm</w:t>
            </w:r>
          </w:p>
          <w:p w14:paraId="6B5F3E66" w14:textId="77777777" w:rsidR="00F311C9" w:rsidRPr="00EB0006" w:rsidRDefault="00F311C9" w:rsidP="00F17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41A2A2" w14:textId="752C7DDC" w:rsidR="00A61453" w:rsidRDefault="006D1382" w:rsidP="00BF7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Mass</w:t>
            </w:r>
          </w:p>
          <w:p w14:paraId="78BCC750" w14:textId="6F09B0BF" w:rsidR="00CC3DAB" w:rsidRPr="00BE32B8" w:rsidRDefault="00CC3DAB" w:rsidP="00BF7F3B">
            <w:pPr>
              <w:jc w:val="center"/>
              <w:rPr>
                <w:b/>
                <w:sz w:val="8"/>
                <w:szCs w:val="8"/>
              </w:rPr>
            </w:pPr>
          </w:p>
          <w:p w14:paraId="76ADB87D" w14:textId="77777777" w:rsidR="00BE32B8" w:rsidRPr="00BE32B8" w:rsidRDefault="00BE32B8" w:rsidP="00BE32B8">
            <w:pPr>
              <w:jc w:val="center"/>
              <w:rPr>
                <w:b/>
                <w:sz w:val="20"/>
                <w:szCs w:val="20"/>
              </w:rPr>
            </w:pPr>
            <w:r w:rsidRPr="00BE32B8">
              <w:rPr>
                <w:b/>
                <w:sz w:val="20"/>
                <w:szCs w:val="20"/>
              </w:rPr>
              <w:t>Unlocking the Mystery of the Bible Class</w:t>
            </w:r>
          </w:p>
          <w:p w14:paraId="018B9A36" w14:textId="77777777" w:rsidR="00BE32B8" w:rsidRPr="006D52C2" w:rsidRDefault="00BE32B8" w:rsidP="00BE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</w:t>
            </w:r>
          </w:p>
          <w:p w14:paraId="61CE7643" w14:textId="77777777" w:rsidR="00BE32B8" w:rsidRDefault="00BE32B8" w:rsidP="00BF7F3B">
            <w:pPr>
              <w:jc w:val="center"/>
              <w:rPr>
                <w:b/>
                <w:sz w:val="20"/>
                <w:szCs w:val="20"/>
              </w:rPr>
            </w:pPr>
          </w:p>
          <w:p w14:paraId="443C22C2" w14:textId="77777777" w:rsidR="00A61453" w:rsidRPr="00A03B5E" w:rsidRDefault="00A61453" w:rsidP="00BF7F3B">
            <w:pPr>
              <w:jc w:val="center"/>
              <w:rPr>
                <w:b/>
                <w:sz w:val="8"/>
                <w:szCs w:val="8"/>
              </w:rPr>
            </w:pPr>
          </w:p>
          <w:p w14:paraId="3349C4F4" w14:textId="77777777" w:rsidR="00F311C9" w:rsidRPr="00EB0006" w:rsidRDefault="00F311C9" w:rsidP="00F311C9">
            <w:pPr>
              <w:jc w:val="center"/>
              <w:rPr>
                <w:b/>
                <w:sz w:val="20"/>
                <w:szCs w:val="20"/>
              </w:rPr>
            </w:pPr>
          </w:p>
          <w:p w14:paraId="441FED43" w14:textId="16965661" w:rsidR="00F311C9" w:rsidRPr="00EB0006" w:rsidRDefault="00F311C9" w:rsidP="00F3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67B088" w14:textId="77777777" w:rsidR="006A18AF" w:rsidRDefault="00F958D4" w:rsidP="00F311C9">
            <w:pPr>
              <w:jc w:val="center"/>
              <w:rPr>
                <w:sz w:val="20"/>
                <w:szCs w:val="20"/>
              </w:rPr>
            </w:pPr>
            <w:r w:rsidRPr="008F0F65">
              <w:rPr>
                <w:sz w:val="20"/>
                <w:szCs w:val="20"/>
              </w:rPr>
              <w:t>9:00 am</w:t>
            </w:r>
            <w:r w:rsidR="00F311C9" w:rsidRPr="008F0F65">
              <w:rPr>
                <w:sz w:val="20"/>
                <w:szCs w:val="20"/>
              </w:rPr>
              <w:t xml:space="preserve"> </w:t>
            </w:r>
            <w:r w:rsidR="006A18AF">
              <w:rPr>
                <w:sz w:val="20"/>
                <w:szCs w:val="20"/>
              </w:rPr>
              <w:t xml:space="preserve"> </w:t>
            </w:r>
          </w:p>
          <w:p w14:paraId="17DDEFC5" w14:textId="310B812F" w:rsidR="00F311C9" w:rsidRPr="006A18AF" w:rsidRDefault="006A18AF" w:rsidP="00F311C9">
            <w:pPr>
              <w:jc w:val="center"/>
              <w:rPr>
                <w:b/>
                <w:sz w:val="20"/>
                <w:szCs w:val="20"/>
              </w:rPr>
            </w:pPr>
            <w:r w:rsidRPr="006A18AF">
              <w:rPr>
                <w:b/>
                <w:sz w:val="20"/>
                <w:szCs w:val="20"/>
              </w:rPr>
              <w:t xml:space="preserve">School </w:t>
            </w:r>
            <w:r w:rsidR="00F311C9" w:rsidRPr="006A18AF">
              <w:rPr>
                <w:b/>
                <w:sz w:val="20"/>
                <w:szCs w:val="20"/>
              </w:rPr>
              <w:t>Mass</w:t>
            </w:r>
          </w:p>
          <w:p w14:paraId="1D82009A" w14:textId="011EC7E5" w:rsidR="00BF15D1" w:rsidRDefault="00BF15D1" w:rsidP="00F311C9">
            <w:pPr>
              <w:jc w:val="center"/>
              <w:rPr>
                <w:sz w:val="8"/>
                <w:szCs w:val="8"/>
              </w:rPr>
            </w:pPr>
          </w:p>
          <w:p w14:paraId="338767B9" w14:textId="77777777" w:rsidR="00607370" w:rsidRPr="00607370" w:rsidRDefault="00607370" w:rsidP="00607370">
            <w:pPr>
              <w:jc w:val="center"/>
              <w:rPr>
                <w:sz w:val="20"/>
                <w:szCs w:val="20"/>
              </w:rPr>
            </w:pPr>
            <w:r w:rsidRPr="00607370">
              <w:rPr>
                <w:sz w:val="20"/>
                <w:szCs w:val="20"/>
              </w:rPr>
              <w:t>11:00 am</w:t>
            </w:r>
          </w:p>
          <w:p w14:paraId="6CA301DD" w14:textId="77777777" w:rsidR="00607370" w:rsidRPr="00607370" w:rsidRDefault="00607370" w:rsidP="00607370">
            <w:pPr>
              <w:jc w:val="center"/>
              <w:rPr>
                <w:sz w:val="20"/>
                <w:szCs w:val="20"/>
              </w:rPr>
            </w:pPr>
            <w:r w:rsidRPr="00607370">
              <w:rPr>
                <w:b/>
                <w:sz w:val="20"/>
                <w:szCs w:val="20"/>
              </w:rPr>
              <w:t>Mass at Brook</w:t>
            </w:r>
          </w:p>
          <w:p w14:paraId="14E747CD" w14:textId="77777777" w:rsidR="00607370" w:rsidRPr="008F0F65" w:rsidRDefault="00607370" w:rsidP="00F311C9">
            <w:pPr>
              <w:jc w:val="center"/>
              <w:rPr>
                <w:sz w:val="8"/>
                <w:szCs w:val="8"/>
              </w:rPr>
            </w:pPr>
          </w:p>
          <w:p w14:paraId="0B9AC2BA" w14:textId="4E4FDDAB" w:rsidR="000C5CB0" w:rsidRPr="00464436" w:rsidRDefault="000C5CB0" w:rsidP="00F311C9">
            <w:pPr>
              <w:jc w:val="center"/>
              <w:rPr>
                <w:sz w:val="8"/>
                <w:szCs w:val="8"/>
              </w:rPr>
            </w:pPr>
          </w:p>
          <w:p w14:paraId="3E0F1A58" w14:textId="77777777" w:rsidR="00464436" w:rsidRPr="00464436" w:rsidRDefault="00464436" w:rsidP="00F311C9">
            <w:pPr>
              <w:jc w:val="center"/>
              <w:rPr>
                <w:sz w:val="8"/>
                <w:szCs w:val="8"/>
              </w:rPr>
            </w:pPr>
          </w:p>
          <w:p w14:paraId="64B60C12" w14:textId="1F6910E9" w:rsidR="00A61453" w:rsidRDefault="00A61453" w:rsidP="00F311C9">
            <w:pPr>
              <w:jc w:val="center"/>
              <w:rPr>
                <w:sz w:val="20"/>
                <w:szCs w:val="20"/>
              </w:rPr>
            </w:pPr>
          </w:p>
          <w:p w14:paraId="1CBA8427" w14:textId="77777777" w:rsidR="00A61453" w:rsidRPr="00EB0006" w:rsidRDefault="00A61453" w:rsidP="00F311C9">
            <w:pPr>
              <w:jc w:val="center"/>
              <w:rPr>
                <w:sz w:val="20"/>
                <w:szCs w:val="20"/>
              </w:rPr>
            </w:pPr>
          </w:p>
          <w:p w14:paraId="38441688" w14:textId="499080C3" w:rsidR="0019390E" w:rsidRPr="00EB0006" w:rsidRDefault="0019390E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392C3B" w14:textId="5B04D021" w:rsidR="00F311C9" w:rsidRPr="0098166E" w:rsidRDefault="00F958D4" w:rsidP="00F311C9">
            <w:pPr>
              <w:jc w:val="center"/>
              <w:rPr>
                <w:sz w:val="20"/>
                <w:szCs w:val="20"/>
              </w:rPr>
            </w:pPr>
            <w:r w:rsidRPr="0098166E">
              <w:rPr>
                <w:sz w:val="20"/>
                <w:szCs w:val="20"/>
              </w:rPr>
              <w:t>9:00 am</w:t>
            </w:r>
            <w:r w:rsidR="00F311C9" w:rsidRPr="0098166E">
              <w:rPr>
                <w:sz w:val="20"/>
                <w:szCs w:val="20"/>
              </w:rPr>
              <w:t xml:space="preserve"> Mass</w:t>
            </w:r>
          </w:p>
          <w:p w14:paraId="5A42B613" w14:textId="77777777" w:rsidR="004B03B6" w:rsidRPr="00652A03" w:rsidRDefault="004B03B6" w:rsidP="00536899">
            <w:pPr>
              <w:jc w:val="center"/>
              <w:rPr>
                <w:sz w:val="16"/>
                <w:szCs w:val="16"/>
              </w:rPr>
            </w:pPr>
          </w:p>
          <w:p w14:paraId="5A30A56F" w14:textId="6D2FC4B1" w:rsidR="0098166E" w:rsidRPr="00652A03" w:rsidRDefault="0098166E" w:rsidP="0098166E">
            <w:pPr>
              <w:jc w:val="center"/>
              <w:rPr>
                <w:sz w:val="16"/>
                <w:szCs w:val="16"/>
              </w:rPr>
            </w:pPr>
          </w:p>
          <w:p w14:paraId="41DD0934" w14:textId="2FB93839" w:rsidR="00652A03" w:rsidRPr="00652A03" w:rsidRDefault="00652A03" w:rsidP="00652A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E7FA" w:themeFill="accent3"/>
          </w:tcPr>
          <w:p w14:paraId="198245D4" w14:textId="77777777" w:rsidR="0066291E" w:rsidRDefault="005F3978" w:rsidP="005F3978">
            <w:pPr>
              <w:jc w:val="center"/>
              <w:rPr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Confessions</w:t>
            </w:r>
            <w:r w:rsidRPr="00EB0006">
              <w:rPr>
                <w:sz w:val="20"/>
                <w:szCs w:val="20"/>
              </w:rPr>
              <w:t xml:space="preserve"> </w:t>
            </w:r>
          </w:p>
          <w:p w14:paraId="595203FE" w14:textId="7DD2C2A6" w:rsidR="005F3978" w:rsidRPr="00EB0006" w:rsidRDefault="005F3978" w:rsidP="005F3978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3:00</w:t>
            </w:r>
            <w:r w:rsidR="00DB78C6" w:rsidRPr="00EB0006">
              <w:rPr>
                <w:sz w:val="20"/>
                <w:szCs w:val="20"/>
              </w:rPr>
              <w:t xml:space="preserve"> </w:t>
            </w:r>
            <w:r w:rsidRPr="00EB0006">
              <w:rPr>
                <w:sz w:val="20"/>
                <w:szCs w:val="20"/>
              </w:rPr>
              <w:t>pm</w:t>
            </w:r>
          </w:p>
          <w:p w14:paraId="727D2E96" w14:textId="77777777" w:rsidR="00E1341F" w:rsidRPr="00AF33D4" w:rsidRDefault="00E1341F" w:rsidP="00717BE0">
            <w:pPr>
              <w:jc w:val="center"/>
              <w:rPr>
                <w:b/>
                <w:sz w:val="8"/>
                <w:szCs w:val="8"/>
              </w:rPr>
            </w:pPr>
          </w:p>
          <w:p w14:paraId="7F99C616" w14:textId="40E383DB" w:rsidR="00F311C9" w:rsidRDefault="00F311C9" w:rsidP="00717BE0">
            <w:pPr>
              <w:jc w:val="center"/>
              <w:rPr>
                <w:b/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4:00 pm Mass</w:t>
            </w:r>
          </w:p>
          <w:p w14:paraId="49513AF2" w14:textId="7730493A" w:rsidR="00F311C9" w:rsidRPr="00EB0006" w:rsidRDefault="00F311C9" w:rsidP="008F0F65">
            <w:pPr>
              <w:jc w:val="center"/>
              <w:rPr>
                <w:sz w:val="20"/>
                <w:szCs w:val="20"/>
              </w:rPr>
            </w:pPr>
          </w:p>
        </w:tc>
      </w:tr>
      <w:tr w:rsidR="00615667" w14:paraId="6D83EBAE" w14:textId="77777777" w:rsidTr="00FB036A">
        <w:trPr>
          <w:trHeight w:val="255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E7FA" w:themeFill="accent3"/>
          </w:tcPr>
          <w:p w14:paraId="12A32AE9" w14:textId="2269AF1A" w:rsidR="00F311C9" w:rsidRDefault="00FB036A" w:rsidP="00626373">
            <w:pPr>
              <w:pStyle w:val="Dates"/>
            </w:pPr>
            <w:r>
              <w:t>21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B1FA7F" w14:textId="3851EF0F" w:rsidR="00F311C9" w:rsidRDefault="00FB036A" w:rsidP="00F311C9">
            <w:pPr>
              <w:pStyle w:val="Dates"/>
            </w:pPr>
            <w:r>
              <w:t>22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E3A968" w14:textId="3E776518" w:rsidR="00F311C9" w:rsidRDefault="00FB036A" w:rsidP="00F311C9">
            <w:pPr>
              <w:pStyle w:val="Dates"/>
            </w:pPr>
            <w:r>
              <w:t>23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E701B9" w14:textId="2B0FC608" w:rsidR="00F311C9" w:rsidRDefault="00FB036A" w:rsidP="00F311C9">
            <w:pPr>
              <w:pStyle w:val="Dates"/>
            </w:pPr>
            <w:r>
              <w:t>24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3A1BA7" w14:textId="3646F7B8" w:rsidR="00F311C9" w:rsidRDefault="00FB036A" w:rsidP="00F311C9">
            <w:pPr>
              <w:pStyle w:val="Dates"/>
            </w:pPr>
            <w:r>
              <w:t>25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43C2D6" w14:textId="30DED38A" w:rsidR="00F311C9" w:rsidRDefault="00FB036A" w:rsidP="00F311C9">
            <w:pPr>
              <w:pStyle w:val="Dates"/>
            </w:pPr>
            <w:r>
              <w:t>26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E7FA" w:themeFill="accent3"/>
          </w:tcPr>
          <w:p w14:paraId="09967E9C" w14:textId="13412087" w:rsidR="00F311C9" w:rsidRDefault="00FB036A" w:rsidP="00F311C9">
            <w:pPr>
              <w:pStyle w:val="Dates"/>
            </w:pPr>
            <w:r>
              <w:t>27</w:t>
            </w:r>
          </w:p>
        </w:tc>
      </w:tr>
      <w:tr w:rsidR="00615667" w14:paraId="37D9FC6D" w14:textId="77777777" w:rsidTr="00943709">
        <w:trPr>
          <w:trHeight w:hRule="exact" w:val="1977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E7FA" w:themeFill="accent3"/>
          </w:tcPr>
          <w:p w14:paraId="0424B397" w14:textId="2D2D7F7D" w:rsidR="00C1469F" w:rsidRPr="00607370" w:rsidRDefault="00C1469F" w:rsidP="00372A59">
            <w:pPr>
              <w:jc w:val="center"/>
              <w:rPr>
                <w:b/>
                <w:sz w:val="20"/>
                <w:szCs w:val="20"/>
              </w:rPr>
            </w:pPr>
            <w:r w:rsidRPr="00607370">
              <w:rPr>
                <w:b/>
                <w:sz w:val="20"/>
                <w:szCs w:val="20"/>
              </w:rPr>
              <w:t>Confessions</w:t>
            </w:r>
          </w:p>
          <w:p w14:paraId="0F0A5065" w14:textId="0DE6BBE4" w:rsidR="00C1469F" w:rsidRPr="00607370" w:rsidRDefault="00C1469F" w:rsidP="00372A59">
            <w:pPr>
              <w:jc w:val="center"/>
              <w:rPr>
                <w:sz w:val="20"/>
                <w:szCs w:val="20"/>
              </w:rPr>
            </w:pPr>
            <w:r w:rsidRPr="00607370">
              <w:rPr>
                <w:sz w:val="20"/>
                <w:szCs w:val="20"/>
              </w:rPr>
              <w:t>8:00</w:t>
            </w:r>
            <w:r w:rsidR="00DB78C6" w:rsidRPr="00607370">
              <w:rPr>
                <w:sz w:val="20"/>
                <w:szCs w:val="20"/>
              </w:rPr>
              <w:t xml:space="preserve"> </w:t>
            </w:r>
            <w:r w:rsidRPr="00607370">
              <w:rPr>
                <w:sz w:val="20"/>
                <w:szCs w:val="20"/>
              </w:rPr>
              <w:t>am</w:t>
            </w:r>
          </w:p>
          <w:p w14:paraId="67C2D2FF" w14:textId="77777777" w:rsidR="00607370" w:rsidRPr="00607370" w:rsidRDefault="00607370" w:rsidP="00372A59">
            <w:pPr>
              <w:jc w:val="center"/>
              <w:rPr>
                <w:sz w:val="8"/>
                <w:szCs w:val="8"/>
              </w:rPr>
            </w:pPr>
          </w:p>
          <w:p w14:paraId="15417DDE" w14:textId="67F06C0B" w:rsidR="00F311C9" w:rsidRDefault="00F311C9" w:rsidP="00372A59">
            <w:pPr>
              <w:jc w:val="center"/>
              <w:rPr>
                <w:b/>
                <w:sz w:val="20"/>
                <w:szCs w:val="20"/>
              </w:rPr>
            </w:pPr>
            <w:r w:rsidRPr="00607370">
              <w:rPr>
                <w:b/>
                <w:sz w:val="20"/>
                <w:szCs w:val="20"/>
              </w:rPr>
              <w:t>9:00 am Mass</w:t>
            </w:r>
          </w:p>
          <w:p w14:paraId="0D6DDC35" w14:textId="4AA59A8C" w:rsidR="00607370" w:rsidRPr="00607370" w:rsidRDefault="00607370" w:rsidP="00372A59">
            <w:pPr>
              <w:jc w:val="center"/>
              <w:rPr>
                <w:b/>
                <w:sz w:val="8"/>
                <w:szCs w:val="8"/>
              </w:rPr>
            </w:pPr>
          </w:p>
          <w:p w14:paraId="2FA7AA44" w14:textId="77777777" w:rsidR="00607370" w:rsidRPr="00607370" w:rsidRDefault="00607370" w:rsidP="00607370">
            <w:pPr>
              <w:jc w:val="center"/>
              <w:rPr>
                <w:b/>
                <w:sz w:val="20"/>
                <w:szCs w:val="20"/>
              </w:rPr>
            </w:pPr>
            <w:r w:rsidRPr="00607370">
              <w:rPr>
                <w:b/>
                <w:sz w:val="20"/>
                <w:szCs w:val="20"/>
              </w:rPr>
              <w:t>Faith Formation</w:t>
            </w:r>
          </w:p>
          <w:p w14:paraId="4E3BB46A" w14:textId="77777777" w:rsidR="00607370" w:rsidRPr="00607370" w:rsidRDefault="00607370" w:rsidP="00607370">
            <w:pPr>
              <w:jc w:val="center"/>
              <w:rPr>
                <w:sz w:val="20"/>
                <w:szCs w:val="20"/>
              </w:rPr>
            </w:pPr>
            <w:r w:rsidRPr="00607370">
              <w:rPr>
                <w:sz w:val="20"/>
                <w:szCs w:val="20"/>
              </w:rPr>
              <w:t>10-11:30 am</w:t>
            </w:r>
          </w:p>
          <w:p w14:paraId="4E26B6AA" w14:textId="77777777" w:rsidR="00607370" w:rsidRPr="00607370" w:rsidRDefault="00607370" w:rsidP="00372A59">
            <w:pPr>
              <w:jc w:val="center"/>
              <w:rPr>
                <w:b/>
                <w:sz w:val="20"/>
                <w:szCs w:val="20"/>
              </w:rPr>
            </w:pPr>
          </w:p>
          <w:p w14:paraId="46451D2D" w14:textId="77777777" w:rsidR="005F3978" w:rsidRPr="00D10F78" w:rsidRDefault="005F3978" w:rsidP="005F226F">
            <w:pPr>
              <w:jc w:val="center"/>
              <w:rPr>
                <w:b/>
              </w:rPr>
            </w:pPr>
          </w:p>
          <w:p w14:paraId="3FF3ED5F" w14:textId="0187025A" w:rsidR="00F311C9" w:rsidRPr="00D10F78" w:rsidRDefault="00F311C9" w:rsidP="00F311C9">
            <w:pPr>
              <w:jc w:val="center"/>
            </w:pPr>
          </w:p>
          <w:p w14:paraId="1C37440E" w14:textId="77777777" w:rsidR="00F311C9" w:rsidRPr="00D10F78" w:rsidRDefault="00F311C9" w:rsidP="00F311C9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CCE7E2" w14:textId="27D0045F" w:rsidR="00294FC5" w:rsidRDefault="00294FC5" w:rsidP="00F311C9">
            <w:pPr>
              <w:jc w:val="center"/>
              <w:rPr>
                <w:sz w:val="20"/>
                <w:szCs w:val="20"/>
              </w:rPr>
            </w:pPr>
            <w:r w:rsidRPr="00294FC5">
              <w:rPr>
                <w:sz w:val="20"/>
                <w:szCs w:val="20"/>
              </w:rPr>
              <w:t>No Mass</w:t>
            </w:r>
          </w:p>
          <w:p w14:paraId="233AE122" w14:textId="77777777" w:rsidR="00294FC5" w:rsidRDefault="00294FC5" w:rsidP="00F311C9">
            <w:pPr>
              <w:jc w:val="center"/>
              <w:rPr>
                <w:sz w:val="20"/>
                <w:szCs w:val="20"/>
              </w:rPr>
            </w:pPr>
          </w:p>
          <w:p w14:paraId="7BDE5F5C" w14:textId="77777777" w:rsidR="00294FC5" w:rsidRDefault="00294FC5" w:rsidP="00F311C9">
            <w:pPr>
              <w:jc w:val="center"/>
              <w:rPr>
                <w:sz w:val="20"/>
                <w:szCs w:val="20"/>
              </w:rPr>
            </w:pPr>
          </w:p>
          <w:p w14:paraId="686C8F38" w14:textId="27BF4A96" w:rsidR="00294FC5" w:rsidRDefault="00294FC5" w:rsidP="00F311C9">
            <w:pPr>
              <w:jc w:val="center"/>
              <w:rPr>
                <w:sz w:val="20"/>
                <w:szCs w:val="20"/>
              </w:rPr>
            </w:pPr>
          </w:p>
          <w:p w14:paraId="709D1DE7" w14:textId="77777777" w:rsidR="00294FC5" w:rsidRPr="00EB0006" w:rsidRDefault="00294FC5" w:rsidP="00F311C9">
            <w:pPr>
              <w:jc w:val="center"/>
              <w:rPr>
                <w:sz w:val="20"/>
                <w:szCs w:val="20"/>
              </w:rPr>
            </w:pPr>
          </w:p>
          <w:p w14:paraId="3DB5B855" w14:textId="05E05FF5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48E6A795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77733E0" w14:textId="0AE7AF76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AE52D6" w14:textId="6D1D2BEE" w:rsidR="00F311C9" w:rsidRDefault="00F958D4" w:rsidP="00F311C9">
            <w:pPr>
              <w:jc w:val="center"/>
              <w:rPr>
                <w:sz w:val="20"/>
                <w:szCs w:val="20"/>
              </w:rPr>
            </w:pPr>
            <w:r w:rsidRPr="00EF48FB">
              <w:rPr>
                <w:sz w:val="20"/>
                <w:szCs w:val="20"/>
              </w:rPr>
              <w:t>9:00 am</w:t>
            </w:r>
            <w:r w:rsidR="00F311C9" w:rsidRPr="00EF48FB">
              <w:rPr>
                <w:sz w:val="20"/>
                <w:szCs w:val="20"/>
              </w:rPr>
              <w:t xml:space="preserve"> Mass</w:t>
            </w:r>
          </w:p>
          <w:p w14:paraId="132B3BCE" w14:textId="77777777" w:rsidR="00AF33D4" w:rsidRPr="00AF33D4" w:rsidRDefault="00AF33D4" w:rsidP="00F311C9">
            <w:pPr>
              <w:jc w:val="center"/>
              <w:rPr>
                <w:sz w:val="8"/>
                <w:szCs w:val="8"/>
              </w:rPr>
            </w:pPr>
          </w:p>
          <w:p w14:paraId="33BAD046" w14:textId="77777777" w:rsidR="00812BCC" w:rsidRPr="00F17E54" w:rsidRDefault="00812BCC" w:rsidP="00812BCC">
            <w:pPr>
              <w:jc w:val="center"/>
              <w:rPr>
                <w:b/>
                <w:sz w:val="20"/>
                <w:szCs w:val="20"/>
              </w:rPr>
            </w:pPr>
            <w:r w:rsidRPr="00F17E54">
              <w:rPr>
                <w:b/>
                <w:sz w:val="20"/>
                <w:szCs w:val="20"/>
              </w:rPr>
              <w:t>Welcome Giving Team Meetings</w:t>
            </w:r>
          </w:p>
          <w:p w14:paraId="20D4DFC7" w14:textId="77777777" w:rsidR="00812BCC" w:rsidRPr="00F17E54" w:rsidRDefault="00812BCC" w:rsidP="00812BCC">
            <w:pPr>
              <w:jc w:val="center"/>
              <w:rPr>
                <w:sz w:val="20"/>
                <w:szCs w:val="20"/>
              </w:rPr>
            </w:pPr>
            <w:r w:rsidRPr="00F17E54">
              <w:rPr>
                <w:sz w:val="20"/>
                <w:szCs w:val="20"/>
              </w:rPr>
              <w:t>6:30 pm</w:t>
            </w:r>
          </w:p>
          <w:p w14:paraId="3A131D2F" w14:textId="240130D4" w:rsidR="00CC3DAB" w:rsidRPr="00D96D9D" w:rsidRDefault="00CC3DAB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2B0EC689" w14:textId="70E33109" w:rsidR="00AE431B" w:rsidRPr="0004735A" w:rsidRDefault="00AE431B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66CFBC06" w14:textId="13307DE6" w:rsidR="001D3891" w:rsidRPr="00AE431B" w:rsidRDefault="001D3891" w:rsidP="00F311C9">
            <w:pPr>
              <w:jc w:val="center"/>
              <w:rPr>
                <w:b/>
              </w:rPr>
            </w:pPr>
          </w:p>
          <w:p w14:paraId="5DF11BDC" w14:textId="575A5588" w:rsidR="00322FEB" w:rsidRPr="00CF2811" w:rsidRDefault="00322FEB" w:rsidP="00F311C9">
            <w:pPr>
              <w:jc w:val="center"/>
              <w:rPr>
                <w:sz w:val="8"/>
                <w:szCs w:val="8"/>
              </w:rPr>
            </w:pPr>
          </w:p>
          <w:p w14:paraId="32ACBC2D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2BE9E38" w14:textId="7468E2AA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9E17E2" w14:textId="77777777" w:rsidR="00CC3DAB" w:rsidRPr="006A18AF" w:rsidRDefault="00F958D4" w:rsidP="00812BCC">
            <w:pPr>
              <w:jc w:val="center"/>
              <w:rPr>
                <w:sz w:val="20"/>
                <w:szCs w:val="20"/>
              </w:rPr>
            </w:pPr>
            <w:r w:rsidRPr="006A18AF">
              <w:rPr>
                <w:sz w:val="20"/>
                <w:szCs w:val="20"/>
              </w:rPr>
              <w:t>9:00 am Mass</w:t>
            </w:r>
          </w:p>
          <w:p w14:paraId="23C03E40" w14:textId="77777777" w:rsidR="00812BCC" w:rsidRPr="00BA06C5" w:rsidRDefault="00812BCC" w:rsidP="00812BCC">
            <w:pPr>
              <w:jc w:val="center"/>
              <w:rPr>
                <w:b/>
              </w:rPr>
            </w:pPr>
            <w:r w:rsidRPr="00BA06C5">
              <w:rPr>
                <w:b/>
              </w:rPr>
              <w:t>Kindergarten Graduation</w:t>
            </w:r>
          </w:p>
          <w:p w14:paraId="33C0A265" w14:textId="77777777" w:rsidR="00812BCC" w:rsidRPr="00BA06C5" w:rsidRDefault="00812BCC" w:rsidP="00812BCC">
            <w:pPr>
              <w:jc w:val="center"/>
            </w:pPr>
            <w:r w:rsidRPr="00BA06C5">
              <w:t>1:00 pm</w:t>
            </w:r>
          </w:p>
          <w:p w14:paraId="4EBB2254" w14:textId="77777777" w:rsidR="00BE32B8" w:rsidRPr="00BA06C5" w:rsidRDefault="00BE32B8" w:rsidP="00BE32B8">
            <w:pPr>
              <w:jc w:val="center"/>
              <w:rPr>
                <w:b/>
              </w:rPr>
            </w:pPr>
            <w:r w:rsidRPr="00BA06C5">
              <w:rPr>
                <w:b/>
              </w:rPr>
              <w:t>Unlocking the Mystery of the Bible Class</w:t>
            </w:r>
          </w:p>
          <w:p w14:paraId="7C20D212" w14:textId="77777777" w:rsidR="00BE32B8" w:rsidRPr="00BA06C5" w:rsidRDefault="00BE32B8" w:rsidP="00BE32B8">
            <w:pPr>
              <w:jc w:val="center"/>
            </w:pPr>
            <w:r w:rsidRPr="00BA06C5">
              <w:t>5:00 pm</w:t>
            </w:r>
          </w:p>
          <w:p w14:paraId="30E6E51A" w14:textId="63A7B466" w:rsidR="00BE32B8" w:rsidRPr="00812BCC" w:rsidRDefault="00BE32B8" w:rsidP="00812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C36DBE" w14:textId="74ADE691" w:rsidR="004250AF" w:rsidRPr="008C6F78" w:rsidRDefault="00F958D4" w:rsidP="00B04575">
            <w:pPr>
              <w:jc w:val="center"/>
              <w:rPr>
                <w:sz w:val="20"/>
                <w:szCs w:val="20"/>
              </w:rPr>
            </w:pPr>
            <w:r w:rsidRPr="008C6F78">
              <w:rPr>
                <w:sz w:val="20"/>
                <w:szCs w:val="20"/>
              </w:rPr>
              <w:t>9:00 am</w:t>
            </w:r>
            <w:r w:rsidR="00E1341F" w:rsidRPr="008C6F78">
              <w:rPr>
                <w:sz w:val="20"/>
                <w:szCs w:val="20"/>
              </w:rPr>
              <w:t xml:space="preserve"> Mass</w:t>
            </w:r>
          </w:p>
          <w:p w14:paraId="53E9E5FB" w14:textId="77777777" w:rsidR="00EC0023" w:rsidRPr="00EC0023" w:rsidRDefault="00EC0023" w:rsidP="00B04575">
            <w:pPr>
              <w:jc w:val="center"/>
              <w:rPr>
                <w:b/>
                <w:sz w:val="8"/>
                <w:szCs w:val="8"/>
              </w:rPr>
            </w:pPr>
          </w:p>
          <w:p w14:paraId="24EFE486" w14:textId="3293D9EF" w:rsidR="008C78EE" w:rsidRPr="00EB0006" w:rsidRDefault="008C78EE" w:rsidP="00607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BDEED1" w14:textId="033DD45F" w:rsidR="004250AF" w:rsidRPr="00EF48FB" w:rsidRDefault="00F958D4" w:rsidP="004250AF">
            <w:pPr>
              <w:jc w:val="center"/>
              <w:rPr>
                <w:sz w:val="20"/>
                <w:szCs w:val="20"/>
              </w:rPr>
            </w:pPr>
            <w:r w:rsidRPr="00EF48FB">
              <w:rPr>
                <w:sz w:val="20"/>
                <w:szCs w:val="20"/>
              </w:rPr>
              <w:t>9:00 am</w:t>
            </w:r>
            <w:r w:rsidR="00E1341F" w:rsidRPr="00EF48FB">
              <w:rPr>
                <w:sz w:val="20"/>
                <w:szCs w:val="20"/>
              </w:rPr>
              <w:t xml:space="preserve"> Mass</w:t>
            </w:r>
          </w:p>
          <w:p w14:paraId="7A427356" w14:textId="0A9BBC61" w:rsidR="00CC3DAB" w:rsidRPr="00652A03" w:rsidRDefault="00CC3DAB" w:rsidP="00F311C9">
            <w:pPr>
              <w:jc w:val="center"/>
              <w:rPr>
                <w:b/>
                <w:sz w:val="16"/>
                <w:szCs w:val="16"/>
              </w:rPr>
            </w:pPr>
          </w:p>
          <w:p w14:paraId="4711BCDB" w14:textId="77777777" w:rsidR="00F311C9" w:rsidRPr="00652A03" w:rsidRDefault="00F311C9" w:rsidP="00F311C9">
            <w:pPr>
              <w:jc w:val="center"/>
              <w:rPr>
                <w:sz w:val="16"/>
                <w:szCs w:val="16"/>
              </w:rPr>
            </w:pPr>
          </w:p>
          <w:p w14:paraId="221EA67F" w14:textId="2442BB08" w:rsidR="00F311C9" w:rsidRPr="00652A03" w:rsidRDefault="00F311C9" w:rsidP="00F311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E7FA" w:themeFill="accent3"/>
          </w:tcPr>
          <w:p w14:paraId="52A6C0EB" w14:textId="77777777" w:rsidR="00B40B65" w:rsidRPr="0019442E" w:rsidRDefault="00B40B65" w:rsidP="00B40B65">
            <w:pPr>
              <w:jc w:val="center"/>
              <w:rPr>
                <w:sz w:val="20"/>
                <w:szCs w:val="20"/>
              </w:rPr>
            </w:pPr>
            <w:r w:rsidRPr="0019442E">
              <w:rPr>
                <w:b/>
                <w:sz w:val="20"/>
                <w:szCs w:val="20"/>
              </w:rPr>
              <w:t>Confessions</w:t>
            </w:r>
            <w:r w:rsidRPr="0019442E">
              <w:rPr>
                <w:sz w:val="20"/>
                <w:szCs w:val="20"/>
              </w:rPr>
              <w:t xml:space="preserve"> </w:t>
            </w:r>
          </w:p>
          <w:p w14:paraId="6243C871" w14:textId="77777777" w:rsidR="00B40B65" w:rsidRPr="0019442E" w:rsidRDefault="00B40B65" w:rsidP="00B40B65">
            <w:pPr>
              <w:jc w:val="center"/>
              <w:rPr>
                <w:sz w:val="20"/>
                <w:szCs w:val="20"/>
              </w:rPr>
            </w:pPr>
            <w:r w:rsidRPr="0019442E">
              <w:rPr>
                <w:sz w:val="20"/>
                <w:szCs w:val="20"/>
              </w:rPr>
              <w:t>3:00 pm</w:t>
            </w:r>
          </w:p>
          <w:p w14:paraId="5D6D856B" w14:textId="77777777" w:rsidR="00B40B65" w:rsidRPr="0019442E" w:rsidRDefault="00B40B65" w:rsidP="00B40B65">
            <w:pPr>
              <w:jc w:val="center"/>
              <w:rPr>
                <w:b/>
                <w:sz w:val="8"/>
                <w:szCs w:val="8"/>
              </w:rPr>
            </w:pPr>
          </w:p>
          <w:p w14:paraId="01260953" w14:textId="07C2AB5C" w:rsidR="00AD0ED2" w:rsidRDefault="00B40B65" w:rsidP="00B40B65">
            <w:pPr>
              <w:jc w:val="center"/>
              <w:rPr>
                <w:b/>
                <w:sz w:val="20"/>
                <w:szCs w:val="20"/>
              </w:rPr>
            </w:pPr>
            <w:r w:rsidRPr="0019442E">
              <w:rPr>
                <w:b/>
                <w:sz w:val="20"/>
                <w:szCs w:val="20"/>
              </w:rPr>
              <w:t>4:00 pm Mass</w:t>
            </w:r>
          </w:p>
          <w:p w14:paraId="5234A184" w14:textId="7ACDA1A1" w:rsidR="00943709" w:rsidRPr="00943709" w:rsidRDefault="00943709" w:rsidP="00B40B65">
            <w:pPr>
              <w:jc w:val="center"/>
              <w:rPr>
                <w:b/>
                <w:sz w:val="8"/>
                <w:szCs w:val="8"/>
              </w:rPr>
            </w:pPr>
          </w:p>
          <w:p w14:paraId="3DBEA063" w14:textId="6067946F" w:rsidR="00943709" w:rsidRPr="0019442E" w:rsidRDefault="00943709" w:rsidP="00B40B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Vincent Collection</w:t>
            </w:r>
          </w:p>
          <w:p w14:paraId="505B1293" w14:textId="697C8A02" w:rsidR="001E2633" w:rsidRPr="002122E9" w:rsidRDefault="001E2633" w:rsidP="00F311C9">
            <w:pPr>
              <w:jc w:val="center"/>
              <w:rPr>
                <w:sz w:val="8"/>
                <w:szCs w:val="8"/>
              </w:rPr>
            </w:pPr>
          </w:p>
          <w:p w14:paraId="46E0C45D" w14:textId="66C268C2" w:rsidR="00D10F78" w:rsidRPr="00FB4D4B" w:rsidRDefault="00D10F78" w:rsidP="00EF48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5667" w14:paraId="02F3E94A" w14:textId="77777777" w:rsidTr="00FB036A">
        <w:trPr>
          <w:trHeight w:val="237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E7FA" w:themeFill="accent3"/>
          </w:tcPr>
          <w:p w14:paraId="40B5B6DE" w14:textId="6E314562" w:rsidR="00F311C9" w:rsidRDefault="00FB036A" w:rsidP="00F311C9">
            <w:pPr>
              <w:pStyle w:val="Dates"/>
            </w:pPr>
            <w:r>
              <w:t>28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353140" w14:textId="61D35B5A" w:rsidR="00F311C9" w:rsidRDefault="00FB036A" w:rsidP="00F311C9">
            <w:pPr>
              <w:pStyle w:val="Dates"/>
            </w:pPr>
            <w:r>
              <w:t>29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AF2C7C" w14:textId="30830BE0" w:rsidR="00F311C9" w:rsidRDefault="00FB036A" w:rsidP="003A45C7">
            <w:pPr>
              <w:pStyle w:val="Dates"/>
            </w:pPr>
            <w:r>
              <w:t>30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4A486C" w14:textId="18E9E0D4" w:rsidR="00F311C9" w:rsidRDefault="00FB036A" w:rsidP="00F311C9">
            <w:pPr>
              <w:pStyle w:val="Dates"/>
            </w:pPr>
            <w:r>
              <w:t>31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C913A1" w14:textId="5F62D591" w:rsidR="00F311C9" w:rsidRDefault="00F311C9" w:rsidP="00F311C9">
            <w:pPr>
              <w:pStyle w:val="Dates"/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02CA66" w14:textId="6DA8107D" w:rsidR="00F311C9" w:rsidRPr="00652A03" w:rsidRDefault="00F311C9" w:rsidP="00F311C9">
            <w:pPr>
              <w:pStyle w:val="Dates"/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E7FA" w:themeFill="accent3"/>
          </w:tcPr>
          <w:p w14:paraId="731B8CC2" w14:textId="638D6C11" w:rsidR="00F311C9" w:rsidRDefault="00F311C9" w:rsidP="00F311C9">
            <w:pPr>
              <w:pStyle w:val="Dates"/>
            </w:pPr>
          </w:p>
        </w:tc>
      </w:tr>
      <w:tr w:rsidR="00615667" w:rsidRPr="00652A03" w14:paraId="74D6BF02" w14:textId="77777777" w:rsidTr="00943709">
        <w:trPr>
          <w:trHeight w:hRule="exact" w:val="1725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E7FA" w:themeFill="accent3"/>
          </w:tcPr>
          <w:p w14:paraId="5F8D016D" w14:textId="77777777" w:rsidR="00B40B65" w:rsidRPr="00607370" w:rsidRDefault="00B40B65" w:rsidP="00B40B65">
            <w:pPr>
              <w:jc w:val="center"/>
              <w:rPr>
                <w:b/>
                <w:sz w:val="20"/>
                <w:szCs w:val="20"/>
              </w:rPr>
            </w:pPr>
            <w:r w:rsidRPr="00607370">
              <w:rPr>
                <w:b/>
                <w:sz w:val="20"/>
                <w:szCs w:val="20"/>
              </w:rPr>
              <w:t>Confessions</w:t>
            </w:r>
          </w:p>
          <w:p w14:paraId="6B38B18B" w14:textId="09B8F107" w:rsidR="00C33CFE" w:rsidRDefault="00B40B65" w:rsidP="00B40B65">
            <w:pPr>
              <w:jc w:val="center"/>
              <w:rPr>
                <w:sz w:val="20"/>
                <w:szCs w:val="20"/>
              </w:rPr>
            </w:pPr>
            <w:r w:rsidRPr="00607370">
              <w:rPr>
                <w:sz w:val="20"/>
                <w:szCs w:val="20"/>
              </w:rPr>
              <w:t>8:00 am</w:t>
            </w:r>
          </w:p>
          <w:p w14:paraId="1703545D" w14:textId="77777777" w:rsidR="00607370" w:rsidRPr="00607370" w:rsidRDefault="00607370" w:rsidP="00B40B65">
            <w:pPr>
              <w:jc w:val="center"/>
              <w:rPr>
                <w:sz w:val="8"/>
                <w:szCs w:val="8"/>
              </w:rPr>
            </w:pPr>
          </w:p>
          <w:p w14:paraId="1B2C8E0B" w14:textId="71496A0E" w:rsidR="00B52FB5" w:rsidRDefault="00B40B65" w:rsidP="00B40B65">
            <w:pPr>
              <w:jc w:val="center"/>
              <w:rPr>
                <w:b/>
                <w:sz w:val="20"/>
                <w:szCs w:val="20"/>
              </w:rPr>
            </w:pPr>
            <w:r w:rsidRPr="00607370">
              <w:rPr>
                <w:b/>
                <w:sz w:val="20"/>
                <w:szCs w:val="20"/>
              </w:rPr>
              <w:t>9:00 am Mass</w:t>
            </w:r>
          </w:p>
          <w:p w14:paraId="28769286" w14:textId="1A7A401B" w:rsidR="00943709" w:rsidRPr="00943709" w:rsidRDefault="00943709" w:rsidP="00B40B65">
            <w:pPr>
              <w:jc w:val="center"/>
              <w:rPr>
                <w:b/>
                <w:sz w:val="8"/>
                <w:szCs w:val="8"/>
              </w:rPr>
            </w:pPr>
          </w:p>
          <w:p w14:paraId="5EFA0E58" w14:textId="27055D72" w:rsidR="00943709" w:rsidRPr="00607370" w:rsidRDefault="00943709" w:rsidP="00B40B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Vincent Collection</w:t>
            </w:r>
          </w:p>
          <w:p w14:paraId="771E584A" w14:textId="77777777" w:rsidR="00F17186" w:rsidRPr="00AA3F04" w:rsidRDefault="00F17186" w:rsidP="002F1222"/>
          <w:p w14:paraId="59A2C74B" w14:textId="764499D9" w:rsidR="00F311C9" w:rsidRPr="00AA3F04" w:rsidRDefault="00F311C9" w:rsidP="002B5BE5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7F04DE" w14:textId="4ACA5424" w:rsidR="00F311C9" w:rsidRDefault="00943709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 Mass</w:t>
            </w:r>
          </w:p>
          <w:p w14:paraId="6D7BE6B5" w14:textId="5CB1AFDF" w:rsidR="00943709" w:rsidRDefault="00943709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Memorial Day</w:t>
            </w:r>
          </w:p>
          <w:p w14:paraId="27B4DB4D" w14:textId="1DD05590" w:rsidR="00943709" w:rsidRDefault="00943709" w:rsidP="00F311C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C6F37EC" wp14:editId="73104070">
                  <wp:extent cx="733425" cy="487752"/>
                  <wp:effectExtent l="0" t="0" r="0" b="7620"/>
                  <wp:docPr id="12" name="Picture 12" descr="5,653 American Flag Waving Photos and Premium High Res Pictures - Getty 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,653 American Flag Waving Photos and Premium High Res Pictures - Getty 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791" cy="505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7B0003" w14:textId="5CBA8BBD" w:rsidR="00943709" w:rsidRPr="001435BE" w:rsidRDefault="00943709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Closed</w:t>
            </w:r>
          </w:p>
          <w:p w14:paraId="1644AEDF" w14:textId="75ACA255" w:rsidR="00AA3F04" w:rsidRPr="00A05E57" w:rsidRDefault="00AA3F04" w:rsidP="00F311C9">
            <w:pPr>
              <w:jc w:val="center"/>
              <w:rPr>
                <w:sz w:val="20"/>
                <w:szCs w:val="20"/>
              </w:rPr>
            </w:pPr>
          </w:p>
          <w:p w14:paraId="54C462AF" w14:textId="17B90886" w:rsidR="00F311C9" w:rsidRPr="00A05E57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0D0AB6A2" w14:textId="77777777" w:rsidR="00F311C9" w:rsidRPr="00A05E57" w:rsidRDefault="00F311C9" w:rsidP="00F311C9">
            <w:pPr>
              <w:rPr>
                <w:sz w:val="20"/>
                <w:szCs w:val="20"/>
              </w:rPr>
            </w:pPr>
          </w:p>
          <w:p w14:paraId="6AE5F79C" w14:textId="127A054D" w:rsidR="00F311C9" w:rsidRPr="00A05E57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299BD9" w14:textId="14899824" w:rsidR="00C02E09" w:rsidRPr="001435BE" w:rsidRDefault="001435BE" w:rsidP="00F311C9">
            <w:pPr>
              <w:jc w:val="center"/>
              <w:rPr>
                <w:sz w:val="20"/>
                <w:szCs w:val="20"/>
              </w:rPr>
            </w:pPr>
            <w:r w:rsidRPr="001435BE">
              <w:rPr>
                <w:sz w:val="20"/>
                <w:szCs w:val="20"/>
              </w:rPr>
              <w:t>9:00 am Mass</w:t>
            </w:r>
          </w:p>
          <w:p w14:paraId="10D1BC86" w14:textId="77777777" w:rsidR="00F311C9" w:rsidRPr="00812BCC" w:rsidRDefault="00F311C9" w:rsidP="00F311C9">
            <w:pPr>
              <w:jc w:val="center"/>
              <w:rPr>
                <w:sz w:val="8"/>
                <w:szCs w:val="8"/>
              </w:rPr>
            </w:pPr>
          </w:p>
          <w:p w14:paraId="605E16B4" w14:textId="77777777" w:rsidR="00812BCC" w:rsidRDefault="00812BCC" w:rsidP="00812B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 Study</w:t>
            </w:r>
          </w:p>
          <w:p w14:paraId="1499DC19" w14:textId="77777777" w:rsidR="00812BCC" w:rsidRPr="00C52ADB" w:rsidRDefault="00812BCC" w:rsidP="00812BCC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6:00 pm</w:t>
            </w:r>
          </w:p>
          <w:p w14:paraId="51D42A56" w14:textId="40DD9CB6" w:rsidR="00812BCC" w:rsidRPr="00A05E57" w:rsidRDefault="00812BCC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4320EA" w14:textId="5957B349" w:rsidR="00137697" w:rsidRDefault="001435BE" w:rsidP="00137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 Mass</w:t>
            </w:r>
          </w:p>
          <w:p w14:paraId="1485CC0B" w14:textId="6BF17146" w:rsidR="00BA06C5" w:rsidRPr="00BA06C5" w:rsidRDefault="00BA06C5" w:rsidP="00137697">
            <w:pPr>
              <w:jc w:val="center"/>
              <w:rPr>
                <w:sz w:val="8"/>
                <w:szCs w:val="8"/>
              </w:rPr>
            </w:pPr>
          </w:p>
          <w:p w14:paraId="5FA28FAB" w14:textId="77777777" w:rsidR="00BA06C5" w:rsidRPr="00BE32B8" w:rsidRDefault="00BA06C5" w:rsidP="00BA06C5">
            <w:pPr>
              <w:jc w:val="center"/>
              <w:rPr>
                <w:b/>
                <w:sz w:val="20"/>
                <w:szCs w:val="20"/>
              </w:rPr>
            </w:pPr>
            <w:r w:rsidRPr="00BE32B8">
              <w:rPr>
                <w:b/>
                <w:sz w:val="20"/>
                <w:szCs w:val="20"/>
              </w:rPr>
              <w:t>Unlocking the Mystery of the Bible Class</w:t>
            </w:r>
          </w:p>
          <w:p w14:paraId="7A6E7726" w14:textId="77777777" w:rsidR="00BA06C5" w:rsidRPr="006D52C2" w:rsidRDefault="00BA06C5" w:rsidP="00BA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</w:t>
            </w:r>
          </w:p>
          <w:p w14:paraId="28937BDF" w14:textId="77777777" w:rsidR="00BA06C5" w:rsidRPr="00137697" w:rsidRDefault="00BA06C5" w:rsidP="00137697">
            <w:pPr>
              <w:jc w:val="center"/>
              <w:rPr>
                <w:sz w:val="20"/>
                <w:szCs w:val="20"/>
              </w:rPr>
            </w:pPr>
          </w:p>
          <w:p w14:paraId="210DF419" w14:textId="77777777" w:rsidR="00137697" w:rsidRPr="00A05E57" w:rsidRDefault="00137697" w:rsidP="00F311C9">
            <w:pPr>
              <w:jc w:val="center"/>
              <w:rPr>
                <w:sz w:val="20"/>
                <w:szCs w:val="20"/>
              </w:rPr>
            </w:pPr>
          </w:p>
          <w:p w14:paraId="0ADFCC07" w14:textId="77777777" w:rsidR="00CC3DAB" w:rsidRPr="00A05E57" w:rsidRDefault="00CC3DAB" w:rsidP="00F311C9">
            <w:pPr>
              <w:jc w:val="center"/>
              <w:rPr>
                <w:b/>
                <w:sz w:val="20"/>
                <w:szCs w:val="20"/>
              </w:rPr>
            </w:pPr>
          </w:p>
          <w:p w14:paraId="1EF272BF" w14:textId="77A6F93A" w:rsidR="00CC3DAB" w:rsidRPr="00A05E57" w:rsidRDefault="00CC3DAB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D11ECA" w14:textId="66A3F97F" w:rsidR="00137697" w:rsidRPr="00B53399" w:rsidRDefault="00137697" w:rsidP="00FB03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47474F" w14:textId="497B80D6" w:rsidR="00137697" w:rsidRPr="00A05E57" w:rsidRDefault="00137697" w:rsidP="00FB0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E7FA" w:themeFill="accent3"/>
          </w:tcPr>
          <w:p w14:paraId="34D89B9E" w14:textId="4377AE4E" w:rsidR="00AA3F04" w:rsidRPr="00652A03" w:rsidRDefault="00AA3F04" w:rsidP="00372A59">
            <w:pPr>
              <w:jc w:val="center"/>
              <w:rPr>
                <w:b/>
              </w:rPr>
            </w:pPr>
          </w:p>
        </w:tc>
      </w:tr>
      <w:tr w:rsidR="00F311C9" w14:paraId="2A7C7C5F" w14:textId="77777777" w:rsidTr="00943709">
        <w:trPr>
          <w:trHeight w:hRule="exact" w:val="1455"/>
        </w:trPr>
        <w:tc>
          <w:tcPr>
            <w:tcW w:w="10793" w:type="dxa"/>
            <w:gridSpan w:val="7"/>
            <w:tcBorders>
              <w:top w:val="single" w:sz="6" w:space="0" w:color="000000" w:themeColor="text1"/>
              <w:bottom w:val="nil"/>
            </w:tcBorders>
            <w:shd w:val="clear" w:color="auto" w:fill="F2F2F2" w:themeFill="background1" w:themeFillShade="F2"/>
          </w:tcPr>
          <w:p w14:paraId="1B8ABEB5" w14:textId="77777777" w:rsidR="00DE50ED" w:rsidRDefault="00DE50ED" w:rsidP="00F311C9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B6737B" wp14:editId="3C708147">
                      <wp:simplePos x="0" y="0"/>
                      <wp:positionH relativeFrom="column">
                        <wp:posOffset>3060065</wp:posOffset>
                      </wp:positionH>
                      <wp:positionV relativeFrom="paragraph">
                        <wp:posOffset>1905</wp:posOffset>
                      </wp:positionV>
                      <wp:extent cx="1390650" cy="9048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904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7549AA" w14:textId="73A8FF39" w:rsidR="00775ED0" w:rsidRPr="00DE50ED" w:rsidRDefault="00DE50ED" w:rsidP="00DE50E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E50E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Vacation Bible School</w:t>
                                  </w:r>
                                </w:p>
                                <w:p w14:paraId="7FB105A7" w14:textId="2DB8623E" w:rsidR="00775ED0" w:rsidRPr="00DE50ED" w:rsidRDefault="00775ED0" w:rsidP="00DE50E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E50E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June 19</w:t>
                                  </w:r>
                                  <w:r w:rsidR="00DE50E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th</w:t>
                                  </w:r>
                                  <w:r w:rsidRPr="00DE50E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-23</w:t>
                                  </w:r>
                                  <w:r w:rsidR="00DE50E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B673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40.95pt;margin-top:.15pt;width:109.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" fillcolor="white [3201]" strokeweight=".5pt">
                      <v:textbox>
                        <w:txbxContent>
                          <w:p w14:paraId="327549AA" w14:textId="73A8FF39" w:rsidR="00775ED0" w:rsidRPr="00DE50ED" w:rsidRDefault="00DE50ED" w:rsidP="00DE50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E50ED">
                              <w:rPr>
                                <w:b/>
                                <w:sz w:val="24"/>
                                <w:szCs w:val="24"/>
                              </w:rPr>
                              <w:t>Vacation Bible School</w:t>
                            </w:r>
                          </w:p>
                          <w:p w14:paraId="7FB105A7" w14:textId="2DB8623E" w:rsidR="00775ED0" w:rsidRPr="00DE50ED" w:rsidRDefault="00775ED0" w:rsidP="00DE50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E50ED">
                              <w:rPr>
                                <w:b/>
                                <w:sz w:val="24"/>
                                <w:szCs w:val="24"/>
                              </w:rPr>
                              <w:t>June 19</w:t>
                            </w:r>
                            <w:r w:rsidR="00DE50ED">
                              <w:rPr>
                                <w:b/>
                                <w:sz w:val="24"/>
                                <w:szCs w:val="24"/>
                              </w:rPr>
                              <w:t>th</w:t>
                            </w:r>
                            <w:r w:rsidRPr="00DE50ED">
                              <w:rPr>
                                <w:b/>
                                <w:sz w:val="24"/>
                                <w:szCs w:val="24"/>
                              </w:rPr>
                              <w:t>-23</w:t>
                            </w:r>
                            <w:r w:rsidR="00DE50ED">
                              <w:rPr>
                                <w:b/>
                                <w:sz w:val="24"/>
                                <w:szCs w:val="24"/>
                              </w:rPr>
                              <w:t>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1203" w:rsidRPr="00111203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AB10023" wp14:editId="61AC5D1D">
                      <wp:simplePos x="0" y="0"/>
                      <wp:positionH relativeFrom="column">
                        <wp:posOffset>4456430</wp:posOffset>
                      </wp:positionH>
                      <wp:positionV relativeFrom="paragraph">
                        <wp:posOffset>1905</wp:posOffset>
                      </wp:positionV>
                      <wp:extent cx="2305050" cy="89535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7EC93E" w14:textId="0A6F4E60" w:rsidR="00111203" w:rsidRPr="00DE50ED" w:rsidRDefault="00111203" w:rsidP="007D3D11">
                                  <w:pPr>
                                    <w:shd w:val="clear" w:color="auto" w:fill="FFFFFF" w:themeFill="background1"/>
                                    <w:spacing w:line="276" w:lineRule="auto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E50ED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Upcoming Events in </w:t>
                                  </w:r>
                                  <w:r w:rsidR="00943709" w:rsidRPr="00DE50ED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June</w:t>
                                  </w:r>
                                  <w:r w:rsidRPr="00DE50ED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57FA6FA1" w14:textId="7EEC841F" w:rsidR="00DE1A43" w:rsidRPr="00DE50ED" w:rsidRDefault="004B1D1E" w:rsidP="007D3D11">
                                  <w:pPr>
                                    <w:shd w:val="clear" w:color="auto" w:fill="FFFFFF" w:themeFill="background1"/>
                                    <w:spacing w:line="276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E50E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June 2nd- </w:t>
                                  </w:r>
                                  <w:r w:rsidR="00DE1A43" w:rsidRPr="00DE50E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OLLRCS Golf Outing</w:t>
                                  </w:r>
                                  <w:r w:rsidRPr="00DE50E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, 10:00 am at Pineview Highlands Golf Course</w:t>
                                  </w:r>
                                </w:p>
                                <w:p w14:paraId="6BF11A2B" w14:textId="426808A1" w:rsidR="00111203" w:rsidRPr="00DE50ED" w:rsidRDefault="001D6A54" w:rsidP="007D3D11">
                                  <w:pPr>
                                    <w:spacing w:line="276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E50E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June 18th- Father’s Day, 9:00 am Mass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10023" id="Text Box 2" o:spid="_x0000_s1027" type="#_x0000_t202" style="position:absolute;margin-left:350.9pt;margin-top:.15pt;width:181.5pt;height:7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">
                      <v:textbox>
                        <w:txbxContent>
                          <w:p w14:paraId="5A7EC93E" w14:textId="0A6F4E60" w:rsidR="00111203" w:rsidRPr="00DE50ED" w:rsidRDefault="00111203" w:rsidP="007D3D11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E50E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Upcoming Events in </w:t>
                            </w:r>
                            <w:r w:rsidR="00943709" w:rsidRPr="00DE50E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June</w:t>
                            </w:r>
                            <w:r w:rsidRPr="00DE50E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57FA6FA1" w14:textId="7EEC841F" w:rsidR="00DE1A43" w:rsidRPr="00DE50ED" w:rsidRDefault="004B1D1E" w:rsidP="007D3D11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E50E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June 2nd- </w:t>
                            </w:r>
                            <w:r w:rsidR="00DE1A43" w:rsidRPr="00DE50ED">
                              <w:rPr>
                                <w:b/>
                                <w:sz w:val="20"/>
                                <w:szCs w:val="20"/>
                              </w:rPr>
                              <w:t>OLLRCS Golf Outing</w:t>
                            </w:r>
                            <w:r w:rsidRPr="00DE50ED">
                              <w:rPr>
                                <w:b/>
                                <w:sz w:val="20"/>
                                <w:szCs w:val="20"/>
                              </w:rPr>
                              <w:t>, 10:00 am at Pineview Highlands Golf Course</w:t>
                            </w:r>
                          </w:p>
                          <w:p w14:paraId="6BF11A2B" w14:textId="426808A1" w:rsidR="00111203" w:rsidRPr="00DE50ED" w:rsidRDefault="001D6A54" w:rsidP="007D3D11">
                            <w:pPr>
                              <w:spacing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E50ED">
                              <w:rPr>
                                <w:b/>
                                <w:sz w:val="20"/>
                                <w:szCs w:val="20"/>
                              </w:rPr>
                              <w:t>June 18th- Father’s Day, 9:00 am Mass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311C9" w:rsidRPr="004A2B9C">
              <w:rPr>
                <w:rFonts w:ascii="Corbel" w:hAnsi="Corbel"/>
                <w:b/>
                <w:sz w:val="22"/>
                <w:szCs w:val="22"/>
                <w:u w:val="single"/>
              </w:rPr>
              <w:t>Parish/School Office Hours:</w:t>
            </w:r>
            <w:r w:rsidR="00F311C9" w:rsidRPr="004A2B9C"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F311C9" w:rsidRPr="004A2B9C">
              <w:rPr>
                <w:rFonts w:ascii="Corbel" w:hAnsi="Corbel"/>
                <w:sz w:val="22"/>
                <w:szCs w:val="22"/>
              </w:rPr>
              <w:t xml:space="preserve">  </w:t>
            </w:r>
          </w:p>
          <w:p w14:paraId="1D412627" w14:textId="224DBE50" w:rsidR="00B862E4" w:rsidRPr="00943709" w:rsidRDefault="00F311C9" w:rsidP="00F311C9">
            <w:pPr>
              <w:rPr>
                <w:rFonts w:ascii="Corbel" w:hAnsi="Corbel"/>
                <w:sz w:val="22"/>
                <w:szCs w:val="22"/>
              </w:rPr>
            </w:pPr>
            <w:r w:rsidRPr="008A4C96">
              <w:rPr>
                <w:rFonts w:ascii="Corbel" w:hAnsi="Corbel"/>
                <w:sz w:val="20"/>
                <w:szCs w:val="20"/>
              </w:rPr>
              <w:t>Mon</w:t>
            </w:r>
            <w:r w:rsidR="00AE10B5" w:rsidRPr="008A4C96">
              <w:rPr>
                <w:rFonts w:ascii="Corbel" w:hAnsi="Corbel"/>
                <w:sz w:val="20"/>
                <w:szCs w:val="20"/>
              </w:rPr>
              <w:t>day – Friday   8:00 am – 4:00 pm</w:t>
            </w:r>
            <w:r w:rsidR="004A2B9C" w:rsidRPr="008A4C96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14:paraId="191AD9EA" w14:textId="53CA9365" w:rsidR="006A18AF" w:rsidRDefault="00F311C9" w:rsidP="00F311C9">
            <w:pPr>
              <w:rPr>
                <w:rFonts w:ascii="Corbel" w:hAnsi="Corbel"/>
                <w:sz w:val="20"/>
                <w:szCs w:val="20"/>
              </w:rPr>
            </w:pPr>
            <w:r w:rsidRPr="008A4C96">
              <w:rPr>
                <w:rFonts w:ascii="Corbel" w:hAnsi="Corbel"/>
                <w:sz w:val="20"/>
                <w:szCs w:val="20"/>
              </w:rPr>
              <w:t xml:space="preserve">If you need to reach Father Peter after hours, </w:t>
            </w:r>
          </w:p>
          <w:p w14:paraId="1C93AB7A" w14:textId="2E47F1FA" w:rsidR="00F311C9" w:rsidRPr="008A4C96" w:rsidRDefault="00F311C9" w:rsidP="00F311C9">
            <w:pPr>
              <w:rPr>
                <w:rFonts w:ascii="Corbel" w:hAnsi="Corbel"/>
                <w:sz w:val="20"/>
                <w:szCs w:val="20"/>
              </w:rPr>
            </w:pPr>
            <w:r w:rsidRPr="008A4C96">
              <w:rPr>
                <w:rFonts w:ascii="Corbel" w:hAnsi="Corbel"/>
                <w:sz w:val="20"/>
                <w:szCs w:val="20"/>
              </w:rPr>
              <w:t>call the church office</w:t>
            </w:r>
            <w:r w:rsidR="00E1341F" w:rsidRPr="008A4C96">
              <w:rPr>
                <w:rFonts w:ascii="Corbel" w:hAnsi="Corbel"/>
                <w:sz w:val="20"/>
                <w:szCs w:val="20"/>
              </w:rPr>
              <w:t xml:space="preserve"> and select Ext.</w:t>
            </w:r>
            <w:r w:rsidR="00943709">
              <w:rPr>
                <w:rFonts w:ascii="Corbel" w:hAnsi="Corbel"/>
                <w:sz w:val="20"/>
                <w:szCs w:val="20"/>
              </w:rPr>
              <w:t>2.</w:t>
            </w:r>
            <w:r w:rsidR="00E1341F" w:rsidRPr="008A4C96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14:paraId="3DA7A8E6" w14:textId="77777777" w:rsidR="00DE50ED" w:rsidRPr="008A4C96" w:rsidRDefault="009B0893" w:rsidP="00DE50ED">
            <w:pPr>
              <w:rPr>
                <w:rFonts w:ascii="Corbel" w:hAnsi="Corbel"/>
                <w:sz w:val="20"/>
                <w:szCs w:val="20"/>
              </w:rPr>
            </w:pPr>
            <w:r w:rsidRPr="008A4C96">
              <w:rPr>
                <w:rFonts w:ascii="Corbel" w:hAnsi="Corbel"/>
                <w:sz w:val="20"/>
                <w:szCs w:val="20"/>
              </w:rPr>
              <w:t>Confession Times: Saturdays</w:t>
            </w:r>
            <w:r w:rsidR="00367314" w:rsidRPr="008A4C96">
              <w:rPr>
                <w:rFonts w:ascii="Corbel" w:hAnsi="Corbel"/>
                <w:sz w:val="20"/>
                <w:szCs w:val="20"/>
              </w:rPr>
              <w:t>:</w:t>
            </w:r>
            <w:r w:rsidRPr="008A4C96">
              <w:rPr>
                <w:rFonts w:ascii="Corbel" w:hAnsi="Corbel"/>
                <w:sz w:val="20"/>
                <w:szCs w:val="20"/>
              </w:rPr>
              <w:t xml:space="preserve"> 3:00 PM</w:t>
            </w:r>
            <w:r w:rsidR="00DE50ED">
              <w:rPr>
                <w:rFonts w:ascii="Corbel" w:hAnsi="Corbel"/>
                <w:sz w:val="20"/>
                <w:szCs w:val="20"/>
              </w:rPr>
              <w:t>,</w:t>
            </w:r>
            <w:r w:rsidR="00A53FB2" w:rsidRPr="008A4C96">
              <w:rPr>
                <w:rFonts w:ascii="Corbel" w:hAnsi="Corbel"/>
                <w:sz w:val="20"/>
                <w:szCs w:val="20"/>
              </w:rPr>
              <w:t xml:space="preserve"> </w:t>
            </w:r>
            <w:r w:rsidR="00DE50ED" w:rsidRPr="008A4C96">
              <w:rPr>
                <w:rFonts w:ascii="Corbel" w:hAnsi="Corbel"/>
                <w:sz w:val="20"/>
                <w:szCs w:val="20"/>
              </w:rPr>
              <w:t xml:space="preserve">Sundays: 8:00 AM </w:t>
            </w:r>
          </w:p>
          <w:p w14:paraId="3296AAD9" w14:textId="1B82B78F" w:rsidR="00A53FB2" w:rsidRPr="008A4C96" w:rsidRDefault="00A53FB2" w:rsidP="005605F2">
            <w:pPr>
              <w:rPr>
                <w:rFonts w:ascii="Corbel" w:hAnsi="Corbel"/>
                <w:sz w:val="20"/>
                <w:szCs w:val="20"/>
              </w:rPr>
            </w:pPr>
          </w:p>
          <w:p w14:paraId="0B49D4FC" w14:textId="2BD24B83" w:rsidR="009B0893" w:rsidRPr="00FC3EBC" w:rsidRDefault="00A53FB2" w:rsidP="00DE50ED">
            <w:pPr>
              <w:rPr>
                <w:rFonts w:ascii="Corbel" w:hAnsi="Corbel"/>
                <w:color w:val="FFC000"/>
                <w:sz w:val="20"/>
                <w:szCs w:val="20"/>
              </w:rPr>
            </w:pPr>
            <w:r w:rsidRPr="008A4C96">
              <w:rPr>
                <w:rFonts w:ascii="Corbel" w:hAnsi="Corbel"/>
                <w:sz w:val="20"/>
                <w:szCs w:val="20"/>
              </w:rPr>
              <w:t xml:space="preserve">                                       </w:t>
            </w:r>
          </w:p>
        </w:tc>
      </w:tr>
    </w:tbl>
    <w:p w14:paraId="04BC2487" w14:textId="13567202" w:rsidR="00542788" w:rsidRDefault="00542788" w:rsidP="00961557">
      <w:pPr>
        <w:pStyle w:val="NoSpacing"/>
      </w:pPr>
    </w:p>
    <w:p w14:paraId="76607823" w14:textId="57563467" w:rsidR="00940709" w:rsidRDefault="00940709" w:rsidP="00961557">
      <w:pPr>
        <w:pStyle w:val="NoSpacing"/>
      </w:pPr>
    </w:p>
    <w:p w14:paraId="212549A8" w14:textId="2E877DA3" w:rsidR="00940709" w:rsidRDefault="00940709" w:rsidP="00961557">
      <w:pPr>
        <w:pStyle w:val="NoSpacing"/>
      </w:pPr>
    </w:p>
    <w:p w14:paraId="606026D6" w14:textId="77777777" w:rsidR="00FB036A" w:rsidRPr="00FB036A" w:rsidRDefault="004F665A" w:rsidP="004F665A">
      <w:pPr>
        <w:tabs>
          <w:tab w:val="center" w:pos="4680"/>
        </w:tabs>
        <w:spacing w:before="0" w:after="0"/>
        <w:rPr>
          <w:rFonts w:ascii="Monotype Corsiva" w:eastAsia="Calibri" w:hAnsi="Monotype Corsiva" w:cs="Times New Roman"/>
          <w:b/>
          <w:color w:val="FF9900"/>
          <w:sz w:val="40"/>
          <w:szCs w:val="40"/>
        </w:rPr>
      </w:pPr>
      <w:r>
        <w:rPr>
          <w:rFonts w:ascii="Monotype Corsiva" w:eastAsia="Calibri" w:hAnsi="Monotype Corsiva" w:cs="Times New Roman"/>
          <w:b/>
          <w:color w:val="FF9900"/>
          <w:sz w:val="72"/>
          <w:szCs w:val="72"/>
        </w:rPr>
        <w:tab/>
      </w:r>
    </w:p>
    <w:p w14:paraId="15BA7D73" w14:textId="2EBE94D3" w:rsidR="00940709" w:rsidRPr="008D5903" w:rsidRDefault="00A77628" w:rsidP="006C24AC">
      <w:pPr>
        <w:tabs>
          <w:tab w:val="center" w:pos="4680"/>
        </w:tabs>
        <w:spacing w:before="0" w:after="0"/>
        <w:jc w:val="center"/>
        <w:rPr>
          <w:rFonts w:ascii="Monotype Corsiva" w:eastAsia="Calibri" w:hAnsi="Monotype Corsiva" w:cs="Times New Roman"/>
          <w:b/>
          <w:color w:val="CC3300"/>
          <w:sz w:val="72"/>
          <w:szCs w:val="72"/>
        </w:rPr>
      </w:pPr>
      <w:r>
        <w:rPr>
          <w:rFonts w:ascii="Monotype Corsiva" w:eastAsia="Calibri" w:hAnsi="Monotype Corsiva" w:cs="Times New Roman"/>
          <w:b/>
          <w:color w:val="4F3DD7" w:themeColor="accent1" w:themeShade="BF"/>
          <w:sz w:val="72"/>
          <w:szCs w:val="72"/>
        </w:rPr>
        <w:t xml:space="preserve">May </w:t>
      </w:r>
      <w:r w:rsidR="008D5903" w:rsidRPr="00B8027B">
        <w:rPr>
          <w:rFonts w:ascii="Monotype Corsiva" w:eastAsia="Calibri" w:hAnsi="Monotype Corsiva" w:cs="Times New Roman"/>
          <w:b/>
          <w:color w:val="4F3DD7" w:themeColor="accent1" w:themeShade="BF"/>
          <w:sz w:val="72"/>
          <w:szCs w:val="72"/>
        </w:rPr>
        <w:t>Birthdays</w:t>
      </w:r>
    </w:p>
    <w:p w14:paraId="5E5C8A33" w14:textId="0197ED25" w:rsidR="00940709" w:rsidRDefault="00940709" w:rsidP="00961557">
      <w:pPr>
        <w:pStyle w:val="NoSpacing"/>
        <w:rPr>
          <w:color w:val="FF9900"/>
        </w:rPr>
      </w:pPr>
    </w:p>
    <w:p w14:paraId="3C714EA0" w14:textId="74857E42" w:rsidR="008D149B" w:rsidRDefault="008D149B" w:rsidP="00961557">
      <w:pPr>
        <w:pStyle w:val="NoSpacing"/>
        <w:rPr>
          <w:color w:val="FF9900"/>
        </w:rPr>
      </w:pPr>
    </w:p>
    <w:p w14:paraId="737E327F" w14:textId="4B6422E7" w:rsidR="008D149B" w:rsidRDefault="008D149B" w:rsidP="00961557">
      <w:pPr>
        <w:pStyle w:val="NoSpacing"/>
        <w:rPr>
          <w:color w:val="FF9900"/>
        </w:rPr>
      </w:pPr>
    </w:p>
    <w:p w14:paraId="64B0F94D" w14:textId="35C9416C" w:rsidR="00A77628" w:rsidRDefault="008D149B" w:rsidP="00A7762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8D149B">
        <w:rPr>
          <w:rFonts w:ascii="Monotype Corsiva" w:hAnsi="Monotype Corsiv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E5AB5" wp14:editId="47CA8D79">
                <wp:simplePos x="0" y="0"/>
                <wp:positionH relativeFrom="column">
                  <wp:posOffset>3371850</wp:posOffset>
                </wp:positionH>
                <wp:positionV relativeFrom="paragraph">
                  <wp:posOffset>9526</wp:posOffset>
                </wp:positionV>
                <wp:extent cx="3038475" cy="51244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512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F7AE1D" w14:textId="77777777" w:rsidR="00A77628" w:rsidRDefault="00A77628" w:rsidP="00A77628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May 19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Payton Dull</w:t>
                            </w:r>
                          </w:p>
                          <w:p w14:paraId="58DF4EE6" w14:textId="77777777" w:rsidR="00A77628" w:rsidRPr="00CF4830" w:rsidRDefault="00A77628" w:rsidP="00A77628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CF483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May 20</w:t>
                            </w:r>
                            <w:r w:rsidRPr="00CF483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Gregory Brown</w:t>
                            </w:r>
                          </w:p>
                          <w:p w14:paraId="09E2A885" w14:textId="77777777" w:rsidR="00A77628" w:rsidRPr="00CF4830" w:rsidRDefault="00A77628" w:rsidP="00A77628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CF483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 w:rsidRPr="00CF483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Adam Speer</w:t>
                            </w:r>
                          </w:p>
                          <w:p w14:paraId="5767BD6C" w14:textId="77777777" w:rsidR="00A77628" w:rsidRPr="00CF4830" w:rsidRDefault="00A77628" w:rsidP="00A77628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CF483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 w:rsidRPr="00CF483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Mr. Leo Wekwert</w:t>
                            </w:r>
                          </w:p>
                          <w:p w14:paraId="41DAC089" w14:textId="77777777" w:rsidR="00A77628" w:rsidRPr="00CF4830" w:rsidRDefault="00A77628" w:rsidP="00A77628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CF483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May 21</w:t>
                            </w:r>
                            <w:r w:rsidRPr="00CF483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Abbey Bosel</w:t>
                            </w:r>
                          </w:p>
                          <w:p w14:paraId="00191B9E" w14:textId="77777777" w:rsidR="00A77628" w:rsidRPr="00CF4830" w:rsidRDefault="00A77628" w:rsidP="00A77628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CF483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 w:rsidRPr="00CF483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Dennis Brown</w:t>
                            </w:r>
                          </w:p>
                          <w:p w14:paraId="5E4539B0" w14:textId="77777777" w:rsidR="00A77628" w:rsidRDefault="00A77628" w:rsidP="00A77628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May 22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Chad Watson</w:t>
                            </w:r>
                          </w:p>
                          <w:p w14:paraId="20C3051C" w14:textId="77777777" w:rsidR="00A77628" w:rsidRDefault="00A77628" w:rsidP="00A77628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May 24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Laura Shea</w:t>
                            </w:r>
                          </w:p>
                          <w:p w14:paraId="74A7C10F" w14:textId="77777777" w:rsidR="00A77628" w:rsidRDefault="00A77628" w:rsidP="00A77628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May 27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Mariah Benson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2A65E00" w14:textId="77777777" w:rsidR="00A77628" w:rsidRDefault="00A77628" w:rsidP="00A77628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May 29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Bernard Malkowkski</w:t>
                            </w:r>
                          </w:p>
                          <w:p w14:paraId="23710217" w14:textId="77777777" w:rsidR="00A77628" w:rsidRDefault="00A77628" w:rsidP="00A77628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Carol Toswell</w:t>
                            </w:r>
                          </w:p>
                          <w:p w14:paraId="4169E8E6" w14:textId="77777777" w:rsidR="00A77628" w:rsidRDefault="00A77628" w:rsidP="00A77628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May 30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Savannah Danes</w:t>
                            </w:r>
                          </w:p>
                          <w:p w14:paraId="17189068" w14:textId="77777777" w:rsidR="00A77628" w:rsidRDefault="00A77628" w:rsidP="00A77628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Michael Major</w:t>
                            </w:r>
                          </w:p>
                          <w:p w14:paraId="246898E2" w14:textId="77777777" w:rsidR="00A77628" w:rsidRDefault="00A77628" w:rsidP="00A77628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Patricia Polus</w:t>
                            </w:r>
                          </w:p>
                          <w:p w14:paraId="5BBDEB4B" w14:textId="77777777" w:rsidR="00A77628" w:rsidRDefault="00A77628" w:rsidP="00A77628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May 31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Colin Janco</w:t>
                            </w:r>
                          </w:p>
                          <w:p w14:paraId="17E5A387" w14:textId="77777777" w:rsidR="008D149B" w:rsidRDefault="008D149B" w:rsidP="008D149B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FBF3567" w14:textId="77777777" w:rsidR="008D149B" w:rsidRDefault="008D149B" w:rsidP="008D149B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5709592" w14:textId="77777777" w:rsidR="008D149B" w:rsidRDefault="008D149B" w:rsidP="008D149B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B26E420" w14:textId="77777777" w:rsidR="008D149B" w:rsidRDefault="008D149B" w:rsidP="008D149B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E0A4A2F" w14:textId="77777777" w:rsidR="008D149B" w:rsidRPr="00A2100D" w:rsidRDefault="008D149B" w:rsidP="008D149B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BCCCD82" w14:textId="77777777" w:rsidR="008D149B" w:rsidRPr="00A2100D" w:rsidRDefault="008D149B" w:rsidP="008D1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E5AB5" id="Text Box 4" o:spid="_x0000_s1027" type="#_x0000_t202" style="position:absolute;margin-left:265.5pt;margin-top:.75pt;width:239.25pt;height:4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" fillcolor="white [3201]" stroked="f" strokeweight=".5pt">
                <v:textbox>
                  <w:txbxContent>
                    <w:p w14:paraId="20F7AE1D" w14:textId="77777777" w:rsidR="00A77628" w:rsidRDefault="00A77628" w:rsidP="00A77628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May 19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Payton Dull</w:t>
                      </w:r>
                    </w:p>
                    <w:p w14:paraId="58DF4EE6" w14:textId="77777777" w:rsidR="00A77628" w:rsidRPr="00CF4830" w:rsidRDefault="00A77628" w:rsidP="00A77628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CF483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May 20</w:t>
                      </w:r>
                      <w:r w:rsidRPr="00CF483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Gregory Brown</w:t>
                      </w:r>
                    </w:p>
                    <w:p w14:paraId="09E2A885" w14:textId="77777777" w:rsidR="00A77628" w:rsidRPr="00CF4830" w:rsidRDefault="00A77628" w:rsidP="00A77628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CF483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 w:rsidRPr="00CF483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Adam Speer</w:t>
                      </w:r>
                    </w:p>
                    <w:p w14:paraId="5767BD6C" w14:textId="77777777" w:rsidR="00A77628" w:rsidRPr="00CF4830" w:rsidRDefault="00A77628" w:rsidP="00A77628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CF483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 w:rsidRPr="00CF483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Mr. Leo Wekwert</w:t>
                      </w:r>
                    </w:p>
                    <w:p w14:paraId="41DAC089" w14:textId="77777777" w:rsidR="00A77628" w:rsidRPr="00CF4830" w:rsidRDefault="00A77628" w:rsidP="00A77628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CF483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May 21</w:t>
                      </w:r>
                      <w:r w:rsidRPr="00CF483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Abbey Bosel</w:t>
                      </w:r>
                    </w:p>
                    <w:p w14:paraId="00191B9E" w14:textId="77777777" w:rsidR="00A77628" w:rsidRPr="00CF4830" w:rsidRDefault="00A77628" w:rsidP="00A77628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CF483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 w:rsidRPr="00CF483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Dennis Brown</w:t>
                      </w:r>
                    </w:p>
                    <w:p w14:paraId="5E4539B0" w14:textId="77777777" w:rsidR="00A77628" w:rsidRDefault="00A77628" w:rsidP="00A77628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May 22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Chad Watson</w:t>
                      </w:r>
                    </w:p>
                    <w:p w14:paraId="20C3051C" w14:textId="77777777" w:rsidR="00A77628" w:rsidRDefault="00A77628" w:rsidP="00A77628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May 24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Laura Shea</w:t>
                      </w:r>
                    </w:p>
                    <w:p w14:paraId="74A7C10F" w14:textId="77777777" w:rsidR="00A77628" w:rsidRDefault="00A77628" w:rsidP="00A77628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May 27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Mariah Benson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</w:p>
                    <w:p w14:paraId="62A65E00" w14:textId="77777777" w:rsidR="00A77628" w:rsidRDefault="00A77628" w:rsidP="00A77628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May 29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Bernard Malkowkski</w:t>
                      </w:r>
                    </w:p>
                    <w:p w14:paraId="23710217" w14:textId="77777777" w:rsidR="00A77628" w:rsidRDefault="00A77628" w:rsidP="00A77628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Carol Toswell</w:t>
                      </w:r>
                    </w:p>
                    <w:p w14:paraId="4169E8E6" w14:textId="77777777" w:rsidR="00A77628" w:rsidRDefault="00A77628" w:rsidP="00A77628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May 30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Savannah Danes</w:t>
                      </w:r>
                    </w:p>
                    <w:p w14:paraId="17189068" w14:textId="77777777" w:rsidR="00A77628" w:rsidRDefault="00A77628" w:rsidP="00A77628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Michael Major</w:t>
                      </w:r>
                    </w:p>
                    <w:p w14:paraId="246898E2" w14:textId="77777777" w:rsidR="00A77628" w:rsidRDefault="00A77628" w:rsidP="00A77628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Patricia Polus</w:t>
                      </w:r>
                    </w:p>
                    <w:p w14:paraId="5BBDEB4B" w14:textId="77777777" w:rsidR="00A77628" w:rsidRDefault="00A77628" w:rsidP="00A77628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May 31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Colin Janco</w:t>
                      </w:r>
                    </w:p>
                    <w:p w14:paraId="17E5A387" w14:textId="77777777" w:rsidR="008D149B" w:rsidRDefault="008D149B" w:rsidP="008D149B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5FBF3567" w14:textId="77777777" w:rsidR="008D149B" w:rsidRDefault="008D149B" w:rsidP="008D149B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45709592" w14:textId="77777777" w:rsidR="008D149B" w:rsidRDefault="008D149B" w:rsidP="008D149B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0B26E420" w14:textId="77777777" w:rsidR="008D149B" w:rsidRDefault="008D149B" w:rsidP="008D149B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6E0A4A2F" w14:textId="77777777" w:rsidR="008D149B" w:rsidRPr="00A2100D" w:rsidRDefault="008D149B" w:rsidP="008D149B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1BCCCD82" w14:textId="77777777" w:rsidR="008D149B" w:rsidRPr="00A2100D" w:rsidRDefault="008D149B" w:rsidP="008D149B"/>
                  </w:txbxContent>
                </v:textbox>
              </v:shape>
            </w:pict>
          </mc:Fallback>
        </mc:AlternateContent>
      </w:r>
      <w:r w:rsidR="00A77628">
        <w:rPr>
          <w:rFonts w:ascii="Monotype Corsiva" w:hAnsi="Monotype Corsiva"/>
          <w:sz w:val="28"/>
          <w:szCs w:val="28"/>
        </w:rPr>
        <w:t>May 1</w:t>
      </w:r>
      <w:r w:rsidR="00A77628">
        <w:rPr>
          <w:rFonts w:ascii="Monotype Corsiva" w:hAnsi="Monotype Corsiva"/>
          <w:sz w:val="28"/>
          <w:szCs w:val="28"/>
        </w:rPr>
        <w:tab/>
      </w:r>
      <w:r w:rsidR="00A77628">
        <w:rPr>
          <w:rFonts w:ascii="Monotype Corsiva" w:hAnsi="Monotype Corsiva"/>
          <w:sz w:val="28"/>
          <w:szCs w:val="28"/>
        </w:rPr>
        <w:tab/>
        <w:t>Joseph Shereda</w:t>
      </w:r>
      <w:r w:rsidR="00A77628">
        <w:rPr>
          <w:rFonts w:ascii="Monotype Corsiva" w:hAnsi="Monotype Corsiva"/>
          <w:sz w:val="28"/>
          <w:szCs w:val="28"/>
        </w:rPr>
        <w:tab/>
      </w:r>
      <w:r w:rsidR="00A77628">
        <w:rPr>
          <w:rFonts w:ascii="Monotype Corsiva" w:hAnsi="Monotype Corsiva"/>
          <w:sz w:val="28"/>
          <w:szCs w:val="28"/>
        </w:rPr>
        <w:tab/>
      </w:r>
      <w:r w:rsidR="00A77628">
        <w:rPr>
          <w:rFonts w:ascii="Monotype Corsiva" w:hAnsi="Monotype Corsiva"/>
          <w:sz w:val="28"/>
          <w:szCs w:val="28"/>
        </w:rPr>
        <w:tab/>
      </w:r>
      <w:r w:rsidR="00A77628">
        <w:rPr>
          <w:rFonts w:ascii="Monotype Corsiva" w:hAnsi="Monotype Corsiva"/>
          <w:sz w:val="28"/>
          <w:szCs w:val="28"/>
        </w:rPr>
        <w:tab/>
      </w:r>
    </w:p>
    <w:p w14:paraId="13BE247B" w14:textId="77777777" w:rsidR="00A77628" w:rsidRDefault="00A77628" w:rsidP="00A7762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May 3</w:t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Mrs. Larisa Walters</w:t>
      </w:r>
    </w:p>
    <w:p w14:paraId="008A490C" w14:textId="77777777" w:rsidR="00A77628" w:rsidRDefault="00A77628" w:rsidP="00A7762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May 6</w:t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Dorothy Bowerman</w:t>
      </w:r>
    </w:p>
    <w:p w14:paraId="5420F3FA" w14:textId="77777777" w:rsidR="00A77628" w:rsidRDefault="00A77628" w:rsidP="00A7762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Joyce Klee</w:t>
      </w:r>
    </w:p>
    <w:p w14:paraId="0F3C9484" w14:textId="77777777" w:rsidR="00A77628" w:rsidRDefault="00A77628" w:rsidP="00A7762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David Shanahan</w:t>
      </w:r>
      <w:r>
        <w:rPr>
          <w:rFonts w:ascii="Monotype Corsiva" w:hAnsi="Monotype Corsiva"/>
          <w:sz w:val="28"/>
          <w:szCs w:val="28"/>
        </w:rPr>
        <w:tab/>
      </w:r>
    </w:p>
    <w:p w14:paraId="221A50F7" w14:textId="77777777" w:rsidR="00A77628" w:rsidRDefault="00A77628" w:rsidP="00A7762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May 7</w:t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 xml:space="preserve">Jessica Tyo </w:t>
      </w:r>
    </w:p>
    <w:p w14:paraId="66A0D25E" w14:textId="77777777" w:rsidR="00A77628" w:rsidRDefault="00A77628" w:rsidP="00A7762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May 8</w:t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Janice Detmer</w:t>
      </w:r>
    </w:p>
    <w:p w14:paraId="42B35AA8" w14:textId="77777777" w:rsidR="00A77628" w:rsidRDefault="00A77628" w:rsidP="00A7762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Irene Hoetger</w:t>
      </w:r>
    </w:p>
    <w:p w14:paraId="75A9B831" w14:textId="77777777" w:rsidR="00A77628" w:rsidRDefault="00A77628" w:rsidP="00A7762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Evelyn Lawson</w:t>
      </w:r>
    </w:p>
    <w:p w14:paraId="0B0C35DA" w14:textId="77777777" w:rsidR="00A77628" w:rsidRDefault="00A77628" w:rsidP="00A7762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May 9</w:t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Jean Taube</w:t>
      </w:r>
    </w:p>
    <w:p w14:paraId="6E7A9E05" w14:textId="77777777" w:rsidR="00A77628" w:rsidRDefault="00A77628" w:rsidP="00A7762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May 11</w:t>
      </w:r>
      <w:r>
        <w:rPr>
          <w:rFonts w:ascii="Monotype Corsiva" w:hAnsi="Monotype Corsiva"/>
          <w:sz w:val="28"/>
          <w:szCs w:val="28"/>
        </w:rPr>
        <w:tab/>
        <w:t>Rebecca Buccilli</w:t>
      </w:r>
    </w:p>
    <w:p w14:paraId="710D1E00" w14:textId="77777777" w:rsidR="00A77628" w:rsidRDefault="00A77628" w:rsidP="00A7762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May 13</w:t>
      </w:r>
      <w:r>
        <w:rPr>
          <w:rFonts w:ascii="Monotype Corsiva" w:hAnsi="Monotype Corsiva"/>
          <w:sz w:val="28"/>
          <w:szCs w:val="28"/>
        </w:rPr>
        <w:tab/>
        <w:t>Corrie Stadler</w:t>
      </w:r>
    </w:p>
    <w:p w14:paraId="1F44CD54" w14:textId="77777777" w:rsidR="00A77628" w:rsidRDefault="00A77628" w:rsidP="00A7762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May 14</w:t>
      </w:r>
      <w:r>
        <w:rPr>
          <w:rFonts w:ascii="Monotype Corsiva" w:hAnsi="Monotype Corsiva"/>
          <w:sz w:val="28"/>
          <w:szCs w:val="28"/>
        </w:rPr>
        <w:tab/>
        <w:t>John McGinn</w:t>
      </w:r>
    </w:p>
    <w:p w14:paraId="025F3BE0" w14:textId="77777777" w:rsidR="00A77628" w:rsidRDefault="00A77628" w:rsidP="00A7762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May 17</w:t>
      </w:r>
      <w:r>
        <w:rPr>
          <w:rFonts w:ascii="Monotype Corsiva" w:hAnsi="Monotype Corsiva"/>
          <w:sz w:val="28"/>
          <w:szCs w:val="28"/>
        </w:rPr>
        <w:tab/>
        <w:t xml:space="preserve">Carol Post </w:t>
      </w:r>
      <w:r>
        <w:rPr>
          <w:rFonts w:ascii="Monotype Corsiva" w:hAnsi="Monotype Corsiva"/>
          <w:sz w:val="28"/>
          <w:szCs w:val="28"/>
        </w:rPr>
        <w:tab/>
      </w:r>
    </w:p>
    <w:p w14:paraId="1A88C131" w14:textId="77777777" w:rsidR="00A77628" w:rsidRDefault="00A77628" w:rsidP="00A7762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Karen Richards</w:t>
      </w:r>
    </w:p>
    <w:p w14:paraId="0B682CDA" w14:textId="79B16483" w:rsidR="00A77628" w:rsidRDefault="00A77628" w:rsidP="00A7762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Brian Trupp</w:t>
      </w:r>
    </w:p>
    <w:p w14:paraId="2569FD96" w14:textId="77777777" w:rsidR="003D3F2E" w:rsidRDefault="003D3F2E" w:rsidP="00A7762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</w:p>
    <w:p w14:paraId="25732639" w14:textId="7E841062" w:rsidR="00FE7E43" w:rsidRPr="008D149B" w:rsidRDefault="00A77628" w:rsidP="00A77628">
      <w:pPr>
        <w:spacing w:line="360" w:lineRule="auto"/>
        <w:contextualSpacing/>
        <w:jc w:val="center"/>
        <w:rPr>
          <w:rFonts w:ascii="Monotype Corsiva" w:hAnsi="Monotype Corsiva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4A2EF1E" wp14:editId="59BC2BA9">
            <wp:extent cx="3503504" cy="2814296"/>
            <wp:effectExtent l="0" t="0" r="1905" b="5715"/>
            <wp:docPr id="15" name="Picture 15" descr="Happy Birthday SVG Birthday SVG Birthday Script SVG Digital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Birthday SVG Birthday SVG Birthday Script SVG Digital imag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962" cy="285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7E43" w:rsidRPr="008D149B" w:rsidSect="006A3186">
      <w:pgSz w:w="12240" w:h="15840"/>
      <w:pgMar w:top="0" w:right="720" w:bottom="9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9B9A9" w14:textId="77777777" w:rsidR="00F77ED9" w:rsidRDefault="00F77ED9">
      <w:pPr>
        <w:spacing w:before="0" w:after="0"/>
      </w:pPr>
      <w:r>
        <w:separator/>
      </w:r>
    </w:p>
  </w:endnote>
  <w:endnote w:type="continuationSeparator" w:id="0">
    <w:p w14:paraId="763DE9FC" w14:textId="77777777" w:rsidR="00F77ED9" w:rsidRDefault="00F77E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EFB4A" w14:textId="77777777" w:rsidR="00F77ED9" w:rsidRDefault="00F77ED9">
      <w:pPr>
        <w:spacing w:before="0" w:after="0"/>
      </w:pPr>
      <w:r>
        <w:separator/>
      </w:r>
    </w:p>
  </w:footnote>
  <w:footnote w:type="continuationSeparator" w:id="0">
    <w:p w14:paraId="12FDE7BF" w14:textId="77777777" w:rsidR="00F77ED9" w:rsidRDefault="00F77E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74AD7"/>
    <w:multiLevelType w:val="hybridMultilevel"/>
    <w:tmpl w:val="B2FE6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B24457"/>
    <w:rsid w:val="000112E0"/>
    <w:rsid w:val="0001457A"/>
    <w:rsid w:val="00032944"/>
    <w:rsid w:val="00035862"/>
    <w:rsid w:val="00043B33"/>
    <w:rsid w:val="0004735A"/>
    <w:rsid w:val="00074A94"/>
    <w:rsid w:val="000B5B4D"/>
    <w:rsid w:val="000C5CB0"/>
    <w:rsid w:val="000F0CDE"/>
    <w:rsid w:val="000F47ED"/>
    <w:rsid w:val="00101144"/>
    <w:rsid w:val="00103DB9"/>
    <w:rsid w:val="001075C7"/>
    <w:rsid w:val="00111203"/>
    <w:rsid w:val="00120E2F"/>
    <w:rsid w:val="001239A0"/>
    <w:rsid w:val="001259D0"/>
    <w:rsid w:val="00130AEA"/>
    <w:rsid w:val="0013323E"/>
    <w:rsid w:val="00137697"/>
    <w:rsid w:val="001435BE"/>
    <w:rsid w:val="001525D2"/>
    <w:rsid w:val="00167F34"/>
    <w:rsid w:val="0017674A"/>
    <w:rsid w:val="001814DA"/>
    <w:rsid w:val="001850DE"/>
    <w:rsid w:val="0019390E"/>
    <w:rsid w:val="0019442E"/>
    <w:rsid w:val="001A1952"/>
    <w:rsid w:val="001B18CD"/>
    <w:rsid w:val="001B2306"/>
    <w:rsid w:val="001B623E"/>
    <w:rsid w:val="001C4916"/>
    <w:rsid w:val="001D12A0"/>
    <w:rsid w:val="001D3891"/>
    <w:rsid w:val="001D6A54"/>
    <w:rsid w:val="001D6D00"/>
    <w:rsid w:val="001E2633"/>
    <w:rsid w:val="001E35BF"/>
    <w:rsid w:val="001E7E3C"/>
    <w:rsid w:val="001F4EF2"/>
    <w:rsid w:val="00203762"/>
    <w:rsid w:val="002074F8"/>
    <w:rsid w:val="002122E9"/>
    <w:rsid w:val="0025001A"/>
    <w:rsid w:val="002615CB"/>
    <w:rsid w:val="0027237A"/>
    <w:rsid w:val="00294FC5"/>
    <w:rsid w:val="002A6375"/>
    <w:rsid w:val="002A6E1A"/>
    <w:rsid w:val="002B5BE5"/>
    <w:rsid w:val="002B70EB"/>
    <w:rsid w:val="002C4555"/>
    <w:rsid w:val="002C6813"/>
    <w:rsid w:val="002F1222"/>
    <w:rsid w:val="00312399"/>
    <w:rsid w:val="00316C6D"/>
    <w:rsid w:val="00322FEB"/>
    <w:rsid w:val="00340412"/>
    <w:rsid w:val="0034428C"/>
    <w:rsid w:val="003452C0"/>
    <w:rsid w:val="003520E9"/>
    <w:rsid w:val="00354AFD"/>
    <w:rsid w:val="00355FE7"/>
    <w:rsid w:val="00360F46"/>
    <w:rsid w:val="00367314"/>
    <w:rsid w:val="0036774D"/>
    <w:rsid w:val="00372A59"/>
    <w:rsid w:val="003802EF"/>
    <w:rsid w:val="00397688"/>
    <w:rsid w:val="003A45C7"/>
    <w:rsid w:val="003C73BC"/>
    <w:rsid w:val="003D25DC"/>
    <w:rsid w:val="003D3F2E"/>
    <w:rsid w:val="003E28F3"/>
    <w:rsid w:val="003E2EDA"/>
    <w:rsid w:val="003F0A9B"/>
    <w:rsid w:val="003F6615"/>
    <w:rsid w:val="004040C6"/>
    <w:rsid w:val="00407259"/>
    <w:rsid w:val="00407336"/>
    <w:rsid w:val="004168EB"/>
    <w:rsid w:val="004250AF"/>
    <w:rsid w:val="00425750"/>
    <w:rsid w:val="00450483"/>
    <w:rsid w:val="00452795"/>
    <w:rsid w:val="004527EF"/>
    <w:rsid w:val="00460791"/>
    <w:rsid w:val="00464436"/>
    <w:rsid w:val="00475FBF"/>
    <w:rsid w:val="00476C0D"/>
    <w:rsid w:val="00477000"/>
    <w:rsid w:val="004803D8"/>
    <w:rsid w:val="00485C84"/>
    <w:rsid w:val="0048660B"/>
    <w:rsid w:val="00494CF3"/>
    <w:rsid w:val="004A2B9C"/>
    <w:rsid w:val="004B03B6"/>
    <w:rsid w:val="004B1D1E"/>
    <w:rsid w:val="004B4118"/>
    <w:rsid w:val="004C6E11"/>
    <w:rsid w:val="004C7BC7"/>
    <w:rsid w:val="004E7E2A"/>
    <w:rsid w:val="004F06CA"/>
    <w:rsid w:val="004F0D25"/>
    <w:rsid w:val="004F3DE6"/>
    <w:rsid w:val="004F665A"/>
    <w:rsid w:val="00502926"/>
    <w:rsid w:val="00507BDE"/>
    <w:rsid w:val="0051651E"/>
    <w:rsid w:val="0053068B"/>
    <w:rsid w:val="00536899"/>
    <w:rsid w:val="005375F7"/>
    <w:rsid w:val="00542788"/>
    <w:rsid w:val="005605F2"/>
    <w:rsid w:val="00570270"/>
    <w:rsid w:val="005753E7"/>
    <w:rsid w:val="00590AE4"/>
    <w:rsid w:val="005B55AA"/>
    <w:rsid w:val="005E314C"/>
    <w:rsid w:val="005F1867"/>
    <w:rsid w:val="005F226F"/>
    <w:rsid w:val="005F3978"/>
    <w:rsid w:val="00604F0F"/>
    <w:rsid w:val="00607370"/>
    <w:rsid w:val="006124B8"/>
    <w:rsid w:val="00615667"/>
    <w:rsid w:val="00620E20"/>
    <w:rsid w:val="00626373"/>
    <w:rsid w:val="00626C1A"/>
    <w:rsid w:val="006335AD"/>
    <w:rsid w:val="00634529"/>
    <w:rsid w:val="00641233"/>
    <w:rsid w:val="0064735C"/>
    <w:rsid w:val="00652A03"/>
    <w:rsid w:val="00654CCC"/>
    <w:rsid w:val="00660C25"/>
    <w:rsid w:val="0066291E"/>
    <w:rsid w:val="00691920"/>
    <w:rsid w:val="006A18AF"/>
    <w:rsid w:val="006A3186"/>
    <w:rsid w:val="006A7143"/>
    <w:rsid w:val="006B0E04"/>
    <w:rsid w:val="006B33F6"/>
    <w:rsid w:val="006B6890"/>
    <w:rsid w:val="006C24AC"/>
    <w:rsid w:val="006C76D4"/>
    <w:rsid w:val="006D1382"/>
    <w:rsid w:val="006D52C2"/>
    <w:rsid w:val="006E6E86"/>
    <w:rsid w:val="006F21E8"/>
    <w:rsid w:val="0070460B"/>
    <w:rsid w:val="00716395"/>
    <w:rsid w:val="00717BE0"/>
    <w:rsid w:val="007267B6"/>
    <w:rsid w:val="0075456B"/>
    <w:rsid w:val="007570AB"/>
    <w:rsid w:val="007640F4"/>
    <w:rsid w:val="00775ED0"/>
    <w:rsid w:val="00776BA5"/>
    <w:rsid w:val="007A3740"/>
    <w:rsid w:val="007B1CE7"/>
    <w:rsid w:val="007B7CA6"/>
    <w:rsid w:val="007D3D11"/>
    <w:rsid w:val="007F26BC"/>
    <w:rsid w:val="007F2B02"/>
    <w:rsid w:val="00800D82"/>
    <w:rsid w:val="00810B4F"/>
    <w:rsid w:val="00812BCC"/>
    <w:rsid w:val="00822548"/>
    <w:rsid w:val="00827F1F"/>
    <w:rsid w:val="00835D19"/>
    <w:rsid w:val="00837FA6"/>
    <w:rsid w:val="00846F4F"/>
    <w:rsid w:val="00851831"/>
    <w:rsid w:val="00851A77"/>
    <w:rsid w:val="00855B47"/>
    <w:rsid w:val="0088303F"/>
    <w:rsid w:val="00884814"/>
    <w:rsid w:val="008877B8"/>
    <w:rsid w:val="00893AA7"/>
    <w:rsid w:val="008971A6"/>
    <w:rsid w:val="008A1624"/>
    <w:rsid w:val="008A3A15"/>
    <w:rsid w:val="008A4C96"/>
    <w:rsid w:val="008A5CF4"/>
    <w:rsid w:val="008B03B0"/>
    <w:rsid w:val="008B5D7F"/>
    <w:rsid w:val="008C6F78"/>
    <w:rsid w:val="008C78EE"/>
    <w:rsid w:val="008D149B"/>
    <w:rsid w:val="008D1F55"/>
    <w:rsid w:val="008D5903"/>
    <w:rsid w:val="008E0326"/>
    <w:rsid w:val="008E04F3"/>
    <w:rsid w:val="008E40FE"/>
    <w:rsid w:val="008F0F65"/>
    <w:rsid w:val="008F19E7"/>
    <w:rsid w:val="00930839"/>
    <w:rsid w:val="00930BA6"/>
    <w:rsid w:val="00937696"/>
    <w:rsid w:val="00940709"/>
    <w:rsid w:val="00943709"/>
    <w:rsid w:val="00944427"/>
    <w:rsid w:val="00944A4A"/>
    <w:rsid w:val="00955908"/>
    <w:rsid w:val="00961444"/>
    <w:rsid w:val="00961557"/>
    <w:rsid w:val="00967BAD"/>
    <w:rsid w:val="00971148"/>
    <w:rsid w:val="0098166E"/>
    <w:rsid w:val="00991A89"/>
    <w:rsid w:val="00993D6D"/>
    <w:rsid w:val="0099601F"/>
    <w:rsid w:val="009B0893"/>
    <w:rsid w:val="009B3A75"/>
    <w:rsid w:val="009D0F72"/>
    <w:rsid w:val="00A03B5E"/>
    <w:rsid w:val="00A044AA"/>
    <w:rsid w:val="00A04D8C"/>
    <w:rsid w:val="00A05B1B"/>
    <w:rsid w:val="00A05E57"/>
    <w:rsid w:val="00A07446"/>
    <w:rsid w:val="00A2325C"/>
    <w:rsid w:val="00A41965"/>
    <w:rsid w:val="00A430CC"/>
    <w:rsid w:val="00A438A0"/>
    <w:rsid w:val="00A43B13"/>
    <w:rsid w:val="00A4595D"/>
    <w:rsid w:val="00A53FB2"/>
    <w:rsid w:val="00A61453"/>
    <w:rsid w:val="00A66E9B"/>
    <w:rsid w:val="00A6785A"/>
    <w:rsid w:val="00A71754"/>
    <w:rsid w:val="00A77628"/>
    <w:rsid w:val="00A87A81"/>
    <w:rsid w:val="00AA3F04"/>
    <w:rsid w:val="00AA4EFA"/>
    <w:rsid w:val="00AA513B"/>
    <w:rsid w:val="00AA58BF"/>
    <w:rsid w:val="00AB4256"/>
    <w:rsid w:val="00AC0801"/>
    <w:rsid w:val="00AC2D2F"/>
    <w:rsid w:val="00AC33D6"/>
    <w:rsid w:val="00AD0ED2"/>
    <w:rsid w:val="00AD2A74"/>
    <w:rsid w:val="00AE10B5"/>
    <w:rsid w:val="00AE431B"/>
    <w:rsid w:val="00AE5687"/>
    <w:rsid w:val="00AF33D4"/>
    <w:rsid w:val="00AF4C45"/>
    <w:rsid w:val="00AF64D3"/>
    <w:rsid w:val="00B04575"/>
    <w:rsid w:val="00B12340"/>
    <w:rsid w:val="00B15458"/>
    <w:rsid w:val="00B24457"/>
    <w:rsid w:val="00B40B65"/>
    <w:rsid w:val="00B52FB5"/>
    <w:rsid w:val="00B53399"/>
    <w:rsid w:val="00B5400D"/>
    <w:rsid w:val="00B54851"/>
    <w:rsid w:val="00B57246"/>
    <w:rsid w:val="00B6488A"/>
    <w:rsid w:val="00B716A0"/>
    <w:rsid w:val="00B8027B"/>
    <w:rsid w:val="00B85CBE"/>
    <w:rsid w:val="00B862E4"/>
    <w:rsid w:val="00B86BBA"/>
    <w:rsid w:val="00B90265"/>
    <w:rsid w:val="00B96B92"/>
    <w:rsid w:val="00BA06C5"/>
    <w:rsid w:val="00BA3197"/>
    <w:rsid w:val="00BA58F6"/>
    <w:rsid w:val="00BA65F5"/>
    <w:rsid w:val="00BB0F2E"/>
    <w:rsid w:val="00BB3559"/>
    <w:rsid w:val="00BC1332"/>
    <w:rsid w:val="00BE32B8"/>
    <w:rsid w:val="00BE3429"/>
    <w:rsid w:val="00BE743D"/>
    <w:rsid w:val="00BF01C1"/>
    <w:rsid w:val="00BF15D1"/>
    <w:rsid w:val="00BF7BAA"/>
    <w:rsid w:val="00BF7F3B"/>
    <w:rsid w:val="00C02E09"/>
    <w:rsid w:val="00C11003"/>
    <w:rsid w:val="00C1469F"/>
    <w:rsid w:val="00C33CFE"/>
    <w:rsid w:val="00C35266"/>
    <w:rsid w:val="00C42DF1"/>
    <w:rsid w:val="00C42F5D"/>
    <w:rsid w:val="00C4718A"/>
    <w:rsid w:val="00C52ADB"/>
    <w:rsid w:val="00C63817"/>
    <w:rsid w:val="00C73CBC"/>
    <w:rsid w:val="00C73F28"/>
    <w:rsid w:val="00C7478A"/>
    <w:rsid w:val="00C80253"/>
    <w:rsid w:val="00C90003"/>
    <w:rsid w:val="00C901BA"/>
    <w:rsid w:val="00C902F5"/>
    <w:rsid w:val="00CA7A6D"/>
    <w:rsid w:val="00CC0CD1"/>
    <w:rsid w:val="00CC3DAB"/>
    <w:rsid w:val="00CE7C45"/>
    <w:rsid w:val="00CF2811"/>
    <w:rsid w:val="00D10F78"/>
    <w:rsid w:val="00D25CCB"/>
    <w:rsid w:val="00D3452D"/>
    <w:rsid w:val="00D41507"/>
    <w:rsid w:val="00D51A57"/>
    <w:rsid w:val="00D56341"/>
    <w:rsid w:val="00D564DB"/>
    <w:rsid w:val="00D61CC4"/>
    <w:rsid w:val="00D96D9D"/>
    <w:rsid w:val="00DA122C"/>
    <w:rsid w:val="00DA3A1F"/>
    <w:rsid w:val="00DA551C"/>
    <w:rsid w:val="00DA62B7"/>
    <w:rsid w:val="00DB10AF"/>
    <w:rsid w:val="00DB2D1E"/>
    <w:rsid w:val="00DB6138"/>
    <w:rsid w:val="00DB78C6"/>
    <w:rsid w:val="00DC71AA"/>
    <w:rsid w:val="00DE1A43"/>
    <w:rsid w:val="00DE50ED"/>
    <w:rsid w:val="00DE7E50"/>
    <w:rsid w:val="00DF2784"/>
    <w:rsid w:val="00DF597C"/>
    <w:rsid w:val="00E01147"/>
    <w:rsid w:val="00E02163"/>
    <w:rsid w:val="00E10847"/>
    <w:rsid w:val="00E1341F"/>
    <w:rsid w:val="00E15B6D"/>
    <w:rsid w:val="00E20E2D"/>
    <w:rsid w:val="00E215B2"/>
    <w:rsid w:val="00E23821"/>
    <w:rsid w:val="00E25CE1"/>
    <w:rsid w:val="00E63FC3"/>
    <w:rsid w:val="00E81CCB"/>
    <w:rsid w:val="00EA1661"/>
    <w:rsid w:val="00EA1AF8"/>
    <w:rsid w:val="00EA65E9"/>
    <w:rsid w:val="00EB0006"/>
    <w:rsid w:val="00EB0E8A"/>
    <w:rsid w:val="00EB4153"/>
    <w:rsid w:val="00EC0023"/>
    <w:rsid w:val="00EF48FB"/>
    <w:rsid w:val="00F17186"/>
    <w:rsid w:val="00F17E54"/>
    <w:rsid w:val="00F311C9"/>
    <w:rsid w:val="00F74629"/>
    <w:rsid w:val="00F77ED9"/>
    <w:rsid w:val="00F90AC6"/>
    <w:rsid w:val="00F958D4"/>
    <w:rsid w:val="00FA026E"/>
    <w:rsid w:val="00FA415C"/>
    <w:rsid w:val="00FB036A"/>
    <w:rsid w:val="00FB4D4B"/>
    <w:rsid w:val="00FB65A3"/>
    <w:rsid w:val="00FB7F9B"/>
    <w:rsid w:val="00FC3EBC"/>
    <w:rsid w:val="00FC7F8A"/>
    <w:rsid w:val="00FD347D"/>
    <w:rsid w:val="00FE7E43"/>
    <w:rsid w:val="00FF02B6"/>
    <w:rsid w:val="00FF0E11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5953"/>
    <o:shapelayout v:ext="edit">
      <o:idmap v:ext="edit" data="1"/>
    </o:shapelayout>
  </w:shapeDefaults>
  <w:decimalSymbol w:val="."/>
  <w:listSeparator w:val=","/>
  <w14:docId w14:val="1F5D7B65"/>
  <w15:docId w15:val="{E8B88D37-24B3-49E9-83D1-6C309A01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69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F3DD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68BE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68BE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68BE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D1F9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D1F9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E9E7FA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68BE7" w:themeColor="accent1" w:shadow="1"/>
        <w:left w:val="single" w:sz="2" w:space="10" w:color="968BE7" w:themeColor="accent1" w:shadow="1"/>
        <w:bottom w:val="single" w:sz="2" w:space="10" w:color="968BE7" w:themeColor="accent1" w:shadow="1"/>
        <w:right w:val="single" w:sz="2" w:space="10" w:color="968BE7" w:themeColor="accent1" w:shadow="1"/>
      </w:pBdr>
      <w:ind w:left="1152" w:right="1152"/>
    </w:pPr>
    <w:rPr>
      <w:i/>
      <w:iCs/>
      <w:color w:val="968BE7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968BE7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F3DD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968BE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68BE7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68BE7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D1F9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D1F9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F6EBCD" w:themeColor="accent2" w:themeTint="66"/>
        <w:left w:val="single" w:sz="4" w:space="0" w:color="F6EBCD" w:themeColor="accent2" w:themeTint="66"/>
        <w:bottom w:val="single" w:sz="4" w:space="0" w:color="F6EBCD" w:themeColor="accent2" w:themeTint="66"/>
        <w:right w:val="single" w:sz="4" w:space="0" w:color="F6EBCD" w:themeColor="accent2" w:themeTint="66"/>
        <w:insideH w:val="single" w:sz="4" w:space="0" w:color="F6EBCD" w:themeColor="accent2" w:themeTint="66"/>
        <w:insideV w:val="single" w:sz="4" w:space="0" w:color="F6EBC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E2B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E2B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neill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7D2D739304500862EFE5CCD4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0FC-170F-47C4-8D6D-2FCA398E2DB7}"/>
      </w:docPartPr>
      <w:docPartBody>
        <w:p w:rsidR="00350621" w:rsidRDefault="00350621">
          <w:pPr>
            <w:pStyle w:val="21C7D2D739304500862EFE5CCD4D7D9A"/>
          </w:pPr>
          <w:r>
            <w:t>Sunday</w:t>
          </w:r>
        </w:p>
      </w:docPartBody>
    </w:docPart>
    <w:docPart>
      <w:docPartPr>
        <w:name w:val="630CB565DDEB423596664E057395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C998-4507-4522-8CD2-C5DA86BC6F2E}"/>
      </w:docPartPr>
      <w:docPartBody>
        <w:p w:rsidR="00350621" w:rsidRDefault="00350621">
          <w:pPr>
            <w:pStyle w:val="630CB565DDEB423596664E0573953463"/>
          </w:pPr>
          <w:r>
            <w:t>Monday</w:t>
          </w:r>
        </w:p>
      </w:docPartBody>
    </w:docPart>
    <w:docPart>
      <w:docPartPr>
        <w:name w:val="51E268B93A284196AAF2178A2D5F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97D3-BF67-44CA-B982-3437687900D3}"/>
      </w:docPartPr>
      <w:docPartBody>
        <w:p w:rsidR="00350621" w:rsidRDefault="00350621">
          <w:pPr>
            <w:pStyle w:val="51E268B93A284196AAF2178A2D5FAFC2"/>
          </w:pPr>
          <w:r>
            <w:t>Tuesday</w:t>
          </w:r>
        </w:p>
      </w:docPartBody>
    </w:docPart>
    <w:docPart>
      <w:docPartPr>
        <w:name w:val="5B69E2D0187A49A19DF1495D01B9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C004-A776-48E4-A06E-E4074199DBF9}"/>
      </w:docPartPr>
      <w:docPartBody>
        <w:p w:rsidR="00350621" w:rsidRDefault="00350621">
          <w:pPr>
            <w:pStyle w:val="5B69E2D0187A49A19DF1495D01B9C67B"/>
          </w:pPr>
          <w:r>
            <w:t>Wednesday</w:t>
          </w:r>
        </w:p>
      </w:docPartBody>
    </w:docPart>
    <w:docPart>
      <w:docPartPr>
        <w:name w:val="0D244FD91D4D42F9AAA319960B1A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BED1-04F9-4E7F-A6DD-1D39C55B0232}"/>
      </w:docPartPr>
      <w:docPartBody>
        <w:p w:rsidR="00350621" w:rsidRDefault="00350621">
          <w:pPr>
            <w:pStyle w:val="0D244FD91D4D42F9AAA319960B1A5BC7"/>
          </w:pPr>
          <w:r>
            <w:t>Thursday</w:t>
          </w:r>
        </w:p>
      </w:docPartBody>
    </w:docPart>
    <w:docPart>
      <w:docPartPr>
        <w:name w:val="46ECCD224566439D8585F646887B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A60E-BAEE-4B93-976C-C5064C4CA257}"/>
      </w:docPartPr>
      <w:docPartBody>
        <w:p w:rsidR="00350621" w:rsidRDefault="00350621">
          <w:pPr>
            <w:pStyle w:val="46ECCD224566439D8585F646887B9A1B"/>
          </w:pPr>
          <w:r>
            <w:t>Friday</w:t>
          </w:r>
        </w:p>
      </w:docPartBody>
    </w:docPart>
    <w:docPart>
      <w:docPartPr>
        <w:name w:val="301122093BF14A9EBAF142FE337E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3166-CC28-4C93-8FCB-570AC0428430}"/>
      </w:docPartPr>
      <w:docPartBody>
        <w:p w:rsidR="00350621" w:rsidRDefault="00350621">
          <w:pPr>
            <w:pStyle w:val="301122093BF14A9EBAF142FE337EE0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21"/>
    <w:rsid w:val="000B10EC"/>
    <w:rsid w:val="0019423A"/>
    <w:rsid w:val="00350621"/>
    <w:rsid w:val="004564D3"/>
    <w:rsid w:val="008E0461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36D4DF33264079B42E96991D6B3C4D">
    <w:name w:val="C336D4DF33264079B42E96991D6B3C4D"/>
  </w:style>
  <w:style w:type="paragraph" w:customStyle="1" w:styleId="21C7D2D739304500862EFE5CCD4D7D9A">
    <w:name w:val="21C7D2D739304500862EFE5CCD4D7D9A"/>
  </w:style>
  <w:style w:type="paragraph" w:customStyle="1" w:styleId="630CB565DDEB423596664E0573953463">
    <w:name w:val="630CB565DDEB423596664E0573953463"/>
  </w:style>
  <w:style w:type="paragraph" w:customStyle="1" w:styleId="51E268B93A284196AAF2178A2D5FAFC2">
    <w:name w:val="51E268B93A284196AAF2178A2D5FAFC2"/>
  </w:style>
  <w:style w:type="paragraph" w:customStyle="1" w:styleId="5B69E2D0187A49A19DF1495D01B9C67B">
    <w:name w:val="5B69E2D0187A49A19DF1495D01B9C67B"/>
  </w:style>
  <w:style w:type="paragraph" w:customStyle="1" w:styleId="0D244FD91D4D42F9AAA319960B1A5BC7">
    <w:name w:val="0D244FD91D4D42F9AAA319960B1A5BC7"/>
  </w:style>
  <w:style w:type="paragraph" w:customStyle="1" w:styleId="46ECCD224566439D8585F646887B9A1B">
    <w:name w:val="46ECCD224566439D8585F646887B9A1B"/>
  </w:style>
  <w:style w:type="paragraph" w:customStyle="1" w:styleId="301122093BF14A9EBAF142FE337EE09F">
    <w:name w:val="301122093BF14A9EBAF142FE337EE09F"/>
  </w:style>
  <w:style w:type="paragraph" w:customStyle="1" w:styleId="1B19C9AE04674C11A2D7231F06DF4D24">
    <w:name w:val="1B19C9AE04674C11A2D7231F06DF4D24"/>
    <w:rsid w:val="000B10EC"/>
  </w:style>
  <w:style w:type="paragraph" w:customStyle="1" w:styleId="FDDF7A6B747640BB894A32DC495BBE55">
    <w:name w:val="FDDF7A6B747640BB894A32DC495BBE55"/>
    <w:rsid w:val="000B10EC"/>
  </w:style>
  <w:style w:type="paragraph" w:customStyle="1" w:styleId="3E13754B88354434B586512C06480B61">
    <w:name w:val="3E13754B88354434B586512C06480B61"/>
    <w:rsid w:val="000B10EC"/>
  </w:style>
  <w:style w:type="paragraph" w:customStyle="1" w:styleId="5D63C19B35D64B40AF803B6EE4A39193">
    <w:name w:val="5D63C19B35D64B40AF803B6EE4A39193"/>
    <w:rsid w:val="000B10EC"/>
  </w:style>
  <w:style w:type="paragraph" w:customStyle="1" w:styleId="B7A2C3401D2D46F6B6670F3C7F660B29">
    <w:name w:val="B7A2C3401D2D46F6B6670F3C7F660B29"/>
    <w:rsid w:val="000B10EC"/>
  </w:style>
  <w:style w:type="paragraph" w:customStyle="1" w:styleId="B85D444898F44B9DB4D5DED13F54EB26">
    <w:name w:val="B85D444898F44B9DB4D5DED13F54EB26"/>
    <w:rsid w:val="000B10EC"/>
  </w:style>
  <w:style w:type="paragraph" w:customStyle="1" w:styleId="D3F04856DD3047B28D91A78973F8F03C">
    <w:name w:val="D3F04856DD3047B28D91A78973F8F03C"/>
    <w:rsid w:val="000B10EC"/>
  </w:style>
  <w:style w:type="paragraph" w:customStyle="1" w:styleId="43B35212B16548D0BBC7B58AA4F54BCC">
    <w:name w:val="43B35212B16548D0BBC7B58AA4F54BCC"/>
    <w:rsid w:val="001942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89">
      <a:dk1>
        <a:sysClr val="windowText" lastClr="000000"/>
      </a:dk1>
      <a:lt1>
        <a:sysClr val="window" lastClr="FFFFFF"/>
      </a:lt1>
      <a:dk2>
        <a:srgbClr val="39302A"/>
      </a:dk2>
      <a:lt2>
        <a:srgbClr val="A9D5F3"/>
      </a:lt2>
      <a:accent1>
        <a:srgbClr val="968BE7"/>
      </a:accent1>
      <a:accent2>
        <a:srgbClr val="EACF84"/>
      </a:accent2>
      <a:accent3>
        <a:srgbClr val="EAE7FA"/>
      </a:accent3>
      <a:accent4>
        <a:srgbClr val="F7C5A1"/>
      </a:accent4>
      <a:accent5>
        <a:srgbClr val="E64823"/>
      </a:accent5>
      <a:accent6>
        <a:srgbClr val="9C6A6A"/>
      </a:accent6>
      <a:hlink>
        <a:srgbClr val="2998E3"/>
      </a:hlink>
      <a:folHlink>
        <a:srgbClr val="F8931D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FDBF8-F0C0-4790-8A49-C563BB43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170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McNeill</dc:creator>
  <cp:keywords/>
  <dc:description/>
  <cp:lastModifiedBy>OLL Secretary</cp:lastModifiedBy>
  <cp:revision>16</cp:revision>
  <cp:lastPrinted>2023-03-21T16:03:00Z</cp:lastPrinted>
  <dcterms:created xsi:type="dcterms:W3CDTF">2023-04-03T18:42:00Z</dcterms:created>
  <dcterms:modified xsi:type="dcterms:W3CDTF">2023-04-18T18:22:00Z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