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:rsidRPr="00961557" w14:paraId="0A2B5853" w14:textId="77777777" w:rsidTr="00EE016F">
        <w:trPr>
          <w:trHeight w:val="810"/>
        </w:trPr>
        <w:tc>
          <w:tcPr>
            <w:tcW w:w="6498" w:type="dxa"/>
            <w:shd w:val="clear" w:color="auto" w:fill="54C0B6" w:themeFill="accent1"/>
            <w:vAlign w:val="center"/>
          </w:tcPr>
          <w:p w14:paraId="328AE9B8" w14:textId="22AE7FD2" w:rsidR="00542788" w:rsidRPr="00961557" w:rsidRDefault="007D3ED8" w:rsidP="00FA5761">
            <w:pPr>
              <w:pStyle w:val="Mon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August</w:t>
            </w:r>
          </w:p>
        </w:tc>
        <w:tc>
          <w:tcPr>
            <w:tcW w:w="4518" w:type="dxa"/>
            <w:shd w:val="clear" w:color="auto" w:fill="54C0B6" w:themeFill="accent1"/>
            <w:vAlign w:val="center"/>
          </w:tcPr>
          <w:p w14:paraId="1634FF1A" w14:textId="3C358FBA" w:rsidR="00542788" w:rsidRPr="00961557" w:rsidRDefault="0099601F" w:rsidP="00F311C9">
            <w:pPr>
              <w:pStyle w:val="Yea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2023</w:t>
            </w:r>
          </w:p>
        </w:tc>
      </w:tr>
    </w:tbl>
    <w:tbl>
      <w:tblPr>
        <w:tblStyle w:val="TableGrid"/>
        <w:tblW w:w="14667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065"/>
        <w:gridCol w:w="9553"/>
        <w:gridCol w:w="11063"/>
      </w:tblGrid>
      <w:tr w:rsidR="005F226F" w14:paraId="2554840F" w14:textId="77777777" w:rsidTr="00BC1332">
        <w:trPr>
          <w:trHeight w:hRule="exact" w:val="540"/>
        </w:trPr>
        <w:tc>
          <w:tcPr>
            <w:tcW w:w="11064" w:type="dxa"/>
          </w:tcPr>
          <w:p w14:paraId="3BE80D64" w14:textId="77777777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  <w:r w:rsidRPr="00971148">
              <w:rPr>
                <w:szCs w:val="48"/>
              </w:rPr>
              <w:t>Our Lady of the Lake Catholic Church</w:t>
            </w:r>
          </w:p>
        </w:tc>
        <w:tc>
          <w:tcPr>
            <w:tcW w:w="9553" w:type="dxa"/>
          </w:tcPr>
          <w:p w14:paraId="3C52EE86" w14:textId="77777777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  <w:tc>
          <w:tcPr>
            <w:tcW w:w="11063" w:type="dxa"/>
          </w:tcPr>
          <w:p w14:paraId="505699BB" w14:textId="292645DD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</w:tr>
      <w:tr w:rsidR="005F226F" w14:paraId="34101CD5" w14:textId="77777777" w:rsidTr="00464436">
        <w:trPr>
          <w:trHeight w:hRule="exact" w:val="80"/>
        </w:trPr>
        <w:tc>
          <w:tcPr>
            <w:tcW w:w="11064" w:type="dxa"/>
          </w:tcPr>
          <w:p w14:paraId="365B0738" w14:textId="77777777" w:rsidR="005F226F" w:rsidRDefault="005F226F" w:rsidP="00A66E9B">
            <w:pPr>
              <w:jc w:val="center"/>
            </w:pPr>
          </w:p>
        </w:tc>
        <w:tc>
          <w:tcPr>
            <w:tcW w:w="9553" w:type="dxa"/>
          </w:tcPr>
          <w:p w14:paraId="03FE7FD1" w14:textId="77777777" w:rsidR="005F226F" w:rsidRDefault="005F226F" w:rsidP="00A66E9B">
            <w:pPr>
              <w:jc w:val="center"/>
            </w:pPr>
          </w:p>
        </w:tc>
        <w:tc>
          <w:tcPr>
            <w:tcW w:w="11063" w:type="dxa"/>
          </w:tcPr>
          <w:p w14:paraId="5D30CC07" w14:textId="54957035" w:rsidR="005F226F" w:rsidRDefault="005F226F" w:rsidP="00A66E9B">
            <w:pPr>
              <w:jc w:val="center"/>
            </w:pPr>
          </w:p>
        </w:tc>
      </w:tr>
    </w:tbl>
    <w:tbl>
      <w:tblPr>
        <w:tblStyle w:val="TableCalendar"/>
        <w:tblW w:w="5004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554"/>
        <w:gridCol w:w="1530"/>
        <w:gridCol w:w="1526"/>
        <w:gridCol w:w="1540"/>
        <w:gridCol w:w="1539"/>
        <w:gridCol w:w="1537"/>
        <w:gridCol w:w="1296"/>
        <w:gridCol w:w="271"/>
      </w:tblGrid>
      <w:tr w:rsidR="00615667" w14:paraId="7849D2B0" w14:textId="77777777" w:rsidTr="00FB0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sdt>
          <w:sdtPr>
            <w:rPr>
              <w:b/>
            </w:r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4" w:type="dxa"/>
                <w:tcBorders>
                  <w:bottom w:val="single" w:sz="6" w:space="0" w:color="000000" w:themeColor="text1"/>
                </w:tcBorders>
                <w:shd w:val="clear" w:color="auto" w:fill="EDE9E6" w:themeFill="text2" w:themeFillTint="1A"/>
              </w:tcPr>
              <w:p w14:paraId="692EED9F" w14:textId="163552F1" w:rsidR="00542788" w:rsidRPr="00407336" w:rsidRDefault="008971A6">
                <w:pPr>
                  <w:pStyle w:val="Days"/>
                  <w:rPr>
                    <w:b/>
                  </w:rPr>
                </w:pPr>
                <w:r w:rsidRPr="00407336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1530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485EC939" w14:textId="4D750B01" w:rsidR="00542788" w:rsidRPr="00407336" w:rsidRDefault="00E1059C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1526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775A6F16" w14:textId="77777777" w:rsidR="00542788" w:rsidRPr="00407336" w:rsidRDefault="00E1059C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1540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6364A7F6" w14:textId="77777777" w:rsidR="00542788" w:rsidRPr="00407336" w:rsidRDefault="00E1059C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1539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278C63B5" w14:textId="77777777" w:rsidR="00542788" w:rsidRPr="00407336" w:rsidRDefault="00E1059C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1537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4FD9DA57" w14:textId="77777777" w:rsidR="00542788" w:rsidRPr="00407336" w:rsidRDefault="00E1059C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1567" w:type="dxa"/>
            <w:gridSpan w:val="2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739A0F4C" w14:textId="77777777" w:rsidR="00542788" w:rsidRPr="00407336" w:rsidRDefault="00E1059C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Saturday</w:t>
                </w:r>
              </w:sdtContent>
            </w:sdt>
          </w:p>
        </w:tc>
      </w:tr>
      <w:tr w:rsidR="00615667" w14:paraId="0FB7BD74" w14:textId="77777777" w:rsidTr="00FB036A">
        <w:trPr>
          <w:trHeight w:val="276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324A259" w14:textId="07C50603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F750646" w14:textId="096F96E3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C76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77E9261" w14:textId="6F3A21C3" w:rsidR="00542788" w:rsidRDefault="007D3ED8">
            <w:pPr>
              <w:pStyle w:val="Dates"/>
            </w:pPr>
            <w:r>
              <w:t>1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DC28341" w14:textId="242E25A3" w:rsidR="00542788" w:rsidRDefault="007D3ED8">
            <w:pPr>
              <w:pStyle w:val="Dates"/>
            </w:pPr>
            <w:r>
              <w:t>2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3243BC" w14:textId="196691FE" w:rsidR="00542788" w:rsidRDefault="007D3ED8">
            <w:pPr>
              <w:pStyle w:val="Dates"/>
            </w:pPr>
            <w:r>
              <w:t>3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5D4516" w14:textId="44436F76" w:rsidR="00542788" w:rsidRDefault="007D3ED8" w:rsidP="002A6375">
            <w:pPr>
              <w:pStyle w:val="Dates"/>
            </w:pPr>
            <w:r>
              <w:t>4</w:t>
            </w:r>
          </w:p>
        </w:tc>
        <w:tc>
          <w:tcPr>
            <w:tcW w:w="156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F2E8" w:themeFill="accent3"/>
          </w:tcPr>
          <w:p w14:paraId="563022E6" w14:textId="6959A3D3" w:rsidR="00542788" w:rsidRDefault="007D3ED8" w:rsidP="002A6375">
            <w:pPr>
              <w:pStyle w:val="Dates"/>
            </w:pPr>
            <w:r>
              <w:t>5</w:t>
            </w:r>
          </w:p>
        </w:tc>
      </w:tr>
      <w:tr w:rsidR="00615667" w14:paraId="4868C572" w14:textId="77777777" w:rsidTr="00896FC4">
        <w:trPr>
          <w:trHeight w:hRule="exact" w:val="1950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E30B4E2" w14:textId="77777777" w:rsidR="00BF01C1" w:rsidRPr="00EB0006" w:rsidRDefault="00BF01C1" w:rsidP="00BF01C1">
            <w:pPr>
              <w:jc w:val="center"/>
              <w:rPr>
                <w:b/>
                <w:sz w:val="8"/>
                <w:szCs w:val="8"/>
              </w:rPr>
            </w:pPr>
          </w:p>
          <w:p w14:paraId="16EBD433" w14:textId="58DE67A1" w:rsidR="004F06CA" w:rsidRDefault="004F06CA" w:rsidP="00BF01C1"/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FC79F29" w14:textId="178E8DBC" w:rsidR="00BF01C1" w:rsidRPr="00FB036A" w:rsidRDefault="00BF01C1" w:rsidP="00123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0BBD4CA" w14:textId="77777777" w:rsidR="006D1382" w:rsidRDefault="001C460D" w:rsidP="002A6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 Mass</w:t>
            </w:r>
          </w:p>
          <w:p w14:paraId="7A0102C4" w14:textId="77777777" w:rsidR="001C460D" w:rsidRPr="001C460D" w:rsidRDefault="001C460D" w:rsidP="002A6375">
            <w:pPr>
              <w:jc w:val="center"/>
              <w:rPr>
                <w:sz w:val="8"/>
                <w:szCs w:val="8"/>
              </w:rPr>
            </w:pPr>
          </w:p>
          <w:p w14:paraId="4BDCA3A9" w14:textId="77777777" w:rsidR="001C460D" w:rsidRPr="00823558" w:rsidRDefault="001C460D" w:rsidP="001C460D">
            <w:pPr>
              <w:jc w:val="center"/>
              <w:rPr>
                <w:b/>
                <w:sz w:val="20"/>
                <w:szCs w:val="20"/>
              </w:rPr>
            </w:pPr>
            <w:r w:rsidRPr="00823558">
              <w:rPr>
                <w:b/>
                <w:sz w:val="20"/>
                <w:szCs w:val="20"/>
              </w:rPr>
              <w:t>Book Study</w:t>
            </w:r>
          </w:p>
          <w:p w14:paraId="6A7F7970" w14:textId="77777777" w:rsidR="001C460D" w:rsidRDefault="001C460D" w:rsidP="001C4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  <w:p w14:paraId="5E73825C" w14:textId="30DF1A4E" w:rsidR="001C460D" w:rsidRPr="00BF01C1" w:rsidRDefault="001C460D" w:rsidP="002A6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5CFA3E2" w14:textId="20C9E0F5" w:rsidR="00FF421B" w:rsidRPr="001C460D" w:rsidRDefault="001C460D" w:rsidP="00A03B5E">
            <w:pPr>
              <w:jc w:val="center"/>
              <w:rPr>
                <w:sz w:val="20"/>
                <w:szCs w:val="20"/>
              </w:rPr>
            </w:pPr>
            <w:r w:rsidRPr="001C460D">
              <w:rPr>
                <w:sz w:val="20"/>
                <w:szCs w:val="20"/>
              </w:rPr>
              <w:t>9:00 am Mass</w:t>
            </w:r>
          </w:p>
          <w:p w14:paraId="1C74D8FC" w14:textId="77777777" w:rsidR="00FF421B" w:rsidRPr="00896FC4" w:rsidRDefault="00FF421B" w:rsidP="00A03B5E">
            <w:pPr>
              <w:jc w:val="center"/>
              <w:rPr>
                <w:sz w:val="8"/>
                <w:szCs w:val="8"/>
              </w:rPr>
            </w:pPr>
          </w:p>
          <w:p w14:paraId="49B4F5B1" w14:textId="77777777" w:rsidR="00896FC4" w:rsidRPr="00534307" w:rsidRDefault="00896FC4" w:rsidP="00896FC4">
            <w:pPr>
              <w:jc w:val="center"/>
              <w:rPr>
                <w:b/>
                <w:sz w:val="20"/>
                <w:szCs w:val="20"/>
              </w:rPr>
            </w:pPr>
            <w:r w:rsidRPr="00534307">
              <w:rPr>
                <w:b/>
                <w:sz w:val="20"/>
                <w:szCs w:val="20"/>
              </w:rPr>
              <w:t>5 hours of Adoration</w:t>
            </w:r>
          </w:p>
          <w:p w14:paraId="3E425F58" w14:textId="77777777" w:rsidR="00896FC4" w:rsidRDefault="00896FC4" w:rsidP="00896FC4">
            <w:pPr>
              <w:jc w:val="center"/>
              <w:rPr>
                <w:sz w:val="20"/>
                <w:szCs w:val="20"/>
              </w:rPr>
            </w:pPr>
            <w:r w:rsidRPr="00534307">
              <w:rPr>
                <w:b/>
                <w:sz w:val="20"/>
                <w:szCs w:val="20"/>
              </w:rPr>
              <w:t xml:space="preserve"> </w:t>
            </w:r>
            <w:r w:rsidRPr="003B7EEE">
              <w:rPr>
                <w:sz w:val="20"/>
                <w:szCs w:val="20"/>
              </w:rPr>
              <w:t>10 am - 3 pm</w:t>
            </w:r>
          </w:p>
          <w:p w14:paraId="135076DB" w14:textId="77777777" w:rsidR="00896FC4" w:rsidRPr="001A5A6A" w:rsidRDefault="00896FC4" w:rsidP="00896FC4">
            <w:pPr>
              <w:jc w:val="center"/>
              <w:rPr>
                <w:b/>
                <w:sz w:val="8"/>
                <w:szCs w:val="8"/>
              </w:rPr>
            </w:pPr>
          </w:p>
          <w:p w14:paraId="10EC78C4" w14:textId="77777777" w:rsidR="00896FC4" w:rsidRPr="001A5A6A" w:rsidRDefault="00896FC4" w:rsidP="00896FC4">
            <w:pPr>
              <w:jc w:val="center"/>
              <w:rPr>
                <w:b/>
                <w:sz w:val="20"/>
                <w:szCs w:val="20"/>
              </w:rPr>
            </w:pPr>
            <w:r w:rsidRPr="001A5A6A">
              <w:rPr>
                <w:b/>
                <w:sz w:val="20"/>
                <w:szCs w:val="20"/>
              </w:rPr>
              <w:t>Confession</w:t>
            </w:r>
          </w:p>
          <w:p w14:paraId="5AE1BC70" w14:textId="77777777" w:rsidR="00896FC4" w:rsidRPr="003B7EEE" w:rsidRDefault="00896FC4" w:rsidP="00896FC4">
            <w:pPr>
              <w:jc w:val="center"/>
              <w:rPr>
                <w:sz w:val="20"/>
                <w:szCs w:val="20"/>
              </w:rPr>
            </w:pPr>
            <w:r w:rsidRPr="003B7EEE">
              <w:rPr>
                <w:sz w:val="20"/>
                <w:szCs w:val="20"/>
              </w:rPr>
              <w:t>11 am – 12 pm</w:t>
            </w:r>
          </w:p>
          <w:p w14:paraId="105CF398" w14:textId="3CDD9A4A" w:rsidR="00896FC4" w:rsidRPr="00FF421B" w:rsidRDefault="00896FC4" w:rsidP="00A03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944595" w14:textId="774B3DD4" w:rsidR="00A03B5E" w:rsidRPr="001C460D" w:rsidRDefault="001C460D" w:rsidP="00FF02B6">
            <w:pPr>
              <w:jc w:val="center"/>
              <w:rPr>
                <w:sz w:val="20"/>
                <w:szCs w:val="20"/>
              </w:rPr>
            </w:pPr>
            <w:r w:rsidRPr="001C460D">
              <w:rPr>
                <w:sz w:val="20"/>
                <w:szCs w:val="20"/>
              </w:rPr>
              <w:t>9:00 am Mass</w:t>
            </w:r>
          </w:p>
          <w:p w14:paraId="476D087E" w14:textId="77777777" w:rsidR="0032198D" w:rsidRPr="0032198D" w:rsidRDefault="0032198D" w:rsidP="00FF02B6">
            <w:pPr>
              <w:jc w:val="center"/>
              <w:rPr>
                <w:sz w:val="8"/>
                <w:szCs w:val="8"/>
              </w:rPr>
            </w:pPr>
          </w:p>
          <w:p w14:paraId="58F9BE79" w14:textId="4A862A32" w:rsidR="0032198D" w:rsidRPr="00A71754" w:rsidRDefault="0032198D" w:rsidP="00FF0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B77E827" w14:textId="77777777" w:rsidR="001C460D" w:rsidRPr="00056925" w:rsidRDefault="001C460D" w:rsidP="001C460D">
            <w:pPr>
              <w:jc w:val="center"/>
              <w:rPr>
                <w:b/>
                <w:sz w:val="20"/>
                <w:szCs w:val="20"/>
              </w:rPr>
            </w:pPr>
            <w:r w:rsidRPr="00056925">
              <w:rPr>
                <w:b/>
                <w:sz w:val="20"/>
                <w:szCs w:val="20"/>
              </w:rPr>
              <w:t>First Friday Adoration</w:t>
            </w:r>
          </w:p>
          <w:p w14:paraId="6143BBF9" w14:textId="5C657EA3" w:rsidR="0029090A" w:rsidRPr="001C460D" w:rsidRDefault="001C460D" w:rsidP="00955908">
            <w:pPr>
              <w:jc w:val="center"/>
              <w:rPr>
                <w:sz w:val="20"/>
                <w:szCs w:val="20"/>
              </w:rPr>
            </w:pPr>
            <w:r w:rsidRPr="001C460D">
              <w:rPr>
                <w:sz w:val="20"/>
                <w:szCs w:val="20"/>
              </w:rPr>
              <w:t>9:00 am Mass</w:t>
            </w:r>
          </w:p>
          <w:p w14:paraId="18357698" w14:textId="0C889653" w:rsidR="00AB172B" w:rsidRPr="00362E4F" w:rsidRDefault="00AB172B" w:rsidP="00362E4F">
            <w:pPr>
              <w:jc w:val="center"/>
              <w:rPr>
                <w:b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F2E8" w:themeFill="accent3"/>
          </w:tcPr>
          <w:p w14:paraId="4D4580EE" w14:textId="277C2592" w:rsidR="00F958D4" w:rsidRPr="00FC7F8A" w:rsidRDefault="00F958D4" w:rsidP="00C1469F">
            <w:pPr>
              <w:jc w:val="center"/>
              <w:rPr>
                <w:b/>
                <w:sz w:val="20"/>
                <w:szCs w:val="20"/>
              </w:rPr>
            </w:pPr>
            <w:r w:rsidRPr="00FC7F8A">
              <w:rPr>
                <w:b/>
                <w:sz w:val="20"/>
                <w:szCs w:val="20"/>
              </w:rPr>
              <w:t>First Saturday</w:t>
            </w:r>
          </w:p>
          <w:p w14:paraId="756AC1B8" w14:textId="1C322262" w:rsidR="00F958D4" w:rsidRPr="001C460D" w:rsidRDefault="00F958D4" w:rsidP="00C1469F">
            <w:pPr>
              <w:jc w:val="center"/>
              <w:rPr>
                <w:sz w:val="20"/>
                <w:szCs w:val="20"/>
              </w:rPr>
            </w:pPr>
            <w:r w:rsidRPr="001C460D">
              <w:rPr>
                <w:sz w:val="20"/>
                <w:szCs w:val="20"/>
              </w:rPr>
              <w:t>9:00 am Mass</w:t>
            </w:r>
          </w:p>
          <w:p w14:paraId="4A5DD7C0" w14:textId="77777777" w:rsidR="00FC7F8A" w:rsidRPr="00FC7F8A" w:rsidRDefault="00FC7F8A" w:rsidP="00C1469F">
            <w:pPr>
              <w:jc w:val="center"/>
              <w:rPr>
                <w:b/>
                <w:sz w:val="8"/>
                <w:szCs w:val="8"/>
              </w:rPr>
            </w:pPr>
          </w:p>
          <w:p w14:paraId="0391DD5A" w14:textId="35BED7D4" w:rsidR="0066291E" w:rsidRPr="00FC7F8A" w:rsidRDefault="00FF02B6" w:rsidP="00C1469F">
            <w:pPr>
              <w:jc w:val="center"/>
              <w:rPr>
                <w:b/>
                <w:sz w:val="20"/>
                <w:szCs w:val="20"/>
              </w:rPr>
            </w:pPr>
            <w:r w:rsidRPr="00FC7F8A">
              <w:rPr>
                <w:b/>
                <w:sz w:val="20"/>
                <w:szCs w:val="20"/>
              </w:rPr>
              <w:t>Confessions</w:t>
            </w:r>
          </w:p>
          <w:p w14:paraId="0DD6034B" w14:textId="653D43ED" w:rsidR="003452C0" w:rsidRDefault="00FF02B6" w:rsidP="00C1469F">
            <w:pPr>
              <w:jc w:val="center"/>
              <w:rPr>
                <w:sz w:val="20"/>
                <w:szCs w:val="20"/>
              </w:rPr>
            </w:pPr>
            <w:r w:rsidRPr="00FC7F8A">
              <w:rPr>
                <w:sz w:val="20"/>
                <w:szCs w:val="20"/>
              </w:rPr>
              <w:t xml:space="preserve"> 3:00</w:t>
            </w:r>
            <w:r w:rsidR="00DB78C6" w:rsidRPr="00FC7F8A">
              <w:rPr>
                <w:sz w:val="20"/>
                <w:szCs w:val="20"/>
              </w:rPr>
              <w:t xml:space="preserve"> </w:t>
            </w:r>
            <w:r w:rsidR="00C1469F" w:rsidRPr="00FC7F8A">
              <w:rPr>
                <w:sz w:val="20"/>
                <w:szCs w:val="20"/>
              </w:rPr>
              <w:t>pm</w:t>
            </w:r>
          </w:p>
          <w:p w14:paraId="7A63BFDF" w14:textId="77777777" w:rsidR="001C460D" w:rsidRPr="003452C0" w:rsidRDefault="001C460D" w:rsidP="00C1469F">
            <w:pPr>
              <w:jc w:val="center"/>
              <w:rPr>
                <w:sz w:val="8"/>
                <w:szCs w:val="8"/>
              </w:rPr>
            </w:pPr>
          </w:p>
          <w:p w14:paraId="1A224B6F" w14:textId="77777777" w:rsidR="004F06CA" w:rsidRPr="00FC7F8A" w:rsidRDefault="008D1F55" w:rsidP="001239A0">
            <w:pPr>
              <w:jc w:val="center"/>
              <w:rPr>
                <w:b/>
                <w:sz w:val="20"/>
                <w:szCs w:val="20"/>
              </w:rPr>
            </w:pPr>
            <w:r w:rsidRPr="00FC7F8A">
              <w:rPr>
                <w:b/>
                <w:sz w:val="20"/>
                <w:szCs w:val="20"/>
              </w:rPr>
              <w:t>4:00 pm Mass</w:t>
            </w:r>
          </w:p>
          <w:p w14:paraId="7B355773" w14:textId="4A27A7D9" w:rsidR="00D10F78" w:rsidRPr="00FF02B6" w:rsidRDefault="00D10F78" w:rsidP="00EC0023">
            <w:pPr>
              <w:jc w:val="center"/>
              <w:rPr>
                <w:b/>
              </w:rPr>
            </w:pPr>
          </w:p>
        </w:tc>
      </w:tr>
      <w:tr w:rsidR="00615667" w14:paraId="15C66084" w14:textId="77777777" w:rsidTr="00FB036A">
        <w:trPr>
          <w:trHeight w:val="276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F2E8" w:themeFill="accent3"/>
          </w:tcPr>
          <w:p w14:paraId="766B8B31" w14:textId="0C7FAC21" w:rsidR="004F06CA" w:rsidRDefault="007D3ED8" w:rsidP="004F06CA">
            <w:pPr>
              <w:pStyle w:val="Dates"/>
            </w:pPr>
            <w:r>
              <w:t>6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C7BC68" w14:textId="77450C9F" w:rsidR="004F06CA" w:rsidRDefault="007D3ED8" w:rsidP="004F06CA">
            <w:pPr>
              <w:pStyle w:val="Dates"/>
            </w:pPr>
            <w:r>
              <w:t>7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93A0F3" w14:textId="2C657E37" w:rsidR="004F06CA" w:rsidRDefault="007D3ED8" w:rsidP="004F06CA">
            <w:pPr>
              <w:pStyle w:val="Dates"/>
            </w:pPr>
            <w:r>
              <w:t>8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924279" w14:textId="4DAE8481" w:rsidR="004F06CA" w:rsidRDefault="007D3ED8" w:rsidP="004F06CA">
            <w:pPr>
              <w:pStyle w:val="Dates"/>
            </w:pPr>
            <w:r>
              <w:t>9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0CFEA4" w14:textId="15C3C30F" w:rsidR="004F06CA" w:rsidRDefault="007D3ED8" w:rsidP="004F06CA">
            <w:pPr>
              <w:pStyle w:val="Dates"/>
            </w:pPr>
            <w:r>
              <w:t>10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919585" w14:textId="328D630C" w:rsidR="004F06CA" w:rsidRDefault="007D3ED8" w:rsidP="004F06CA">
            <w:pPr>
              <w:pStyle w:val="Dates"/>
            </w:pPr>
            <w:r>
              <w:t>11</w:t>
            </w:r>
          </w:p>
        </w:tc>
        <w:tc>
          <w:tcPr>
            <w:tcW w:w="156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F2E8" w:themeFill="accent3"/>
          </w:tcPr>
          <w:p w14:paraId="3421F525" w14:textId="322A1432" w:rsidR="004F06CA" w:rsidRDefault="007D3ED8" w:rsidP="004F06CA">
            <w:pPr>
              <w:pStyle w:val="Dates"/>
            </w:pPr>
            <w:r>
              <w:t>12</w:t>
            </w:r>
          </w:p>
        </w:tc>
      </w:tr>
      <w:tr w:rsidR="00615667" w14:paraId="76A11845" w14:textId="77777777" w:rsidTr="00CE661B">
        <w:trPr>
          <w:trHeight w:hRule="exact" w:val="2328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F2E8" w:themeFill="accent3"/>
          </w:tcPr>
          <w:p w14:paraId="033DB3CF" w14:textId="6C67DE8D" w:rsidR="00C1469F" w:rsidRPr="00F17E54" w:rsidRDefault="00C1469F" w:rsidP="00372A59">
            <w:pPr>
              <w:jc w:val="center"/>
              <w:rPr>
                <w:b/>
                <w:sz w:val="20"/>
                <w:szCs w:val="20"/>
              </w:rPr>
            </w:pPr>
            <w:r w:rsidRPr="00F17E54">
              <w:rPr>
                <w:b/>
                <w:sz w:val="20"/>
                <w:szCs w:val="20"/>
              </w:rPr>
              <w:t>Confessions</w:t>
            </w:r>
          </w:p>
          <w:p w14:paraId="3E59812E" w14:textId="68FFBAF4" w:rsidR="00BE3429" w:rsidRDefault="00C1469F" w:rsidP="00372A59">
            <w:pPr>
              <w:jc w:val="center"/>
              <w:rPr>
                <w:sz w:val="20"/>
                <w:szCs w:val="20"/>
              </w:rPr>
            </w:pPr>
            <w:r w:rsidRPr="00F17E54">
              <w:rPr>
                <w:sz w:val="20"/>
                <w:szCs w:val="20"/>
              </w:rPr>
              <w:t>8:00</w:t>
            </w:r>
            <w:r w:rsidR="00DB78C6" w:rsidRPr="00F17E54">
              <w:rPr>
                <w:sz w:val="20"/>
                <w:szCs w:val="20"/>
              </w:rPr>
              <w:t xml:space="preserve"> </w:t>
            </w:r>
            <w:r w:rsidRPr="00F17E54">
              <w:rPr>
                <w:sz w:val="20"/>
                <w:szCs w:val="20"/>
              </w:rPr>
              <w:t>am</w:t>
            </w:r>
          </w:p>
          <w:p w14:paraId="35B4216C" w14:textId="77777777" w:rsidR="00CD0399" w:rsidRPr="00CD0399" w:rsidRDefault="00CD0399" w:rsidP="00372A59">
            <w:pPr>
              <w:jc w:val="center"/>
              <w:rPr>
                <w:sz w:val="8"/>
                <w:szCs w:val="8"/>
              </w:rPr>
            </w:pPr>
          </w:p>
          <w:p w14:paraId="72595B64" w14:textId="56BCF2C5" w:rsidR="00F311C9" w:rsidRDefault="00F311C9" w:rsidP="00372A59">
            <w:pPr>
              <w:jc w:val="center"/>
              <w:rPr>
                <w:b/>
                <w:sz w:val="20"/>
                <w:szCs w:val="20"/>
              </w:rPr>
            </w:pPr>
            <w:r w:rsidRPr="00F17E54">
              <w:rPr>
                <w:b/>
                <w:sz w:val="20"/>
                <w:szCs w:val="20"/>
              </w:rPr>
              <w:t>9:00 am Mass</w:t>
            </w:r>
          </w:p>
          <w:p w14:paraId="25BA0A82" w14:textId="37E50BBA" w:rsidR="00607370" w:rsidRPr="00607370" w:rsidRDefault="00607370" w:rsidP="00372A59">
            <w:pPr>
              <w:jc w:val="center"/>
              <w:rPr>
                <w:b/>
                <w:sz w:val="8"/>
                <w:szCs w:val="8"/>
              </w:rPr>
            </w:pPr>
          </w:p>
          <w:p w14:paraId="3F5645D0" w14:textId="5516FF6A" w:rsidR="00536899" w:rsidRPr="00D10F78" w:rsidRDefault="00536899" w:rsidP="00EB0006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C10325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  <w:r w:rsidRPr="00B5400D">
              <w:rPr>
                <w:sz w:val="20"/>
                <w:szCs w:val="20"/>
              </w:rPr>
              <w:t>No Mass</w:t>
            </w:r>
          </w:p>
          <w:p w14:paraId="0321E0EC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136929D" w14:textId="59F8E363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5C3374" w14:textId="573DDE74" w:rsidR="00A03B5E" w:rsidRDefault="00F958D4" w:rsidP="00FC7F8A">
            <w:pPr>
              <w:jc w:val="center"/>
              <w:rPr>
                <w:sz w:val="20"/>
                <w:szCs w:val="20"/>
              </w:rPr>
            </w:pPr>
            <w:r w:rsidRPr="00F17E54">
              <w:rPr>
                <w:sz w:val="20"/>
                <w:szCs w:val="20"/>
              </w:rPr>
              <w:t>9:00 am</w:t>
            </w:r>
            <w:r w:rsidR="00E20E2D" w:rsidRPr="00F17E54">
              <w:rPr>
                <w:sz w:val="20"/>
                <w:szCs w:val="20"/>
              </w:rPr>
              <w:t xml:space="preserve"> Mass</w:t>
            </w:r>
          </w:p>
          <w:p w14:paraId="7B8BDA09" w14:textId="3F387990" w:rsidR="001C460D" w:rsidRPr="001C460D" w:rsidRDefault="001C460D" w:rsidP="00FC7F8A">
            <w:pPr>
              <w:jc w:val="center"/>
              <w:rPr>
                <w:sz w:val="8"/>
                <w:szCs w:val="8"/>
              </w:rPr>
            </w:pPr>
          </w:p>
          <w:p w14:paraId="7A0E721A" w14:textId="77777777" w:rsidR="001C460D" w:rsidRPr="00F17E54" w:rsidRDefault="001C460D" w:rsidP="001C460D">
            <w:pPr>
              <w:jc w:val="center"/>
              <w:rPr>
                <w:b/>
                <w:sz w:val="20"/>
                <w:szCs w:val="20"/>
              </w:rPr>
            </w:pPr>
            <w:r w:rsidRPr="00F17E54">
              <w:rPr>
                <w:b/>
                <w:sz w:val="20"/>
                <w:szCs w:val="20"/>
              </w:rPr>
              <w:t>Welcome Giving Team Meetings</w:t>
            </w:r>
          </w:p>
          <w:p w14:paraId="173C54E5" w14:textId="77777777" w:rsidR="001C460D" w:rsidRPr="00F17E54" w:rsidRDefault="001C460D" w:rsidP="001C460D">
            <w:pPr>
              <w:jc w:val="center"/>
              <w:rPr>
                <w:sz w:val="20"/>
                <w:szCs w:val="20"/>
              </w:rPr>
            </w:pPr>
            <w:r w:rsidRPr="00F17E54">
              <w:rPr>
                <w:sz w:val="20"/>
                <w:szCs w:val="20"/>
              </w:rPr>
              <w:t>6:30 pm</w:t>
            </w:r>
          </w:p>
          <w:p w14:paraId="749C7189" w14:textId="77777777" w:rsidR="001C460D" w:rsidRDefault="001C460D" w:rsidP="00FC7F8A">
            <w:pPr>
              <w:jc w:val="center"/>
              <w:rPr>
                <w:sz w:val="20"/>
                <w:szCs w:val="20"/>
              </w:rPr>
            </w:pPr>
          </w:p>
          <w:p w14:paraId="7B755F61" w14:textId="60D91894" w:rsidR="00EE016F" w:rsidRPr="00EE016F" w:rsidRDefault="00EE016F" w:rsidP="00FC7F8A">
            <w:pPr>
              <w:jc w:val="center"/>
              <w:rPr>
                <w:sz w:val="8"/>
                <w:szCs w:val="8"/>
              </w:rPr>
            </w:pPr>
          </w:p>
          <w:p w14:paraId="43B4C21C" w14:textId="77777777" w:rsidR="00F17E54" w:rsidRPr="00F17E54" w:rsidRDefault="00F17E54" w:rsidP="00FC7F8A">
            <w:pPr>
              <w:jc w:val="center"/>
              <w:rPr>
                <w:sz w:val="8"/>
                <w:szCs w:val="8"/>
              </w:rPr>
            </w:pPr>
          </w:p>
          <w:p w14:paraId="254B72F6" w14:textId="3B4EBCCE" w:rsidR="00F311C9" w:rsidRPr="006F21E8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5A85FF90" w14:textId="77777777" w:rsidR="00F311C9" w:rsidRPr="006F21E8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61AA19FE" w14:textId="77777777" w:rsidR="00F311C9" w:rsidRPr="006F21E8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D87B90" w14:textId="79926C77" w:rsidR="003452C0" w:rsidRDefault="00F958D4" w:rsidP="006F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  <w:r w:rsidR="006F21E8" w:rsidRPr="006F21E8">
              <w:rPr>
                <w:sz w:val="20"/>
                <w:szCs w:val="20"/>
              </w:rPr>
              <w:t xml:space="preserve"> Mass</w:t>
            </w:r>
          </w:p>
          <w:p w14:paraId="34B94C29" w14:textId="06E315A3" w:rsidR="001C460D" w:rsidRDefault="00CE661B" w:rsidP="006F21E8">
            <w:pPr>
              <w:jc w:val="center"/>
              <w:rPr>
                <w:b/>
                <w:sz w:val="20"/>
                <w:szCs w:val="20"/>
              </w:rPr>
            </w:pPr>
            <w:r w:rsidRPr="00CE661B">
              <w:rPr>
                <w:b/>
                <w:sz w:val="20"/>
                <w:szCs w:val="20"/>
              </w:rPr>
              <w:t>Dedication of OLL Church</w:t>
            </w:r>
          </w:p>
          <w:p w14:paraId="50C1D013" w14:textId="77777777" w:rsidR="00CE661B" w:rsidRPr="001C460D" w:rsidRDefault="00CE661B" w:rsidP="006F21E8">
            <w:pPr>
              <w:jc w:val="center"/>
              <w:rPr>
                <w:sz w:val="8"/>
                <w:szCs w:val="8"/>
              </w:rPr>
            </w:pPr>
          </w:p>
          <w:p w14:paraId="671308FA" w14:textId="77777777" w:rsidR="00EE016F" w:rsidRPr="00534307" w:rsidRDefault="00EE016F" w:rsidP="00EE016F">
            <w:pPr>
              <w:jc w:val="center"/>
              <w:rPr>
                <w:b/>
                <w:sz w:val="20"/>
                <w:szCs w:val="20"/>
              </w:rPr>
            </w:pPr>
            <w:r w:rsidRPr="00534307">
              <w:rPr>
                <w:b/>
                <w:sz w:val="20"/>
                <w:szCs w:val="20"/>
              </w:rPr>
              <w:t>5 hours of Adoration</w:t>
            </w:r>
          </w:p>
          <w:p w14:paraId="485105A5" w14:textId="4F47D541" w:rsidR="001C460D" w:rsidRPr="001A5A6A" w:rsidRDefault="00EE016F" w:rsidP="00EE016F">
            <w:pPr>
              <w:jc w:val="center"/>
              <w:rPr>
                <w:b/>
                <w:sz w:val="8"/>
                <w:szCs w:val="8"/>
              </w:rPr>
            </w:pPr>
            <w:r w:rsidRPr="00534307">
              <w:rPr>
                <w:b/>
                <w:sz w:val="20"/>
                <w:szCs w:val="20"/>
              </w:rPr>
              <w:t xml:space="preserve"> </w:t>
            </w:r>
            <w:r w:rsidRPr="003B7EEE">
              <w:rPr>
                <w:sz w:val="20"/>
                <w:szCs w:val="20"/>
              </w:rPr>
              <w:t>10 am - 3 pm</w:t>
            </w:r>
          </w:p>
          <w:p w14:paraId="48357613" w14:textId="77777777" w:rsidR="00EE016F" w:rsidRPr="001A5A6A" w:rsidRDefault="00EE016F" w:rsidP="00EE016F">
            <w:pPr>
              <w:jc w:val="center"/>
              <w:rPr>
                <w:b/>
                <w:sz w:val="20"/>
                <w:szCs w:val="20"/>
              </w:rPr>
            </w:pPr>
            <w:r w:rsidRPr="001A5A6A">
              <w:rPr>
                <w:b/>
                <w:sz w:val="20"/>
                <w:szCs w:val="20"/>
              </w:rPr>
              <w:t>Confession</w:t>
            </w:r>
          </w:p>
          <w:p w14:paraId="45FF8C52" w14:textId="77777777" w:rsidR="00EE016F" w:rsidRPr="003B7EEE" w:rsidRDefault="00EE016F" w:rsidP="00EE016F">
            <w:pPr>
              <w:jc w:val="center"/>
              <w:rPr>
                <w:sz w:val="20"/>
                <w:szCs w:val="20"/>
              </w:rPr>
            </w:pPr>
            <w:r w:rsidRPr="003B7EEE">
              <w:rPr>
                <w:sz w:val="20"/>
                <w:szCs w:val="20"/>
              </w:rPr>
              <w:t>11 am – 12 pm</w:t>
            </w:r>
          </w:p>
          <w:p w14:paraId="6FADF288" w14:textId="77777777" w:rsidR="00EE016F" w:rsidRDefault="00EE016F" w:rsidP="006F21E8">
            <w:pPr>
              <w:jc w:val="center"/>
              <w:rPr>
                <w:sz w:val="20"/>
                <w:szCs w:val="20"/>
              </w:rPr>
            </w:pPr>
          </w:p>
          <w:p w14:paraId="39CCF98B" w14:textId="3E23E500" w:rsidR="00FC7F8A" w:rsidRPr="00FC7F8A" w:rsidRDefault="00FC7F8A" w:rsidP="006F21E8">
            <w:pPr>
              <w:jc w:val="center"/>
              <w:rPr>
                <w:sz w:val="8"/>
                <w:szCs w:val="8"/>
              </w:rPr>
            </w:pPr>
          </w:p>
          <w:p w14:paraId="4401ECC1" w14:textId="18E47A03" w:rsidR="006D52C2" w:rsidRDefault="006D52C2" w:rsidP="006F21E8">
            <w:pPr>
              <w:jc w:val="center"/>
              <w:rPr>
                <w:b/>
                <w:sz w:val="20"/>
                <w:szCs w:val="20"/>
              </w:rPr>
            </w:pPr>
          </w:p>
          <w:p w14:paraId="30D77520" w14:textId="77777777" w:rsidR="007640F4" w:rsidRDefault="007640F4" w:rsidP="006F21E8">
            <w:pPr>
              <w:jc w:val="center"/>
              <w:rPr>
                <w:b/>
                <w:sz w:val="20"/>
                <w:szCs w:val="20"/>
              </w:rPr>
            </w:pPr>
          </w:p>
          <w:p w14:paraId="3796463B" w14:textId="19284D2C" w:rsidR="007640F4" w:rsidRPr="007640F4" w:rsidRDefault="007640F4" w:rsidP="007640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7C28E5" w14:textId="4F08B84D" w:rsidR="005375F7" w:rsidRPr="00607370" w:rsidRDefault="00607370" w:rsidP="00F311C9">
            <w:pPr>
              <w:jc w:val="center"/>
              <w:rPr>
                <w:sz w:val="20"/>
                <w:szCs w:val="20"/>
              </w:rPr>
            </w:pPr>
            <w:r w:rsidRPr="00607370">
              <w:rPr>
                <w:sz w:val="20"/>
                <w:szCs w:val="20"/>
              </w:rPr>
              <w:t>9:00 am Mass</w:t>
            </w:r>
          </w:p>
          <w:p w14:paraId="13BD88C6" w14:textId="77777777" w:rsidR="00F311C9" w:rsidRPr="006A18AF" w:rsidRDefault="00F311C9" w:rsidP="00F311C9">
            <w:pPr>
              <w:jc w:val="center"/>
              <w:rPr>
                <w:sz w:val="8"/>
                <w:szCs w:val="8"/>
              </w:rPr>
            </w:pPr>
          </w:p>
          <w:p w14:paraId="2B8AD1EE" w14:textId="77777777" w:rsidR="001C460D" w:rsidRPr="008F0F65" w:rsidRDefault="001C460D" w:rsidP="001C460D">
            <w:pPr>
              <w:jc w:val="center"/>
              <w:rPr>
                <w:sz w:val="20"/>
                <w:szCs w:val="20"/>
              </w:rPr>
            </w:pPr>
            <w:r w:rsidRPr="008F0F65">
              <w:rPr>
                <w:sz w:val="20"/>
                <w:szCs w:val="20"/>
              </w:rPr>
              <w:t>11:00 am</w:t>
            </w:r>
          </w:p>
          <w:p w14:paraId="07A45EDF" w14:textId="77777777" w:rsidR="001C460D" w:rsidRPr="008F0F65" w:rsidRDefault="001C460D" w:rsidP="001C460D">
            <w:pPr>
              <w:jc w:val="center"/>
              <w:rPr>
                <w:b/>
                <w:sz w:val="20"/>
                <w:szCs w:val="20"/>
              </w:rPr>
            </w:pPr>
            <w:r w:rsidRPr="008F0F65">
              <w:rPr>
                <w:b/>
                <w:sz w:val="20"/>
                <w:szCs w:val="20"/>
              </w:rPr>
              <w:t>Mass at King’s Nursing Home</w:t>
            </w:r>
          </w:p>
          <w:p w14:paraId="275FE323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3141F67A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1B1110D0" w14:textId="617A8699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BAB186" w14:textId="180D912A" w:rsidR="00F311C9" w:rsidRPr="00607370" w:rsidRDefault="00607370" w:rsidP="00F311C9">
            <w:pPr>
              <w:jc w:val="center"/>
              <w:rPr>
                <w:sz w:val="20"/>
                <w:szCs w:val="20"/>
              </w:rPr>
            </w:pPr>
            <w:r w:rsidRPr="00607370">
              <w:rPr>
                <w:sz w:val="20"/>
                <w:szCs w:val="20"/>
              </w:rPr>
              <w:t>9:00 am Mass</w:t>
            </w:r>
          </w:p>
          <w:p w14:paraId="78BECB0F" w14:textId="61FA312F" w:rsidR="00F311C9" w:rsidRPr="004B4118" w:rsidRDefault="00F311C9" w:rsidP="00477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F2E8" w:themeFill="accent3"/>
          </w:tcPr>
          <w:p w14:paraId="485E6ED0" w14:textId="593152A6" w:rsidR="00477000" w:rsidRDefault="00607370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Confessions</w:t>
            </w:r>
          </w:p>
          <w:p w14:paraId="7ED00773" w14:textId="2E9B4F59" w:rsidR="00607370" w:rsidRPr="00607370" w:rsidRDefault="00607370" w:rsidP="00F311C9">
            <w:pPr>
              <w:jc w:val="center"/>
              <w:rPr>
                <w:sz w:val="20"/>
                <w:szCs w:val="20"/>
              </w:rPr>
            </w:pPr>
            <w:r w:rsidRPr="00607370">
              <w:rPr>
                <w:sz w:val="20"/>
                <w:szCs w:val="20"/>
              </w:rPr>
              <w:t>3:00 pm</w:t>
            </w:r>
          </w:p>
          <w:p w14:paraId="173FCC9F" w14:textId="0599A796" w:rsidR="00607370" w:rsidRPr="00607370" w:rsidRDefault="00607370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72BEE554" w14:textId="0B5D8086" w:rsidR="00607370" w:rsidRPr="00B5400D" w:rsidRDefault="00607370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4:00 pm Mass</w:t>
            </w:r>
          </w:p>
          <w:p w14:paraId="44DBD55A" w14:textId="77777777" w:rsidR="00F311C9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1A8DFDD" w14:textId="2FBC1542" w:rsidR="00967BAD" w:rsidRPr="00B5400D" w:rsidRDefault="00967BAD" w:rsidP="00F311C9">
            <w:pPr>
              <w:jc w:val="center"/>
              <w:rPr>
                <w:sz w:val="20"/>
                <w:szCs w:val="20"/>
              </w:rPr>
            </w:pPr>
          </w:p>
        </w:tc>
      </w:tr>
      <w:tr w:rsidR="00615667" w14:paraId="0B89A310" w14:textId="77777777" w:rsidTr="00FB036A">
        <w:trPr>
          <w:trHeight w:val="276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F2E8" w:themeFill="accent3"/>
          </w:tcPr>
          <w:p w14:paraId="1D2CF9FE" w14:textId="5ED99E9C" w:rsidR="00F311C9" w:rsidRDefault="007D3ED8" w:rsidP="00F311C9">
            <w:pPr>
              <w:pStyle w:val="Dates"/>
            </w:pPr>
            <w:r>
              <w:t>13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7F408A" w14:textId="3675D8A5" w:rsidR="00F311C9" w:rsidRDefault="007D3ED8" w:rsidP="00F311C9">
            <w:pPr>
              <w:pStyle w:val="Dates"/>
            </w:pPr>
            <w:r>
              <w:t>14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DBE1F8" w14:textId="6B398D61" w:rsidR="00F311C9" w:rsidRDefault="007D3ED8" w:rsidP="00F311C9">
            <w:pPr>
              <w:pStyle w:val="Dates"/>
            </w:pPr>
            <w:r>
              <w:t>15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78E041" w14:textId="4F1F71D8" w:rsidR="00F311C9" w:rsidRDefault="007D3ED8" w:rsidP="00F311C9">
            <w:pPr>
              <w:pStyle w:val="Dates"/>
            </w:pPr>
            <w:r>
              <w:t>16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3FEC70" w14:textId="7389E485" w:rsidR="00F311C9" w:rsidRDefault="007D3ED8" w:rsidP="00F311C9">
            <w:pPr>
              <w:pStyle w:val="Dates"/>
            </w:pPr>
            <w:r>
              <w:t>17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5E61D4" w14:textId="28002360" w:rsidR="00F311C9" w:rsidRDefault="007D3ED8" w:rsidP="00626373">
            <w:pPr>
              <w:pStyle w:val="Dates"/>
            </w:pPr>
            <w:r>
              <w:t>18</w:t>
            </w:r>
          </w:p>
        </w:tc>
        <w:tc>
          <w:tcPr>
            <w:tcW w:w="156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F2E8" w:themeFill="accent3"/>
          </w:tcPr>
          <w:p w14:paraId="49DBAD06" w14:textId="3684D8AE" w:rsidR="00F311C9" w:rsidRDefault="007D3ED8" w:rsidP="00F311C9">
            <w:pPr>
              <w:pStyle w:val="Dates"/>
            </w:pPr>
            <w:r>
              <w:t>19</w:t>
            </w:r>
          </w:p>
        </w:tc>
      </w:tr>
      <w:tr w:rsidR="00615667" w14:paraId="4C4F209E" w14:textId="77777777" w:rsidTr="00E62C67">
        <w:trPr>
          <w:trHeight w:hRule="exact" w:val="2040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F2E8" w:themeFill="accent3"/>
          </w:tcPr>
          <w:p w14:paraId="37439473" w14:textId="10966FC0" w:rsidR="00F311C9" w:rsidRDefault="00607370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Confessions</w:t>
            </w:r>
          </w:p>
          <w:p w14:paraId="3307DDF2" w14:textId="09E06650" w:rsidR="00607370" w:rsidRDefault="00607370" w:rsidP="00F311C9">
            <w:pPr>
              <w:jc w:val="center"/>
              <w:rPr>
                <w:sz w:val="20"/>
                <w:szCs w:val="20"/>
              </w:rPr>
            </w:pPr>
            <w:r w:rsidRPr="00607370">
              <w:rPr>
                <w:sz w:val="20"/>
                <w:szCs w:val="20"/>
              </w:rPr>
              <w:t>8:00 am</w:t>
            </w:r>
          </w:p>
          <w:p w14:paraId="00C1D373" w14:textId="77777777" w:rsidR="00CD0399" w:rsidRPr="00CD0399" w:rsidRDefault="00CD0399" w:rsidP="00F311C9">
            <w:pPr>
              <w:jc w:val="center"/>
              <w:rPr>
                <w:sz w:val="8"/>
                <w:szCs w:val="8"/>
              </w:rPr>
            </w:pPr>
          </w:p>
          <w:p w14:paraId="58557B33" w14:textId="3BA2432C" w:rsidR="00607370" w:rsidRDefault="00607370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am Mass</w:t>
            </w:r>
          </w:p>
          <w:p w14:paraId="5AF7CEBE" w14:textId="6FC32E1B" w:rsidR="00D02A4E" w:rsidRPr="00D02A4E" w:rsidRDefault="00D02A4E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2DCCAEE8" w14:textId="7550FECC" w:rsidR="00D02A4E" w:rsidRDefault="00D02A4E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Parish Picnic</w:t>
            </w:r>
          </w:p>
          <w:p w14:paraId="3F4BE174" w14:textId="48DCE0D6" w:rsidR="00D02A4E" w:rsidRPr="00D02A4E" w:rsidRDefault="00D02A4E" w:rsidP="00F311C9">
            <w:pPr>
              <w:jc w:val="center"/>
              <w:rPr>
                <w:sz w:val="20"/>
                <w:szCs w:val="20"/>
              </w:rPr>
            </w:pPr>
            <w:r w:rsidRPr="00D02A4E">
              <w:rPr>
                <w:sz w:val="20"/>
                <w:szCs w:val="20"/>
              </w:rPr>
              <w:t>4:00 pm</w:t>
            </w:r>
          </w:p>
          <w:p w14:paraId="2BD9274B" w14:textId="55E75E6B" w:rsidR="00A61453" w:rsidRPr="003F6615" w:rsidRDefault="00A61453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247A1BDF" w14:textId="65C0F9B7" w:rsidR="005F3978" w:rsidRPr="00CF2811" w:rsidRDefault="005F3978" w:rsidP="00B40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1018B1" w14:textId="50E10AAF" w:rsidR="000E30F8" w:rsidRPr="000E30F8" w:rsidRDefault="000E30F8" w:rsidP="000E30F8">
            <w:pPr>
              <w:jc w:val="center"/>
              <w:rPr>
                <w:b/>
                <w:sz w:val="20"/>
                <w:szCs w:val="20"/>
              </w:rPr>
            </w:pPr>
            <w:r w:rsidRPr="00D02A4E">
              <w:rPr>
                <w:b/>
                <w:sz w:val="20"/>
                <w:szCs w:val="20"/>
              </w:rPr>
              <w:t>The Assumption of the Blessed Virgin Mary</w:t>
            </w:r>
            <w:r>
              <w:rPr>
                <w:b/>
                <w:sz w:val="20"/>
                <w:szCs w:val="20"/>
              </w:rPr>
              <w:t xml:space="preserve"> Vigil Mass</w:t>
            </w:r>
          </w:p>
          <w:p w14:paraId="2B34735D" w14:textId="16683607" w:rsidR="000E30F8" w:rsidRDefault="000E30F8" w:rsidP="000E30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pm</w:t>
            </w:r>
          </w:p>
          <w:p w14:paraId="125A661E" w14:textId="77777777" w:rsidR="000E30F8" w:rsidRDefault="000E30F8" w:rsidP="00F311C9">
            <w:pPr>
              <w:jc w:val="center"/>
              <w:rPr>
                <w:sz w:val="20"/>
                <w:szCs w:val="20"/>
              </w:rPr>
            </w:pPr>
          </w:p>
          <w:p w14:paraId="18DA5F51" w14:textId="27A7FADA" w:rsidR="006A18AF" w:rsidRPr="006A18AF" w:rsidRDefault="006A18AF" w:rsidP="00F311C9">
            <w:pPr>
              <w:jc w:val="center"/>
              <w:rPr>
                <w:sz w:val="8"/>
                <w:szCs w:val="8"/>
              </w:rPr>
            </w:pPr>
          </w:p>
          <w:p w14:paraId="5392320A" w14:textId="7C49893F" w:rsidR="00F311C9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A9692C2" w14:textId="77777777" w:rsidR="00F311C9" w:rsidRPr="00EB0006" w:rsidRDefault="00F311C9" w:rsidP="00607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0340C8" w14:textId="1783D68D" w:rsidR="00D02A4E" w:rsidRPr="00D02A4E" w:rsidRDefault="00D02A4E" w:rsidP="00F311C9">
            <w:pPr>
              <w:jc w:val="center"/>
              <w:rPr>
                <w:sz w:val="8"/>
                <w:szCs w:val="8"/>
              </w:rPr>
            </w:pPr>
            <w:r w:rsidRPr="00D02A4E">
              <w:rPr>
                <w:b/>
                <w:sz w:val="20"/>
                <w:szCs w:val="20"/>
              </w:rPr>
              <w:t>The Assumption of the Blessed Virgin Mary</w:t>
            </w:r>
          </w:p>
          <w:p w14:paraId="6D88F03E" w14:textId="37CAA61B" w:rsidR="00F311C9" w:rsidRDefault="00CD0399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  <w:r w:rsidR="006D1382">
              <w:rPr>
                <w:sz w:val="20"/>
                <w:szCs w:val="20"/>
              </w:rPr>
              <w:t xml:space="preserve"> Mass</w:t>
            </w:r>
          </w:p>
          <w:p w14:paraId="74532D33" w14:textId="7E2CF058" w:rsidR="00E62C67" w:rsidRPr="00E62C67" w:rsidRDefault="00E62C67" w:rsidP="00F311C9">
            <w:pPr>
              <w:jc w:val="center"/>
              <w:rPr>
                <w:sz w:val="8"/>
                <w:szCs w:val="8"/>
              </w:rPr>
            </w:pPr>
          </w:p>
          <w:p w14:paraId="1D0D4E44" w14:textId="662A46EE" w:rsidR="00E62C67" w:rsidRPr="00E62C67" w:rsidRDefault="00E62C67" w:rsidP="00F311C9">
            <w:pPr>
              <w:jc w:val="center"/>
              <w:rPr>
                <w:b/>
                <w:sz w:val="20"/>
                <w:szCs w:val="20"/>
              </w:rPr>
            </w:pPr>
            <w:r w:rsidRPr="00E62C67">
              <w:rPr>
                <w:b/>
                <w:sz w:val="20"/>
                <w:szCs w:val="20"/>
              </w:rPr>
              <w:t>Book Study</w:t>
            </w:r>
          </w:p>
          <w:p w14:paraId="7EF00E2B" w14:textId="6E789DED" w:rsidR="00E62C67" w:rsidRDefault="00E62C67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  <w:p w14:paraId="6DB58C5B" w14:textId="68D6827B" w:rsidR="00CD0399" w:rsidRPr="00CD0399" w:rsidRDefault="00CD0399" w:rsidP="00F311C9">
            <w:pPr>
              <w:jc w:val="center"/>
              <w:rPr>
                <w:sz w:val="8"/>
                <w:szCs w:val="8"/>
              </w:rPr>
            </w:pPr>
          </w:p>
          <w:p w14:paraId="0858999B" w14:textId="77777777" w:rsidR="00CD0399" w:rsidRPr="00607370" w:rsidRDefault="00CD0399" w:rsidP="00F311C9">
            <w:pPr>
              <w:jc w:val="center"/>
              <w:rPr>
                <w:sz w:val="20"/>
                <w:szCs w:val="20"/>
              </w:rPr>
            </w:pPr>
          </w:p>
          <w:p w14:paraId="147F51A0" w14:textId="77777777" w:rsidR="00BF15D1" w:rsidRPr="00137697" w:rsidRDefault="00BF15D1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6B5F3E66" w14:textId="77777777" w:rsidR="00F311C9" w:rsidRPr="00EB0006" w:rsidRDefault="00F311C9" w:rsidP="00CD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41A2A2" w14:textId="6B11690B" w:rsidR="00A61453" w:rsidRDefault="00CD0399" w:rsidP="00BF7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  <w:r w:rsidR="006D1382">
              <w:rPr>
                <w:sz w:val="20"/>
                <w:szCs w:val="20"/>
              </w:rPr>
              <w:t xml:space="preserve"> Mass</w:t>
            </w:r>
          </w:p>
          <w:p w14:paraId="15F7B313" w14:textId="77777777" w:rsidR="006B3BAA" w:rsidRPr="006B3BAA" w:rsidRDefault="006B3BAA" w:rsidP="00BF7F3B">
            <w:pPr>
              <w:jc w:val="center"/>
              <w:rPr>
                <w:sz w:val="8"/>
                <w:szCs w:val="8"/>
              </w:rPr>
            </w:pPr>
          </w:p>
          <w:p w14:paraId="5645F24C" w14:textId="77777777" w:rsidR="0063476E" w:rsidRPr="00534307" w:rsidRDefault="00AB172B" w:rsidP="0063476E">
            <w:pPr>
              <w:jc w:val="center"/>
              <w:rPr>
                <w:b/>
                <w:sz w:val="20"/>
                <w:szCs w:val="20"/>
              </w:rPr>
            </w:pPr>
            <w:r w:rsidRPr="00534307">
              <w:rPr>
                <w:b/>
                <w:sz w:val="20"/>
                <w:szCs w:val="20"/>
              </w:rPr>
              <w:t>5 hours of Adoration</w:t>
            </w:r>
          </w:p>
          <w:p w14:paraId="0E15F35D" w14:textId="5B727D86" w:rsidR="001A5A6A" w:rsidRDefault="00AB172B" w:rsidP="0063476E">
            <w:pPr>
              <w:jc w:val="center"/>
              <w:rPr>
                <w:sz w:val="20"/>
                <w:szCs w:val="20"/>
              </w:rPr>
            </w:pPr>
            <w:r w:rsidRPr="00534307">
              <w:rPr>
                <w:b/>
                <w:sz w:val="20"/>
                <w:szCs w:val="20"/>
              </w:rPr>
              <w:t xml:space="preserve"> </w:t>
            </w:r>
            <w:r w:rsidR="00534307" w:rsidRPr="003B7EEE">
              <w:rPr>
                <w:sz w:val="20"/>
                <w:szCs w:val="20"/>
              </w:rPr>
              <w:t>10</w:t>
            </w:r>
            <w:r w:rsidR="0063476E" w:rsidRPr="003B7EEE">
              <w:rPr>
                <w:sz w:val="20"/>
                <w:szCs w:val="20"/>
              </w:rPr>
              <w:t xml:space="preserve"> am</w:t>
            </w:r>
            <w:r w:rsidR="00534307" w:rsidRPr="003B7EEE">
              <w:rPr>
                <w:sz w:val="20"/>
                <w:szCs w:val="20"/>
              </w:rPr>
              <w:t xml:space="preserve"> - 3</w:t>
            </w:r>
            <w:r w:rsidR="0063476E" w:rsidRPr="003B7EEE">
              <w:rPr>
                <w:sz w:val="20"/>
                <w:szCs w:val="20"/>
              </w:rPr>
              <w:t xml:space="preserve"> pm</w:t>
            </w:r>
          </w:p>
          <w:p w14:paraId="52466A40" w14:textId="77777777" w:rsidR="006B3BAA" w:rsidRPr="003B7EEE" w:rsidRDefault="006B3BAA" w:rsidP="0063476E">
            <w:pPr>
              <w:jc w:val="center"/>
              <w:rPr>
                <w:sz w:val="8"/>
                <w:szCs w:val="8"/>
              </w:rPr>
            </w:pPr>
          </w:p>
          <w:p w14:paraId="4C4512F2" w14:textId="77777777" w:rsidR="001A5A6A" w:rsidRPr="001A5A6A" w:rsidRDefault="001A5A6A" w:rsidP="001A5A6A">
            <w:pPr>
              <w:jc w:val="center"/>
              <w:rPr>
                <w:b/>
                <w:sz w:val="20"/>
                <w:szCs w:val="20"/>
              </w:rPr>
            </w:pPr>
            <w:r w:rsidRPr="001A5A6A">
              <w:rPr>
                <w:b/>
                <w:sz w:val="20"/>
                <w:szCs w:val="20"/>
              </w:rPr>
              <w:t>Confession</w:t>
            </w:r>
          </w:p>
          <w:p w14:paraId="597C3338" w14:textId="10F499D2" w:rsidR="001A5A6A" w:rsidRPr="003B7EEE" w:rsidRDefault="001A5A6A" w:rsidP="001A5A6A">
            <w:pPr>
              <w:jc w:val="center"/>
              <w:rPr>
                <w:sz w:val="20"/>
                <w:szCs w:val="20"/>
              </w:rPr>
            </w:pPr>
            <w:r w:rsidRPr="003B7EEE">
              <w:rPr>
                <w:sz w:val="20"/>
                <w:szCs w:val="20"/>
              </w:rPr>
              <w:t>11 am – 12 pm</w:t>
            </w:r>
          </w:p>
          <w:p w14:paraId="61CE7643" w14:textId="77777777" w:rsidR="00BE32B8" w:rsidRDefault="00BE32B8" w:rsidP="00BF7F3B">
            <w:pPr>
              <w:jc w:val="center"/>
              <w:rPr>
                <w:b/>
                <w:sz w:val="20"/>
                <w:szCs w:val="20"/>
              </w:rPr>
            </w:pPr>
          </w:p>
          <w:p w14:paraId="443C22C2" w14:textId="77777777" w:rsidR="00A61453" w:rsidRPr="00A03B5E" w:rsidRDefault="00A61453" w:rsidP="00BF7F3B">
            <w:pPr>
              <w:jc w:val="center"/>
              <w:rPr>
                <w:b/>
                <w:sz w:val="8"/>
                <w:szCs w:val="8"/>
              </w:rPr>
            </w:pPr>
          </w:p>
          <w:p w14:paraId="3349C4F4" w14:textId="77777777" w:rsidR="00F311C9" w:rsidRPr="00EB0006" w:rsidRDefault="00F311C9" w:rsidP="00F311C9">
            <w:pPr>
              <w:jc w:val="center"/>
              <w:rPr>
                <w:b/>
                <w:sz w:val="20"/>
                <w:szCs w:val="20"/>
              </w:rPr>
            </w:pPr>
          </w:p>
          <w:p w14:paraId="441FED43" w14:textId="16965661" w:rsidR="00F311C9" w:rsidRPr="00EB0006" w:rsidRDefault="00F311C9" w:rsidP="00F3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DDEFC5" w14:textId="59741E9C" w:rsidR="00F311C9" w:rsidRDefault="00F958D4" w:rsidP="00CD0399">
            <w:pPr>
              <w:jc w:val="center"/>
              <w:rPr>
                <w:sz w:val="20"/>
                <w:szCs w:val="20"/>
              </w:rPr>
            </w:pPr>
            <w:r w:rsidRPr="008F0F65">
              <w:rPr>
                <w:sz w:val="20"/>
                <w:szCs w:val="20"/>
              </w:rPr>
              <w:t xml:space="preserve">9:00 </w:t>
            </w:r>
            <w:r w:rsidR="00CD0399" w:rsidRPr="008F0F65">
              <w:rPr>
                <w:sz w:val="20"/>
                <w:szCs w:val="20"/>
              </w:rPr>
              <w:t xml:space="preserve">am </w:t>
            </w:r>
            <w:r w:rsidR="00CD0399">
              <w:rPr>
                <w:sz w:val="20"/>
                <w:szCs w:val="20"/>
              </w:rPr>
              <w:t>Mass</w:t>
            </w:r>
          </w:p>
          <w:p w14:paraId="56C737D0" w14:textId="33B50B0B" w:rsidR="007E6905" w:rsidRPr="007E6905" w:rsidRDefault="007E6905" w:rsidP="00CD0399">
            <w:pPr>
              <w:jc w:val="center"/>
              <w:rPr>
                <w:sz w:val="8"/>
                <w:szCs w:val="8"/>
              </w:rPr>
            </w:pPr>
          </w:p>
          <w:p w14:paraId="43756EBA" w14:textId="713BE798" w:rsidR="007E6905" w:rsidRPr="007E6905" w:rsidRDefault="007E6905" w:rsidP="00CD0399">
            <w:pPr>
              <w:jc w:val="center"/>
              <w:rPr>
                <w:b/>
                <w:sz w:val="20"/>
                <w:szCs w:val="20"/>
              </w:rPr>
            </w:pPr>
            <w:r w:rsidRPr="007E6905">
              <w:rPr>
                <w:b/>
                <w:sz w:val="20"/>
                <w:szCs w:val="20"/>
              </w:rPr>
              <w:t>Staff Retreat</w:t>
            </w:r>
          </w:p>
          <w:p w14:paraId="45D2D877" w14:textId="44C72100" w:rsidR="00056925" w:rsidRPr="00056925" w:rsidRDefault="00056925" w:rsidP="00CD0399">
            <w:pPr>
              <w:jc w:val="center"/>
              <w:rPr>
                <w:sz w:val="8"/>
                <w:szCs w:val="8"/>
              </w:rPr>
            </w:pPr>
          </w:p>
          <w:p w14:paraId="2649D9B0" w14:textId="77777777" w:rsidR="00056925" w:rsidRPr="00CD0399" w:rsidRDefault="00056925" w:rsidP="00CD039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1D82009A" w14:textId="011EC7E5" w:rsidR="00BF15D1" w:rsidRDefault="00BF15D1" w:rsidP="00F311C9">
            <w:pPr>
              <w:jc w:val="center"/>
              <w:rPr>
                <w:sz w:val="8"/>
                <w:szCs w:val="8"/>
              </w:rPr>
            </w:pPr>
          </w:p>
          <w:p w14:paraId="14E747CD" w14:textId="77777777" w:rsidR="00607370" w:rsidRPr="008F0F65" w:rsidRDefault="00607370" w:rsidP="00F311C9">
            <w:pPr>
              <w:jc w:val="center"/>
              <w:rPr>
                <w:sz w:val="8"/>
                <w:szCs w:val="8"/>
              </w:rPr>
            </w:pPr>
          </w:p>
          <w:p w14:paraId="0B9AC2BA" w14:textId="4E4FDDAB" w:rsidR="000C5CB0" w:rsidRPr="00464436" w:rsidRDefault="000C5CB0" w:rsidP="00F311C9">
            <w:pPr>
              <w:jc w:val="center"/>
              <w:rPr>
                <w:sz w:val="8"/>
                <w:szCs w:val="8"/>
              </w:rPr>
            </w:pPr>
          </w:p>
          <w:p w14:paraId="3E0F1A58" w14:textId="77777777" w:rsidR="00464436" w:rsidRPr="00464436" w:rsidRDefault="00464436" w:rsidP="00F311C9">
            <w:pPr>
              <w:jc w:val="center"/>
              <w:rPr>
                <w:sz w:val="8"/>
                <w:szCs w:val="8"/>
              </w:rPr>
            </w:pPr>
          </w:p>
          <w:p w14:paraId="64B60C12" w14:textId="1F6910E9" w:rsidR="00A61453" w:rsidRDefault="00A61453" w:rsidP="00F311C9">
            <w:pPr>
              <w:jc w:val="center"/>
              <w:rPr>
                <w:sz w:val="20"/>
                <w:szCs w:val="20"/>
              </w:rPr>
            </w:pPr>
          </w:p>
          <w:p w14:paraId="1CBA8427" w14:textId="77777777" w:rsidR="00A61453" w:rsidRPr="00EB0006" w:rsidRDefault="00A61453" w:rsidP="00F311C9">
            <w:pPr>
              <w:jc w:val="center"/>
              <w:rPr>
                <w:sz w:val="20"/>
                <w:szCs w:val="20"/>
              </w:rPr>
            </w:pPr>
          </w:p>
          <w:p w14:paraId="38441688" w14:textId="499080C3" w:rsidR="0019390E" w:rsidRPr="00EB0006" w:rsidRDefault="0019390E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392C3B" w14:textId="5B04D021" w:rsidR="00F311C9" w:rsidRPr="0098166E" w:rsidRDefault="00F958D4" w:rsidP="00F311C9">
            <w:pPr>
              <w:jc w:val="center"/>
              <w:rPr>
                <w:sz w:val="20"/>
                <w:szCs w:val="20"/>
              </w:rPr>
            </w:pPr>
            <w:r w:rsidRPr="0098166E">
              <w:rPr>
                <w:sz w:val="20"/>
                <w:szCs w:val="20"/>
              </w:rPr>
              <w:t>9:00 am</w:t>
            </w:r>
            <w:r w:rsidR="00F311C9" w:rsidRPr="0098166E">
              <w:rPr>
                <w:sz w:val="20"/>
                <w:szCs w:val="20"/>
              </w:rPr>
              <w:t xml:space="preserve"> Mass</w:t>
            </w:r>
          </w:p>
          <w:p w14:paraId="5A42B613" w14:textId="77777777" w:rsidR="004B03B6" w:rsidRPr="00652A03" w:rsidRDefault="004B03B6" w:rsidP="00536899">
            <w:pPr>
              <w:jc w:val="center"/>
              <w:rPr>
                <w:sz w:val="16"/>
                <w:szCs w:val="16"/>
              </w:rPr>
            </w:pPr>
          </w:p>
          <w:p w14:paraId="5A30A56F" w14:textId="6D2FC4B1" w:rsidR="0098166E" w:rsidRPr="00652A03" w:rsidRDefault="0098166E" w:rsidP="0098166E">
            <w:pPr>
              <w:jc w:val="center"/>
              <w:rPr>
                <w:sz w:val="16"/>
                <w:szCs w:val="16"/>
              </w:rPr>
            </w:pPr>
          </w:p>
          <w:p w14:paraId="41DD0934" w14:textId="2FB93839" w:rsidR="00652A03" w:rsidRPr="00652A03" w:rsidRDefault="00652A03" w:rsidP="00652A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F2E8" w:themeFill="accent3"/>
          </w:tcPr>
          <w:p w14:paraId="198245D4" w14:textId="77777777" w:rsidR="0066291E" w:rsidRDefault="005F3978" w:rsidP="005F3978">
            <w:pPr>
              <w:jc w:val="center"/>
              <w:rPr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Confessions</w:t>
            </w:r>
            <w:r w:rsidRPr="00EB0006">
              <w:rPr>
                <w:sz w:val="20"/>
                <w:szCs w:val="20"/>
              </w:rPr>
              <w:t xml:space="preserve"> </w:t>
            </w:r>
          </w:p>
          <w:p w14:paraId="595203FE" w14:textId="7DD2C2A6" w:rsidR="005F3978" w:rsidRPr="00EB0006" w:rsidRDefault="005F3978" w:rsidP="005F3978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3:00</w:t>
            </w:r>
            <w:r w:rsidR="00DB78C6" w:rsidRPr="00EB0006">
              <w:rPr>
                <w:sz w:val="20"/>
                <w:szCs w:val="20"/>
              </w:rPr>
              <w:t xml:space="preserve"> </w:t>
            </w:r>
            <w:r w:rsidRPr="00EB0006">
              <w:rPr>
                <w:sz w:val="20"/>
                <w:szCs w:val="20"/>
              </w:rPr>
              <w:t>pm</w:t>
            </w:r>
          </w:p>
          <w:p w14:paraId="727D2E96" w14:textId="77777777" w:rsidR="00E1341F" w:rsidRPr="00AF33D4" w:rsidRDefault="00E1341F" w:rsidP="00717BE0">
            <w:pPr>
              <w:jc w:val="center"/>
              <w:rPr>
                <w:b/>
                <w:sz w:val="8"/>
                <w:szCs w:val="8"/>
              </w:rPr>
            </w:pPr>
          </w:p>
          <w:p w14:paraId="7F99C616" w14:textId="40E383DB" w:rsidR="00F311C9" w:rsidRDefault="00F311C9" w:rsidP="00717BE0">
            <w:pPr>
              <w:jc w:val="center"/>
              <w:rPr>
                <w:b/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4:00 pm Mass</w:t>
            </w:r>
          </w:p>
          <w:p w14:paraId="49513AF2" w14:textId="7730493A" w:rsidR="00F311C9" w:rsidRPr="00EB0006" w:rsidRDefault="00F311C9" w:rsidP="008F0F65">
            <w:pPr>
              <w:jc w:val="center"/>
              <w:rPr>
                <w:sz w:val="20"/>
                <w:szCs w:val="20"/>
              </w:rPr>
            </w:pPr>
          </w:p>
        </w:tc>
      </w:tr>
      <w:tr w:rsidR="00615667" w14:paraId="6D83EBAE" w14:textId="77777777" w:rsidTr="00FB036A">
        <w:trPr>
          <w:trHeight w:val="255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F2E8" w:themeFill="accent3"/>
          </w:tcPr>
          <w:p w14:paraId="12A32AE9" w14:textId="67450A11" w:rsidR="00F311C9" w:rsidRDefault="001C460D" w:rsidP="00626373">
            <w:pPr>
              <w:pStyle w:val="Dates"/>
            </w:pPr>
            <w:r>
              <w:t>20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B1FA7F" w14:textId="5381FF18" w:rsidR="00F311C9" w:rsidRDefault="001C460D" w:rsidP="00F311C9">
            <w:pPr>
              <w:pStyle w:val="Dates"/>
            </w:pPr>
            <w:r>
              <w:t>21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3A968" w14:textId="5574CF6D" w:rsidR="00F311C9" w:rsidRDefault="001C460D" w:rsidP="00F311C9">
            <w:pPr>
              <w:pStyle w:val="Dates"/>
            </w:pPr>
            <w:r>
              <w:t>22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701B9" w14:textId="08342747" w:rsidR="00F311C9" w:rsidRDefault="001C460D" w:rsidP="00F311C9">
            <w:pPr>
              <w:pStyle w:val="Dates"/>
            </w:pPr>
            <w:r>
              <w:t>23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3A1BA7" w14:textId="3C7CC42B" w:rsidR="00F311C9" w:rsidRDefault="001C460D" w:rsidP="00F311C9">
            <w:pPr>
              <w:pStyle w:val="Dates"/>
            </w:pPr>
            <w:r>
              <w:t>24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43C2D6" w14:textId="201EBD2A" w:rsidR="00F311C9" w:rsidRDefault="001C460D" w:rsidP="00F311C9">
            <w:pPr>
              <w:pStyle w:val="Dates"/>
            </w:pPr>
            <w:r>
              <w:t>25</w:t>
            </w:r>
          </w:p>
        </w:tc>
        <w:tc>
          <w:tcPr>
            <w:tcW w:w="156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F2E8" w:themeFill="accent3"/>
          </w:tcPr>
          <w:p w14:paraId="09967E9C" w14:textId="6445C21A" w:rsidR="00F311C9" w:rsidRDefault="001C460D" w:rsidP="00F311C9">
            <w:pPr>
              <w:pStyle w:val="Dates"/>
            </w:pPr>
            <w:r>
              <w:t>26</w:t>
            </w:r>
          </w:p>
        </w:tc>
      </w:tr>
      <w:tr w:rsidR="00615667" w14:paraId="37D9FC6D" w14:textId="77777777" w:rsidTr="00CE661B">
        <w:trPr>
          <w:trHeight w:hRule="exact" w:val="1797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F2E8" w:themeFill="accent3"/>
          </w:tcPr>
          <w:p w14:paraId="0424B397" w14:textId="2BAB924F" w:rsidR="00C1469F" w:rsidRPr="00607370" w:rsidRDefault="00C1469F" w:rsidP="00372A59">
            <w:pPr>
              <w:jc w:val="center"/>
              <w:rPr>
                <w:b/>
                <w:sz w:val="20"/>
                <w:szCs w:val="20"/>
              </w:rPr>
            </w:pPr>
            <w:r w:rsidRPr="00607370">
              <w:rPr>
                <w:b/>
                <w:sz w:val="20"/>
                <w:szCs w:val="20"/>
              </w:rPr>
              <w:t>Confessions</w:t>
            </w:r>
          </w:p>
          <w:p w14:paraId="67C2D2FF" w14:textId="120634A8" w:rsidR="00607370" w:rsidRDefault="00C1469F" w:rsidP="00372A59">
            <w:pPr>
              <w:jc w:val="center"/>
              <w:rPr>
                <w:sz w:val="20"/>
                <w:szCs w:val="20"/>
              </w:rPr>
            </w:pPr>
            <w:r w:rsidRPr="00607370">
              <w:rPr>
                <w:sz w:val="20"/>
                <w:szCs w:val="20"/>
              </w:rPr>
              <w:t>8:00</w:t>
            </w:r>
            <w:r w:rsidR="00DB78C6" w:rsidRPr="00607370">
              <w:rPr>
                <w:sz w:val="20"/>
                <w:szCs w:val="20"/>
              </w:rPr>
              <w:t xml:space="preserve"> </w:t>
            </w:r>
            <w:r w:rsidRPr="00607370">
              <w:rPr>
                <w:sz w:val="20"/>
                <w:szCs w:val="20"/>
              </w:rPr>
              <w:t>am</w:t>
            </w:r>
          </w:p>
          <w:p w14:paraId="131ED84B" w14:textId="77777777" w:rsidR="009E02AD" w:rsidRPr="00607370" w:rsidRDefault="009E02AD" w:rsidP="00372A59">
            <w:pPr>
              <w:jc w:val="center"/>
              <w:rPr>
                <w:sz w:val="8"/>
                <w:szCs w:val="8"/>
              </w:rPr>
            </w:pPr>
          </w:p>
          <w:p w14:paraId="0D6DDC35" w14:textId="24B6B56A" w:rsidR="00607370" w:rsidRPr="00607370" w:rsidRDefault="00F311C9" w:rsidP="00372A59">
            <w:pPr>
              <w:jc w:val="center"/>
              <w:rPr>
                <w:b/>
                <w:sz w:val="8"/>
                <w:szCs w:val="8"/>
              </w:rPr>
            </w:pPr>
            <w:r w:rsidRPr="00607370">
              <w:rPr>
                <w:b/>
                <w:sz w:val="20"/>
                <w:szCs w:val="20"/>
              </w:rPr>
              <w:t>9:00 am Mass</w:t>
            </w:r>
          </w:p>
          <w:p w14:paraId="4E26B6AA" w14:textId="77777777" w:rsidR="00607370" w:rsidRPr="00607370" w:rsidRDefault="00607370" w:rsidP="00372A59">
            <w:pPr>
              <w:jc w:val="center"/>
              <w:rPr>
                <w:b/>
                <w:sz w:val="20"/>
                <w:szCs w:val="20"/>
              </w:rPr>
            </w:pPr>
          </w:p>
          <w:p w14:paraId="46451D2D" w14:textId="77777777" w:rsidR="005F3978" w:rsidRPr="00D10F78" w:rsidRDefault="005F3978" w:rsidP="005F226F">
            <w:pPr>
              <w:jc w:val="center"/>
              <w:rPr>
                <w:b/>
              </w:rPr>
            </w:pPr>
          </w:p>
          <w:p w14:paraId="3FF3ED5F" w14:textId="0187025A" w:rsidR="00F311C9" w:rsidRPr="00D10F78" w:rsidRDefault="00F311C9" w:rsidP="00F311C9">
            <w:pPr>
              <w:jc w:val="center"/>
            </w:pPr>
          </w:p>
          <w:p w14:paraId="1C37440E" w14:textId="77777777" w:rsidR="00F311C9" w:rsidRPr="00D10F78" w:rsidRDefault="00F311C9" w:rsidP="00F311C9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CCE7E2" w14:textId="5DCF9C08" w:rsidR="00294FC5" w:rsidRDefault="00FA5761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Mass</w:t>
            </w:r>
          </w:p>
          <w:p w14:paraId="3CFA57EB" w14:textId="5D9ED60D" w:rsidR="0029090A" w:rsidRPr="0029090A" w:rsidRDefault="0029090A" w:rsidP="00C6262B">
            <w:pPr>
              <w:rPr>
                <w:b/>
                <w:sz w:val="8"/>
                <w:szCs w:val="8"/>
              </w:rPr>
            </w:pPr>
          </w:p>
          <w:p w14:paraId="23CAB16B" w14:textId="77777777" w:rsidR="0029090A" w:rsidRPr="006A18AF" w:rsidRDefault="0029090A" w:rsidP="0029090A">
            <w:pPr>
              <w:jc w:val="center"/>
              <w:rPr>
                <w:b/>
                <w:sz w:val="20"/>
                <w:szCs w:val="20"/>
              </w:rPr>
            </w:pPr>
            <w:r w:rsidRPr="006A18AF">
              <w:rPr>
                <w:b/>
                <w:sz w:val="20"/>
                <w:szCs w:val="20"/>
              </w:rPr>
              <w:t>CCW Meeting</w:t>
            </w:r>
          </w:p>
          <w:p w14:paraId="32050E12" w14:textId="77777777" w:rsidR="0029090A" w:rsidRDefault="0029090A" w:rsidP="00290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pm</w:t>
            </w:r>
          </w:p>
          <w:p w14:paraId="39A0FEE1" w14:textId="77777777" w:rsidR="0029090A" w:rsidRPr="0029090A" w:rsidRDefault="0029090A" w:rsidP="00CD0399">
            <w:pPr>
              <w:jc w:val="center"/>
              <w:rPr>
                <w:b/>
                <w:sz w:val="20"/>
                <w:szCs w:val="20"/>
              </w:rPr>
            </w:pPr>
          </w:p>
          <w:p w14:paraId="5F86AA6A" w14:textId="77777777" w:rsidR="00CD0399" w:rsidRDefault="00CD0399" w:rsidP="00F311C9">
            <w:pPr>
              <w:jc w:val="center"/>
              <w:rPr>
                <w:sz w:val="20"/>
                <w:szCs w:val="20"/>
              </w:rPr>
            </w:pPr>
          </w:p>
          <w:p w14:paraId="233AE122" w14:textId="77777777" w:rsidR="00294FC5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7BDE5F5C" w14:textId="77777777" w:rsidR="00294FC5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686C8F38" w14:textId="27BF4A96" w:rsidR="00294FC5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709D1DE7" w14:textId="77777777" w:rsidR="00294FC5" w:rsidRPr="00EB0006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3DB5B855" w14:textId="05E05FF5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48E6A795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77733E0" w14:textId="0AE7AF76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AE52D6" w14:textId="411E2A0D" w:rsidR="00F311C9" w:rsidRDefault="00F958D4" w:rsidP="00F311C9">
            <w:pPr>
              <w:jc w:val="center"/>
              <w:rPr>
                <w:sz w:val="20"/>
                <w:szCs w:val="20"/>
              </w:rPr>
            </w:pPr>
            <w:r w:rsidRPr="00EF48FB">
              <w:rPr>
                <w:sz w:val="20"/>
                <w:szCs w:val="20"/>
              </w:rPr>
              <w:t>9:00 am</w:t>
            </w:r>
            <w:r w:rsidR="00F311C9" w:rsidRPr="00EF48FB">
              <w:rPr>
                <w:sz w:val="20"/>
                <w:szCs w:val="20"/>
              </w:rPr>
              <w:t xml:space="preserve"> Mass</w:t>
            </w:r>
          </w:p>
          <w:p w14:paraId="3D400007" w14:textId="46F73B0B" w:rsidR="00823558" w:rsidRPr="00823558" w:rsidRDefault="00823558" w:rsidP="00F311C9">
            <w:pPr>
              <w:jc w:val="center"/>
              <w:rPr>
                <w:sz w:val="8"/>
                <w:szCs w:val="8"/>
              </w:rPr>
            </w:pPr>
          </w:p>
          <w:p w14:paraId="30DD202A" w14:textId="2E27AB8C" w:rsidR="0029090A" w:rsidRPr="0029090A" w:rsidRDefault="0029090A" w:rsidP="00F311C9">
            <w:pPr>
              <w:jc w:val="center"/>
              <w:rPr>
                <w:sz w:val="8"/>
                <w:szCs w:val="8"/>
              </w:rPr>
            </w:pPr>
          </w:p>
          <w:p w14:paraId="132B3BCE" w14:textId="77777777" w:rsidR="00AF33D4" w:rsidRPr="00AF33D4" w:rsidRDefault="00AF33D4" w:rsidP="00F311C9">
            <w:pPr>
              <w:jc w:val="center"/>
              <w:rPr>
                <w:sz w:val="8"/>
                <w:szCs w:val="8"/>
              </w:rPr>
            </w:pPr>
          </w:p>
          <w:p w14:paraId="3A131D2F" w14:textId="240130D4" w:rsidR="00CC3DAB" w:rsidRPr="00D96D9D" w:rsidRDefault="00CC3DAB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2B0EC689" w14:textId="70E33109" w:rsidR="00AE431B" w:rsidRPr="0004735A" w:rsidRDefault="00AE431B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66CFBC06" w14:textId="13307DE6" w:rsidR="001D3891" w:rsidRPr="00AE431B" w:rsidRDefault="001D3891" w:rsidP="00F311C9">
            <w:pPr>
              <w:jc w:val="center"/>
              <w:rPr>
                <w:b/>
              </w:rPr>
            </w:pPr>
          </w:p>
          <w:p w14:paraId="5DF11BDC" w14:textId="575A5588" w:rsidR="00322FEB" w:rsidRPr="00CF2811" w:rsidRDefault="00322FEB" w:rsidP="00F311C9">
            <w:pPr>
              <w:jc w:val="center"/>
              <w:rPr>
                <w:sz w:val="8"/>
                <w:szCs w:val="8"/>
              </w:rPr>
            </w:pPr>
          </w:p>
          <w:p w14:paraId="32ACBC2D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2BE9E38" w14:textId="7468E2AA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9E17E2" w14:textId="724F666A" w:rsidR="00CC3DAB" w:rsidRDefault="00F958D4" w:rsidP="00812BCC">
            <w:pPr>
              <w:jc w:val="center"/>
              <w:rPr>
                <w:sz w:val="20"/>
                <w:szCs w:val="20"/>
              </w:rPr>
            </w:pPr>
            <w:r w:rsidRPr="006A18AF">
              <w:rPr>
                <w:sz w:val="20"/>
                <w:szCs w:val="20"/>
              </w:rPr>
              <w:t>9:00 am Mass</w:t>
            </w:r>
          </w:p>
          <w:p w14:paraId="6B18EDEF" w14:textId="77777777" w:rsidR="006B3BAA" w:rsidRPr="006B3BAA" w:rsidRDefault="006B3BAA" w:rsidP="00812BCC">
            <w:pPr>
              <w:jc w:val="center"/>
              <w:rPr>
                <w:sz w:val="8"/>
                <w:szCs w:val="8"/>
              </w:rPr>
            </w:pPr>
          </w:p>
          <w:p w14:paraId="6D578455" w14:textId="77777777" w:rsidR="00534307" w:rsidRPr="00534307" w:rsidRDefault="00534307" w:rsidP="00534307">
            <w:pPr>
              <w:jc w:val="center"/>
              <w:rPr>
                <w:b/>
                <w:sz w:val="20"/>
                <w:szCs w:val="20"/>
              </w:rPr>
            </w:pPr>
            <w:r w:rsidRPr="00534307">
              <w:rPr>
                <w:b/>
                <w:sz w:val="20"/>
                <w:szCs w:val="20"/>
              </w:rPr>
              <w:t>5 hours of Adoration</w:t>
            </w:r>
          </w:p>
          <w:p w14:paraId="2DB03D7B" w14:textId="0A61DDF3" w:rsidR="006B3BAA" w:rsidRPr="003B7EEE" w:rsidRDefault="00534307" w:rsidP="00534307">
            <w:pPr>
              <w:jc w:val="center"/>
              <w:rPr>
                <w:sz w:val="8"/>
                <w:szCs w:val="8"/>
              </w:rPr>
            </w:pPr>
            <w:r w:rsidRPr="00534307">
              <w:rPr>
                <w:b/>
                <w:sz w:val="20"/>
                <w:szCs w:val="20"/>
              </w:rPr>
              <w:t xml:space="preserve"> </w:t>
            </w:r>
            <w:r w:rsidRPr="003B7EEE">
              <w:rPr>
                <w:sz w:val="20"/>
                <w:szCs w:val="20"/>
              </w:rPr>
              <w:t>10 am - 3 pm</w:t>
            </w:r>
          </w:p>
          <w:p w14:paraId="52F259C3" w14:textId="77777777" w:rsidR="001A5A6A" w:rsidRPr="001A5A6A" w:rsidRDefault="001A5A6A" w:rsidP="001A5A6A">
            <w:pPr>
              <w:jc w:val="center"/>
              <w:rPr>
                <w:b/>
                <w:sz w:val="20"/>
                <w:szCs w:val="20"/>
              </w:rPr>
            </w:pPr>
            <w:r w:rsidRPr="001A5A6A">
              <w:rPr>
                <w:b/>
                <w:sz w:val="20"/>
                <w:szCs w:val="20"/>
              </w:rPr>
              <w:t>Confession</w:t>
            </w:r>
          </w:p>
          <w:p w14:paraId="6540E95D" w14:textId="366A7F5B" w:rsidR="001A5A6A" w:rsidRPr="003B7EEE" w:rsidRDefault="001A5A6A" w:rsidP="001A5A6A">
            <w:pPr>
              <w:jc w:val="center"/>
              <w:rPr>
                <w:sz w:val="20"/>
                <w:szCs w:val="20"/>
              </w:rPr>
            </w:pPr>
            <w:r w:rsidRPr="003B7EEE">
              <w:rPr>
                <w:sz w:val="20"/>
                <w:szCs w:val="20"/>
              </w:rPr>
              <w:t>11 am – 12 pm</w:t>
            </w:r>
          </w:p>
          <w:p w14:paraId="0971ADF7" w14:textId="77777777" w:rsidR="00534307" w:rsidRDefault="00534307" w:rsidP="00812BCC">
            <w:pPr>
              <w:jc w:val="center"/>
              <w:rPr>
                <w:sz w:val="20"/>
                <w:szCs w:val="20"/>
              </w:rPr>
            </w:pPr>
          </w:p>
          <w:p w14:paraId="0F89AA3B" w14:textId="3C1DEF76" w:rsidR="0029090A" w:rsidRDefault="0029090A" w:rsidP="00812BCC">
            <w:pPr>
              <w:jc w:val="center"/>
              <w:rPr>
                <w:sz w:val="8"/>
                <w:szCs w:val="8"/>
              </w:rPr>
            </w:pPr>
          </w:p>
          <w:p w14:paraId="637860F3" w14:textId="77777777" w:rsidR="00534307" w:rsidRPr="0029090A" w:rsidRDefault="00534307" w:rsidP="00812BCC">
            <w:pPr>
              <w:jc w:val="center"/>
              <w:rPr>
                <w:sz w:val="8"/>
                <w:szCs w:val="8"/>
              </w:rPr>
            </w:pPr>
          </w:p>
          <w:p w14:paraId="30E6E51A" w14:textId="63A7B466" w:rsidR="00BE32B8" w:rsidRPr="00812BCC" w:rsidRDefault="00BE32B8" w:rsidP="00C62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C36DBE" w14:textId="21BB0CC9" w:rsidR="004250AF" w:rsidRDefault="00F958D4" w:rsidP="00B04575">
            <w:pPr>
              <w:jc w:val="center"/>
              <w:rPr>
                <w:sz w:val="20"/>
                <w:szCs w:val="20"/>
              </w:rPr>
            </w:pPr>
            <w:r w:rsidRPr="008C6F78">
              <w:rPr>
                <w:sz w:val="20"/>
                <w:szCs w:val="20"/>
              </w:rPr>
              <w:t>9:00 am</w:t>
            </w:r>
            <w:r w:rsidR="00E1341F" w:rsidRPr="008C6F78">
              <w:rPr>
                <w:sz w:val="20"/>
                <w:szCs w:val="20"/>
              </w:rPr>
              <w:t xml:space="preserve"> Mass</w:t>
            </w:r>
          </w:p>
          <w:p w14:paraId="1FE6505D" w14:textId="61A5D55A" w:rsidR="00C9027B" w:rsidRPr="00C9027B" w:rsidRDefault="00C9027B" w:rsidP="00B04575">
            <w:pPr>
              <w:jc w:val="center"/>
              <w:rPr>
                <w:sz w:val="8"/>
                <w:szCs w:val="8"/>
              </w:rPr>
            </w:pPr>
          </w:p>
          <w:p w14:paraId="6369F7BB" w14:textId="77777777" w:rsidR="00C9027B" w:rsidRPr="00056925" w:rsidRDefault="00C9027B" w:rsidP="00C9027B">
            <w:pPr>
              <w:jc w:val="center"/>
              <w:rPr>
                <w:sz w:val="20"/>
                <w:szCs w:val="20"/>
              </w:rPr>
            </w:pPr>
            <w:r w:rsidRPr="00056925">
              <w:rPr>
                <w:sz w:val="20"/>
                <w:szCs w:val="20"/>
              </w:rPr>
              <w:t>11:00 am</w:t>
            </w:r>
          </w:p>
          <w:p w14:paraId="7351A02A" w14:textId="77777777" w:rsidR="00C9027B" w:rsidRDefault="00C9027B" w:rsidP="00C9027B">
            <w:pPr>
              <w:jc w:val="center"/>
              <w:rPr>
                <w:b/>
                <w:sz w:val="20"/>
                <w:szCs w:val="20"/>
              </w:rPr>
            </w:pPr>
            <w:r w:rsidRPr="00056925">
              <w:rPr>
                <w:b/>
                <w:sz w:val="20"/>
                <w:szCs w:val="20"/>
              </w:rPr>
              <w:t>Mass at Brook</w:t>
            </w:r>
          </w:p>
          <w:p w14:paraId="31F6C82B" w14:textId="77777777" w:rsidR="00C9027B" w:rsidRDefault="00C9027B" w:rsidP="00B04575">
            <w:pPr>
              <w:jc w:val="center"/>
              <w:rPr>
                <w:sz w:val="20"/>
                <w:szCs w:val="20"/>
              </w:rPr>
            </w:pPr>
          </w:p>
          <w:p w14:paraId="04146897" w14:textId="1DFD12AB" w:rsidR="00056925" w:rsidRPr="00056925" w:rsidRDefault="00056925" w:rsidP="00B04575">
            <w:pPr>
              <w:jc w:val="center"/>
              <w:rPr>
                <w:sz w:val="8"/>
                <w:szCs w:val="8"/>
              </w:rPr>
            </w:pPr>
          </w:p>
          <w:p w14:paraId="16BB55C2" w14:textId="2BD5A322" w:rsidR="0029090A" w:rsidRPr="0029090A" w:rsidRDefault="0029090A" w:rsidP="00B04575">
            <w:pPr>
              <w:jc w:val="center"/>
              <w:rPr>
                <w:sz w:val="8"/>
                <w:szCs w:val="8"/>
              </w:rPr>
            </w:pPr>
          </w:p>
          <w:p w14:paraId="53E9E5FB" w14:textId="77777777" w:rsidR="00EC0023" w:rsidRPr="00EC0023" w:rsidRDefault="00EC0023" w:rsidP="00B04575">
            <w:pPr>
              <w:jc w:val="center"/>
              <w:rPr>
                <w:b/>
                <w:sz w:val="8"/>
                <w:szCs w:val="8"/>
              </w:rPr>
            </w:pPr>
          </w:p>
          <w:p w14:paraId="24EFE486" w14:textId="3293D9EF" w:rsidR="008C78EE" w:rsidRPr="00EB0006" w:rsidRDefault="008C78EE" w:rsidP="006073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A487F9" w14:textId="45ED0CF6" w:rsidR="0029090A" w:rsidRDefault="00F958D4" w:rsidP="0029090A">
            <w:pPr>
              <w:jc w:val="center"/>
              <w:rPr>
                <w:sz w:val="20"/>
                <w:szCs w:val="20"/>
              </w:rPr>
            </w:pPr>
            <w:r w:rsidRPr="00EF48FB">
              <w:rPr>
                <w:sz w:val="20"/>
                <w:szCs w:val="20"/>
              </w:rPr>
              <w:t>9:00 am</w:t>
            </w:r>
            <w:r w:rsidR="00E1341F" w:rsidRPr="00EF48FB">
              <w:rPr>
                <w:sz w:val="20"/>
                <w:szCs w:val="20"/>
              </w:rPr>
              <w:t xml:space="preserve"> Mass</w:t>
            </w:r>
          </w:p>
          <w:p w14:paraId="321722A5" w14:textId="3C98CF49" w:rsidR="0029090A" w:rsidRPr="0029090A" w:rsidRDefault="0029090A" w:rsidP="0029090A">
            <w:pPr>
              <w:jc w:val="center"/>
              <w:rPr>
                <w:sz w:val="8"/>
                <w:szCs w:val="8"/>
              </w:rPr>
            </w:pPr>
          </w:p>
          <w:p w14:paraId="4711BCDB" w14:textId="77777777" w:rsidR="00F311C9" w:rsidRPr="00652A03" w:rsidRDefault="00F311C9" w:rsidP="00F311C9">
            <w:pPr>
              <w:jc w:val="center"/>
              <w:rPr>
                <w:sz w:val="16"/>
                <w:szCs w:val="16"/>
              </w:rPr>
            </w:pPr>
          </w:p>
          <w:p w14:paraId="221EA67F" w14:textId="2442BB08" w:rsidR="00F311C9" w:rsidRPr="00652A03" w:rsidRDefault="00F311C9" w:rsidP="00F31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F2E8" w:themeFill="accent3"/>
          </w:tcPr>
          <w:p w14:paraId="52A6C0EB" w14:textId="77777777" w:rsidR="00B40B65" w:rsidRPr="0019442E" w:rsidRDefault="00B40B65" w:rsidP="00B40B65">
            <w:pPr>
              <w:jc w:val="center"/>
              <w:rPr>
                <w:sz w:val="20"/>
                <w:szCs w:val="20"/>
              </w:rPr>
            </w:pPr>
            <w:r w:rsidRPr="0019442E">
              <w:rPr>
                <w:b/>
                <w:sz w:val="20"/>
                <w:szCs w:val="20"/>
              </w:rPr>
              <w:t>Confessions</w:t>
            </w:r>
            <w:r w:rsidRPr="0019442E">
              <w:rPr>
                <w:sz w:val="20"/>
                <w:szCs w:val="20"/>
              </w:rPr>
              <w:t xml:space="preserve"> </w:t>
            </w:r>
          </w:p>
          <w:p w14:paraId="6243C871" w14:textId="77777777" w:rsidR="00B40B65" w:rsidRPr="0019442E" w:rsidRDefault="00B40B65" w:rsidP="00B40B65">
            <w:pPr>
              <w:jc w:val="center"/>
              <w:rPr>
                <w:sz w:val="20"/>
                <w:szCs w:val="20"/>
              </w:rPr>
            </w:pPr>
            <w:r w:rsidRPr="0019442E">
              <w:rPr>
                <w:sz w:val="20"/>
                <w:szCs w:val="20"/>
              </w:rPr>
              <w:t>3:00 pm</w:t>
            </w:r>
          </w:p>
          <w:p w14:paraId="5D6D856B" w14:textId="77777777" w:rsidR="00B40B65" w:rsidRPr="0019442E" w:rsidRDefault="00B40B65" w:rsidP="00B40B65">
            <w:pPr>
              <w:jc w:val="center"/>
              <w:rPr>
                <w:b/>
                <w:sz w:val="8"/>
                <w:szCs w:val="8"/>
              </w:rPr>
            </w:pPr>
          </w:p>
          <w:p w14:paraId="01260953" w14:textId="07C2AB5C" w:rsidR="00AD0ED2" w:rsidRDefault="00B40B65" w:rsidP="00B40B65">
            <w:pPr>
              <w:jc w:val="center"/>
              <w:rPr>
                <w:b/>
                <w:sz w:val="20"/>
                <w:szCs w:val="20"/>
              </w:rPr>
            </w:pPr>
            <w:r w:rsidRPr="0019442E">
              <w:rPr>
                <w:b/>
                <w:sz w:val="20"/>
                <w:szCs w:val="20"/>
              </w:rPr>
              <w:t>4:00 pm Mass</w:t>
            </w:r>
          </w:p>
          <w:p w14:paraId="5234A184" w14:textId="7ACDA1A1" w:rsidR="00943709" w:rsidRPr="00943709" w:rsidRDefault="00943709" w:rsidP="00B40B65">
            <w:pPr>
              <w:jc w:val="center"/>
              <w:rPr>
                <w:b/>
                <w:sz w:val="8"/>
                <w:szCs w:val="8"/>
              </w:rPr>
            </w:pPr>
          </w:p>
          <w:p w14:paraId="1AA8F370" w14:textId="77777777" w:rsidR="001C460D" w:rsidRPr="0019442E" w:rsidRDefault="001C460D" w:rsidP="001C46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Vincent Collection</w:t>
            </w:r>
          </w:p>
          <w:p w14:paraId="505B1293" w14:textId="697C8A02" w:rsidR="001E2633" w:rsidRPr="002122E9" w:rsidRDefault="001E2633" w:rsidP="00F311C9">
            <w:pPr>
              <w:jc w:val="center"/>
              <w:rPr>
                <w:sz w:val="8"/>
                <w:szCs w:val="8"/>
              </w:rPr>
            </w:pPr>
          </w:p>
          <w:p w14:paraId="46E0C45D" w14:textId="66C268C2" w:rsidR="00D10F78" w:rsidRPr="00FB4D4B" w:rsidRDefault="00D10F78" w:rsidP="00EF48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5667" w14:paraId="02F3E94A" w14:textId="77777777" w:rsidTr="00DD4C7C">
        <w:trPr>
          <w:trHeight w:val="237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F2E8" w:themeFill="accent3"/>
          </w:tcPr>
          <w:p w14:paraId="40B5B6DE" w14:textId="0BA210CB" w:rsidR="00F311C9" w:rsidRDefault="001C460D" w:rsidP="00F311C9">
            <w:pPr>
              <w:pStyle w:val="Dates"/>
            </w:pPr>
            <w:r>
              <w:t>27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353140" w14:textId="127309B5" w:rsidR="00F311C9" w:rsidRDefault="001C460D" w:rsidP="00F311C9">
            <w:pPr>
              <w:pStyle w:val="Dates"/>
            </w:pPr>
            <w:r>
              <w:t>28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AF2C7C" w14:textId="634134C4" w:rsidR="00F311C9" w:rsidRDefault="001C460D" w:rsidP="003A45C7">
            <w:pPr>
              <w:pStyle w:val="Dates"/>
            </w:pPr>
            <w:r>
              <w:t>29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4A486C" w14:textId="2D4AF14A" w:rsidR="00F311C9" w:rsidRDefault="001C460D" w:rsidP="00F311C9">
            <w:pPr>
              <w:pStyle w:val="Dates"/>
            </w:pPr>
            <w:r>
              <w:t>30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C913A1" w14:textId="691A3DC1" w:rsidR="00F311C9" w:rsidRDefault="001C460D" w:rsidP="00F311C9">
            <w:pPr>
              <w:pStyle w:val="Dates"/>
            </w:pPr>
            <w:r>
              <w:t>31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02CA66" w14:textId="78E07CC8" w:rsidR="00F311C9" w:rsidRPr="00652A03" w:rsidRDefault="00F311C9" w:rsidP="00F311C9">
            <w:pPr>
              <w:pStyle w:val="Dates"/>
            </w:pPr>
          </w:p>
        </w:tc>
        <w:tc>
          <w:tcPr>
            <w:tcW w:w="156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F2E8" w:themeFill="accent3"/>
          </w:tcPr>
          <w:p w14:paraId="731B8CC2" w14:textId="0B8009A7" w:rsidR="00F311C9" w:rsidRDefault="00F311C9" w:rsidP="00F311C9">
            <w:pPr>
              <w:pStyle w:val="Dates"/>
            </w:pPr>
          </w:p>
        </w:tc>
      </w:tr>
      <w:tr w:rsidR="00615667" w:rsidRPr="00652A03" w14:paraId="74D6BF02" w14:textId="77777777" w:rsidTr="00CC3429">
        <w:trPr>
          <w:trHeight w:hRule="exact" w:val="1995"/>
        </w:trPr>
        <w:tc>
          <w:tcPr>
            <w:tcW w:w="15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CF2E8" w:themeFill="accent3"/>
          </w:tcPr>
          <w:p w14:paraId="5F8D016D" w14:textId="77777777" w:rsidR="00B40B65" w:rsidRPr="00607370" w:rsidRDefault="00B40B65" w:rsidP="00B40B65">
            <w:pPr>
              <w:jc w:val="center"/>
              <w:rPr>
                <w:b/>
                <w:sz w:val="20"/>
                <w:szCs w:val="20"/>
              </w:rPr>
            </w:pPr>
            <w:r w:rsidRPr="00607370">
              <w:rPr>
                <w:b/>
                <w:sz w:val="20"/>
                <w:szCs w:val="20"/>
              </w:rPr>
              <w:t>Confessions</w:t>
            </w:r>
          </w:p>
          <w:p w14:paraId="6B38B18B" w14:textId="09B8F107" w:rsidR="00C33CFE" w:rsidRDefault="00B40B65" w:rsidP="00B40B65">
            <w:pPr>
              <w:jc w:val="center"/>
              <w:rPr>
                <w:sz w:val="20"/>
                <w:szCs w:val="20"/>
              </w:rPr>
            </w:pPr>
            <w:r w:rsidRPr="00607370">
              <w:rPr>
                <w:sz w:val="20"/>
                <w:szCs w:val="20"/>
              </w:rPr>
              <w:t>8:00 am</w:t>
            </w:r>
          </w:p>
          <w:p w14:paraId="1703545D" w14:textId="77777777" w:rsidR="00607370" w:rsidRPr="00607370" w:rsidRDefault="00607370" w:rsidP="00B40B65">
            <w:pPr>
              <w:jc w:val="center"/>
              <w:rPr>
                <w:sz w:val="8"/>
                <w:szCs w:val="8"/>
              </w:rPr>
            </w:pPr>
          </w:p>
          <w:p w14:paraId="1B2C8E0B" w14:textId="71496A0E" w:rsidR="00B52FB5" w:rsidRDefault="00B40B65" w:rsidP="00B40B65">
            <w:pPr>
              <w:jc w:val="center"/>
              <w:rPr>
                <w:b/>
                <w:sz w:val="20"/>
                <w:szCs w:val="20"/>
              </w:rPr>
            </w:pPr>
            <w:r w:rsidRPr="00607370">
              <w:rPr>
                <w:b/>
                <w:sz w:val="20"/>
                <w:szCs w:val="20"/>
              </w:rPr>
              <w:t>9:00 am Mass</w:t>
            </w:r>
          </w:p>
          <w:p w14:paraId="28769286" w14:textId="1A7A401B" w:rsidR="00943709" w:rsidRPr="00943709" w:rsidRDefault="00943709" w:rsidP="00B40B65">
            <w:pPr>
              <w:jc w:val="center"/>
              <w:rPr>
                <w:b/>
                <w:sz w:val="8"/>
                <w:szCs w:val="8"/>
              </w:rPr>
            </w:pPr>
          </w:p>
          <w:p w14:paraId="50B140B7" w14:textId="77777777" w:rsidR="001C460D" w:rsidRPr="00607370" w:rsidRDefault="001C460D" w:rsidP="001C46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Vincent Collection</w:t>
            </w:r>
          </w:p>
          <w:p w14:paraId="771E584A" w14:textId="77777777" w:rsidR="00F17186" w:rsidRPr="00AA3F04" w:rsidRDefault="00F17186" w:rsidP="002F1222"/>
          <w:p w14:paraId="59A2C74B" w14:textId="764499D9" w:rsidR="00F311C9" w:rsidRPr="00AA3F04" w:rsidRDefault="00F311C9" w:rsidP="002B5BE5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7F04DE" w14:textId="21FCE8F4" w:rsidR="00F311C9" w:rsidRDefault="00CD0399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943709">
              <w:rPr>
                <w:sz w:val="20"/>
                <w:szCs w:val="20"/>
              </w:rPr>
              <w:t xml:space="preserve"> Mass</w:t>
            </w:r>
          </w:p>
          <w:p w14:paraId="27B4DB4D" w14:textId="4C128043" w:rsidR="00943709" w:rsidRDefault="00943709" w:rsidP="00F311C9">
            <w:pPr>
              <w:jc w:val="center"/>
              <w:rPr>
                <w:sz w:val="20"/>
                <w:szCs w:val="20"/>
              </w:rPr>
            </w:pPr>
          </w:p>
          <w:p w14:paraId="1644AEDF" w14:textId="75ACA255" w:rsidR="00AA3F04" w:rsidRPr="00A05E57" w:rsidRDefault="00AA3F04" w:rsidP="00F311C9">
            <w:pPr>
              <w:jc w:val="center"/>
              <w:rPr>
                <w:sz w:val="20"/>
                <w:szCs w:val="20"/>
              </w:rPr>
            </w:pPr>
          </w:p>
          <w:p w14:paraId="54C462AF" w14:textId="17B90886" w:rsidR="00F311C9" w:rsidRPr="00A05E57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0D0AB6A2" w14:textId="77777777" w:rsidR="00F311C9" w:rsidRPr="00A05E57" w:rsidRDefault="00F311C9" w:rsidP="00F311C9">
            <w:pPr>
              <w:rPr>
                <w:sz w:val="20"/>
                <w:szCs w:val="20"/>
              </w:rPr>
            </w:pPr>
          </w:p>
          <w:p w14:paraId="6AE5F79C" w14:textId="127A054D" w:rsidR="00F311C9" w:rsidRPr="00A05E57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299BD9" w14:textId="38F6B962" w:rsidR="00C02E09" w:rsidRDefault="001435BE" w:rsidP="00F311C9">
            <w:pPr>
              <w:jc w:val="center"/>
              <w:rPr>
                <w:sz w:val="20"/>
                <w:szCs w:val="20"/>
              </w:rPr>
            </w:pPr>
            <w:r w:rsidRPr="001435BE">
              <w:rPr>
                <w:sz w:val="20"/>
                <w:szCs w:val="20"/>
              </w:rPr>
              <w:t>9:00 am Mass</w:t>
            </w:r>
          </w:p>
          <w:p w14:paraId="6C32B9A5" w14:textId="7108CEFF" w:rsidR="00E62C67" w:rsidRPr="00E62C67" w:rsidRDefault="00E62C67" w:rsidP="00F311C9">
            <w:pPr>
              <w:jc w:val="center"/>
              <w:rPr>
                <w:sz w:val="8"/>
                <w:szCs w:val="8"/>
              </w:rPr>
            </w:pPr>
          </w:p>
          <w:p w14:paraId="79FA07BE" w14:textId="76BD6E2D" w:rsidR="00E62C67" w:rsidRPr="00E62C67" w:rsidRDefault="00E62C67" w:rsidP="00F311C9">
            <w:pPr>
              <w:jc w:val="center"/>
              <w:rPr>
                <w:b/>
                <w:sz w:val="20"/>
                <w:szCs w:val="20"/>
              </w:rPr>
            </w:pPr>
            <w:r w:rsidRPr="00E62C67">
              <w:rPr>
                <w:b/>
                <w:sz w:val="20"/>
                <w:szCs w:val="20"/>
              </w:rPr>
              <w:t>Book Study</w:t>
            </w:r>
          </w:p>
          <w:p w14:paraId="5C38BED0" w14:textId="594D25BA" w:rsidR="00E62C67" w:rsidRPr="001435BE" w:rsidRDefault="00E62C67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  <w:p w14:paraId="10D1BC86" w14:textId="77777777" w:rsidR="00F311C9" w:rsidRPr="00812BCC" w:rsidRDefault="00F311C9" w:rsidP="00F311C9">
            <w:pPr>
              <w:jc w:val="center"/>
              <w:rPr>
                <w:sz w:val="8"/>
                <w:szCs w:val="8"/>
              </w:rPr>
            </w:pPr>
          </w:p>
          <w:p w14:paraId="51D42A56" w14:textId="40DD9CB6" w:rsidR="00812BCC" w:rsidRPr="00A05E57" w:rsidRDefault="00812BCC" w:rsidP="00CD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4320EA" w14:textId="3CC6EC0C" w:rsidR="00137697" w:rsidRDefault="001435BE" w:rsidP="00137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 Mass</w:t>
            </w:r>
          </w:p>
          <w:p w14:paraId="365A5982" w14:textId="77777777" w:rsidR="006B3BAA" w:rsidRPr="006B3BAA" w:rsidRDefault="006B3BAA" w:rsidP="00137697">
            <w:pPr>
              <w:jc w:val="center"/>
              <w:rPr>
                <w:sz w:val="8"/>
                <w:szCs w:val="8"/>
              </w:rPr>
            </w:pPr>
          </w:p>
          <w:p w14:paraId="02208E21" w14:textId="77777777" w:rsidR="00534307" w:rsidRPr="00534307" w:rsidRDefault="00534307" w:rsidP="00534307">
            <w:pPr>
              <w:jc w:val="center"/>
              <w:rPr>
                <w:b/>
                <w:sz w:val="20"/>
                <w:szCs w:val="20"/>
              </w:rPr>
            </w:pPr>
            <w:r w:rsidRPr="00534307">
              <w:rPr>
                <w:b/>
                <w:sz w:val="20"/>
                <w:szCs w:val="20"/>
              </w:rPr>
              <w:t>5 hours of Adoration</w:t>
            </w:r>
          </w:p>
          <w:p w14:paraId="0302D462" w14:textId="4D87FD4F" w:rsidR="001A5A6A" w:rsidRDefault="00534307" w:rsidP="00534307">
            <w:pPr>
              <w:jc w:val="center"/>
              <w:rPr>
                <w:sz w:val="20"/>
                <w:szCs w:val="20"/>
              </w:rPr>
            </w:pPr>
            <w:r w:rsidRPr="003B7EEE">
              <w:rPr>
                <w:sz w:val="20"/>
                <w:szCs w:val="20"/>
              </w:rPr>
              <w:t xml:space="preserve"> 10 am - 3 pm</w:t>
            </w:r>
          </w:p>
          <w:p w14:paraId="750D9D95" w14:textId="77777777" w:rsidR="006B3BAA" w:rsidRPr="003B7EEE" w:rsidRDefault="006B3BAA" w:rsidP="00534307">
            <w:pPr>
              <w:jc w:val="center"/>
              <w:rPr>
                <w:sz w:val="8"/>
                <w:szCs w:val="8"/>
              </w:rPr>
            </w:pPr>
          </w:p>
          <w:p w14:paraId="3384B355" w14:textId="77777777" w:rsidR="001A5A6A" w:rsidRPr="001A5A6A" w:rsidRDefault="001A5A6A" w:rsidP="001A5A6A">
            <w:pPr>
              <w:jc w:val="center"/>
              <w:rPr>
                <w:b/>
                <w:sz w:val="20"/>
                <w:szCs w:val="20"/>
              </w:rPr>
            </w:pPr>
            <w:r w:rsidRPr="001A5A6A">
              <w:rPr>
                <w:b/>
                <w:sz w:val="20"/>
                <w:szCs w:val="20"/>
              </w:rPr>
              <w:t>Confession</w:t>
            </w:r>
          </w:p>
          <w:p w14:paraId="25ECAADF" w14:textId="04E09062" w:rsidR="001A5A6A" w:rsidRPr="003B7EEE" w:rsidRDefault="001A5A6A" w:rsidP="001A5A6A">
            <w:pPr>
              <w:jc w:val="center"/>
              <w:rPr>
                <w:sz w:val="20"/>
                <w:szCs w:val="20"/>
              </w:rPr>
            </w:pPr>
            <w:r w:rsidRPr="003B7EEE">
              <w:rPr>
                <w:sz w:val="20"/>
                <w:szCs w:val="20"/>
              </w:rPr>
              <w:t>11 am – 12 pm</w:t>
            </w:r>
          </w:p>
          <w:p w14:paraId="4050E66B" w14:textId="77777777" w:rsidR="00534307" w:rsidRDefault="00534307" w:rsidP="00137697">
            <w:pPr>
              <w:jc w:val="center"/>
              <w:rPr>
                <w:sz w:val="20"/>
                <w:szCs w:val="20"/>
              </w:rPr>
            </w:pPr>
          </w:p>
          <w:p w14:paraId="1485CC0B" w14:textId="6BF17146" w:rsidR="00BA06C5" w:rsidRPr="00BA06C5" w:rsidRDefault="00BA06C5" w:rsidP="00137697">
            <w:pPr>
              <w:jc w:val="center"/>
              <w:rPr>
                <w:sz w:val="8"/>
                <w:szCs w:val="8"/>
              </w:rPr>
            </w:pPr>
          </w:p>
          <w:p w14:paraId="28937BDF" w14:textId="77777777" w:rsidR="00BA06C5" w:rsidRPr="00137697" w:rsidRDefault="00BA06C5" w:rsidP="00137697">
            <w:pPr>
              <w:jc w:val="center"/>
              <w:rPr>
                <w:sz w:val="20"/>
                <w:szCs w:val="20"/>
              </w:rPr>
            </w:pPr>
          </w:p>
          <w:p w14:paraId="210DF419" w14:textId="77777777" w:rsidR="00137697" w:rsidRPr="00A05E57" w:rsidRDefault="00137697" w:rsidP="00F311C9">
            <w:pPr>
              <w:jc w:val="center"/>
              <w:rPr>
                <w:sz w:val="20"/>
                <w:szCs w:val="20"/>
              </w:rPr>
            </w:pPr>
          </w:p>
          <w:p w14:paraId="0ADFCC07" w14:textId="77777777" w:rsidR="00CC3DAB" w:rsidRPr="00A05E57" w:rsidRDefault="00CC3DAB" w:rsidP="00F311C9">
            <w:pPr>
              <w:jc w:val="center"/>
              <w:rPr>
                <w:b/>
                <w:sz w:val="20"/>
                <w:szCs w:val="20"/>
              </w:rPr>
            </w:pPr>
          </w:p>
          <w:p w14:paraId="1EF272BF" w14:textId="77A6F93A" w:rsidR="00CC3DAB" w:rsidRPr="00A05E57" w:rsidRDefault="00CC3DAB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D11ECA" w14:textId="5B4B7A40" w:rsidR="00137697" w:rsidRPr="00CD0399" w:rsidRDefault="00CD0399" w:rsidP="00FB036A">
            <w:pPr>
              <w:jc w:val="center"/>
              <w:rPr>
                <w:sz w:val="20"/>
                <w:szCs w:val="20"/>
              </w:rPr>
            </w:pPr>
            <w:r w:rsidRPr="00CD0399">
              <w:rPr>
                <w:sz w:val="20"/>
                <w:szCs w:val="20"/>
              </w:rPr>
              <w:t>9:00 am Mass</w:t>
            </w:r>
          </w:p>
        </w:tc>
        <w:tc>
          <w:tcPr>
            <w:tcW w:w="283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DCF2E8" w:themeColor="accent3"/>
            </w:tcBorders>
            <w:shd w:val="clear" w:color="auto" w:fill="FBD4A5" w:themeFill="accent2" w:themeFillShade="E6"/>
          </w:tcPr>
          <w:p w14:paraId="5DA7AB25" w14:textId="77777777" w:rsidR="00137697" w:rsidRPr="00DD4C7C" w:rsidRDefault="00CC3429" w:rsidP="00FB036A">
            <w:pPr>
              <w:jc w:val="center"/>
              <w:rPr>
                <w:b/>
                <w:sz w:val="22"/>
                <w:szCs w:val="22"/>
              </w:rPr>
            </w:pPr>
            <w:r w:rsidRPr="00DD4C7C">
              <w:rPr>
                <w:b/>
                <w:sz w:val="22"/>
                <w:szCs w:val="22"/>
              </w:rPr>
              <w:t>Tentative Mass Schedules</w:t>
            </w:r>
          </w:p>
          <w:p w14:paraId="790D2A04" w14:textId="20783342" w:rsidR="00CC3429" w:rsidRPr="00DD4C7C" w:rsidRDefault="00C07640" w:rsidP="00FB036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DD4C7C">
              <w:rPr>
                <w:b/>
                <w:sz w:val="22"/>
                <w:szCs w:val="22"/>
                <w:u w:val="single"/>
              </w:rPr>
              <w:t>Starting September 5, 2023</w:t>
            </w:r>
          </w:p>
          <w:p w14:paraId="3E532306" w14:textId="77777777" w:rsidR="00DD4C7C" w:rsidRPr="00DD4C7C" w:rsidRDefault="00DD4C7C" w:rsidP="00FB036A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  <w:p w14:paraId="29A6458F" w14:textId="738A5DF2" w:rsidR="00C07640" w:rsidRPr="00DD4C7C" w:rsidRDefault="00C07640" w:rsidP="00FB036A">
            <w:pPr>
              <w:jc w:val="center"/>
              <w:rPr>
                <w:b/>
                <w:sz w:val="20"/>
                <w:szCs w:val="20"/>
              </w:rPr>
            </w:pPr>
            <w:r w:rsidRPr="00DD4C7C">
              <w:rPr>
                <w:b/>
                <w:sz w:val="20"/>
                <w:szCs w:val="20"/>
              </w:rPr>
              <w:t xml:space="preserve">OLL: Saturday, 4:00 pm </w:t>
            </w:r>
          </w:p>
          <w:p w14:paraId="4078A957" w14:textId="77777777" w:rsidR="00C07640" w:rsidRPr="00DD4C7C" w:rsidRDefault="00C07640" w:rsidP="00FB036A">
            <w:pPr>
              <w:jc w:val="center"/>
              <w:rPr>
                <w:b/>
                <w:sz w:val="20"/>
                <w:szCs w:val="20"/>
              </w:rPr>
            </w:pPr>
            <w:r w:rsidRPr="00DD4C7C">
              <w:rPr>
                <w:b/>
                <w:sz w:val="20"/>
                <w:szCs w:val="20"/>
              </w:rPr>
              <w:t>St. James: Sunday, 8:00 am</w:t>
            </w:r>
          </w:p>
          <w:p w14:paraId="5BC7C916" w14:textId="77777777" w:rsidR="00C07640" w:rsidRPr="00DD4C7C" w:rsidRDefault="00C07640" w:rsidP="00FB036A">
            <w:pPr>
              <w:jc w:val="center"/>
              <w:rPr>
                <w:b/>
                <w:sz w:val="20"/>
                <w:szCs w:val="20"/>
              </w:rPr>
            </w:pPr>
            <w:r w:rsidRPr="00DD4C7C">
              <w:rPr>
                <w:b/>
                <w:sz w:val="20"/>
                <w:szCs w:val="20"/>
              </w:rPr>
              <w:t>OLL: Sunday, 10:00 am</w:t>
            </w:r>
          </w:p>
          <w:p w14:paraId="5247474F" w14:textId="2FF8BE0B" w:rsidR="00C07640" w:rsidRPr="00C07640" w:rsidRDefault="00C07640" w:rsidP="00FB036A">
            <w:pPr>
              <w:jc w:val="center"/>
              <w:rPr>
                <w:sz w:val="20"/>
                <w:szCs w:val="20"/>
              </w:rPr>
            </w:pPr>
            <w:r w:rsidRPr="00DD4C7C">
              <w:rPr>
                <w:b/>
                <w:sz w:val="20"/>
                <w:szCs w:val="20"/>
              </w:rPr>
              <w:t>St. Hubert: Sunday, 12:00 pm</w:t>
            </w:r>
          </w:p>
        </w:tc>
        <w:tc>
          <w:tcPr>
            <w:tcW w:w="271" w:type="dxa"/>
            <w:tcBorders>
              <w:top w:val="single" w:sz="6" w:space="0" w:color="000000" w:themeColor="text1"/>
              <w:left w:val="single" w:sz="4" w:space="0" w:color="DCF2E8" w:themeColor="accent3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BD4A5" w:themeFill="accent2" w:themeFillShade="E6"/>
          </w:tcPr>
          <w:p w14:paraId="34D89B9E" w14:textId="4377AE4E" w:rsidR="00AA3F04" w:rsidRPr="00652A03" w:rsidRDefault="00AA3F04" w:rsidP="00372A59">
            <w:pPr>
              <w:jc w:val="center"/>
              <w:rPr>
                <w:b/>
              </w:rPr>
            </w:pPr>
          </w:p>
        </w:tc>
      </w:tr>
      <w:tr w:rsidR="00F311C9" w14:paraId="2A7C7C5F" w14:textId="77777777" w:rsidTr="003B7EEE">
        <w:trPr>
          <w:trHeight w:hRule="exact" w:val="1455"/>
        </w:trPr>
        <w:tc>
          <w:tcPr>
            <w:tcW w:w="10793" w:type="dxa"/>
            <w:gridSpan w:val="8"/>
            <w:tcBorders>
              <w:top w:val="single" w:sz="6" w:space="0" w:color="000000" w:themeColor="text1"/>
              <w:bottom w:val="nil"/>
            </w:tcBorders>
            <w:shd w:val="clear" w:color="auto" w:fill="F2F2F2" w:themeFill="background1" w:themeFillShade="F2"/>
          </w:tcPr>
          <w:p w14:paraId="1D412627" w14:textId="45430940" w:rsidR="00B862E4" w:rsidRPr="00943709" w:rsidRDefault="00111203" w:rsidP="00F311C9">
            <w:pPr>
              <w:rPr>
                <w:rFonts w:ascii="Corbel" w:hAnsi="Corbel"/>
                <w:sz w:val="22"/>
                <w:szCs w:val="22"/>
              </w:rPr>
            </w:pPr>
            <w:r w:rsidRPr="00111203">
              <w:rPr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AB10023" wp14:editId="5B085BC3">
                      <wp:simplePos x="0" y="0"/>
                      <wp:positionH relativeFrom="column">
                        <wp:posOffset>4456430</wp:posOffset>
                      </wp:positionH>
                      <wp:positionV relativeFrom="paragraph">
                        <wp:posOffset>3810</wp:posOffset>
                      </wp:positionV>
                      <wp:extent cx="2305050" cy="8763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EC93E" w14:textId="784B5ADD" w:rsidR="00111203" w:rsidRDefault="00111203" w:rsidP="007D3D11">
                                  <w:pPr>
                                    <w:shd w:val="clear" w:color="auto" w:fill="FFFFFF" w:themeFill="background1"/>
                                    <w:spacing w:line="276" w:lineRule="auto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E50ED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Upcoming Event</w:t>
                                  </w:r>
                                  <w:r w:rsidR="00D9683C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s</w:t>
                                  </w:r>
                                  <w:r w:rsidRPr="00DE50ED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in </w:t>
                                  </w:r>
                                  <w:r w:rsidR="00D02A4E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September</w:t>
                                  </w:r>
                                  <w:r w:rsidRPr="00DE50ED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55956266" w14:textId="3473BED3" w:rsidR="003F14C0" w:rsidRDefault="00DB76DF" w:rsidP="00A624F6">
                                  <w:pPr>
                                    <w:shd w:val="clear" w:color="auto" w:fill="FFFFFF" w:themeFill="background1"/>
                                    <w:spacing w:line="276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September 4</w:t>
                                  </w:r>
                                  <w:r w:rsidRPr="00DB76DF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="00A624F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 Labor Day, 9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am Mass</w:t>
                                  </w:r>
                                </w:p>
                                <w:p w14:paraId="576C6949" w14:textId="4020E8A3" w:rsidR="00A624F6" w:rsidRDefault="00A624F6" w:rsidP="00A624F6">
                                  <w:pPr>
                                    <w:shd w:val="clear" w:color="auto" w:fill="FFFFFF" w:themeFill="background1"/>
                                    <w:spacing w:line="276" w:lineRule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September 23</w:t>
                                  </w:r>
                                  <w:r w:rsidRPr="00A624F6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&amp; 24</w:t>
                                  </w:r>
                                  <w:r w:rsidRPr="00A624F6">
                                    <w:rPr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: Men’s Welcome                    Retreat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B100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0.9pt;margin-top:.3pt;width:181.5pt;height:6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">
                      <v:textbox>
                        <w:txbxContent>
                          <w:p w14:paraId="5A7EC93E" w14:textId="784B5ADD" w:rsidR="00111203" w:rsidRDefault="00111203" w:rsidP="007D3D11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E50E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Upcoming Event</w:t>
                            </w:r>
                            <w:r w:rsidR="00D9683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Pr="00DE50E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in </w:t>
                            </w:r>
                            <w:r w:rsidR="00D02A4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September</w:t>
                            </w:r>
                            <w:r w:rsidRPr="00DE50E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55956266" w14:textId="3473BED3" w:rsidR="003F14C0" w:rsidRDefault="00DB76DF" w:rsidP="00A624F6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September 4</w:t>
                            </w:r>
                            <w:r w:rsidRPr="00DB76DF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A624F6">
                              <w:rPr>
                                <w:b/>
                                <w:sz w:val="20"/>
                                <w:szCs w:val="20"/>
                              </w:rPr>
                              <w:t>: Labor Day, 9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am Mass</w:t>
                            </w:r>
                          </w:p>
                          <w:p w14:paraId="576C6949" w14:textId="4020E8A3" w:rsidR="00A624F6" w:rsidRDefault="00A624F6" w:rsidP="00A624F6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September 23</w:t>
                            </w:r>
                            <w:r w:rsidRPr="00A624F6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&amp; 24</w:t>
                            </w:r>
                            <w:r w:rsidRPr="00A624F6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Men’s Welcome                    Retreat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11C9" w:rsidRPr="004A2B9C">
              <w:rPr>
                <w:rFonts w:ascii="Corbel" w:hAnsi="Corbel"/>
                <w:b/>
                <w:sz w:val="22"/>
                <w:szCs w:val="22"/>
                <w:u w:val="single"/>
              </w:rPr>
              <w:t>Parish/School Office Hours:</w:t>
            </w:r>
            <w:r w:rsidR="00F311C9" w:rsidRPr="004A2B9C"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F311C9" w:rsidRPr="004A2B9C">
              <w:rPr>
                <w:rFonts w:ascii="Corbel" w:hAnsi="Corbel"/>
                <w:sz w:val="22"/>
                <w:szCs w:val="22"/>
              </w:rPr>
              <w:t xml:space="preserve">  </w:t>
            </w:r>
            <w:r w:rsidR="00F311C9" w:rsidRPr="008A4C96">
              <w:rPr>
                <w:rFonts w:ascii="Corbel" w:hAnsi="Corbel"/>
                <w:sz w:val="20"/>
                <w:szCs w:val="20"/>
              </w:rPr>
              <w:t>Mon</w:t>
            </w:r>
            <w:r w:rsidR="00D02A4E">
              <w:rPr>
                <w:rFonts w:ascii="Corbel" w:hAnsi="Corbel"/>
                <w:sz w:val="20"/>
                <w:szCs w:val="20"/>
              </w:rPr>
              <w:t>day – Friday   8:00 am – 4</w:t>
            </w:r>
            <w:r w:rsidR="00AE10B5" w:rsidRPr="008A4C96">
              <w:rPr>
                <w:rFonts w:ascii="Corbel" w:hAnsi="Corbel"/>
                <w:sz w:val="20"/>
                <w:szCs w:val="20"/>
              </w:rPr>
              <w:t>:00 pm</w:t>
            </w:r>
            <w:r w:rsidR="004A2B9C" w:rsidRPr="008A4C96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1C93AB7A" w14:textId="37C6A72E" w:rsidR="00F311C9" w:rsidRPr="008A4C96" w:rsidRDefault="00D14BE2" w:rsidP="00F311C9">
            <w:pPr>
              <w:rPr>
                <w:rFonts w:ascii="Corbel" w:hAnsi="Corbel"/>
                <w:sz w:val="20"/>
                <w:szCs w:val="20"/>
              </w:rPr>
            </w:pPr>
            <w:r w:rsidRPr="00E15547">
              <w:rPr>
                <w:rFonts w:ascii="Corbel" w:hAnsi="Corbe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22FE14A" wp14:editId="0ECD09A9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46990</wp:posOffset>
                      </wp:positionV>
                      <wp:extent cx="1971675" cy="623570"/>
                      <wp:effectExtent l="0" t="0" r="28575" b="2413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623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E5E412" w14:textId="77777777" w:rsidR="00E15547" w:rsidRPr="002B44EF" w:rsidRDefault="00E15547" w:rsidP="00E1554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2B44EF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Stargazer Gala</w:t>
                                  </w:r>
                                </w:p>
                                <w:p w14:paraId="776B913A" w14:textId="77777777" w:rsidR="00E15547" w:rsidRPr="002B44EF" w:rsidRDefault="00E15547" w:rsidP="00E1554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October 7, 2023 @ 5:00 pm</w:t>
                                  </w:r>
                                </w:p>
                                <w:p w14:paraId="75215CA3" w14:textId="77777777" w:rsidR="00E15547" w:rsidRDefault="00E155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FE14A" id="_x0000_s1027" type="#_x0000_t202" style="position:absolute;margin-left:195.2pt;margin-top:3.7pt;width:155.25pt;height:49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">
                      <v:textbox>
                        <w:txbxContent>
                          <w:p w14:paraId="7DE5E412" w14:textId="77777777" w:rsidR="00E15547" w:rsidRPr="002B44EF" w:rsidRDefault="00E15547" w:rsidP="00E155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44E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Stargazer Gala</w:t>
                            </w:r>
                          </w:p>
                          <w:p w14:paraId="776B913A" w14:textId="77777777" w:rsidR="00E15547" w:rsidRPr="002B44EF" w:rsidRDefault="00E15547" w:rsidP="00E1554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October 7, 2023 @ 5:00 pm</w:t>
                            </w:r>
                          </w:p>
                          <w:p w14:paraId="75215CA3" w14:textId="77777777" w:rsidR="00E15547" w:rsidRDefault="00E1554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11C9" w:rsidRPr="008A4C96">
              <w:rPr>
                <w:rFonts w:ascii="Corbel" w:hAnsi="Corbel"/>
                <w:sz w:val="20"/>
                <w:szCs w:val="20"/>
              </w:rPr>
              <w:t>If you need to reach Father Peter after hours, call the church office</w:t>
            </w:r>
            <w:r w:rsidR="00E1341F" w:rsidRPr="008A4C96">
              <w:rPr>
                <w:rFonts w:ascii="Corbel" w:hAnsi="Corbel"/>
                <w:sz w:val="20"/>
                <w:szCs w:val="20"/>
              </w:rPr>
              <w:t xml:space="preserve"> and select Ext.</w:t>
            </w:r>
            <w:r w:rsidR="00943709">
              <w:rPr>
                <w:rFonts w:ascii="Corbel" w:hAnsi="Corbel"/>
                <w:sz w:val="20"/>
                <w:szCs w:val="20"/>
              </w:rPr>
              <w:t>2.</w:t>
            </w:r>
            <w:r w:rsidR="00E1341F" w:rsidRPr="008A4C96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2D84C04A" w14:textId="5CCFAF36" w:rsidR="0029090A" w:rsidRDefault="009B0893" w:rsidP="00DE50ED">
            <w:pPr>
              <w:rPr>
                <w:rFonts w:ascii="Corbel" w:hAnsi="Corbel"/>
                <w:sz w:val="20"/>
                <w:szCs w:val="20"/>
              </w:rPr>
            </w:pPr>
            <w:r w:rsidRPr="008A4C96">
              <w:rPr>
                <w:rFonts w:ascii="Corbel" w:hAnsi="Corbel"/>
                <w:sz w:val="20"/>
                <w:szCs w:val="20"/>
              </w:rPr>
              <w:t>Confession Times: Saturdays</w:t>
            </w:r>
            <w:r w:rsidR="00367314" w:rsidRPr="008A4C96">
              <w:rPr>
                <w:rFonts w:ascii="Corbel" w:hAnsi="Corbel"/>
                <w:sz w:val="20"/>
                <w:szCs w:val="20"/>
              </w:rPr>
              <w:t>:</w:t>
            </w:r>
            <w:r w:rsidRPr="008A4C96">
              <w:rPr>
                <w:rFonts w:ascii="Corbel" w:hAnsi="Corbel"/>
                <w:sz w:val="20"/>
                <w:szCs w:val="20"/>
              </w:rPr>
              <w:t xml:space="preserve"> 3:00 PM</w:t>
            </w:r>
          </w:p>
          <w:p w14:paraId="3DA7A8E6" w14:textId="440163E0" w:rsidR="00DE50ED" w:rsidRPr="008A4C96" w:rsidRDefault="0029090A" w:rsidP="00DE50ED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                                      </w:t>
            </w:r>
            <w:r w:rsidR="00DE50ED" w:rsidRPr="008A4C96">
              <w:rPr>
                <w:rFonts w:ascii="Corbel" w:hAnsi="Corbel"/>
                <w:sz w:val="20"/>
                <w:szCs w:val="20"/>
              </w:rPr>
              <w:t xml:space="preserve">Sundays: 8:00 AM </w:t>
            </w:r>
          </w:p>
          <w:p w14:paraId="3296AAD9" w14:textId="1B82B78F" w:rsidR="00A53FB2" w:rsidRPr="008A4C96" w:rsidRDefault="00A53FB2" w:rsidP="005605F2">
            <w:pPr>
              <w:rPr>
                <w:rFonts w:ascii="Corbel" w:hAnsi="Corbel"/>
                <w:sz w:val="20"/>
                <w:szCs w:val="20"/>
              </w:rPr>
            </w:pPr>
          </w:p>
          <w:p w14:paraId="0B49D4FC" w14:textId="2BD24B83" w:rsidR="009B0893" w:rsidRPr="00FC3EBC" w:rsidRDefault="00A53FB2" w:rsidP="00DE50ED">
            <w:pPr>
              <w:rPr>
                <w:rFonts w:ascii="Corbel" w:hAnsi="Corbel"/>
                <w:color w:val="FFC000"/>
                <w:sz w:val="20"/>
                <w:szCs w:val="20"/>
              </w:rPr>
            </w:pPr>
            <w:r w:rsidRPr="008A4C96">
              <w:rPr>
                <w:rFonts w:ascii="Corbel" w:hAnsi="Corbel"/>
                <w:sz w:val="20"/>
                <w:szCs w:val="20"/>
              </w:rPr>
              <w:t xml:space="preserve">                                       </w:t>
            </w:r>
          </w:p>
        </w:tc>
      </w:tr>
    </w:tbl>
    <w:p w14:paraId="04BC2487" w14:textId="13567202" w:rsidR="00542788" w:rsidRDefault="00542788" w:rsidP="00961557">
      <w:pPr>
        <w:pStyle w:val="NoSpacing"/>
      </w:pPr>
    </w:p>
    <w:p w14:paraId="5A238D30" w14:textId="2E41ABFE" w:rsidR="006B3BAA" w:rsidRDefault="006B3BAA" w:rsidP="00961557">
      <w:pPr>
        <w:pStyle w:val="NoSpacing"/>
      </w:pPr>
    </w:p>
    <w:p w14:paraId="286FEFF0" w14:textId="7DAE6C7C" w:rsidR="006B3BAA" w:rsidRDefault="006B3BAA" w:rsidP="00961557">
      <w:pPr>
        <w:pStyle w:val="NoSpacing"/>
      </w:pPr>
    </w:p>
    <w:p w14:paraId="2784CCE8" w14:textId="77777777" w:rsidR="00C71139" w:rsidRDefault="00C71139" w:rsidP="00961557">
      <w:pPr>
        <w:pStyle w:val="NoSpacing"/>
      </w:pPr>
    </w:p>
    <w:p w14:paraId="15BA7D73" w14:textId="2ECA0702" w:rsidR="00940709" w:rsidRDefault="004F665A" w:rsidP="0087269B">
      <w:pPr>
        <w:tabs>
          <w:tab w:val="center" w:pos="4680"/>
        </w:tabs>
        <w:spacing w:before="0" w:after="0"/>
        <w:rPr>
          <w:rFonts w:ascii="Monotype Corsiva" w:eastAsia="Calibri" w:hAnsi="Monotype Corsiva" w:cs="Times New Roman"/>
          <w:b/>
          <w:color w:val="37978E" w:themeColor="accent1" w:themeShade="BF"/>
          <w:sz w:val="72"/>
          <w:szCs w:val="72"/>
        </w:rPr>
      </w:pPr>
      <w:r>
        <w:rPr>
          <w:rFonts w:ascii="Monotype Corsiva" w:eastAsia="Calibri" w:hAnsi="Monotype Corsiva" w:cs="Times New Roman"/>
          <w:b/>
          <w:color w:val="FF9900"/>
          <w:sz w:val="72"/>
          <w:szCs w:val="72"/>
        </w:rPr>
        <w:tab/>
      </w:r>
      <w:r w:rsidR="007D3ED8">
        <w:rPr>
          <w:rFonts w:ascii="Monotype Corsiva" w:eastAsia="Calibri" w:hAnsi="Monotype Corsiva" w:cs="Times New Roman"/>
          <w:b/>
          <w:color w:val="37978E" w:themeColor="accent1" w:themeShade="BF"/>
          <w:sz w:val="72"/>
          <w:szCs w:val="72"/>
        </w:rPr>
        <w:t>August</w:t>
      </w:r>
      <w:r w:rsidR="00A77628">
        <w:rPr>
          <w:rFonts w:ascii="Monotype Corsiva" w:eastAsia="Calibri" w:hAnsi="Monotype Corsiva" w:cs="Times New Roman"/>
          <w:b/>
          <w:color w:val="37978E" w:themeColor="accent1" w:themeShade="BF"/>
          <w:sz w:val="72"/>
          <w:szCs w:val="72"/>
        </w:rPr>
        <w:t xml:space="preserve"> </w:t>
      </w:r>
      <w:r w:rsidR="008D5903" w:rsidRPr="00B8027B">
        <w:rPr>
          <w:rFonts w:ascii="Monotype Corsiva" w:eastAsia="Calibri" w:hAnsi="Monotype Corsiva" w:cs="Times New Roman"/>
          <w:b/>
          <w:color w:val="37978E" w:themeColor="accent1" w:themeShade="BF"/>
          <w:sz w:val="72"/>
          <w:szCs w:val="72"/>
        </w:rPr>
        <w:t>Birthdays</w:t>
      </w:r>
    </w:p>
    <w:p w14:paraId="3CBDB2B6" w14:textId="77777777" w:rsidR="00E62C67" w:rsidRDefault="00E62C67" w:rsidP="00961557">
      <w:pPr>
        <w:pStyle w:val="NoSpacing"/>
        <w:rPr>
          <w:color w:val="FF9900"/>
        </w:rPr>
      </w:pPr>
    </w:p>
    <w:p w14:paraId="737E327F" w14:textId="5F07791A" w:rsidR="008D149B" w:rsidRDefault="00B2632A" w:rsidP="00961557">
      <w:pPr>
        <w:pStyle w:val="NoSpacing"/>
        <w:rPr>
          <w:color w:val="FF9900"/>
        </w:rPr>
      </w:pPr>
      <w:r w:rsidRPr="008D149B">
        <w:rPr>
          <w:rFonts w:ascii="Monotype Corsiva" w:hAnsi="Monotype Corsiv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E5AB5" wp14:editId="43E0DA3E">
                <wp:simplePos x="0" y="0"/>
                <wp:positionH relativeFrom="column">
                  <wp:posOffset>3571875</wp:posOffset>
                </wp:positionH>
                <wp:positionV relativeFrom="paragraph">
                  <wp:posOffset>83185</wp:posOffset>
                </wp:positionV>
                <wp:extent cx="3038475" cy="68008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680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560088" w14:textId="77777777" w:rsidR="00C71139" w:rsidRPr="00F670E2" w:rsidRDefault="00C71139" w:rsidP="00C71139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August 18</w:t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Patricia Caswell</w:t>
                            </w:r>
                          </w:p>
                          <w:p w14:paraId="5F5F3985" w14:textId="77777777" w:rsidR="00C71139" w:rsidRPr="00F670E2" w:rsidRDefault="00C71139" w:rsidP="00C71139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Evelyn Chafy</w:t>
                            </w:r>
                          </w:p>
                          <w:p w14:paraId="632E9488" w14:textId="77777777" w:rsidR="00C71139" w:rsidRPr="00F670E2" w:rsidRDefault="00C71139" w:rsidP="00C71139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Leon Spindler</w:t>
                            </w:r>
                          </w:p>
                          <w:p w14:paraId="0D0510DB" w14:textId="77777777" w:rsidR="00C71139" w:rsidRPr="00F670E2" w:rsidRDefault="00C71139" w:rsidP="00C71139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Rodger Warner</w:t>
                            </w:r>
                          </w:p>
                          <w:p w14:paraId="4BA68279" w14:textId="05337B60" w:rsidR="00C71139" w:rsidRPr="00F670E2" w:rsidRDefault="00C71139" w:rsidP="00C71139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August 19</w:t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Carol Ouellette</w:t>
                            </w:r>
                          </w:p>
                          <w:p w14:paraId="29A5C6A0" w14:textId="10C3C04D" w:rsidR="00C71139" w:rsidRPr="00F670E2" w:rsidRDefault="003A3633" w:rsidP="00C71139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August 20</w:t>
                            </w:r>
                            <w:r w:rsidR="00C71139"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David McGinn</w:t>
                            </w:r>
                          </w:p>
                          <w:p w14:paraId="57C1BB38" w14:textId="77777777" w:rsidR="00C71139" w:rsidRPr="00F670E2" w:rsidRDefault="00C71139" w:rsidP="00C71139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August 22</w:t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 xml:space="preserve">Beverly Dull </w:t>
                            </w:r>
                          </w:p>
                          <w:p w14:paraId="3E383E0B" w14:textId="77777777" w:rsidR="00C71139" w:rsidRPr="00F670E2" w:rsidRDefault="00C71139" w:rsidP="00C71139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August 23</w:t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Richard Pastula</w:t>
                            </w:r>
                          </w:p>
                          <w:p w14:paraId="0EB0F8A7" w14:textId="77777777" w:rsidR="00C71139" w:rsidRPr="00F670E2" w:rsidRDefault="00C71139" w:rsidP="00C71139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Jr. Adam Speer</w:t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63FCB2D" w14:textId="77777777" w:rsidR="00C71139" w:rsidRPr="00F670E2" w:rsidRDefault="00C71139" w:rsidP="00C71139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August 24</w:t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Brenda Collins</w:t>
                            </w:r>
                          </w:p>
                          <w:p w14:paraId="48625324" w14:textId="77777777" w:rsidR="00C71139" w:rsidRPr="00F670E2" w:rsidRDefault="00C71139" w:rsidP="00C71139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Matthew Haggart</w:t>
                            </w:r>
                          </w:p>
                          <w:p w14:paraId="7F1C6517" w14:textId="77777777" w:rsidR="00C71139" w:rsidRPr="00F670E2" w:rsidRDefault="00C71139" w:rsidP="00C71139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Charles Moehler</w:t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A99F460" w14:textId="354AEA7A" w:rsidR="003A3633" w:rsidRDefault="00C71139" w:rsidP="00C71139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August 25</w:t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3A3633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Mr. Gerald MacKenzie</w:t>
                            </w:r>
                          </w:p>
                          <w:p w14:paraId="7F5F1B76" w14:textId="40B4FEA6" w:rsidR="00C71139" w:rsidRPr="00F670E2" w:rsidRDefault="00C71139" w:rsidP="003A3633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Ronald Szewczyk</w:t>
                            </w:r>
                          </w:p>
                          <w:p w14:paraId="7EAD84A9" w14:textId="77777777" w:rsidR="00C71139" w:rsidRPr="00F670E2" w:rsidRDefault="00C71139" w:rsidP="00C71139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August 26</w:t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G. Tim Kinsley</w:t>
                            </w:r>
                          </w:p>
                          <w:p w14:paraId="61C73EE7" w14:textId="161210E8" w:rsidR="00C71139" w:rsidRDefault="00C71139" w:rsidP="00C71139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August 27</w:t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Craig Younkman</w:t>
                            </w:r>
                          </w:p>
                          <w:p w14:paraId="4E1F4BCD" w14:textId="0C3FDF7D" w:rsidR="003A3633" w:rsidRPr="00F670E2" w:rsidRDefault="003A3633" w:rsidP="00C71139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August 28</w:t>
                            </w:r>
                            <w:r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Michelle Coyne</w:t>
                            </w:r>
                          </w:p>
                          <w:p w14:paraId="2D378841" w14:textId="63BA85F4" w:rsidR="003A3633" w:rsidRDefault="00C71139" w:rsidP="00C71139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August 30</w:t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3A3633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Mr. Rickey Carson</w:t>
                            </w:r>
                          </w:p>
                          <w:p w14:paraId="33C51955" w14:textId="24215145" w:rsidR="00C71139" w:rsidRPr="00F670E2" w:rsidRDefault="00C71139" w:rsidP="003A3633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Christina Rubino</w:t>
                            </w:r>
                          </w:p>
                          <w:p w14:paraId="2B699D8F" w14:textId="77777777" w:rsidR="00C71139" w:rsidRPr="00F670E2" w:rsidRDefault="00C71139" w:rsidP="00C71139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Rodney Walker</w:t>
                            </w:r>
                          </w:p>
                          <w:p w14:paraId="0DCE3BF6" w14:textId="77777777" w:rsidR="00C71139" w:rsidRPr="00F670E2" w:rsidRDefault="00C71139" w:rsidP="00C71139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bookmarkStart w:id="1" w:name="_Hlk32903379"/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August 31</w:t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Elizabeth Earley</w:t>
                            </w:r>
                          </w:p>
                          <w:p w14:paraId="3BDF0B02" w14:textId="77777777" w:rsidR="00C71139" w:rsidRPr="00F670E2" w:rsidRDefault="00C71139" w:rsidP="00C71139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F670E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Mason Walker</w:t>
                            </w:r>
                          </w:p>
                          <w:bookmarkEnd w:id="1"/>
                          <w:p w14:paraId="5FBF3567" w14:textId="77777777" w:rsidR="008D149B" w:rsidRDefault="008D149B" w:rsidP="008D149B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5709592" w14:textId="09DD8606" w:rsidR="008D149B" w:rsidRDefault="008D149B" w:rsidP="008D149B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B26E420" w14:textId="77777777" w:rsidR="008D149B" w:rsidRDefault="008D149B" w:rsidP="008D149B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E0A4A2F" w14:textId="77777777" w:rsidR="008D149B" w:rsidRPr="00A2100D" w:rsidRDefault="008D149B" w:rsidP="008D149B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BCCCD82" w14:textId="1BE7D8E3" w:rsidR="008D149B" w:rsidRPr="00A2100D" w:rsidRDefault="008D149B" w:rsidP="008D1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E5AB5" id="Text Box 4" o:spid="_x0000_s1028" type="#_x0000_t202" style="position:absolute;margin-left:281.25pt;margin-top:6.55pt;width:239.25pt;height:5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" fillcolor="white [3201]" stroked="f" strokeweight=".5pt">
                <v:textbox>
                  <w:txbxContent>
                    <w:p w14:paraId="55560088" w14:textId="77777777" w:rsidR="00C71139" w:rsidRPr="00F670E2" w:rsidRDefault="00C71139" w:rsidP="00C71139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August 18</w:t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Patricia Caswell</w:t>
                      </w:r>
                    </w:p>
                    <w:p w14:paraId="5F5F3985" w14:textId="77777777" w:rsidR="00C71139" w:rsidRPr="00F670E2" w:rsidRDefault="00C71139" w:rsidP="00C71139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Evelyn Chafy</w:t>
                      </w:r>
                    </w:p>
                    <w:p w14:paraId="632E9488" w14:textId="77777777" w:rsidR="00C71139" w:rsidRPr="00F670E2" w:rsidRDefault="00C71139" w:rsidP="00C71139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Leon Spindler</w:t>
                      </w:r>
                    </w:p>
                    <w:p w14:paraId="0D0510DB" w14:textId="77777777" w:rsidR="00C71139" w:rsidRPr="00F670E2" w:rsidRDefault="00C71139" w:rsidP="00C71139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Rodger Warner</w:t>
                      </w:r>
                    </w:p>
                    <w:p w14:paraId="4BA68279" w14:textId="05337B60" w:rsidR="00C71139" w:rsidRPr="00F670E2" w:rsidRDefault="00C71139" w:rsidP="00C71139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August 19</w:t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Carol Ouellette</w:t>
                      </w:r>
                    </w:p>
                    <w:p w14:paraId="29A5C6A0" w14:textId="10C3C04D" w:rsidR="00C71139" w:rsidRPr="00F670E2" w:rsidRDefault="003A3633" w:rsidP="00C71139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August 20</w:t>
                      </w:r>
                      <w:r w:rsidR="00C71139"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David McGinn</w:t>
                      </w:r>
                    </w:p>
                    <w:p w14:paraId="57C1BB38" w14:textId="77777777" w:rsidR="00C71139" w:rsidRPr="00F670E2" w:rsidRDefault="00C71139" w:rsidP="00C71139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August 22</w:t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 xml:space="preserve">Beverly Dull </w:t>
                      </w:r>
                    </w:p>
                    <w:p w14:paraId="3E383E0B" w14:textId="77777777" w:rsidR="00C71139" w:rsidRPr="00F670E2" w:rsidRDefault="00C71139" w:rsidP="00C71139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August 23</w:t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Richard Pastula</w:t>
                      </w:r>
                    </w:p>
                    <w:p w14:paraId="0EB0F8A7" w14:textId="77777777" w:rsidR="00C71139" w:rsidRPr="00F670E2" w:rsidRDefault="00C71139" w:rsidP="00C71139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Jr. Adam Speer</w:t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</w:p>
                    <w:p w14:paraId="363FCB2D" w14:textId="77777777" w:rsidR="00C71139" w:rsidRPr="00F670E2" w:rsidRDefault="00C71139" w:rsidP="00C71139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August 24</w:t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Brenda Collins</w:t>
                      </w:r>
                    </w:p>
                    <w:p w14:paraId="48625324" w14:textId="77777777" w:rsidR="00C71139" w:rsidRPr="00F670E2" w:rsidRDefault="00C71139" w:rsidP="00C71139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Matthew Haggart</w:t>
                      </w:r>
                    </w:p>
                    <w:p w14:paraId="7F1C6517" w14:textId="77777777" w:rsidR="00C71139" w:rsidRPr="00F670E2" w:rsidRDefault="00C71139" w:rsidP="00C71139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Charles Moehler</w:t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</w:p>
                    <w:p w14:paraId="7A99F460" w14:textId="354AEA7A" w:rsidR="003A3633" w:rsidRDefault="00C71139" w:rsidP="00C71139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August 25</w:t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="003A3633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Mr. Gerald MacKenzie</w:t>
                      </w:r>
                    </w:p>
                    <w:p w14:paraId="7F5F1B76" w14:textId="40B4FEA6" w:rsidR="00C71139" w:rsidRPr="00F670E2" w:rsidRDefault="00C71139" w:rsidP="003A3633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Ronald Szewczyk</w:t>
                      </w:r>
                    </w:p>
                    <w:p w14:paraId="7EAD84A9" w14:textId="77777777" w:rsidR="00C71139" w:rsidRPr="00F670E2" w:rsidRDefault="00C71139" w:rsidP="00C71139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August 26</w:t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G. Tim Kinsley</w:t>
                      </w:r>
                    </w:p>
                    <w:p w14:paraId="61C73EE7" w14:textId="161210E8" w:rsidR="00C71139" w:rsidRDefault="00C71139" w:rsidP="00C71139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August 27</w:t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Craig Younkman</w:t>
                      </w:r>
                    </w:p>
                    <w:p w14:paraId="4E1F4BCD" w14:textId="0C3FDF7D" w:rsidR="003A3633" w:rsidRPr="00F670E2" w:rsidRDefault="003A3633" w:rsidP="00C71139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August 28</w:t>
                      </w:r>
                      <w:r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Michelle Coyne</w:t>
                      </w:r>
                    </w:p>
                    <w:p w14:paraId="2D378841" w14:textId="63BA85F4" w:rsidR="003A3633" w:rsidRDefault="00C71139" w:rsidP="00C71139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August 30</w:t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="003A3633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Mr. Rickey Carson</w:t>
                      </w:r>
                    </w:p>
                    <w:p w14:paraId="33C51955" w14:textId="24215145" w:rsidR="00C71139" w:rsidRPr="00F670E2" w:rsidRDefault="00C71139" w:rsidP="003A3633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Christina Rubino</w:t>
                      </w:r>
                    </w:p>
                    <w:p w14:paraId="2B699D8F" w14:textId="77777777" w:rsidR="00C71139" w:rsidRPr="00F670E2" w:rsidRDefault="00C71139" w:rsidP="00C71139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Rodney Walker</w:t>
                      </w:r>
                    </w:p>
                    <w:p w14:paraId="0DCE3BF6" w14:textId="77777777" w:rsidR="00C71139" w:rsidRPr="00F670E2" w:rsidRDefault="00C71139" w:rsidP="00C71139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bookmarkStart w:id="1" w:name="_Hlk32903379"/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August 31</w:t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Elizabeth Earley</w:t>
                      </w:r>
                    </w:p>
                    <w:p w14:paraId="3BDF0B02" w14:textId="77777777" w:rsidR="00C71139" w:rsidRPr="00F670E2" w:rsidRDefault="00C71139" w:rsidP="00C71139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F670E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Mason Walker</w:t>
                      </w:r>
                    </w:p>
                    <w:bookmarkEnd w:id="1"/>
                    <w:p w14:paraId="5FBF3567" w14:textId="77777777" w:rsidR="008D149B" w:rsidRDefault="008D149B" w:rsidP="008D149B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45709592" w14:textId="09DD8606" w:rsidR="008D149B" w:rsidRDefault="008D149B" w:rsidP="008D149B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0B26E420" w14:textId="77777777" w:rsidR="008D149B" w:rsidRDefault="008D149B" w:rsidP="008D149B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6E0A4A2F" w14:textId="77777777" w:rsidR="008D149B" w:rsidRPr="00A2100D" w:rsidRDefault="008D149B" w:rsidP="008D149B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</w:p>
                    <w:p w14:paraId="1BCCCD82" w14:textId="1BE7D8E3" w:rsidR="008D149B" w:rsidRPr="00A2100D" w:rsidRDefault="008D149B" w:rsidP="008D149B"/>
                  </w:txbxContent>
                </v:textbox>
              </v:shape>
            </w:pict>
          </mc:Fallback>
        </mc:AlternateContent>
      </w:r>
    </w:p>
    <w:p w14:paraId="02F744A6" w14:textId="7CC793E7" w:rsidR="00C71139" w:rsidRPr="00F670E2" w:rsidRDefault="00C71139" w:rsidP="00C71139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F670E2">
        <w:rPr>
          <w:rFonts w:ascii="Monotype Corsiva" w:eastAsia="Calibri" w:hAnsi="Monotype Corsiva" w:cs="Times New Roman"/>
          <w:sz w:val="28"/>
          <w:szCs w:val="28"/>
        </w:rPr>
        <w:t xml:space="preserve">August 1 </w:t>
      </w:r>
      <w:r w:rsidRPr="00F670E2">
        <w:rPr>
          <w:rFonts w:ascii="Monotype Corsiva" w:eastAsia="Calibri" w:hAnsi="Monotype Corsiva" w:cs="Times New Roman"/>
          <w:sz w:val="28"/>
          <w:szCs w:val="28"/>
        </w:rPr>
        <w:tab/>
        <w:t>Joseph Rubino</w:t>
      </w:r>
    </w:p>
    <w:p w14:paraId="631146E1" w14:textId="77777777" w:rsidR="00C71139" w:rsidRPr="00F670E2" w:rsidRDefault="00C71139" w:rsidP="00C71139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F670E2">
        <w:rPr>
          <w:rFonts w:ascii="Monotype Corsiva" w:eastAsia="Calibri" w:hAnsi="Monotype Corsiva" w:cs="Times New Roman"/>
          <w:sz w:val="28"/>
          <w:szCs w:val="28"/>
        </w:rPr>
        <w:t xml:space="preserve">August 3 </w:t>
      </w:r>
      <w:r w:rsidRPr="00F670E2">
        <w:rPr>
          <w:rFonts w:ascii="Monotype Corsiva" w:eastAsia="Calibri" w:hAnsi="Monotype Corsiva" w:cs="Times New Roman"/>
          <w:sz w:val="28"/>
          <w:szCs w:val="28"/>
        </w:rPr>
        <w:tab/>
        <w:t>Kathleen Burns</w:t>
      </w:r>
    </w:p>
    <w:p w14:paraId="2B4FB139" w14:textId="6F06EF70" w:rsidR="00C71139" w:rsidRPr="00F670E2" w:rsidRDefault="00C71139" w:rsidP="00C71139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F670E2">
        <w:rPr>
          <w:rFonts w:ascii="Monotype Corsiva" w:eastAsia="Calibri" w:hAnsi="Monotype Corsiva" w:cs="Times New Roman"/>
          <w:sz w:val="28"/>
          <w:szCs w:val="28"/>
        </w:rPr>
        <w:t>August 4</w:t>
      </w:r>
      <w:r w:rsidRPr="00F670E2">
        <w:rPr>
          <w:rFonts w:ascii="Monotype Corsiva" w:eastAsia="Calibri" w:hAnsi="Monotype Corsiva" w:cs="Times New Roman"/>
          <w:sz w:val="28"/>
          <w:szCs w:val="28"/>
        </w:rPr>
        <w:tab/>
        <w:t>Rachael Earley</w:t>
      </w:r>
    </w:p>
    <w:p w14:paraId="2B4E985F" w14:textId="77777777" w:rsidR="00C71139" w:rsidRPr="00F670E2" w:rsidRDefault="00C71139" w:rsidP="00C71139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F670E2">
        <w:rPr>
          <w:rFonts w:ascii="Monotype Corsiva" w:eastAsia="Calibri" w:hAnsi="Monotype Corsiva" w:cs="Times New Roman"/>
          <w:sz w:val="28"/>
          <w:szCs w:val="28"/>
        </w:rPr>
        <w:t>August 5</w:t>
      </w:r>
      <w:r w:rsidRPr="00F670E2">
        <w:rPr>
          <w:rFonts w:ascii="Monotype Corsiva" w:eastAsia="Calibri" w:hAnsi="Monotype Corsiva" w:cs="Times New Roman"/>
          <w:sz w:val="28"/>
          <w:szCs w:val="28"/>
        </w:rPr>
        <w:tab/>
        <w:t>Toni Tarrant</w:t>
      </w:r>
    </w:p>
    <w:p w14:paraId="013844FD" w14:textId="77777777" w:rsidR="00C71139" w:rsidRPr="00F670E2" w:rsidRDefault="00C71139" w:rsidP="00C71139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F670E2">
        <w:rPr>
          <w:rFonts w:ascii="Monotype Corsiva" w:eastAsia="Calibri" w:hAnsi="Monotype Corsiva" w:cs="Times New Roman"/>
          <w:sz w:val="28"/>
          <w:szCs w:val="28"/>
        </w:rPr>
        <w:t>August 7</w:t>
      </w:r>
      <w:r w:rsidRPr="00F670E2">
        <w:rPr>
          <w:rFonts w:ascii="Monotype Corsiva" w:eastAsia="Calibri" w:hAnsi="Monotype Corsiva" w:cs="Times New Roman"/>
          <w:sz w:val="28"/>
          <w:szCs w:val="28"/>
        </w:rPr>
        <w:tab/>
        <w:t>Christine Tyo</w:t>
      </w:r>
    </w:p>
    <w:p w14:paraId="66BB5488" w14:textId="77777777" w:rsidR="00C71139" w:rsidRPr="00F670E2" w:rsidRDefault="00C71139" w:rsidP="00C71139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F670E2">
        <w:rPr>
          <w:rFonts w:ascii="Monotype Corsiva" w:eastAsia="Calibri" w:hAnsi="Monotype Corsiva" w:cs="Times New Roman"/>
          <w:sz w:val="28"/>
          <w:szCs w:val="28"/>
        </w:rPr>
        <w:t>August 8</w:t>
      </w:r>
      <w:r w:rsidRPr="00F670E2">
        <w:rPr>
          <w:rFonts w:ascii="Monotype Corsiva" w:eastAsia="Calibri" w:hAnsi="Monotype Corsiva" w:cs="Times New Roman"/>
          <w:sz w:val="28"/>
          <w:szCs w:val="28"/>
        </w:rPr>
        <w:tab/>
        <w:t>Skye Nielsen</w:t>
      </w:r>
      <w:r w:rsidRPr="00F670E2">
        <w:rPr>
          <w:rFonts w:ascii="Monotype Corsiva" w:eastAsia="Calibri" w:hAnsi="Monotype Corsiva" w:cs="Times New Roman"/>
          <w:sz w:val="28"/>
          <w:szCs w:val="28"/>
        </w:rPr>
        <w:tab/>
      </w:r>
      <w:r w:rsidRPr="00F670E2">
        <w:rPr>
          <w:rFonts w:ascii="Monotype Corsiva" w:eastAsia="Calibri" w:hAnsi="Monotype Corsiva" w:cs="Times New Roman"/>
          <w:sz w:val="28"/>
          <w:szCs w:val="28"/>
        </w:rPr>
        <w:tab/>
      </w:r>
    </w:p>
    <w:p w14:paraId="3BA6CF35" w14:textId="77777777" w:rsidR="00C71139" w:rsidRPr="00F670E2" w:rsidRDefault="00C71139" w:rsidP="00C71139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F670E2">
        <w:rPr>
          <w:rFonts w:ascii="Monotype Corsiva" w:eastAsia="Calibri" w:hAnsi="Monotype Corsiva" w:cs="Times New Roman"/>
          <w:sz w:val="28"/>
          <w:szCs w:val="28"/>
        </w:rPr>
        <w:t>August 10</w:t>
      </w:r>
      <w:r w:rsidRPr="00F670E2">
        <w:rPr>
          <w:rFonts w:ascii="Monotype Corsiva" w:eastAsia="Calibri" w:hAnsi="Monotype Corsiva" w:cs="Times New Roman"/>
          <w:sz w:val="28"/>
          <w:szCs w:val="28"/>
        </w:rPr>
        <w:tab/>
        <w:t>Larry Golden</w:t>
      </w:r>
    </w:p>
    <w:p w14:paraId="0159344C" w14:textId="2E775B9E" w:rsidR="00C71139" w:rsidRDefault="00C71139" w:rsidP="00C71139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F670E2">
        <w:rPr>
          <w:rFonts w:ascii="Monotype Corsiva" w:eastAsia="Calibri" w:hAnsi="Monotype Corsiva" w:cs="Times New Roman"/>
          <w:sz w:val="28"/>
          <w:szCs w:val="28"/>
        </w:rPr>
        <w:t>August 13</w:t>
      </w:r>
      <w:r w:rsidRPr="00F670E2">
        <w:rPr>
          <w:rFonts w:ascii="Monotype Corsiva" w:eastAsia="Calibri" w:hAnsi="Monotype Corsiva" w:cs="Times New Roman"/>
          <w:sz w:val="28"/>
          <w:szCs w:val="28"/>
        </w:rPr>
        <w:tab/>
        <w:t>Miss Patricia Ames</w:t>
      </w:r>
    </w:p>
    <w:p w14:paraId="5637EAE6" w14:textId="77777777" w:rsidR="00C71139" w:rsidRPr="00F670E2" w:rsidRDefault="00C71139" w:rsidP="00C71139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>
        <w:rPr>
          <w:rFonts w:ascii="Monotype Corsiva" w:eastAsia="Calibri" w:hAnsi="Monotype Corsiva" w:cs="Times New Roman"/>
          <w:sz w:val="28"/>
          <w:szCs w:val="28"/>
        </w:rPr>
        <w:tab/>
      </w:r>
      <w:r>
        <w:rPr>
          <w:rFonts w:ascii="Monotype Corsiva" w:eastAsia="Calibri" w:hAnsi="Monotype Corsiva" w:cs="Times New Roman"/>
          <w:sz w:val="28"/>
          <w:szCs w:val="28"/>
        </w:rPr>
        <w:tab/>
        <w:t>Oliva Fisher</w:t>
      </w:r>
    </w:p>
    <w:p w14:paraId="3A3B689A" w14:textId="77777777" w:rsidR="00C71139" w:rsidRPr="00F670E2" w:rsidRDefault="00C71139" w:rsidP="00C71139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F670E2">
        <w:rPr>
          <w:rFonts w:ascii="Monotype Corsiva" w:eastAsia="Calibri" w:hAnsi="Monotype Corsiva" w:cs="Times New Roman"/>
          <w:sz w:val="28"/>
          <w:szCs w:val="28"/>
        </w:rPr>
        <w:tab/>
      </w:r>
      <w:r w:rsidRPr="00F670E2">
        <w:rPr>
          <w:rFonts w:ascii="Monotype Corsiva" w:eastAsia="Calibri" w:hAnsi="Monotype Corsiva" w:cs="Times New Roman"/>
          <w:sz w:val="28"/>
          <w:szCs w:val="28"/>
        </w:rPr>
        <w:tab/>
        <w:t>Barbara Hoover</w:t>
      </w:r>
      <w:r w:rsidRPr="00F670E2">
        <w:rPr>
          <w:rFonts w:ascii="Monotype Corsiva" w:eastAsia="Calibri" w:hAnsi="Monotype Corsiva" w:cs="Times New Roman"/>
          <w:sz w:val="28"/>
          <w:szCs w:val="28"/>
        </w:rPr>
        <w:tab/>
      </w:r>
    </w:p>
    <w:p w14:paraId="1428A23B" w14:textId="77777777" w:rsidR="00C71139" w:rsidRPr="00F670E2" w:rsidRDefault="00C71139" w:rsidP="00C71139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F670E2">
        <w:rPr>
          <w:rFonts w:ascii="Monotype Corsiva" w:eastAsia="Calibri" w:hAnsi="Monotype Corsiva" w:cs="Times New Roman"/>
          <w:sz w:val="28"/>
          <w:szCs w:val="28"/>
        </w:rPr>
        <w:t>August 15</w:t>
      </w:r>
      <w:r w:rsidRPr="00F670E2">
        <w:rPr>
          <w:rFonts w:ascii="Monotype Corsiva" w:eastAsia="Calibri" w:hAnsi="Monotype Corsiva" w:cs="Times New Roman"/>
          <w:sz w:val="28"/>
          <w:szCs w:val="28"/>
        </w:rPr>
        <w:tab/>
        <w:t>Susan Beech</w:t>
      </w:r>
    </w:p>
    <w:p w14:paraId="75E47371" w14:textId="77777777" w:rsidR="00C71139" w:rsidRPr="00F670E2" w:rsidRDefault="00C71139" w:rsidP="00C71139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F670E2">
        <w:rPr>
          <w:rFonts w:ascii="Monotype Corsiva" w:eastAsia="Calibri" w:hAnsi="Monotype Corsiva" w:cs="Times New Roman"/>
          <w:sz w:val="28"/>
          <w:szCs w:val="28"/>
        </w:rPr>
        <w:tab/>
      </w:r>
      <w:r w:rsidRPr="00F670E2">
        <w:rPr>
          <w:rFonts w:ascii="Monotype Corsiva" w:eastAsia="Calibri" w:hAnsi="Monotype Corsiva" w:cs="Times New Roman"/>
          <w:sz w:val="28"/>
          <w:szCs w:val="28"/>
        </w:rPr>
        <w:tab/>
        <w:t>Sharon Carnahan</w:t>
      </w:r>
    </w:p>
    <w:p w14:paraId="582DB73A" w14:textId="3F6EA063" w:rsidR="00C71139" w:rsidRDefault="00C71139" w:rsidP="00C71139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F670E2">
        <w:rPr>
          <w:rFonts w:ascii="Monotype Corsiva" w:eastAsia="Calibri" w:hAnsi="Monotype Corsiva" w:cs="Times New Roman"/>
          <w:sz w:val="28"/>
          <w:szCs w:val="28"/>
        </w:rPr>
        <w:tab/>
      </w:r>
      <w:r w:rsidRPr="00F670E2">
        <w:rPr>
          <w:rFonts w:ascii="Monotype Corsiva" w:eastAsia="Calibri" w:hAnsi="Monotype Corsiva" w:cs="Times New Roman"/>
          <w:sz w:val="28"/>
          <w:szCs w:val="28"/>
        </w:rPr>
        <w:tab/>
        <w:t>Michelle Johnson</w:t>
      </w:r>
    </w:p>
    <w:p w14:paraId="120BC10C" w14:textId="781C93F2" w:rsidR="00C71139" w:rsidRDefault="00C71139" w:rsidP="00C71139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F670E2">
        <w:rPr>
          <w:rFonts w:ascii="Monotype Corsiva" w:eastAsia="Calibri" w:hAnsi="Monotype Corsiva" w:cs="Times New Roman"/>
          <w:sz w:val="28"/>
          <w:szCs w:val="28"/>
        </w:rPr>
        <w:t>August 17</w:t>
      </w:r>
      <w:r w:rsidRPr="00F670E2">
        <w:rPr>
          <w:rFonts w:ascii="Monotype Corsiva" w:eastAsia="Calibri" w:hAnsi="Monotype Corsiva" w:cs="Times New Roman"/>
          <w:sz w:val="28"/>
          <w:szCs w:val="28"/>
        </w:rPr>
        <w:tab/>
        <w:t>Mrs. Carol Respondek</w:t>
      </w:r>
    </w:p>
    <w:p w14:paraId="7B649948" w14:textId="77777777" w:rsidR="003A3633" w:rsidRDefault="003A3633" w:rsidP="00C71139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</w:p>
    <w:p w14:paraId="0930D1D7" w14:textId="77777777" w:rsidR="003A3633" w:rsidRDefault="003A3633" w:rsidP="00C71139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</w:p>
    <w:p w14:paraId="33A51445" w14:textId="77777777" w:rsidR="00E62C67" w:rsidRDefault="00E62C67" w:rsidP="00C71139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</w:p>
    <w:p w14:paraId="25732639" w14:textId="052C32A0" w:rsidR="00FE7E43" w:rsidRPr="00E62C67" w:rsidRDefault="00C71139" w:rsidP="00E62C67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116A3D">
        <w:rPr>
          <w:noProof/>
        </w:rPr>
        <w:drawing>
          <wp:inline distT="0" distB="0" distL="0" distR="0" wp14:anchorId="786D5EF0" wp14:editId="16E028B5">
            <wp:extent cx="2849245" cy="2849245"/>
            <wp:effectExtent l="0" t="0" r="8255" b="8255"/>
            <wp:docPr id="13" name="Picture 13" descr="114 Happy Birthday Wishes for a Friend or Best Friend | Best Messages &amp;  Quotes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4 Happy Birthday Wishes for a Friend or Best Friend | Best Messages &amp;  Quotes 20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E43" w:rsidRPr="00E62C67" w:rsidSect="006A3186">
      <w:pgSz w:w="12240" w:h="15840"/>
      <w:pgMar w:top="0" w:right="720" w:bottom="9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9B9A9" w14:textId="77777777" w:rsidR="00F77ED9" w:rsidRDefault="00F77ED9">
      <w:pPr>
        <w:spacing w:before="0" w:after="0"/>
      </w:pPr>
      <w:r>
        <w:separator/>
      </w:r>
    </w:p>
  </w:endnote>
  <w:endnote w:type="continuationSeparator" w:id="0">
    <w:p w14:paraId="763DE9FC" w14:textId="77777777" w:rsidR="00F77ED9" w:rsidRDefault="00F77E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EFB4A" w14:textId="77777777" w:rsidR="00F77ED9" w:rsidRDefault="00F77ED9">
      <w:pPr>
        <w:spacing w:before="0" w:after="0"/>
      </w:pPr>
      <w:r>
        <w:separator/>
      </w:r>
    </w:p>
  </w:footnote>
  <w:footnote w:type="continuationSeparator" w:id="0">
    <w:p w14:paraId="12FDE7BF" w14:textId="77777777" w:rsidR="00F77ED9" w:rsidRDefault="00F77E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74AD7"/>
    <w:multiLevelType w:val="hybridMultilevel"/>
    <w:tmpl w:val="B2FE6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12E0"/>
    <w:rsid w:val="0001457A"/>
    <w:rsid w:val="00032944"/>
    <w:rsid w:val="00035862"/>
    <w:rsid w:val="00043B33"/>
    <w:rsid w:val="0004735A"/>
    <w:rsid w:val="00056171"/>
    <w:rsid w:val="00056925"/>
    <w:rsid w:val="00074A94"/>
    <w:rsid w:val="00092AC8"/>
    <w:rsid w:val="000A3379"/>
    <w:rsid w:val="000B5B4D"/>
    <w:rsid w:val="000C5CB0"/>
    <w:rsid w:val="000E30F8"/>
    <w:rsid w:val="000F0CDE"/>
    <w:rsid w:val="000F47ED"/>
    <w:rsid w:val="000F6839"/>
    <w:rsid w:val="00101144"/>
    <w:rsid w:val="00103DB9"/>
    <w:rsid w:val="001075C7"/>
    <w:rsid w:val="00111203"/>
    <w:rsid w:val="00120E2F"/>
    <w:rsid w:val="001239A0"/>
    <w:rsid w:val="001259D0"/>
    <w:rsid w:val="00130AEA"/>
    <w:rsid w:val="0013323E"/>
    <w:rsid w:val="00137697"/>
    <w:rsid w:val="001435BE"/>
    <w:rsid w:val="001525D2"/>
    <w:rsid w:val="00167F34"/>
    <w:rsid w:val="0017674A"/>
    <w:rsid w:val="001814DA"/>
    <w:rsid w:val="001850DE"/>
    <w:rsid w:val="0019121D"/>
    <w:rsid w:val="0019390E"/>
    <w:rsid w:val="0019442E"/>
    <w:rsid w:val="001A1952"/>
    <w:rsid w:val="001A5A6A"/>
    <w:rsid w:val="001B18CD"/>
    <w:rsid w:val="001B2306"/>
    <w:rsid w:val="001B623E"/>
    <w:rsid w:val="001C460D"/>
    <w:rsid w:val="001C4916"/>
    <w:rsid w:val="001D12A0"/>
    <w:rsid w:val="001D3891"/>
    <w:rsid w:val="001D6A54"/>
    <w:rsid w:val="001D6D00"/>
    <w:rsid w:val="001E2633"/>
    <w:rsid w:val="001E35BF"/>
    <w:rsid w:val="001E7E3C"/>
    <w:rsid w:val="001F4EF2"/>
    <w:rsid w:val="0020269A"/>
    <w:rsid w:val="00203762"/>
    <w:rsid w:val="002074F8"/>
    <w:rsid w:val="002122E9"/>
    <w:rsid w:val="00222B7B"/>
    <w:rsid w:val="0025001A"/>
    <w:rsid w:val="002615CB"/>
    <w:rsid w:val="0027237A"/>
    <w:rsid w:val="0029090A"/>
    <w:rsid w:val="00294FC5"/>
    <w:rsid w:val="002A6375"/>
    <w:rsid w:val="002A6E1A"/>
    <w:rsid w:val="002B5BE5"/>
    <w:rsid w:val="002B70EB"/>
    <w:rsid w:val="002C4555"/>
    <w:rsid w:val="002C6813"/>
    <w:rsid w:val="002F1222"/>
    <w:rsid w:val="00312399"/>
    <w:rsid w:val="00316C6D"/>
    <w:rsid w:val="0032198D"/>
    <w:rsid w:val="00322FEB"/>
    <w:rsid w:val="00340412"/>
    <w:rsid w:val="0034428C"/>
    <w:rsid w:val="003452C0"/>
    <w:rsid w:val="003520E9"/>
    <w:rsid w:val="00354AFD"/>
    <w:rsid w:val="00355FE7"/>
    <w:rsid w:val="00360F46"/>
    <w:rsid w:val="00362E4F"/>
    <w:rsid w:val="00367314"/>
    <w:rsid w:val="0036774D"/>
    <w:rsid w:val="00372A59"/>
    <w:rsid w:val="003802EF"/>
    <w:rsid w:val="00397688"/>
    <w:rsid w:val="003A3633"/>
    <w:rsid w:val="003A45C7"/>
    <w:rsid w:val="003B59C1"/>
    <w:rsid w:val="003B7EEE"/>
    <w:rsid w:val="003C73BC"/>
    <w:rsid w:val="003D25DC"/>
    <w:rsid w:val="003D3F2E"/>
    <w:rsid w:val="003E28F3"/>
    <w:rsid w:val="003E2EDA"/>
    <w:rsid w:val="003F0A9B"/>
    <w:rsid w:val="003F14C0"/>
    <w:rsid w:val="003F6615"/>
    <w:rsid w:val="004040C6"/>
    <w:rsid w:val="00407259"/>
    <w:rsid w:val="00407336"/>
    <w:rsid w:val="004168EB"/>
    <w:rsid w:val="004250AF"/>
    <w:rsid w:val="00425750"/>
    <w:rsid w:val="00450483"/>
    <w:rsid w:val="00452795"/>
    <w:rsid w:val="004527EF"/>
    <w:rsid w:val="00460791"/>
    <w:rsid w:val="00464436"/>
    <w:rsid w:val="00475FBF"/>
    <w:rsid w:val="00476C0D"/>
    <w:rsid w:val="00477000"/>
    <w:rsid w:val="004803D8"/>
    <w:rsid w:val="00485C84"/>
    <w:rsid w:val="0048660B"/>
    <w:rsid w:val="00491D23"/>
    <w:rsid w:val="00494CF3"/>
    <w:rsid w:val="004A2B9C"/>
    <w:rsid w:val="004A2FB1"/>
    <w:rsid w:val="004B03B6"/>
    <w:rsid w:val="004B1D1E"/>
    <w:rsid w:val="004B4118"/>
    <w:rsid w:val="004C6E11"/>
    <w:rsid w:val="004C7BC7"/>
    <w:rsid w:val="004E7E2A"/>
    <w:rsid w:val="004F06CA"/>
    <w:rsid w:val="004F0D25"/>
    <w:rsid w:val="004F3DE6"/>
    <w:rsid w:val="004F665A"/>
    <w:rsid w:val="00502926"/>
    <w:rsid w:val="00507BDE"/>
    <w:rsid w:val="0051651E"/>
    <w:rsid w:val="0053068B"/>
    <w:rsid w:val="00534307"/>
    <w:rsid w:val="00536899"/>
    <w:rsid w:val="005375F7"/>
    <w:rsid w:val="00542788"/>
    <w:rsid w:val="005605F2"/>
    <w:rsid w:val="00570270"/>
    <w:rsid w:val="005753E7"/>
    <w:rsid w:val="00590AE4"/>
    <w:rsid w:val="005B55AA"/>
    <w:rsid w:val="005D3AF3"/>
    <w:rsid w:val="005E314C"/>
    <w:rsid w:val="005F1867"/>
    <w:rsid w:val="005F226F"/>
    <w:rsid w:val="005F3978"/>
    <w:rsid w:val="00604F0F"/>
    <w:rsid w:val="00607370"/>
    <w:rsid w:val="006124B8"/>
    <w:rsid w:val="00615667"/>
    <w:rsid w:val="00620E20"/>
    <w:rsid w:val="00626373"/>
    <w:rsid w:val="00626C1A"/>
    <w:rsid w:val="006335AD"/>
    <w:rsid w:val="00634529"/>
    <w:rsid w:val="0063476E"/>
    <w:rsid w:val="00641233"/>
    <w:rsid w:val="0064735C"/>
    <w:rsid w:val="00652A03"/>
    <w:rsid w:val="00654CCC"/>
    <w:rsid w:val="00660C25"/>
    <w:rsid w:val="0066291E"/>
    <w:rsid w:val="00691920"/>
    <w:rsid w:val="006A18AF"/>
    <w:rsid w:val="006A3186"/>
    <w:rsid w:val="006A7143"/>
    <w:rsid w:val="006B0E04"/>
    <w:rsid w:val="006B33F6"/>
    <w:rsid w:val="006B3BAA"/>
    <w:rsid w:val="006B6890"/>
    <w:rsid w:val="006C24AC"/>
    <w:rsid w:val="006C76D4"/>
    <w:rsid w:val="006D1382"/>
    <w:rsid w:val="006D52C2"/>
    <w:rsid w:val="006E6E86"/>
    <w:rsid w:val="006F21E8"/>
    <w:rsid w:val="0070460B"/>
    <w:rsid w:val="00716395"/>
    <w:rsid w:val="00717BE0"/>
    <w:rsid w:val="007267B6"/>
    <w:rsid w:val="0075456B"/>
    <w:rsid w:val="007570AB"/>
    <w:rsid w:val="007640F4"/>
    <w:rsid w:val="00775ED0"/>
    <w:rsid w:val="00776BA5"/>
    <w:rsid w:val="0079421B"/>
    <w:rsid w:val="007A3740"/>
    <w:rsid w:val="007B1CE7"/>
    <w:rsid w:val="007B7CA6"/>
    <w:rsid w:val="007D3D11"/>
    <w:rsid w:val="007D3ED8"/>
    <w:rsid w:val="007E6905"/>
    <w:rsid w:val="007F26BC"/>
    <w:rsid w:val="007F2B02"/>
    <w:rsid w:val="00800D82"/>
    <w:rsid w:val="00810B4F"/>
    <w:rsid w:val="00812BCC"/>
    <w:rsid w:val="00822548"/>
    <w:rsid w:val="00823558"/>
    <w:rsid w:val="00827F1F"/>
    <w:rsid w:val="00835D19"/>
    <w:rsid w:val="00837FA6"/>
    <w:rsid w:val="00846F4F"/>
    <w:rsid w:val="00851831"/>
    <w:rsid w:val="00851A77"/>
    <w:rsid w:val="00855B47"/>
    <w:rsid w:val="0087269B"/>
    <w:rsid w:val="0088303F"/>
    <w:rsid w:val="00884814"/>
    <w:rsid w:val="008877B8"/>
    <w:rsid w:val="00893AA7"/>
    <w:rsid w:val="00896FC4"/>
    <w:rsid w:val="008971A6"/>
    <w:rsid w:val="008A1624"/>
    <w:rsid w:val="008A3A15"/>
    <w:rsid w:val="008A4C96"/>
    <w:rsid w:val="008A5CF4"/>
    <w:rsid w:val="008B03B0"/>
    <w:rsid w:val="008B5D7F"/>
    <w:rsid w:val="008C0E72"/>
    <w:rsid w:val="008C6F78"/>
    <w:rsid w:val="008C78EE"/>
    <w:rsid w:val="008D149B"/>
    <w:rsid w:val="008D1F55"/>
    <w:rsid w:val="008D5903"/>
    <w:rsid w:val="008E0326"/>
    <w:rsid w:val="008E04F3"/>
    <w:rsid w:val="008E40FE"/>
    <w:rsid w:val="008F0F65"/>
    <w:rsid w:val="008F19E7"/>
    <w:rsid w:val="00930839"/>
    <w:rsid w:val="00930BA6"/>
    <w:rsid w:val="00937696"/>
    <w:rsid w:val="009376D4"/>
    <w:rsid w:val="00940709"/>
    <w:rsid w:val="00943709"/>
    <w:rsid w:val="00944427"/>
    <w:rsid w:val="00944A4A"/>
    <w:rsid w:val="00955908"/>
    <w:rsid w:val="00961444"/>
    <w:rsid w:val="00961557"/>
    <w:rsid w:val="00967BAD"/>
    <w:rsid w:val="00971148"/>
    <w:rsid w:val="0098166E"/>
    <w:rsid w:val="00991A89"/>
    <w:rsid w:val="00993D6D"/>
    <w:rsid w:val="0099601F"/>
    <w:rsid w:val="009B0893"/>
    <w:rsid w:val="009B3A75"/>
    <w:rsid w:val="009D0F72"/>
    <w:rsid w:val="009E02AD"/>
    <w:rsid w:val="00A03B5E"/>
    <w:rsid w:val="00A044AA"/>
    <w:rsid w:val="00A04D8C"/>
    <w:rsid w:val="00A05B1B"/>
    <w:rsid w:val="00A05E57"/>
    <w:rsid w:val="00A07446"/>
    <w:rsid w:val="00A2325C"/>
    <w:rsid w:val="00A41965"/>
    <w:rsid w:val="00A430CC"/>
    <w:rsid w:val="00A438A0"/>
    <w:rsid w:val="00A43B13"/>
    <w:rsid w:val="00A4595D"/>
    <w:rsid w:val="00A53FB2"/>
    <w:rsid w:val="00A61453"/>
    <w:rsid w:val="00A624F6"/>
    <w:rsid w:val="00A66E9B"/>
    <w:rsid w:val="00A6785A"/>
    <w:rsid w:val="00A71754"/>
    <w:rsid w:val="00A77628"/>
    <w:rsid w:val="00A87A81"/>
    <w:rsid w:val="00AA3F04"/>
    <w:rsid w:val="00AA4EFA"/>
    <w:rsid w:val="00AA513B"/>
    <w:rsid w:val="00AA58BF"/>
    <w:rsid w:val="00AB172B"/>
    <w:rsid w:val="00AB4256"/>
    <w:rsid w:val="00AC0801"/>
    <w:rsid w:val="00AC2D2F"/>
    <w:rsid w:val="00AC33D6"/>
    <w:rsid w:val="00AD0ED2"/>
    <w:rsid w:val="00AD2A74"/>
    <w:rsid w:val="00AE10B5"/>
    <w:rsid w:val="00AE1A6A"/>
    <w:rsid w:val="00AE431B"/>
    <w:rsid w:val="00AE5687"/>
    <w:rsid w:val="00AF1CFD"/>
    <w:rsid w:val="00AF33D4"/>
    <w:rsid w:val="00AF4C45"/>
    <w:rsid w:val="00AF64D3"/>
    <w:rsid w:val="00B04575"/>
    <w:rsid w:val="00B12340"/>
    <w:rsid w:val="00B15458"/>
    <w:rsid w:val="00B24457"/>
    <w:rsid w:val="00B2632A"/>
    <w:rsid w:val="00B40B65"/>
    <w:rsid w:val="00B52FB5"/>
    <w:rsid w:val="00B53399"/>
    <w:rsid w:val="00B5400D"/>
    <w:rsid w:val="00B54851"/>
    <w:rsid w:val="00B56C61"/>
    <w:rsid w:val="00B57246"/>
    <w:rsid w:val="00B6488A"/>
    <w:rsid w:val="00B716A0"/>
    <w:rsid w:val="00B8027B"/>
    <w:rsid w:val="00B85CBE"/>
    <w:rsid w:val="00B862E4"/>
    <w:rsid w:val="00B86BBA"/>
    <w:rsid w:val="00B90265"/>
    <w:rsid w:val="00B96B92"/>
    <w:rsid w:val="00BA06C5"/>
    <w:rsid w:val="00BA3197"/>
    <w:rsid w:val="00BA58F6"/>
    <w:rsid w:val="00BA65F5"/>
    <w:rsid w:val="00BB019A"/>
    <w:rsid w:val="00BB0F2E"/>
    <w:rsid w:val="00BB3559"/>
    <w:rsid w:val="00BC1332"/>
    <w:rsid w:val="00BE01EC"/>
    <w:rsid w:val="00BE32B8"/>
    <w:rsid w:val="00BE3429"/>
    <w:rsid w:val="00BE743D"/>
    <w:rsid w:val="00BF01C1"/>
    <w:rsid w:val="00BF15D1"/>
    <w:rsid w:val="00BF7BAA"/>
    <w:rsid w:val="00BF7F3B"/>
    <w:rsid w:val="00C02E09"/>
    <w:rsid w:val="00C07640"/>
    <w:rsid w:val="00C11003"/>
    <w:rsid w:val="00C137C7"/>
    <w:rsid w:val="00C1469F"/>
    <w:rsid w:val="00C33CFE"/>
    <w:rsid w:val="00C35266"/>
    <w:rsid w:val="00C42DF1"/>
    <w:rsid w:val="00C42F5D"/>
    <w:rsid w:val="00C4718A"/>
    <w:rsid w:val="00C52ADB"/>
    <w:rsid w:val="00C6262B"/>
    <w:rsid w:val="00C63817"/>
    <w:rsid w:val="00C71139"/>
    <w:rsid w:val="00C73CBC"/>
    <w:rsid w:val="00C73F28"/>
    <w:rsid w:val="00C7478A"/>
    <w:rsid w:val="00C80253"/>
    <w:rsid w:val="00C90003"/>
    <w:rsid w:val="00C901BA"/>
    <w:rsid w:val="00C9027B"/>
    <w:rsid w:val="00C902F5"/>
    <w:rsid w:val="00CA7A6D"/>
    <w:rsid w:val="00CC0CD1"/>
    <w:rsid w:val="00CC3429"/>
    <w:rsid w:val="00CC3DAB"/>
    <w:rsid w:val="00CD0399"/>
    <w:rsid w:val="00CE661B"/>
    <w:rsid w:val="00CE7C45"/>
    <w:rsid w:val="00CF2811"/>
    <w:rsid w:val="00D02A4E"/>
    <w:rsid w:val="00D10F78"/>
    <w:rsid w:val="00D14BE2"/>
    <w:rsid w:val="00D23FCE"/>
    <w:rsid w:val="00D25CCB"/>
    <w:rsid w:val="00D3452D"/>
    <w:rsid w:val="00D41507"/>
    <w:rsid w:val="00D51A57"/>
    <w:rsid w:val="00D56341"/>
    <w:rsid w:val="00D564DB"/>
    <w:rsid w:val="00D61CC4"/>
    <w:rsid w:val="00D75B15"/>
    <w:rsid w:val="00D9683C"/>
    <w:rsid w:val="00D96D9D"/>
    <w:rsid w:val="00DA122C"/>
    <w:rsid w:val="00DA3A1F"/>
    <w:rsid w:val="00DA551C"/>
    <w:rsid w:val="00DA62B7"/>
    <w:rsid w:val="00DB10AF"/>
    <w:rsid w:val="00DB2D1E"/>
    <w:rsid w:val="00DB6138"/>
    <w:rsid w:val="00DB76DF"/>
    <w:rsid w:val="00DB78C6"/>
    <w:rsid w:val="00DC71AA"/>
    <w:rsid w:val="00DD4C7C"/>
    <w:rsid w:val="00DE1A43"/>
    <w:rsid w:val="00DE50ED"/>
    <w:rsid w:val="00DE7E50"/>
    <w:rsid w:val="00DF2784"/>
    <w:rsid w:val="00DF28D3"/>
    <w:rsid w:val="00DF597C"/>
    <w:rsid w:val="00E01147"/>
    <w:rsid w:val="00E02163"/>
    <w:rsid w:val="00E10847"/>
    <w:rsid w:val="00E1341F"/>
    <w:rsid w:val="00E15547"/>
    <w:rsid w:val="00E15B6D"/>
    <w:rsid w:val="00E20E2D"/>
    <w:rsid w:val="00E215B2"/>
    <w:rsid w:val="00E23821"/>
    <w:rsid w:val="00E25CE1"/>
    <w:rsid w:val="00E62C67"/>
    <w:rsid w:val="00E63FC3"/>
    <w:rsid w:val="00E81CCB"/>
    <w:rsid w:val="00EA1661"/>
    <w:rsid w:val="00EA1AF8"/>
    <w:rsid w:val="00EA65E9"/>
    <w:rsid w:val="00EB0006"/>
    <w:rsid w:val="00EB0E8A"/>
    <w:rsid w:val="00EB4153"/>
    <w:rsid w:val="00EC0023"/>
    <w:rsid w:val="00EC793E"/>
    <w:rsid w:val="00EE016F"/>
    <w:rsid w:val="00EF48FB"/>
    <w:rsid w:val="00F17186"/>
    <w:rsid w:val="00F17E54"/>
    <w:rsid w:val="00F311C9"/>
    <w:rsid w:val="00F74629"/>
    <w:rsid w:val="00F77ED9"/>
    <w:rsid w:val="00F90AC6"/>
    <w:rsid w:val="00F958D4"/>
    <w:rsid w:val="00FA026E"/>
    <w:rsid w:val="00FA415C"/>
    <w:rsid w:val="00FA5761"/>
    <w:rsid w:val="00FB036A"/>
    <w:rsid w:val="00FB4D4B"/>
    <w:rsid w:val="00FB65A3"/>
    <w:rsid w:val="00FB7F9B"/>
    <w:rsid w:val="00FC3EBC"/>
    <w:rsid w:val="00FC7F8A"/>
    <w:rsid w:val="00FD347D"/>
    <w:rsid w:val="00FE7E43"/>
    <w:rsid w:val="00FF02B6"/>
    <w:rsid w:val="00FF0E11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0769"/>
    <o:shapelayout v:ext="edit">
      <o:idmap v:ext="edit" data="1"/>
    </o:shapelayout>
  </w:shapeDefaults>
  <w:decimalSymbol w:val="."/>
  <w:listSeparator w:val=","/>
  <w14:docId w14:val="1F5D7B65"/>
  <w15:docId w15:val="{E8B88D37-24B3-49E9-83D1-6C309A01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925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97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4C0B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4C0B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C0B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5645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5645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F2F0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4C0B6" w:themeColor="accent1" w:shadow="1"/>
        <w:left w:val="single" w:sz="2" w:space="10" w:color="54C0B6" w:themeColor="accent1" w:shadow="1"/>
        <w:bottom w:val="single" w:sz="2" w:space="10" w:color="54C0B6" w:themeColor="accent1" w:shadow="1"/>
        <w:right w:val="single" w:sz="2" w:space="10" w:color="54C0B6" w:themeColor="accent1" w:shadow="1"/>
      </w:pBdr>
      <w:ind w:left="1152" w:right="1152"/>
    </w:pPr>
    <w:rPr>
      <w:i/>
      <w:iCs/>
      <w:color w:val="54C0B6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4C0B6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7978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4C0B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4C0B6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4C0B6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645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645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FEF6EC" w:themeColor="accent2" w:themeTint="66"/>
        <w:left w:val="single" w:sz="4" w:space="0" w:color="FEF6EC" w:themeColor="accent2" w:themeTint="66"/>
        <w:bottom w:val="single" w:sz="4" w:space="0" w:color="FEF6EC" w:themeColor="accent2" w:themeTint="66"/>
        <w:right w:val="single" w:sz="4" w:space="0" w:color="FEF6EC" w:themeColor="accent2" w:themeTint="66"/>
        <w:insideH w:val="single" w:sz="4" w:space="0" w:color="FEF6EC" w:themeColor="accent2" w:themeTint="66"/>
        <w:insideV w:val="single" w:sz="4" w:space="0" w:color="FEF6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DF1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1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1"/>
    <w:rsid w:val="000B10EC"/>
    <w:rsid w:val="0019423A"/>
    <w:rsid w:val="00350621"/>
    <w:rsid w:val="004564D3"/>
    <w:rsid w:val="008E0461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6D4DF33264079B42E96991D6B3C4D">
    <w:name w:val="C336D4DF33264079B42E96991D6B3C4D"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  <w:style w:type="paragraph" w:customStyle="1" w:styleId="1B19C9AE04674C11A2D7231F06DF4D24">
    <w:name w:val="1B19C9AE04674C11A2D7231F06DF4D24"/>
    <w:rsid w:val="000B10EC"/>
  </w:style>
  <w:style w:type="paragraph" w:customStyle="1" w:styleId="FDDF7A6B747640BB894A32DC495BBE55">
    <w:name w:val="FDDF7A6B747640BB894A32DC495BBE55"/>
    <w:rsid w:val="000B10EC"/>
  </w:style>
  <w:style w:type="paragraph" w:customStyle="1" w:styleId="3E13754B88354434B586512C06480B61">
    <w:name w:val="3E13754B88354434B586512C06480B61"/>
    <w:rsid w:val="000B10EC"/>
  </w:style>
  <w:style w:type="paragraph" w:customStyle="1" w:styleId="5D63C19B35D64B40AF803B6EE4A39193">
    <w:name w:val="5D63C19B35D64B40AF803B6EE4A39193"/>
    <w:rsid w:val="000B10EC"/>
  </w:style>
  <w:style w:type="paragraph" w:customStyle="1" w:styleId="B7A2C3401D2D46F6B6670F3C7F660B29">
    <w:name w:val="B7A2C3401D2D46F6B6670F3C7F660B29"/>
    <w:rsid w:val="000B10EC"/>
  </w:style>
  <w:style w:type="paragraph" w:customStyle="1" w:styleId="B85D444898F44B9DB4D5DED13F54EB26">
    <w:name w:val="B85D444898F44B9DB4D5DED13F54EB26"/>
    <w:rsid w:val="000B10EC"/>
  </w:style>
  <w:style w:type="paragraph" w:customStyle="1" w:styleId="D3F04856DD3047B28D91A78973F8F03C">
    <w:name w:val="D3F04856DD3047B28D91A78973F8F03C"/>
    <w:rsid w:val="000B10EC"/>
  </w:style>
  <w:style w:type="paragraph" w:customStyle="1" w:styleId="43B35212B16548D0BBC7B58AA4F54BCC">
    <w:name w:val="43B35212B16548D0BBC7B58AA4F54BCC"/>
    <w:rsid w:val="00194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7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54C0B6"/>
      </a:accent1>
      <a:accent2>
        <a:srgbClr val="FDE9D1"/>
      </a:accent2>
      <a:accent3>
        <a:srgbClr val="DCF2E8"/>
      </a:accent3>
      <a:accent4>
        <a:srgbClr val="F9BE78"/>
      </a:accent4>
      <a:accent5>
        <a:srgbClr val="EB7620"/>
      </a:accent5>
      <a:accent6>
        <a:srgbClr val="9C6A6A"/>
      </a:accent6>
      <a:hlink>
        <a:srgbClr val="2998E3"/>
      </a:hlink>
      <a:folHlink>
        <a:srgbClr val="F8931D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0FD53-5F70-4DF5-B4B2-32DF1E3B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165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OLL Secretary</cp:lastModifiedBy>
  <cp:revision>24</cp:revision>
  <cp:lastPrinted>2023-07-21T12:36:00Z</cp:lastPrinted>
  <dcterms:created xsi:type="dcterms:W3CDTF">2023-06-09T16:11:00Z</dcterms:created>
  <dcterms:modified xsi:type="dcterms:W3CDTF">2023-07-27T13:57:00Z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