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EE016F">
        <w:trPr>
          <w:trHeight w:val="810"/>
        </w:trPr>
        <w:tc>
          <w:tcPr>
            <w:tcW w:w="6498" w:type="dxa"/>
            <w:shd w:val="clear" w:color="auto" w:fill="1568A0" w:themeFill="accent1"/>
            <w:vAlign w:val="center"/>
          </w:tcPr>
          <w:p w14:paraId="328AE9B8" w14:textId="18F7B57A" w:rsidR="00542788" w:rsidRPr="00961557" w:rsidRDefault="003B59C1" w:rsidP="00FA5761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Ju</w:t>
            </w:r>
            <w:r w:rsidR="00FA5761">
              <w:rPr>
                <w:sz w:val="72"/>
                <w:szCs w:val="72"/>
              </w:rPr>
              <w:t>ly</w:t>
            </w:r>
          </w:p>
        </w:tc>
        <w:tc>
          <w:tcPr>
            <w:tcW w:w="4518" w:type="dxa"/>
            <w:shd w:val="clear" w:color="auto" w:fill="1568A0" w:themeFill="accent1"/>
            <w:vAlign w:val="center"/>
          </w:tcPr>
          <w:p w14:paraId="1634FF1A" w14:textId="3C358FBA" w:rsidR="00542788" w:rsidRPr="00961557" w:rsidRDefault="0099601F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2023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BC1332">
        <w:trPr>
          <w:trHeight w:hRule="exact" w:val="540"/>
        </w:trPr>
        <w:tc>
          <w:tcPr>
            <w:tcW w:w="11064" w:type="dxa"/>
          </w:tcPr>
          <w:p w14:paraId="3BE80D64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567"/>
      </w:tblGrid>
      <w:tr w:rsidR="00615667" w14:paraId="7849D2B0" w14:textId="77777777" w:rsidTr="00FB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4" w:type="dxa"/>
                <w:tcBorders>
                  <w:bottom w:val="single" w:sz="6" w:space="0" w:color="000000" w:themeColor="text1"/>
                </w:tcBorders>
                <w:shd w:val="clear" w:color="auto" w:fill="EDE9E6" w:themeFill="text2" w:themeFillTint="1A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85EC939" w14:textId="4D750B01" w:rsidR="00542788" w:rsidRPr="00407336" w:rsidRDefault="002B44E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75A6F16" w14:textId="77777777" w:rsidR="00542788" w:rsidRPr="00407336" w:rsidRDefault="002B44E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6364A7F6" w14:textId="77777777" w:rsidR="00542788" w:rsidRPr="00407336" w:rsidRDefault="002B44E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278C63B5" w14:textId="77777777" w:rsidR="00542788" w:rsidRPr="00407336" w:rsidRDefault="002B44E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FD9DA57" w14:textId="77777777" w:rsidR="00542788" w:rsidRPr="00407336" w:rsidRDefault="002B44E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39A0F4C" w14:textId="77777777" w:rsidR="00542788" w:rsidRPr="00407336" w:rsidRDefault="002B44E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07C5060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096F96E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7AAA4F85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2F52D181" w:rsidR="00542788" w:rsidRDefault="00542788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5CB82778" w:rsidR="00542788" w:rsidRDefault="00542788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44A4DF11" w:rsidR="00542788" w:rsidRDefault="00542788" w:rsidP="002A6375">
            <w:pPr>
              <w:pStyle w:val="Dates"/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563022E6" w14:textId="6CC779BF" w:rsidR="00542788" w:rsidRDefault="00AE1A6A" w:rsidP="002A6375">
            <w:pPr>
              <w:pStyle w:val="Dates"/>
            </w:pPr>
            <w:r>
              <w:t>1</w:t>
            </w:r>
          </w:p>
        </w:tc>
      </w:tr>
      <w:tr w:rsidR="00615667" w14:paraId="4868C572" w14:textId="77777777" w:rsidTr="00D23FCE">
        <w:trPr>
          <w:trHeight w:hRule="exact" w:val="159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30B4E2" w14:textId="77777777" w:rsidR="00BF01C1" w:rsidRPr="00EB0006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6EBD433" w14:textId="58DE67A1" w:rsidR="004F06CA" w:rsidRDefault="004F06CA" w:rsidP="00BF01C1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178E8DBC" w:rsidR="00BF01C1" w:rsidRPr="00FB036A" w:rsidRDefault="00BF01C1" w:rsidP="0012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73825C" w14:textId="7315FC79" w:rsidR="006D1382" w:rsidRPr="00BF01C1" w:rsidRDefault="006D1382" w:rsidP="002A6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5CFA3E2" w14:textId="77777777" w:rsidR="00FF421B" w:rsidRDefault="00FF421B" w:rsidP="00A03B5E">
            <w:pPr>
              <w:jc w:val="center"/>
              <w:rPr>
                <w:b/>
                <w:sz w:val="20"/>
                <w:szCs w:val="20"/>
              </w:rPr>
            </w:pPr>
          </w:p>
          <w:p w14:paraId="105CF398" w14:textId="743E67FD" w:rsidR="00FF421B" w:rsidRPr="00FF421B" w:rsidRDefault="00FF421B" w:rsidP="00A0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944595" w14:textId="167C7FEF" w:rsidR="00A03B5E" w:rsidRPr="00AB172B" w:rsidRDefault="00A03B5E" w:rsidP="00FF02B6">
            <w:pPr>
              <w:jc w:val="center"/>
              <w:rPr>
                <w:b/>
                <w:sz w:val="20"/>
                <w:szCs w:val="20"/>
              </w:rPr>
            </w:pPr>
          </w:p>
          <w:p w14:paraId="476D087E" w14:textId="77777777" w:rsidR="0032198D" w:rsidRPr="0032198D" w:rsidRDefault="0032198D" w:rsidP="00FF02B6">
            <w:pPr>
              <w:jc w:val="center"/>
              <w:rPr>
                <w:sz w:val="8"/>
                <w:szCs w:val="8"/>
              </w:rPr>
            </w:pPr>
          </w:p>
          <w:p w14:paraId="58F9BE79" w14:textId="4A862A32" w:rsidR="0032198D" w:rsidRPr="00A71754" w:rsidRDefault="0032198D" w:rsidP="00FF0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43BBF9" w14:textId="77777777" w:rsidR="0029090A" w:rsidRPr="00362E4F" w:rsidRDefault="0029090A" w:rsidP="00955908">
            <w:pPr>
              <w:jc w:val="center"/>
              <w:rPr>
                <w:sz w:val="8"/>
                <w:szCs w:val="8"/>
              </w:rPr>
            </w:pPr>
          </w:p>
          <w:p w14:paraId="18357698" w14:textId="0C889653" w:rsidR="00AB172B" w:rsidRPr="00362E4F" w:rsidRDefault="00AB172B" w:rsidP="00362E4F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4D4580EE" w14:textId="277C2592" w:rsidR="00F958D4" w:rsidRPr="00FC7F8A" w:rsidRDefault="00F958D4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First Saturday</w:t>
            </w:r>
          </w:p>
          <w:p w14:paraId="756AC1B8" w14:textId="1C322262" w:rsidR="00F958D4" w:rsidRPr="00F17E54" w:rsidRDefault="00F958D4" w:rsidP="00C1469F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9:00 am Mass</w:t>
            </w:r>
          </w:p>
          <w:p w14:paraId="4A5DD7C0" w14:textId="77777777" w:rsidR="00FC7F8A" w:rsidRPr="00FC7F8A" w:rsidRDefault="00FC7F8A" w:rsidP="00C1469F">
            <w:pPr>
              <w:jc w:val="center"/>
              <w:rPr>
                <w:b/>
                <w:sz w:val="8"/>
                <w:szCs w:val="8"/>
              </w:rPr>
            </w:pPr>
          </w:p>
          <w:p w14:paraId="0391DD5A" w14:textId="35BED7D4" w:rsidR="0066291E" w:rsidRPr="00FC7F8A" w:rsidRDefault="00FF02B6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Confessions</w:t>
            </w:r>
          </w:p>
          <w:p w14:paraId="0DD6034B" w14:textId="4C28FC75" w:rsidR="003452C0" w:rsidRPr="003452C0" w:rsidRDefault="00FF02B6" w:rsidP="00C1469F">
            <w:pPr>
              <w:jc w:val="center"/>
              <w:rPr>
                <w:sz w:val="8"/>
                <w:szCs w:val="8"/>
              </w:rPr>
            </w:pPr>
            <w:r w:rsidRPr="00FC7F8A">
              <w:rPr>
                <w:sz w:val="20"/>
                <w:szCs w:val="20"/>
              </w:rPr>
              <w:t xml:space="preserve"> 3:00</w:t>
            </w:r>
            <w:r w:rsidR="00DB78C6" w:rsidRPr="00FC7F8A">
              <w:rPr>
                <w:sz w:val="20"/>
                <w:szCs w:val="20"/>
              </w:rPr>
              <w:t xml:space="preserve"> </w:t>
            </w:r>
            <w:r w:rsidR="00C1469F" w:rsidRPr="00FC7F8A">
              <w:rPr>
                <w:sz w:val="20"/>
                <w:szCs w:val="20"/>
              </w:rPr>
              <w:t>pm</w:t>
            </w:r>
          </w:p>
          <w:p w14:paraId="1A224B6F" w14:textId="77777777" w:rsidR="004F06CA" w:rsidRPr="00FC7F8A" w:rsidRDefault="008D1F55" w:rsidP="001239A0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4:00 pm Mass</w:t>
            </w:r>
          </w:p>
          <w:p w14:paraId="7B355773" w14:textId="4A27A7D9" w:rsidR="00D10F78" w:rsidRPr="00FF02B6" w:rsidRDefault="00D10F78" w:rsidP="00EC0023">
            <w:pPr>
              <w:jc w:val="center"/>
              <w:rPr>
                <w:b/>
              </w:rPr>
            </w:pPr>
          </w:p>
        </w:tc>
      </w:tr>
      <w:tr w:rsidR="00615667" w14:paraId="15C66084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766B8B31" w14:textId="2375292B" w:rsidR="004F06CA" w:rsidRDefault="00AE1A6A" w:rsidP="004F06CA">
            <w:pPr>
              <w:pStyle w:val="Dates"/>
            </w:pPr>
            <w:r>
              <w:t>2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01110E97" w:rsidR="004F06CA" w:rsidRDefault="00AE1A6A" w:rsidP="004F06CA">
            <w:pPr>
              <w:pStyle w:val="Dates"/>
            </w:pPr>
            <w:r>
              <w:t>3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3079D881" w:rsidR="004F06CA" w:rsidRDefault="00AE1A6A" w:rsidP="004F06CA">
            <w:pPr>
              <w:pStyle w:val="Dates"/>
            </w:pPr>
            <w:r>
              <w:t>4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2E7E63C4" w:rsidR="004F06CA" w:rsidRDefault="00AE1A6A" w:rsidP="004F06CA">
            <w:pPr>
              <w:pStyle w:val="Dates"/>
            </w:pPr>
            <w:r>
              <w:t>5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6CFA1471" w:rsidR="004F06CA" w:rsidRDefault="00AE1A6A" w:rsidP="004F06CA">
            <w:pPr>
              <w:pStyle w:val="Dates"/>
            </w:pPr>
            <w:r>
              <w:t>6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1D8222E5" w:rsidR="004F06CA" w:rsidRDefault="00AE1A6A" w:rsidP="004F06CA">
            <w:pPr>
              <w:pStyle w:val="Dates"/>
            </w:pPr>
            <w:r>
              <w:t>7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3421F525" w14:textId="7E6D31AE" w:rsidR="004F06CA" w:rsidRDefault="00AE1A6A" w:rsidP="004F06CA">
            <w:pPr>
              <w:pStyle w:val="Dates"/>
            </w:pPr>
            <w:r>
              <w:t>8</w:t>
            </w:r>
          </w:p>
        </w:tc>
      </w:tr>
      <w:tr w:rsidR="00615667" w14:paraId="76A11845" w14:textId="77777777" w:rsidTr="00D23FCE">
        <w:trPr>
          <w:trHeight w:hRule="exact" w:val="1788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033DB3CF" w14:textId="6C67DE8D" w:rsidR="00C1469F" w:rsidRPr="00F17E54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Confessions</w:t>
            </w:r>
          </w:p>
          <w:p w14:paraId="3E59812E" w14:textId="68FFBAF4" w:rsidR="00BE3429" w:rsidRDefault="00C1469F" w:rsidP="00372A59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8:00</w:t>
            </w:r>
            <w:r w:rsidR="00DB78C6" w:rsidRPr="00F17E54">
              <w:rPr>
                <w:sz w:val="20"/>
                <w:szCs w:val="20"/>
              </w:rPr>
              <w:t xml:space="preserve"> </w:t>
            </w:r>
            <w:r w:rsidRPr="00F17E54">
              <w:rPr>
                <w:sz w:val="20"/>
                <w:szCs w:val="20"/>
              </w:rPr>
              <w:t>am</w:t>
            </w:r>
          </w:p>
          <w:p w14:paraId="35B4216C" w14:textId="77777777" w:rsidR="00CD0399" w:rsidRPr="00CD0399" w:rsidRDefault="00CD0399" w:rsidP="00372A59">
            <w:pPr>
              <w:jc w:val="center"/>
              <w:rPr>
                <w:sz w:val="8"/>
                <w:szCs w:val="8"/>
              </w:rPr>
            </w:pPr>
          </w:p>
          <w:p w14:paraId="72595B64" w14:textId="56BCF2C5" w:rsidR="00F311C9" w:rsidRDefault="00F311C9" w:rsidP="00372A59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9:00 am Mass</w:t>
            </w:r>
          </w:p>
          <w:p w14:paraId="25BA0A82" w14:textId="37E50BBA" w:rsidR="00607370" w:rsidRPr="00607370" w:rsidRDefault="00607370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3F5645D0" w14:textId="5516FF6A" w:rsidR="00536899" w:rsidRPr="00D10F78" w:rsidRDefault="00536899" w:rsidP="00EB0006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No Mass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5C3374" w14:textId="28E1DA03" w:rsidR="00A03B5E" w:rsidRDefault="00F958D4" w:rsidP="00FC7F8A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9:00 am</w:t>
            </w:r>
            <w:r w:rsidR="00E20E2D" w:rsidRPr="00F17E54">
              <w:rPr>
                <w:sz w:val="20"/>
                <w:szCs w:val="20"/>
              </w:rPr>
              <w:t xml:space="preserve"> Mass</w:t>
            </w:r>
          </w:p>
          <w:p w14:paraId="7B755F61" w14:textId="60D91894" w:rsidR="00EE016F" w:rsidRPr="00EE016F" w:rsidRDefault="00EE016F" w:rsidP="00FC7F8A">
            <w:pPr>
              <w:jc w:val="center"/>
              <w:rPr>
                <w:sz w:val="8"/>
                <w:szCs w:val="8"/>
              </w:rPr>
            </w:pPr>
          </w:p>
          <w:p w14:paraId="0390C7DA" w14:textId="0F443337" w:rsidR="00EE016F" w:rsidRDefault="00EE016F" w:rsidP="00FC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Closed</w:t>
            </w:r>
          </w:p>
          <w:p w14:paraId="43B4C21C" w14:textId="77777777" w:rsidR="00F17E54" w:rsidRPr="00F17E54" w:rsidRDefault="00F17E54" w:rsidP="00FC7F8A">
            <w:pPr>
              <w:jc w:val="center"/>
              <w:rPr>
                <w:sz w:val="8"/>
                <w:szCs w:val="8"/>
              </w:rPr>
            </w:pPr>
          </w:p>
          <w:p w14:paraId="254B72F6" w14:textId="1B3BB422" w:rsidR="00F311C9" w:rsidRPr="006F21E8" w:rsidRDefault="0019121D" w:rsidP="00F311C9">
            <w:pPr>
              <w:jc w:val="center"/>
              <w:rPr>
                <w:sz w:val="20"/>
                <w:szCs w:val="20"/>
              </w:rPr>
            </w:pPr>
            <w:r w:rsidRPr="00104EEA">
              <w:rPr>
                <w:noProof/>
              </w:rPr>
              <w:drawing>
                <wp:inline distT="0" distB="0" distL="0" distR="0" wp14:anchorId="5C7A4195" wp14:editId="5932EB09">
                  <wp:extent cx="561975" cy="514350"/>
                  <wp:effectExtent l="0" t="0" r="9525" b="0"/>
                  <wp:docPr id="41" name="Picture 41" descr="KSTP 4th of July Guide | KSTP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TP 4th of July Guide | KSTP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559" cy="60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5FF90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D87B90" w14:textId="68F783BE" w:rsidR="003452C0" w:rsidRDefault="00F958D4" w:rsidP="006F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6F21E8" w:rsidRPr="006F21E8">
              <w:rPr>
                <w:sz w:val="20"/>
                <w:szCs w:val="20"/>
              </w:rPr>
              <w:t xml:space="preserve"> Mass</w:t>
            </w:r>
          </w:p>
          <w:p w14:paraId="671308FA" w14:textId="77777777" w:rsidR="00EE016F" w:rsidRPr="00534307" w:rsidRDefault="00EE016F" w:rsidP="00EE016F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69AA6018" w14:textId="51E99B74" w:rsidR="00EE016F" w:rsidRPr="001A5A6A" w:rsidRDefault="00EE016F" w:rsidP="00EE016F">
            <w:pPr>
              <w:jc w:val="center"/>
              <w:rPr>
                <w:b/>
                <w:sz w:val="8"/>
                <w:szCs w:val="8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Pr="003B7EEE">
              <w:rPr>
                <w:sz w:val="20"/>
                <w:szCs w:val="20"/>
              </w:rPr>
              <w:t>10 am - 3 pm</w:t>
            </w:r>
          </w:p>
          <w:p w14:paraId="48357613" w14:textId="77777777" w:rsidR="00EE016F" w:rsidRPr="001A5A6A" w:rsidRDefault="00EE016F" w:rsidP="00EE016F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45FF8C52" w14:textId="77777777" w:rsidR="00EE016F" w:rsidRPr="003B7EEE" w:rsidRDefault="00EE016F" w:rsidP="00EE016F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6FADF288" w14:textId="77777777" w:rsidR="00EE016F" w:rsidRDefault="00EE016F" w:rsidP="006F21E8">
            <w:pPr>
              <w:jc w:val="center"/>
              <w:rPr>
                <w:sz w:val="20"/>
                <w:szCs w:val="20"/>
              </w:rPr>
            </w:pPr>
          </w:p>
          <w:p w14:paraId="39CCF98B" w14:textId="3E23E500" w:rsidR="00FC7F8A" w:rsidRPr="00FC7F8A" w:rsidRDefault="00FC7F8A" w:rsidP="006F21E8">
            <w:pPr>
              <w:jc w:val="center"/>
              <w:rPr>
                <w:sz w:val="8"/>
                <w:szCs w:val="8"/>
              </w:rPr>
            </w:pPr>
          </w:p>
          <w:p w14:paraId="4401ECC1" w14:textId="18E47A03" w:rsidR="006D52C2" w:rsidRDefault="006D52C2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30D77520" w14:textId="77777777" w:rsidR="007640F4" w:rsidRDefault="007640F4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3796463B" w14:textId="19284D2C" w:rsidR="007640F4" w:rsidRPr="007640F4" w:rsidRDefault="007640F4" w:rsidP="00764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7C28E5" w14:textId="4F08B84D" w:rsidR="005375F7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9:00 am Mass</w:t>
            </w:r>
          </w:p>
          <w:p w14:paraId="13BD88C6" w14:textId="77777777" w:rsidR="00F311C9" w:rsidRPr="006A18AF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275FE323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86B94B" w14:textId="00ECFCC0" w:rsidR="00056925" w:rsidRPr="00056925" w:rsidRDefault="00056925" w:rsidP="00F311C9">
            <w:pPr>
              <w:jc w:val="center"/>
              <w:rPr>
                <w:b/>
                <w:sz w:val="20"/>
                <w:szCs w:val="20"/>
              </w:rPr>
            </w:pPr>
            <w:r w:rsidRPr="00056925">
              <w:rPr>
                <w:b/>
                <w:sz w:val="20"/>
                <w:szCs w:val="20"/>
              </w:rPr>
              <w:t>First Friday Adoration</w:t>
            </w:r>
          </w:p>
          <w:p w14:paraId="21BAB186" w14:textId="180D912A" w:rsidR="00F311C9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9:00 am Mass</w:t>
            </w:r>
          </w:p>
          <w:p w14:paraId="78BECB0F" w14:textId="61FA312F" w:rsidR="00F311C9" w:rsidRPr="004B4118" w:rsidRDefault="00F311C9" w:rsidP="00477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485E6ED0" w14:textId="593152A6" w:rsidR="00477000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Confessions</w:t>
            </w:r>
          </w:p>
          <w:p w14:paraId="7ED00773" w14:textId="2E9B4F59" w:rsidR="00607370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3:00 pm</w:t>
            </w:r>
          </w:p>
          <w:p w14:paraId="173FCC9F" w14:textId="0599A796" w:rsidR="00607370" w:rsidRPr="00607370" w:rsidRDefault="00607370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72BEE554" w14:textId="0B5D8086" w:rsidR="00607370" w:rsidRPr="00B5400D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 pm Mass</w:t>
            </w:r>
          </w:p>
          <w:p w14:paraId="44DBD55A" w14:textId="77777777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1A8DFDD" w14:textId="2FBC1542" w:rsidR="00967BAD" w:rsidRPr="00B5400D" w:rsidRDefault="00967BAD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0B89A310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1D2CF9FE" w14:textId="4CA5CC16" w:rsidR="00F311C9" w:rsidRDefault="00AE1A6A" w:rsidP="00F311C9">
            <w:pPr>
              <w:pStyle w:val="Dates"/>
            </w:pPr>
            <w:r>
              <w:t>9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56CB865A" w:rsidR="00F311C9" w:rsidRDefault="00AE1A6A" w:rsidP="00F311C9">
            <w:pPr>
              <w:pStyle w:val="Dates"/>
            </w:pPr>
            <w:r>
              <w:t>10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3964BD8E" w:rsidR="00F311C9" w:rsidRDefault="00AE1A6A" w:rsidP="00F311C9">
            <w:pPr>
              <w:pStyle w:val="Dates"/>
            </w:pPr>
            <w:r>
              <w:t>11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42BF12D7" w:rsidR="00F311C9" w:rsidRDefault="00AE1A6A" w:rsidP="00F311C9">
            <w:pPr>
              <w:pStyle w:val="Dates"/>
            </w:pPr>
            <w:r>
              <w:t>12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3F57113B" w:rsidR="00F311C9" w:rsidRDefault="00AE1A6A" w:rsidP="00F311C9">
            <w:pPr>
              <w:pStyle w:val="Dates"/>
            </w:pPr>
            <w:r>
              <w:t>13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25E0FD6B" w:rsidR="00F311C9" w:rsidRDefault="00AE1A6A" w:rsidP="00626373">
            <w:pPr>
              <w:pStyle w:val="Dates"/>
            </w:pPr>
            <w:r>
              <w:t>14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49DBAD06" w14:textId="20A3E690" w:rsidR="00F311C9" w:rsidRDefault="00AE1A6A" w:rsidP="00F311C9">
            <w:pPr>
              <w:pStyle w:val="Dates"/>
            </w:pPr>
            <w:r>
              <w:t>15</w:t>
            </w:r>
          </w:p>
        </w:tc>
      </w:tr>
      <w:tr w:rsidR="00615667" w14:paraId="4C4F209E" w14:textId="77777777" w:rsidTr="003B7EEE">
        <w:trPr>
          <w:trHeight w:hRule="exact" w:val="168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37439473" w14:textId="10966FC0" w:rsidR="00F311C9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Confessions</w:t>
            </w:r>
          </w:p>
          <w:p w14:paraId="3307DDF2" w14:textId="09E06650" w:rsid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8:00 am</w:t>
            </w:r>
          </w:p>
          <w:p w14:paraId="00C1D373" w14:textId="77777777" w:rsidR="00CD0399" w:rsidRPr="00CD0399" w:rsidRDefault="00CD0399" w:rsidP="00F311C9">
            <w:pPr>
              <w:jc w:val="center"/>
              <w:rPr>
                <w:sz w:val="8"/>
                <w:szCs w:val="8"/>
              </w:rPr>
            </w:pPr>
          </w:p>
          <w:p w14:paraId="58557B33" w14:textId="7400EF21" w:rsidR="00607370" w:rsidRPr="008F0F65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am Mass</w:t>
            </w:r>
          </w:p>
          <w:p w14:paraId="2BD9274B" w14:textId="55E75E6B" w:rsidR="00A61453" w:rsidRPr="003F6615" w:rsidRDefault="00A61453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47A1BDF" w14:textId="65C0F9B7" w:rsidR="005F3978" w:rsidRPr="00CF2811" w:rsidRDefault="005F3978" w:rsidP="00B4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713BA94A" w:rsidR="00F311C9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No Mass</w:t>
            </w:r>
          </w:p>
          <w:p w14:paraId="18DA5F51" w14:textId="27A7FADA" w:rsidR="006A18AF" w:rsidRPr="006A18AF" w:rsidRDefault="006A18AF" w:rsidP="00F311C9">
            <w:pPr>
              <w:jc w:val="center"/>
              <w:rPr>
                <w:sz w:val="8"/>
                <w:szCs w:val="8"/>
              </w:rPr>
            </w:pPr>
          </w:p>
          <w:p w14:paraId="5392320A" w14:textId="7C49893F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A9692C2" w14:textId="77777777" w:rsidR="00F311C9" w:rsidRPr="00EB0006" w:rsidRDefault="00F311C9" w:rsidP="0060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F03E" w14:textId="245BB82E" w:rsidR="00F311C9" w:rsidRDefault="00CD0399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6D1382">
              <w:rPr>
                <w:sz w:val="20"/>
                <w:szCs w:val="20"/>
              </w:rPr>
              <w:t xml:space="preserve"> Mass</w:t>
            </w:r>
          </w:p>
          <w:p w14:paraId="6DB58C5B" w14:textId="68D6827B" w:rsidR="00CD0399" w:rsidRPr="00CD0399" w:rsidRDefault="00CD0399" w:rsidP="00F311C9">
            <w:pPr>
              <w:jc w:val="center"/>
              <w:rPr>
                <w:sz w:val="8"/>
                <w:szCs w:val="8"/>
              </w:rPr>
            </w:pPr>
          </w:p>
          <w:p w14:paraId="7E6E83AB" w14:textId="77777777" w:rsidR="00CD0399" w:rsidRPr="00F17E54" w:rsidRDefault="00CD0399" w:rsidP="00CD0399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Welcome Giving Team Meetings</w:t>
            </w:r>
          </w:p>
          <w:p w14:paraId="70BE355F" w14:textId="77777777" w:rsidR="00CD0399" w:rsidRPr="00F17E54" w:rsidRDefault="00CD0399" w:rsidP="00CD0399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6:30 pm</w:t>
            </w:r>
          </w:p>
          <w:p w14:paraId="0858999B" w14:textId="77777777" w:rsidR="00CD0399" w:rsidRPr="00607370" w:rsidRDefault="00CD0399" w:rsidP="00F311C9">
            <w:pPr>
              <w:jc w:val="center"/>
              <w:rPr>
                <w:sz w:val="20"/>
                <w:szCs w:val="20"/>
              </w:rPr>
            </w:pPr>
          </w:p>
          <w:p w14:paraId="147F51A0" w14:textId="77777777" w:rsidR="00BF15D1" w:rsidRPr="00137697" w:rsidRDefault="00BF15D1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6B5F3E66" w14:textId="77777777" w:rsidR="00F311C9" w:rsidRPr="00EB0006" w:rsidRDefault="00F311C9" w:rsidP="00CD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1A2A2" w14:textId="34A93701" w:rsidR="00A61453" w:rsidRDefault="00CD0399" w:rsidP="00B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6D1382">
              <w:rPr>
                <w:sz w:val="20"/>
                <w:szCs w:val="20"/>
              </w:rPr>
              <w:t xml:space="preserve"> Mass</w:t>
            </w:r>
          </w:p>
          <w:p w14:paraId="5645F24C" w14:textId="77777777" w:rsidR="0063476E" w:rsidRPr="00534307" w:rsidRDefault="00AB172B" w:rsidP="0063476E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0E15F35D" w14:textId="41B5D6B6" w:rsidR="001A5A6A" w:rsidRPr="003B7EEE" w:rsidRDefault="00AB172B" w:rsidP="0063476E">
            <w:pPr>
              <w:jc w:val="center"/>
              <w:rPr>
                <w:sz w:val="8"/>
                <w:szCs w:val="8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="00534307" w:rsidRPr="003B7EEE">
              <w:rPr>
                <w:sz w:val="20"/>
                <w:szCs w:val="20"/>
              </w:rPr>
              <w:t>10</w:t>
            </w:r>
            <w:r w:rsidR="0063476E" w:rsidRPr="003B7EEE">
              <w:rPr>
                <w:sz w:val="20"/>
                <w:szCs w:val="20"/>
              </w:rPr>
              <w:t xml:space="preserve"> am</w:t>
            </w:r>
            <w:r w:rsidR="00534307" w:rsidRPr="003B7EEE">
              <w:rPr>
                <w:sz w:val="20"/>
                <w:szCs w:val="20"/>
              </w:rPr>
              <w:t xml:space="preserve"> - 3</w:t>
            </w:r>
            <w:r w:rsidR="0063476E" w:rsidRPr="003B7EEE">
              <w:rPr>
                <w:sz w:val="20"/>
                <w:szCs w:val="20"/>
              </w:rPr>
              <w:t xml:space="preserve"> pm</w:t>
            </w:r>
          </w:p>
          <w:p w14:paraId="4C4512F2" w14:textId="77777777" w:rsidR="001A5A6A" w:rsidRPr="001A5A6A" w:rsidRDefault="001A5A6A" w:rsidP="001A5A6A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597C3338" w14:textId="10F499D2" w:rsidR="001A5A6A" w:rsidRPr="003B7EEE" w:rsidRDefault="001A5A6A" w:rsidP="001A5A6A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61CE7643" w14:textId="77777777" w:rsidR="00BE32B8" w:rsidRDefault="00BE32B8" w:rsidP="00BF7F3B">
            <w:pPr>
              <w:jc w:val="center"/>
              <w:rPr>
                <w:b/>
                <w:sz w:val="20"/>
                <w:szCs w:val="20"/>
              </w:rPr>
            </w:pPr>
          </w:p>
          <w:p w14:paraId="443C22C2" w14:textId="77777777" w:rsidR="00A61453" w:rsidRPr="00A03B5E" w:rsidRDefault="00A61453" w:rsidP="00BF7F3B">
            <w:pPr>
              <w:jc w:val="center"/>
              <w:rPr>
                <w:b/>
                <w:sz w:val="8"/>
                <w:szCs w:val="8"/>
              </w:rPr>
            </w:pPr>
          </w:p>
          <w:p w14:paraId="3349C4F4" w14:textId="77777777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5F832943" w:rsidR="00F311C9" w:rsidRDefault="00F958D4" w:rsidP="00CD0399">
            <w:pPr>
              <w:jc w:val="center"/>
              <w:rPr>
                <w:sz w:val="20"/>
                <w:szCs w:val="20"/>
              </w:rPr>
            </w:pPr>
            <w:r w:rsidRPr="008F0F65">
              <w:rPr>
                <w:sz w:val="20"/>
                <w:szCs w:val="20"/>
              </w:rPr>
              <w:t xml:space="preserve">9:00 </w:t>
            </w:r>
            <w:r w:rsidR="00CD0399" w:rsidRPr="008F0F65">
              <w:rPr>
                <w:sz w:val="20"/>
                <w:szCs w:val="20"/>
              </w:rPr>
              <w:t xml:space="preserve">am </w:t>
            </w:r>
            <w:r w:rsidR="00CD0399">
              <w:rPr>
                <w:sz w:val="20"/>
                <w:szCs w:val="20"/>
              </w:rPr>
              <w:t>Mass</w:t>
            </w:r>
          </w:p>
          <w:p w14:paraId="45D2D877" w14:textId="44C72100" w:rsidR="00056925" w:rsidRPr="00056925" w:rsidRDefault="00056925" w:rsidP="00CD0399">
            <w:pPr>
              <w:jc w:val="center"/>
              <w:rPr>
                <w:sz w:val="8"/>
                <w:szCs w:val="8"/>
              </w:rPr>
            </w:pPr>
          </w:p>
          <w:p w14:paraId="70ECD4EB" w14:textId="77777777" w:rsidR="00056925" w:rsidRPr="008F0F65" w:rsidRDefault="00056925" w:rsidP="00056925">
            <w:pPr>
              <w:jc w:val="center"/>
              <w:rPr>
                <w:sz w:val="20"/>
                <w:szCs w:val="20"/>
              </w:rPr>
            </w:pPr>
            <w:r w:rsidRPr="008F0F65">
              <w:rPr>
                <w:sz w:val="20"/>
                <w:szCs w:val="20"/>
              </w:rPr>
              <w:t>11:00 am</w:t>
            </w:r>
          </w:p>
          <w:p w14:paraId="48B1423E" w14:textId="77777777" w:rsidR="00056925" w:rsidRPr="008F0F65" w:rsidRDefault="00056925" w:rsidP="00056925">
            <w:pPr>
              <w:jc w:val="center"/>
              <w:rPr>
                <w:b/>
                <w:sz w:val="20"/>
                <w:szCs w:val="20"/>
              </w:rPr>
            </w:pPr>
            <w:r w:rsidRPr="008F0F65">
              <w:rPr>
                <w:b/>
                <w:sz w:val="20"/>
                <w:szCs w:val="20"/>
              </w:rPr>
              <w:t>Mass at King’s Nursing Home</w:t>
            </w:r>
          </w:p>
          <w:p w14:paraId="2649D9B0" w14:textId="77777777" w:rsidR="00056925" w:rsidRPr="00CD0399" w:rsidRDefault="00056925" w:rsidP="00CD0399">
            <w:pPr>
              <w:jc w:val="center"/>
              <w:rPr>
                <w:sz w:val="20"/>
                <w:szCs w:val="20"/>
              </w:rPr>
            </w:pPr>
          </w:p>
          <w:p w14:paraId="1D82009A" w14:textId="011EC7E5" w:rsidR="00BF15D1" w:rsidRDefault="00BF15D1" w:rsidP="00F311C9">
            <w:pPr>
              <w:jc w:val="center"/>
              <w:rPr>
                <w:sz w:val="8"/>
                <w:szCs w:val="8"/>
              </w:rPr>
            </w:pPr>
          </w:p>
          <w:p w14:paraId="14E747CD" w14:textId="77777777" w:rsidR="00607370" w:rsidRPr="008F0F65" w:rsidRDefault="00607370" w:rsidP="00F311C9">
            <w:pPr>
              <w:jc w:val="center"/>
              <w:rPr>
                <w:sz w:val="8"/>
                <w:szCs w:val="8"/>
              </w:rPr>
            </w:pPr>
          </w:p>
          <w:p w14:paraId="0B9AC2BA" w14:textId="4E4FDDAB" w:rsidR="000C5CB0" w:rsidRPr="00464436" w:rsidRDefault="000C5CB0" w:rsidP="00F311C9">
            <w:pPr>
              <w:jc w:val="center"/>
              <w:rPr>
                <w:sz w:val="8"/>
                <w:szCs w:val="8"/>
              </w:rPr>
            </w:pPr>
          </w:p>
          <w:p w14:paraId="3E0F1A58" w14:textId="77777777" w:rsidR="00464436" w:rsidRPr="00464436" w:rsidRDefault="00464436" w:rsidP="00F311C9">
            <w:pPr>
              <w:jc w:val="center"/>
              <w:rPr>
                <w:sz w:val="8"/>
                <w:szCs w:val="8"/>
              </w:rPr>
            </w:pPr>
          </w:p>
          <w:p w14:paraId="64B60C12" w14:textId="1F6910E9" w:rsidR="00A61453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5B04D021" w:rsidR="00F311C9" w:rsidRPr="0098166E" w:rsidRDefault="00F958D4" w:rsidP="00F311C9">
            <w:pPr>
              <w:jc w:val="center"/>
              <w:rPr>
                <w:sz w:val="20"/>
                <w:szCs w:val="20"/>
              </w:rPr>
            </w:pPr>
            <w:r w:rsidRPr="0098166E">
              <w:rPr>
                <w:sz w:val="20"/>
                <w:szCs w:val="20"/>
              </w:rPr>
              <w:t>9:00 am</w:t>
            </w:r>
            <w:r w:rsidR="00F311C9" w:rsidRPr="0098166E">
              <w:rPr>
                <w:sz w:val="20"/>
                <w:szCs w:val="20"/>
              </w:rPr>
              <w:t xml:space="preserve"> Mass</w:t>
            </w:r>
          </w:p>
          <w:p w14:paraId="5A42B613" w14:textId="77777777" w:rsidR="004B03B6" w:rsidRPr="00652A03" w:rsidRDefault="004B03B6" w:rsidP="00536899">
            <w:pPr>
              <w:jc w:val="center"/>
              <w:rPr>
                <w:sz w:val="16"/>
                <w:szCs w:val="16"/>
              </w:rPr>
            </w:pPr>
          </w:p>
          <w:p w14:paraId="5A30A56F" w14:textId="6D2FC4B1" w:rsidR="0098166E" w:rsidRPr="00652A03" w:rsidRDefault="0098166E" w:rsidP="0098166E">
            <w:pPr>
              <w:jc w:val="center"/>
              <w:rPr>
                <w:sz w:val="16"/>
                <w:szCs w:val="16"/>
              </w:rPr>
            </w:pPr>
          </w:p>
          <w:p w14:paraId="41DD0934" w14:textId="2FB93839" w:rsidR="00652A03" w:rsidRPr="00652A03" w:rsidRDefault="00652A03" w:rsidP="00652A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7DD2C2A6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</w:p>
          <w:p w14:paraId="727D2E96" w14:textId="77777777" w:rsidR="00E1341F" w:rsidRPr="00AF33D4" w:rsidRDefault="00E1341F" w:rsidP="00717BE0">
            <w:pPr>
              <w:jc w:val="center"/>
              <w:rPr>
                <w:b/>
                <w:sz w:val="8"/>
                <w:szCs w:val="8"/>
              </w:rPr>
            </w:pPr>
          </w:p>
          <w:p w14:paraId="7F99C616" w14:textId="40E383DB" w:rsidR="00F311C9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</w:p>
          <w:p w14:paraId="49513AF2" w14:textId="7730493A" w:rsidR="00F311C9" w:rsidRPr="00EB0006" w:rsidRDefault="00F311C9" w:rsidP="008F0F65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6D83EBAE" w14:textId="77777777" w:rsidTr="00FB036A">
        <w:trPr>
          <w:trHeight w:val="25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12A32AE9" w14:textId="5B98319A" w:rsidR="00F311C9" w:rsidRDefault="00AE1A6A" w:rsidP="00626373">
            <w:pPr>
              <w:pStyle w:val="Dates"/>
            </w:pPr>
            <w:r>
              <w:t>16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5A9EC1E6" w:rsidR="00F311C9" w:rsidRDefault="00AE1A6A" w:rsidP="00F311C9">
            <w:pPr>
              <w:pStyle w:val="Dates"/>
            </w:pPr>
            <w:r>
              <w:t>17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3BD3CDF9" w:rsidR="00F311C9" w:rsidRDefault="00AE1A6A" w:rsidP="00F311C9">
            <w:pPr>
              <w:pStyle w:val="Dates"/>
            </w:pPr>
            <w:r>
              <w:t>18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2C9495DF" w:rsidR="00F311C9" w:rsidRDefault="00AE1A6A" w:rsidP="00F311C9">
            <w:pPr>
              <w:pStyle w:val="Dates"/>
            </w:pPr>
            <w:r>
              <w:t>19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4BD1F7EB" w:rsidR="00F311C9" w:rsidRDefault="00AE1A6A" w:rsidP="00F311C9">
            <w:pPr>
              <w:pStyle w:val="Dates"/>
            </w:pPr>
            <w:r>
              <w:t>20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2E8C4DD0" w:rsidR="00F311C9" w:rsidRDefault="00AE1A6A" w:rsidP="00F311C9">
            <w:pPr>
              <w:pStyle w:val="Dates"/>
            </w:pPr>
            <w:r>
              <w:t>21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09967E9C" w14:textId="154C6B90" w:rsidR="00F311C9" w:rsidRDefault="00AE1A6A" w:rsidP="00F311C9">
            <w:pPr>
              <w:pStyle w:val="Dates"/>
            </w:pPr>
            <w:r>
              <w:t>22</w:t>
            </w:r>
          </w:p>
        </w:tc>
      </w:tr>
      <w:tr w:rsidR="00615667" w14:paraId="37D9FC6D" w14:textId="77777777" w:rsidTr="003B7EEE">
        <w:trPr>
          <w:trHeight w:hRule="exact" w:val="170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0424B397" w14:textId="2BAB924F" w:rsidR="00C1469F" w:rsidRPr="00607370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Confessions</w:t>
            </w:r>
          </w:p>
          <w:p w14:paraId="67C2D2FF" w14:textId="120634A8" w:rsidR="00607370" w:rsidRDefault="00C1469F" w:rsidP="00372A5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8:00</w:t>
            </w:r>
            <w:r w:rsidR="00DB78C6" w:rsidRPr="00607370">
              <w:rPr>
                <w:sz w:val="20"/>
                <w:szCs w:val="20"/>
              </w:rPr>
              <w:t xml:space="preserve"> </w:t>
            </w:r>
            <w:r w:rsidRPr="00607370">
              <w:rPr>
                <w:sz w:val="20"/>
                <w:szCs w:val="20"/>
              </w:rPr>
              <w:t>am</w:t>
            </w:r>
          </w:p>
          <w:p w14:paraId="131ED84B" w14:textId="77777777" w:rsidR="009E02AD" w:rsidRPr="00607370" w:rsidRDefault="009E02AD" w:rsidP="00372A59">
            <w:pPr>
              <w:jc w:val="center"/>
              <w:rPr>
                <w:sz w:val="8"/>
                <w:szCs w:val="8"/>
              </w:rPr>
            </w:pPr>
          </w:p>
          <w:p w14:paraId="0D6DDC35" w14:textId="24B6B56A" w:rsidR="00607370" w:rsidRPr="00607370" w:rsidRDefault="00F311C9" w:rsidP="00372A59">
            <w:pPr>
              <w:jc w:val="center"/>
              <w:rPr>
                <w:b/>
                <w:sz w:val="8"/>
                <w:szCs w:val="8"/>
              </w:rPr>
            </w:pPr>
            <w:r w:rsidRPr="00607370">
              <w:rPr>
                <w:b/>
                <w:sz w:val="20"/>
                <w:szCs w:val="20"/>
              </w:rPr>
              <w:t>9:00 am Mass</w:t>
            </w:r>
          </w:p>
          <w:p w14:paraId="4E26B6AA" w14:textId="77777777" w:rsidR="00607370" w:rsidRPr="00607370" w:rsidRDefault="00607370" w:rsidP="00372A59">
            <w:pPr>
              <w:jc w:val="center"/>
              <w:rPr>
                <w:b/>
                <w:sz w:val="20"/>
                <w:szCs w:val="20"/>
              </w:rPr>
            </w:pPr>
          </w:p>
          <w:p w14:paraId="46451D2D" w14:textId="77777777" w:rsidR="005F3978" w:rsidRPr="00D10F78" w:rsidRDefault="005F3978" w:rsidP="005F226F">
            <w:pPr>
              <w:jc w:val="center"/>
              <w:rPr>
                <w:b/>
              </w:rPr>
            </w:pPr>
          </w:p>
          <w:p w14:paraId="3FF3ED5F" w14:textId="0187025A" w:rsidR="00F311C9" w:rsidRPr="00D10F78" w:rsidRDefault="00F311C9" w:rsidP="00F311C9">
            <w:pPr>
              <w:jc w:val="center"/>
            </w:pPr>
          </w:p>
          <w:p w14:paraId="1C37440E" w14:textId="77777777" w:rsidR="00F311C9" w:rsidRPr="00D10F78" w:rsidRDefault="00F311C9" w:rsidP="00F311C9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CE7E2" w14:textId="5DCF9C08" w:rsidR="00294FC5" w:rsidRDefault="00FA5761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3CFA57EB" w14:textId="5D9ED60D" w:rsidR="0029090A" w:rsidRPr="0029090A" w:rsidRDefault="0029090A" w:rsidP="00C6262B">
            <w:pPr>
              <w:rPr>
                <w:b/>
                <w:sz w:val="8"/>
                <w:szCs w:val="8"/>
              </w:rPr>
            </w:pPr>
          </w:p>
          <w:p w14:paraId="23CAB16B" w14:textId="77777777" w:rsidR="0029090A" w:rsidRPr="006A18AF" w:rsidRDefault="0029090A" w:rsidP="0029090A">
            <w:pPr>
              <w:jc w:val="center"/>
              <w:rPr>
                <w:b/>
                <w:sz w:val="20"/>
                <w:szCs w:val="20"/>
              </w:rPr>
            </w:pPr>
            <w:r w:rsidRPr="006A18AF">
              <w:rPr>
                <w:b/>
                <w:sz w:val="20"/>
                <w:szCs w:val="20"/>
              </w:rPr>
              <w:t>CCW Meeting</w:t>
            </w:r>
          </w:p>
          <w:p w14:paraId="32050E12" w14:textId="77777777" w:rsidR="0029090A" w:rsidRDefault="0029090A" w:rsidP="0029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  <w:p w14:paraId="39A0FEE1" w14:textId="77777777" w:rsidR="0029090A" w:rsidRPr="0029090A" w:rsidRDefault="0029090A" w:rsidP="00CD0399">
            <w:pPr>
              <w:jc w:val="center"/>
              <w:rPr>
                <w:b/>
                <w:sz w:val="20"/>
                <w:szCs w:val="20"/>
              </w:rPr>
            </w:pPr>
          </w:p>
          <w:p w14:paraId="5F86AA6A" w14:textId="77777777" w:rsidR="00CD0399" w:rsidRDefault="00CD0399" w:rsidP="00F311C9">
            <w:pPr>
              <w:jc w:val="center"/>
              <w:rPr>
                <w:sz w:val="20"/>
                <w:szCs w:val="20"/>
              </w:rPr>
            </w:pPr>
          </w:p>
          <w:p w14:paraId="233AE122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BDE5F5C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686C8F38" w14:textId="27BF4A96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09D1DE7" w14:textId="77777777" w:rsidR="00294FC5" w:rsidRPr="00EB0006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3DB5B855" w14:textId="05E05FF5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E52D6" w14:textId="411E2A0D" w:rsidR="00F311C9" w:rsidRDefault="00F958D4" w:rsidP="00F311C9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F311C9" w:rsidRPr="00EF48FB">
              <w:rPr>
                <w:sz w:val="20"/>
                <w:szCs w:val="20"/>
              </w:rPr>
              <w:t xml:space="preserve"> Mass</w:t>
            </w:r>
          </w:p>
          <w:p w14:paraId="3D400007" w14:textId="46F73B0B" w:rsidR="00823558" w:rsidRPr="00823558" w:rsidRDefault="00823558" w:rsidP="00F311C9">
            <w:pPr>
              <w:jc w:val="center"/>
              <w:rPr>
                <w:sz w:val="8"/>
                <w:szCs w:val="8"/>
              </w:rPr>
            </w:pPr>
          </w:p>
          <w:p w14:paraId="15A0E8D8" w14:textId="5B66B950" w:rsidR="00823558" w:rsidRPr="00823558" w:rsidRDefault="00823558" w:rsidP="00F311C9">
            <w:pPr>
              <w:jc w:val="center"/>
              <w:rPr>
                <w:b/>
                <w:sz w:val="20"/>
                <w:szCs w:val="20"/>
              </w:rPr>
            </w:pPr>
            <w:r w:rsidRPr="00823558">
              <w:rPr>
                <w:b/>
                <w:sz w:val="20"/>
                <w:szCs w:val="20"/>
              </w:rPr>
              <w:t>Book Study</w:t>
            </w:r>
          </w:p>
          <w:p w14:paraId="0EE01AE4" w14:textId="4CBC890D" w:rsidR="00823558" w:rsidRDefault="00823558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30DD202A" w14:textId="2E27AB8C" w:rsidR="0029090A" w:rsidRPr="0029090A" w:rsidRDefault="0029090A" w:rsidP="00F311C9">
            <w:pPr>
              <w:jc w:val="center"/>
              <w:rPr>
                <w:sz w:val="8"/>
                <w:szCs w:val="8"/>
              </w:rPr>
            </w:pPr>
          </w:p>
          <w:p w14:paraId="132B3BCE" w14:textId="77777777" w:rsidR="00AF33D4" w:rsidRPr="00AF33D4" w:rsidRDefault="00AF33D4" w:rsidP="00F311C9">
            <w:pPr>
              <w:jc w:val="center"/>
              <w:rPr>
                <w:sz w:val="8"/>
                <w:szCs w:val="8"/>
              </w:rPr>
            </w:pPr>
          </w:p>
          <w:p w14:paraId="3A131D2F" w14:textId="240130D4" w:rsidR="00CC3DAB" w:rsidRPr="00D96D9D" w:rsidRDefault="00CC3DA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B0EC689" w14:textId="70E33109" w:rsidR="00AE431B" w:rsidRPr="0004735A" w:rsidRDefault="00AE431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66CFBC06" w14:textId="13307DE6" w:rsidR="001D3891" w:rsidRPr="00AE431B" w:rsidRDefault="001D3891" w:rsidP="00F311C9">
            <w:pPr>
              <w:jc w:val="center"/>
              <w:rPr>
                <w:b/>
              </w:rPr>
            </w:pPr>
          </w:p>
          <w:p w14:paraId="5DF11BDC" w14:textId="575A5588" w:rsidR="00322FEB" w:rsidRPr="00CF2811" w:rsidRDefault="00322FEB" w:rsidP="00F311C9">
            <w:pPr>
              <w:jc w:val="center"/>
              <w:rPr>
                <w:sz w:val="8"/>
                <w:szCs w:val="8"/>
              </w:rPr>
            </w:pPr>
          </w:p>
          <w:p w14:paraId="32ACBC2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9E17E2" w14:textId="79DC5DB5" w:rsidR="00CC3DAB" w:rsidRDefault="00F958D4" w:rsidP="00812BCC">
            <w:pPr>
              <w:jc w:val="center"/>
              <w:rPr>
                <w:sz w:val="20"/>
                <w:szCs w:val="20"/>
              </w:rPr>
            </w:pPr>
            <w:r w:rsidRPr="006A18AF">
              <w:rPr>
                <w:sz w:val="20"/>
                <w:szCs w:val="20"/>
              </w:rPr>
              <w:t>9:00 am Mass</w:t>
            </w:r>
          </w:p>
          <w:p w14:paraId="6D578455" w14:textId="77777777" w:rsidR="00534307" w:rsidRPr="00534307" w:rsidRDefault="00534307" w:rsidP="00534307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17C82AD5" w14:textId="6AD2CC8F" w:rsidR="001A5A6A" w:rsidRPr="003B7EEE" w:rsidRDefault="00534307" w:rsidP="00534307">
            <w:pPr>
              <w:jc w:val="center"/>
              <w:rPr>
                <w:sz w:val="8"/>
                <w:szCs w:val="8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Pr="003B7EEE">
              <w:rPr>
                <w:sz w:val="20"/>
                <w:szCs w:val="20"/>
              </w:rPr>
              <w:t>10 am - 3 pm</w:t>
            </w:r>
          </w:p>
          <w:p w14:paraId="52F259C3" w14:textId="77777777" w:rsidR="001A5A6A" w:rsidRPr="001A5A6A" w:rsidRDefault="001A5A6A" w:rsidP="001A5A6A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6540E95D" w14:textId="366A7F5B" w:rsidR="001A5A6A" w:rsidRPr="003B7EEE" w:rsidRDefault="001A5A6A" w:rsidP="001A5A6A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0971ADF7" w14:textId="77777777" w:rsidR="00534307" w:rsidRDefault="00534307" w:rsidP="00812BCC">
            <w:pPr>
              <w:jc w:val="center"/>
              <w:rPr>
                <w:sz w:val="20"/>
                <w:szCs w:val="20"/>
              </w:rPr>
            </w:pPr>
          </w:p>
          <w:p w14:paraId="0F89AA3B" w14:textId="3C1DEF76" w:rsidR="0029090A" w:rsidRDefault="0029090A" w:rsidP="00812BCC">
            <w:pPr>
              <w:jc w:val="center"/>
              <w:rPr>
                <w:sz w:val="8"/>
                <w:szCs w:val="8"/>
              </w:rPr>
            </w:pPr>
          </w:p>
          <w:p w14:paraId="637860F3" w14:textId="77777777" w:rsidR="00534307" w:rsidRPr="0029090A" w:rsidRDefault="00534307" w:rsidP="00812BCC">
            <w:pPr>
              <w:jc w:val="center"/>
              <w:rPr>
                <w:sz w:val="8"/>
                <w:szCs w:val="8"/>
              </w:rPr>
            </w:pPr>
          </w:p>
          <w:p w14:paraId="30E6E51A" w14:textId="63A7B466" w:rsidR="00BE32B8" w:rsidRPr="00812BCC" w:rsidRDefault="00BE32B8" w:rsidP="00C62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2E0EAD20" w:rsidR="004250AF" w:rsidRDefault="00F958D4" w:rsidP="00B04575">
            <w:pPr>
              <w:jc w:val="center"/>
              <w:rPr>
                <w:sz w:val="20"/>
                <w:szCs w:val="20"/>
              </w:rPr>
            </w:pPr>
            <w:r w:rsidRPr="008C6F78">
              <w:rPr>
                <w:sz w:val="20"/>
                <w:szCs w:val="20"/>
              </w:rPr>
              <w:t>9:00 am</w:t>
            </w:r>
            <w:r w:rsidR="00E1341F" w:rsidRPr="008C6F78">
              <w:rPr>
                <w:sz w:val="20"/>
                <w:szCs w:val="20"/>
              </w:rPr>
              <w:t xml:space="preserve"> Mass</w:t>
            </w:r>
          </w:p>
          <w:p w14:paraId="04146897" w14:textId="1DFD12AB" w:rsidR="00056925" w:rsidRPr="00056925" w:rsidRDefault="00056925" w:rsidP="00B04575">
            <w:pPr>
              <w:jc w:val="center"/>
              <w:rPr>
                <w:sz w:val="8"/>
                <w:szCs w:val="8"/>
              </w:rPr>
            </w:pPr>
          </w:p>
          <w:p w14:paraId="0D10245F" w14:textId="77777777" w:rsidR="00056925" w:rsidRPr="00056925" w:rsidRDefault="00056925" w:rsidP="00056925">
            <w:pPr>
              <w:jc w:val="center"/>
              <w:rPr>
                <w:sz w:val="20"/>
                <w:szCs w:val="20"/>
              </w:rPr>
            </w:pPr>
            <w:r w:rsidRPr="00056925">
              <w:rPr>
                <w:sz w:val="20"/>
                <w:szCs w:val="20"/>
              </w:rPr>
              <w:t>11:00 am</w:t>
            </w:r>
          </w:p>
          <w:p w14:paraId="10C1EB3D" w14:textId="3F4FFAEC" w:rsidR="00056925" w:rsidRPr="00056925" w:rsidRDefault="00056925" w:rsidP="00056925">
            <w:pPr>
              <w:jc w:val="center"/>
              <w:rPr>
                <w:b/>
                <w:sz w:val="20"/>
                <w:szCs w:val="20"/>
              </w:rPr>
            </w:pPr>
            <w:r w:rsidRPr="00056925">
              <w:rPr>
                <w:b/>
                <w:sz w:val="20"/>
                <w:szCs w:val="20"/>
              </w:rPr>
              <w:t>Mass at Brook</w:t>
            </w:r>
          </w:p>
          <w:p w14:paraId="16BB55C2" w14:textId="2BD5A322" w:rsidR="0029090A" w:rsidRPr="0029090A" w:rsidRDefault="0029090A" w:rsidP="00B04575">
            <w:pPr>
              <w:jc w:val="center"/>
              <w:rPr>
                <w:sz w:val="8"/>
                <w:szCs w:val="8"/>
              </w:rPr>
            </w:pPr>
          </w:p>
          <w:p w14:paraId="53E9E5FB" w14:textId="77777777" w:rsidR="00EC0023" w:rsidRPr="00EC0023" w:rsidRDefault="00EC0023" w:rsidP="00B04575">
            <w:pPr>
              <w:jc w:val="center"/>
              <w:rPr>
                <w:b/>
                <w:sz w:val="8"/>
                <w:szCs w:val="8"/>
              </w:rPr>
            </w:pPr>
          </w:p>
          <w:p w14:paraId="24EFE486" w14:textId="3293D9EF" w:rsidR="008C78EE" w:rsidRPr="00EB0006" w:rsidRDefault="008C78EE" w:rsidP="0060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A487F9" w14:textId="45ED0CF6" w:rsidR="0029090A" w:rsidRDefault="00F958D4" w:rsidP="0029090A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E1341F" w:rsidRPr="00EF48FB">
              <w:rPr>
                <w:sz w:val="20"/>
                <w:szCs w:val="20"/>
              </w:rPr>
              <w:t xml:space="preserve"> Mass</w:t>
            </w:r>
          </w:p>
          <w:p w14:paraId="321722A5" w14:textId="3C98CF49" w:rsidR="0029090A" w:rsidRPr="0029090A" w:rsidRDefault="0029090A" w:rsidP="0029090A">
            <w:pPr>
              <w:jc w:val="center"/>
              <w:rPr>
                <w:sz w:val="8"/>
                <w:szCs w:val="8"/>
              </w:rPr>
            </w:pPr>
          </w:p>
          <w:p w14:paraId="4711BCDB" w14:textId="77777777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221EA67F" w14:textId="2442BB08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52A6C0EB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Confessions</w:t>
            </w:r>
            <w:r w:rsidRPr="0019442E">
              <w:rPr>
                <w:sz w:val="20"/>
                <w:szCs w:val="20"/>
              </w:rPr>
              <w:t xml:space="preserve"> </w:t>
            </w:r>
          </w:p>
          <w:p w14:paraId="6243C871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sz w:val="20"/>
                <w:szCs w:val="20"/>
              </w:rPr>
              <w:t>3:00 pm</w:t>
            </w:r>
          </w:p>
          <w:p w14:paraId="5D6D856B" w14:textId="77777777" w:rsidR="00B40B65" w:rsidRPr="0019442E" w:rsidRDefault="00B40B65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01260953" w14:textId="07C2AB5C" w:rsidR="00AD0ED2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4:00 pm Mass</w:t>
            </w:r>
          </w:p>
          <w:p w14:paraId="5234A184" w14:textId="7ACDA1A1" w:rsidR="00943709" w:rsidRPr="00943709" w:rsidRDefault="00943709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505B1293" w14:textId="697C8A02" w:rsidR="001E2633" w:rsidRPr="002122E9" w:rsidRDefault="001E2633" w:rsidP="00F311C9">
            <w:pPr>
              <w:jc w:val="center"/>
              <w:rPr>
                <w:sz w:val="8"/>
                <w:szCs w:val="8"/>
              </w:rPr>
            </w:pPr>
          </w:p>
          <w:p w14:paraId="46E0C45D" w14:textId="66C268C2" w:rsidR="00D10F78" w:rsidRPr="00FB4D4B" w:rsidRDefault="00D10F78" w:rsidP="00EF48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667" w14:paraId="02F3E94A" w14:textId="77777777" w:rsidTr="00FB036A">
        <w:trPr>
          <w:trHeight w:val="23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40B5B6DE" w14:textId="5D542CD2" w:rsidR="00F311C9" w:rsidRDefault="00AE1A6A" w:rsidP="00F311C9">
            <w:pPr>
              <w:pStyle w:val="Dates"/>
            </w:pPr>
            <w:r>
              <w:t>23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2FDAEB5A" w:rsidR="00F311C9" w:rsidRDefault="00AE1A6A" w:rsidP="00F311C9">
            <w:pPr>
              <w:pStyle w:val="Dates"/>
            </w:pPr>
            <w:r>
              <w:t>24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0BFF5FDA" w:rsidR="00F311C9" w:rsidRDefault="00AE1A6A" w:rsidP="003A45C7">
            <w:pPr>
              <w:pStyle w:val="Dates"/>
            </w:pPr>
            <w:r>
              <w:t>25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1B4907C7" w:rsidR="00F311C9" w:rsidRDefault="00AE1A6A" w:rsidP="00F311C9">
            <w:pPr>
              <w:pStyle w:val="Dates"/>
            </w:pPr>
            <w:r>
              <w:t>26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649A9057" w:rsidR="00F311C9" w:rsidRDefault="00AE1A6A" w:rsidP="00F311C9">
            <w:pPr>
              <w:pStyle w:val="Dates"/>
            </w:pPr>
            <w:r>
              <w:t>27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0846F7FC" w:rsidR="00F311C9" w:rsidRPr="00652A03" w:rsidRDefault="00AE1A6A" w:rsidP="00F311C9">
            <w:pPr>
              <w:pStyle w:val="Dates"/>
            </w:pPr>
            <w:r>
              <w:t>28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731B8CC2" w14:textId="54254846" w:rsidR="00F311C9" w:rsidRDefault="00AE1A6A" w:rsidP="00F311C9">
            <w:pPr>
              <w:pStyle w:val="Dates"/>
            </w:pPr>
            <w:r>
              <w:t>29</w:t>
            </w:r>
          </w:p>
        </w:tc>
      </w:tr>
      <w:tr w:rsidR="00615667" w:rsidRPr="00652A03" w14:paraId="74D6BF02" w14:textId="77777777" w:rsidTr="003B7EEE">
        <w:trPr>
          <w:trHeight w:hRule="exact" w:val="172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5F8D016D" w14:textId="77777777" w:rsidR="00B40B65" w:rsidRPr="00607370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Confessions</w:t>
            </w:r>
          </w:p>
          <w:p w14:paraId="6B38B18B" w14:textId="09B8F107" w:rsidR="00C33CFE" w:rsidRDefault="00B40B65" w:rsidP="00B40B65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8:00 am</w:t>
            </w:r>
          </w:p>
          <w:p w14:paraId="1703545D" w14:textId="77777777" w:rsidR="00607370" w:rsidRPr="00607370" w:rsidRDefault="00607370" w:rsidP="00B40B65">
            <w:pPr>
              <w:jc w:val="center"/>
              <w:rPr>
                <w:sz w:val="8"/>
                <w:szCs w:val="8"/>
              </w:rPr>
            </w:pPr>
          </w:p>
          <w:p w14:paraId="1B2C8E0B" w14:textId="71496A0E" w:rsidR="00B52FB5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9:00 am Mass</w:t>
            </w:r>
          </w:p>
          <w:p w14:paraId="28769286" w14:textId="1A7A401B" w:rsidR="00943709" w:rsidRPr="00943709" w:rsidRDefault="00943709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771E584A" w14:textId="77777777" w:rsidR="00F17186" w:rsidRPr="00AA3F04" w:rsidRDefault="00F17186" w:rsidP="002F1222"/>
          <w:p w14:paraId="59A2C74B" w14:textId="764499D9" w:rsidR="00F311C9" w:rsidRPr="00AA3F04" w:rsidRDefault="00F311C9" w:rsidP="002B5BE5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21FCE8F4" w:rsidR="00F311C9" w:rsidRDefault="00CD0399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943709">
              <w:rPr>
                <w:sz w:val="20"/>
                <w:szCs w:val="20"/>
              </w:rPr>
              <w:t xml:space="preserve"> Mass</w:t>
            </w:r>
          </w:p>
          <w:p w14:paraId="27B4DB4D" w14:textId="4C128043" w:rsidR="00943709" w:rsidRDefault="00943709" w:rsidP="00F311C9">
            <w:pPr>
              <w:jc w:val="center"/>
              <w:rPr>
                <w:sz w:val="20"/>
                <w:szCs w:val="20"/>
              </w:rPr>
            </w:pPr>
          </w:p>
          <w:p w14:paraId="1644AEDF" w14:textId="75ACA255" w:rsidR="00AA3F04" w:rsidRPr="00A05E57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54C462AF" w14:textId="17B90886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A05E57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299BD9" w14:textId="14899824" w:rsidR="00C02E09" w:rsidRPr="001435BE" w:rsidRDefault="001435BE" w:rsidP="00F311C9">
            <w:pPr>
              <w:jc w:val="center"/>
              <w:rPr>
                <w:sz w:val="20"/>
                <w:szCs w:val="20"/>
              </w:rPr>
            </w:pPr>
            <w:r w:rsidRPr="001435BE">
              <w:rPr>
                <w:sz w:val="20"/>
                <w:szCs w:val="20"/>
              </w:rPr>
              <w:t>9:00 am Mass</w:t>
            </w:r>
          </w:p>
          <w:p w14:paraId="10D1BC86" w14:textId="77777777" w:rsidR="00F311C9" w:rsidRPr="00812BCC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51D42A56" w14:textId="40DD9CB6" w:rsidR="00812BCC" w:rsidRPr="00A05E57" w:rsidRDefault="00812BCC" w:rsidP="00CD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4320EA" w14:textId="7C8D5ED0" w:rsidR="00137697" w:rsidRDefault="001435BE" w:rsidP="00137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02208E21" w14:textId="77777777" w:rsidR="00534307" w:rsidRPr="00534307" w:rsidRDefault="00534307" w:rsidP="00534307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0302D462" w14:textId="689A78A4" w:rsidR="001A5A6A" w:rsidRPr="003B7EEE" w:rsidRDefault="00534307" w:rsidP="00534307">
            <w:pPr>
              <w:jc w:val="center"/>
              <w:rPr>
                <w:sz w:val="8"/>
                <w:szCs w:val="8"/>
              </w:rPr>
            </w:pPr>
            <w:r w:rsidRPr="003B7EEE">
              <w:rPr>
                <w:sz w:val="20"/>
                <w:szCs w:val="20"/>
              </w:rPr>
              <w:t xml:space="preserve"> 10 am - 3 pm</w:t>
            </w:r>
          </w:p>
          <w:p w14:paraId="3384B355" w14:textId="77777777" w:rsidR="001A5A6A" w:rsidRPr="001A5A6A" w:rsidRDefault="001A5A6A" w:rsidP="001A5A6A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25ECAADF" w14:textId="04E09062" w:rsidR="001A5A6A" w:rsidRPr="003B7EEE" w:rsidRDefault="001A5A6A" w:rsidP="001A5A6A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4050E66B" w14:textId="77777777" w:rsidR="00534307" w:rsidRDefault="00534307" w:rsidP="00137697">
            <w:pPr>
              <w:jc w:val="center"/>
              <w:rPr>
                <w:sz w:val="20"/>
                <w:szCs w:val="20"/>
              </w:rPr>
            </w:pPr>
          </w:p>
          <w:p w14:paraId="1485CC0B" w14:textId="6BF17146" w:rsidR="00BA06C5" w:rsidRPr="00BA06C5" w:rsidRDefault="00BA06C5" w:rsidP="00137697">
            <w:pPr>
              <w:jc w:val="center"/>
              <w:rPr>
                <w:sz w:val="8"/>
                <w:szCs w:val="8"/>
              </w:rPr>
            </w:pPr>
          </w:p>
          <w:p w14:paraId="28937BDF" w14:textId="77777777" w:rsidR="00BA06C5" w:rsidRPr="00137697" w:rsidRDefault="00BA06C5" w:rsidP="00137697">
            <w:pPr>
              <w:jc w:val="center"/>
              <w:rPr>
                <w:sz w:val="20"/>
                <w:szCs w:val="20"/>
              </w:rPr>
            </w:pPr>
          </w:p>
          <w:p w14:paraId="210DF419" w14:textId="77777777" w:rsidR="00137697" w:rsidRPr="00A05E57" w:rsidRDefault="00137697" w:rsidP="00F311C9">
            <w:pPr>
              <w:jc w:val="center"/>
              <w:rPr>
                <w:sz w:val="20"/>
                <w:szCs w:val="20"/>
              </w:rPr>
            </w:pPr>
          </w:p>
          <w:p w14:paraId="0ADFCC07" w14:textId="77777777" w:rsidR="00CC3DAB" w:rsidRPr="00A05E57" w:rsidRDefault="00CC3DAB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1EF272BF" w14:textId="77A6F93A" w:rsidR="00CC3DAB" w:rsidRPr="00A05E57" w:rsidRDefault="00CC3DAB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D11ECA" w14:textId="5B4B7A40" w:rsidR="00137697" w:rsidRPr="00CD0399" w:rsidRDefault="00CD0399" w:rsidP="00FB036A">
            <w:pPr>
              <w:jc w:val="center"/>
              <w:rPr>
                <w:sz w:val="20"/>
                <w:szCs w:val="20"/>
              </w:rPr>
            </w:pPr>
            <w:r w:rsidRPr="00CD0399">
              <w:rPr>
                <w:sz w:val="20"/>
                <w:szCs w:val="20"/>
              </w:rPr>
              <w:t>9:00 am Mass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47474F" w14:textId="2ACD2818" w:rsidR="00137697" w:rsidRPr="00A05E57" w:rsidRDefault="00CD0399" w:rsidP="00FB0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4B8AE281" w14:textId="77777777" w:rsidR="00056925" w:rsidRPr="0019442E" w:rsidRDefault="00056925" w:rsidP="00056925">
            <w:pPr>
              <w:jc w:val="center"/>
              <w:rPr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Confessions</w:t>
            </w:r>
            <w:r w:rsidRPr="0019442E">
              <w:rPr>
                <w:sz w:val="20"/>
                <w:szCs w:val="20"/>
              </w:rPr>
              <w:t xml:space="preserve"> </w:t>
            </w:r>
          </w:p>
          <w:p w14:paraId="2A205E5C" w14:textId="77777777" w:rsidR="00056925" w:rsidRPr="0019442E" w:rsidRDefault="00056925" w:rsidP="00056925">
            <w:pPr>
              <w:jc w:val="center"/>
              <w:rPr>
                <w:sz w:val="20"/>
                <w:szCs w:val="20"/>
              </w:rPr>
            </w:pPr>
            <w:r w:rsidRPr="0019442E">
              <w:rPr>
                <w:sz w:val="20"/>
                <w:szCs w:val="20"/>
              </w:rPr>
              <w:t>3:00 pm</w:t>
            </w:r>
          </w:p>
          <w:p w14:paraId="36D0ADB0" w14:textId="77777777" w:rsidR="00056925" w:rsidRPr="0019442E" w:rsidRDefault="00056925" w:rsidP="00056925">
            <w:pPr>
              <w:jc w:val="center"/>
              <w:rPr>
                <w:b/>
                <w:sz w:val="8"/>
                <w:szCs w:val="8"/>
              </w:rPr>
            </w:pPr>
          </w:p>
          <w:p w14:paraId="7EA4109A" w14:textId="44C55059" w:rsidR="00056925" w:rsidRDefault="00056925" w:rsidP="00056925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4:00 pm Mass</w:t>
            </w:r>
          </w:p>
          <w:p w14:paraId="60A834C8" w14:textId="2FFDBD51" w:rsidR="00056925" w:rsidRPr="00056925" w:rsidRDefault="00056925" w:rsidP="00056925">
            <w:pPr>
              <w:jc w:val="center"/>
              <w:rPr>
                <w:b/>
                <w:sz w:val="8"/>
                <w:szCs w:val="8"/>
              </w:rPr>
            </w:pPr>
          </w:p>
          <w:p w14:paraId="5A23CED3" w14:textId="77777777" w:rsidR="00056925" w:rsidRPr="0019442E" w:rsidRDefault="00056925" w:rsidP="00056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Vincent Collection</w:t>
            </w:r>
          </w:p>
          <w:p w14:paraId="34548C0A" w14:textId="77777777" w:rsidR="00056925" w:rsidRDefault="00056925" w:rsidP="00056925">
            <w:pPr>
              <w:jc w:val="center"/>
              <w:rPr>
                <w:b/>
                <w:sz w:val="20"/>
                <w:szCs w:val="20"/>
              </w:rPr>
            </w:pPr>
          </w:p>
          <w:p w14:paraId="34D89B9E" w14:textId="4377AE4E" w:rsidR="00AA3F04" w:rsidRPr="00652A03" w:rsidRDefault="00AA3F04" w:rsidP="00372A59">
            <w:pPr>
              <w:jc w:val="center"/>
              <w:rPr>
                <w:b/>
              </w:rPr>
            </w:pPr>
          </w:p>
        </w:tc>
      </w:tr>
      <w:tr w:rsidR="00AE1A6A" w:rsidRPr="00652A03" w14:paraId="46795E9A" w14:textId="77777777" w:rsidTr="00D23FCE">
        <w:trPr>
          <w:trHeight w:hRule="exact" w:val="161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4710F0C6" w14:textId="77777777" w:rsidR="00AE1A6A" w:rsidRPr="00EE016F" w:rsidRDefault="00AE1A6A" w:rsidP="00AE1A6A">
            <w:pPr>
              <w:jc w:val="right"/>
              <w:rPr>
                <w:b/>
              </w:rPr>
            </w:pPr>
            <w:r w:rsidRPr="00EE016F">
              <w:rPr>
                <w:b/>
              </w:rPr>
              <w:t>30</w:t>
            </w:r>
          </w:p>
          <w:p w14:paraId="65856100" w14:textId="77777777" w:rsidR="00056925" w:rsidRPr="00607370" w:rsidRDefault="00056925" w:rsidP="00056925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Confessions</w:t>
            </w:r>
          </w:p>
          <w:p w14:paraId="20B1DE4A" w14:textId="58ED0354" w:rsidR="00056925" w:rsidRPr="00056925" w:rsidRDefault="00056925" w:rsidP="00056925">
            <w:pPr>
              <w:jc w:val="center"/>
              <w:rPr>
                <w:sz w:val="8"/>
                <w:szCs w:val="8"/>
              </w:rPr>
            </w:pPr>
            <w:r w:rsidRPr="00607370">
              <w:rPr>
                <w:sz w:val="20"/>
                <w:szCs w:val="20"/>
              </w:rPr>
              <w:t>8:00 am</w:t>
            </w:r>
          </w:p>
          <w:p w14:paraId="2B7825C4" w14:textId="17A5990A" w:rsidR="00056925" w:rsidRPr="00056925" w:rsidRDefault="00056925" w:rsidP="00056925">
            <w:pPr>
              <w:jc w:val="center"/>
              <w:rPr>
                <w:b/>
                <w:sz w:val="8"/>
                <w:szCs w:val="8"/>
              </w:rPr>
            </w:pPr>
            <w:r w:rsidRPr="00607370">
              <w:rPr>
                <w:b/>
                <w:sz w:val="20"/>
                <w:szCs w:val="20"/>
              </w:rPr>
              <w:t>9:00 am Mass</w:t>
            </w:r>
          </w:p>
          <w:p w14:paraId="1E6E4EC0" w14:textId="77777777" w:rsidR="00056925" w:rsidRPr="00607370" w:rsidRDefault="00056925" w:rsidP="000569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Vincent Collection</w:t>
            </w:r>
          </w:p>
          <w:p w14:paraId="145F26B3" w14:textId="77777777" w:rsidR="00056925" w:rsidRDefault="00056925" w:rsidP="00056925">
            <w:pPr>
              <w:jc w:val="center"/>
              <w:rPr>
                <w:b/>
                <w:sz w:val="20"/>
                <w:szCs w:val="20"/>
              </w:rPr>
            </w:pPr>
          </w:p>
          <w:p w14:paraId="02EA5549" w14:textId="214AA10B" w:rsidR="00056925" w:rsidRPr="00607370" w:rsidRDefault="00056925" w:rsidP="000569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3287F2" w14:textId="77777777" w:rsidR="00AE1A6A" w:rsidRPr="00EE016F" w:rsidRDefault="00AE1A6A" w:rsidP="00AE1A6A">
            <w:pPr>
              <w:jc w:val="right"/>
            </w:pPr>
            <w:r w:rsidRPr="00EE016F">
              <w:t>31</w:t>
            </w:r>
          </w:p>
          <w:p w14:paraId="72D671A9" w14:textId="7B571765" w:rsidR="00056925" w:rsidRDefault="00056925" w:rsidP="0005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D35DAE" w14:textId="77777777" w:rsidR="00AE1A6A" w:rsidRPr="001435BE" w:rsidRDefault="00AE1A6A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BD9B5F" w14:textId="77777777" w:rsidR="00AE1A6A" w:rsidRDefault="00AE1A6A" w:rsidP="00137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FE906F" w14:textId="77777777" w:rsidR="00AE1A6A" w:rsidRPr="00CD0399" w:rsidRDefault="00AE1A6A" w:rsidP="00FB0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F7D528" w14:textId="77777777" w:rsidR="00AE1A6A" w:rsidRDefault="00AE1A6A" w:rsidP="00FB0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5CB9297C" w14:textId="77777777" w:rsidR="00AE1A6A" w:rsidRPr="00652A03" w:rsidRDefault="00AE1A6A" w:rsidP="00372A59">
            <w:pPr>
              <w:jc w:val="center"/>
              <w:rPr>
                <w:b/>
              </w:rPr>
            </w:pPr>
          </w:p>
        </w:tc>
      </w:tr>
      <w:tr w:rsidR="00F311C9" w14:paraId="2A7C7C5F" w14:textId="77777777" w:rsidTr="003B7EEE">
        <w:trPr>
          <w:trHeight w:hRule="exact" w:val="1455"/>
        </w:trPr>
        <w:tc>
          <w:tcPr>
            <w:tcW w:w="10793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1D412627" w14:textId="6831E7E2" w:rsidR="00B862E4" w:rsidRPr="00943709" w:rsidRDefault="00111203" w:rsidP="00F311C9">
            <w:pPr>
              <w:rPr>
                <w:rFonts w:ascii="Corbel" w:hAnsi="Corbel"/>
                <w:sz w:val="22"/>
                <w:szCs w:val="22"/>
              </w:rPr>
            </w:pPr>
            <w:r w:rsidRPr="00111203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B10023" wp14:editId="6C430FBE">
                      <wp:simplePos x="0" y="0"/>
                      <wp:positionH relativeFrom="column">
                        <wp:posOffset>4456430</wp:posOffset>
                      </wp:positionH>
                      <wp:positionV relativeFrom="paragraph">
                        <wp:posOffset>3810</wp:posOffset>
                      </wp:positionV>
                      <wp:extent cx="2305050" cy="8763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EC93E" w14:textId="7677555B" w:rsidR="00111203" w:rsidRDefault="00111203" w:rsidP="007D3D11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Upcoming Event</w:t>
                                  </w:r>
                                  <w:r w:rsidR="002E3948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</w:t>
                                  </w: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in </w:t>
                                  </w:r>
                                  <w:r w:rsidR="00FA5761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August</w:t>
                                  </w: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EA9841C" w14:textId="47F1675B" w:rsidR="003B7EEE" w:rsidRDefault="003B7EEE" w:rsidP="003F14C0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August 13</w:t>
                                  </w:r>
                                  <w:r w:rsidRPr="003B7EEE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 Parish Picnic, 4:00 pm</w:t>
                                  </w:r>
                                </w:p>
                                <w:p w14:paraId="55956266" w14:textId="6F4CE56D" w:rsidR="003F14C0" w:rsidRDefault="00EE016F" w:rsidP="003F14C0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August 15</w:t>
                                  </w:r>
                                  <w:r w:rsidRPr="00EE016F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 The Assumption of the Blessed Virgin Mary, 9:00 am Mass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10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0.9pt;margin-top:.3pt;width:181.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">
                      <v:textbox>
                        <w:txbxContent>
                          <w:p w14:paraId="5A7EC93E" w14:textId="7677555B" w:rsidR="00111203" w:rsidRDefault="00111203" w:rsidP="007D3D11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50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Upcoming Event</w:t>
                            </w:r>
                            <w:r w:rsidR="002E394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DE50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in </w:t>
                            </w:r>
                            <w:r w:rsidR="00FA576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August</w:t>
                            </w:r>
                            <w:r w:rsidRPr="00DE50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4EA9841C" w14:textId="47F1675B" w:rsidR="003B7EEE" w:rsidRDefault="003B7EEE" w:rsidP="003F14C0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August 13</w:t>
                            </w:r>
                            <w:r w:rsidRPr="003B7EE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 Parish Picnic, 4:00 pm</w:t>
                            </w:r>
                          </w:p>
                          <w:p w14:paraId="55956266" w14:textId="6F4CE56D" w:rsidR="003F14C0" w:rsidRDefault="00EE016F" w:rsidP="003F14C0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August 15</w:t>
                            </w:r>
                            <w:r w:rsidRPr="00EE016F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 The Assumption of the Blessed Virgin Mary, 9:00 am Mass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1C9"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="00F311C9"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 xml:space="preserve">  </w:t>
            </w:r>
            <w:r w:rsidR="00F311C9" w:rsidRPr="008A4C96">
              <w:rPr>
                <w:rFonts w:ascii="Corbel" w:hAnsi="Corbel"/>
                <w:sz w:val="20"/>
                <w:szCs w:val="20"/>
              </w:rPr>
              <w:t>Mon</w:t>
            </w:r>
            <w:r w:rsidR="00EE016F">
              <w:rPr>
                <w:rFonts w:ascii="Corbel" w:hAnsi="Corbel"/>
                <w:sz w:val="20"/>
                <w:szCs w:val="20"/>
              </w:rPr>
              <w:t>day – Friday   8:00 am – 1</w:t>
            </w:r>
            <w:r w:rsidR="00AE10B5" w:rsidRPr="008A4C96">
              <w:rPr>
                <w:rFonts w:ascii="Corbel" w:hAnsi="Corbel"/>
                <w:sz w:val="20"/>
                <w:szCs w:val="20"/>
              </w:rPr>
              <w:t>:00 pm</w:t>
            </w:r>
            <w:r w:rsidR="004A2B9C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C93AB7A" w14:textId="5D99B1B3" w:rsidR="00F311C9" w:rsidRPr="008A4C96" w:rsidRDefault="002B44EF" w:rsidP="00F311C9">
            <w:pPr>
              <w:rPr>
                <w:rFonts w:ascii="Corbel" w:hAnsi="Corbel"/>
                <w:sz w:val="20"/>
                <w:szCs w:val="20"/>
              </w:rPr>
            </w:pPr>
            <w:r w:rsidRPr="002B44EF">
              <w:rPr>
                <w:rFonts w:ascii="Corbel" w:hAnsi="Corbe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F400189" wp14:editId="63BFE58E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20320</wp:posOffset>
                      </wp:positionV>
                      <wp:extent cx="1986915" cy="638175"/>
                      <wp:effectExtent l="0" t="0" r="1333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91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E2800" w14:textId="74FEB0F6" w:rsidR="002B44EF" w:rsidRPr="002B44EF" w:rsidRDefault="002B44EF" w:rsidP="002B44E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B44EF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Stargazer Gala</w:t>
                                  </w:r>
                                </w:p>
                                <w:p w14:paraId="47635EC9" w14:textId="5A76F7EE" w:rsidR="002B44EF" w:rsidRPr="002B44EF" w:rsidRDefault="002B44E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October 7, 2023 @ 5:00 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00189" id="_x0000_s1027" type="#_x0000_t202" style="position:absolute;margin-left:194.45pt;margin-top:1.6pt;width:156.45pt;height:5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">
                      <v:textbox>
                        <w:txbxContent>
                          <w:p w14:paraId="365E2800" w14:textId="74FEB0F6" w:rsidR="002B44EF" w:rsidRPr="002B44EF" w:rsidRDefault="002B44EF" w:rsidP="002B44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44E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Stargazer Gala</w:t>
                            </w:r>
                          </w:p>
                          <w:p w14:paraId="47635EC9" w14:textId="5A76F7EE" w:rsidR="002B44EF" w:rsidRPr="002B44EF" w:rsidRDefault="002B44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October 7, 2023 @ 5:00 pm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1C9" w:rsidRPr="008A4C96">
              <w:rPr>
                <w:rFonts w:ascii="Corbel" w:hAnsi="Corbel"/>
                <w:sz w:val="20"/>
                <w:szCs w:val="20"/>
              </w:rPr>
              <w:t>If you need to reach Father Peter after hours, call the church office</w:t>
            </w:r>
            <w:r w:rsidR="00E1341F" w:rsidRPr="008A4C96">
              <w:rPr>
                <w:rFonts w:ascii="Corbel" w:hAnsi="Corbel"/>
                <w:sz w:val="20"/>
                <w:szCs w:val="20"/>
              </w:rPr>
              <w:t xml:space="preserve"> and select Ext.</w:t>
            </w:r>
            <w:r w:rsidR="00943709">
              <w:rPr>
                <w:rFonts w:ascii="Corbel" w:hAnsi="Corbel"/>
                <w:sz w:val="20"/>
                <w:szCs w:val="20"/>
              </w:rPr>
              <w:t>2.</w:t>
            </w:r>
            <w:r w:rsidR="00E1341F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2D84C04A" w14:textId="4394D192" w:rsidR="0029090A" w:rsidRDefault="009B0893" w:rsidP="00DE50ED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Confession Times: Saturdays</w:t>
            </w:r>
            <w:r w:rsidR="00367314" w:rsidRPr="008A4C96">
              <w:rPr>
                <w:rFonts w:ascii="Corbel" w:hAnsi="Corbel"/>
                <w:sz w:val="20"/>
                <w:szCs w:val="20"/>
              </w:rPr>
              <w:t>:</w:t>
            </w:r>
            <w:r w:rsidRPr="008A4C96">
              <w:rPr>
                <w:rFonts w:ascii="Corbel" w:hAnsi="Corbel"/>
                <w:sz w:val="20"/>
                <w:szCs w:val="20"/>
              </w:rPr>
              <w:t xml:space="preserve"> 3:00 PM</w:t>
            </w:r>
          </w:p>
          <w:p w14:paraId="3DA7A8E6" w14:textId="440163E0" w:rsidR="00DE50ED" w:rsidRPr="008A4C96" w:rsidRDefault="0029090A" w:rsidP="00DE50E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                                   </w:t>
            </w:r>
            <w:r w:rsidR="00DE50ED" w:rsidRPr="008A4C96">
              <w:rPr>
                <w:rFonts w:ascii="Corbel" w:hAnsi="Corbel"/>
                <w:sz w:val="20"/>
                <w:szCs w:val="20"/>
              </w:rPr>
              <w:t xml:space="preserve">Sundays: 8:00 AM </w:t>
            </w:r>
          </w:p>
          <w:p w14:paraId="3296AAD9" w14:textId="1B82B78F" w:rsidR="00A53FB2" w:rsidRPr="008A4C96" w:rsidRDefault="00A53FB2" w:rsidP="005605F2">
            <w:pPr>
              <w:rPr>
                <w:rFonts w:ascii="Corbel" w:hAnsi="Corbel"/>
                <w:sz w:val="20"/>
                <w:szCs w:val="20"/>
              </w:rPr>
            </w:pPr>
          </w:p>
          <w:p w14:paraId="0B49D4FC" w14:textId="2BD24B83" w:rsidR="009B0893" w:rsidRPr="00FC3EBC" w:rsidRDefault="00A53FB2" w:rsidP="00DE50ED">
            <w:pPr>
              <w:rPr>
                <w:rFonts w:ascii="Corbel" w:hAnsi="Corbel"/>
                <w:color w:val="FFC000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 xml:space="preserve">                                       </w:t>
            </w:r>
          </w:p>
        </w:tc>
      </w:tr>
    </w:tbl>
    <w:p w14:paraId="04BC2487" w14:textId="13567202" w:rsidR="00542788" w:rsidRDefault="00542788" w:rsidP="00961557">
      <w:pPr>
        <w:pStyle w:val="NoSpacing"/>
      </w:pPr>
    </w:p>
    <w:p w14:paraId="76607823" w14:textId="31729858" w:rsidR="00940709" w:rsidRDefault="00940709" w:rsidP="00961557">
      <w:pPr>
        <w:pStyle w:val="NoSpacing"/>
      </w:pPr>
    </w:p>
    <w:p w14:paraId="144B4110" w14:textId="77777777" w:rsidR="00D23FCE" w:rsidRDefault="00D23FCE" w:rsidP="00961557">
      <w:pPr>
        <w:pStyle w:val="NoSpacing"/>
      </w:pPr>
    </w:p>
    <w:p w14:paraId="15BA7D73" w14:textId="46ED9A85" w:rsidR="00940709" w:rsidRDefault="004F665A" w:rsidP="0087269B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0F4D77" w:themeColor="accent1" w:themeShade="BF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CD0399">
        <w:rPr>
          <w:rFonts w:ascii="Monotype Corsiva" w:eastAsia="Calibri" w:hAnsi="Monotype Corsiva" w:cs="Times New Roman"/>
          <w:b/>
          <w:color w:val="0F4D77" w:themeColor="accent1" w:themeShade="BF"/>
          <w:sz w:val="72"/>
          <w:szCs w:val="72"/>
        </w:rPr>
        <w:t>Ju</w:t>
      </w:r>
      <w:r w:rsidR="00FA5761">
        <w:rPr>
          <w:rFonts w:ascii="Monotype Corsiva" w:eastAsia="Calibri" w:hAnsi="Monotype Corsiva" w:cs="Times New Roman"/>
          <w:b/>
          <w:color w:val="0F4D77" w:themeColor="accent1" w:themeShade="BF"/>
          <w:sz w:val="72"/>
          <w:szCs w:val="72"/>
        </w:rPr>
        <w:t>ly</w:t>
      </w:r>
      <w:r w:rsidR="00A77628">
        <w:rPr>
          <w:rFonts w:ascii="Monotype Corsiva" w:eastAsia="Calibri" w:hAnsi="Monotype Corsiva" w:cs="Times New Roman"/>
          <w:b/>
          <w:color w:val="0F4D77" w:themeColor="accent1" w:themeShade="BF"/>
          <w:sz w:val="72"/>
          <w:szCs w:val="72"/>
        </w:rPr>
        <w:t xml:space="preserve"> </w:t>
      </w:r>
      <w:r w:rsidR="008D5903" w:rsidRPr="00B8027B">
        <w:rPr>
          <w:rFonts w:ascii="Monotype Corsiva" w:eastAsia="Calibri" w:hAnsi="Monotype Corsiva" w:cs="Times New Roman"/>
          <w:b/>
          <w:color w:val="0F4D77" w:themeColor="accent1" w:themeShade="BF"/>
          <w:sz w:val="72"/>
          <w:szCs w:val="72"/>
        </w:rPr>
        <w:t>Birthdays</w:t>
      </w:r>
    </w:p>
    <w:p w14:paraId="737E327F" w14:textId="59F5A2D4" w:rsidR="008D149B" w:rsidRDefault="00B2632A" w:rsidP="00961557">
      <w:pPr>
        <w:pStyle w:val="NoSpacing"/>
        <w:rPr>
          <w:color w:val="FF9900"/>
        </w:rPr>
      </w:pPr>
      <w:r w:rsidRPr="008D149B"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E5AB5" wp14:editId="53F9CCB9">
                <wp:simplePos x="0" y="0"/>
                <wp:positionH relativeFrom="column">
                  <wp:posOffset>3571875</wp:posOffset>
                </wp:positionH>
                <wp:positionV relativeFrom="paragraph">
                  <wp:posOffset>69850</wp:posOffset>
                </wp:positionV>
                <wp:extent cx="3038475" cy="6877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497BD" w14:textId="1BF806CA" w:rsidR="00B41343" w:rsidRDefault="00092AC8" w:rsidP="00092AC8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16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B41343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Kathy Gardner</w:t>
                            </w:r>
                          </w:p>
                          <w:p w14:paraId="14279736" w14:textId="0C791F5B" w:rsidR="00092AC8" w:rsidRPr="006967B5" w:rsidRDefault="00092AC8" w:rsidP="00B41343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Mya Hagerl</w:t>
                            </w:r>
                          </w:p>
                          <w:p w14:paraId="4DE0B29B" w14:textId="77777777" w:rsidR="00092AC8" w:rsidRPr="006967B5" w:rsidRDefault="00092AC8" w:rsidP="00092AC8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Farrah Janco</w:t>
                            </w:r>
                          </w:p>
                          <w:p w14:paraId="4030C2CB" w14:textId="77777777" w:rsidR="00092AC8" w:rsidRPr="006967B5" w:rsidRDefault="00092AC8" w:rsidP="00092AC8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Margaret Shereda</w:t>
                            </w:r>
                          </w:p>
                          <w:p w14:paraId="580E581C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18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Judy Davey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B3CAF9F" w14:textId="77777777" w:rsidR="00B41343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19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Joseph Coleman</w:t>
                            </w:r>
                          </w:p>
                          <w:p w14:paraId="39571EFC" w14:textId="5E2ABED8" w:rsidR="00092AC8" w:rsidRPr="006967B5" w:rsidRDefault="00B41343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21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Mary Gonyea</w:t>
                            </w:r>
                            <w:r w:rsidR="00092AC8"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4C8A34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22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Kenneth Todd</w:t>
                            </w:r>
                          </w:p>
                          <w:p w14:paraId="395ED2DE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 xml:space="preserve">Bruce Walters, M.D. </w:t>
                            </w:r>
                          </w:p>
                          <w:p w14:paraId="05CC70A9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24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William Oliver</w:t>
                            </w:r>
                          </w:p>
                          <w:p w14:paraId="0F0AA6FD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Joann Zadrozny</w:t>
                            </w:r>
                          </w:p>
                          <w:p w14:paraId="26B4F61A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bookmarkStart w:id="0" w:name="_Hlk32903379"/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25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Patricia Henderson</w:t>
                            </w:r>
                          </w:p>
                          <w:p w14:paraId="07521426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27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Sidney Horski</w:t>
                            </w:r>
                          </w:p>
                          <w:p w14:paraId="72DB9AF7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William Nippes</w:t>
                            </w:r>
                          </w:p>
                          <w:p w14:paraId="6DD4F987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Kathy Parker</w:t>
                            </w:r>
                          </w:p>
                          <w:p w14:paraId="1E759D5E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28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Ronald Klee</w:t>
                            </w:r>
                          </w:p>
                          <w:p w14:paraId="2122D33A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Dawn LaCasse</w:t>
                            </w:r>
                          </w:p>
                          <w:p w14:paraId="500E14C3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Carolyn Pietchak</w:t>
                            </w:r>
                          </w:p>
                          <w:p w14:paraId="473F5BA0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Stacey Wierzbicki</w:t>
                            </w:r>
                          </w:p>
                          <w:p w14:paraId="64AADA58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Zachary Yuncker</w:t>
                            </w:r>
                          </w:p>
                          <w:p w14:paraId="09875E47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29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Ronald Meiring</w:t>
                            </w:r>
                          </w:p>
                          <w:p w14:paraId="79219B1A" w14:textId="604A4936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30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Joyce Stuck</w:t>
                            </w:r>
                          </w:p>
                          <w:p w14:paraId="19483BEB" w14:textId="77777777" w:rsidR="00092AC8" w:rsidRPr="006967B5" w:rsidRDefault="00092AC8" w:rsidP="00092AC8">
                            <w:pPr>
                              <w:tabs>
                                <w:tab w:val="left" w:pos="90"/>
                              </w:tabs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July 31</w:t>
                            </w:r>
                            <w:r w:rsidRPr="006967B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Mrs. Vicky Faino</w:t>
                            </w:r>
                          </w:p>
                          <w:bookmarkEnd w:id="0"/>
                          <w:p w14:paraId="5FBF3567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5709592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B26E420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E0A4A2F" w14:textId="77777777" w:rsidR="008D149B" w:rsidRPr="00A2100D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BCCCD82" w14:textId="77777777" w:rsidR="008D149B" w:rsidRPr="00A2100D" w:rsidRDefault="008D149B" w:rsidP="008D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5A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1.25pt;margin-top:5.5pt;width:239.25pt;height:5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" fillcolor="white [3201]" stroked="f" strokeweight=".5pt">
                <v:textbox>
                  <w:txbxContent>
                    <w:p w14:paraId="1DB497BD" w14:textId="1BF806CA" w:rsidR="00B41343" w:rsidRDefault="00092AC8" w:rsidP="00092AC8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16</w:t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="00B41343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Kathy Gardner</w:t>
                      </w:r>
                    </w:p>
                    <w:p w14:paraId="14279736" w14:textId="0C791F5B" w:rsidR="00092AC8" w:rsidRPr="006967B5" w:rsidRDefault="00092AC8" w:rsidP="00B41343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Mya Hagerl</w:t>
                      </w:r>
                    </w:p>
                    <w:p w14:paraId="4DE0B29B" w14:textId="77777777" w:rsidR="00092AC8" w:rsidRPr="006967B5" w:rsidRDefault="00092AC8" w:rsidP="00092AC8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Farrah Janco</w:t>
                      </w:r>
                    </w:p>
                    <w:p w14:paraId="4030C2CB" w14:textId="77777777" w:rsidR="00092AC8" w:rsidRPr="006967B5" w:rsidRDefault="00092AC8" w:rsidP="00092AC8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Margaret Shereda</w:t>
                      </w:r>
                    </w:p>
                    <w:p w14:paraId="580E581C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18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Judy Davey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</w:p>
                    <w:p w14:paraId="6B3CAF9F" w14:textId="77777777" w:rsidR="00B41343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19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Joseph Coleman</w:t>
                      </w:r>
                    </w:p>
                    <w:p w14:paraId="39571EFC" w14:textId="5E2ABED8" w:rsidR="00092AC8" w:rsidRPr="006967B5" w:rsidRDefault="00B41343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21</w:t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Mary Gonyea</w:t>
                      </w:r>
                      <w:r w:rsidR="00092AC8"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</w:p>
                    <w:p w14:paraId="5E4C8A34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22</w:t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Kenneth Todd</w:t>
                      </w:r>
                    </w:p>
                    <w:p w14:paraId="395ED2DE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 xml:space="preserve">Bruce Walters, M.D. </w:t>
                      </w:r>
                    </w:p>
                    <w:p w14:paraId="05CC70A9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24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William Oliver</w:t>
                      </w:r>
                    </w:p>
                    <w:p w14:paraId="0F0AA6FD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Joann Zadrozny</w:t>
                      </w:r>
                    </w:p>
                    <w:p w14:paraId="26B4F61A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bookmarkStart w:id="1" w:name="_Hlk32903379"/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25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Patricia Henderson</w:t>
                      </w:r>
                    </w:p>
                    <w:p w14:paraId="07521426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27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Sidney Horski</w:t>
                      </w:r>
                    </w:p>
                    <w:p w14:paraId="72DB9AF7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William Nippes</w:t>
                      </w:r>
                    </w:p>
                    <w:p w14:paraId="6DD4F987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Kathy Parker</w:t>
                      </w:r>
                    </w:p>
                    <w:p w14:paraId="1E759D5E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28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Ronald Klee</w:t>
                      </w:r>
                    </w:p>
                    <w:p w14:paraId="2122D33A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Dawn LaCasse</w:t>
                      </w:r>
                    </w:p>
                    <w:p w14:paraId="500E14C3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Carolyn Pietchak</w:t>
                      </w:r>
                    </w:p>
                    <w:p w14:paraId="473F5BA0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Stacey Wierzbicki</w:t>
                      </w:r>
                    </w:p>
                    <w:p w14:paraId="64AADA58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Zachary Yuncker</w:t>
                      </w:r>
                    </w:p>
                    <w:p w14:paraId="09875E47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29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Ronald Meiring</w:t>
                      </w:r>
                    </w:p>
                    <w:p w14:paraId="79219B1A" w14:textId="604A4936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30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Joyce Stuck</w:t>
                      </w:r>
                    </w:p>
                    <w:p w14:paraId="19483BEB" w14:textId="77777777" w:rsidR="00092AC8" w:rsidRPr="006967B5" w:rsidRDefault="00092AC8" w:rsidP="00092AC8">
                      <w:pPr>
                        <w:tabs>
                          <w:tab w:val="left" w:pos="90"/>
                        </w:tabs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July 31</w:t>
                      </w:r>
                      <w:r w:rsidRPr="006967B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Mrs. Vicky Faino</w:t>
                      </w:r>
                    </w:p>
                    <w:bookmarkEnd w:id="1"/>
                    <w:p w14:paraId="5FBF3567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45709592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0B26E420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6E0A4A2F" w14:textId="77777777" w:rsidR="008D149B" w:rsidRPr="00A2100D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1BCCCD82" w14:textId="77777777" w:rsidR="008D149B" w:rsidRPr="00A2100D" w:rsidRDefault="008D149B" w:rsidP="008D149B"/>
                  </w:txbxContent>
                </v:textbox>
              </v:shape>
            </w:pict>
          </mc:Fallback>
        </mc:AlternateContent>
      </w:r>
    </w:p>
    <w:p w14:paraId="1005313C" w14:textId="41887EF3" w:rsidR="00092AC8" w:rsidRPr="006967B5" w:rsidRDefault="00BB019A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>July 2</w:t>
      </w:r>
      <w:r w:rsidR="00092AC8" w:rsidRPr="006967B5">
        <w:rPr>
          <w:rFonts w:ascii="Monotype Corsiva" w:eastAsia="Calibri" w:hAnsi="Monotype Corsiva" w:cs="Times New Roman"/>
          <w:sz w:val="28"/>
          <w:szCs w:val="28"/>
        </w:rPr>
        <w:t xml:space="preserve"> </w:t>
      </w:r>
      <w:r w:rsidR="00092AC8" w:rsidRPr="006967B5">
        <w:rPr>
          <w:rFonts w:ascii="Monotype Corsiva" w:eastAsia="Calibri" w:hAnsi="Monotype Corsiva" w:cs="Times New Roman"/>
          <w:sz w:val="28"/>
          <w:szCs w:val="28"/>
        </w:rPr>
        <w:tab/>
      </w:r>
      <w:r>
        <w:rPr>
          <w:rFonts w:ascii="Monotype Corsiva" w:eastAsia="Calibri" w:hAnsi="Monotype Corsiva" w:cs="Times New Roman"/>
          <w:sz w:val="28"/>
          <w:szCs w:val="28"/>
        </w:rPr>
        <w:tab/>
      </w:r>
      <w:r w:rsidR="00092AC8" w:rsidRPr="006967B5">
        <w:rPr>
          <w:rFonts w:ascii="Monotype Corsiva" w:eastAsia="Calibri" w:hAnsi="Monotype Corsiva" w:cs="Times New Roman"/>
          <w:sz w:val="28"/>
          <w:szCs w:val="28"/>
        </w:rPr>
        <w:t>Madelyn Yuncker</w:t>
      </w:r>
    </w:p>
    <w:p w14:paraId="323E76B5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 xml:space="preserve">July 4 </w:t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Francis Kronner</w:t>
      </w:r>
    </w:p>
    <w:p w14:paraId="215CC22A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Michael Silva</w:t>
      </w:r>
    </w:p>
    <w:p w14:paraId="7E9198E0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>July 5</w:t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April Johnson</w:t>
      </w:r>
    </w:p>
    <w:p w14:paraId="32A2BE7D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Doris Johnson</w:t>
      </w:r>
    </w:p>
    <w:p w14:paraId="287297A8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>July 6</w:t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Christina Danes</w:t>
      </w:r>
    </w:p>
    <w:p w14:paraId="4F30BE21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Alexandra Hood</w:t>
      </w:r>
    </w:p>
    <w:p w14:paraId="1BFAD760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>July 8</w:t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Jennifer Beery</w:t>
      </w:r>
    </w:p>
    <w:p w14:paraId="01253A1F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Joseph Meyers</w:t>
      </w:r>
    </w:p>
    <w:p w14:paraId="0C336C3D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Mary Wakeen</w:t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</w:p>
    <w:p w14:paraId="2BCC23C0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>July 9</w:t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Mary Walker</w:t>
      </w:r>
    </w:p>
    <w:p w14:paraId="51843595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>July 10</w:t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Gary Gill, Jr.</w:t>
      </w:r>
    </w:p>
    <w:p w14:paraId="5808797F" w14:textId="43F24C0F" w:rsidR="00092AC8" w:rsidRPr="006967B5" w:rsidRDefault="00BB019A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>July 11</w:t>
      </w:r>
      <w:r w:rsidR="00092AC8" w:rsidRPr="006967B5">
        <w:rPr>
          <w:rFonts w:ascii="Monotype Corsiva" w:eastAsia="Calibri" w:hAnsi="Monotype Corsiva" w:cs="Times New Roman"/>
          <w:sz w:val="28"/>
          <w:szCs w:val="28"/>
        </w:rPr>
        <w:tab/>
        <w:t>Martha Norris</w:t>
      </w:r>
    </w:p>
    <w:p w14:paraId="5829CF8F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>July 12</w:t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Michael Detmer</w:t>
      </w:r>
    </w:p>
    <w:p w14:paraId="570C734B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Virginia DeVisscher</w:t>
      </w:r>
    </w:p>
    <w:p w14:paraId="13AFF5FE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Michael Dushan</w:t>
      </w:r>
    </w:p>
    <w:p w14:paraId="607CBA68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Carol Wyszynski</w:t>
      </w:r>
    </w:p>
    <w:p w14:paraId="2C081D45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>July 13</w:t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Barbara Falls</w:t>
      </w:r>
    </w:p>
    <w:p w14:paraId="4E57B2B6" w14:textId="1E5BD88A" w:rsidR="00092AC8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>July 14</w:t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Vernon Anderson</w:t>
      </w:r>
    </w:p>
    <w:p w14:paraId="448EE419" w14:textId="3C27172B" w:rsidR="00B41343" w:rsidRPr="006967B5" w:rsidRDefault="00B41343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sz w:val="28"/>
          <w:szCs w:val="28"/>
        </w:rPr>
        <w:tab/>
      </w:r>
      <w:r>
        <w:rPr>
          <w:rFonts w:ascii="Monotype Corsiva" w:eastAsia="Calibri" w:hAnsi="Monotype Corsiva" w:cs="Times New Roman"/>
          <w:sz w:val="28"/>
          <w:szCs w:val="28"/>
        </w:rPr>
        <w:tab/>
        <w:t>Edward Gonyea</w:t>
      </w:r>
    </w:p>
    <w:p w14:paraId="156FD75F" w14:textId="77777777" w:rsidR="00092AC8" w:rsidRPr="006967B5" w:rsidRDefault="00092AC8" w:rsidP="00092AC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>July 15</w:t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Kayla Champagne</w:t>
      </w:r>
    </w:p>
    <w:p w14:paraId="3B46D232" w14:textId="42B09CB8" w:rsidR="0087269B" w:rsidRDefault="00092AC8" w:rsidP="00B41343">
      <w:pPr>
        <w:spacing w:before="0" w:after="0" w:line="360" w:lineRule="auto"/>
        <w:contextualSpacing/>
        <w:rPr>
          <w:rFonts w:ascii="Monotype Corsiva" w:hAnsi="Monotype Corsiva"/>
          <w:sz w:val="28"/>
          <w:szCs w:val="28"/>
        </w:rPr>
      </w:pPr>
      <w:r w:rsidRPr="006967B5">
        <w:rPr>
          <w:rFonts w:ascii="Monotype Corsiva" w:eastAsia="Calibri" w:hAnsi="Monotype Corsiva" w:cs="Times New Roman"/>
          <w:sz w:val="28"/>
          <w:szCs w:val="28"/>
        </w:rPr>
        <w:tab/>
      </w:r>
      <w:r w:rsidRPr="006967B5">
        <w:rPr>
          <w:rFonts w:ascii="Monotype Corsiva" w:eastAsia="Calibri" w:hAnsi="Monotype Corsiva" w:cs="Times New Roman"/>
          <w:sz w:val="28"/>
          <w:szCs w:val="28"/>
        </w:rPr>
        <w:tab/>
        <w:t>Madalyn Mieske</w:t>
      </w:r>
    </w:p>
    <w:p w14:paraId="25732639" w14:textId="2A31E87F" w:rsidR="00FE7E43" w:rsidRPr="008D149B" w:rsidRDefault="00D23FCE" w:rsidP="00D23FCE">
      <w:pPr>
        <w:spacing w:line="360" w:lineRule="auto"/>
        <w:contextualSpacing/>
        <w:jc w:val="center"/>
        <w:rPr>
          <w:rFonts w:ascii="Monotype Corsiva" w:hAnsi="Monotype Corsiva"/>
          <w:sz w:val="28"/>
          <w:szCs w:val="28"/>
        </w:rPr>
      </w:pPr>
      <w:bookmarkStart w:id="1" w:name="_GoBack"/>
      <w:bookmarkEnd w:id="1"/>
      <w:r w:rsidRPr="006967B5">
        <w:rPr>
          <w:rFonts w:ascii="Monotype Corsiva" w:eastAsia="Calibri" w:hAnsi="Monotype Corsiva" w:cs="Times New Roman"/>
          <w:noProof/>
          <w:sz w:val="28"/>
          <w:szCs w:val="28"/>
        </w:rPr>
        <w:drawing>
          <wp:inline distT="0" distB="0" distL="0" distR="0" wp14:anchorId="7233A8A1" wp14:editId="42D92BB0">
            <wp:extent cx="2913834" cy="1970855"/>
            <wp:effectExtent l="38100" t="38100" r="39370" b="488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ppybirthday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703" cy="2005262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299947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FE7E43" w:rsidRPr="008D149B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43B33"/>
    <w:rsid w:val="0004735A"/>
    <w:rsid w:val="00056171"/>
    <w:rsid w:val="00056925"/>
    <w:rsid w:val="00074A94"/>
    <w:rsid w:val="00092AC8"/>
    <w:rsid w:val="000A3379"/>
    <w:rsid w:val="000B5B4D"/>
    <w:rsid w:val="000C5CB0"/>
    <w:rsid w:val="000F0CDE"/>
    <w:rsid w:val="000F47ED"/>
    <w:rsid w:val="00101144"/>
    <w:rsid w:val="00103DB9"/>
    <w:rsid w:val="001075C7"/>
    <w:rsid w:val="00111203"/>
    <w:rsid w:val="00120E2F"/>
    <w:rsid w:val="001239A0"/>
    <w:rsid w:val="001259D0"/>
    <w:rsid w:val="00130AEA"/>
    <w:rsid w:val="0013323E"/>
    <w:rsid w:val="00137697"/>
    <w:rsid w:val="001435BE"/>
    <w:rsid w:val="001525D2"/>
    <w:rsid w:val="00167F34"/>
    <w:rsid w:val="0017674A"/>
    <w:rsid w:val="001814DA"/>
    <w:rsid w:val="001850DE"/>
    <w:rsid w:val="0019121D"/>
    <w:rsid w:val="0019390E"/>
    <w:rsid w:val="0019442E"/>
    <w:rsid w:val="001A1952"/>
    <w:rsid w:val="001A5A6A"/>
    <w:rsid w:val="001B18CD"/>
    <w:rsid w:val="001B2306"/>
    <w:rsid w:val="001B623E"/>
    <w:rsid w:val="001C4916"/>
    <w:rsid w:val="001D12A0"/>
    <w:rsid w:val="001D3891"/>
    <w:rsid w:val="001D6A54"/>
    <w:rsid w:val="001D6D00"/>
    <w:rsid w:val="001E2633"/>
    <w:rsid w:val="001E35BF"/>
    <w:rsid w:val="001E7E3C"/>
    <w:rsid w:val="001F4EF2"/>
    <w:rsid w:val="00203762"/>
    <w:rsid w:val="002074F8"/>
    <w:rsid w:val="002122E9"/>
    <w:rsid w:val="00222B7B"/>
    <w:rsid w:val="0025001A"/>
    <w:rsid w:val="002615CB"/>
    <w:rsid w:val="0027237A"/>
    <w:rsid w:val="0029090A"/>
    <w:rsid w:val="00294FC5"/>
    <w:rsid w:val="002A6375"/>
    <w:rsid w:val="002A6E1A"/>
    <w:rsid w:val="002B44EF"/>
    <w:rsid w:val="002B5BE5"/>
    <w:rsid w:val="002B70EB"/>
    <w:rsid w:val="002C4555"/>
    <w:rsid w:val="002C6813"/>
    <w:rsid w:val="002E3948"/>
    <w:rsid w:val="002F1222"/>
    <w:rsid w:val="00312399"/>
    <w:rsid w:val="00316C6D"/>
    <w:rsid w:val="0032198D"/>
    <w:rsid w:val="00322FEB"/>
    <w:rsid w:val="00340412"/>
    <w:rsid w:val="0034428C"/>
    <w:rsid w:val="003452C0"/>
    <w:rsid w:val="003520E9"/>
    <w:rsid w:val="00354AFD"/>
    <w:rsid w:val="00355FE7"/>
    <w:rsid w:val="00360F46"/>
    <w:rsid w:val="00362E4F"/>
    <w:rsid w:val="00367314"/>
    <w:rsid w:val="0036774D"/>
    <w:rsid w:val="00372A59"/>
    <w:rsid w:val="003802EF"/>
    <w:rsid w:val="00397688"/>
    <w:rsid w:val="003A45C7"/>
    <w:rsid w:val="003B59C1"/>
    <w:rsid w:val="003B7EEE"/>
    <w:rsid w:val="003C73BC"/>
    <w:rsid w:val="003D25DC"/>
    <w:rsid w:val="003D3F2E"/>
    <w:rsid w:val="003E28F3"/>
    <w:rsid w:val="003E2EDA"/>
    <w:rsid w:val="003F0A9B"/>
    <w:rsid w:val="003F14C0"/>
    <w:rsid w:val="003F6615"/>
    <w:rsid w:val="004040C6"/>
    <w:rsid w:val="00407259"/>
    <w:rsid w:val="00407336"/>
    <w:rsid w:val="004168EB"/>
    <w:rsid w:val="004250AF"/>
    <w:rsid w:val="00425750"/>
    <w:rsid w:val="00450483"/>
    <w:rsid w:val="00452795"/>
    <w:rsid w:val="004527EF"/>
    <w:rsid w:val="00460791"/>
    <w:rsid w:val="00464436"/>
    <w:rsid w:val="00475FBF"/>
    <w:rsid w:val="00476C0D"/>
    <w:rsid w:val="00477000"/>
    <w:rsid w:val="004803D8"/>
    <w:rsid w:val="00485C84"/>
    <w:rsid w:val="0048660B"/>
    <w:rsid w:val="00491D23"/>
    <w:rsid w:val="00494CF3"/>
    <w:rsid w:val="004A2B9C"/>
    <w:rsid w:val="004A2FB1"/>
    <w:rsid w:val="004B03B6"/>
    <w:rsid w:val="004B1D1E"/>
    <w:rsid w:val="004B4118"/>
    <w:rsid w:val="004C6E11"/>
    <w:rsid w:val="004C7BC7"/>
    <w:rsid w:val="004E7E2A"/>
    <w:rsid w:val="004F06CA"/>
    <w:rsid w:val="004F0D25"/>
    <w:rsid w:val="004F3DE6"/>
    <w:rsid w:val="004F665A"/>
    <w:rsid w:val="00502926"/>
    <w:rsid w:val="00507BDE"/>
    <w:rsid w:val="0051651E"/>
    <w:rsid w:val="0053068B"/>
    <w:rsid w:val="00534307"/>
    <w:rsid w:val="00536899"/>
    <w:rsid w:val="005375F7"/>
    <w:rsid w:val="00542788"/>
    <w:rsid w:val="005605F2"/>
    <w:rsid w:val="00570270"/>
    <w:rsid w:val="005753E7"/>
    <w:rsid w:val="00590AE4"/>
    <w:rsid w:val="005B55AA"/>
    <w:rsid w:val="005D3AF3"/>
    <w:rsid w:val="005E314C"/>
    <w:rsid w:val="005F1867"/>
    <w:rsid w:val="005F226F"/>
    <w:rsid w:val="005F3978"/>
    <w:rsid w:val="00604F0F"/>
    <w:rsid w:val="00607370"/>
    <w:rsid w:val="006124B8"/>
    <w:rsid w:val="00615667"/>
    <w:rsid w:val="00620E20"/>
    <w:rsid w:val="00626373"/>
    <w:rsid w:val="00626C1A"/>
    <w:rsid w:val="006335AD"/>
    <w:rsid w:val="00634529"/>
    <w:rsid w:val="0063476E"/>
    <w:rsid w:val="00641233"/>
    <w:rsid w:val="0064735C"/>
    <w:rsid w:val="00652A03"/>
    <w:rsid w:val="00654CCC"/>
    <w:rsid w:val="00660C25"/>
    <w:rsid w:val="0066291E"/>
    <w:rsid w:val="00691920"/>
    <w:rsid w:val="006A18AF"/>
    <w:rsid w:val="006A3186"/>
    <w:rsid w:val="006A7143"/>
    <w:rsid w:val="006B0E04"/>
    <w:rsid w:val="006B33F6"/>
    <w:rsid w:val="006B6890"/>
    <w:rsid w:val="006C24AC"/>
    <w:rsid w:val="006C76D4"/>
    <w:rsid w:val="006D1382"/>
    <w:rsid w:val="006D52C2"/>
    <w:rsid w:val="006E6E86"/>
    <w:rsid w:val="006F21E8"/>
    <w:rsid w:val="0070460B"/>
    <w:rsid w:val="00716395"/>
    <w:rsid w:val="00717BE0"/>
    <w:rsid w:val="007267B6"/>
    <w:rsid w:val="0075456B"/>
    <w:rsid w:val="007570AB"/>
    <w:rsid w:val="007640F4"/>
    <w:rsid w:val="00775ED0"/>
    <w:rsid w:val="00776BA5"/>
    <w:rsid w:val="007A3740"/>
    <w:rsid w:val="007B1CE7"/>
    <w:rsid w:val="007B7CA6"/>
    <w:rsid w:val="007D3D11"/>
    <w:rsid w:val="007F26BC"/>
    <w:rsid w:val="007F2B02"/>
    <w:rsid w:val="00800D82"/>
    <w:rsid w:val="00810B4F"/>
    <w:rsid w:val="00812BCC"/>
    <w:rsid w:val="00821C43"/>
    <w:rsid w:val="00822548"/>
    <w:rsid w:val="00823558"/>
    <w:rsid w:val="00827F1F"/>
    <w:rsid w:val="00835D19"/>
    <w:rsid w:val="00837FA6"/>
    <w:rsid w:val="00846F4F"/>
    <w:rsid w:val="00851831"/>
    <w:rsid w:val="00851A77"/>
    <w:rsid w:val="00855B47"/>
    <w:rsid w:val="0087269B"/>
    <w:rsid w:val="0088303F"/>
    <w:rsid w:val="00884814"/>
    <w:rsid w:val="008877B8"/>
    <w:rsid w:val="00893AA7"/>
    <w:rsid w:val="008971A6"/>
    <w:rsid w:val="008A1624"/>
    <w:rsid w:val="008A3A15"/>
    <w:rsid w:val="008A4C96"/>
    <w:rsid w:val="008A5CF4"/>
    <w:rsid w:val="008B03B0"/>
    <w:rsid w:val="008B5D7F"/>
    <w:rsid w:val="008C6F78"/>
    <w:rsid w:val="008C78EE"/>
    <w:rsid w:val="008D149B"/>
    <w:rsid w:val="008D1F55"/>
    <w:rsid w:val="008D5903"/>
    <w:rsid w:val="008E0326"/>
    <w:rsid w:val="008E04F3"/>
    <w:rsid w:val="008E40FE"/>
    <w:rsid w:val="008F0F65"/>
    <w:rsid w:val="008F19E7"/>
    <w:rsid w:val="00930839"/>
    <w:rsid w:val="00930BA6"/>
    <w:rsid w:val="00937696"/>
    <w:rsid w:val="00940709"/>
    <w:rsid w:val="00943709"/>
    <w:rsid w:val="00944427"/>
    <w:rsid w:val="00944A4A"/>
    <w:rsid w:val="00955908"/>
    <w:rsid w:val="00961444"/>
    <w:rsid w:val="00961557"/>
    <w:rsid w:val="00967BAD"/>
    <w:rsid w:val="00971148"/>
    <w:rsid w:val="0098166E"/>
    <w:rsid w:val="00991A89"/>
    <w:rsid w:val="00993D6D"/>
    <w:rsid w:val="0099601F"/>
    <w:rsid w:val="009B0893"/>
    <w:rsid w:val="009B3A75"/>
    <w:rsid w:val="009D0F72"/>
    <w:rsid w:val="009E02AD"/>
    <w:rsid w:val="00A03B5E"/>
    <w:rsid w:val="00A044AA"/>
    <w:rsid w:val="00A04D8C"/>
    <w:rsid w:val="00A05B1B"/>
    <w:rsid w:val="00A05E57"/>
    <w:rsid w:val="00A07446"/>
    <w:rsid w:val="00A2325C"/>
    <w:rsid w:val="00A41965"/>
    <w:rsid w:val="00A430CC"/>
    <w:rsid w:val="00A438A0"/>
    <w:rsid w:val="00A43B13"/>
    <w:rsid w:val="00A4595D"/>
    <w:rsid w:val="00A53FB2"/>
    <w:rsid w:val="00A61453"/>
    <w:rsid w:val="00A66E9B"/>
    <w:rsid w:val="00A6785A"/>
    <w:rsid w:val="00A71754"/>
    <w:rsid w:val="00A77628"/>
    <w:rsid w:val="00A87A81"/>
    <w:rsid w:val="00AA3F04"/>
    <w:rsid w:val="00AA4EFA"/>
    <w:rsid w:val="00AA513B"/>
    <w:rsid w:val="00AA58BF"/>
    <w:rsid w:val="00AB172B"/>
    <w:rsid w:val="00AB4256"/>
    <w:rsid w:val="00AC0801"/>
    <w:rsid w:val="00AC2D2F"/>
    <w:rsid w:val="00AC33D6"/>
    <w:rsid w:val="00AD0ED2"/>
    <w:rsid w:val="00AD2A74"/>
    <w:rsid w:val="00AE10B5"/>
    <w:rsid w:val="00AE1A6A"/>
    <w:rsid w:val="00AE431B"/>
    <w:rsid w:val="00AE5687"/>
    <w:rsid w:val="00AF1CFD"/>
    <w:rsid w:val="00AF33D4"/>
    <w:rsid w:val="00AF4C45"/>
    <w:rsid w:val="00AF64D3"/>
    <w:rsid w:val="00B04575"/>
    <w:rsid w:val="00B12340"/>
    <w:rsid w:val="00B15458"/>
    <w:rsid w:val="00B24457"/>
    <w:rsid w:val="00B2632A"/>
    <w:rsid w:val="00B40B65"/>
    <w:rsid w:val="00B41343"/>
    <w:rsid w:val="00B52FB5"/>
    <w:rsid w:val="00B53399"/>
    <w:rsid w:val="00B5400D"/>
    <w:rsid w:val="00B54851"/>
    <w:rsid w:val="00B56C61"/>
    <w:rsid w:val="00B57246"/>
    <w:rsid w:val="00B6488A"/>
    <w:rsid w:val="00B716A0"/>
    <w:rsid w:val="00B8027B"/>
    <w:rsid w:val="00B85CBE"/>
    <w:rsid w:val="00B862E4"/>
    <w:rsid w:val="00B86BBA"/>
    <w:rsid w:val="00B90265"/>
    <w:rsid w:val="00B96B92"/>
    <w:rsid w:val="00BA06C5"/>
    <w:rsid w:val="00BA3197"/>
    <w:rsid w:val="00BA58F6"/>
    <w:rsid w:val="00BA65F5"/>
    <w:rsid w:val="00BB019A"/>
    <w:rsid w:val="00BB0F2E"/>
    <w:rsid w:val="00BB3559"/>
    <w:rsid w:val="00BC1332"/>
    <w:rsid w:val="00BE01EC"/>
    <w:rsid w:val="00BE32B8"/>
    <w:rsid w:val="00BE3429"/>
    <w:rsid w:val="00BE743D"/>
    <w:rsid w:val="00BF01C1"/>
    <w:rsid w:val="00BF15D1"/>
    <w:rsid w:val="00BF7BAA"/>
    <w:rsid w:val="00BF7F3B"/>
    <w:rsid w:val="00C02E09"/>
    <w:rsid w:val="00C11003"/>
    <w:rsid w:val="00C1469F"/>
    <w:rsid w:val="00C33CFE"/>
    <w:rsid w:val="00C35266"/>
    <w:rsid w:val="00C42DF1"/>
    <w:rsid w:val="00C42F5D"/>
    <w:rsid w:val="00C4718A"/>
    <w:rsid w:val="00C52ADB"/>
    <w:rsid w:val="00C6262B"/>
    <w:rsid w:val="00C63817"/>
    <w:rsid w:val="00C73CBC"/>
    <w:rsid w:val="00C73F28"/>
    <w:rsid w:val="00C7478A"/>
    <w:rsid w:val="00C80253"/>
    <w:rsid w:val="00C90003"/>
    <w:rsid w:val="00C901BA"/>
    <w:rsid w:val="00C902F5"/>
    <w:rsid w:val="00CA7A6D"/>
    <w:rsid w:val="00CC0CD1"/>
    <w:rsid w:val="00CC3DAB"/>
    <w:rsid w:val="00CD0399"/>
    <w:rsid w:val="00CE7C45"/>
    <w:rsid w:val="00CF2811"/>
    <w:rsid w:val="00D10F78"/>
    <w:rsid w:val="00D23FCE"/>
    <w:rsid w:val="00D25CCB"/>
    <w:rsid w:val="00D3452D"/>
    <w:rsid w:val="00D41507"/>
    <w:rsid w:val="00D51A57"/>
    <w:rsid w:val="00D56341"/>
    <w:rsid w:val="00D564DB"/>
    <w:rsid w:val="00D61CC4"/>
    <w:rsid w:val="00D75B15"/>
    <w:rsid w:val="00D96D9D"/>
    <w:rsid w:val="00DA122C"/>
    <w:rsid w:val="00DA3A1F"/>
    <w:rsid w:val="00DA551C"/>
    <w:rsid w:val="00DA62B7"/>
    <w:rsid w:val="00DB10AF"/>
    <w:rsid w:val="00DB2D1E"/>
    <w:rsid w:val="00DB6138"/>
    <w:rsid w:val="00DB78C6"/>
    <w:rsid w:val="00DC71AA"/>
    <w:rsid w:val="00DE1A43"/>
    <w:rsid w:val="00DE50ED"/>
    <w:rsid w:val="00DE7E50"/>
    <w:rsid w:val="00DF2784"/>
    <w:rsid w:val="00DF597C"/>
    <w:rsid w:val="00E01147"/>
    <w:rsid w:val="00E02163"/>
    <w:rsid w:val="00E10847"/>
    <w:rsid w:val="00E1341F"/>
    <w:rsid w:val="00E15B6D"/>
    <w:rsid w:val="00E20E2D"/>
    <w:rsid w:val="00E215B2"/>
    <w:rsid w:val="00E23821"/>
    <w:rsid w:val="00E25CE1"/>
    <w:rsid w:val="00E26051"/>
    <w:rsid w:val="00E63FC3"/>
    <w:rsid w:val="00E81CCB"/>
    <w:rsid w:val="00EA1661"/>
    <w:rsid w:val="00EA1AF8"/>
    <w:rsid w:val="00EA65E9"/>
    <w:rsid w:val="00EB0006"/>
    <w:rsid w:val="00EB0E8A"/>
    <w:rsid w:val="00EB4153"/>
    <w:rsid w:val="00EC0023"/>
    <w:rsid w:val="00EE016F"/>
    <w:rsid w:val="00EF48FB"/>
    <w:rsid w:val="00F0517E"/>
    <w:rsid w:val="00F17186"/>
    <w:rsid w:val="00F17E54"/>
    <w:rsid w:val="00F311C9"/>
    <w:rsid w:val="00F74629"/>
    <w:rsid w:val="00F77ED9"/>
    <w:rsid w:val="00F90AC6"/>
    <w:rsid w:val="00F958D4"/>
    <w:rsid w:val="00FA026E"/>
    <w:rsid w:val="00FA415C"/>
    <w:rsid w:val="00FA5761"/>
    <w:rsid w:val="00FB036A"/>
    <w:rsid w:val="00FB4D4B"/>
    <w:rsid w:val="00FB65A3"/>
    <w:rsid w:val="00FB7F9B"/>
    <w:rsid w:val="00FC3EBC"/>
    <w:rsid w:val="00FC7F8A"/>
    <w:rsid w:val="00FD347D"/>
    <w:rsid w:val="00FE7E43"/>
    <w:rsid w:val="00FF02B6"/>
    <w:rsid w:val="00FF0E11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0529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2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F4D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568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568A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568A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A334F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A334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C4E2F7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568A0" w:themeColor="accent1" w:shadow="1"/>
        <w:left w:val="single" w:sz="2" w:space="10" w:color="1568A0" w:themeColor="accent1" w:shadow="1"/>
        <w:bottom w:val="single" w:sz="2" w:space="10" w:color="1568A0" w:themeColor="accent1" w:shadow="1"/>
        <w:right w:val="single" w:sz="2" w:space="10" w:color="1568A0" w:themeColor="accent1" w:shadow="1"/>
      </w:pBdr>
      <w:ind w:left="1152" w:right="1152"/>
    </w:pPr>
    <w:rPr>
      <w:i/>
      <w:iCs/>
      <w:color w:val="1568A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1568A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F4D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1568A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568A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568A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A334F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A334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EF6EC" w:themeColor="accent2" w:themeTint="66"/>
        <w:left w:val="single" w:sz="4" w:space="0" w:color="FEF6EC" w:themeColor="accent2" w:themeTint="66"/>
        <w:bottom w:val="single" w:sz="4" w:space="0" w:color="FEF6EC" w:themeColor="accent2" w:themeTint="66"/>
        <w:right w:val="single" w:sz="4" w:space="0" w:color="FEF6EC" w:themeColor="accent2" w:themeTint="66"/>
        <w:insideH w:val="single" w:sz="4" w:space="0" w:color="FEF6EC" w:themeColor="accent2" w:themeTint="66"/>
        <w:insideV w:val="single" w:sz="4" w:space="0" w:color="FEF6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F1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1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1568A0"/>
      </a:accent1>
      <a:accent2>
        <a:srgbClr val="FDE9D1"/>
      </a:accent2>
      <a:accent3>
        <a:srgbClr val="A9D5F3"/>
      </a:accent3>
      <a:accent4>
        <a:srgbClr val="F9BE78"/>
      </a:accent4>
      <a:accent5>
        <a:srgbClr val="EB7620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20AF-8BE2-4A54-B0FE-152B2E68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81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12</cp:revision>
  <cp:lastPrinted>2023-05-23T20:02:00Z</cp:lastPrinted>
  <dcterms:created xsi:type="dcterms:W3CDTF">2023-06-09T12:34:00Z</dcterms:created>
  <dcterms:modified xsi:type="dcterms:W3CDTF">2023-06-26T14:28:00Z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