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 w:rsidRPr="00961557" w14:paraId="0A2B5853" w14:textId="77777777" w:rsidTr="00BC1332">
        <w:trPr>
          <w:trHeight w:val="540"/>
        </w:trPr>
        <w:tc>
          <w:tcPr>
            <w:tcW w:w="6498" w:type="dxa"/>
            <w:shd w:val="clear" w:color="auto" w:fill="F6931E" w:themeFill="accent1"/>
            <w:vAlign w:val="center"/>
          </w:tcPr>
          <w:p w14:paraId="328AE9B8" w14:textId="6E3AC4B7" w:rsidR="00542788" w:rsidRPr="00961557" w:rsidRDefault="003B59C1">
            <w:pPr>
              <w:pStyle w:val="Mon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June</w:t>
            </w:r>
          </w:p>
        </w:tc>
        <w:tc>
          <w:tcPr>
            <w:tcW w:w="4518" w:type="dxa"/>
            <w:shd w:val="clear" w:color="auto" w:fill="F6931E" w:themeFill="accent1"/>
            <w:vAlign w:val="center"/>
          </w:tcPr>
          <w:p w14:paraId="1634FF1A" w14:textId="3C358FBA" w:rsidR="00542788" w:rsidRPr="00961557" w:rsidRDefault="0099601F" w:rsidP="00F311C9">
            <w:pPr>
              <w:pStyle w:val="Yea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2023</w:t>
            </w:r>
          </w:p>
        </w:tc>
      </w:tr>
    </w:tbl>
    <w:tbl>
      <w:tblPr>
        <w:tblStyle w:val="TableGrid"/>
        <w:tblW w:w="14667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1065"/>
        <w:gridCol w:w="9553"/>
        <w:gridCol w:w="11063"/>
      </w:tblGrid>
      <w:tr w:rsidR="005F226F" w14:paraId="2554840F" w14:textId="77777777" w:rsidTr="00BC1332">
        <w:trPr>
          <w:trHeight w:hRule="exact" w:val="540"/>
        </w:trPr>
        <w:tc>
          <w:tcPr>
            <w:tcW w:w="11064" w:type="dxa"/>
          </w:tcPr>
          <w:p w14:paraId="3BE80D64" w14:textId="77777777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  <w:r w:rsidRPr="00971148">
              <w:rPr>
                <w:szCs w:val="48"/>
              </w:rPr>
              <w:t>Our Lady of the Lake Catholic Church</w:t>
            </w:r>
          </w:p>
        </w:tc>
        <w:tc>
          <w:tcPr>
            <w:tcW w:w="9553" w:type="dxa"/>
          </w:tcPr>
          <w:p w14:paraId="3C52EE86" w14:textId="77777777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  <w:tc>
          <w:tcPr>
            <w:tcW w:w="11063" w:type="dxa"/>
          </w:tcPr>
          <w:p w14:paraId="505699BB" w14:textId="292645DD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</w:tr>
      <w:tr w:rsidR="005F226F" w14:paraId="34101CD5" w14:textId="77777777" w:rsidTr="00464436">
        <w:trPr>
          <w:trHeight w:hRule="exact" w:val="80"/>
        </w:trPr>
        <w:tc>
          <w:tcPr>
            <w:tcW w:w="11064" w:type="dxa"/>
          </w:tcPr>
          <w:p w14:paraId="365B0738" w14:textId="77777777" w:rsidR="005F226F" w:rsidRDefault="005F226F" w:rsidP="00A66E9B">
            <w:pPr>
              <w:jc w:val="center"/>
            </w:pPr>
          </w:p>
        </w:tc>
        <w:tc>
          <w:tcPr>
            <w:tcW w:w="9553" w:type="dxa"/>
          </w:tcPr>
          <w:p w14:paraId="03FE7FD1" w14:textId="77777777" w:rsidR="005F226F" w:rsidRDefault="005F226F" w:rsidP="00A66E9B">
            <w:pPr>
              <w:jc w:val="center"/>
            </w:pPr>
          </w:p>
        </w:tc>
        <w:tc>
          <w:tcPr>
            <w:tcW w:w="11063" w:type="dxa"/>
          </w:tcPr>
          <w:p w14:paraId="5D30CC07" w14:textId="54957035" w:rsidR="005F226F" w:rsidRDefault="005F226F" w:rsidP="00A66E9B">
            <w:pPr>
              <w:jc w:val="center"/>
            </w:pPr>
          </w:p>
        </w:tc>
      </w:tr>
    </w:tbl>
    <w:tbl>
      <w:tblPr>
        <w:tblStyle w:val="TableCalendar"/>
        <w:tblW w:w="5004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554"/>
        <w:gridCol w:w="1530"/>
        <w:gridCol w:w="1526"/>
        <w:gridCol w:w="1540"/>
        <w:gridCol w:w="1539"/>
        <w:gridCol w:w="1537"/>
        <w:gridCol w:w="1567"/>
      </w:tblGrid>
      <w:tr w:rsidR="00615667" w14:paraId="7849D2B0" w14:textId="77777777" w:rsidTr="00FB0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sdt>
          <w:sdtPr>
            <w:rPr>
              <w:b/>
            </w:rPr>
            <w:id w:val="169990909"/>
            <w:placeholder>
              <w:docPart w:val="21C7D2D739304500862EFE5CCD4D7D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4" w:type="dxa"/>
                <w:tcBorders>
                  <w:bottom w:val="single" w:sz="6" w:space="0" w:color="000000" w:themeColor="text1"/>
                </w:tcBorders>
                <w:shd w:val="clear" w:color="auto" w:fill="EDE9E6" w:themeFill="text2" w:themeFillTint="1A"/>
              </w:tcPr>
              <w:p w14:paraId="692EED9F" w14:textId="163552F1" w:rsidR="00542788" w:rsidRPr="00407336" w:rsidRDefault="008971A6">
                <w:pPr>
                  <w:pStyle w:val="Days"/>
                  <w:rPr>
                    <w:b/>
                  </w:rPr>
                </w:pPr>
                <w:r w:rsidRPr="00407336">
                  <w:rPr>
                    <w:b/>
                  </w:rPr>
                  <w:t>Sunday</w:t>
                </w:r>
              </w:p>
            </w:tc>
          </w:sdtContent>
        </w:sdt>
        <w:tc>
          <w:tcPr>
            <w:tcW w:w="1530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485EC939" w14:textId="4D750B01" w:rsidR="00542788" w:rsidRPr="00407336" w:rsidRDefault="001A5A6A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2003705508"/>
                <w:placeholder>
                  <w:docPart w:val="630CB565DDEB423596664E0573953463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Monday</w:t>
                </w:r>
              </w:sdtContent>
            </w:sdt>
          </w:p>
        </w:tc>
        <w:tc>
          <w:tcPr>
            <w:tcW w:w="1526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775A6F16" w14:textId="77777777" w:rsidR="00542788" w:rsidRPr="00407336" w:rsidRDefault="001A5A6A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1002127387"/>
                <w:placeholder>
                  <w:docPart w:val="51E268B93A284196AAF2178A2D5FAFC2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Tuesday</w:t>
                </w:r>
              </w:sdtContent>
            </w:sdt>
          </w:p>
        </w:tc>
        <w:tc>
          <w:tcPr>
            <w:tcW w:w="1540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6364A7F6" w14:textId="77777777" w:rsidR="00542788" w:rsidRPr="00407336" w:rsidRDefault="001A5A6A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58201609"/>
                <w:placeholder>
                  <w:docPart w:val="5B69E2D0187A49A19DF1495D01B9C67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Wednesday</w:t>
                </w:r>
              </w:sdtContent>
            </w:sdt>
          </w:p>
        </w:tc>
        <w:tc>
          <w:tcPr>
            <w:tcW w:w="1539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278C63B5" w14:textId="77777777" w:rsidR="00542788" w:rsidRPr="00407336" w:rsidRDefault="001A5A6A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935238460"/>
                <w:placeholder>
                  <w:docPart w:val="0D244FD91D4D42F9AAA319960B1A5BC7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Thursday</w:t>
                </w:r>
              </w:sdtContent>
            </w:sdt>
          </w:p>
        </w:tc>
        <w:tc>
          <w:tcPr>
            <w:tcW w:w="1537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4FD9DA57" w14:textId="77777777" w:rsidR="00542788" w:rsidRPr="00407336" w:rsidRDefault="001A5A6A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79322461"/>
                <w:placeholder>
                  <w:docPart w:val="46ECCD224566439D8585F646887B9A1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Friday</w:t>
                </w:r>
              </w:sdtContent>
            </w:sdt>
          </w:p>
        </w:tc>
        <w:tc>
          <w:tcPr>
            <w:tcW w:w="1567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739A0F4C" w14:textId="77777777" w:rsidR="00542788" w:rsidRPr="00407336" w:rsidRDefault="001A5A6A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824037915"/>
                <w:placeholder>
                  <w:docPart w:val="301122093BF14A9EBAF142FE337EE09F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Saturday</w:t>
                </w:r>
              </w:sdtContent>
            </w:sdt>
          </w:p>
        </w:tc>
      </w:tr>
      <w:tr w:rsidR="00615667" w14:paraId="0FB7BD74" w14:textId="77777777" w:rsidTr="00FB036A">
        <w:trPr>
          <w:trHeight w:val="276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324A259" w14:textId="07C50603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F750646" w14:textId="096F96E3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C76D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77E9261" w14:textId="7AAA4F85" w:rsidR="00542788" w:rsidRDefault="00542788">
            <w:pPr>
              <w:pStyle w:val="Dates"/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DC28341" w14:textId="2F52D181" w:rsidR="00542788" w:rsidRDefault="00542788">
            <w:pPr>
              <w:pStyle w:val="Dates"/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3243BC" w14:textId="10E2EFCD" w:rsidR="00542788" w:rsidRDefault="003B59C1">
            <w:pPr>
              <w:pStyle w:val="Dates"/>
            </w:pPr>
            <w:r>
              <w:t>1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5D4516" w14:textId="23886F15" w:rsidR="00542788" w:rsidRDefault="003B59C1" w:rsidP="002A6375">
            <w:pPr>
              <w:pStyle w:val="Dates"/>
            </w:pPr>
            <w:r>
              <w:t>2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CD3A4" w:themeFill="accent3"/>
          </w:tcPr>
          <w:p w14:paraId="563022E6" w14:textId="1E0068AA" w:rsidR="00542788" w:rsidRDefault="003B59C1" w:rsidP="002A6375">
            <w:pPr>
              <w:pStyle w:val="Dates"/>
            </w:pPr>
            <w:r>
              <w:t>3</w:t>
            </w:r>
          </w:p>
        </w:tc>
      </w:tr>
      <w:tr w:rsidR="00615667" w14:paraId="4868C572" w14:textId="77777777" w:rsidTr="00AB172B">
        <w:trPr>
          <w:trHeight w:hRule="exact" w:val="2760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E30B4E2" w14:textId="77777777" w:rsidR="00BF01C1" w:rsidRPr="00EB0006" w:rsidRDefault="00BF01C1" w:rsidP="00BF01C1">
            <w:pPr>
              <w:jc w:val="center"/>
              <w:rPr>
                <w:b/>
                <w:sz w:val="8"/>
                <w:szCs w:val="8"/>
              </w:rPr>
            </w:pPr>
          </w:p>
          <w:p w14:paraId="16EBD433" w14:textId="58DE67A1" w:rsidR="004F06CA" w:rsidRDefault="004F06CA" w:rsidP="00BF01C1"/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FC79F29" w14:textId="178E8DBC" w:rsidR="00BF01C1" w:rsidRPr="00FB036A" w:rsidRDefault="00BF01C1" w:rsidP="00123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E73825C" w14:textId="7315FC79" w:rsidR="006D1382" w:rsidRPr="00BF01C1" w:rsidRDefault="006D1382" w:rsidP="002A6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5CFA3E2" w14:textId="77777777" w:rsidR="00FF421B" w:rsidRDefault="00FF421B" w:rsidP="00A03B5E">
            <w:pPr>
              <w:jc w:val="center"/>
              <w:rPr>
                <w:b/>
                <w:sz w:val="20"/>
                <w:szCs w:val="20"/>
              </w:rPr>
            </w:pPr>
          </w:p>
          <w:p w14:paraId="105CF398" w14:textId="743E67FD" w:rsidR="00FF421B" w:rsidRPr="00FF421B" w:rsidRDefault="00FF421B" w:rsidP="00A03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2944595" w14:textId="6846BFB3" w:rsidR="00A03B5E" w:rsidRPr="00AB172B" w:rsidRDefault="00AB172B" w:rsidP="00FF02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am </w:t>
            </w:r>
            <w:r w:rsidRPr="00AB172B">
              <w:rPr>
                <w:b/>
                <w:sz w:val="20"/>
                <w:szCs w:val="20"/>
              </w:rPr>
              <w:t>Graduation Mass</w:t>
            </w:r>
          </w:p>
          <w:p w14:paraId="476D087E" w14:textId="77777777" w:rsidR="0032198D" w:rsidRPr="0032198D" w:rsidRDefault="0032198D" w:rsidP="00FF02B6">
            <w:pPr>
              <w:jc w:val="center"/>
              <w:rPr>
                <w:sz w:val="8"/>
                <w:szCs w:val="8"/>
              </w:rPr>
            </w:pPr>
          </w:p>
          <w:p w14:paraId="731E58A4" w14:textId="77777777" w:rsidR="0032198D" w:rsidRPr="0032198D" w:rsidRDefault="0032198D" w:rsidP="00FF02B6">
            <w:pPr>
              <w:jc w:val="center"/>
              <w:rPr>
                <w:b/>
                <w:sz w:val="20"/>
                <w:szCs w:val="20"/>
              </w:rPr>
            </w:pPr>
            <w:r w:rsidRPr="0032198D">
              <w:rPr>
                <w:b/>
                <w:sz w:val="20"/>
                <w:szCs w:val="20"/>
              </w:rPr>
              <w:t>8</w:t>
            </w:r>
            <w:r w:rsidRPr="0032198D">
              <w:rPr>
                <w:b/>
                <w:sz w:val="20"/>
                <w:szCs w:val="20"/>
                <w:vertAlign w:val="superscript"/>
              </w:rPr>
              <w:t>th</w:t>
            </w:r>
            <w:r w:rsidRPr="0032198D">
              <w:rPr>
                <w:b/>
                <w:sz w:val="20"/>
                <w:szCs w:val="20"/>
              </w:rPr>
              <w:t xml:space="preserve"> Grade Graduation</w:t>
            </w:r>
          </w:p>
          <w:p w14:paraId="58F9BE79" w14:textId="3BFE63AE" w:rsidR="0032198D" w:rsidRPr="00A71754" w:rsidRDefault="0032198D" w:rsidP="00FF0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am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AAE7AD6" w14:textId="77777777" w:rsidR="00A71754" w:rsidRPr="00AB172B" w:rsidRDefault="00FB036A" w:rsidP="00955908">
            <w:pPr>
              <w:jc w:val="center"/>
              <w:rPr>
                <w:b/>
              </w:rPr>
            </w:pPr>
            <w:r w:rsidRPr="00AB172B">
              <w:rPr>
                <w:b/>
              </w:rPr>
              <w:t>First Friday Adoration</w:t>
            </w:r>
          </w:p>
          <w:p w14:paraId="51EF657C" w14:textId="77777777" w:rsidR="00FB036A" w:rsidRPr="00AB172B" w:rsidRDefault="00FB036A" w:rsidP="00955908">
            <w:pPr>
              <w:jc w:val="center"/>
            </w:pPr>
            <w:r w:rsidRPr="00AB172B">
              <w:t>9:00 am Mass</w:t>
            </w:r>
          </w:p>
          <w:p w14:paraId="6143BBF9" w14:textId="77777777" w:rsidR="0029090A" w:rsidRPr="00362E4F" w:rsidRDefault="0029090A" w:rsidP="00955908">
            <w:pPr>
              <w:jc w:val="center"/>
              <w:rPr>
                <w:sz w:val="8"/>
                <w:szCs w:val="8"/>
              </w:rPr>
            </w:pPr>
          </w:p>
          <w:p w14:paraId="28E2A2BF" w14:textId="77777777" w:rsidR="00362E4F" w:rsidRPr="00AB172B" w:rsidRDefault="0029090A" w:rsidP="00362E4F">
            <w:pPr>
              <w:jc w:val="center"/>
              <w:rPr>
                <w:b/>
              </w:rPr>
            </w:pPr>
            <w:r w:rsidRPr="00AB172B">
              <w:rPr>
                <w:b/>
              </w:rPr>
              <w:t>OLLRCS 10</w:t>
            </w:r>
            <w:r w:rsidRPr="00AB172B">
              <w:rPr>
                <w:b/>
                <w:vertAlign w:val="superscript"/>
              </w:rPr>
              <w:t>th</w:t>
            </w:r>
            <w:r w:rsidRPr="00AB172B">
              <w:rPr>
                <w:b/>
              </w:rPr>
              <w:t xml:space="preserve"> Annual Golf Outing </w:t>
            </w:r>
            <w:r w:rsidR="00362E4F" w:rsidRPr="00AB172B">
              <w:rPr>
                <w:b/>
              </w:rPr>
              <w:t xml:space="preserve">at Pineview Highlands Golf Course </w:t>
            </w:r>
          </w:p>
          <w:p w14:paraId="78BC5AD7" w14:textId="77777777" w:rsidR="0029090A" w:rsidRPr="00AB172B" w:rsidRDefault="00362E4F" w:rsidP="00362E4F">
            <w:pPr>
              <w:jc w:val="center"/>
              <w:rPr>
                <w:b/>
              </w:rPr>
            </w:pPr>
            <w:r w:rsidRPr="00AB172B">
              <w:rPr>
                <w:b/>
              </w:rPr>
              <w:t>10:00 am</w:t>
            </w:r>
          </w:p>
          <w:p w14:paraId="18357698" w14:textId="1A37D1DF" w:rsidR="00AB172B" w:rsidRPr="00362E4F" w:rsidRDefault="00AB172B" w:rsidP="00362E4F">
            <w:pPr>
              <w:jc w:val="center"/>
              <w:rPr>
                <w:b/>
              </w:rPr>
            </w:pPr>
            <w:r>
              <w:rPr>
                <w:b/>
              </w:rPr>
              <w:t>Dinner -</w:t>
            </w:r>
            <w:r w:rsidRPr="00AB172B">
              <w:rPr>
                <w:b/>
              </w:rPr>
              <w:t xml:space="preserve"> 4:00 pm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CD3A4" w:themeFill="accent3"/>
          </w:tcPr>
          <w:p w14:paraId="4D4580EE" w14:textId="277C2592" w:rsidR="00F958D4" w:rsidRPr="00FC7F8A" w:rsidRDefault="00F958D4" w:rsidP="00C1469F">
            <w:pPr>
              <w:jc w:val="center"/>
              <w:rPr>
                <w:b/>
                <w:sz w:val="20"/>
                <w:szCs w:val="20"/>
              </w:rPr>
            </w:pPr>
            <w:r w:rsidRPr="00FC7F8A">
              <w:rPr>
                <w:b/>
                <w:sz w:val="20"/>
                <w:szCs w:val="20"/>
              </w:rPr>
              <w:t>First Saturday</w:t>
            </w:r>
          </w:p>
          <w:p w14:paraId="756AC1B8" w14:textId="1C322262" w:rsidR="00F958D4" w:rsidRPr="00F17E54" w:rsidRDefault="00F958D4" w:rsidP="00C1469F">
            <w:pPr>
              <w:jc w:val="center"/>
              <w:rPr>
                <w:b/>
                <w:sz w:val="20"/>
                <w:szCs w:val="20"/>
              </w:rPr>
            </w:pPr>
            <w:r w:rsidRPr="00F17E54">
              <w:rPr>
                <w:b/>
                <w:sz w:val="20"/>
                <w:szCs w:val="20"/>
              </w:rPr>
              <w:t>9:00 am Mass</w:t>
            </w:r>
          </w:p>
          <w:p w14:paraId="4A5DD7C0" w14:textId="77777777" w:rsidR="00FC7F8A" w:rsidRPr="00FC7F8A" w:rsidRDefault="00FC7F8A" w:rsidP="00C1469F">
            <w:pPr>
              <w:jc w:val="center"/>
              <w:rPr>
                <w:b/>
                <w:sz w:val="8"/>
                <w:szCs w:val="8"/>
              </w:rPr>
            </w:pPr>
          </w:p>
          <w:p w14:paraId="0391DD5A" w14:textId="35BED7D4" w:rsidR="0066291E" w:rsidRPr="00FC7F8A" w:rsidRDefault="00FF02B6" w:rsidP="00C1469F">
            <w:pPr>
              <w:jc w:val="center"/>
              <w:rPr>
                <w:b/>
                <w:sz w:val="20"/>
                <w:szCs w:val="20"/>
              </w:rPr>
            </w:pPr>
            <w:r w:rsidRPr="00FC7F8A">
              <w:rPr>
                <w:b/>
                <w:sz w:val="20"/>
                <w:szCs w:val="20"/>
              </w:rPr>
              <w:t>Confessions</w:t>
            </w:r>
          </w:p>
          <w:p w14:paraId="345683B2" w14:textId="2F132DEF" w:rsidR="00507BDE" w:rsidRDefault="00FF02B6" w:rsidP="00C1469F">
            <w:pPr>
              <w:jc w:val="center"/>
              <w:rPr>
                <w:sz w:val="20"/>
                <w:szCs w:val="20"/>
              </w:rPr>
            </w:pPr>
            <w:r w:rsidRPr="00FC7F8A">
              <w:rPr>
                <w:sz w:val="20"/>
                <w:szCs w:val="20"/>
              </w:rPr>
              <w:t xml:space="preserve"> 3:00</w:t>
            </w:r>
            <w:r w:rsidR="00DB78C6" w:rsidRPr="00FC7F8A">
              <w:rPr>
                <w:sz w:val="20"/>
                <w:szCs w:val="20"/>
              </w:rPr>
              <w:t xml:space="preserve"> </w:t>
            </w:r>
            <w:r w:rsidR="00C1469F" w:rsidRPr="00FC7F8A">
              <w:rPr>
                <w:sz w:val="20"/>
                <w:szCs w:val="20"/>
              </w:rPr>
              <w:t>pm</w:t>
            </w:r>
          </w:p>
          <w:p w14:paraId="0DD6034B" w14:textId="77777777" w:rsidR="003452C0" w:rsidRPr="003452C0" w:rsidRDefault="003452C0" w:rsidP="00C1469F">
            <w:pPr>
              <w:jc w:val="center"/>
              <w:rPr>
                <w:sz w:val="8"/>
                <w:szCs w:val="8"/>
              </w:rPr>
            </w:pPr>
          </w:p>
          <w:p w14:paraId="1A224B6F" w14:textId="77777777" w:rsidR="004F06CA" w:rsidRPr="00FC7F8A" w:rsidRDefault="008D1F55" w:rsidP="001239A0">
            <w:pPr>
              <w:jc w:val="center"/>
              <w:rPr>
                <w:b/>
                <w:sz w:val="20"/>
                <w:szCs w:val="20"/>
              </w:rPr>
            </w:pPr>
            <w:r w:rsidRPr="00FC7F8A">
              <w:rPr>
                <w:b/>
                <w:sz w:val="20"/>
                <w:szCs w:val="20"/>
              </w:rPr>
              <w:t>4:00 pm Mass</w:t>
            </w:r>
          </w:p>
          <w:p w14:paraId="7B355773" w14:textId="4A27A7D9" w:rsidR="00D10F78" w:rsidRPr="00FF02B6" w:rsidRDefault="00D10F78" w:rsidP="00EC0023">
            <w:pPr>
              <w:jc w:val="center"/>
              <w:rPr>
                <w:b/>
              </w:rPr>
            </w:pPr>
          </w:p>
        </w:tc>
      </w:tr>
      <w:tr w:rsidR="00615667" w14:paraId="15C66084" w14:textId="77777777" w:rsidTr="00FB036A">
        <w:trPr>
          <w:trHeight w:val="276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CD3A4" w:themeFill="accent3"/>
          </w:tcPr>
          <w:p w14:paraId="766B8B31" w14:textId="2D8A8FB1" w:rsidR="004F06CA" w:rsidRDefault="003B59C1" w:rsidP="004F06CA">
            <w:pPr>
              <w:pStyle w:val="Dates"/>
            </w:pPr>
            <w:r>
              <w:t>4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C7BC68" w14:textId="1E35576B" w:rsidR="004F06CA" w:rsidRDefault="003B59C1" w:rsidP="004F06CA">
            <w:pPr>
              <w:pStyle w:val="Dates"/>
            </w:pPr>
            <w:r>
              <w:t>5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93A0F3" w14:textId="18A10924" w:rsidR="004F06CA" w:rsidRDefault="003B59C1" w:rsidP="004F06CA">
            <w:pPr>
              <w:pStyle w:val="Dates"/>
            </w:pPr>
            <w:r>
              <w:t>6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924279" w14:textId="3592F0A9" w:rsidR="004F06CA" w:rsidRDefault="003B59C1" w:rsidP="004F06CA">
            <w:pPr>
              <w:pStyle w:val="Dates"/>
            </w:pPr>
            <w:r>
              <w:t>7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0CFEA4" w14:textId="0F880A70" w:rsidR="004F06CA" w:rsidRDefault="003B59C1" w:rsidP="004F06CA">
            <w:pPr>
              <w:pStyle w:val="Dates"/>
            </w:pPr>
            <w:r>
              <w:t>8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919585" w14:textId="66A5922D" w:rsidR="004F06CA" w:rsidRDefault="003B59C1" w:rsidP="004F06CA">
            <w:pPr>
              <w:pStyle w:val="Dates"/>
            </w:pPr>
            <w:r>
              <w:t>9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CD3A4" w:themeFill="accent3"/>
          </w:tcPr>
          <w:p w14:paraId="3421F525" w14:textId="5945810C" w:rsidR="004F06CA" w:rsidRDefault="003B59C1" w:rsidP="004F06CA">
            <w:pPr>
              <w:pStyle w:val="Dates"/>
            </w:pPr>
            <w:r>
              <w:t>10</w:t>
            </w:r>
          </w:p>
        </w:tc>
      </w:tr>
      <w:tr w:rsidR="00615667" w14:paraId="76A11845" w14:textId="77777777" w:rsidTr="00534307">
        <w:trPr>
          <w:trHeight w:hRule="exact" w:val="1518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CD3A4" w:themeFill="accent3"/>
          </w:tcPr>
          <w:p w14:paraId="033DB3CF" w14:textId="6C67DE8D" w:rsidR="00C1469F" w:rsidRPr="00F17E54" w:rsidRDefault="00C1469F" w:rsidP="00372A59">
            <w:pPr>
              <w:jc w:val="center"/>
              <w:rPr>
                <w:b/>
                <w:sz w:val="20"/>
                <w:szCs w:val="20"/>
              </w:rPr>
            </w:pPr>
            <w:r w:rsidRPr="00F17E54">
              <w:rPr>
                <w:b/>
                <w:sz w:val="20"/>
                <w:szCs w:val="20"/>
              </w:rPr>
              <w:t>Confessions</w:t>
            </w:r>
          </w:p>
          <w:p w14:paraId="3E59812E" w14:textId="68FFBAF4" w:rsidR="00BE3429" w:rsidRDefault="00C1469F" w:rsidP="00372A59">
            <w:pPr>
              <w:jc w:val="center"/>
              <w:rPr>
                <w:sz w:val="20"/>
                <w:szCs w:val="20"/>
              </w:rPr>
            </w:pPr>
            <w:r w:rsidRPr="00F17E54">
              <w:rPr>
                <w:sz w:val="20"/>
                <w:szCs w:val="20"/>
              </w:rPr>
              <w:t>8:00</w:t>
            </w:r>
            <w:r w:rsidR="00DB78C6" w:rsidRPr="00F17E54">
              <w:rPr>
                <w:sz w:val="20"/>
                <w:szCs w:val="20"/>
              </w:rPr>
              <w:t xml:space="preserve"> </w:t>
            </w:r>
            <w:r w:rsidRPr="00F17E54">
              <w:rPr>
                <w:sz w:val="20"/>
                <w:szCs w:val="20"/>
              </w:rPr>
              <w:t>am</w:t>
            </w:r>
          </w:p>
          <w:p w14:paraId="35B4216C" w14:textId="77777777" w:rsidR="00CD0399" w:rsidRPr="00CD0399" w:rsidRDefault="00CD0399" w:rsidP="00372A59">
            <w:pPr>
              <w:jc w:val="center"/>
              <w:rPr>
                <w:sz w:val="8"/>
                <w:szCs w:val="8"/>
              </w:rPr>
            </w:pPr>
          </w:p>
          <w:p w14:paraId="72595B64" w14:textId="56BCF2C5" w:rsidR="00F311C9" w:rsidRDefault="00F311C9" w:rsidP="00372A59">
            <w:pPr>
              <w:jc w:val="center"/>
              <w:rPr>
                <w:b/>
                <w:sz w:val="20"/>
                <w:szCs w:val="20"/>
              </w:rPr>
            </w:pPr>
            <w:r w:rsidRPr="00F17E54">
              <w:rPr>
                <w:b/>
                <w:sz w:val="20"/>
                <w:szCs w:val="20"/>
              </w:rPr>
              <w:t>9:00 am Mass</w:t>
            </w:r>
          </w:p>
          <w:p w14:paraId="25BA0A82" w14:textId="37E50BBA" w:rsidR="00607370" w:rsidRPr="00607370" w:rsidRDefault="00607370" w:rsidP="00372A59">
            <w:pPr>
              <w:jc w:val="center"/>
              <w:rPr>
                <w:b/>
                <w:sz w:val="8"/>
                <w:szCs w:val="8"/>
              </w:rPr>
            </w:pPr>
          </w:p>
          <w:p w14:paraId="3F5645D0" w14:textId="5516FF6A" w:rsidR="00536899" w:rsidRPr="00D10F78" w:rsidRDefault="00536899" w:rsidP="00EB0006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C10325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  <w:r w:rsidRPr="00B5400D">
              <w:rPr>
                <w:sz w:val="20"/>
                <w:szCs w:val="20"/>
              </w:rPr>
              <w:t>No Mass</w:t>
            </w:r>
          </w:p>
          <w:p w14:paraId="0321E0EC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136929D" w14:textId="59F8E363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5C3374" w14:textId="779FACCA" w:rsidR="00A03B5E" w:rsidRDefault="00F958D4" w:rsidP="00FC7F8A">
            <w:pPr>
              <w:jc w:val="center"/>
              <w:rPr>
                <w:sz w:val="20"/>
                <w:szCs w:val="20"/>
              </w:rPr>
            </w:pPr>
            <w:r w:rsidRPr="00F17E54">
              <w:rPr>
                <w:sz w:val="20"/>
                <w:szCs w:val="20"/>
              </w:rPr>
              <w:t>9:00 am</w:t>
            </w:r>
            <w:r w:rsidR="00E20E2D" w:rsidRPr="00F17E54">
              <w:rPr>
                <w:sz w:val="20"/>
                <w:szCs w:val="20"/>
              </w:rPr>
              <w:t xml:space="preserve"> Mass</w:t>
            </w:r>
          </w:p>
          <w:p w14:paraId="43B4C21C" w14:textId="77777777" w:rsidR="00F17E54" w:rsidRPr="00F17E54" w:rsidRDefault="00F17E54" w:rsidP="00FC7F8A">
            <w:pPr>
              <w:jc w:val="center"/>
              <w:rPr>
                <w:sz w:val="8"/>
                <w:szCs w:val="8"/>
              </w:rPr>
            </w:pPr>
          </w:p>
          <w:p w14:paraId="254B72F6" w14:textId="77777777" w:rsidR="00F311C9" w:rsidRPr="006F21E8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5A85FF90" w14:textId="77777777" w:rsidR="00F311C9" w:rsidRPr="006F21E8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61AA19FE" w14:textId="77777777" w:rsidR="00F311C9" w:rsidRPr="006F21E8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D87B90" w14:textId="77777777" w:rsidR="003452C0" w:rsidRDefault="00F958D4" w:rsidP="006F2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  <w:r w:rsidR="006F21E8" w:rsidRPr="006F21E8">
              <w:rPr>
                <w:sz w:val="20"/>
                <w:szCs w:val="20"/>
              </w:rPr>
              <w:t xml:space="preserve"> Mass</w:t>
            </w:r>
          </w:p>
          <w:p w14:paraId="39CCF98B" w14:textId="3E23E500" w:rsidR="00FC7F8A" w:rsidRPr="00FC7F8A" w:rsidRDefault="00FC7F8A" w:rsidP="006F21E8">
            <w:pPr>
              <w:jc w:val="center"/>
              <w:rPr>
                <w:sz w:val="8"/>
                <w:szCs w:val="8"/>
              </w:rPr>
            </w:pPr>
          </w:p>
          <w:p w14:paraId="4401ECC1" w14:textId="18E47A03" w:rsidR="006D52C2" w:rsidRDefault="006D52C2" w:rsidP="006F21E8">
            <w:pPr>
              <w:jc w:val="center"/>
              <w:rPr>
                <w:b/>
                <w:sz w:val="20"/>
                <w:szCs w:val="20"/>
              </w:rPr>
            </w:pPr>
          </w:p>
          <w:p w14:paraId="30D77520" w14:textId="77777777" w:rsidR="007640F4" w:rsidRDefault="007640F4" w:rsidP="006F21E8">
            <w:pPr>
              <w:jc w:val="center"/>
              <w:rPr>
                <w:b/>
                <w:sz w:val="20"/>
                <w:szCs w:val="20"/>
              </w:rPr>
            </w:pPr>
          </w:p>
          <w:p w14:paraId="3796463B" w14:textId="19284D2C" w:rsidR="007640F4" w:rsidRPr="007640F4" w:rsidRDefault="007640F4" w:rsidP="00764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7C28E5" w14:textId="4F08B84D" w:rsidR="005375F7" w:rsidRPr="00607370" w:rsidRDefault="00607370" w:rsidP="00F311C9">
            <w:pPr>
              <w:jc w:val="center"/>
              <w:rPr>
                <w:sz w:val="20"/>
                <w:szCs w:val="20"/>
              </w:rPr>
            </w:pPr>
            <w:r w:rsidRPr="00607370">
              <w:rPr>
                <w:sz w:val="20"/>
                <w:szCs w:val="20"/>
              </w:rPr>
              <w:t>9:00 am Mass</w:t>
            </w:r>
          </w:p>
          <w:p w14:paraId="13BD88C6" w14:textId="77777777" w:rsidR="00F311C9" w:rsidRPr="006A18AF" w:rsidRDefault="00F311C9" w:rsidP="00F311C9">
            <w:pPr>
              <w:jc w:val="center"/>
              <w:rPr>
                <w:sz w:val="8"/>
                <w:szCs w:val="8"/>
              </w:rPr>
            </w:pPr>
          </w:p>
          <w:p w14:paraId="6111A21B" w14:textId="77777777" w:rsidR="00607370" w:rsidRPr="008F0F65" w:rsidRDefault="00607370" w:rsidP="00607370">
            <w:pPr>
              <w:jc w:val="center"/>
              <w:rPr>
                <w:sz w:val="20"/>
                <w:szCs w:val="20"/>
              </w:rPr>
            </w:pPr>
            <w:r w:rsidRPr="008F0F65">
              <w:rPr>
                <w:sz w:val="20"/>
                <w:szCs w:val="20"/>
              </w:rPr>
              <w:t>11:00 am</w:t>
            </w:r>
          </w:p>
          <w:p w14:paraId="7C84CE2E" w14:textId="77777777" w:rsidR="00607370" w:rsidRPr="008F0F65" w:rsidRDefault="00607370" w:rsidP="00607370">
            <w:pPr>
              <w:jc w:val="center"/>
              <w:rPr>
                <w:b/>
                <w:sz w:val="20"/>
                <w:szCs w:val="20"/>
              </w:rPr>
            </w:pPr>
            <w:r w:rsidRPr="008F0F65">
              <w:rPr>
                <w:b/>
                <w:sz w:val="20"/>
                <w:szCs w:val="20"/>
              </w:rPr>
              <w:t>Mass at King’s Nursing Home</w:t>
            </w:r>
          </w:p>
          <w:p w14:paraId="275FE323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3141F67A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1B1110D0" w14:textId="617A8699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BAB186" w14:textId="2C516B58" w:rsidR="00F311C9" w:rsidRPr="00607370" w:rsidRDefault="00607370" w:rsidP="00F311C9">
            <w:pPr>
              <w:jc w:val="center"/>
              <w:rPr>
                <w:sz w:val="20"/>
                <w:szCs w:val="20"/>
              </w:rPr>
            </w:pPr>
            <w:r w:rsidRPr="00607370">
              <w:rPr>
                <w:sz w:val="20"/>
                <w:szCs w:val="20"/>
              </w:rPr>
              <w:t>9:00 am Mass</w:t>
            </w:r>
          </w:p>
          <w:p w14:paraId="78BECB0F" w14:textId="61FA312F" w:rsidR="00F311C9" w:rsidRPr="004B4118" w:rsidRDefault="00F311C9" w:rsidP="00477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CD3A4" w:themeFill="accent3"/>
          </w:tcPr>
          <w:p w14:paraId="485E6ED0" w14:textId="6ADB6C20" w:rsidR="00477000" w:rsidRDefault="00607370" w:rsidP="00F3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Confessions</w:t>
            </w:r>
          </w:p>
          <w:p w14:paraId="7ED00773" w14:textId="2E9B4F59" w:rsidR="00607370" w:rsidRPr="00607370" w:rsidRDefault="00607370" w:rsidP="00F311C9">
            <w:pPr>
              <w:jc w:val="center"/>
              <w:rPr>
                <w:sz w:val="20"/>
                <w:szCs w:val="20"/>
              </w:rPr>
            </w:pPr>
            <w:r w:rsidRPr="00607370">
              <w:rPr>
                <w:sz w:val="20"/>
                <w:szCs w:val="20"/>
              </w:rPr>
              <w:t>3:00 pm</w:t>
            </w:r>
          </w:p>
          <w:p w14:paraId="173FCC9F" w14:textId="0599A796" w:rsidR="00607370" w:rsidRPr="00607370" w:rsidRDefault="00607370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72BEE554" w14:textId="0B5D8086" w:rsidR="00607370" w:rsidRPr="00B5400D" w:rsidRDefault="00607370" w:rsidP="00F3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4:00 pm Mass</w:t>
            </w:r>
          </w:p>
          <w:p w14:paraId="44DBD55A" w14:textId="77777777" w:rsidR="00F311C9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71A8DFDD" w14:textId="2FBC1542" w:rsidR="00967BAD" w:rsidRPr="00B5400D" w:rsidRDefault="00967BAD" w:rsidP="00F311C9">
            <w:pPr>
              <w:jc w:val="center"/>
              <w:rPr>
                <w:sz w:val="20"/>
                <w:szCs w:val="20"/>
              </w:rPr>
            </w:pPr>
          </w:p>
        </w:tc>
      </w:tr>
      <w:tr w:rsidR="00615667" w14:paraId="0B89A310" w14:textId="77777777" w:rsidTr="00FB036A">
        <w:trPr>
          <w:trHeight w:val="276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CD3A4" w:themeFill="accent3"/>
          </w:tcPr>
          <w:p w14:paraId="1D2CF9FE" w14:textId="01F4F02E" w:rsidR="00F311C9" w:rsidRDefault="003B59C1" w:rsidP="00F311C9">
            <w:pPr>
              <w:pStyle w:val="Dates"/>
            </w:pPr>
            <w:r>
              <w:t>11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7F408A" w14:textId="472F990C" w:rsidR="00F311C9" w:rsidRDefault="003B59C1" w:rsidP="00F311C9">
            <w:pPr>
              <w:pStyle w:val="Dates"/>
            </w:pPr>
            <w:r>
              <w:t>12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DBE1F8" w14:textId="0623F9E7" w:rsidR="00F311C9" w:rsidRDefault="003B59C1" w:rsidP="00F311C9">
            <w:pPr>
              <w:pStyle w:val="Dates"/>
            </w:pPr>
            <w:r>
              <w:t>13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78E041" w14:textId="58526B1A" w:rsidR="00F311C9" w:rsidRDefault="003B59C1" w:rsidP="00F311C9">
            <w:pPr>
              <w:pStyle w:val="Dates"/>
            </w:pPr>
            <w:r>
              <w:t>14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3FEC70" w14:textId="2A4E4F66" w:rsidR="00F311C9" w:rsidRDefault="003B59C1" w:rsidP="00F311C9">
            <w:pPr>
              <w:pStyle w:val="Dates"/>
            </w:pPr>
            <w:r>
              <w:t>15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5E61D4" w14:textId="698506FF" w:rsidR="00F311C9" w:rsidRDefault="003B59C1" w:rsidP="00626373">
            <w:pPr>
              <w:pStyle w:val="Dates"/>
            </w:pPr>
            <w:r>
              <w:t>16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CD3A4" w:themeFill="accent3"/>
          </w:tcPr>
          <w:p w14:paraId="49DBAD06" w14:textId="212222E8" w:rsidR="00F311C9" w:rsidRDefault="003B59C1" w:rsidP="00F311C9">
            <w:pPr>
              <w:pStyle w:val="Dates"/>
            </w:pPr>
            <w:r>
              <w:t>17</w:t>
            </w:r>
          </w:p>
        </w:tc>
      </w:tr>
      <w:tr w:rsidR="00615667" w14:paraId="4C4F209E" w14:textId="77777777" w:rsidTr="00534307">
        <w:trPr>
          <w:trHeight w:hRule="exact" w:val="1950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CD3A4" w:themeFill="accent3"/>
          </w:tcPr>
          <w:p w14:paraId="37439473" w14:textId="10966FC0" w:rsidR="00F311C9" w:rsidRDefault="00607370" w:rsidP="00F3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Confessions</w:t>
            </w:r>
          </w:p>
          <w:p w14:paraId="3307DDF2" w14:textId="09E06650" w:rsidR="00607370" w:rsidRDefault="00607370" w:rsidP="00F311C9">
            <w:pPr>
              <w:jc w:val="center"/>
              <w:rPr>
                <w:sz w:val="20"/>
                <w:szCs w:val="20"/>
              </w:rPr>
            </w:pPr>
            <w:r w:rsidRPr="00607370">
              <w:rPr>
                <w:sz w:val="20"/>
                <w:szCs w:val="20"/>
              </w:rPr>
              <w:t>8:00 am</w:t>
            </w:r>
          </w:p>
          <w:p w14:paraId="00C1D373" w14:textId="77777777" w:rsidR="00CD0399" w:rsidRPr="00CD0399" w:rsidRDefault="00CD0399" w:rsidP="00F311C9">
            <w:pPr>
              <w:jc w:val="center"/>
              <w:rPr>
                <w:sz w:val="8"/>
                <w:szCs w:val="8"/>
              </w:rPr>
            </w:pPr>
          </w:p>
          <w:p w14:paraId="58557B33" w14:textId="7400EF21" w:rsidR="00607370" w:rsidRPr="008F0F65" w:rsidRDefault="00607370" w:rsidP="00F3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am Mass</w:t>
            </w:r>
          </w:p>
          <w:p w14:paraId="2BD9274B" w14:textId="55E75E6B" w:rsidR="00A61453" w:rsidRPr="003F6615" w:rsidRDefault="00A61453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247A1BDF" w14:textId="65C0F9B7" w:rsidR="005F3978" w:rsidRPr="00CF2811" w:rsidRDefault="005F3978" w:rsidP="00B40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8BFA5F" w14:textId="713BA94A" w:rsidR="00F311C9" w:rsidRDefault="00F311C9" w:rsidP="00F311C9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No Mass</w:t>
            </w:r>
          </w:p>
          <w:p w14:paraId="18DA5F51" w14:textId="27A7FADA" w:rsidR="006A18AF" w:rsidRPr="006A18AF" w:rsidRDefault="006A18AF" w:rsidP="00F311C9">
            <w:pPr>
              <w:jc w:val="center"/>
              <w:rPr>
                <w:sz w:val="8"/>
                <w:szCs w:val="8"/>
              </w:rPr>
            </w:pPr>
          </w:p>
          <w:p w14:paraId="5392320A" w14:textId="7C49893F" w:rsidR="00F311C9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A9692C2" w14:textId="77777777" w:rsidR="00F311C9" w:rsidRPr="00EB0006" w:rsidRDefault="00F311C9" w:rsidP="00607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88F03E" w14:textId="245BB82E" w:rsidR="00F311C9" w:rsidRDefault="00CD0399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  <w:r w:rsidR="006D1382">
              <w:rPr>
                <w:sz w:val="20"/>
                <w:szCs w:val="20"/>
              </w:rPr>
              <w:t xml:space="preserve"> Mass</w:t>
            </w:r>
          </w:p>
          <w:p w14:paraId="6DB58C5B" w14:textId="68D6827B" w:rsidR="00CD0399" w:rsidRPr="00CD0399" w:rsidRDefault="00CD0399" w:rsidP="00F311C9">
            <w:pPr>
              <w:jc w:val="center"/>
              <w:rPr>
                <w:sz w:val="8"/>
                <w:szCs w:val="8"/>
              </w:rPr>
            </w:pPr>
          </w:p>
          <w:p w14:paraId="7E6E83AB" w14:textId="77777777" w:rsidR="00CD0399" w:rsidRPr="00F17E54" w:rsidRDefault="00CD0399" w:rsidP="00CD0399">
            <w:pPr>
              <w:jc w:val="center"/>
              <w:rPr>
                <w:b/>
                <w:sz w:val="20"/>
                <w:szCs w:val="20"/>
              </w:rPr>
            </w:pPr>
            <w:r w:rsidRPr="00F17E54">
              <w:rPr>
                <w:b/>
                <w:sz w:val="20"/>
                <w:szCs w:val="20"/>
              </w:rPr>
              <w:t>Welcome Giving Team Meetings</w:t>
            </w:r>
          </w:p>
          <w:p w14:paraId="70BE355F" w14:textId="77777777" w:rsidR="00CD0399" w:rsidRPr="00F17E54" w:rsidRDefault="00CD0399" w:rsidP="00CD0399">
            <w:pPr>
              <w:jc w:val="center"/>
              <w:rPr>
                <w:sz w:val="20"/>
                <w:szCs w:val="20"/>
              </w:rPr>
            </w:pPr>
            <w:r w:rsidRPr="00F17E54">
              <w:rPr>
                <w:sz w:val="20"/>
                <w:szCs w:val="20"/>
              </w:rPr>
              <w:t>6:30 pm</w:t>
            </w:r>
          </w:p>
          <w:p w14:paraId="0858999B" w14:textId="77777777" w:rsidR="00CD0399" w:rsidRPr="00607370" w:rsidRDefault="00CD0399" w:rsidP="00F311C9">
            <w:pPr>
              <w:jc w:val="center"/>
              <w:rPr>
                <w:sz w:val="20"/>
                <w:szCs w:val="20"/>
              </w:rPr>
            </w:pPr>
          </w:p>
          <w:p w14:paraId="147F51A0" w14:textId="77777777" w:rsidR="00BF15D1" w:rsidRPr="00137697" w:rsidRDefault="00BF15D1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6B5F3E66" w14:textId="77777777" w:rsidR="00F311C9" w:rsidRPr="00EB0006" w:rsidRDefault="00F311C9" w:rsidP="00CD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41A2A2" w14:textId="34A93701" w:rsidR="00A61453" w:rsidRDefault="00CD0399" w:rsidP="00BF7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  <w:r w:rsidR="006D1382">
              <w:rPr>
                <w:sz w:val="20"/>
                <w:szCs w:val="20"/>
              </w:rPr>
              <w:t xml:space="preserve"> Mass</w:t>
            </w:r>
          </w:p>
          <w:p w14:paraId="5AAFE04D" w14:textId="73B54AD2" w:rsidR="0063476E" w:rsidRPr="0063476E" w:rsidRDefault="0063476E" w:rsidP="00BF7F3B">
            <w:pPr>
              <w:jc w:val="center"/>
              <w:rPr>
                <w:sz w:val="8"/>
                <w:szCs w:val="8"/>
              </w:rPr>
            </w:pPr>
          </w:p>
          <w:p w14:paraId="5645F24C" w14:textId="77777777" w:rsidR="0063476E" w:rsidRPr="00534307" w:rsidRDefault="00AB172B" w:rsidP="0063476E">
            <w:pPr>
              <w:jc w:val="center"/>
              <w:rPr>
                <w:b/>
                <w:sz w:val="20"/>
                <w:szCs w:val="20"/>
              </w:rPr>
            </w:pPr>
            <w:r w:rsidRPr="00534307">
              <w:rPr>
                <w:b/>
                <w:sz w:val="20"/>
                <w:szCs w:val="20"/>
              </w:rPr>
              <w:t>5 hours of Adoration</w:t>
            </w:r>
          </w:p>
          <w:p w14:paraId="78BCC750" w14:textId="6D5FC503" w:rsidR="00CC3DAB" w:rsidRDefault="00AB172B" w:rsidP="0063476E">
            <w:pPr>
              <w:jc w:val="center"/>
              <w:rPr>
                <w:b/>
                <w:sz w:val="20"/>
                <w:szCs w:val="20"/>
              </w:rPr>
            </w:pPr>
            <w:r w:rsidRPr="00534307">
              <w:rPr>
                <w:b/>
                <w:sz w:val="20"/>
                <w:szCs w:val="20"/>
              </w:rPr>
              <w:t xml:space="preserve"> </w:t>
            </w:r>
            <w:r w:rsidR="00534307" w:rsidRPr="00534307">
              <w:rPr>
                <w:b/>
                <w:sz w:val="20"/>
                <w:szCs w:val="20"/>
              </w:rPr>
              <w:t>10</w:t>
            </w:r>
            <w:r w:rsidR="0063476E" w:rsidRPr="00534307">
              <w:rPr>
                <w:b/>
                <w:sz w:val="20"/>
                <w:szCs w:val="20"/>
              </w:rPr>
              <w:t xml:space="preserve"> am</w:t>
            </w:r>
            <w:r w:rsidR="00534307" w:rsidRPr="00534307">
              <w:rPr>
                <w:b/>
                <w:sz w:val="20"/>
                <w:szCs w:val="20"/>
              </w:rPr>
              <w:t xml:space="preserve"> - 3</w:t>
            </w:r>
            <w:r w:rsidR="0063476E" w:rsidRPr="00534307">
              <w:rPr>
                <w:b/>
                <w:sz w:val="20"/>
                <w:szCs w:val="20"/>
              </w:rPr>
              <w:t xml:space="preserve"> pm</w:t>
            </w:r>
          </w:p>
          <w:p w14:paraId="0E15F35D" w14:textId="57C2712A" w:rsidR="001A5A6A" w:rsidRPr="001A5A6A" w:rsidRDefault="001A5A6A" w:rsidP="0063476E">
            <w:pPr>
              <w:jc w:val="center"/>
              <w:rPr>
                <w:b/>
                <w:sz w:val="8"/>
                <w:szCs w:val="8"/>
              </w:rPr>
            </w:pPr>
          </w:p>
          <w:p w14:paraId="4C4512F2" w14:textId="77777777" w:rsidR="001A5A6A" w:rsidRPr="001A5A6A" w:rsidRDefault="001A5A6A" w:rsidP="001A5A6A">
            <w:pPr>
              <w:jc w:val="center"/>
              <w:rPr>
                <w:b/>
                <w:sz w:val="20"/>
                <w:szCs w:val="20"/>
              </w:rPr>
            </w:pPr>
            <w:r w:rsidRPr="001A5A6A">
              <w:rPr>
                <w:b/>
                <w:sz w:val="20"/>
                <w:szCs w:val="20"/>
              </w:rPr>
              <w:t>Confession</w:t>
            </w:r>
          </w:p>
          <w:p w14:paraId="597C3338" w14:textId="10F499D2" w:rsidR="001A5A6A" w:rsidRPr="00534307" w:rsidRDefault="001A5A6A" w:rsidP="001A5A6A">
            <w:pPr>
              <w:jc w:val="center"/>
              <w:rPr>
                <w:b/>
                <w:sz w:val="20"/>
                <w:szCs w:val="20"/>
              </w:rPr>
            </w:pPr>
            <w:r w:rsidRPr="001A5A6A">
              <w:rPr>
                <w:b/>
                <w:sz w:val="20"/>
                <w:szCs w:val="20"/>
              </w:rPr>
              <w:t>11 am – 12 pm</w:t>
            </w:r>
          </w:p>
          <w:p w14:paraId="61CE7643" w14:textId="77777777" w:rsidR="00BE32B8" w:rsidRDefault="00BE32B8" w:rsidP="00BF7F3B">
            <w:pPr>
              <w:jc w:val="center"/>
              <w:rPr>
                <w:b/>
                <w:sz w:val="20"/>
                <w:szCs w:val="20"/>
              </w:rPr>
            </w:pPr>
          </w:p>
          <w:p w14:paraId="443C22C2" w14:textId="77777777" w:rsidR="00A61453" w:rsidRPr="00A03B5E" w:rsidRDefault="00A61453" w:rsidP="00BF7F3B">
            <w:pPr>
              <w:jc w:val="center"/>
              <w:rPr>
                <w:b/>
                <w:sz w:val="8"/>
                <w:szCs w:val="8"/>
              </w:rPr>
            </w:pPr>
          </w:p>
          <w:p w14:paraId="3349C4F4" w14:textId="77777777" w:rsidR="00F311C9" w:rsidRPr="00EB0006" w:rsidRDefault="00F311C9" w:rsidP="00F311C9">
            <w:pPr>
              <w:jc w:val="center"/>
              <w:rPr>
                <w:b/>
                <w:sz w:val="20"/>
                <w:szCs w:val="20"/>
              </w:rPr>
            </w:pPr>
          </w:p>
          <w:p w14:paraId="441FED43" w14:textId="16965661" w:rsidR="00F311C9" w:rsidRPr="00EB0006" w:rsidRDefault="00F311C9" w:rsidP="00F3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DDEFC5" w14:textId="188DC081" w:rsidR="00F311C9" w:rsidRPr="00CD0399" w:rsidRDefault="00F958D4" w:rsidP="00CD0399">
            <w:pPr>
              <w:jc w:val="center"/>
              <w:rPr>
                <w:sz w:val="20"/>
                <w:szCs w:val="20"/>
              </w:rPr>
            </w:pPr>
            <w:r w:rsidRPr="008F0F65">
              <w:rPr>
                <w:sz w:val="20"/>
                <w:szCs w:val="20"/>
              </w:rPr>
              <w:t xml:space="preserve">9:00 </w:t>
            </w:r>
            <w:r w:rsidR="00CD0399" w:rsidRPr="008F0F65">
              <w:rPr>
                <w:sz w:val="20"/>
                <w:szCs w:val="20"/>
              </w:rPr>
              <w:t xml:space="preserve">am </w:t>
            </w:r>
            <w:r w:rsidR="00CD0399">
              <w:rPr>
                <w:sz w:val="20"/>
                <w:szCs w:val="20"/>
              </w:rPr>
              <w:t>Mass</w:t>
            </w:r>
          </w:p>
          <w:p w14:paraId="1D82009A" w14:textId="011EC7E5" w:rsidR="00BF15D1" w:rsidRDefault="00BF15D1" w:rsidP="00F311C9">
            <w:pPr>
              <w:jc w:val="center"/>
              <w:rPr>
                <w:sz w:val="8"/>
                <w:szCs w:val="8"/>
              </w:rPr>
            </w:pPr>
          </w:p>
          <w:p w14:paraId="338767B9" w14:textId="77777777" w:rsidR="00607370" w:rsidRPr="00607370" w:rsidRDefault="00607370" w:rsidP="00607370">
            <w:pPr>
              <w:jc w:val="center"/>
              <w:rPr>
                <w:sz w:val="20"/>
                <w:szCs w:val="20"/>
              </w:rPr>
            </w:pPr>
            <w:r w:rsidRPr="00607370">
              <w:rPr>
                <w:sz w:val="20"/>
                <w:szCs w:val="20"/>
              </w:rPr>
              <w:t>11:00 am</w:t>
            </w:r>
          </w:p>
          <w:p w14:paraId="6CA301DD" w14:textId="77777777" w:rsidR="00607370" w:rsidRPr="00607370" w:rsidRDefault="00607370" w:rsidP="00607370">
            <w:pPr>
              <w:jc w:val="center"/>
              <w:rPr>
                <w:sz w:val="20"/>
                <w:szCs w:val="20"/>
              </w:rPr>
            </w:pPr>
            <w:r w:rsidRPr="00607370">
              <w:rPr>
                <w:b/>
                <w:sz w:val="20"/>
                <w:szCs w:val="20"/>
              </w:rPr>
              <w:t>Mass at Brook</w:t>
            </w:r>
          </w:p>
          <w:p w14:paraId="14E747CD" w14:textId="77777777" w:rsidR="00607370" w:rsidRPr="008F0F65" w:rsidRDefault="00607370" w:rsidP="00F311C9">
            <w:pPr>
              <w:jc w:val="center"/>
              <w:rPr>
                <w:sz w:val="8"/>
                <w:szCs w:val="8"/>
              </w:rPr>
            </w:pPr>
          </w:p>
          <w:p w14:paraId="0B9AC2BA" w14:textId="4E4FDDAB" w:rsidR="000C5CB0" w:rsidRPr="00464436" w:rsidRDefault="000C5CB0" w:rsidP="00F311C9">
            <w:pPr>
              <w:jc w:val="center"/>
              <w:rPr>
                <w:sz w:val="8"/>
                <w:szCs w:val="8"/>
              </w:rPr>
            </w:pPr>
          </w:p>
          <w:p w14:paraId="3E0F1A58" w14:textId="77777777" w:rsidR="00464436" w:rsidRPr="00464436" w:rsidRDefault="00464436" w:rsidP="00F311C9">
            <w:pPr>
              <w:jc w:val="center"/>
              <w:rPr>
                <w:sz w:val="8"/>
                <w:szCs w:val="8"/>
              </w:rPr>
            </w:pPr>
          </w:p>
          <w:p w14:paraId="64B60C12" w14:textId="1F6910E9" w:rsidR="00A61453" w:rsidRDefault="00A61453" w:rsidP="00F311C9">
            <w:pPr>
              <w:jc w:val="center"/>
              <w:rPr>
                <w:sz w:val="20"/>
                <w:szCs w:val="20"/>
              </w:rPr>
            </w:pPr>
          </w:p>
          <w:p w14:paraId="1CBA8427" w14:textId="77777777" w:rsidR="00A61453" w:rsidRPr="00EB0006" w:rsidRDefault="00A61453" w:rsidP="00F311C9">
            <w:pPr>
              <w:jc w:val="center"/>
              <w:rPr>
                <w:sz w:val="20"/>
                <w:szCs w:val="20"/>
              </w:rPr>
            </w:pPr>
          </w:p>
          <w:p w14:paraId="38441688" w14:textId="499080C3" w:rsidR="0019390E" w:rsidRPr="00EB0006" w:rsidRDefault="0019390E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392C3B" w14:textId="5B04D021" w:rsidR="00F311C9" w:rsidRPr="0098166E" w:rsidRDefault="00F958D4" w:rsidP="00F311C9">
            <w:pPr>
              <w:jc w:val="center"/>
              <w:rPr>
                <w:sz w:val="20"/>
                <w:szCs w:val="20"/>
              </w:rPr>
            </w:pPr>
            <w:r w:rsidRPr="0098166E">
              <w:rPr>
                <w:sz w:val="20"/>
                <w:szCs w:val="20"/>
              </w:rPr>
              <w:t>9:00 am</w:t>
            </w:r>
            <w:r w:rsidR="00F311C9" w:rsidRPr="0098166E">
              <w:rPr>
                <w:sz w:val="20"/>
                <w:szCs w:val="20"/>
              </w:rPr>
              <w:t xml:space="preserve"> Mass</w:t>
            </w:r>
          </w:p>
          <w:p w14:paraId="5A42B613" w14:textId="77777777" w:rsidR="004B03B6" w:rsidRPr="00652A03" w:rsidRDefault="004B03B6" w:rsidP="00536899">
            <w:pPr>
              <w:jc w:val="center"/>
              <w:rPr>
                <w:sz w:val="16"/>
                <w:szCs w:val="16"/>
              </w:rPr>
            </w:pPr>
          </w:p>
          <w:p w14:paraId="5A30A56F" w14:textId="6D2FC4B1" w:rsidR="0098166E" w:rsidRPr="00652A03" w:rsidRDefault="0098166E" w:rsidP="0098166E">
            <w:pPr>
              <w:jc w:val="center"/>
              <w:rPr>
                <w:sz w:val="16"/>
                <w:szCs w:val="16"/>
              </w:rPr>
            </w:pPr>
          </w:p>
          <w:p w14:paraId="41DD0934" w14:textId="2FB93839" w:rsidR="00652A03" w:rsidRPr="00652A03" w:rsidRDefault="00652A03" w:rsidP="00652A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CD3A4" w:themeFill="accent3"/>
          </w:tcPr>
          <w:p w14:paraId="198245D4" w14:textId="77777777" w:rsidR="0066291E" w:rsidRDefault="005F3978" w:rsidP="005F3978">
            <w:pPr>
              <w:jc w:val="center"/>
              <w:rPr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Confessions</w:t>
            </w:r>
            <w:r w:rsidRPr="00EB0006">
              <w:rPr>
                <w:sz w:val="20"/>
                <w:szCs w:val="20"/>
              </w:rPr>
              <w:t xml:space="preserve"> </w:t>
            </w:r>
          </w:p>
          <w:p w14:paraId="595203FE" w14:textId="7DD2C2A6" w:rsidR="005F3978" w:rsidRPr="00EB0006" w:rsidRDefault="005F3978" w:rsidP="005F3978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3:00</w:t>
            </w:r>
            <w:r w:rsidR="00DB78C6" w:rsidRPr="00EB0006">
              <w:rPr>
                <w:sz w:val="20"/>
                <w:szCs w:val="20"/>
              </w:rPr>
              <w:t xml:space="preserve"> </w:t>
            </w:r>
            <w:r w:rsidRPr="00EB0006">
              <w:rPr>
                <w:sz w:val="20"/>
                <w:szCs w:val="20"/>
              </w:rPr>
              <w:t>pm</w:t>
            </w:r>
          </w:p>
          <w:p w14:paraId="727D2E96" w14:textId="77777777" w:rsidR="00E1341F" w:rsidRPr="00AF33D4" w:rsidRDefault="00E1341F" w:rsidP="00717BE0">
            <w:pPr>
              <w:jc w:val="center"/>
              <w:rPr>
                <w:b/>
                <w:sz w:val="8"/>
                <w:szCs w:val="8"/>
              </w:rPr>
            </w:pPr>
          </w:p>
          <w:p w14:paraId="7F99C616" w14:textId="40E383DB" w:rsidR="00F311C9" w:rsidRDefault="00F311C9" w:rsidP="00717BE0">
            <w:pPr>
              <w:jc w:val="center"/>
              <w:rPr>
                <w:b/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4:00 pm Mass</w:t>
            </w:r>
          </w:p>
          <w:p w14:paraId="49513AF2" w14:textId="7730493A" w:rsidR="00F311C9" w:rsidRPr="00EB0006" w:rsidRDefault="00F311C9" w:rsidP="008F0F65">
            <w:pPr>
              <w:jc w:val="center"/>
              <w:rPr>
                <w:sz w:val="20"/>
                <w:szCs w:val="20"/>
              </w:rPr>
            </w:pPr>
          </w:p>
        </w:tc>
      </w:tr>
      <w:tr w:rsidR="00615667" w14:paraId="6D83EBAE" w14:textId="77777777" w:rsidTr="00FB036A">
        <w:trPr>
          <w:trHeight w:val="255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CD3A4" w:themeFill="accent3"/>
          </w:tcPr>
          <w:p w14:paraId="12A32AE9" w14:textId="38ED69FC" w:rsidR="00F311C9" w:rsidRDefault="003B59C1" w:rsidP="00626373">
            <w:pPr>
              <w:pStyle w:val="Dates"/>
            </w:pPr>
            <w:r>
              <w:t>18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B1FA7F" w14:textId="74038A11" w:rsidR="00F311C9" w:rsidRDefault="003B59C1" w:rsidP="00F311C9">
            <w:pPr>
              <w:pStyle w:val="Dates"/>
            </w:pPr>
            <w:r>
              <w:t>19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E3A968" w14:textId="41B88CFA" w:rsidR="00F311C9" w:rsidRDefault="003B59C1" w:rsidP="00F311C9">
            <w:pPr>
              <w:pStyle w:val="Dates"/>
            </w:pPr>
            <w:r>
              <w:t>20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E701B9" w14:textId="0F5E76EB" w:rsidR="00F311C9" w:rsidRDefault="003B59C1" w:rsidP="00F311C9">
            <w:pPr>
              <w:pStyle w:val="Dates"/>
            </w:pPr>
            <w:r>
              <w:t>21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3A1BA7" w14:textId="2F0D2207" w:rsidR="00F311C9" w:rsidRDefault="003B59C1" w:rsidP="00F311C9">
            <w:pPr>
              <w:pStyle w:val="Dates"/>
            </w:pPr>
            <w:r>
              <w:t>22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43C2D6" w14:textId="0C326065" w:rsidR="00F311C9" w:rsidRDefault="003B59C1" w:rsidP="00F311C9">
            <w:pPr>
              <w:pStyle w:val="Dates"/>
            </w:pPr>
            <w:r>
              <w:t>23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CD3A4" w:themeFill="accent3"/>
          </w:tcPr>
          <w:p w14:paraId="09967E9C" w14:textId="40A45A81" w:rsidR="00F311C9" w:rsidRDefault="003B59C1" w:rsidP="00F311C9">
            <w:pPr>
              <w:pStyle w:val="Dates"/>
            </w:pPr>
            <w:r>
              <w:t>24</w:t>
            </w:r>
          </w:p>
        </w:tc>
      </w:tr>
      <w:tr w:rsidR="00615667" w14:paraId="37D9FC6D" w14:textId="77777777" w:rsidTr="00534307">
        <w:trPr>
          <w:trHeight w:hRule="exact" w:val="1977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CD3A4" w:themeFill="accent3"/>
          </w:tcPr>
          <w:p w14:paraId="7018ADF3" w14:textId="090F0EF4" w:rsidR="00362E4F" w:rsidRDefault="00362E4F" w:rsidP="00372A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Father’s Day</w:t>
            </w:r>
          </w:p>
          <w:p w14:paraId="21BD6CC7" w14:textId="77777777" w:rsidR="009E02AD" w:rsidRPr="009E02AD" w:rsidRDefault="009E02AD" w:rsidP="00372A59">
            <w:pPr>
              <w:jc w:val="center"/>
              <w:rPr>
                <w:b/>
                <w:sz w:val="8"/>
                <w:szCs w:val="8"/>
              </w:rPr>
            </w:pPr>
          </w:p>
          <w:p w14:paraId="0424B397" w14:textId="2BAB924F" w:rsidR="00C1469F" w:rsidRPr="00607370" w:rsidRDefault="00C1469F" w:rsidP="00372A59">
            <w:pPr>
              <w:jc w:val="center"/>
              <w:rPr>
                <w:b/>
                <w:sz w:val="20"/>
                <w:szCs w:val="20"/>
              </w:rPr>
            </w:pPr>
            <w:r w:rsidRPr="00607370">
              <w:rPr>
                <w:b/>
                <w:sz w:val="20"/>
                <w:szCs w:val="20"/>
              </w:rPr>
              <w:t>Confessions</w:t>
            </w:r>
          </w:p>
          <w:p w14:paraId="67C2D2FF" w14:textId="120634A8" w:rsidR="00607370" w:rsidRDefault="00C1469F" w:rsidP="00372A59">
            <w:pPr>
              <w:jc w:val="center"/>
              <w:rPr>
                <w:sz w:val="20"/>
                <w:szCs w:val="20"/>
              </w:rPr>
            </w:pPr>
            <w:r w:rsidRPr="00607370">
              <w:rPr>
                <w:sz w:val="20"/>
                <w:szCs w:val="20"/>
              </w:rPr>
              <w:t>8:00</w:t>
            </w:r>
            <w:r w:rsidR="00DB78C6" w:rsidRPr="00607370">
              <w:rPr>
                <w:sz w:val="20"/>
                <w:szCs w:val="20"/>
              </w:rPr>
              <w:t xml:space="preserve"> </w:t>
            </w:r>
            <w:r w:rsidRPr="00607370">
              <w:rPr>
                <w:sz w:val="20"/>
                <w:szCs w:val="20"/>
              </w:rPr>
              <w:t>am</w:t>
            </w:r>
          </w:p>
          <w:p w14:paraId="131ED84B" w14:textId="77777777" w:rsidR="009E02AD" w:rsidRPr="00607370" w:rsidRDefault="009E02AD" w:rsidP="00372A59">
            <w:pPr>
              <w:jc w:val="center"/>
              <w:rPr>
                <w:sz w:val="8"/>
                <w:szCs w:val="8"/>
              </w:rPr>
            </w:pPr>
          </w:p>
          <w:p w14:paraId="0D6DDC35" w14:textId="24B6B56A" w:rsidR="00607370" w:rsidRPr="00607370" w:rsidRDefault="00F311C9" w:rsidP="00372A59">
            <w:pPr>
              <w:jc w:val="center"/>
              <w:rPr>
                <w:b/>
                <w:sz w:val="8"/>
                <w:szCs w:val="8"/>
              </w:rPr>
            </w:pPr>
            <w:r w:rsidRPr="00607370">
              <w:rPr>
                <w:b/>
                <w:sz w:val="20"/>
                <w:szCs w:val="20"/>
              </w:rPr>
              <w:t>9:00 am Mass</w:t>
            </w:r>
          </w:p>
          <w:p w14:paraId="4E26B6AA" w14:textId="77777777" w:rsidR="00607370" w:rsidRPr="00607370" w:rsidRDefault="00607370" w:rsidP="00372A59">
            <w:pPr>
              <w:jc w:val="center"/>
              <w:rPr>
                <w:b/>
                <w:sz w:val="20"/>
                <w:szCs w:val="20"/>
              </w:rPr>
            </w:pPr>
          </w:p>
          <w:p w14:paraId="46451D2D" w14:textId="77777777" w:rsidR="005F3978" w:rsidRPr="00D10F78" w:rsidRDefault="005F3978" w:rsidP="005F226F">
            <w:pPr>
              <w:jc w:val="center"/>
              <w:rPr>
                <w:b/>
              </w:rPr>
            </w:pPr>
          </w:p>
          <w:p w14:paraId="3FF3ED5F" w14:textId="0187025A" w:rsidR="00F311C9" w:rsidRPr="00D10F78" w:rsidRDefault="00F311C9" w:rsidP="00F311C9">
            <w:pPr>
              <w:jc w:val="center"/>
            </w:pPr>
          </w:p>
          <w:p w14:paraId="1C37440E" w14:textId="77777777" w:rsidR="00F311C9" w:rsidRPr="00D10F78" w:rsidRDefault="00F311C9" w:rsidP="00F311C9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CCE7E2" w14:textId="257007F7" w:rsidR="00294FC5" w:rsidRDefault="00D75B15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 Mass</w:t>
            </w:r>
          </w:p>
          <w:p w14:paraId="3CFA57EB" w14:textId="5D9ED60D" w:rsidR="0029090A" w:rsidRPr="0029090A" w:rsidRDefault="0029090A" w:rsidP="00C6262B">
            <w:pPr>
              <w:rPr>
                <w:b/>
                <w:sz w:val="8"/>
                <w:szCs w:val="8"/>
              </w:rPr>
            </w:pPr>
          </w:p>
          <w:p w14:paraId="23CAB16B" w14:textId="77777777" w:rsidR="0029090A" w:rsidRPr="006A18AF" w:rsidRDefault="0029090A" w:rsidP="0029090A">
            <w:pPr>
              <w:jc w:val="center"/>
              <w:rPr>
                <w:b/>
                <w:sz w:val="20"/>
                <w:szCs w:val="20"/>
              </w:rPr>
            </w:pPr>
            <w:r w:rsidRPr="006A18AF">
              <w:rPr>
                <w:b/>
                <w:sz w:val="20"/>
                <w:szCs w:val="20"/>
              </w:rPr>
              <w:t>CCW Meeting</w:t>
            </w:r>
          </w:p>
          <w:p w14:paraId="32050E12" w14:textId="77777777" w:rsidR="0029090A" w:rsidRDefault="0029090A" w:rsidP="0029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pm</w:t>
            </w:r>
          </w:p>
          <w:p w14:paraId="39A0FEE1" w14:textId="77777777" w:rsidR="0029090A" w:rsidRPr="0029090A" w:rsidRDefault="0029090A" w:rsidP="00CD0399">
            <w:pPr>
              <w:jc w:val="center"/>
              <w:rPr>
                <w:b/>
                <w:sz w:val="20"/>
                <w:szCs w:val="20"/>
              </w:rPr>
            </w:pPr>
          </w:p>
          <w:p w14:paraId="5F86AA6A" w14:textId="77777777" w:rsidR="00CD0399" w:rsidRDefault="00CD0399" w:rsidP="00F311C9">
            <w:pPr>
              <w:jc w:val="center"/>
              <w:rPr>
                <w:sz w:val="20"/>
                <w:szCs w:val="20"/>
              </w:rPr>
            </w:pPr>
          </w:p>
          <w:p w14:paraId="233AE122" w14:textId="77777777" w:rsidR="00294FC5" w:rsidRDefault="00294FC5" w:rsidP="00F311C9">
            <w:pPr>
              <w:jc w:val="center"/>
              <w:rPr>
                <w:sz w:val="20"/>
                <w:szCs w:val="20"/>
              </w:rPr>
            </w:pPr>
          </w:p>
          <w:p w14:paraId="7BDE5F5C" w14:textId="77777777" w:rsidR="00294FC5" w:rsidRDefault="00294FC5" w:rsidP="00F311C9">
            <w:pPr>
              <w:jc w:val="center"/>
              <w:rPr>
                <w:sz w:val="20"/>
                <w:szCs w:val="20"/>
              </w:rPr>
            </w:pPr>
          </w:p>
          <w:p w14:paraId="686C8F38" w14:textId="27BF4A96" w:rsidR="00294FC5" w:rsidRDefault="00294FC5" w:rsidP="00F311C9">
            <w:pPr>
              <w:jc w:val="center"/>
              <w:rPr>
                <w:sz w:val="20"/>
                <w:szCs w:val="20"/>
              </w:rPr>
            </w:pPr>
          </w:p>
          <w:p w14:paraId="709D1DE7" w14:textId="77777777" w:rsidR="00294FC5" w:rsidRPr="00EB0006" w:rsidRDefault="00294FC5" w:rsidP="00F311C9">
            <w:pPr>
              <w:jc w:val="center"/>
              <w:rPr>
                <w:sz w:val="20"/>
                <w:szCs w:val="20"/>
              </w:rPr>
            </w:pPr>
          </w:p>
          <w:p w14:paraId="3DB5B855" w14:textId="05E05FF5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48E6A795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777733E0" w14:textId="0AE7AF76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AE52D6" w14:textId="06F99BDD" w:rsidR="00F311C9" w:rsidRDefault="00F958D4" w:rsidP="00F311C9">
            <w:pPr>
              <w:jc w:val="center"/>
              <w:rPr>
                <w:sz w:val="20"/>
                <w:szCs w:val="20"/>
              </w:rPr>
            </w:pPr>
            <w:r w:rsidRPr="00EF48FB">
              <w:rPr>
                <w:sz w:val="20"/>
                <w:szCs w:val="20"/>
              </w:rPr>
              <w:t>9:00 am</w:t>
            </w:r>
            <w:r w:rsidR="00F311C9" w:rsidRPr="00EF48FB">
              <w:rPr>
                <w:sz w:val="20"/>
                <w:szCs w:val="20"/>
              </w:rPr>
              <w:t xml:space="preserve"> Mass</w:t>
            </w:r>
          </w:p>
          <w:p w14:paraId="30DD202A" w14:textId="2E27AB8C" w:rsidR="0029090A" w:rsidRPr="0029090A" w:rsidRDefault="0029090A" w:rsidP="00F311C9">
            <w:pPr>
              <w:jc w:val="center"/>
              <w:rPr>
                <w:sz w:val="8"/>
                <w:szCs w:val="8"/>
              </w:rPr>
            </w:pPr>
          </w:p>
          <w:p w14:paraId="132B3BCE" w14:textId="77777777" w:rsidR="00AF33D4" w:rsidRPr="00AF33D4" w:rsidRDefault="00AF33D4" w:rsidP="00F311C9">
            <w:pPr>
              <w:jc w:val="center"/>
              <w:rPr>
                <w:sz w:val="8"/>
                <w:szCs w:val="8"/>
              </w:rPr>
            </w:pPr>
          </w:p>
          <w:p w14:paraId="3A131D2F" w14:textId="240130D4" w:rsidR="00CC3DAB" w:rsidRPr="00D96D9D" w:rsidRDefault="00CC3DAB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2B0EC689" w14:textId="70E33109" w:rsidR="00AE431B" w:rsidRPr="0004735A" w:rsidRDefault="00AE431B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66CFBC06" w14:textId="13307DE6" w:rsidR="001D3891" w:rsidRPr="00AE431B" w:rsidRDefault="001D3891" w:rsidP="00F311C9">
            <w:pPr>
              <w:jc w:val="center"/>
              <w:rPr>
                <w:b/>
              </w:rPr>
            </w:pPr>
          </w:p>
          <w:p w14:paraId="5DF11BDC" w14:textId="575A5588" w:rsidR="00322FEB" w:rsidRPr="00CF2811" w:rsidRDefault="00322FEB" w:rsidP="00F311C9">
            <w:pPr>
              <w:jc w:val="center"/>
              <w:rPr>
                <w:sz w:val="8"/>
                <w:szCs w:val="8"/>
              </w:rPr>
            </w:pPr>
          </w:p>
          <w:p w14:paraId="32ACBC2D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72BE9E38" w14:textId="7468E2AA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9E17E2" w14:textId="79DC5DB5" w:rsidR="00CC3DAB" w:rsidRDefault="00F958D4" w:rsidP="00812BCC">
            <w:pPr>
              <w:jc w:val="center"/>
              <w:rPr>
                <w:sz w:val="20"/>
                <w:szCs w:val="20"/>
              </w:rPr>
            </w:pPr>
            <w:r w:rsidRPr="006A18AF">
              <w:rPr>
                <w:sz w:val="20"/>
                <w:szCs w:val="20"/>
              </w:rPr>
              <w:t>9:00 am Mass</w:t>
            </w:r>
          </w:p>
          <w:p w14:paraId="1603D2A1" w14:textId="67A03DD9" w:rsidR="00534307" w:rsidRPr="00534307" w:rsidRDefault="00534307" w:rsidP="00812BCC">
            <w:pPr>
              <w:jc w:val="center"/>
              <w:rPr>
                <w:sz w:val="8"/>
                <w:szCs w:val="8"/>
              </w:rPr>
            </w:pPr>
          </w:p>
          <w:p w14:paraId="6D578455" w14:textId="77777777" w:rsidR="00534307" w:rsidRPr="00534307" w:rsidRDefault="00534307" w:rsidP="00534307">
            <w:pPr>
              <w:jc w:val="center"/>
              <w:rPr>
                <w:b/>
                <w:sz w:val="20"/>
                <w:szCs w:val="20"/>
              </w:rPr>
            </w:pPr>
            <w:r w:rsidRPr="00534307">
              <w:rPr>
                <w:b/>
                <w:sz w:val="20"/>
                <w:szCs w:val="20"/>
              </w:rPr>
              <w:t>5 hours of Adoration</w:t>
            </w:r>
          </w:p>
          <w:p w14:paraId="517C9FEC" w14:textId="74D7D9B7" w:rsidR="00534307" w:rsidRDefault="00534307" w:rsidP="00534307">
            <w:pPr>
              <w:jc w:val="center"/>
              <w:rPr>
                <w:b/>
                <w:sz w:val="20"/>
                <w:szCs w:val="20"/>
              </w:rPr>
            </w:pPr>
            <w:r w:rsidRPr="00534307">
              <w:rPr>
                <w:b/>
                <w:sz w:val="20"/>
                <w:szCs w:val="20"/>
              </w:rPr>
              <w:t xml:space="preserve"> 10 am - 3 pm</w:t>
            </w:r>
          </w:p>
          <w:p w14:paraId="17C82AD5" w14:textId="751FEFD6" w:rsidR="001A5A6A" w:rsidRPr="001A5A6A" w:rsidRDefault="001A5A6A" w:rsidP="00534307">
            <w:pPr>
              <w:jc w:val="center"/>
              <w:rPr>
                <w:b/>
                <w:sz w:val="8"/>
                <w:szCs w:val="8"/>
              </w:rPr>
            </w:pPr>
          </w:p>
          <w:p w14:paraId="52F259C3" w14:textId="77777777" w:rsidR="001A5A6A" w:rsidRPr="001A5A6A" w:rsidRDefault="001A5A6A" w:rsidP="001A5A6A">
            <w:pPr>
              <w:jc w:val="center"/>
              <w:rPr>
                <w:b/>
                <w:sz w:val="20"/>
                <w:szCs w:val="20"/>
              </w:rPr>
            </w:pPr>
            <w:r w:rsidRPr="001A5A6A">
              <w:rPr>
                <w:b/>
                <w:sz w:val="20"/>
                <w:szCs w:val="20"/>
              </w:rPr>
              <w:t>Confession</w:t>
            </w:r>
          </w:p>
          <w:p w14:paraId="6540E95D" w14:textId="366A7F5B" w:rsidR="001A5A6A" w:rsidRPr="00534307" w:rsidRDefault="001A5A6A" w:rsidP="001A5A6A">
            <w:pPr>
              <w:jc w:val="center"/>
              <w:rPr>
                <w:b/>
                <w:sz w:val="20"/>
                <w:szCs w:val="20"/>
              </w:rPr>
            </w:pPr>
            <w:r w:rsidRPr="001A5A6A">
              <w:rPr>
                <w:b/>
                <w:sz w:val="20"/>
                <w:szCs w:val="20"/>
              </w:rPr>
              <w:t>11 am – 12 pm</w:t>
            </w:r>
          </w:p>
          <w:p w14:paraId="0971ADF7" w14:textId="77777777" w:rsidR="00534307" w:rsidRDefault="00534307" w:rsidP="00812BCC">
            <w:pPr>
              <w:jc w:val="center"/>
              <w:rPr>
                <w:sz w:val="20"/>
                <w:szCs w:val="20"/>
              </w:rPr>
            </w:pPr>
          </w:p>
          <w:p w14:paraId="0F89AA3B" w14:textId="3C1DEF76" w:rsidR="0029090A" w:rsidRDefault="0029090A" w:rsidP="00812BCC">
            <w:pPr>
              <w:jc w:val="center"/>
              <w:rPr>
                <w:sz w:val="8"/>
                <w:szCs w:val="8"/>
              </w:rPr>
            </w:pPr>
          </w:p>
          <w:p w14:paraId="637860F3" w14:textId="77777777" w:rsidR="00534307" w:rsidRPr="0029090A" w:rsidRDefault="00534307" w:rsidP="00812BCC">
            <w:pPr>
              <w:jc w:val="center"/>
              <w:rPr>
                <w:sz w:val="8"/>
                <w:szCs w:val="8"/>
              </w:rPr>
            </w:pPr>
          </w:p>
          <w:p w14:paraId="30E6E51A" w14:textId="63A7B466" w:rsidR="00BE32B8" w:rsidRPr="00812BCC" w:rsidRDefault="00BE32B8" w:rsidP="00C62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C36DBE" w14:textId="3D202F17" w:rsidR="004250AF" w:rsidRDefault="00F958D4" w:rsidP="00B04575">
            <w:pPr>
              <w:jc w:val="center"/>
              <w:rPr>
                <w:sz w:val="20"/>
                <w:szCs w:val="20"/>
              </w:rPr>
            </w:pPr>
            <w:r w:rsidRPr="008C6F78">
              <w:rPr>
                <w:sz w:val="20"/>
                <w:szCs w:val="20"/>
              </w:rPr>
              <w:t>9:00 am</w:t>
            </w:r>
            <w:r w:rsidR="00E1341F" w:rsidRPr="008C6F78">
              <w:rPr>
                <w:sz w:val="20"/>
                <w:szCs w:val="20"/>
              </w:rPr>
              <w:t xml:space="preserve"> Mass</w:t>
            </w:r>
          </w:p>
          <w:p w14:paraId="16BB55C2" w14:textId="2BD5A322" w:rsidR="0029090A" w:rsidRPr="0029090A" w:rsidRDefault="0029090A" w:rsidP="00B04575">
            <w:pPr>
              <w:jc w:val="center"/>
              <w:rPr>
                <w:sz w:val="8"/>
                <w:szCs w:val="8"/>
              </w:rPr>
            </w:pPr>
          </w:p>
          <w:p w14:paraId="53E9E5FB" w14:textId="77777777" w:rsidR="00EC0023" w:rsidRPr="00EC0023" w:rsidRDefault="00EC0023" w:rsidP="00B04575">
            <w:pPr>
              <w:jc w:val="center"/>
              <w:rPr>
                <w:b/>
                <w:sz w:val="8"/>
                <w:szCs w:val="8"/>
              </w:rPr>
            </w:pPr>
          </w:p>
          <w:p w14:paraId="24EFE486" w14:textId="3293D9EF" w:rsidR="008C78EE" w:rsidRPr="00EB0006" w:rsidRDefault="008C78EE" w:rsidP="00607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A487F9" w14:textId="45ED0CF6" w:rsidR="0029090A" w:rsidRDefault="00F958D4" w:rsidP="0029090A">
            <w:pPr>
              <w:jc w:val="center"/>
              <w:rPr>
                <w:sz w:val="20"/>
                <w:szCs w:val="20"/>
              </w:rPr>
            </w:pPr>
            <w:r w:rsidRPr="00EF48FB">
              <w:rPr>
                <w:sz w:val="20"/>
                <w:szCs w:val="20"/>
              </w:rPr>
              <w:t>9:00 am</w:t>
            </w:r>
            <w:r w:rsidR="00E1341F" w:rsidRPr="00EF48FB">
              <w:rPr>
                <w:sz w:val="20"/>
                <w:szCs w:val="20"/>
              </w:rPr>
              <w:t xml:space="preserve"> Mass</w:t>
            </w:r>
          </w:p>
          <w:p w14:paraId="321722A5" w14:textId="3C98CF49" w:rsidR="0029090A" w:rsidRPr="0029090A" w:rsidRDefault="0029090A" w:rsidP="0029090A">
            <w:pPr>
              <w:jc w:val="center"/>
              <w:rPr>
                <w:sz w:val="8"/>
                <w:szCs w:val="8"/>
              </w:rPr>
            </w:pPr>
          </w:p>
          <w:p w14:paraId="4711BCDB" w14:textId="77777777" w:rsidR="00F311C9" w:rsidRPr="00652A03" w:rsidRDefault="00F311C9" w:rsidP="00F311C9">
            <w:pPr>
              <w:jc w:val="center"/>
              <w:rPr>
                <w:sz w:val="16"/>
                <w:szCs w:val="16"/>
              </w:rPr>
            </w:pPr>
          </w:p>
          <w:p w14:paraId="221EA67F" w14:textId="2442BB08" w:rsidR="00F311C9" w:rsidRPr="00652A03" w:rsidRDefault="00F311C9" w:rsidP="00F311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CD3A4" w:themeFill="accent3"/>
          </w:tcPr>
          <w:p w14:paraId="52A6C0EB" w14:textId="77777777" w:rsidR="00B40B65" w:rsidRPr="0019442E" w:rsidRDefault="00B40B65" w:rsidP="00B40B65">
            <w:pPr>
              <w:jc w:val="center"/>
              <w:rPr>
                <w:sz w:val="20"/>
                <w:szCs w:val="20"/>
              </w:rPr>
            </w:pPr>
            <w:r w:rsidRPr="0019442E">
              <w:rPr>
                <w:b/>
                <w:sz w:val="20"/>
                <w:szCs w:val="20"/>
              </w:rPr>
              <w:t>Confessions</w:t>
            </w:r>
            <w:r w:rsidRPr="0019442E">
              <w:rPr>
                <w:sz w:val="20"/>
                <w:szCs w:val="20"/>
              </w:rPr>
              <w:t xml:space="preserve"> </w:t>
            </w:r>
          </w:p>
          <w:p w14:paraId="6243C871" w14:textId="77777777" w:rsidR="00B40B65" w:rsidRPr="0019442E" w:rsidRDefault="00B40B65" w:rsidP="00B40B65">
            <w:pPr>
              <w:jc w:val="center"/>
              <w:rPr>
                <w:sz w:val="20"/>
                <w:szCs w:val="20"/>
              </w:rPr>
            </w:pPr>
            <w:r w:rsidRPr="0019442E">
              <w:rPr>
                <w:sz w:val="20"/>
                <w:szCs w:val="20"/>
              </w:rPr>
              <w:t>3:00 pm</w:t>
            </w:r>
          </w:p>
          <w:p w14:paraId="5D6D856B" w14:textId="77777777" w:rsidR="00B40B65" w:rsidRPr="0019442E" w:rsidRDefault="00B40B65" w:rsidP="00B40B65">
            <w:pPr>
              <w:jc w:val="center"/>
              <w:rPr>
                <w:b/>
                <w:sz w:val="8"/>
                <w:szCs w:val="8"/>
              </w:rPr>
            </w:pPr>
          </w:p>
          <w:p w14:paraId="01260953" w14:textId="07C2AB5C" w:rsidR="00AD0ED2" w:rsidRDefault="00B40B65" w:rsidP="00B40B65">
            <w:pPr>
              <w:jc w:val="center"/>
              <w:rPr>
                <w:b/>
                <w:sz w:val="20"/>
                <w:szCs w:val="20"/>
              </w:rPr>
            </w:pPr>
            <w:r w:rsidRPr="0019442E">
              <w:rPr>
                <w:b/>
                <w:sz w:val="20"/>
                <w:szCs w:val="20"/>
              </w:rPr>
              <w:t>4:00 pm Mass</w:t>
            </w:r>
          </w:p>
          <w:p w14:paraId="5234A184" w14:textId="7ACDA1A1" w:rsidR="00943709" w:rsidRPr="00943709" w:rsidRDefault="00943709" w:rsidP="00B40B65">
            <w:pPr>
              <w:jc w:val="center"/>
              <w:rPr>
                <w:b/>
                <w:sz w:val="8"/>
                <w:szCs w:val="8"/>
              </w:rPr>
            </w:pPr>
          </w:p>
          <w:p w14:paraId="3DBEA063" w14:textId="6067946F" w:rsidR="00943709" w:rsidRPr="0019442E" w:rsidRDefault="00943709" w:rsidP="00B40B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Vincent Collection</w:t>
            </w:r>
          </w:p>
          <w:p w14:paraId="505B1293" w14:textId="697C8A02" w:rsidR="001E2633" w:rsidRPr="002122E9" w:rsidRDefault="001E2633" w:rsidP="00F311C9">
            <w:pPr>
              <w:jc w:val="center"/>
              <w:rPr>
                <w:sz w:val="8"/>
                <w:szCs w:val="8"/>
              </w:rPr>
            </w:pPr>
          </w:p>
          <w:p w14:paraId="46E0C45D" w14:textId="66C268C2" w:rsidR="00D10F78" w:rsidRPr="00FB4D4B" w:rsidRDefault="00D10F78" w:rsidP="00EF48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5667" w14:paraId="02F3E94A" w14:textId="77777777" w:rsidTr="00FB036A">
        <w:trPr>
          <w:trHeight w:val="237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CD3A4" w:themeFill="accent3"/>
          </w:tcPr>
          <w:p w14:paraId="40B5B6DE" w14:textId="260961C3" w:rsidR="00F311C9" w:rsidRDefault="003B59C1" w:rsidP="00F311C9">
            <w:pPr>
              <w:pStyle w:val="Dates"/>
            </w:pPr>
            <w:r>
              <w:t>25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353140" w14:textId="248C59E9" w:rsidR="00F311C9" w:rsidRDefault="003B59C1" w:rsidP="00F311C9">
            <w:pPr>
              <w:pStyle w:val="Dates"/>
            </w:pPr>
            <w:r>
              <w:t>26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AF2C7C" w14:textId="469158D8" w:rsidR="00F311C9" w:rsidRDefault="003B59C1" w:rsidP="003A45C7">
            <w:pPr>
              <w:pStyle w:val="Dates"/>
            </w:pPr>
            <w:r>
              <w:t>27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4A486C" w14:textId="1CB98F17" w:rsidR="00F311C9" w:rsidRDefault="003B59C1" w:rsidP="00F311C9">
            <w:pPr>
              <w:pStyle w:val="Dates"/>
            </w:pPr>
            <w:r>
              <w:t>28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C913A1" w14:textId="40118A9B" w:rsidR="00F311C9" w:rsidRDefault="003B59C1" w:rsidP="00F311C9">
            <w:pPr>
              <w:pStyle w:val="Dates"/>
            </w:pPr>
            <w:r>
              <w:t>29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02CA66" w14:textId="4122E40C" w:rsidR="00F311C9" w:rsidRPr="00652A03" w:rsidRDefault="003B59C1" w:rsidP="00F311C9">
            <w:pPr>
              <w:pStyle w:val="Dates"/>
            </w:pPr>
            <w:r>
              <w:t>30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CD3A4" w:themeFill="accent3"/>
          </w:tcPr>
          <w:p w14:paraId="731B8CC2" w14:textId="638D6C11" w:rsidR="00F311C9" w:rsidRDefault="00F311C9" w:rsidP="00F311C9">
            <w:pPr>
              <w:pStyle w:val="Dates"/>
            </w:pPr>
          </w:p>
        </w:tc>
      </w:tr>
      <w:tr w:rsidR="00615667" w:rsidRPr="00652A03" w14:paraId="74D6BF02" w14:textId="77777777" w:rsidTr="00534307">
        <w:trPr>
          <w:trHeight w:hRule="exact" w:val="1995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CD3A4" w:themeFill="accent3"/>
          </w:tcPr>
          <w:p w14:paraId="5F8D016D" w14:textId="77777777" w:rsidR="00B40B65" w:rsidRPr="00607370" w:rsidRDefault="00B40B65" w:rsidP="00B40B65">
            <w:pPr>
              <w:jc w:val="center"/>
              <w:rPr>
                <w:b/>
                <w:sz w:val="20"/>
                <w:szCs w:val="20"/>
              </w:rPr>
            </w:pPr>
            <w:r w:rsidRPr="00607370">
              <w:rPr>
                <w:b/>
                <w:sz w:val="20"/>
                <w:szCs w:val="20"/>
              </w:rPr>
              <w:t>Confessions</w:t>
            </w:r>
          </w:p>
          <w:p w14:paraId="6B38B18B" w14:textId="09B8F107" w:rsidR="00C33CFE" w:rsidRDefault="00B40B65" w:rsidP="00B40B65">
            <w:pPr>
              <w:jc w:val="center"/>
              <w:rPr>
                <w:sz w:val="20"/>
                <w:szCs w:val="20"/>
              </w:rPr>
            </w:pPr>
            <w:r w:rsidRPr="00607370">
              <w:rPr>
                <w:sz w:val="20"/>
                <w:szCs w:val="20"/>
              </w:rPr>
              <w:t>8:00 am</w:t>
            </w:r>
          </w:p>
          <w:p w14:paraId="1703545D" w14:textId="77777777" w:rsidR="00607370" w:rsidRPr="00607370" w:rsidRDefault="00607370" w:rsidP="00B40B65">
            <w:pPr>
              <w:jc w:val="center"/>
              <w:rPr>
                <w:sz w:val="8"/>
                <w:szCs w:val="8"/>
              </w:rPr>
            </w:pPr>
          </w:p>
          <w:p w14:paraId="1B2C8E0B" w14:textId="71496A0E" w:rsidR="00B52FB5" w:rsidRDefault="00B40B65" w:rsidP="00B40B65">
            <w:pPr>
              <w:jc w:val="center"/>
              <w:rPr>
                <w:b/>
                <w:sz w:val="20"/>
                <w:szCs w:val="20"/>
              </w:rPr>
            </w:pPr>
            <w:r w:rsidRPr="00607370">
              <w:rPr>
                <w:b/>
                <w:sz w:val="20"/>
                <w:szCs w:val="20"/>
              </w:rPr>
              <w:t>9:00 am Mass</w:t>
            </w:r>
          </w:p>
          <w:p w14:paraId="28769286" w14:textId="1A7A401B" w:rsidR="00943709" w:rsidRPr="00943709" w:rsidRDefault="00943709" w:rsidP="00B40B65">
            <w:pPr>
              <w:jc w:val="center"/>
              <w:rPr>
                <w:b/>
                <w:sz w:val="8"/>
                <w:szCs w:val="8"/>
              </w:rPr>
            </w:pPr>
          </w:p>
          <w:p w14:paraId="5EFA0E58" w14:textId="27055D72" w:rsidR="00943709" w:rsidRPr="00607370" w:rsidRDefault="00943709" w:rsidP="00B40B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Vincent Collection</w:t>
            </w:r>
          </w:p>
          <w:p w14:paraId="771E584A" w14:textId="77777777" w:rsidR="00F17186" w:rsidRPr="00AA3F04" w:rsidRDefault="00F17186" w:rsidP="002F1222"/>
          <w:p w14:paraId="59A2C74B" w14:textId="764499D9" w:rsidR="00F311C9" w:rsidRPr="00AA3F04" w:rsidRDefault="00F311C9" w:rsidP="002B5BE5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7F04DE" w14:textId="21FCE8F4" w:rsidR="00F311C9" w:rsidRDefault="00CD0399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943709">
              <w:rPr>
                <w:sz w:val="20"/>
                <w:szCs w:val="20"/>
              </w:rPr>
              <w:t xml:space="preserve"> Mass</w:t>
            </w:r>
          </w:p>
          <w:p w14:paraId="27B4DB4D" w14:textId="4C128043" w:rsidR="00943709" w:rsidRDefault="00943709" w:rsidP="00F311C9">
            <w:pPr>
              <w:jc w:val="center"/>
              <w:rPr>
                <w:sz w:val="20"/>
                <w:szCs w:val="20"/>
              </w:rPr>
            </w:pPr>
          </w:p>
          <w:p w14:paraId="1644AEDF" w14:textId="75ACA255" w:rsidR="00AA3F04" w:rsidRPr="00A05E57" w:rsidRDefault="00AA3F04" w:rsidP="00F311C9">
            <w:pPr>
              <w:jc w:val="center"/>
              <w:rPr>
                <w:sz w:val="20"/>
                <w:szCs w:val="20"/>
              </w:rPr>
            </w:pPr>
          </w:p>
          <w:p w14:paraId="54C462AF" w14:textId="17B90886" w:rsidR="00F311C9" w:rsidRPr="00A05E57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0D0AB6A2" w14:textId="77777777" w:rsidR="00F311C9" w:rsidRPr="00A05E57" w:rsidRDefault="00F311C9" w:rsidP="00F311C9">
            <w:pPr>
              <w:rPr>
                <w:sz w:val="20"/>
                <w:szCs w:val="20"/>
              </w:rPr>
            </w:pPr>
          </w:p>
          <w:p w14:paraId="6AE5F79C" w14:textId="127A054D" w:rsidR="00F311C9" w:rsidRPr="00A05E57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D299BD9" w14:textId="14899824" w:rsidR="00C02E09" w:rsidRPr="001435BE" w:rsidRDefault="001435BE" w:rsidP="00F311C9">
            <w:pPr>
              <w:jc w:val="center"/>
              <w:rPr>
                <w:sz w:val="20"/>
                <w:szCs w:val="20"/>
              </w:rPr>
            </w:pPr>
            <w:r w:rsidRPr="001435BE">
              <w:rPr>
                <w:sz w:val="20"/>
                <w:szCs w:val="20"/>
              </w:rPr>
              <w:t>9:00 am Mass</w:t>
            </w:r>
          </w:p>
          <w:p w14:paraId="10D1BC86" w14:textId="77777777" w:rsidR="00F311C9" w:rsidRPr="00812BCC" w:rsidRDefault="00F311C9" w:rsidP="00F311C9">
            <w:pPr>
              <w:jc w:val="center"/>
              <w:rPr>
                <w:sz w:val="8"/>
                <w:szCs w:val="8"/>
              </w:rPr>
            </w:pPr>
          </w:p>
          <w:p w14:paraId="51D42A56" w14:textId="40DD9CB6" w:rsidR="00812BCC" w:rsidRPr="00A05E57" w:rsidRDefault="00812BCC" w:rsidP="00CD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D4320EA" w14:textId="7C8D5ED0" w:rsidR="00137697" w:rsidRDefault="001435BE" w:rsidP="00137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 Mass</w:t>
            </w:r>
          </w:p>
          <w:p w14:paraId="567B4E9E" w14:textId="56C435CD" w:rsidR="00534307" w:rsidRPr="00534307" w:rsidRDefault="00534307" w:rsidP="00137697">
            <w:pPr>
              <w:jc w:val="center"/>
              <w:rPr>
                <w:sz w:val="8"/>
                <w:szCs w:val="8"/>
              </w:rPr>
            </w:pPr>
          </w:p>
          <w:p w14:paraId="02208E21" w14:textId="77777777" w:rsidR="00534307" w:rsidRPr="00534307" w:rsidRDefault="00534307" w:rsidP="00534307">
            <w:pPr>
              <w:jc w:val="center"/>
              <w:rPr>
                <w:b/>
                <w:sz w:val="20"/>
                <w:szCs w:val="20"/>
              </w:rPr>
            </w:pPr>
            <w:r w:rsidRPr="00534307">
              <w:rPr>
                <w:b/>
                <w:sz w:val="20"/>
                <w:szCs w:val="20"/>
              </w:rPr>
              <w:t>5 hours of Adoration</w:t>
            </w:r>
          </w:p>
          <w:p w14:paraId="35F940A3" w14:textId="6377B90B" w:rsidR="00534307" w:rsidRDefault="00534307" w:rsidP="00534307">
            <w:pPr>
              <w:jc w:val="center"/>
              <w:rPr>
                <w:b/>
                <w:sz w:val="20"/>
                <w:szCs w:val="20"/>
              </w:rPr>
            </w:pPr>
            <w:r w:rsidRPr="00534307">
              <w:rPr>
                <w:b/>
                <w:sz w:val="20"/>
                <w:szCs w:val="20"/>
              </w:rPr>
              <w:t xml:space="preserve"> 10 am - 3 pm</w:t>
            </w:r>
          </w:p>
          <w:p w14:paraId="0302D462" w14:textId="1E9A70F8" w:rsidR="001A5A6A" w:rsidRPr="001A5A6A" w:rsidRDefault="001A5A6A" w:rsidP="00534307">
            <w:pPr>
              <w:jc w:val="center"/>
              <w:rPr>
                <w:b/>
                <w:sz w:val="8"/>
                <w:szCs w:val="8"/>
              </w:rPr>
            </w:pPr>
          </w:p>
          <w:p w14:paraId="3384B355" w14:textId="77777777" w:rsidR="001A5A6A" w:rsidRPr="001A5A6A" w:rsidRDefault="001A5A6A" w:rsidP="001A5A6A">
            <w:pPr>
              <w:jc w:val="center"/>
              <w:rPr>
                <w:b/>
                <w:sz w:val="20"/>
                <w:szCs w:val="20"/>
              </w:rPr>
            </w:pPr>
            <w:r w:rsidRPr="001A5A6A">
              <w:rPr>
                <w:b/>
                <w:sz w:val="20"/>
                <w:szCs w:val="20"/>
              </w:rPr>
              <w:t>Confession</w:t>
            </w:r>
          </w:p>
          <w:p w14:paraId="25ECAADF" w14:textId="04E09062" w:rsidR="001A5A6A" w:rsidRPr="00534307" w:rsidRDefault="001A5A6A" w:rsidP="001A5A6A">
            <w:pPr>
              <w:jc w:val="center"/>
              <w:rPr>
                <w:b/>
                <w:sz w:val="20"/>
                <w:szCs w:val="20"/>
              </w:rPr>
            </w:pPr>
            <w:r w:rsidRPr="001A5A6A">
              <w:rPr>
                <w:b/>
                <w:sz w:val="20"/>
                <w:szCs w:val="20"/>
              </w:rPr>
              <w:t>11 am – 12 pm</w:t>
            </w:r>
          </w:p>
          <w:p w14:paraId="4050E66B" w14:textId="77777777" w:rsidR="00534307" w:rsidRDefault="00534307" w:rsidP="00137697">
            <w:pPr>
              <w:jc w:val="center"/>
              <w:rPr>
                <w:sz w:val="20"/>
                <w:szCs w:val="20"/>
              </w:rPr>
            </w:pPr>
          </w:p>
          <w:p w14:paraId="1485CC0B" w14:textId="6BF17146" w:rsidR="00BA06C5" w:rsidRPr="00BA06C5" w:rsidRDefault="00BA06C5" w:rsidP="00137697">
            <w:pPr>
              <w:jc w:val="center"/>
              <w:rPr>
                <w:sz w:val="8"/>
                <w:szCs w:val="8"/>
              </w:rPr>
            </w:pPr>
          </w:p>
          <w:p w14:paraId="28937BDF" w14:textId="77777777" w:rsidR="00BA06C5" w:rsidRPr="00137697" w:rsidRDefault="00BA06C5" w:rsidP="00137697">
            <w:pPr>
              <w:jc w:val="center"/>
              <w:rPr>
                <w:sz w:val="20"/>
                <w:szCs w:val="20"/>
              </w:rPr>
            </w:pPr>
          </w:p>
          <w:p w14:paraId="210DF419" w14:textId="77777777" w:rsidR="00137697" w:rsidRPr="00A05E57" w:rsidRDefault="00137697" w:rsidP="00F311C9">
            <w:pPr>
              <w:jc w:val="center"/>
              <w:rPr>
                <w:sz w:val="20"/>
                <w:szCs w:val="20"/>
              </w:rPr>
            </w:pPr>
          </w:p>
          <w:p w14:paraId="0ADFCC07" w14:textId="77777777" w:rsidR="00CC3DAB" w:rsidRPr="00A05E57" w:rsidRDefault="00CC3DAB" w:rsidP="00F311C9">
            <w:pPr>
              <w:jc w:val="center"/>
              <w:rPr>
                <w:b/>
                <w:sz w:val="20"/>
                <w:szCs w:val="20"/>
              </w:rPr>
            </w:pPr>
          </w:p>
          <w:p w14:paraId="1EF272BF" w14:textId="77A6F93A" w:rsidR="00CC3DAB" w:rsidRPr="00A05E57" w:rsidRDefault="00CC3DAB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D11ECA" w14:textId="5B4B7A40" w:rsidR="00137697" w:rsidRPr="00CD0399" w:rsidRDefault="00CD0399" w:rsidP="00FB036A">
            <w:pPr>
              <w:jc w:val="center"/>
              <w:rPr>
                <w:sz w:val="20"/>
                <w:szCs w:val="20"/>
              </w:rPr>
            </w:pPr>
            <w:r w:rsidRPr="00CD0399">
              <w:rPr>
                <w:sz w:val="20"/>
                <w:szCs w:val="20"/>
              </w:rPr>
              <w:t>9:00 a</w:t>
            </w:r>
            <w:bookmarkStart w:id="0" w:name="_GoBack"/>
            <w:bookmarkEnd w:id="0"/>
            <w:r w:rsidRPr="00CD0399">
              <w:rPr>
                <w:sz w:val="20"/>
                <w:szCs w:val="20"/>
              </w:rPr>
              <w:t>m Mass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47474F" w14:textId="2ACD2818" w:rsidR="00137697" w:rsidRPr="00A05E57" w:rsidRDefault="00CD0399" w:rsidP="00FB0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 Mass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CD3A4" w:themeFill="accent3"/>
          </w:tcPr>
          <w:p w14:paraId="34D89B9E" w14:textId="4377AE4E" w:rsidR="00AA3F04" w:rsidRPr="00652A03" w:rsidRDefault="00AA3F04" w:rsidP="00372A59">
            <w:pPr>
              <w:jc w:val="center"/>
              <w:rPr>
                <w:b/>
              </w:rPr>
            </w:pPr>
          </w:p>
        </w:tc>
      </w:tr>
      <w:tr w:rsidR="00F311C9" w14:paraId="2A7C7C5F" w14:textId="77777777" w:rsidTr="00943709">
        <w:trPr>
          <w:trHeight w:hRule="exact" w:val="1455"/>
        </w:trPr>
        <w:tc>
          <w:tcPr>
            <w:tcW w:w="10793" w:type="dxa"/>
            <w:gridSpan w:val="7"/>
            <w:tcBorders>
              <w:top w:val="single" w:sz="6" w:space="0" w:color="000000" w:themeColor="text1"/>
              <w:bottom w:val="nil"/>
            </w:tcBorders>
            <w:shd w:val="clear" w:color="auto" w:fill="F2F2F2" w:themeFill="background1" w:themeFillShade="F2"/>
          </w:tcPr>
          <w:p w14:paraId="1D412627" w14:textId="4A1FFC52" w:rsidR="00B862E4" w:rsidRPr="00943709" w:rsidRDefault="00111203" w:rsidP="00F311C9">
            <w:pPr>
              <w:rPr>
                <w:rFonts w:ascii="Corbel" w:hAnsi="Corbel"/>
                <w:sz w:val="22"/>
                <w:szCs w:val="22"/>
              </w:rPr>
            </w:pPr>
            <w:r w:rsidRPr="00111203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AB10023" wp14:editId="2E4C2F8E">
                      <wp:simplePos x="0" y="0"/>
                      <wp:positionH relativeFrom="column">
                        <wp:posOffset>4456430</wp:posOffset>
                      </wp:positionH>
                      <wp:positionV relativeFrom="paragraph">
                        <wp:posOffset>1905</wp:posOffset>
                      </wp:positionV>
                      <wp:extent cx="2305050" cy="89535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7EC93E" w14:textId="534AF0E0" w:rsidR="00111203" w:rsidRDefault="00111203" w:rsidP="007D3D11">
                                  <w:pPr>
                                    <w:shd w:val="clear" w:color="auto" w:fill="FFFFFF" w:themeFill="background1"/>
                                    <w:spacing w:line="276" w:lineRule="auto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DE50ED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Upcoming Event in </w:t>
                                  </w:r>
                                  <w:r w:rsidR="00362E4F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July</w:t>
                                  </w:r>
                                  <w:r w:rsidRPr="00DE50ED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:</w:t>
                                  </w:r>
                                </w:p>
                                <w:p w14:paraId="4A0E7340" w14:textId="77777777" w:rsidR="00362E4F" w:rsidRPr="003F14C0" w:rsidRDefault="00362E4F" w:rsidP="007D3D11">
                                  <w:pPr>
                                    <w:shd w:val="clear" w:color="auto" w:fill="FFFFFF" w:themeFill="background1"/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 w:rsidRPr="003F14C0">
                                    <w:rPr>
                                      <w:b/>
                                    </w:rPr>
                                    <w:t>July 4</w:t>
                                  </w:r>
                                  <w:r w:rsidRPr="003F14C0"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 w:rsidRPr="003F14C0">
                                    <w:rPr>
                                      <w:b/>
                                    </w:rPr>
                                    <w:t xml:space="preserve">- Independence Day, </w:t>
                                  </w:r>
                                </w:p>
                                <w:p w14:paraId="7803ADF8" w14:textId="51E4E797" w:rsidR="00362E4F" w:rsidRPr="003F14C0" w:rsidRDefault="00362E4F" w:rsidP="00362E4F">
                                  <w:pPr>
                                    <w:shd w:val="clear" w:color="auto" w:fill="FFFFFF" w:themeFill="background1"/>
                                    <w:spacing w:line="276" w:lineRule="auto"/>
                                    <w:ind w:firstLine="720"/>
                                    <w:rPr>
                                      <w:b/>
                                    </w:rPr>
                                  </w:pPr>
                                  <w:r w:rsidRPr="003F14C0">
                                    <w:rPr>
                                      <w:b/>
                                    </w:rPr>
                                    <w:t>9:00 am Mass</w:t>
                                  </w:r>
                                </w:p>
                                <w:p w14:paraId="55956266" w14:textId="0EF7B116" w:rsidR="003F14C0" w:rsidRDefault="003F14C0" w:rsidP="003F14C0">
                                  <w:pPr>
                                    <w:shd w:val="clear" w:color="auto" w:fill="FFFFFF" w:themeFill="background1"/>
                                    <w:spacing w:line="276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F14C0">
                                    <w:rPr>
                                      <w:b/>
                                    </w:rPr>
                                    <w:t>Summer Office Hours: 8:00 am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3F14C0">
                                    <w:rPr>
                                      <w:b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3F14C0">
                                    <w:rPr>
                                      <w:b/>
                                    </w:rPr>
                                    <w:t>1:00 pm</w:t>
                                  </w:r>
                                  <w:r w:rsidRPr="003F14C0">
                                    <w:rPr>
                                      <w:b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;00</w:t>
                                  </w:r>
                                </w:p>
                                <w:p w14:paraId="1A607D72" w14:textId="77777777" w:rsidR="003F14C0" w:rsidRPr="00362E4F" w:rsidRDefault="003F14C0" w:rsidP="00362E4F">
                                  <w:pPr>
                                    <w:shd w:val="clear" w:color="auto" w:fill="FFFFFF" w:themeFill="background1"/>
                                    <w:spacing w:line="276" w:lineRule="auto"/>
                                    <w:ind w:firstLine="72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B100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50.9pt;margin-top:.15pt;width:181.5pt;height:7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">
                      <v:textbox>
                        <w:txbxContent>
                          <w:p w14:paraId="5A7EC93E" w14:textId="534AF0E0" w:rsidR="00111203" w:rsidRDefault="00111203" w:rsidP="007D3D11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E50E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Upcoming Event in </w:t>
                            </w:r>
                            <w:r w:rsidR="00362E4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July</w:t>
                            </w:r>
                            <w:r w:rsidRPr="00DE50E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4A0E7340" w14:textId="77777777" w:rsidR="00362E4F" w:rsidRPr="003F14C0" w:rsidRDefault="00362E4F" w:rsidP="007D3D11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b/>
                              </w:rPr>
                            </w:pPr>
                            <w:r w:rsidRPr="003F14C0">
                              <w:rPr>
                                <w:b/>
                              </w:rPr>
                              <w:t>July 4</w:t>
                            </w:r>
                            <w:r w:rsidRPr="003F14C0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3F14C0">
                              <w:rPr>
                                <w:b/>
                              </w:rPr>
                              <w:t xml:space="preserve">- Independence Day, </w:t>
                            </w:r>
                          </w:p>
                          <w:p w14:paraId="7803ADF8" w14:textId="51E4E797" w:rsidR="00362E4F" w:rsidRPr="003F14C0" w:rsidRDefault="00362E4F" w:rsidP="00362E4F">
                            <w:pPr>
                              <w:shd w:val="clear" w:color="auto" w:fill="FFFFFF" w:themeFill="background1"/>
                              <w:spacing w:line="276" w:lineRule="auto"/>
                              <w:ind w:firstLine="720"/>
                              <w:rPr>
                                <w:b/>
                              </w:rPr>
                            </w:pPr>
                            <w:r w:rsidRPr="003F14C0">
                              <w:rPr>
                                <w:b/>
                              </w:rPr>
                              <w:t>9:00 am Mass</w:t>
                            </w:r>
                          </w:p>
                          <w:p w14:paraId="55956266" w14:textId="0EF7B116" w:rsidR="003F14C0" w:rsidRDefault="003F14C0" w:rsidP="003F14C0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F14C0">
                              <w:rPr>
                                <w:b/>
                              </w:rPr>
                              <w:t>Summer Office Hours: 8:00 am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F14C0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F14C0">
                              <w:rPr>
                                <w:b/>
                              </w:rPr>
                              <w:t>1:00 pm</w:t>
                            </w:r>
                            <w:r w:rsidRPr="003F14C0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;00</w:t>
                            </w:r>
                          </w:p>
                          <w:p w14:paraId="1A607D72" w14:textId="77777777" w:rsidR="003F14C0" w:rsidRPr="00362E4F" w:rsidRDefault="003F14C0" w:rsidP="00362E4F">
                            <w:pPr>
                              <w:shd w:val="clear" w:color="auto" w:fill="FFFFFF" w:themeFill="background1"/>
                              <w:spacing w:line="276" w:lineRule="auto"/>
                              <w:ind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311C9" w:rsidRPr="004A2B9C">
              <w:rPr>
                <w:rFonts w:ascii="Corbel" w:hAnsi="Corbel"/>
                <w:b/>
                <w:sz w:val="22"/>
                <w:szCs w:val="22"/>
                <w:u w:val="single"/>
              </w:rPr>
              <w:t>Parish/School Office Hours:</w:t>
            </w:r>
            <w:r w:rsidR="00F311C9" w:rsidRPr="004A2B9C"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="00F311C9" w:rsidRPr="004A2B9C">
              <w:rPr>
                <w:rFonts w:ascii="Corbel" w:hAnsi="Corbel"/>
                <w:sz w:val="22"/>
                <w:szCs w:val="22"/>
              </w:rPr>
              <w:t xml:space="preserve">  </w:t>
            </w:r>
            <w:r w:rsidR="00F311C9" w:rsidRPr="008A4C96">
              <w:rPr>
                <w:rFonts w:ascii="Corbel" w:hAnsi="Corbel"/>
                <w:sz w:val="20"/>
                <w:szCs w:val="20"/>
              </w:rPr>
              <w:t>Mon</w:t>
            </w:r>
            <w:r w:rsidR="00AE10B5" w:rsidRPr="008A4C96">
              <w:rPr>
                <w:rFonts w:ascii="Corbel" w:hAnsi="Corbel"/>
                <w:sz w:val="20"/>
                <w:szCs w:val="20"/>
              </w:rPr>
              <w:t>day – Friday   8:00 am – 4:00 pm</w:t>
            </w:r>
            <w:r w:rsidR="004A2B9C" w:rsidRPr="008A4C96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14:paraId="1C93AB7A" w14:textId="00C73A81" w:rsidR="00F311C9" w:rsidRPr="008A4C96" w:rsidRDefault="00F311C9" w:rsidP="00F311C9">
            <w:pPr>
              <w:rPr>
                <w:rFonts w:ascii="Corbel" w:hAnsi="Corbel"/>
                <w:sz w:val="20"/>
                <w:szCs w:val="20"/>
              </w:rPr>
            </w:pPr>
            <w:r w:rsidRPr="008A4C96">
              <w:rPr>
                <w:rFonts w:ascii="Corbel" w:hAnsi="Corbel"/>
                <w:sz w:val="20"/>
                <w:szCs w:val="20"/>
              </w:rPr>
              <w:t>If you need to reach Father Peter after hours, call the church office</w:t>
            </w:r>
            <w:r w:rsidR="00E1341F" w:rsidRPr="008A4C96">
              <w:rPr>
                <w:rFonts w:ascii="Corbel" w:hAnsi="Corbel"/>
                <w:sz w:val="20"/>
                <w:szCs w:val="20"/>
              </w:rPr>
              <w:t xml:space="preserve"> and select Ext.</w:t>
            </w:r>
            <w:r w:rsidR="00943709">
              <w:rPr>
                <w:rFonts w:ascii="Corbel" w:hAnsi="Corbel"/>
                <w:sz w:val="20"/>
                <w:szCs w:val="20"/>
              </w:rPr>
              <w:t>2.</w:t>
            </w:r>
            <w:r w:rsidR="00E1341F" w:rsidRPr="008A4C96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14:paraId="2D84C04A" w14:textId="2853D022" w:rsidR="0029090A" w:rsidRDefault="009B0893" w:rsidP="00DE50ED">
            <w:pPr>
              <w:rPr>
                <w:rFonts w:ascii="Corbel" w:hAnsi="Corbel"/>
                <w:sz w:val="20"/>
                <w:szCs w:val="20"/>
              </w:rPr>
            </w:pPr>
            <w:r w:rsidRPr="008A4C96">
              <w:rPr>
                <w:rFonts w:ascii="Corbel" w:hAnsi="Corbel"/>
                <w:sz w:val="20"/>
                <w:szCs w:val="20"/>
              </w:rPr>
              <w:t>Confession Times: Saturdays</w:t>
            </w:r>
            <w:r w:rsidR="00367314" w:rsidRPr="008A4C96">
              <w:rPr>
                <w:rFonts w:ascii="Corbel" w:hAnsi="Corbel"/>
                <w:sz w:val="20"/>
                <w:szCs w:val="20"/>
              </w:rPr>
              <w:t>:</w:t>
            </w:r>
            <w:r w:rsidRPr="008A4C96">
              <w:rPr>
                <w:rFonts w:ascii="Corbel" w:hAnsi="Corbel"/>
                <w:sz w:val="20"/>
                <w:szCs w:val="20"/>
              </w:rPr>
              <w:t xml:space="preserve"> 3:00 PM</w:t>
            </w:r>
          </w:p>
          <w:p w14:paraId="3DA7A8E6" w14:textId="440163E0" w:rsidR="00DE50ED" w:rsidRPr="008A4C96" w:rsidRDefault="0029090A" w:rsidP="00DE50ED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                                      </w:t>
            </w:r>
            <w:r w:rsidR="00DE50ED" w:rsidRPr="008A4C96">
              <w:rPr>
                <w:rFonts w:ascii="Corbel" w:hAnsi="Corbel"/>
                <w:sz w:val="20"/>
                <w:szCs w:val="20"/>
              </w:rPr>
              <w:t xml:space="preserve">Sundays: 8:00 AM </w:t>
            </w:r>
          </w:p>
          <w:p w14:paraId="3296AAD9" w14:textId="1B82B78F" w:rsidR="00A53FB2" w:rsidRPr="008A4C96" w:rsidRDefault="00A53FB2" w:rsidP="005605F2">
            <w:pPr>
              <w:rPr>
                <w:rFonts w:ascii="Corbel" w:hAnsi="Corbel"/>
                <w:sz w:val="20"/>
                <w:szCs w:val="20"/>
              </w:rPr>
            </w:pPr>
          </w:p>
          <w:p w14:paraId="0B49D4FC" w14:textId="2BD24B83" w:rsidR="009B0893" w:rsidRPr="00FC3EBC" w:rsidRDefault="00A53FB2" w:rsidP="00DE50ED">
            <w:pPr>
              <w:rPr>
                <w:rFonts w:ascii="Corbel" w:hAnsi="Corbel"/>
                <w:color w:val="FFC000"/>
                <w:sz w:val="20"/>
                <w:szCs w:val="20"/>
              </w:rPr>
            </w:pPr>
            <w:r w:rsidRPr="008A4C96">
              <w:rPr>
                <w:rFonts w:ascii="Corbel" w:hAnsi="Corbel"/>
                <w:sz w:val="20"/>
                <w:szCs w:val="20"/>
              </w:rPr>
              <w:t xml:space="preserve">                                       </w:t>
            </w:r>
          </w:p>
        </w:tc>
      </w:tr>
    </w:tbl>
    <w:p w14:paraId="04BC2487" w14:textId="13567202" w:rsidR="00542788" w:rsidRDefault="00542788" w:rsidP="00961557">
      <w:pPr>
        <w:pStyle w:val="NoSpacing"/>
      </w:pPr>
    </w:p>
    <w:p w14:paraId="76607823" w14:textId="57563467" w:rsidR="00940709" w:rsidRDefault="00940709" w:rsidP="00961557">
      <w:pPr>
        <w:pStyle w:val="NoSpacing"/>
      </w:pPr>
    </w:p>
    <w:p w14:paraId="15BA7D73" w14:textId="737C4030" w:rsidR="00940709" w:rsidRPr="008D5903" w:rsidRDefault="004F665A" w:rsidP="0087269B">
      <w:pPr>
        <w:tabs>
          <w:tab w:val="center" w:pos="4680"/>
        </w:tabs>
        <w:spacing w:before="0" w:after="0"/>
        <w:rPr>
          <w:rFonts w:ascii="Monotype Corsiva" w:eastAsia="Calibri" w:hAnsi="Monotype Corsiva" w:cs="Times New Roman"/>
          <w:b/>
          <w:color w:val="CC3300"/>
          <w:sz w:val="72"/>
          <w:szCs w:val="72"/>
        </w:rPr>
      </w:pPr>
      <w:r>
        <w:rPr>
          <w:rFonts w:ascii="Monotype Corsiva" w:eastAsia="Calibri" w:hAnsi="Monotype Corsiva" w:cs="Times New Roman"/>
          <w:b/>
          <w:color w:val="FF9900"/>
          <w:sz w:val="72"/>
          <w:szCs w:val="72"/>
        </w:rPr>
        <w:tab/>
      </w:r>
      <w:r w:rsidR="00CD0399">
        <w:rPr>
          <w:rFonts w:ascii="Monotype Corsiva" w:eastAsia="Calibri" w:hAnsi="Monotype Corsiva" w:cs="Times New Roman"/>
          <w:b/>
          <w:color w:val="C66F08" w:themeColor="accent1" w:themeShade="BF"/>
          <w:sz w:val="72"/>
          <w:szCs w:val="72"/>
        </w:rPr>
        <w:t>June</w:t>
      </w:r>
      <w:r w:rsidR="00A77628">
        <w:rPr>
          <w:rFonts w:ascii="Monotype Corsiva" w:eastAsia="Calibri" w:hAnsi="Monotype Corsiva" w:cs="Times New Roman"/>
          <w:b/>
          <w:color w:val="C66F08" w:themeColor="accent1" w:themeShade="BF"/>
          <w:sz w:val="72"/>
          <w:szCs w:val="72"/>
        </w:rPr>
        <w:t xml:space="preserve"> </w:t>
      </w:r>
      <w:r w:rsidR="008D5903" w:rsidRPr="00B8027B">
        <w:rPr>
          <w:rFonts w:ascii="Monotype Corsiva" w:eastAsia="Calibri" w:hAnsi="Monotype Corsiva" w:cs="Times New Roman"/>
          <w:b/>
          <w:color w:val="C66F08" w:themeColor="accent1" w:themeShade="BF"/>
          <w:sz w:val="72"/>
          <w:szCs w:val="72"/>
        </w:rPr>
        <w:t>Birthdays</w:t>
      </w:r>
    </w:p>
    <w:p w14:paraId="737E327F" w14:textId="59F5A2D4" w:rsidR="008D149B" w:rsidRDefault="00B2632A" w:rsidP="00961557">
      <w:pPr>
        <w:pStyle w:val="NoSpacing"/>
        <w:rPr>
          <w:color w:val="FF9900"/>
        </w:rPr>
      </w:pPr>
      <w:r w:rsidRPr="008D149B">
        <w:rPr>
          <w:rFonts w:ascii="Monotype Corsiva" w:hAnsi="Monotype Corsiv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E5AB5" wp14:editId="276481EF">
                <wp:simplePos x="0" y="0"/>
                <wp:positionH relativeFrom="column">
                  <wp:posOffset>3571875</wp:posOffset>
                </wp:positionH>
                <wp:positionV relativeFrom="paragraph">
                  <wp:posOffset>76835</wp:posOffset>
                </wp:positionV>
                <wp:extent cx="3038475" cy="62198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621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02C713" w14:textId="77777777" w:rsidR="00AF1CFD" w:rsidRPr="00056171" w:rsidRDefault="00AF1CFD" w:rsidP="00056171">
                            <w:pPr>
                              <w:spacing w:line="276" w:lineRule="auto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0561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June 16</w:t>
                            </w:r>
                            <w:r w:rsidRPr="000561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Janet Bronke</w:t>
                            </w:r>
                          </w:p>
                          <w:p w14:paraId="539BF5B9" w14:textId="77777777" w:rsidR="00AF1CFD" w:rsidRPr="00056171" w:rsidRDefault="00AF1CFD" w:rsidP="00056171">
                            <w:pPr>
                              <w:spacing w:line="276" w:lineRule="auto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0561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 w:rsidRPr="000561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Lindsay Randazzo</w:t>
                            </w:r>
                          </w:p>
                          <w:p w14:paraId="212EA189" w14:textId="77777777" w:rsidR="00AF1CFD" w:rsidRPr="00056171" w:rsidRDefault="00AF1CFD" w:rsidP="00056171">
                            <w:pPr>
                              <w:spacing w:line="276" w:lineRule="auto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0561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 w:rsidRPr="000561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Mr. Michael Wils</w:t>
                            </w:r>
                          </w:p>
                          <w:p w14:paraId="14F7CAC1" w14:textId="77777777" w:rsidR="00AF1CFD" w:rsidRPr="00056171" w:rsidRDefault="00AF1CFD" w:rsidP="00056171">
                            <w:pPr>
                              <w:spacing w:line="276" w:lineRule="auto"/>
                              <w:ind w:left="720" w:firstLine="720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0561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Mr. Henry Woida</w:t>
                            </w:r>
                          </w:p>
                          <w:p w14:paraId="012A1A9F" w14:textId="77777777" w:rsidR="00AF1CFD" w:rsidRPr="00056171" w:rsidRDefault="00AF1CFD" w:rsidP="00056171">
                            <w:pPr>
                              <w:spacing w:line="276" w:lineRule="auto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0561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June 17</w:t>
                            </w:r>
                            <w:r w:rsidRPr="000561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Michelle Foster</w:t>
                            </w:r>
                          </w:p>
                          <w:p w14:paraId="474BE455" w14:textId="77777777" w:rsidR="00AF1CFD" w:rsidRPr="00056171" w:rsidRDefault="00AF1CFD" w:rsidP="00056171">
                            <w:pPr>
                              <w:spacing w:line="276" w:lineRule="auto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0561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June 19</w:t>
                            </w:r>
                            <w:r w:rsidRPr="000561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Lisa Earley</w:t>
                            </w:r>
                          </w:p>
                          <w:p w14:paraId="306DABE1" w14:textId="5E47F1F2" w:rsidR="00056171" w:rsidRDefault="00AF1CFD" w:rsidP="00056171">
                            <w:pPr>
                              <w:spacing w:line="276" w:lineRule="auto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0561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June 21</w:t>
                            </w:r>
                            <w:r w:rsidRPr="000561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 xml:space="preserve">Lorraine Preczewski </w:t>
                            </w:r>
                          </w:p>
                          <w:p w14:paraId="0919C774" w14:textId="785A9710" w:rsidR="004A2FB1" w:rsidRDefault="004A2FB1" w:rsidP="00056171">
                            <w:pPr>
                              <w:spacing w:line="276" w:lineRule="auto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Ms. Denise Warnack</w:t>
                            </w:r>
                          </w:p>
                          <w:p w14:paraId="45836EEA" w14:textId="6014030B" w:rsidR="00AF1CFD" w:rsidRPr="00056171" w:rsidRDefault="00AF1CFD" w:rsidP="00056171">
                            <w:pPr>
                              <w:spacing w:line="276" w:lineRule="auto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0561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June 22</w:t>
                            </w:r>
                            <w:r w:rsidRPr="000561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Megan Champagne</w:t>
                            </w:r>
                          </w:p>
                          <w:p w14:paraId="5E42EABC" w14:textId="77777777" w:rsidR="00AF1CFD" w:rsidRPr="00056171" w:rsidRDefault="00AF1CFD" w:rsidP="00056171">
                            <w:pPr>
                              <w:spacing w:line="276" w:lineRule="auto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0561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 w:rsidRPr="000561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Lisa Miller</w:t>
                            </w:r>
                          </w:p>
                          <w:p w14:paraId="4834256F" w14:textId="77777777" w:rsidR="00AF1CFD" w:rsidRPr="00056171" w:rsidRDefault="00AF1CFD" w:rsidP="00056171">
                            <w:pPr>
                              <w:spacing w:line="276" w:lineRule="auto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0561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June 23 </w:t>
                            </w:r>
                            <w:r w:rsidRPr="000561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Mrs. Susan Cowan</w:t>
                            </w:r>
                          </w:p>
                          <w:p w14:paraId="138CE5D3" w14:textId="77777777" w:rsidR="00AF1CFD" w:rsidRPr="00056171" w:rsidRDefault="00AF1CFD" w:rsidP="00056171">
                            <w:pPr>
                              <w:spacing w:line="276" w:lineRule="auto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0561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 w:rsidRPr="000561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John Pilon</w:t>
                            </w:r>
                          </w:p>
                          <w:p w14:paraId="1F59829B" w14:textId="77777777" w:rsidR="00AF1CFD" w:rsidRPr="00056171" w:rsidRDefault="00AF1CFD" w:rsidP="00056171">
                            <w:pPr>
                              <w:spacing w:line="276" w:lineRule="auto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0561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 w:rsidRPr="000561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Darlene Shutter</w:t>
                            </w:r>
                          </w:p>
                          <w:p w14:paraId="3EDE70CF" w14:textId="6AD4DE2E" w:rsidR="004A2FB1" w:rsidRDefault="00AF1CFD" w:rsidP="00056171">
                            <w:pPr>
                              <w:spacing w:line="276" w:lineRule="auto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0561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June 24</w:t>
                            </w:r>
                            <w:r w:rsidRPr="000561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 w:rsidR="004A2FB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Mrs. Patricia Keller</w:t>
                            </w:r>
                          </w:p>
                          <w:p w14:paraId="47F43B91" w14:textId="21DBAAE7" w:rsidR="00AF1CFD" w:rsidRPr="00056171" w:rsidRDefault="00AF1CFD" w:rsidP="004A2FB1">
                            <w:pPr>
                              <w:spacing w:line="276" w:lineRule="auto"/>
                              <w:ind w:left="720" w:firstLine="720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0561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Christopher King</w:t>
                            </w:r>
                          </w:p>
                          <w:p w14:paraId="7F9DF98C" w14:textId="77777777" w:rsidR="00AF1CFD" w:rsidRPr="00056171" w:rsidRDefault="00AF1CFD" w:rsidP="00056171">
                            <w:pPr>
                              <w:spacing w:line="276" w:lineRule="auto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0561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 w:rsidRPr="000561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Diane Skop</w:t>
                            </w:r>
                          </w:p>
                          <w:p w14:paraId="6A7B61D3" w14:textId="77777777" w:rsidR="00AF1CFD" w:rsidRPr="00056171" w:rsidRDefault="00AF1CFD" w:rsidP="00056171">
                            <w:pPr>
                              <w:spacing w:line="276" w:lineRule="auto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0561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June 26</w:t>
                            </w:r>
                            <w:r w:rsidRPr="000561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Marilyn Krug</w:t>
                            </w:r>
                          </w:p>
                          <w:p w14:paraId="1A64C022" w14:textId="77777777" w:rsidR="00AF1CFD" w:rsidRPr="00056171" w:rsidRDefault="00AF1CFD" w:rsidP="00056171">
                            <w:pPr>
                              <w:spacing w:line="276" w:lineRule="auto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0561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 w:rsidRPr="000561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Albert Post</w:t>
                            </w:r>
                          </w:p>
                          <w:p w14:paraId="262BA215" w14:textId="77777777" w:rsidR="00AF1CFD" w:rsidRPr="00056171" w:rsidRDefault="00AF1CFD" w:rsidP="00056171">
                            <w:pPr>
                              <w:spacing w:line="276" w:lineRule="auto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0561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June 27</w:t>
                            </w:r>
                            <w:r w:rsidRPr="000561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Michael Danes</w:t>
                            </w:r>
                          </w:p>
                          <w:p w14:paraId="72F5CF46" w14:textId="035C6B5F" w:rsidR="00AF1CFD" w:rsidRDefault="00AF1CFD" w:rsidP="00056171">
                            <w:pPr>
                              <w:spacing w:line="276" w:lineRule="auto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0561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 w:rsidRPr="000561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Michael Jacobs</w:t>
                            </w:r>
                          </w:p>
                          <w:p w14:paraId="0B8FDB47" w14:textId="3C2CBC8D" w:rsidR="004A2FB1" w:rsidRPr="00056171" w:rsidRDefault="004A2FB1" w:rsidP="00056171">
                            <w:pPr>
                              <w:spacing w:line="276" w:lineRule="auto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Laurie Woodfield</w:t>
                            </w:r>
                          </w:p>
                          <w:p w14:paraId="5B1DB3DA" w14:textId="77777777" w:rsidR="00AF1CFD" w:rsidRPr="00056171" w:rsidRDefault="00AF1CFD" w:rsidP="00056171">
                            <w:pPr>
                              <w:spacing w:line="276" w:lineRule="auto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0561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June 28</w:t>
                            </w:r>
                            <w:r w:rsidRPr="000561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Robert Gentner</w:t>
                            </w:r>
                          </w:p>
                          <w:p w14:paraId="1D89A31D" w14:textId="77777777" w:rsidR="00AF1CFD" w:rsidRPr="00056171" w:rsidRDefault="00AF1CFD" w:rsidP="00056171">
                            <w:pPr>
                              <w:spacing w:line="276" w:lineRule="auto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0561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 w:rsidRPr="000561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Mrs. Kathleen Woida</w:t>
                            </w:r>
                          </w:p>
                          <w:p w14:paraId="44435F1C" w14:textId="77777777" w:rsidR="00AF1CFD" w:rsidRPr="00056171" w:rsidRDefault="00AF1CFD" w:rsidP="00056171">
                            <w:pPr>
                              <w:spacing w:line="276" w:lineRule="auto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0561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June 29</w:t>
                            </w:r>
                            <w:r w:rsidRPr="000561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Kevin Stefankiewicz</w:t>
                            </w:r>
                          </w:p>
                          <w:p w14:paraId="17E5A387" w14:textId="77777777" w:rsidR="008D149B" w:rsidRDefault="008D149B" w:rsidP="00056171">
                            <w:pPr>
                              <w:spacing w:before="0" w:after="0" w:line="276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FBF3567" w14:textId="77777777" w:rsidR="008D149B" w:rsidRDefault="008D149B" w:rsidP="008D149B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5709592" w14:textId="77777777" w:rsidR="008D149B" w:rsidRDefault="008D149B" w:rsidP="008D149B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B26E420" w14:textId="77777777" w:rsidR="008D149B" w:rsidRDefault="008D149B" w:rsidP="008D149B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E0A4A2F" w14:textId="77777777" w:rsidR="008D149B" w:rsidRPr="00A2100D" w:rsidRDefault="008D149B" w:rsidP="008D149B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BCCCD82" w14:textId="77777777" w:rsidR="008D149B" w:rsidRPr="00A2100D" w:rsidRDefault="008D149B" w:rsidP="008D1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E5A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81.25pt;margin-top:6.05pt;width:239.25pt;height:48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" fillcolor="white [3201]" stroked="f" strokeweight=".5pt">
                <v:textbox>
                  <w:txbxContent>
                    <w:p w14:paraId="2602C713" w14:textId="77777777" w:rsidR="00AF1CFD" w:rsidRPr="00056171" w:rsidRDefault="00AF1CFD" w:rsidP="00056171">
                      <w:pPr>
                        <w:spacing w:line="276" w:lineRule="auto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0561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June 16</w:t>
                      </w:r>
                      <w:r w:rsidRPr="000561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Janet Bronke</w:t>
                      </w:r>
                    </w:p>
                    <w:p w14:paraId="539BF5B9" w14:textId="77777777" w:rsidR="00AF1CFD" w:rsidRPr="00056171" w:rsidRDefault="00AF1CFD" w:rsidP="00056171">
                      <w:pPr>
                        <w:spacing w:line="276" w:lineRule="auto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0561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 w:rsidRPr="000561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Lindsay Randazzo</w:t>
                      </w:r>
                    </w:p>
                    <w:p w14:paraId="212EA189" w14:textId="77777777" w:rsidR="00AF1CFD" w:rsidRPr="00056171" w:rsidRDefault="00AF1CFD" w:rsidP="00056171">
                      <w:pPr>
                        <w:spacing w:line="276" w:lineRule="auto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0561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 w:rsidRPr="000561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Mr. Michael Wils</w:t>
                      </w:r>
                    </w:p>
                    <w:p w14:paraId="14F7CAC1" w14:textId="77777777" w:rsidR="00AF1CFD" w:rsidRPr="00056171" w:rsidRDefault="00AF1CFD" w:rsidP="00056171">
                      <w:pPr>
                        <w:spacing w:line="276" w:lineRule="auto"/>
                        <w:ind w:left="720" w:firstLine="720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0561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Mr. Henry Woida</w:t>
                      </w:r>
                    </w:p>
                    <w:p w14:paraId="012A1A9F" w14:textId="77777777" w:rsidR="00AF1CFD" w:rsidRPr="00056171" w:rsidRDefault="00AF1CFD" w:rsidP="00056171">
                      <w:pPr>
                        <w:spacing w:line="276" w:lineRule="auto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0561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June 17</w:t>
                      </w:r>
                      <w:r w:rsidRPr="000561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Michelle Foster</w:t>
                      </w:r>
                    </w:p>
                    <w:p w14:paraId="474BE455" w14:textId="77777777" w:rsidR="00AF1CFD" w:rsidRPr="00056171" w:rsidRDefault="00AF1CFD" w:rsidP="00056171">
                      <w:pPr>
                        <w:spacing w:line="276" w:lineRule="auto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0561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June 19</w:t>
                      </w:r>
                      <w:r w:rsidRPr="000561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Lisa Earley</w:t>
                      </w:r>
                    </w:p>
                    <w:p w14:paraId="306DABE1" w14:textId="5E47F1F2" w:rsidR="00056171" w:rsidRDefault="00AF1CFD" w:rsidP="00056171">
                      <w:pPr>
                        <w:spacing w:line="276" w:lineRule="auto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0561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June 21</w:t>
                      </w:r>
                      <w:r w:rsidRPr="000561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 xml:space="preserve">Lorraine Preczewski </w:t>
                      </w:r>
                    </w:p>
                    <w:p w14:paraId="0919C774" w14:textId="785A9710" w:rsidR="004A2FB1" w:rsidRDefault="004A2FB1" w:rsidP="00056171">
                      <w:pPr>
                        <w:spacing w:line="276" w:lineRule="auto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Ms. Denise Warnack</w:t>
                      </w:r>
                    </w:p>
                    <w:p w14:paraId="45836EEA" w14:textId="6014030B" w:rsidR="00AF1CFD" w:rsidRPr="00056171" w:rsidRDefault="00AF1CFD" w:rsidP="00056171">
                      <w:pPr>
                        <w:spacing w:line="276" w:lineRule="auto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0561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June 22</w:t>
                      </w:r>
                      <w:r w:rsidRPr="000561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Megan Champagne</w:t>
                      </w:r>
                    </w:p>
                    <w:p w14:paraId="5E42EABC" w14:textId="77777777" w:rsidR="00AF1CFD" w:rsidRPr="00056171" w:rsidRDefault="00AF1CFD" w:rsidP="00056171">
                      <w:pPr>
                        <w:spacing w:line="276" w:lineRule="auto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0561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 w:rsidRPr="000561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Lisa Miller</w:t>
                      </w:r>
                    </w:p>
                    <w:p w14:paraId="4834256F" w14:textId="77777777" w:rsidR="00AF1CFD" w:rsidRPr="00056171" w:rsidRDefault="00AF1CFD" w:rsidP="00056171">
                      <w:pPr>
                        <w:spacing w:line="276" w:lineRule="auto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0561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June 23 </w:t>
                      </w:r>
                      <w:r w:rsidRPr="000561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Mrs. Susan Cowan</w:t>
                      </w:r>
                    </w:p>
                    <w:p w14:paraId="138CE5D3" w14:textId="77777777" w:rsidR="00AF1CFD" w:rsidRPr="00056171" w:rsidRDefault="00AF1CFD" w:rsidP="00056171">
                      <w:pPr>
                        <w:spacing w:line="276" w:lineRule="auto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0561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 w:rsidRPr="000561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John Pilon</w:t>
                      </w:r>
                    </w:p>
                    <w:p w14:paraId="1F59829B" w14:textId="77777777" w:rsidR="00AF1CFD" w:rsidRPr="00056171" w:rsidRDefault="00AF1CFD" w:rsidP="00056171">
                      <w:pPr>
                        <w:spacing w:line="276" w:lineRule="auto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0561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 w:rsidRPr="000561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Darlene Shutter</w:t>
                      </w:r>
                    </w:p>
                    <w:p w14:paraId="3EDE70CF" w14:textId="6AD4DE2E" w:rsidR="004A2FB1" w:rsidRDefault="00AF1CFD" w:rsidP="00056171">
                      <w:pPr>
                        <w:spacing w:line="276" w:lineRule="auto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0561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June 24</w:t>
                      </w:r>
                      <w:r w:rsidRPr="000561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 w:rsidR="004A2FB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Mrs. Patricia Keller</w:t>
                      </w:r>
                    </w:p>
                    <w:p w14:paraId="47F43B91" w14:textId="21DBAAE7" w:rsidR="00AF1CFD" w:rsidRPr="00056171" w:rsidRDefault="00AF1CFD" w:rsidP="004A2FB1">
                      <w:pPr>
                        <w:spacing w:line="276" w:lineRule="auto"/>
                        <w:ind w:left="720" w:firstLine="720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0561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Christopher King</w:t>
                      </w:r>
                    </w:p>
                    <w:p w14:paraId="7F9DF98C" w14:textId="77777777" w:rsidR="00AF1CFD" w:rsidRPr="00056171" w:rsidRDefault="00AF1CFD" w:rsidP="00056171">
                      <w:pPr>
                        <w:spacing w:line="276" w:lineRule="auto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0561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 w:rsidRPr="000561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Diane Skop</w:t>
                      </w:r>
                    </w:p>
                    <w:p w14:paraId="6A7B61D3" w14:textId="77777777" w:rsidR="00AF1CFD" w:rsidRPr="00056171" w:rsidRDefault="00AF1CFD" w:rsidP="00056171">
                      <w:pPr>
                        <w:spacing w:line="276" w:lineRule="auto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0561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June 26</w:t>
                      </w:r>
                      <w:r w:rsidRPr="000561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Marilyn Krug</w:t>
                      </w:r>
                    </w:p>
                    <w:p w14:paraId="1A64C022" w14:textId="77777777" w:rsidR="00AF1CFD" w:rsidRPr="00056171" w:rsidRDefault="00AF1CFD" w:rsidP="00056171">
                      <w:pPr>
                        <w:spacing w:line="276" w:lineRule="auto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0561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 w:rsidRPr="000561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Albert Post</w:t>
                      </w:r>
                    </w:p>
                    <w:p w14:paraId="262BA215" w14:textId="77777777" w:rsidR="00AF1CFD" w:rsidRPr="00056171" w:rsidRDefault="00AF1CFD" w:rsidP="00056171">
                      <w:pPr>
                        <w:spacing w:line="276" w:lineRule="auto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0561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June 27</w:t>
                      </w:r>
                      <w:r w:rsidRPr="000561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Michael Danes</w:t>
                      </w:r>
                    </w:p>
                    <w:p w14:paraId="72F5CF46" w14:textId="035C6B5F" w:rsidR="00AF1CFD" w:rsidRDefault="00AF1CFD" w:rsidP="00056171">
                      <w:pPr>
                        <w:spacing w:line="276" w:lineRule="auto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0561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 w:rsidRPr="000561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Michael Jacobs</w:t>
                      </w:r>
                    </w:p>
                    <w:p w14:paraId="0B8FDB47" w14:textId="3C2CBC8D" w:rsidR="004A2FB1" w:rsidRPr="00056171" w:rsidRDefault="004A2FB1" w:rsidP="00056171">
                      <w:pPr>
                        <w:spacing w:line="276" w:lineRule="auto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Laurie Woodfield</w:t>
                      </w:r>
                    </w:p>
                    <w:p w14:paraId="5B1DB3DA" w14:textId="77777777" w:rsidR="00AF1CFD" w:rsidRPr="00056171" w:rsidRDefault="00AF1CFD" w:rsidP="00056171">
                      <w:pPr>
                        <w:spacing w:line="276" w:lineRule="auto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0561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June 28</w:t>
                      </w:r>
                      <w:r w:rsidRPr="000561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Robert Gentner</w:t>
                      </w:r>
                    </w:p>
                    <w:p w14:paraId="1D89A31D" w14:textId="77777777" w:rsidR="00AF1CFD" w:rsidRPr="00056171" w:rsidRDefault="00AF1CFD" w:rsidP="00056171">
                      <w:pPr>
                        <w:spacing w:line="276" w:lineRule="auto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0561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 w:rsidRPr="000561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Mrs. Kathleen Woida</w:t>
                      </w:r>
                    </w:p>
                    <w:p w14:paraId="44435F1C" w14:textId="77777777" w:rsidR="00AF1CFD" w:rsidRPr="00056171" w:rsidRDefault="00AF1CFD" w:rsidP="00056171">
                      <w:pPr>
                        <w:spacing w:line="276" w:lineRule="auto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0561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June 29</w:t>
                      </w:r>
                      <w:r w:rsidRPr="000561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Kevin Stefankiewicz</w:t>
                      </w:r>
                    </w:p>
                    <w:p w14:paraId="17E5A387" w14:textId="77777777" w:rsidR="008D149B" w:rsidRDefault="008D149B" w:rsidP="00056171">
                      <w:pPr>
                        <w:spacing w:before="0" w:after="0" w:line="276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</w:p>
                    <w:p w14:paraId="5FBF3567" w14:textId="77777777" w:rsidR="008D149B" w:rsidRDefault="008D149B" w:rsidP="008D149B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</w:p>
                    <w:p w14:paraId="45709592" w14:textId="77777777" w:rsidR="008D149B" w:rsidRDefault="008D149B" w:rsidP="008D149B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</w:p>
                    <w:p w14:paraId="0B26E420" w14:textId="77777777" w:rsidR="008D149B" w:rsidRDefault="008D149B" w:rsidP="008D149B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</w:p>
                    <w:p w14:paraId="6E0A4A2F" w14:textId="77777777" w:rsidR="008D149B" w:rsidRPr="00A2100D" w:rsidRDefault="008D149B" w:rsidP="008D149B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</w:p>
                    <w:p w14:paraId="1BCCCD82" w14:textId="77777777" w:rsidR="008D149B" w:rsidRPr="00A2100D" w:rsidRDefault="008D149B" w:rsidP="008D149B"/>
                  </w:txbxContent>
                </v:textbox>
              </v:shape>
            </w:pict>
          </mc:Fallback>
        </mc:AlternateContent>
      </w:r>
    </w:p>
    <w:p w14:paraId="0DFCA83B" w14:textId="28EAFCEC" w:rsidR="00AF1CFD" w:rsidRPr="00056171" w:rsidRDefault="00AF1CFD" w:rsidP="00056171">
      <w:pPr>
        <w:spacing w:line="276" w:lineRule="auto"/>
        <w:rPr>
          <w:rFonts w:ascii="Monotype Corsiva" w:hAnsi="Monotype Corsiva"/>
          <w:sz w:val="28"/>
          <w:szCs w:val="28"/>
        </w:rPr>
      </w:pPr>
      <w:r w:rsidRPr="00056171">
        <w:rPr>
          <w:rFonts w:ascii="Monotype Corsiva" w:hAnsi="Monotype Corsiva"/>
          <w:sz w:val="28"/>
          <w:szCs w:val="28"/>
        </w:rPr>
        <w:t xml:space="preserve">June 1     </w:t>
      </w:r>
      <w:r w:rsidRPr="00056171">
        <w:rPr>
          <w:rFonts w:ascii="Monotype Corsiva" w:hAnsi="Monotype Corsiva"/>
          <w:sz w:val="28"/>
          <w:szCs w:val="28"/>
        </w:rPr>
        <w:tab/>
        <w:t>April Silva</w:t>
      </w:r>
    </w:p>
    <w:p w14:paraId="30CE8B31" w14:textId="559DFCBB" w:rsidR="00AF1CFD" w:rsidRPr="00056171" w:rsidRDefault="00AF1CFD" w:rsidP="00056171">
      <w:pPr>
        <w:spacing w:line="276" w:lineRule="auto"/>
        <w:rPr>
          <w:rFonts w:ascii="Monotype Corsiva" w:hAnsi="Monotype Corsiva"/>
          <w:sz w:val="28"/>
          <w:szCs w:val="28"/>
        </w:rPr>
      </w:pPr>
      <w:r w:rsidRPr="00056171">
        <w:rPr>
          <w:rFonts w:ascii="Monotype Corsiva" w:hAnsi="Monotype Corsiva"/>
          <w:sz w:val="28"/>
          <w:szCs w:val="28"/>
        </w:rPr>
        <w:t>June 2</w:t>
      </w:r>
      <w:r w:rsidRPr="00056171">
        <w:rPr>
          <w:rFonts w:ascii="Monotype Corsiva" w:hAnsi="Monotype Corsiva"/>
          <w:sz w:val="28"/>
          <w:szCs w:val="28"/>
        </w:rPr>
        <w:tab/>
      </w:r>
      <w:r w:rsidR="00056171">
        <w:rPr>
          <w:rFonts w:ascii="Monotype Corsiva" w:hAnsi="Monotype Corsiva"/>
          <w:sz w:val="28"/>
          <w:szCs w:val="28"/>
        </w:rPr>
        <w:tab/>
      </w:r>
      <w:r w:rsidRPr="00056171">
        <w:rPr>
          <w:rFonts w:ascii="Monotype Corsiva" w:hAnsi="Monotype Corsiva"/>
          <w:sz w:val="28"/>
          <w:szCs w:val="28"/>
        </w:rPr>
        <w:t>Dr. Jean Dunegan</w:t>
      </w:r>
    </w:p>
    <w:p w14:paraId="7EBEB3A2" w14:textId="61A6181F" w:rsidR="00AF1CFD" w:rsidRDefault="00AF1CFD" w:rsidP="00056171">
      <w:pPr>
        <w:spacing w:line="276" w:lineRule="auto"/>
        <w:ind w:left="720" w:firstLine="720"/>
        <w:rPr>
          <w:rFonts w:ascii="Monotype Corsiva" w:hAnsi="Monotype Corsiva"/>
          <w:sz w:val="28"/>
          <w:szCs w:val="28"/>
        </w:rPr>
      </w:pPr>
      <w:r w:rsidRPr="00056171">
        <w:rPr>
          <w:rFonts w:ascii="Monotype Corsiva" w:hAnsi="Monotype Corsiva"/>
          <w:sz w:val="28"/>
          <w:szCs w:val="28"/>
        </w:rPr>
        <w:t>Frances Grant</w:t>
      </w:r>
    </w:p>
    <w:p w14:paraId="3BF847CF" w14:textId="4F9EB43D" w:rsidR="004A2FB1" w:rsidRPr="00056171" w:rsidRDefault="004A2FB1" w:rsidP="00056171">
      <w:pPr>
        <w:spacing w:line="276" w:lineRule="auto"/>
        <w:ind w:left="720" w:firstLine="72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Mrs. Judith Tartoni</w:t>
      </w:r>
    </w:p>
    <w:p w14:paraId="74FE5013" w14:textId="28F57B6F" w:rsidR="00AF1CFD" w:rsidRPr="00056171" w:rsidRDefault="00AF1CFD" w:rsidP="00056171">
      <w:pPr>
        <w:spacing w:line="276" w:lineRule="auto"/>
        <w:rPr>
          <w:rFonts w:ascii="Monotype Corsiva" w:hAnsi="Monotype Corsiva"/>
          <w:sz w:val="28"/>
          <w:szCs w:val="28"/>
        </w:rPr>
      </w:pPr>
      <w:r w:rsidRPr="00056171">
        <w:rPr>
          <w:rFonts w:ascii="Monotype Corsiva" w:hAnsi="Monotype Corsiva"/>
          <w:sz w:val="28"/>
          <w:szCs w:val="28"/>
        </w:rPr>
        <w:t>June 3</w:t>
      </w:r>
      <w:r w:rsidRPr="00056171">
        <w:rPr>
          <w:rFonts w:ascii="Monotype Corsiva" w:hAnsi="Monotype Corsiva"/>
          <w:sz w:val="28"/>
          <w:szCs w:val="28"/>
        </w:rPr>
        <w:tab/>
      </w:r>
      <w:r w:rsidR="00056171">
        <w:rPr>
          <w:rFonts w:ascii="Monotype Corsiva" w:hAnsi="Monotype Corsiva"/>
          <w:sz w:val="28"/>
          <w:szCs w:val="28"/>
        </w:rPr>
        <w:tab/>
      </w:r>
      <w:r w:rsidRPr="00056171">
        <w:rPr>
          <w:rFonts w:ascii="Monotype Corsiva" w:hAnsi="Monotype Corsiva"/>
          <w:sz w:val="28"/>
          <w:szCs w:val="28"/>
        </w:rPr>
        <w:t>Nancy Howard</w:t>
      </w:r>
    </w:p>
    <w:p w14:paraId="5B52DD6A" w14:textId="16757628" w:rsidR="00AF1CFD" w:rsidRDefault="00AF1CFD" w:rsidP="00056171">
      <w:pPr>
        <w:spacing w:line="276" w:lineRule="auto"/>
        <w:rPr>
          <w:rFonts w:ascii="Monotype Corsiva" w:hAnsi="Monotype Corsiva"/>
          <w:sz w:val="28"/>
          <w:szCs w:val="28"/>
        </w:rPr>
      </w:pPr>
      <w:r w:rsidRPr="00056171">
        <w:rPr>
          <w:rFonts w:ascii="Monotype Corsiva" w:hAnsi="Monotype Corsiva"/>
          <w:sz w:val="28"/>
          <w:szCs w:val="28"/>
        </w:rPr>
        <w:tab/>
      </w:r>
      <w:r w:rsidRPr="00056171">
        <w:rPr>
          <w:rFonts w:ascii="Monotype Corsiva" w:hAnsi="Monotype Corsiva"/>
          <w:sz w:val="28"/>
          <w:szCs w:val="28"/>
        </w:rPr>
        <w:tab/>
        <w:t>Billy Mowery</w:t>
      </w:r>
      <w:r w:rsidRPr="00056171">
        <w:rPr>
          <w:rFonts w:ascii="Monotype Corsiva" w:hAnsi="Monotype Corsiva"/>
          <w:sz w:val="28"/>
          <w:szCs w:val="28"/>
        </w:rPr>
        <w:tab/>
      </w:r>
    </w:p>
    <w:p w14:paraId="3342A8E2" w14:textId="0A8979F4" w:rsidR="004A2FB1" w:rsidRPr="00056171" w:rsidRDefault="004A2FB1" w:rsidP="00056171">
      <w:pPr>
        <w:spacing w:line="276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June 4</w:t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Samuel Gardner</w:t>
      </w:r>
    </w:p>
    <w:p w14:paraId="150516BC" w14:textId="6C8D2192" w:rsidR="00AF1CFD" w:rsidRPr="00056171" w:rsidRDefault="00AF1CFD" w:rsidP="00056171">
      <w:pPr>
        <w:spacing w:line="276" w:lineRule="auto"/>
        <w:rPr>
          <w:rFonts w:ascii="Monotype Corsiva" w:hAnsi="Monotype Corsiva"/>
          <w:sz w:val="28"/>
          <w:szCs w:val="28"/>
        </w:rPr>
      </w:pPr>
      <w:r w:rsidRPr="00056171">
        <w:rPr>
          <w:rFonts w:ascii="Monotype Corsiva" w:hAnsi="Monotype Corsiva"/>
          <w:sz w:val="28"/>
          <w:szCs w:val="28"/>
        </w:rPr>
        <w:t>June 6</w:t>
      </w:r>
      <w:r w:rsidRPr="00056171">
        <w:rPr>
          <w:rFonts w:ascii="Monotype Corsiva" w:hAnsi="Monotype Corsiva"/>
          <w:sz w:val="28"/>
          <w:szCs w:val="28"/>
        </w:rPr>
        <w:tab/>
      </w:r>
      <w:r w:rsidR="00056171">
        <w:rPr>
          <w:rFonts w:ascii="Monotype Corsiva" w:hAnsi="Monotype Corsiva"/>
          <w:sz w:val="28"/>
          <w:szCs w:val="28"/>
        </w:rPr>
        <w:tab/>
      </w:r>
      <w:r w:rsidRPr="00056171">
        <w:rPr>
          <w:rFonts w:ascii="Monotype Corsiva" w:hAnsi="Monotype Corsiva"/>
          <w:sz w:val="28"/>
          <w:szCs w:val="28"/>
        </w:rPr>
        <w:t>Betty Busch</w:t>
      </w:r>
    </w:p>
    <w:p w14:paraId="7F45DAFF" w14:textId="77777777" w:rsidR="00AF1CFD" w:rsidRPr="00056171" w:rsidRDefault="00AF1CFD" w:rsidP="00056171">
      <w:pPr>
        <w:spacing w:line="276" w:lineRule="auto"/>
        <w:rPr>
          <w:rFonts w:ascii="Monotype Corsiva" w:hAnsi="Monotype Corsiva"/>
          <w:sz w:val="28"/>
          <w:szCs w:val="28"/>
        </w:rPr>
      </w:pPr>
      <w:r w:rsidRPr="00056171">
        <w:rPr>
          <w:rFonts w:ascii="Monotype Corsiva" w:hAnsi="Monotype Corsiva"/>
          <w:sz w:val="28"/>
          <w:szCs w:val="28"/>
        </w:rPr>
        <w:tab/>
      </w:r>
      <w:r w:rsidRPr="00056171">
        <w:rPr>
          <w:rFonts w:ascii="Monotype Corsiva" w:hAnsi="Monotype Corsiva"/>
          <w:sz w:val="28"/>
          <w:szCs w:val="28"/>
        </w:rPr>
        <w:tab/>
        <w:t>Wendy Buzzell</w:t>
      </w:r>
    </w:p>
    <w:p w14:paraId="3CF78D75" w14:textId="60B36C20" w:rsidR="00AF1CFD" w:rsidRPr="00056171" w:rsidRDefault="00AF1CFD" w:rsidP="00056171">
      <w:pPr>
        <w:spacing w:line="276" w:lineRule="auto"/>
        <w:rPr>
          <w:rFonts w:ascii="Monotype Corsiva" w:hAnsi="Monotype Corsiva"/>
          <w:sz w:val="28"/>
          <w:szCs w:val="28"/>
        </w:rPr>
      </w:pPr>
      <w:r w:rsidRPr="00056171">
        <w:rPr>
          <w:rFonts w:ascii="Monotype Corsiva" w:hAnsi="Monotype Corsiva"/>
          <w:sz w:val="28"/>
          <w:szCs w:val="28"/>
        </w:rPr>
        <w:t>June 7</w:t>
      </w:r>
      <w:r w:rsidRPr="00056171">
        <w:rPr>
          <w:rFonts w:ascii="Monotype Corsiva" w:hAnsi="Monotype Corsiva"/>
          <w:sz w:val="28"/>
          <w:szCs w:val="28"/>
        </w:rPr>
        <w:tab/>
      </w:r>
      <w:r w:rsidR="00056171">
        <w:rPr>
          <w:rFonts w:ascii="Monotype Corsiva" w:hAnsi="Monotype Corsiva"/>
          <w:sz w:val="28"/>
          <w:szCs w:val="28"/>
        </w:rPr>
        <w:tab/>
      </w:r>
      <w:r w:rsidRPr="00056171">
        <w:rPr>
          <w:rFonts w:ascii="Monotype Corsiva" w:hAnsi="Monotype Corsiva"/>
          <w:sz w:val="28"/>
          <w:szCs w:val="28"/>
        </w:rPr>
        <w:t>Dolores Hebda</w:t>
      </w:r>
    </w:p>
    <w:p w14:paraId="7FFA88D5" w14:textId="77777777" w:rsidR="00AF1CFD" w:rsidRPr="00056171" w:rsidRDefault="00AF1CFD" w:rsidP="00056171">
      <w:pPr>
        <w:spacing w:line="276" w:lineRule="auto"/>
        <w:rPr>
          <w:rFonts w:ascii="Monotype Corsiva" w:hAnsi="Monotype Corsiva"/>
          <w:sz w:val="28"/>
          <w:szCs w:val="28"/>
        </w:rPr>
      </w:pPr>
      <w:r w:rsidRPr="00056171">
        <w:rPr>
          <w:rFonts w:ascii="Monotype Corsiva" w:hAnsi="Monotype Corsiva"/>
          <w:sz w:val="28"/>
          <w:szCs w:val="28"/>
        </w:rPr>
        <w:tab/>
      </w:r>
      <w:r w:rsidRPr="00056171">
        <w:rPr>
          <w:rFonts w:ascii="Monotype Corsiva" w:hAnsi="Monotype Corsiva"/>
          <w:sz w:val="28"/>
          <w:szCs w:val="28"/>
        </w:rPr>
        <w:tab/>
        <w:t>Clayton Scheele</w:t>
      </w:r>
    </w:p>
    <w:p w14:paraId="49605095" w14:textId="77777777" w:rsidR="00AF1CFD" w:rsidRPr="00056171" w:rsidRDefault="00AF1CFD" w:rsidP="00056171">
      <w:pPr>
        <w:spacing w:line="276" w:lineRule="auto"/>
        <w:rPr>
          <w:rFonts w:ascii="Monotype Corsiva" w:hAnsi="Monotype Corsiva"/>
          <w:sz w:val="28"/>
          <w:szCs w:val="28"/>
        </w:rPr>
      </w:pPr>
      <w:r w:rsidRPr="00056171">
        <w:rPr>
          <w:rFonts w:ascii="Monotype Corsiva" w:hAnsi="Monotype Corsiva"/>
          <w:sz w:val="28"/>
          <w:szCs w:val="28"/>
        </w:rPr>
        <w:tab/>
      </w:r>
      <w:r w:rsidRPr="00056171">
        <w:rPr>
          <w:rFonts w:ascii="Monotype Corsiva" w:hAnsi="Monotype Corsiva"/>
          <w:sz w:val="28"/>
          <w:szCs w:val="28"/>
        </w:rPr>
        <w:tab/>
        <w:t>Deborah White</w:t>
      </w:r>
    </w:p>
    <w:p w14:paraId="0F00520D" w14:textId="2CAA80FF" w:rsidR="00AF1CFD" w:rsidRPr="00056171" w:rsidRDefault="00AF1CFD" w:rsidP="00056171">
      <w:pPr>
        <w:spacing w:line="276" w:lineRule="auto"/>
        <w:rPr>
          <w:rFonts w:ascii="Monotype Corsiva" w:hAnsi="Monotype Corsiva"/>
          <w:sz w:val="28"/>
          <w:szCs w:val="28"/>
        </w:rPr>
      </w:pPr>
      <w:r w:rsidRPr="00056171">
        <w:rPr>
          <w:rFonts w:ascii="Monotype Corsiva" w:hAnsi="Monotype Corsiva"/>
          <w:sz w:val="28"/>
          <w:szCs w:val="28"/>
        </w:rPr>
        <w:t>June 8</w:t>
      </w:r>
      <w:r w:rsidR="00056171">
        <w:rPr>
          <w:rFonts w:ascii="Monotype Corsiva" w:hAnsi="Monotype Corsiva"/>
          <w:sz w:val="28"/>
          <w:szCs w:val="28"/>
        </w:rPr>
        <w:tab/>
      </w:r>
      <w:r w:rsidRPr="00056171">
        <w:rPr>
          <w:rFonts w:ascii="Monotype Corsiva" w:hAnsi="Monotype Corsiva"/>
          <w:sz w:val="28"/>
          <w:szCs w:val="28"/>
        </w:rPr>
        <w:tab/>
        <w:t>Annie Barnes</w:t>
      </w:r>
    </w:p>
    <w:p w14:paraId="1A58821C" w14:textId="77777777" w:rsidR="00AF1CFD" w:rsidRPr="00056171" w:rsidRDefault="00AF1CFD" w:rsidP="00056171">
      <w:pPr>
        <w:spacing w:line="276" w:lineRule="auto"/>
        <w:rPr>
          <w:rFonts w:ascii="Monotype Corsiva" w:hAnsi="Monotype Corsiva"/>
          <w:sz w:val="28"/>
          <w:szCs w:val="28"/>
        </w:rPr>
      </w:pPr>
      <w:r w:rsidRPr="00056171">
        <w:rPr>
          <w:rFonts w:ascii="Monotype Corsiva" w:hAnsi="Monotype Corsiva"/>
          <w:sz w:val="28"/>
          <w:szCs w:val="28"/>
        </w:rPr>
        <w:tab/>
      </w:r>
      <w:r w:rsidRPr="00056171">
        <w:rPr>
          <w:rFonts w:ascii="Monotype Corsiva" w:hAnsi="Monotype Corsiva"/>
          <w:sz w:val="28"/>
          <w:szCs w:val="28"/>
        </w:rPr>
        <w:tab/>
        <w:t>Braylon Dull</w:t>
      </w:r>
    </w:p>
    <w:p w14:paraId="5084274A" w14:textId="24238949" w:rsidR="00AF1CFD" w:rsidRPr="00056171" w:rsidRDefault="00AF1CFD" w:rsidP="00056171">
      <w:pPr>
        <w:spacing w:line="276" w:lineRule="auto"/>
        <w:rPr>
          <w:rFonts w:ascii="Monotype Corsiva" w:hAnsi="Monotype Corsiva"/>
          <w:sz w:val="28"/>
          <w:szCs w:val="28"/>
        </w:rPr>
      </w:pPr>
      <w:r w:rsidRPr="00056171">
        <w:rPr>
          <w:rFonts w:ascii="Monotype Corsiva" w:hAnsi="Monotype Corsiva"/>
          <w:sz w:val="28"/>
          <w:szCs w:val="28"/>
        </w:rPr>
        <w:t>June 9</w:t>
      </w:r>
      <w:r w:rsidRPr="00056171">
        <w:rPr>
          <w:rFonts w:ascii="Monotype Corsiva" w:hAnsi="Monotype Corsiva"/>
          <w:sz w:val="28"/>
          <w:szCs w:val="28"/>
        </w:rPr>
        <w:tab/>
      </w:r>
      <w:r w:rsidR="00056171">
        <w:rPr>
          <w:rFonts w:ascii="Monotype Corsiva" w:hAnsi="Monotype Corsiva"/>
          <w:sz w:val="28"/>
          <w:szCs w:val="28"/>
        </w:rPr>
        <w:tab/>
      </w:r>
      <w:r w:rsidRPr="00056171">
        <w:rPr>
          <w:rFonts w:ascii="Monotype Corsiva" w:hAnsi="Monotype Corsiva"/>
          <w:sz w:val="28"/>
          <w:szCs w:val="28"/>
        </w:rPr>
        <w:t>Kevin Davey</w:t>
      </w:r>
    </w:p>
    <w:p w14:paraId="78E427C8" w14:textId="77777777" w:rsidR="00AF1CFD" w:rsidRPr="00056171" w:rsidRDefault="00AF1CFD" w:rsidP="00056171">
      <w:pPr>
        <w:spacing w:line="276" w:lineRule="auto"/>
        <w:rPr>
          <w:rFonts w:ascii="Monotype Corsiva" w:hAnsi="Monotype Corsiva"/>
          <w:sz w:val="28"/>
          <w:szCs w:val="28"/>
        </w:rPr>
      </w:pPr>
      <w:r w:rsidRPr="00056171">
        <w:rPr>
          <w:rFonts w:ascii="Monotype Corsiva" w:hAnsi="Monotype Corsiva"/>
          <w:sz w:val="28"/>
          <w:szCs w:val="28"/>
        </w:rPr>
        <w:t>June 10</w:t>
      </w:r>
      <w:r w:rsidRPr="00056171">
        <w:rPr>
          <w:rFonts w:ascii="Monotype Corsiva" w:hAnsi="Monotype Corsiva"/>
          <w:sz w:val="28"/>
          <w:szCs w:val="28"/>
        </w:rPr>
        <w:tab/>
        <w:t>Kathleen Hamel</w:t>
      </w:r>
    </w:p>
    <w:p w14:paraId="63D7250E" w14:textId="13E09934" w:rsidR="00AF1CFD" w:rsidRPr="00056171" w:rsidRDefault="00AF1CFD" w:rsidP="00056171">
      <w:pPr>
        <w:spacing w:line="276" w:lineRule="auto"/>
        <w:rPr>
          <w:rFonts w:ascii="Monotype Corsiva" w:hAnsi="Monotype Corsiva"/>
          <w:sz w:val="28"/>
          <w:szCs w:val="28"/>
        </w:rPr>
      </w:pPr>
      <w:r w:rsidRPr="00056171">
        <w:rPr>
          <w:rFonts w:ascii="Monotype Corsiva" w:hAnsi="Monotype Corsiva"/>
          <w:sz w:val="28"/>
          <w:szCs w:val="28"/>
        </w:rPr>
        <w:tab/>
      </w:r>
      <w:r w:rsidRPr="00056171">
        <w:rPr>
          <w:rFonts w:ascii="Monotype Corsiva" w:hAnsi="Monotype Corsiva"/>
          <w:sz w:val="28"/>
          <w:szCs w:val="28"/>
        </w:rPr>
        <w:tab/>
        <w:t xml:space="preserve">Judith Kronner </w:t>
      </w:r>
      <w:r w:rsidRPr="00056171">
        <w:rPr>
          <w:rFonts w:ascii="Monotype Corsiva" w:hAnsi="Monotype Corsiva"/>
          <w:sz w:val="28"/>
          <w:szCs w:val="28"/>
        </w:rPr>
        <w:tab/>
      </w:r>
    </w:p>
    <w:p w14:paraId="4FB57E99" w14:textId="77777777" w:rsidR="00AF1CFD" w:rsidRPr="00056171" w:rsidRDefault="00AF1CFD" w:rsidP="00056171">
      <w:pPr>
        <w:spacing w:line="276" w:lineRule="auto"/>
        <w:rPr>
          <w:rFonts w:ascii="Monotype Corsiva" w:hAnsi="Monotype Corsiva"/>
          <w:sz w:val="28"/>
          <w:szCs w:val="28"/>
        </w:rPr>
      </w:pPr>
      <w:r w:rsidRPr="00056171">
        <w:rPr>
          <w:rFonts w:ascii="Monotype Corsiva" w:hAnsi="Monotype Corsiva"/>
          <w:sz w:val="28"/>
          <w:szCs w:val="28"/>
        </w:rPr>
        <w:tab/>
      </w:r>
      <w:r w:rsidRPr="00056171">
        <w:rPr>
          <w:rFonts w:ascii="Monotype Corsiva" w:hAnsi="Monotype Corsiva"/>
          <w:sz w:val="28"/>
          <w:szCs w:val="28"/>
        </w:rPr>
        <w:tab/>
        <w:t>Carol St. Louis</w:t>
      </w:r>
    </w:p>
    <w:p w14:paraId="00C69EBC" w14:textId="77777777" w:rsidR="00AF1CFD" w:rsidRPr="00056171" w:rsidRDefault="00AF1CFD" w:rsidP="00056171">
      <w:pPr>
        <w:spacing w:line="276" w:lineRule="auto"/>
        <w:rPr>
          <w:rFonts w:ascii="Monotype Corsiva" w:hAnsi="Monotype Corsiva"/>
          <w:sz w:val="28"/>
          <w:szCs w:val="28"/>
        </w:rPr>
      </w:pPr>
      <w:r w:rsidRPr="00056171">
        <w:rPr>
          <w:rFonts w:ascii="Monotype Corsiva" w:hAnsi="Monotype Corsiva"/>
          <w:sz w:val="28"/>
          <w:szCs w:val="28"/>
        </w:rPr>
        <w:t>June 11</w:t>
      </w:r>
      <w:r w:rsidRPr="00056171">
        <w:rPr>
          <w:rFonts w:ascii="Monotype Corsiva" w:hAnsi="Monotype Corsiva"/>
          <w:sz w:val="28"/>
          <w:szCs w:val="28"/>
        </w:rPr>
        <w:tab/>
        <w:t>Carol Lubinski</w:t>
      </w:r>
    </w:p>
    <w:p w14:paraId="5EC43C08" w14:textId="24F4DFC9" w:rsidR="00AF1CFD" w:rsidRPr="00056171" w:rsidRDefault="00AF1CFD" w:rsidP="00056171">
      <w:pPr>
        <w:spacing w:line="276" w:lineRule="auto"/>
        <w:rPr>
          <w:rFonts w:ascii="Monotype Corsiva" w:hAnsi="Monotype Corsiva"/>
          <w:sz w:val="28"/>
          <w:szCs w:val="28"/>
        </w:rPr>
      </w:pPr>
      <w:r w:rsidRPr="00056171">
        <w:rPr>
          <w:rFonts w:ascii="Monotype Corsiva" w:hAnsi="Monotype Corsiva"/>
          <w:sz w:val="28"/>
          <w:szCs w:val="28"/>
        </w:rPr>
        <w:t>June 12</w:t>
      </w:r>
      <w:r w:rsidRPr="00056171">
        <w:rPr>
          <w:rFonts w:ascii="Monotype Corsiva" w:hAnsi="Monotype Corsiva"/>
          <w:sz w:val="28"/>
          <w:szCs w:val="28"/>
        </w:rPr>
        <w:tab/>
        <w:t>Mr. Robert Wall</w:t>
      </w:r>
    </w:p>
    <w:p w14:paraId="293FDF6B" w14:textId="77777777" w:rsidR="00AF1CFD" w:rsidRPr="00056171" w:rsidRDefault="00AF1CFD" w:rsidP="00056171">
      <w:pPr>
        <w:spacing w:line="276" w:lineRule="auto"/>
        <w:rPr>
          <w:rFonts w:ascii="Monotype Corsiva" w:hAnsi="Monotype Corsiva"/>
          <w:sz w:val="28"/>
          <w:szCs w:val="28"/>
        </w:rPr>
      </w:pPr>
      <w:r w:rsidRPr="00056171">
        <w:rPr>
          <w:rFonts w:ascii="Monotype Corsiva" w:hAnsi="Monotype Corsiva"/>
          <w:sz w:val="28"/>
          <w:szCs w:val="28"/>
        </w:rPr>
        <w:t>June 14</w:t>
      </w:r>
      <w:r w:rsidRPr="00056171">
        <w:rPr>
          <w:rFonts w:ascii="Monotype Corsiva" w:hAnsi="Monotype Corsiva"/>
          <w:sz w:val="28"/>
          <w:szCs w:val="28"/>
        </w:rPr>
        <w:tab/>
        <w:t>Linda Edenfield</w:t>
      </w:r>
    </w:p>
    <w:p w14:paraId="3B46D232" w14:textId="7F964CFB" w:rsidR="0087269B" w:rsidRDefault="0087269B" w:rsidP="00AF1CF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</w:p>
    <w:p w14:paraId="44144287" w14:textId="750814B4" w:rsidR="004A2FB1" w:rsidRDefault="004A2FB1" w:rsidP="00AF1CF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</w:p>
    <w:p w14:paraId="520F3B6B" w14:textId="77777777" w:rsidR="000A3379" w:rsidRDefault="000A3379" w:rsidP="00AF1CF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</w:p>
    <w:p w14:paraId="25732639" w14:textId="332E414E" w:rsidR="00FE7E43" w:rsidRPr="008D149B" w:rsidRDefault="00AF1CFD" w:rsidP="00A77628">
      <w:pPr>
        <w:spacing w:line="360" w:lineRule="auto"/>
        <w:contextualSpacing/>
        <w:jc w:val="center"/>
        <w:rPr>
          <w:rFonts w:ascii="Monotype Corsiva" w:hAnsi="Monotype Corsiva"/>
          <w:sz w:val="28"/>
          <w:szCs w:val="28"/>
        </w:rPr>
      </w:pPr>
      <w:r w:rsidRPr="008F76E4">
        <w:rPr>
          <w:rFonts w:ascii="Lucida Calligraphy" w:hAnsi="Lucida Calligraphy"/>
          <w:noProof/>
          <w:sz w:val="24"/>
          <w:szCs w:val="24"/>
        </w:rPr>
        <w:drawing>
          <wp:inline distT="0" distB="0" distL="0" distR="0" wp14:anchorId="108C2C33" wp14:editId="6C88525A">
            <wp:extent cx="3438525" cy="2693670"/>
            <wp:effectExtent l="0" t="0" r="9525" b="0"/>
            <wp:docPr id="1" name="Picture 1" descr="Ring Of Flowers Birthday Card-Bday-Her | Happy birthday greetings, Happy  birthday art, Happy birthday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ng Of Flowers Birthday Card-Bday-Her | Happy birthday greetings, Happy  birthday art, Happy birthday car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384" cy="274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7E43" w:rsidRPr="008D149B" w:rsidSect="006A3186">
      <w:pgSz w:w="12240" w:h="15840"/>
      <w:pgMar w:top="0" w:right="720" w:bottom="9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9B9A9" w14:textId="77777777" w:rsidR="00F77ED9" w:rsidRDefault="00F77ED9">
      <w:pPr>
        <w:spacing w:before="0" w:after="0"/>
      </w:pPr>
      <w:r>
        <w:separator/>
      </w:r>
    </w:p>
  </w:endnote>
  <w:endnote w:type="continuationSeparator" w:id="0">
    <w:p w14:paraId="763DE9FC" w14:textId="77777777" w:rsidR="00F77ED9" w:rsidRDefault="00F77E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EFB4A" w14:textId="77777777" w:rsidR="00F77ED9" w:rsidRDefault="00F77ED9">
      <w:pPr>
        <w:spacing w:before="0" w:after="0"/>
      </w:pPr>
      <w:r>
        <w:separator/>
      </w:r>
    </w:p>
  </w:footnote>
  <w:footnote w:type="continuationSeparator" w:id="0">
    <w:p w14:paraId="12FDE7BF" w14:textId="77777777" w:rsidR="00F77ED9" w:rsidRDefault="00F77E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74AD7"/>
    <w:multiLevelType w:val="hybridMultilevel"/>
    <w:tmpl w:val="B2FE6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B24457"/>
    <w:rsid w:val="000112E0"/>
    <w:rsid w:val="0001457A"/>
    <w:rsid w:val="00032944"/>
    <w:rsid w:val="00035862"/>
    <w:rsid w:val="00043B33"/>
    <w:rsid w:val="0004735A"/>
    <w:rsid w:val="00056171"/>
    <w:rsid w:val="00074A94"/>
    <w:rsid w:val="000A3379"/>
    <w:rsid w:val="000B5B4D"/>
    <w:rsid w:val="000C5CB0"/>
    <w:rsid w:val="000F0CDE"/>
    <w:rsid w:val="000F47ED"/>
    <w:rsid w:val="00101144"/>
    <w:rsid w:val="00103DB9"/>
    <w:rsid w:val="001075C7"/>
    <w:rsid w:val="00111203"/>
    <w:rsid w:val="00120E2F"/>
    <w:rsid w:val="001239A0"/>
    <w:rsid w:val="001259D0"/>
    <w:rsid w:val="00130AEA"/>
    <w:rsid w:val="0013323E"/>
    <w:rsid w:val="00137697"/>
    <w:rsid w:val="001435BE"/>
    <w:rsid w:val="001525D2"/>
    <w:rsid w:val="00167F34"/>
    <w:rsid w:val="0017674A"/>
    <w:rsid w:val="001814DA"/>
    <w:rsid w:val="001850DE"/>
    <w:rsid w:val="0019390E"/>
    <w:rsid w:val="0019442E"/>
    <w:rsid w:val="001A1952"/>
    <w:rsid w:val="001A5A6A"/>
    <w:rsid w:val="001B18CD"/>
    <w:rsid w:val="001B2306"/>
    <w:rsid w:val="001B623E"/>
    <w:rsid w:val="001C4916"/>
    <w:rsid w:val="001D12A0"/>
    <w:rsid w:val="001D3891"/>
    <w:rsid w:val="001D6A54"/>
    <w:rsid w:val="001D6D00"/>
    <w:rsid w:val="001E2633"/>
    <w:rsid w:val="001E35BF"/>
    <w:rsid w:val="001E7E3C"/>
    <w:rsid w:val="001F4EF2"/>
    <w:rsid w:val="00203762"/>
    <w:rsid w:val="002074F8"/>
    <w:rsid w:val="002122E9"/>
    <w:rsid w:val="00222B7B"/>
    <w:rsid w:val="0025001A"/>
    <w:rsid w:val="002615CB"/>
    <w:rsid w:val="0027237A"/>
    <w:rsid w:val="0029090A"/>
    <w:rsid w:val="00294FC5"/>
    <w:rsid w:val="002A6375"/>
    <w:rsid w:val="002A6E1A"/>
    <w:rsid w:val="002B5BE5"/>
    <w:rsid w:val="002B70EB"/>
    <w:rsid w:val="002C4555"/>
    <w:rsid w:val="002C6813"/>
    <w:rsid w:val="002F1222"/>
    <w:rsid w:val="00312399"/>
    <w:rsid w:val="00316C6D"/>
    <w:rsid w:val="0032198D"/>
    <w:rsid w:val="00322FEB"/>
    <w:rsid w:val="00340412"/>
    <w:rsid w:val="0034428C"/>
    <w:rsid w:val="003452C0"/>
    <w:rsid w:val="003520E9"/>
    <w:rsid w:val="00354AFD"/>
    <w:rsid w:val="00355FE7"/>
    <w:rsid w:val="00360F46"/>
    <w:rsid w:val="00362E4F"/>
    <w:rsid w:val="00367314"/>
    <w:rsid w:val="0036774D"/>
    <w:rsid w:val="00372A59"/>
    <w:rsid w:val="003802EF"/>
    <w:rsid w:val="00397688"/>
    <w:rsid w:val="003A45C7"/>
    <w:rsid w:val="003B59C1"/>
    <w:rsid w:val="003C73BC"/>
    <w:rsid w:val="003D25DC"/>
    <w:rsid w:val="003D3F2E"/>
    <w:rsid w:val="003E28F3"/>
    <w:rsid w:val="003E2EDA"/>
    <w:rsid w:val="003F0A9B"/>
    <w:rsid w:val="003F14C0"/>
    <w:rsid w:val="003F6615"/>
    <w:rsid w:val="004040C6"/>
    <w:rsid w:val="00407259"/>
    <w:rsid w:val="00407336"/>
    <w:rsid w:val="004168EB"/>
    <w:rsid w:val="004250AF"/>
    <w:rsid w:val="00425750"/>
    <w:rsid w:val="00450483"/>
    <w:rsid w:val="00452795"/>
    <w:rsid w:val="004527EF"/>
    <w:rsid w:val="00460791"/>
    <w:rsid w:val="00464436"/>
    <w:rsid w:val="00475FBF"/>
    <w:rsid w:val="00476C0D"/>
    <w:rsid w:val="00477000"/>
    <w:rsid w:val="004803D8"/>
    <w:rsid w:val="00485C84"/>
    <w:rsid w:val="0048660B"/>
    <w:rsid w:val="00491D23"/>
    <w:rsid w:val="00494CF3"/>
    <w:rsid w:val="004A2B9C"/>
    <w:rsid w:val="004A2FB1"/>
    <w:rsid w:val="004B03B6"/>
    <w:rsid w:val="004B1D1E"/>
    <w:rsid w:val="004B4118"/>
    <w:rsid w:val="004C6E11"/>
    <w:rsid w:val="004C7BC7"/>
    <w:rsid w:val="004E7E2A"/>
    <w:rsid w:val="004F06CA"/>
    <w:rsid w:val="004F0D25"/>
    <w:rsid w:val="004F3DE6"/>
    <w:rsid w:val="004F665A"/>
    <w:rsid w:val="00502926"/>
    <w:rsid w:val="00507BDE"/>
    <w:rsid w:val="0051651E"/>
    <w:rsid w:val="0053068B"/>
    <w:rsid w:val="00534307"/>
    <w:rsid w:val="00536899"/>
    <w:rsid w:val="005375F7"/>
    <w:rsid w:val="00542788"/>
    <w:rsid w:val="005605F2"/>
    <w:rsid w:val="00570270"/>
    <w:rsid w:val="005753E7"/>
    <w:rsid w:val="00590AE4"/>
    <w:rsid w:val="005B55AA"/>
    <w:rsid w:val="005D3AF3"/>
    <w:rsid w:val="005E314C"/>
    <w:rsid w:val="005F1867"/>
    <w:rsid w:val="005F226F"/>
    <w:rsid w:val="005F3978"/>
    <w:rsid w:val="00604F0F"/>
    <w:rsid w:val="00607370"/>
    <w:rsid w:val="006124B8"/>
    <w:rsid w:val="00615667"/>
    <w:rsid w:val="00620E20"/>
    <w:rsid w:val="00626373"/>
    <w:rsid w:val="00626C1A"/>
    <w:rsid w:val="006335AD"/>
    <w:rsid w:val="00634529"/>
    <w:rsid w:val="0063476E"/>
    <w:rsid w:val="00641233"/>
    <w:rsid w:val="0064735C"/>
    <w:rsid w:val="00652A03"/>
    <w:rsid w:val="00654CCC"/>
    <w:rsid w:val="00660C25"/>
    <w:rsid w:val="0066291E"/>
    <w:rsid w:val="00691920"/>
    <w:rsid w:val="006A18AF"/>
    <w:rsid w:val="006A3186"/>
    <w:rsid w:val="006A7143"/>
    <w:rsid w:val="006B0E04"/>
    <w:rsid w:val="006B33F6"/>
    <w:rsid w:val="006B6890"/>
    <w:rsid w:val="006C24AC"/>
    <w:rsid w:val="006C76D4"/>
    <w:rsid w:val="006D1382"/>
    <w:rsid w:val="006D52C2"/>
    <w:rsid w:val="006E6E86"/>
    <w:rsid w:val="006F21E8"/>
    <w:rsid w:val="0070460B"/>
    <w:rsid w:val="00716395"/>
    <w:rsid w:val="00717BE0"/>
    <w:rsid w:val="007267B6"/>
    <w:rsid w:val="0075456B"/>
    <w:rsid w:val="007570AB"/>
    <w:rsid w:val="007640F4"/>
    <w:rsid w:val="00775ED0"/>
    <w:rsid w:val="00776BA5"/>
    <w:rsid w:val="007A3740"/>
    <w:rsid w:val="007B1CE7"/>
    <w:rsid w:val="007B7CA6"/>
    <w:rsid w:val="007D3D11"/>
    <w:rsid w:val="007F26BC"/>
    <w:rsid w:val="007F2B02"/>
    <w:rsid w:val="00800D82"/>
    <w:rsid w:val="00810B4F"/>
    <w:rsid w:val="00812BCC"/>
    <w:rsid w:val="00822548"/>
    <w:rsid w:val="00827F1F"/>
    <w:rsid w:val="00835D19"/>
    <w:rsid w:val="00837FA6"/>
    <w:rsid w:val="00846F4F"/>
    <w:rsid w:val="00851831"/>
    <w:rsid w:val="00851A77"/>
    <w:rsid w:val="00855B47"/>
    <w:rsid w:val="0087269B"/>
    <w:rsid w:val="0088303F"/>
    <w:rsid w:val="00884814"/>
    <w:rsid w:val="008877B8"/>
    <w:rsid w:val="00893AA7"/>
    <w:rsid w:val="008971A6"/>
    <w:rsid w:val="008A1624"/>
    <w:rsid w:val="008A3A15"/>
    <w:rsid w:val="008A4C96"/>
    <w:rsid w:val="008A5CF4"/>
    <w:rsid w:val="008B03B0"/>
    <w:rsid w:val="008B5D7F"/>
    <w:rsid w:val="008C6F78"/>
    <w:rsid w:val="008C78EE"/>
    <w:rsid w:val="008D149B"/>
    <w:rsid w:val="008D1F55"/>
    <w:rsid w:val="008D5903"/>
    <w:rsid w:val="008E0326"/>
    <w:rsid w:val="008E04F3"/>
    <w:rsid w:val="008E40FE"/>
    <w:rsid w:val="008F0F65"/>
    <w:rsid w:val="008F19E7"/>
    <w:rsid w:val="00930839"/>
    <w:rsid w:val="00930BA6"/>
    <w:rsid w:val="00937696"/>
    <w:rsid w:val="00940709"/>
    <w:rsid w:val="00943709"/>
    <w:rsid w:val="00944427"/>
    <w:rsid w:val="00944A4A"/>
    <w:rsid w:val="00955908"/>
    <w:rsid w:val="00961444"/>
    <w:rsid w:val="00961557"/>
    <w:rsid w:val="00967BAD"/>
    <w:rsid w:val="00971148"/>
    <w:rsid w:val="0098166E"/>
    <w:rsid w:val="00991A89"/>
    <w:rsid w:val="00993D6D"/>
    <w:rsid w:val="0099601F"/>
    <w:rsid w:val="009B0893"/>
    <w:rsid w:val="009B3A75"/>
    <w:rsid w:val="009D0F72"/>
    <w:rsid w:val="009E02AD"/>
    <w:rsid w:val="00A03B5E"/>
    <w:rsid w:val="00A044AA"/>
    <w:rsid w:val="00A04D8C"/>
    <w:rsid w:val="00A05B1B"/>
    <w:rsid w:val="00A05E57"/>
    <w:rsid w:val="00A07446"/>
    <w:rsid w:val="00A2325C"/>
    <w:rsid w:val="00A41965"/>
    <w:rsid w:val="00A430CC"/>
    <w:rsid w:val="00A438A0"/>
    <w:rsid w:val="00A43B13"/>
    <w:rsid w:val="00A4595D"/>
    <w:rsid w:val="00A53FB2"/>
    <w:rsid w:val="00A61453"/>
    <w:rsid w:val="00A66E9B"/>
    <w:rsid w:val="00A6785A"/>
    <w:rsid w:val="00A71754"/>
    <w:rsid w:val="00A77628"/>
    <w:rsid w:val="00A87A81"/>
    <w:rsid w:val="00AA3F04"/>
    <w:rsid w:val="00AA4EFA"/>
    <w:rsid w:val="00AA513B"/>
    <w:rsid w:val="00AA58BF"/>
    <w:rsid w:val="00AB172B"/>
    <w:rsid w:val="00AB4256"/>
    <w:rsid w:val="00AC0801"/>
    <w:rsid w:val="00AC2D2F"/>
    <w:rsid w:val="00AC33D6"/>
    <w:rsid w:val="00AD0ED2"/>
    <w:rsid w:val="00AD2A74"/>
    <w:rsid w:val="00AE10B5"/>
    <w:rsid w:val="00AE431B"/>
    <w:rsid w:val="00AE5687"/>
    <w:rsid w:val="00AF1CFD"/>
    <w:rsid w:val="00AF33D4"/>
    <w:rsid w:val="00AF4C45"/>
    <w:rsid w:val="00AF64D3"/>
    <w:rsid w:val="00B04575"/>
    <w:rsid w:val="00B12340"/>
    <w:rsid w:val="00B15458"/>
    <w:rsid w:val="00B24457"/>
    <w:rsid w:val="00B2632A"/>
    <w:rsid w:val="00B40B65"/>
    <w:rsid w:val="00B52FB5"/>
    <w:rsid w:val="00B53399"/>
    <w:rsid w:val="00B5400D"/>
    <w:rsid w:val="00B54851"/>
    <w:rsid w:val="00B56C61"/>
    <w:rsid w:val="00B57246"/>
    <w:rsid w:val="00B6488A"/>
    <w:rsid w:val="00B716A0"/>
    <w:rsid w:val="00B8027B"/>
    <w:rsid w:val="00B85CBE"/>
    <w:rsid w:val="00B862E4"/>
    <w:rsid w:val="00B86BBA"/>
    <w:rsid w:val="00B90265"/>
    <w:rsid w:val="00B96B92"/>
    <w:rsid w:val="00BA06C5"/>
    <w:rsid w:val="00BA3197"/>
    <w:rsid w:val="00BA58F6"/>
    <w:rsid w:val="00BA65F5"/>
    <w:rsid w:val="00BB0F2E"/>
    <w:rsid w:val="00BB3559"/>
    <w:rsid w:val="00BC1332"/>
    <w:rsid w:val="00BE01EC"/>
    <w:rsid w:val="00BE32B8"/>
    <w:rsid w:val="00BE3429"/>
    <w:rsid w:val="00BE743D"/>
    <w:rsid w:val="00BF01C1"/>
    <w:rsid w:val="00BF15D1"/>
    <w:rsid w:val="00BF7BAA"/>
    <w:rsid w:val="00BF7F3B"/>
    <w:rsid w:val="00C02E09"/>
    <w:rsid w:val="00C11003"/>
    <w:rsid w:val="00C1469F"/>
    <w:rsid w:val="00C33CFE"/>
    <w:rsid w:val="00C35266"/>
    <w:rsid w:val="00C42DF1"/>
    <w:rsid w:val="00C42F5D"/>
    <w:rsid w:val="00C4718A"/>
    <w:rsid w:val="00C52ADB"/>
    <w:rsid w:val="00C6262B"/>
    <w:rsid w:val="00C63817"/>
    <w:rsid w:val="00C73CBC"/>
    <w:rsid w:val="00C73F28"/>
    <w:rsid w:val="00C7478A"/>
    <w:rsid w:val="00C80253"/>
    <w:rsid w:val="00C90003"/>
    <w:rsid w:val="00C901BA"/>
    <w:rsid w:val="00C902F5"/>
    <w:rsid w:val="00CA7A6D"/>
    <w:rsid w:val="00CC0CD1"/>
    <w:rsid w:val="00CC3DAB"/>
    <w:rsid w:val="00CD0399"/>
    <w:rsid w:val="00CE7C45"/>
    <w:rsid w:val="00CF2811"/>
    <w:rsid w:val="00D10F78"/>
    <w:rsid w:val="00D25CCB"/>
    <w:rsid w:val="00D3452D"/>
    <w:rsid w:val="00D41507"/>
    <w:rsid w:val="00D51A57"/>
    <w:rsid w:val="00D56341"/>
    <w:rsid w:val="00D564DB"/>
    <w:rsid w:val="00D61CC4"/>
    <w:rsid w:val="00D75B15"/>
    <w:rsid w:val="00D96D9D"/>
    <w:rsid w:val="00DA122C"/>
    <w:rsid w:val="00DA3A1F"/>
    <w:rsid w:val="00DA551C"/>
    <w:rsid w:val="00DA62B7"/>
    <w:rsid w:val="00DB10AF"/>
    <w:rsid w:val="00DB2D1E"/>
    <w:rsid w:val="00DB6138"/>
    <w:rsid w:val="00DB78C6"/>
    <w:rsid w:val="00DC71AA"/>
    <w:rsid w:val="00DE1A43"/>
    <w:rsid w:val="00DE50ED"/>
    <w:rsid w:val="00DE7E50"/>
    <w:rsid w:val="00DF2784"/>
    <w:rsid w:val="00DF597C"/>
    <w:rsid w:val="00E01147"/>
    <w:rsid w:val="00E02163"/>
    <w:rsid w:val="00E10847"/>
    <w:rsid w:val="00E1341F"/>
    <w:rsid w:val="00E15B6D"/>
    <w:rsid w:val="00E20E2D"/>
    <w:rsid w:val="00E215B2"/>
    <w:rsid w:val="00E23821"/>
    <w:rsid w:val="00E25CE1"/>
    <w:rsid w:val="00E63FC3"/>
    <w:rsid w:val="00E81CCB"/>
    <w:rsid w:val="00EA1661"/>
    <w:rsid w:val="00EA1AF8"/>
    <w:rsid w:val="00EA65E9"/>
    <w:rsid w:val="00EB0006"/>
    <w:rsid w:val="00EB0E8A"/>
    <w:rsid w:val="00EB4153"/>
    <w:rsid w:val="00EC0023"/>
    <w:rsid w:val="00EF48FB"/>
    <w:rsid w:val="00F17186"/>
    <w:rsid w:val="00F17E54"/>
    <w:rsid w:val="00F311C9"/>
    <w:rsid w:val="00F74629"/>
    <w:rsid w:val="00F77ED9"/>
    <w:rsid w:val="00F90AC6"/>
    <w:rsid w:val="00F958D4"/>
    <w:rsid w:val="00FA026E"/>
    <w:rsid w:val="00FA415C"/>
    <w:rsid w:val="00FB036A"/>
    <w:rsid w:val="00FB4D4B"/>
    <w:rsid w:val="00FB65A3"/>
    <w:rsid w:val="00FB7F9B"/>
    <w:rsid w:val="00FC3EBC"/>
    <w:rsid w:val="00FC7F8A"/>
    <w:rsid w:val="00FD347D"/>
    <w:rsid w:val="00FE7E43"/>
    <w:rsid w:val="00FF02B6"/>
    <w:rsid w:val="00FF0E11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8241"/>
    <o:shapelayout v:ext="edit">
      <o:idmap v:ext="edit" data="1"/>
    </o:shapelayout>
  </w:shapeDefaults>
  <w:decimalSymbol w:val="."/>
  <w:listSeparator w:val=","/>
  <w14:docId w14:val="1F5D7B65"/>
  <w15:docId w15:val="{E8B88D37-24B3-49E9-83D1-6C309A01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69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66F0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6931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6931E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6931E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490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490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FDE9D1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F6931E" w:themeColor="accent1" w:shadow="1"/>
        <w:left w:val="single" w:sz="2" w:space="10" w:color="F6931E" w:themeColor="accent1" w:shadow="1"/>
        <w:bottom w:val="single" w:sz="2" w:space="10" w:color="F6931E" w:themeColor="accent1" w:shadow="1"/>
        <w:right w:val="single" w:sz="2" w:space="10" w:color="F6931E" w:themeColor="accent1" w:shadow="1"/>
      </w:pBdr>
      <w:ind w:left="1152" w:right="1152"/>
    </w:pPr>
    <w:rPr>
      <w:i/>
      <w:iCs/>
      <w:color w:val="F6931E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F6931E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C66F0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F6931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F6931E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F6931E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844905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844905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FEF6EC" w:themeColor="accent2" w:themeTint="66"/>
        <w:left w:val="single" w:sz="4" w:space="0" w:color="FEF6EC" w:themeColor="accent2" w:themeTint="66"/>
        <w:bottom w:val="single" w:sz="4" w:space="0" w:color="FEF6EC" w:themeColor="accent2" w:themeTint="66"/>
        <w:right w:val="single" w:sz="4" w:space="0" w:color="FEF6EC" w:themeColor="accent2" w:themeTint="66"/>
        <w:insideH w:val="single" w:sz="4" w:space="0" w:color="FEF6EC" w:themeColor="accent2" w:themeTint="66"/>
        <w:insideV w:val="single" w:sz="4" w:space="0" w:color="FEF6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DF1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1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neill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C7D2D739304500862EFE5CCD4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50FC-170F-47C4-8D6D-2FCA398E2DB7}"/>
      </w:docPartPr>
      <w:docPartBody>
        <w:p w:rsidR="00350621" w:rsidRDefault="00350621">
          <w:pPr>
            <w:pStyle w:val="21C7D2D739304500862EFE5CCD4D7D9A"/>
          </w:pPr>
          <w:r>
            <w:t>Sunday</w:t>
          </w:r>
        </w:p>
      </w:docPartBody>
    </w:docPart>
    <w:docPart>
      <w:docPartPr>
        <w:name w:val="630CB565DDEB423596664E057395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C998-4507-4522-8CD2-C5DA86BC6F2E}"/>
      </w:docPartPr>
      <w:docPartBody>
        <w:p w:rsidR="00350621" w:rsidRDefault="00350621">
          <w:pPr>
            <w:pStyle w:val="630CB565DDEB423596664E0573953463"/>
          </w:pPr>
          <w:r>
            <w:t>Monday</w:t>
          </w:r>
        </w:p>
      </w:docPartBody>
    </w:docPart>
    <w:docPart>
      <w:docPartPr>
        <w:name w:val="51E268B93A284196AAF2178A2D5F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97D3-BF67-44CA-B982-3437687900D3}"/>
      </w:docPartPr>
      <w:docPartBody>
        <w:p w:rsidR="00350621" w:rsidRDefault="00350621">
          <w:pPr>
            <w:pStyle w:val="51E268B93A284196AAF2178A2D5FAFC2"/>
          </w:pPr>
          <w:r>
            <w:t>Tuesday</w:t>
          </w:r>
        </w:p>
      </w:docPartBody>
    </w:docPart>
    <w:docPart>
      <w:docPartPr>
        <w:name w:val="5B69E2D0187A49A19DF1495D01B9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C004-A776-48E4-A06E-E4074199DBF9}"/>
      </w:docPartPr>
      <w:docPartBody>
        <w:p w:rsidR="00350621" w:rsidRDefault="00350621">
          <w:pPr>
            <w:pStyle w:val="5B69E2D0187A49A19DF1495D01B9C67B"/>
          </w:pPr>
          <w:r>
            <w:t>Wednesday</w:t>
          </w:r>
        </w:p>
      </w:docPartBody>
    </w:docPart>
    <w:docPart>
      <w:docPartPr>
        <w:name w:val="0D244FD91D4D42F9AAA319960B1A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BED1-04F9-4E7F-A6DD-1D39C55B0232}"/>
      </w:docPartPr>
      <w:docPartBody>
        <w:p w:rsidR="00350621" w:rsidRDefault="00350621">
          <w:pPr>
            <w:pStyle w:val="0D244FD91D4D42F9AAA319960B1A5BC7"/>
          </w:pPr>
          <w:r>
            <w:t>Thursday</w:t>
          </w:r>
        </w:p>
      </w:docPartBody>
    </w:docPart>
    <w:docPart>
      <w:docPartPr>
        <w:name w:val="46ECCD224566439D8585F646887B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A60E-BAEE-4B93-976C-C5064C4CA257}"/>
      </w:docPartPr>
      <w:docPartBody>
        <w:p w:rsidR="00350621" w:rsidRDefault="00350621">
          <w:pPr>
            <w:pStyle w:val="46ECCD224566439D8585F646887B9A1B"/>
          </w:pPr>
          <w:r>
            <w:t>Friday</w:t>
          </w:r>
        </w:p>
      </w:docPartBody>
    </w:docPart>
    <w:docPart>
      <w:docPartPr>
        <w:name w:val="301122093BF14A9EBAF142FE337E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3166-CC28-4C93-8FCB-570AC0428430}"/>
      </w:docPartPr>
      <w:docPartBody>
        <w:p w:rsidR="00350621" w:rsidRDefault="00350621">
          <w:pPr>
            <w:pStyle w:val="301122093BF14A9EBAF142FE337EE09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21"/>
    <w:rsid w:val="000B10EC"/>
    <w:rsid w:val="0019423A"/>
    <w:rsid w:val="00350621"/>
    <w:rsid w:val="004564D3"/>
    <w:rsid w:val="008E0461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36D4DF33264079B42E96991D6B3C4D">
    <w:name w:val="C336D4DF33264079B42E96991D6B3C4D"/>
  </w:style>
  <w:style w:type="paragraph" w:customStyle="1" w:styleId="21C7D2D739304500862EFE5CCD4D7D9A">
    <w:name w:val="21C7D2D739304500862EFE5CCD4D7D9A"/>
  </w:style>
  <w:style w:type="paragraph" w:customStyle="1" w:styleId="630CB565DDEB423596664E0573953463">
    <w:name w:val="630CB565DDEB423596664E0573953463"/>
  </w:style>
  <w:style w:type="paragraph" w:customStyle="1" w:styleId="51E268B93A284196AAF2178A2D5FAFC2">
    <w:name w:val="51E268B93A284196AAF2178A2D5FAFC2"/>
  </w:style>
  <w:style w:type="paragraph" w:customStyle="1" w:styleId="5B69E2D0187A49A19DF1495D01B9C67B">
    <w:name w:val="5B69E2D0187A49A19DF1495D01B9C67B"/>
  </w:style>
  <w:style w:type="paragraph" w:customStyle="1" w:styleId="0D244FD91D4D42F9AAA319960B1A5BC7">
    <w:name w:val="0D244FD91D4D42F9AAA319960B1A5BC7"/>
  </w:style>
  <w:style w:type="paragraph" w:customStyle="1" w:styleId="46ECCD224566439D8585F646887B9A1B">
    <w:name w:val="46ECCD224566439D8585F646887B9A1B"/>
  </w:style>
  <w:style w:type="paragraph" w:customStyle="1" w:styleId="301122093BF14A9EBAF142FE337EE09F">
    <w:name w:val="301122093BF14A9EBAF142FE337EE09F"/>
  </w:style>
  <w:style w:type="paragraph" w:customStyle="1" w:styleId="1B19C9AE04674C11A2D7231F06DF4D24">
    <w:name w:val="1B19C9AE04674C11A2D7231F06DF4D24"/>
    <w:rsid w:val="000B10EC"/>
  </w:style>
  <w:style w:type="paragraph" w:customStyle="1" w:styleId="FDDF7A6B747640BB894A32DC495BBE55">
    <w:name w:val="FDDF7A6B747640BB894A32DC495BBE55"/>
    <w:rsid w:val="000B10EC"/>
  </w:style>
  <w:style w:type="paragraph" w:customStyle="1" w:styleId="3E13754B88354434B586512C06480B61">
    <w:name w:val="3E13754B88354434B586512C06480B61"/>
    <w:rsid w:val="000B10EC"/>
  </w:style>
  <w:style w:type="paragraph" w:customStyle="1" w:styleId="5D63C19B35D64B40AF803B6EE4A39193">
    <w:name w:val="5D63C19B35D64B40AF803B6EE4A39193"/>
    <w:rsid w:val="000B10EC"/>
  </w:style>
  <w:style w:type="paragraph" w:customStyle="1" w:styleId="B7A2C3401D2D46F6B6670F3C7F660B29">
    <w:name w:val="B7A2C3401D2D46F6B6670F3C7F660B29"/>
    <w:rsid w:val="000B10EC"/>
  </w:style>
  <w:style w:type="paragraph" w:customStyle="1" w:styleId="B85D444898F44B9DB4D5DED13F54EB26">
    <w:name w:val="B85D444898F44B9DB4D5DED13F54EB26"/>
    <w:rsid w:val="000B10EC"/>
  </w:style>
  <w:style w:type="paragraph" w:customStyle="1" w:styleId="D3F04856DD3047B28D91A78973F8F03C">
    <w:name w:val="D3F04856DD3047B28D91A78973F8F03C"/>
    <w:rsid w:val="000B10EC"/>
  </w:style>
  <w:style w:type="paragraph" w:customStyle="1" w:styleId="43B35212B16548D0BBC7B58AA4F54BCC">
    <w:name w:val="43B35212B16548D0BBC7B58AA4F54BCC"/>
    <w:rsid w:val="001942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97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6931E"/>
      </a:accent1>
      <a:accent2>
        <a:srgbClr val="FDE9D1"/>
      </a:accent2>
      <a:accent3>
        <a:srgbClr val="FCD3A4"/>
      </a:accent3>
      <a:accent4>
        <a:srgbClr val="F9BE78"/>
      </a:accent4>
      <a:accent5>
        <a:srgbClr val="EB7620"/>
      </a:accent5>
      <a:accent6>
        <a:srgbClr val="9C6A6A"/>
      </a:accent6>
      <a:hlink>
        <a:srgbClr val="2998E3"/>
      </a:hlink>
      <a:folHlink>
        <a:srgbClr val="F8931D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56D35-0658-4921-BC3A-ABB5AF15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93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McNeill</dc:creator>
  <cp:keywords/>
  <dc:description/>
  <cp:lastModifiedBy>OLL Secretary</cp:lastModifiedBy>
  <cp:revision>15</cp:revision>
  <cp:lastPrinted>2023-05-23T20:02:00Z</cp:lastPrinted>
  <dcterms:created xsi:type="dcterms:W3CDTF">2023-05-08T17:26:00Z</dcterms:created>
  <dcterms:modified xsi:type="dcterms:W3CDTF">2023-05-24T18:24:00Z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