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372A59">
        <w:trPr>
          <w:trHeight w:val="1080"/>
        </w:trPr>
        <w:tc>
          <w:tcPr>
            <w:tcW w:w="6498" w:type="dxa"/>
            <w:shd w:val="clear" w:color="auto" w:fill="F5931F" w:themeFill="accent1"/>
            <w:vAlign w:val="center"/>
          </w:tcPr>
          <w:p w14:paraId="328AE9B8" w14:textId="48AF94C4" w:rsidR="00542788" w:rsidRPr="00961557" w:rsidRDefault="00FF02B6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4518" w:type="dxa"/>
            <w:shd w:val="clear" w:color="auto" w:fill="F5931F" w:themeFill="accent1"/>
            <w:vAlign w:val="center"/>
          </w:tcPr>
          <w:p w14:paraId="1634FF1A" w14:textId="1BE2FCAF" w:rsidR="00542788" w:rsidRPr="00961557" w:rsidRDefault="00EE38F1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8E0326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9B0893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63" w:type="pct"/>
        <w:tblLook w:val="0420" w:firstRow="1" w:lastRow="0" w:firstColumn="0" w:lastColumn="0" w:noHBand="0" w:noVBand="1"/>
        <w:tblCaption w:val="Layout table"/>
      </w:tblPr>
      <w:tblGrid>
        <w:gridCol w:w="1561"/>
        <w:gridCol w:w="1560"/>
        <w:gridCol w:w="1559"/>
        <w:gridCol w:w="1560"/>
        <w:gridCol w:w="1559"/>
        <w:gridCol w:w="1560"/>
        <w:gridCol w:w="1561"/>
      </w:tblGrid>
      <w:tr w:rsidR="00407336" w14:paraId="7849D2B0" w14:textId="77777777" w:rsidTr="008B2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1" w:type="dxa"/>
                <w:tcBorders>
                  <w:bottom w:val="single" w:sz="6" w:space="0" w:color="000000" w:themeColor="text1"/>
                </w:tcBorders>
                <w:shd w:val="clear" w:color="auto" w:fill="D7C3C3" w:themeFill="accent6" w:themeFillTint="66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485EC939" w14:textId="4D750B01" w:rsidR="00542788" w:rsidRPr="00407336" w:rsidRDefault="009D4C0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775A6F16" w14:textId="77777777" w:rsidR="00542788" w:rsidRPr="00407336" w:rsidRDefault="009D4C0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6364A7F6" w14:textId="77777777" w:rsidR="00542788" w:rsidRPr="00407336" w:rsidRDefault="009D4C0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278C63B5" w14:textId="77777777" w:rsidR="00542788" w:rsidRPr="00407336" w:rsidRDefault="009D4C0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4FD9DA57" w14:textId="77777777" w:rsidR="00542788" w:rsidRPr="00407336" w:rsidRDefault="009D4C0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1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739A0F4C" w14:textId="77777777" w:rsidR="00542788" w:rsidRPr="00407336" w:rsidRDefault="009D4C02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3802EF" w14:paraId="0FB7BD74" w14:textId="77777777" w:rsidTr="008B20CB">
        <w:trPr>
          <w:trHeight w:val="276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6E048170" w:rsidR="00542788" w:rsidRPr="00D92C72" w:rsidRDefault="00EE38F1">
            <w:pPr>
              <w:pStyle w:val="Dates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1</w:t>
            </w:r>
            <w:r w:rsidR="008971A6" w:rsidRPr="00D92C72">
              <w:rPr>
                <w:sz w:val="20"/>
                <w:szCs w:val="20"/>
              </w:rPr>
              <w:fldChar w:fldCharType="begin"/>
            </w:r>
            <w:r w:rsidR="008971A6" w:rsidRPr="00D92C72">
              <w:rPr>
                <w:sz w:val="20"/>
                <w:szCs w:val="20"/>
              </w:rPr>
              <w:instrText xml:space="preserve"> IF </w:instrText>
            </w:r>
            <w:r w:rsidR="008971A6" w:rsidRPr="00D92C72">
              <w:rPr>
                <w:sz w:val="20"/>
                <w:szCs w:val="20"/>
              </w:rPr>
              <w:fldChar w:fldCharType="begin"/>
            </w:r>
            <w:r w:rsidR="008971A6" w:rsidRPr="00D92C72">
              <w:rPr>
                <w:sz w:val="20"/>
                <w:szCs w:val="20"/>
              </w:rPr>
              <w:instrText xml:space="preserve"> DocVariable MonthStart \@ dddd </w:instrText>
            </w:r>
            <w:r w:rsidR="008971A6" w:rsidRPr="00D92C72">
              <w:rPr>
                <w:sz w:val="20"/>
                <w:szCs w:val="20"/>
              </w:rPr>
              <w:fldChar w:fldCharType="separate"/>
            </w:r>
            <w:r w:rsidR="006C76D4" w:rsidRPr="00D92C72">
              <w:rPr>
                <w:sz w:val="20"/>
                <w:szCs w:val="20"/>
              </w:rPr>
              <w:instrText>Thursday</w:instrText>
            </w:r>
            <w:r w:rsidR="008971A6" w:rsidRPr="00D92C72">
              <w:rPr>
                <w:sz w:val="20"/>
                <w:szCs w:val="20"/>
              </w:rPr>
              <w:fldChar w:fldCharType="end"/>
            </w:r>
            <w:r w:rsidR="008971A6" w:rsidRPr="00D92C72">
              <w:rPr>
                <w:sz w:val="20"/>
                <w:szCs w:val="20"/>
              </w:rPr>
              <w:instrText xml:space="preserve"> = "Sunday" 1 ""</w:instrText>
            </w:r>
            <w:r w:rsidR="008971A6" w:rsidRPr="00D92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10B2BBC3" w:rsidR="00542788" w:rsidRPr="00D92C72" w:rsidRDefault="00EE38F1">
            <w:pPr>
              <w:pStyle w:val="Dates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2</w:t>
            </w:r>
            <w:r w:rsidR="008971A6" w:rsidRPr="00D92C72">
              <w:rPr>
                <w:sz w:val="20"/>
                <w:szCs w:val="20"/>
              </w:rPr>
              <w:fldChar w:fldCharType="begin"/>
            </w:r>
            <w:r w:rsidR="008971A6" w:rsidRPr="00D92C72">
              <w:rPr>
                <w:sz w:val="20"/>
                <w:szCs w:val="20"/>
              </w:rPr>
              <w:instrText xml:space="preserve"> IF </w:instrText>
            </w:r>
            <w:r w:rsidR="008971A6" w:rsidRPr="00D92C72">
              <w:rPr>
                <w:sz w:val="20"/>
                <w:szCs w:val="20"/>
              </w:rPr>
              <w:fldChar w:fldCharType="begin"/>
            </w:r>
            <w:r w:rsidR="008971A6" w:rsidRPr="00D92C72">
              <w:rPr>
                <w:sz w:val="20"/>
                <w:szCs w:val="20"/>
              </w:rPr>
              <w:instrText xml:space="preserve"> DocVariable MonthStart \@ dddd </w:instrText>
            </w:r>
            <w:r w:rsidR="008971A6" w:rsidRPr="00D92C72">
              <w:rPr>
                <w:sz w:val="20"/>
                <w:szCs w:val="20"/>
              </w:rPr>
              <w:fldChar w:fldCharType="separate"/>
            </w:r>
            <w:r w:rsidR="006C76D4" w:rsidRPr="00D92C72">
              <w:rPr>
                <w:sz w:val="20"/>
                <w:szCs w:val="20"/>
              </w:rPr>
              <w:instrText>Thursday</w:instrText>
            </w:r>
            <w:r w:rsidR="008971A6" w:rsidRPr="00D92C72">
              <w:rPr>
                <w:sz w:val="20"/>
                <w:szCs w:val="20"/>
              </w:rPr>
              <w:fldChar w:fldCharType="end"/>
            </w:r>
            <w:r w:rsidR="008971A6" w:rsidRPr="00D92C72">
              <w:rPr>
                <w:sz w:val="20"/>
                <w:szCs w:val="20"/>
              </w:rPr>
              <w:instrText xml:space="preserve"> = "Monday" 1 </w:instrText>
            </w:r>
            <w:r w:rsidR="008971A6" w:rsidRPr="00D92C72">
              <w:rPr>
                <w:sz w:val="20"/>
                <w:szCs w:val="20"/>
              </w:rPr>
              <w:fldChar w:fldCharType="begin"/>
            </w:r>
            <w:r w:rsidR="008971A6" w:rsidRPr="00D92C72">
              <w:rPr>
                <w:sz w:val="20"/>
                <w:szCs w:val="20"/>
              </w:rPr>
              <w:instrText xml:space="preserve"> IF </w:instrText>
            </w:r>
            <w:r w:rsidR="008971A6" w:rsidRPr="00D92C72">
              <w:rPr>
                <w:sz w:val="20"/>
                <w:szCs w:val="20"/>
              </w:rPr>
              <w:fldChar w:fldCharType="begin"/>
            </w:r>
            <w:r w:rsidR="008971A6" w:rsidRPr="00D92C72">
              <w:rPr>
                <w:sz w:val="20"/>
                <w:szCs w:val="20"/>
              </w:rPr>
              <w:instrText xml:space="preserve"> =A2 </w:instrText>
            </w:r>
            <w:r w:rsidR="008971A6" w:rsidRPr="00D92C72">
              <w:rPr>
                <w:sz w:val="20"/>
                <w:szCs w:val="20"/>
              </w:rPr>
              <w:fldChar w:fldCharType="separate"/>
            </w:r>
            <w:r w:rsidR="006C76D4" w:rsidRPr="00D92C72">
              <w:rPr>
                <w:noProof/>
                <w:sz w:val="20"/>
                <w:szCs w:val="20"/>
              </w:rPr>
              <w:instrText>0</w:instrText>
            </w:r>
            <w:r w:rsidR="008971A6" w:rsidRPr="00D92C72">
              <w:rPr>
                <w:sz w:val="20"/>
                <w:szCs w:val="20"/>
              </w:rPr>
              <w:fldChar w:fldCharType="end"/>
            </w:r>
            <w:r w:rsidR="008971A6" w:rsidRPr="00D92C72">
              <w:rPr>
                <w:sz w:val="20"/>
                <w:szCs w:val="20"/>
              </w:rPr>
              <w:instrText xml:space="preserve"> &lt;&gt; 0 </w:instrText>
            </w:r>
            <w:r w:rsidR="008971A6" w:rsidRPr="00D92C72">
              <w:rPr>
                <w:sz w:val="20"/>
                <w:szCs w:val="20"/>
              </w:rPr>
              <w:fldChar w:fldCharType="begin"/>
            </w:r>
            <w:r w:rsidR="008971A6" w:rsidRPr="00D92C72">
              <w:rPr>
                <w:sz w:val="20"/>
                <w:szCs w:val="20"/>
              </w:rPr>
              <w:instrText xml:space="preserve"> =A2+1 </w:instrText>
            </w:r>
            <w:r w:rsidR="008971A6" w:rsidRPr="00D92C72">
              <w:rPr>
                <w:sz w:val="20"/>
                <w:szCs w:val="20"/>
              </w:rPr>
              <w:fldChar w:fldCharType="separate"/>
            </w:r>
            <w:r w:rsidR="008971A6" w:rsidRPr="00D92C72">
              <w:rPr>
                <w:noProof/>
                <w:sz w:val="20"/>
                <w:szCs w:val="20"/>
              </w:rPr>
              <w:instrText>2</w:instrText>
            </w:r>
            <w:r w:rsidR="008971A6" w:rsidRPr="00D92C72">
              <w:rPr>
                <w:sz w:val="20"/>
                <w:szCs w:val="20"/>
              </w:rPr>
              <w:fldChar w:fldCharType="end"/>
            </w:r>
            <w:r w:rsidR="008971A6" w:rsidRPr="00D92C72">
              <w:rPr>
                <w:sz w:val="20"/>
                <w:szCs w:val="20"/>
              </w:rPr>
              <w:instrText xml:space="preserve"> "" </w:instrText>
            </w:r>
            <w:r w:rsidR="008971A6" w:rsidRPr="00D92C72">
              <w:rPr>
                <w:sz w:val="20"/>
                <w:szCs w:val="20"/>
              </w:rPr>
              <w:fldChar w:fldCharType="end"/>
            </w:r>
            <w:r w:rsidR="008971A6" w:rsidRPr="00D92C7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1AD80A6B" w:rsidR="00542788" w:rsidRPr="00D92C72" w:rsidRDefault="00EE38F1">
            <w:pPr>
              <w:pStyle w:val="Dates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6F3ACD76" w:rsidR="00542788" w:rsidRPr="00D92C72" w:rsidRDefault="00EE38F1">
            <w:pPr>
              <w:pStyle w:val="Dates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0A838A6C" w:rsidR="00542788" w:rsidRPr="00D92C72" w:rsidRDefault="00EE38F1">
            <w:pPr>
              <w:pStyle w:val="Dates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7C0BB21F" w:rsidR="00542788" w:rsidRPr="00D92C72" w:rsidRDefault="00EE38F1" w:rsidP="002A6375">
            <w:pPr>
              <w:pStyle w:val="Dates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563022E6" w14:textId="6DF0F6A5" w:rsidR="00542788" w:rsidRPr="00D92C72" w:rsidRDefault="00EE38F1" w:rsidP="002A6375">
            <w:pPr>
              <w:pStyle w:val="Dates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7</w:t>
            </w:r>
          </w:p>
        </w:tc>
      </w:tr>
      <w:tr w:rsidR="003802EF" w14:paraId="4868C572" w14:textId="77777777" w:rsidTr="00DB33CE">
        <w:trPr>
          <w:trHeight w:hRule="exact" w:val="2310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76D46CA4" w14:textId="77777777" w:rsidR="00D92C72" w:rsidRPr="005D3EC2" w:rsidRDefault="00D92C72" w:rsidP="00D92C72">
            <w:pPr>
              <w:jc w:val="center"/>
              <w:rPr>
                <w:b/>
                <w:sz w:val="20"/>
                <w:szCs w:val="20"/>
              </w:rPr>
            </w:pPr>
            <w:r w:rsidRPr="005D3EC2">
              <w:rPr>
                <w:b/>
                <w:sz w:val="20"/>
                <w:szCs w:val="20"/>
              </w:rPr>
              <w:t>Confessions</w:t>
            </w:r>
          </w:p>
          <w:p w14:paraId="3D287FDC" w14:textId="2D89F5FA" w:rsidR="00D92C72" w:rsidRPr="005D3EC2" w:rsidRDefault="00D92C72" w:rsidP="00D92C72">
            <w:pPr>
              <w:jc w:val="center"/>
              <w:rPr>
                <w:b/>
                <w:sz w:val="20"/>
                <w:szCs w:val="20"/>
              </w:rPr>
            </w:pPr>
            <w:r w:rsidRPr="005D3EC2">
              <w:rPr>
                <w:sz w:val="20"/>
                <w:szCs w:val="20"/>
              </w:rPr>
              <w:t>8:00 am</w:t>
            </w:r>
          </w:p>
          <w:p w14:paraId="67FFC32D" w14:textId="75B5921B" w:rsidR="007C4972" w:rsidRDefault="00D92C72" w:rsidP="00D92C72">
            <w:pPr>
              <w:jc w:val="center"/>
              <w:rPr>
                <w:b/>
                <w:sz w:val="20"/>
                <w:szCs w:val="20"/>
              </w:rPr>
            </w:pPr>
            <w:r w:rsidRPr="005D3EC2">
              <w:rPr>
                <w:b/>
                <w:sz w:val="20"/>
                <w:szCs w:val="20"/>
              </w:rPr>
              <w:t>9:00 am Mass</w:t>
            </w:r>
          </w:p>
          <w:p w14:paraId="51B31077" w14:textId="77777777" w:rsidR="00DB33CE" w:rsidRPr="00DB33CE" w:rsidRDefault="00DB33CE" w:rsidP="00D92C72">
            <w:pPr>
              <w:jc w:val="center"/>
              <w:rPr>
                <w:b/>
                <w:sz w:val="8"/>
                <w:szCs w:val="8"/>
              </w:rPr>
            </w:pPr>
          </w:p>
          <w:p w14:paraId="34F2EF2F" w14:textId="77777777" w:rsidR="00DB48F1" w:rsidRPr="005D3EC2" w:rsidRDefault="00DB48F1" w:rsidP="00DB48F1">
            <w:pPr>
              <w:jc w:val="center"/>
              <w:rPr>
                <w:b/>
              </w:rPr>
            </w:pPr>
            <w:r w:rsidRPr="005D3EC2">
              <w:rPr>
                <w:b/>
              </w:rPr>
              <w:t>Faith Formation</w:t>
            </w:r>
          </w:p>
          <w:p w14:paraId="76629053" w14:textId="38B91D3A" w:rsidR="007C4972" w:rsidRDefault="00DB48F1" w:rsidP="00D92C72">
            <w:pPr>
              <w:jc w:val="center"/>
            </w:pPr>
            <w:r w:rsidRPr="005D3EC2">
              <w:t>9:00 am-11:00 am</w:t>
            </w:r>
          </w:p>
          <w:p w14:paraId="30A3073F" w14:textId="77777777" w:rsidR="00DB33CE" w:rsidRPr="00DB33CE" w:rsidRDefault="00DB33CE" w:rsidP="00D92C72">
            <w:pPr>
              <w:jc w:val="center"/>
              <w:rPr>
                <w:b/>
                <w:sz w:val="8"/>
                <w:szCs w:val="8"/>
              </w:rPr>
            </w:pPr>
          </w:p>
          <w:p w14:paraId="25517B2C" w14:textId="77777777" w:rsidR="009A67B1" w:rsidRPr="005D3EC2" w:rsidRDefault="009A67B1" w:rsidP="009A67B1">
            <w:pPr>
              <w:jc w:val="center"/>
              <w:rPr>
                <w:b/>
              </w:rPr>
            </w:pPr>
            <w:r w:rsidRPr="005D3EC2">
              <w:rPr>
                <w:b/>
              </w:rPr>
              <w:t>Blessing of Pets</w:t>
            </w:r>
          </w:p>
          <w:p w14:paraId="04149980" w14:textId="41EF1F40" w:rsidR="009A67B1" w:rsidRPr="005D3EC2" w:rsidRDefault="009A67B1" w:rsidP="009A67B1">
            <w:pPr>
              <w:jc w:val="center"/>
              <w:rPr>
                <w:b/>
                <w:sz w:val="20"/>
                <w:szCs w:val="20"/>
              </w:rPr>
            </w:pPr>
            <w:r w:rsidRPr="005D3EC2">
              <w:rPr>
                <w:sz w:val="20"/>
                <w:szCs w:val="20"/>
              </w:rPr>
              <w:t>11:00 am</w:t>
            </w:r>
          </w:p>
          <w:p w14:paraId="16EBD433" w14:textId="243E3467" w:rsidR="004F06CA" w:rsidRPr="00D92C72" w:rsidRDefault="004F06CA" w:rsidP="004F06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281E28B7" w:rsidR="00851831" w:rsidRPr="00D92C72" w:rsidRDefault="00D92C72" w:rsidP="0012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729F4529" w:rsidR="007B7CA6" w:rsidRPr="00D92C72" w:rsidRDefault="00D92C72" w:rsidP="002A6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5F95EE" w14:textId="1E86760F" w:rsidR="004F06CA" w:rsidRDefault="00D92C72" w:rsidP="001F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276BD74C" w14:textId="15885F80" w:rsidR="006D42FF" w:rsidRPr="006D42FF" w:rsidRDefault="006D42FF" w:rsidP="001F4EF2">
            <w:pPr>
              <w:jc w:val="center"/>
              <w:rPr>
                <w:sz w:val="8"/>
                <w:szCs w:val="8"/>
              </w:rPr>
            </w:pPr>
          </w:p>
          <w:p w14:paraId="29769014" w14:textId="77777777" w:rsidR="006D42FF" w:rsidRPr="00534307" w:rsidRDefault="006D42FF" w:rsidP="006D42FF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44821CAB" w14:textId="77777777" w:rsidR="006D42FF" w:rsidRPr="001A5A6A" w:rsidRDefault="006D42FF" w:rsidP="006D42FF">
            <w:pPr>
              <w:jc w:val="center"/>
              <w:rPr>
                <w:b/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4E9297F3" w14:textId="77777777" w:rsidR="006D42FF" w:rsidRPr="001A5A6A" w:rsidRDefault="006D42FF" w:rsidP="006D42FF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68DC1839" w14:textId="77777777" w:rsidR="006D42FF" w:rsidRPr="003B7EEE" w:rsidRDefault="006D42FF" w:rsidP="006D42FF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2BC46C2C" w14:textId="77777777" w:rsidR="006D42FF" w:rsidRPr="00D92C72" w:rsidRDefault="006D42FF" w:rsidP="001F4EF2">
            <w:pPr>
              <w:jc w:val="center"/>
              <w:rPr>
                <w:sz w:val="20"/>
                <w:szCs w:val="20"/>
              </w:rPr>
            </w:pPr>
          </w:p>
          <w:p w14:paraId="105CF398" w14:textId="3D3916AB" w:rsidR="00C4718A" w:rsidRPr="00D92C72" w:rsidRDefault="00C4718A" w:rsidP="001F4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16ED8F2D" w:rsidR="00CA7A6D" w:rsidRPr="00D92C72" w:rsidRDefault="00D92C72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00F5FF" w14:textId="77777777" w:rsidR="004F06CA" w:rsidRDefault="00D92C72" w:rsidP="00B54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Friday Adoration</w:t>
            </w:r>
          </w:p>
          <w:p w14:paraId="18357698" w14:textId="71269888" w:rsidR="00D92C72" w:rsidRPr="00D92C72" w:rsidRDefault="00D92C72" w:rsidP="00B5400D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3016B03" w14:textId="77777777" w:rsidR="004F06CA" w:rsidRPr="00DB33CE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First Saturday</w:t>
            </w:r>
          </w:p>
          <w:p w14:paraId="41229F26" w14:textId="36F392BD" w:rsidR="00D92C72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9:00 am Mass</w:t>
            </w:r>
          </w:p>
          <w:p w14:paraId="39511CB9" w14:textId="77777777" w:rsidR="00DB33CE" w:rsidRPr="00DB33CE" w:rsidRDefault="00DB33CE" w:rsidP="004F06CA">
            <w:pPr>
              <w:jc w:val="center"/>
              <w:rPr>
                <w:b/>
                <w:sz w:val="8"/>
                <w:szCs w:val="8"/>
              </w:rPr>
            </w:pPr>
          </w:p>
          <w:p w14:paraId="3FA64065" w14:textId="77777777" w:rsidR="00113680" w:rsidRPr="00DB33CE" w:rsidRDefault="00FF02B6" w:rsidP="00C1469F">
            <w:pPr>
              <w:jc w:val="center"/>
              <w:rPr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Confessions</w:t>
            </w:r>
            <w:r w:rsidRPr="00DB33CE">
              <w:rPr>
                <w:sz w:val="20"/>
                <w:szCs w:val="20"/>
              </w:rPr>
              <w:t xml:space="preserve"> </w:t>
            </w:r>
          </w:p>
          <w:p w14:paraId="4460F768" w14:textId="2DFC35BC" w:rsidR="00D92C72" w:rsidRPr="00DB33CE" w:rsidRDefault="00FF02B6" w:rsidP="00C1469F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3:00</w:t>
            </w:r>
            <w:r w:rsidR="00DB78C6" w:rsidRPr="00DB33CE">
              <w:rPr>
                <w:sz w:val="20"/>
                <w:szCs w:val="20"/>
              </w:rPr>
              <w:t xml:space="preserve"> </w:t>
            </w:r>
            <w:r w:rsidR="00C1469F" w:rsidRPr="00DB33CE">
              <w:rPr>
                <w:sz w:val="20"/>
                <w:szCs w:val="20"/>
              </w:rPr>
              <w:t>pm</w:t>
            </w:r>
          </w:p>
          <w:p w14:paraId="0DE60851" w14:textId="580EE27E" w:rsidR="009A67B1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4:00 pm Mass</w:t>
            </w:r>
          </w:p>
          <w:p w14:paraId="4E13CEA5" w14:textId="77777777" w:rsidR="00DB33CE" w:rsidRPr="00DB33CE" w:rsidRDefault="00DB33CE" w:rsidP="001239A0">
            <w:pPr>
              <w:jc w:val="center"/>
              <w:rPr>
                <w:b/>
                <w:sz w:val="8"/>
                <w:szCs w:val="8"/>
              </w:rPr>
            </w:pPr>
          </w:p>
          <w:p w14:paraId="7B355773" w14:textId="6CBC7F2A" w:rsidR="009A67B1" w:rsidRPr="00DB33CE" w:rsidRDefault="006D42FF" w:rsidP="001239A0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Stargazer Gala 5</w:t>
            </w:r>
            <w:r w:rsidR="009A67B1" w:rsidRPr="00DB33CE">
              <w:rPr>
                <w:b/>
                <w:sz w:val="20"/>
                <w:szCs w:val="20"/>
              </w:rPr>
              <w:t>:00 pm</w:t>
            </w:r>
          </w:p>
        </w:tc>
      </w:tr>
      <w:tr w:rsidR="003802EF" w14:paraId="15C66084" w14:textId="77777777" w:rsidTr="008B20CB">
        <w:trPr>
          <w:trHeight w:val="276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766B8B31" w14:textId="6C985914" w:rsidR="004F06CA" w:rsidRDefault="00EE38F1" w:rsidP="004F06CA">
            <w:pPr>
              <w:pStyle w:val="Dates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51471D27" w:rsidR="004F06CA" w:rsidRDefault="00EE38F1" w:rsidP="004F06CA">
            <w:pPr>
              <w:pStyle w:val="Dates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7F96BCB4" w:rsidR="004F06CA" w:rsidRDefault="00EE38F1" w:rsidP="004F06CA">
            <w:pPr>
              <w:pStyle w:val="Dates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11999C18" w:rsidR="004F06CA" w:rsidRDefault="00EE38F1" w:rsidP="004F06CA">
            <w:pPr>
              <w:pStyle w:val="Dates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11262EA7" w:rsidR="004F06CA" w:rsidRDefault="00EE38F1" w:rsidP="004F06CA">
            <w:pPr>
              <w:pStyle w:val="Dates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5B6016E2" w:rsidR="004F06CA" w:rsidRDefault="00EE38F1" w:rsidP="004F06CA">
            <w:pPr>
              <w:pStyle w:val="Dates"/>
            </w:pPr>
            <w:r>
              <w:t>13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3421F525" w14:textId="4513D6DC" w:rsidR="004F06CA" w:rsidRDefault="00EE38F1" w:rsidP="004F06CA">
            <w:pPr>
              <w:pStyle w:val="Dates"/>
            </w:pPr>
            <w:r>
              <w:t>14</w:t>
            </w:r>
          </w:p>
        </w:tc>
      </w:tr>
      <w:tr w:rsidR="00F311C9" w14:paraId="76A11845" w14:textId="77777777" w:rsidTr="00DB33CE">
        <w:trPr>
          <w:trHeight w:hRule="exact" w:val="1788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033DB3CF" w14:textId="77777777" w:rsidR="00C1469F" w:rsidRPr="00D92C72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Confessions</w:t>
            </w:r>
          </w:p>
          <w:p w14:paraId="53F27D4F" w14:textId="6B462BEC" w:rsidR="00C1469F" w:rsidRPr="00D92C72" w:rsidRDefault="00C1469F" w:rsidP="00372A5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8:00</w:t>
            </w:r>
            <w:r w:rsidR="00DB78C6" w:rsidRPr="00D92C72">
              <w:rPr>
                <w:sz w:val="20"/>
                <w:szCs w:val="20"/>
              </w:rPr>
              <w:t xml:space="preserve"> </w:t>
            </w:r>
            <w:r w:rsidRPr="00D92C72">
              <w:rPr>
                <w:sz w:val="20"/>
                <w:szCs w:val="20"/>
              </w:rPr>
              <w:t>am</w:t>
            </w:r>
          </w:p>
          <w:p w14:paraId="3E59812E" w14:textId="77777777" w:rsidR="00BE3429" w:rsidRPr="00D92C72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72595B64" w14:textId="0161602F" w:rsidR="00F311C9" w:rsidRPr="00D92C72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9:00 am Mass</w:t>
            </w:r>
          </w:p>
          <w:p w14:paraId="0FB3A9BF" w14:textId="77777777" w:rsidR="00BE3429" w:rsidRPr="00D92C72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3F5645D0" w14:textId="7588EA11" w:rsidR="00536899" w:rsidRPr="00D92C72" w:rsidRDefault="00536899" w:rsidP="0037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1B0BCD46" w:rsidR="00F311C9" w:rsidRPr="00D92C72" w:rsidRDefault="00375F8A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254B72F6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AD80A6" w14:textId="5610DFC7" w:rsidR="006D42FF" w:rsidRDefault="00375F8A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3CFC5EC9" w14:textId="77777777" w:rsidR="00DB33CE" w:rsidRPr="006D42FF" w:rsidRDefault="00DB33CE" w:rsidP="00F311C9">
            <w:pPr>
              <w:jc w:val="center"/>
              <w:rPr>
                <w:sz w:val="8"/>
                <w:szCs w:val="8"/>
              </w:rPr>
            </w:pPr>
          </w:p>
          <w:p w14:paraId="14985094" w14:textId="77777777" w:rsidR="006D42FF" w:rsidRPr="00534307" w:rsidRDefault="006D42FF" w:rsidP="006D42FF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32580326" w14:textId="77777777" w:rsidR="006D42FF" w:rsidRPr="003B7EEE" w:rsidRDefault="006D42FF" w:rsidP="006D42FF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3796463B" w14:textId="429304F4" w:rsidR="00F311C9" w:rsidRPr="00D92C72" w:rsidRDefault="00F311C9" w:rsidP="0037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A984F" w14:textId="57ACF8D0" w:rsidR="00F311C9" w:rsidRPr="00D92C72" w:rsidRDefault="00375F8A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13BD88C6" w14:textId="00C203E7" w:rsidR="00F311C9" w:rsidRPr="00D92C72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275FE323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215D" w14:textId="4BF68955" w:rsidR="00F311C9" w:rsidRDefault="00B5400D" w:rsidP="00E1341F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4BFF70B3" w14:textId="1B85AED9" w:rsidR="009A67B1" w:rsidRPr="009A67B1" w:rsidRDefault="009A67B1" w:rsidP="00E1341F">
            <w:pPr>
              <w:jc w:val="center"/>
              <w:rPr>
                <w:sz w:val="8"/>
                <w:szCs w:val="8"/>
              </w:rPr>
            </w:pPr>
          </w:p>
          <w:p w14:paraId="61DACB6B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BAB186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10125812" w14:textId="2435A358" w:rsidR="00C1469F" w:rsidRPr="00D92C72" w:rsidRDefault="00C1469F" w:rsidP="00F311C9">
            <w:pPr>
              <w:jc w:val="center"/>
              <w:rPr>
                <w:sz w:val="8"/>
                <w:szCs w:val="8"/>
              </w:rPr>
            </w:pPr>
            <w:r w:rsidRPr="00D92C72">
              <w:rPr>
                <w:b/>
                <w:sz w:val="20"/>
                <w:szCs w:val="20"/>
              </w:rPr>
              <w:t>Confessions</w:t>
            </w:r>
            <w:r w:rsidRPr="00D92C72">
              <w:rPr>
                <w:sz w:val="20"/>
                <w:szCs w:val="20"/>
              </w:rPr>
              <w:t xml:space="preserve"> 3:00</w:t>
            </w:r>
            <w:r w:rsidR="00DB78C6" w:rsidRPr="00D92C72">
              <w:rPr>
                <w:sz w:val="20"/>
                <w:szCs w:val="20"/>
              </w:rPr>
              <w:t xml:space="preserve"> </w:t>
            </w:r>
            <w:r w:rsidRPr="00D92C72">
              <w:rPr>
                <w:sz w:val="20"/>
                <w:szCs w:val="20"/>
              </w:rPr>
              <w:t>pm</w:t>
            </w:r>
          </w:p>
          <w:p w14:paraId="3961A2A1" w14:textId="5B766283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4:00 pm Mass</w:t>
            </w:r>
          </w:p>
          <w:p w14:paraId="67AE1DF8" w14:textId="77777777" w:rsidR="00DB33CE" w:rsidRPr="00DB33CE" w:rsidRDefault="00DB33CE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5F2F6714" w14:textId="04C3B3EF" w:rsidR="009A67B1" w:rsidRPr="006D42FF" w:rsidRDefault="006D42FF" w:rsidP="00F311C9">
            <w:pPr>
              <w:jc w:val="center"/>
              <w:rPr>
                <w:b/>
                <w:sz w:val="20"/>
                <w:szCs w:val="20"/>
              </w:rPr>
            </w:pPr>
            <w:r w:rsidRPr="006D42FF">
              <w:rPr>
                <w:b/>
                <w:sz w:val="20"/>
                <w:szCs w:val="20"/>
              </w:rPr>
              <w:t>Women’s</w:t>
            </w:r>
          </w:p>
          <w:p w14:paraId="3070C9C3" w14:textId="5EB093BF" w:rsidR="009A67B1" w:rsidRPr="00D92C72" w:rsidRDefault="009A67B1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Retreat</w:t>
            </w:r>
          </w:p>
          <w:p w14:paraId="71A8DFDD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0B89A310" w14:textId="77777777" w:rsidTr="008B20CB">
        <w:trPr>
          <w:trHeight w:val="276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1D2CF9FE" w14:textId="6322EE70" w:rsidR="00F311C9" w:rsidRDefault="00EE38F1" w:rsidP="00F311C9">
            <w:pPr>
              <w:pStyle w:val="Dates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798413C3" w:rsidR="00F311C9" w:rsidRDefault="00EE38F1" w:rsidP="00F311C9">
            <w:pPr>
              <w:pStyle w:val="Dates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0067A592" w:rsidR="00F311C9" w:rsidRDefault="00EE38F1" w:rsidP="00F311C9">
            <w:pPr>
              <w:pStyle w:val="Dates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5D3B9E18" w:rsidR="00F311C9" w:rsidRDefault="00EE38F1" w:rsidP="00F311C9">
            <w:pPr>
              <w:pStyle w:val="Dates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313C38EC" w:rsidR="00F311C9" w:rsidRDefault="00EE38F1" w:rsidP="00F311C9">
            <w:pPr>
              <w:pStyle w:val="Dates"/>
            </w:pPr>
            <w:r>
              <w:t>19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2410FB8E" w:rsidR="00F311C9" w:rsidRDefault="00EE38F1" w:rsidP="00626373">
            <w:pPr>
              <w:pStyle w:val="Dates"/>
            </w:pPr>
            <w:r>
              <w:t>20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9DBAD06" w14:textId="105E5A98" w:rsidR="00F311C9" w:rsidRDefault="00EE38F1" w:rsidP="00F311C9">
            <w:pPr>
              <w:pStyle w:val="Dates"/>
            </w:pPr>
            <w:r>
              <w:t>21</w:t>
            </w:r>
          </w:p>
        </w:tc>
      </w:tr>
      <w:tr w:rsidR="00F311C9" w14:paraId="4C4F209E" w14:textId="77777777" w:rsidTr="00DB33CE">
        <w:trPr>
          <w:trHeight w:hRule="exact" w:val="2490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6C315516" w14:textId="77777777" w:rsidR="00C1469F" w:rsidRPr="00DB33C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Confessions</w:t>
            </w:r>
          </w:p>
          <w:p w14:paraId="73F5CD11" w14:textId="0DC084B4" w:rsidR="00E1341F" w:rsidRPr="00DB33CE" w:rsidRDefault="00C1469F" w:rsidP="00F311C9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8:00</w:t>
            </w:r>
            <w:r w:rsidR="00DB78C6" w:rsidRPr="00DB33CE">
              <w:rPr>
                <w:sz w:val="20"/>
                <w:szCs w:val="20"/>
              </w:rPr>
              <w:t xml:space="preserve"> </w:t>
            </w:r>
            <w:r w:rsidRPr="00DB33CE">
              <w:rPr>
                <w:sz w:val="20"/>
                <w:szCs w:val="20"/>
              </w:rPr>
              <w:t xml:space="preserve">am </w:t>
            </w:r>
          </w:p>
          <w:p w14:paraId="37439473" w14:textId="3634D7EF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9:00 am Mass</w:t>
            </w:r>
          </w:p>
          <w:p w14:paraId="244CCAD6" w14:textId="77777777" w:rsidR="00DB33CE" w:rsidRPr="00DB33CE" w:rsidRDefault="00DB33CE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0872EAF5" w14:textId="77777777" w:rsidR="00DB48F1" w:rsidRPr="006D7357" w:rsidRDefault="00DB48F1" w:rsidP="00DB48F1">
            <w:pPr>
              <w:jc w:val="center"/>
              <w:rPr>
                <w:b/>
              </w:rPr>
            </w:pPr>
            <w:r w:rsidRPr="006D7357">
              <w:rPr>
                <w:b/>
              </w:rPr>
              <w:t>Faith Formation</w:t>
            </w:r>
          </w:p>
          <w:p w14:paraId="3BAC801D" w14:textId="079EBC29" w:rsidR="00DB48F1" w:rsidRDefault="00DB48F1" w:rsidP="00DB48F1">
            <w:pPr>
              <w:jc w:val="center"/>
            </w:pPr>
            <w:r w:rsidRPr="006D7357">
              <w:t>9:00 am-11:00 am</w:t>
            </w:r>
          </w:p>
          <w:p w14:paraId="6FA532FB" w14:textId="77777777" w:rsidR="00DB33CE" w:rsidRPr="00DB33CE" w:rsidRDefault="00DB33CE" w:rsidP="00DB48F1">
            <w:pPr>
              <w:jc w:val="center"/>
              <w:rPr>
                <w:sz w:val="8"/>
                <w:szCs w:val="8"/>
              </w:rPr>
            </w:pPr>
          </w:p>
          <w:p w14:paraId="0732159C" w14:textId="7FD53115" w:rsidR="009A67B1" w:rsidRPr="00DB33CE" w:rsidRDefault="006D42FF" w:rsidP="00F311C9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Women’s</w:t>
            </w:r>
          </w:p>
          <w:p w14:paraId="50A3B42F" w14:textId="6C38A461" w:rsidR="009A67B1" w:rsidRPr="00DB33CE" w:rsidRDefault="009A67B1" w:rsidP="00F311C9">
            <w:pPr>
              <w:jc w:val="center"/>
              <w:rPr>
                <w:b/>
                <w:sz w:val="20"/>
                <w:szCs w:val="20"/>
              </w:rPr>
            </w:pPr>
            <w:r w:rsidRPr="00DB33CE">
              <w:rPr>
                <w:b/>
                <w:sz w:val="20"/>
                <w:szCs w:val="20"/>
              </w:rPr>
              <w:t>Welcome Retreat</w:t>
            </w:r>
          </w:p>
          <w:p w14:paraId="247A1BDF" w14:textId="65C0F9B7" w:rsidR="005F3978" w:rsidRPr="00D92C72" w:rsidRDefault="005F3978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65A68DC2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No Mass</w:t>
            </w:r>
          </w:p>
          <w:p w14:paraId="419936B3" w14:textId="7C6C6C33" w:rsidR="00F000E6" w:rsidRPr="00F000E6" w:rsidRDefault="00F000E6" w:rsidP="00F311C9">
            <w:pPr>
              <w:jc w:val="center"/>
              <w:rPr>
                <w:sz w:val="8"/>
                <w:szCs w:val="8"/>
              </w:rPr>
            </w:pPr>
          </w:p>
          <w:p w14:paraId="545E665A" w14:textId="77777777" w:rsidR="00F000E6" w:rsidRPr="00D92C72" w:rsidRDefault="00F000E6" w:rsidP="00F000E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C72">
              <w:rPr>
                <w:b/>
                <w:bCs/>
                <w:sz w:val="20"/>
                <w:szCs w:val="20"/>
              </w:rPr>
              <w:t>CCW Meeting</w:t>
            </w:r>
          </w:p>
          <w:p w14:paraId="44895BEB" w14:textId="77777777" w:rsidR="00F000E6" w:rsidRPr="00D92C72" w:rsidRDefault="00F000E6" w:rsidP="00F000E6">
            <w:pPr>
              <w:jc w:val="center"/>
              <w:rPr>
                <w:bCs/>
                <w:sz w:val="20"/>
                <w:szCs w:val="20"/>
              </w:rPr>
            </w:pPr>
            <w:r w:rsidRPr="00D92C72">
              <w:rPr>
                <w:bCs/>
                <w:sz w:val="20"/>
                <w:szCs w:val="20"/>
              </w:rPr>
              <w:t>4:00 pm</w:t>
            </w:r>
          </w:p>
          <w:p w14:paraId="667FEAC5" w14:textId="77777777" w:rsidR="00F000E6" w:rsidRPr="00D92C72" w:rsidRDefault="00F000E6" w:rsidP="00F311C9">
            <w:pPr>
              <w:jc w:val="center"/>
              <w:rPr>
                <w:sz w:val="20"/>
                <w:szCs w:val="20"/>
              </w:rPr>
            </w:pPr>
          </w:p>
          <w:p w14:paraId="5392320A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59BDE96F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39757D93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B5F3E66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1715E9" w14:textId="379BA0B6" w:rsidR="00884814" w:rsidRDefault="00F311C9" w:rsidP="00D92C72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  <w:r w:rsidR="00884814" w:rsidRPr="00D92C72">
              <w:rPr>
                <w:sz w:val="20"/>
                <w:szCs w:val="20"/>
              </w:rPr>
              <w:t xml:space="preserve"> </w:t>
            </w:r>
          </w:p>
          <w:p w14:paraId="68714101" w14:textId="1304F6F3" w:rsidR="006D42FF" w:rsidRPr="006D42FF" w:rsidRDefault="006D42FF" w:rsidP="00D92C72">
            <w:pPr>
              <w:jc w:val="center"/>
              <w:rPr>
                <w:sz w:val="8"/>
                <w:szCs w:val="8"/>
              </w:rPr>
            </w:pPr>
          </w:p>
          <w:p w14:paraId="6C3C4578" w14:textId="77777777" w:rsidR="006D42FF" w:rsidRPr="00534307" w:rsidRDefault="006D42FF" w:rsidP="006D42FF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5F41F32B" w14:textId="77777777" w:rsidR="006D42FF" w:rsidRPr="003B7EEE" w:rsidRDefault="006D42FF" w:rsidP="006D42FF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001AAC17" w14:textId="77777777" w:rsidR="006D42FF" w:rsidRPr="001A5A6A" w:rsidRDefault="006D42FF" w:rsidP="006D42FF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40829288" w14:textId="1A489E50" w:rsidR="006D42FF" w:rsidRPr="00D92C72" w:rsidRDefault="006D42FF" w:rsidP="006D42FF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3349C4F4" w14:textId="77777777" w:rsidR="00F311C9" w:rsidRPr="00D92C72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D92C72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575312DC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29075E89" w14:textId="7DA3B731" w:rsidR="00375F8A" w:rsidRPr="00375F8A" w:rsidRDefault="00375F8A" w:rsidP="00F311C9">
            <w:pPr>
              <w:jc w:val="center"/>
              <w:rPr>
                <w:sz w:val="8"/>
                <w:szCs w:val="8"/>
              </w:rPr>
            </w:pPr>
          </w:p>
          <w:p w14:paraId="02072C0C" w14:textId="77777777" w:rsidR="00375F8A" w:rsidRPr="00D92C72" w:rsidRDefault="00375F8A" w:rsidP="00375F8A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Mass at King’s Nursing Home</w:t>
            </w:r>
          </w:p>
          <w:p w14:paraId="68317876" w14:textId="77777777" w:rsidR="00375F8A" w:rsidRPr="00D92C72" w:rsidRDefault="00375F8A" w:rsidP="00375F8A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11:00 am</w:t>
            </w:r>
          </w:p>
          <w:p w14:paraId="0CB7CB84" w14:textId="77777777" w:rsidR="00375F8A" w:rsidRPr="00D92C72" w:rsidRDefault="00375F8A" w:rsidP="00F311C9">
            <w:pPr>
              <w:jc w:val="center"/>
              <w:rPr>
                <w:sz w:val="20"/>
                <w:szCs w:val="20"/>
              </w:rPr>
            </w:pPr>
          </w:p>
          <w:p w14:paraId="209395E6" w14:textId="69E642F4" w:rsidR="00F311C9" w:rsidRPr="00993E8A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38441688" w14:textId="1038EB1D" w:rsidR="0019390E" w:rsidRPr="00D92C72" w:rsidRDefault="0019390E" w:rsidP="0037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6293E1F6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1DD0934" w14:textId="603EC18B" w:rsidR="004B03B6" w:rsidRPr="00D92C72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595203FE" w14:textId="6E8CC8DC" w:rsidR="005F3978" w:rsidRPr="00D92C72" w:rsidRDefault="005F3978" w:rsidP="005F3978">
            <w:pPr>
              <w:jc w:val="center"/>
              <w:rPr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Confessions</w:t>
            </w:r>
            <w:r w:rsidRPr="00D92C72">
              <w:rPr>
                <w:sz w:val="20"/>
                <w:szCs w:val="20"/>
              </w:rPr>
              <w:t xml:space="preserve"> 3:00</w:t>
            </w:r>
            <w:r w:rsidR="00DB78C6" w:rsidRPr="00D92C72">
              <w:rPr>
                <w:sz w:val="20"/>
                <w:szCs w:val="20"/>
              </w:rPr>
              <w:t xml:space="preserve"> </w:t>
            </w:r>
            <w:r w:rsidRPr="00D92C72">
              <w:rPr>
                <w:sz w:val="20"/>
                <w:szCs w:val="20"/>
              </w:rPr>
              <w:t>pm</w:t>
            </w:r>
          </w:p>
          <w:p w14:paraId="727D2E96" w14:textId="77777777" w:rsidR="00E1341F" w:rsidRPr="00D92C72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416FA0EB" w:rsidR="00F311C9" w:rsidRPr="00D92C72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6D83EBAE" w14:textId="77777777" w:rsidTr="008B20CB">
        <w:trPr>
          <w:trHeight w:val="255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12A32AE9" w14:textId="79A6307D" w:rsidR="00F311C9" w:rsidRDefault="00EE38F1" w:rsidP="00626373">
            <w:pPr>
              <w:pStyle w:val="Dates"/>
            </w:pPr>
            <w:r>
              <w:t>22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2F097924" w:rsidR="00F311C9" w:rsidRDefault="00EE38F1" w:rsidP="00F311C9">
            <w:pPr>
              <w:pStyle w:val="Dates"/>
            </w:pPr>
            <w:r>
              <w:t>23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13B814D2" w:rsidR="00F311C9" w:rsidRDefault="00EE38F1" w:rsidP="00F311C9">
            <w:pPr>
              <w:pStyle w:val="Dates"/>
            </w:pPr>
            <w:r>
              <w:t>24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3C67BCD1" w:rsidR="00F311C9" w:rsidRDefault="00EE38F1" w:rsidP="00F311C9">
            <w:pPr>
              <w:pStyle w:val="Dates"/>
            </w:pPr>
            <w:r>
              <w:t>25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04BA2024" w:rsidR="00F311C9" w:rsidRDefault="00EE38F1" w:rsidP="00F311C9">
            <w:pPr>
              <w:pStyle w:val="Dates"/>
            </w:pPr>
            <w:r>
              <w:t>26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4A2DC18C" w:rsidR="00F311C9" w:rsidRDefault="00EE38F1" w:rsidP="00F311C9">
            <w:pPr>
              <w:pStyle w:val="Dates"/>
            </w:pPr>
            <w:r>
              <w:t>27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09967E9C" w14:textId="4F421436" w:rsidR="00F311C9" w:rsidRDefault="00EE38F1" w:rsidP="00F311C9">
            <w:pPr>
              <w:pStyle w:val="Dates"/>
            </w:pPr>
            <w:r>
              <w:t>28</w:t>
            </w:r>
          </w:p>
        </w:tc>
      </w:tr>
      <w:tr w:rsidR="00F311C9" w14:paraId="37D9FC6D" w14:textId="77777777" w:rsidTr="00DB33CE">
        <w:trPr>
          <w:trHeight w:hRule="exact" w:val="1797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0424B397" w14:textId="77777777" w:rsidR="00C1469F" w:rsidRPr="00D92C72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Confessions</w:t>
            </w:r>
          </w:p>
          <w:p w14:paraId="0F0A5065" w14:textId="40F63B05" w:rsidR="00C1469F" w:rsidRPr="00D92C72" w:rsidRDefault="00C1469F" w:rsidP="00372A5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8:00</w:t>
            </w:r>
            <w:r w:rsidR="00DB78C6" w:rsidRPr="00D92C72">
              <w:rPr>
                <w:sz w:val="20"/>
                <w:szCs w:val="20"/>
              </w:rPr>
              <w:t xml:space="preserve"> </w:t>
            </w:r>
            <w:r w:rsidRPr="00D92C72">
              <w:rPr>
                <w:sz w:val="20"/>
                <w:szCs w:val="20"/>
              </w:rPr>
              <w:t>am</w:t>
            </w:r>
          </w:p>
          <w:p w14:paraId="4142F673" w14:textId="77777777" w:rsidR="00BE3429" w:rsidRPr="00D92C72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4F613614" w:rsidR="00F311C9" w:rsidRPr="00D92C72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9:00 am Mass</w:t>
            </w:r>
          </w:p>
          <w:p w14:paraId="5F6478E7" w14:textId="77777777" w:rsidR="00BE3429" w:rsidRPr="00D92C72" w:rsidRDefault="00BE3429" w:rsidP="00372A59">
            <w:pPr>
              <w:jc w:val="center"/>
              <w:rPr>
                <w:b/>
                <w:sz w:val="20"/>
                <w:szCs w:val="20"/>
              </w:rPr>
            </w:pPr>
          </w:p>
          <w:p w14:paraId="46451D2D" w14:textId="77777777" w:rsidR="005F3978" w:rsidRPr="00D92C72" w:rsidRDefault="005F3978" w:rsidP="005F226F">
            <w:pPr>
              <w:jc w:val="center"/>
              <w:rPr>
                <w:b/>
                <w:sz w:val="20"/>
                <w:szCs w:val="20"/>
              </w:rPr>
            </w:pPr>
          </w:p>
          <w:p w14:paraId="3FF3ED5F" w14:textId="0187025A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C37440E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A9432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No Mass</w:t>
            </w:r>
          </w:p>
          <w:p w14:paraId="3DB5B855" w14:textId="05E05FF5" w:rsidR="00F311C9" w:rsidRPr="00993E8A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48E6A795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32ACBC2D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D607C2" w14:textId="7935B650" w:rsidR="006D42FF" w:rsidRDefault="00F311C9" w:rsidP="00F311C9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1CA00B62" w14:textId="77777777" w:rsidR="00DB33CE" w:rsidRPr="006D42FF" w:rsidRDefault="00DB33CE" w:rsidP="00F311C9">
            <w:pPr>
              <w:jc w:val="center"/>
              <w:rPr>
                <w:sz w:val="8"/>
                <w:szCs w:val="8"/>
              </w:rPr>
            </w:pPr>
          </w:p>
          <w:p w14:paraId="66D39B7A" w14:textId="77777777" w:rsidR="006D42FF" w:rsidRPr="00534307" w:rsidRDefault="006D42FF" w:rsidP="006D42FF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5F008696" w14:textId="77777777" w:rsidR="006D42FF" w:rsidRPr="003B7EEE" w:rsidRDefault="006D42FF" w:rsidP="006D42FF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32381E95" w14:textId="77777777" w:rsidR="006D42FF" w:rsidRPr="001A5A6A" w:rsidRDefault="006D42FF" w:rsidP="006D42FF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655AC8BB" w14:textId="2DF9F7CC" w:rsidR="006D42FF" w:rsidRPr="00D92C72" w:rsidRDefault="006D42FF" w:rsidP="006D42FF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6CDD863D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D92C72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304B383F" w:rsidR="004250AF" w:rsidRDefault="00E1341F" w:rsidP="004250AF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50B99025" w14:textId="0F13CAAF" w:rsidR="00375F8A" w:rsidRPr="00375F8A" w:rsidRDefault="00375F8A" w:rsidP="004250AF">
            <w:pPr>
              <w:jc w:val="center"/>
              <w:rPr>
                <w:sz w:val="8"/>
                <w:szCs w:val="8"/>
              </w:rPr>
            </w:pPr>
          </w:p>
          <w:p w14:paraId="688811D5" w14:textId="77777777" w:rsidR="00375F8A" w:rsidRPr="00D92C72" w:rsidRDefault="00375F8A" w:rsidP="00375F8A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Mass at the Brook</w:t>
            </w:r>
          </w:p>
          <w:p w14:paraId="47210061" w14:textId="77777777" w:rsidR="00375F8A" w:rsidRPr="00D92C72" w:rsidRDefault="00375F8A" w:rsidP="00375F8A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11:00 am</w:t>
            </w:r>
          </w:p>
          <w:p w14:paraId="05535247" w14:textId="77777777" w:rsidR="00375F8A" w:rsidRPr="00D92C72" w:rsidRDefault="00375F8A" w:rsidP="004250AF">
            <w:pPr>
              <w:jc w:val="center"/>
              <w:rPr>
                <w:sz w:val="20"/>
                <w:szCs w:val="20"/>
              </w:rPr>
            </w:pPr>
          </w:p>
          <w:p w14:paraId="33429993" w14:textId="77777777" w:rsidR="00B85CBE" w:rsidRPr="00D92C72" w:rsidRDefault="00B85CBE" w:rsidP="004250AF">
            <w:pPr>
              <w:jc w:val="center"/>
              <w:rPr>
                <w:sz w:val="20"/>
                <w:szCs w:val="20"/>
              </w:rPr>
            </w:pPr>
          </w:p>
          <w:p w14:paraId="24EFE486" w14:textId="701B2171" w:rsidR="00F311C9" w:rsidRPr="00D92C72" w:rsidRDefault="00F311C9" w:rsidP="00B85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7BC3FB0A" w:rsidR="004250AF" w:rsidRPr="00D92C72" w:rsidRDefault="00E1341F" w:rsidP="004250AF">
            <w:pPr>
              <w:jc w:val="center"/>
              <w:rPr>
                <w:sz w:val="20"/>
                <w:szCs w:val="20"/>
              </w:rPr>
            </w:pPr>
            <w:r w:rsidRPr="00D92C72">
              <w:rPr>
                <w:sz w:val="20"/>
                <w:szCs w:val="20"/>
              </w:rPr>
              <w:t>9:00 am Mass</w:t>
            </w:r>
          </w:p>
          <w:p w14:paraId="73B36F39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5BEE2DB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D92C72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61C9F889" w14:textId="5F7CBED3" w:rsidR="005F3978" w:rsidRPr="00D92C72" w:rsidRDefault="005F3978" w:rsidP="005F3978">
            <w:pPr>
              <w:jc w:val="center"/>
              <w:rPr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Confessions</w:t>
            </w:r>
            <w:r w:rsidR="00F17186" w:rsidRPr="00D92C72">
              <w:rPr>
                <w:sz w:val="20"/>
                <w:szCs w:val="20"/>
              </w:rPr>
              <w:t xml:space="preserve"> 3:00</w:t>
            </w:r>
            <w:r w:rsidR="00DB78C6" w:rsidRPr="00D92C72">
              <w:rPr>
                <w:sz w:val="20"/>
                <w:szCs w:val="20"/>
              </w:rPr>
              <w:t xml:space="preserve"> </w:t>
            </w:r>
            <w:r w:rsidR="00F17186" w:rsidRPr="00D92C72">
              <w:rPr>
                <w:sz w:val="20"/>
                <w:szCs w:val="20"/>
              </w:rPr>
              <w:t>pm</w:t>
            </w:r>
          </w:p>
          <w:p w14:paraId="4138579C" w14:textId="77777777" w:rsidR="00F17186" w:rsidRPr="00993E8A" w:rsidRDefault="00F17186" w:rsidP="005F3978">
            <w:pPr>
              <w:jc w:val="center"/>
              <w:rPr>
                <w:sz w:val="8"/>
                <w:szCs w:val="8"/>
              </w:rPr>
            </w:pPr>
          </w:p>
          <w:p w14:paraId="604CB25F" w14:textId="33E05B0B" w:rsidR="00F311C9" w:rsidRDefault="00F311C9" w:rsidP="008A1624">
            <w:pPr>
              <w:jc w:val="center"/>
              <w:rPr>
                <w:b/>
                <w:sz w:val="20"/>
                <w:szCs w:val="20"/>
              </w:rPr>
            </w:pPr>
            <w:r w:rsidRPr="00D92C72">
              <w:rPr>
                <w:b/>
                <w:sz w:val="20"/>
                <w:szCs w:val="20"/>
              </w:rPr>
              <w:t>4:00 pm Mass</w:t>
            </w:r>
          </w:p>
          <w:p w14:paraId="41119547" w14:textId="77777777" w:rsidR="008B20CB" w:rsidRPr="008B20CB" w:rsidRDefault="008B20CB" w:rsidP="008A1624">
            <w:pPr>
              <w:jc w:val="center"/>
              <w:rPr>
                <w:b/>
                <w:sz w:val="8"/>
                <w:szCs w:val="8"/>
              </w:rPr>
            </w:pPr>
          </w:p>
          <w:p w14:paraId="46E0C45D" w14:textId="5A3BB1CB" w:rsidR="001E2633" w:rsidRPr="00D92C72" w:rsidRDefault="008B20CB" w:rsidP="00F311C9">
            <w:pPr>
              <w:jc w:val="center"/>
              <w:rPr>
                <w:sz w:val="20"/>
                <w:szCs w:val="20"/>
              </w:rPr>
            </w:pPr>
            <w:r w:rsidRPr="00993E8A">
              <w:rPr>
                <w:b/>
                <w:sz w:val="20"/>
                <w:szCs w:val="20"/>
              </w:rPr>
              <w:t>St. Vincent Collection</w:t>
            </w:r>
          </w:p>
        </w:tc>
      </w:tr>
      <w:tr w:rsidR="00F311C9" w14:paraId="02F3E94A" w14:textId="77777777" w:rsidTr="008B20CB">
        <w:trPr>
          <w:trHeight w:val="237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0B5B6DE" w14:textId="07470940" w:rsidR="00F311C9" w:rsidRDefault="00EE38F1" w:rsidP="00F311C9">
            <w:pPr>
              <w:pStyle w:val="Dates"/>
            </w:pPr>
            <w:r>
              <w:t>29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00613496" w:rsidR="00F311C9" w:rsidRDefault="00EE38F1" w:rsidP="00F311C9">
            <w:pPr>
              <w:pStyle w:val="Dates"/>
            </w:pPr>
            <w:r>
              <w:t>30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2F863420" w:rsidR="00F311C9" w:rsidRDefault="00EE38F1" w:rsidP="003A45C7">
            <w:pPr>
              <w:pStyle w:val="Dates"/>
            </w:pPr>
            <w:r>
              <w:t>31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5FB12386" w:rsidR="00F311C9" w:rsidRDefault="00F311C9" w:rsidP="00F311C9">
            <w:pPr>
              <w:pStyle w:val="Dates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0D399D6C" w:rsidR="00F311C9" w:rsidRDefault="00F311C9" w:rsidP="00F311C9">
            <w:pPr>
              <w:pStyle w:val="Dates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12CF4241" w:rsidR="00F311C9" w:rsidRDefault="00F311C9" w:rsidP="00F311C9">
            <w:pPr>
              <w:pStyle w:val="Dates"/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731B8CC2" w14:textId="77966B11" w:rsidR="00F311C9" w:rsidRDefault="00626373" w:rsidP="00F311C9">
            <w:pPr>
              <w:pStyle w:val="Dates"/>
            </w:pPr>
            <w:r>
              <w:t>29</w:t>
            </w:r>
          </w:p>
        </w:tc>
      </w:tr>
      <w:tr w:rsidR="00F311C9" w14:paraId="74D6BF02" w14:textId="77777777" w:rsidTr="009D4C02">
        <w:trPr>
          <w:trHeight w:hRule="exact" w:val="1635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571F918F" w14:textId="77777777" w:rsidR="005F226F" w:rsidRPr="00993E8A" w:rsidRDefault="005F226F" w:rsidP="005F226F">
            <w:pPr>
              <w:jc w:val="center"/>
              <w:rPr>
                <w:b/>
                <w:sz w:val="20"/>
                <w:szCs w:val="20"/>
              </w:rPr>
            </w:pPr>
            <w:r w:rsidRPr="00993E8A">
              <w:rPr>
                <w:b/>
                <w:sz w:val="20"/>
                <w:szCs w:val="20"/>
              </w:rPr>
              <w:t>Confessions</w:t>
            </w:r>
          </w:p>
          <w:p w14:paraId="0D6903F7" w14:textId="09863167" w:rsidR="00F311C9" w:rsidRPr="00993E8A" w:rsidRDefault="005F226F" w:rsidP="005F226F">
            <w:pPr>
              <w:jc w:val="center"/>
              <w:rPr>
                <w:sz w:val="20"/>
                <w:szCs w:val="20"/>
              </w:rPr>
            </w:pPr>
            <w:r w:rsidRPr="00993E8A">
              <w:rPr>
                <w:sz w:val="20"/>
                <w:szCs w:val="20"/>
              </w:rPr>
              <w:t>8:00</w:t>
            </w:r>
            <w:r w:rsidR="00DB78C6" w:rsidRPr="00993E8A">
              <w:rPr>
                <w:sz w:val="20"/>
                <w:szCs w:val="20"/>
              </w:rPr>
              <w:t xml:space="preserve"> </w:t>
            </w:r>
            <w:r w:rsidRPr="00993E8A">
              <w:rPr>
                <w:sz w:val="20"/>
                <w:szCs w:val="20"/>
              </w:rPr>
              <w:t xml:space="preserve">am </w:t>
            </w:r>
          </w:p>
          <w:p w14:paraId="36B83DC4" w14:textId="77777777" w:rsidR="00E1341F" w:rsidRPr="00993E8A" w:rsidRDefault="00E1341F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7FD7B7A4" w14:textId="43211E65" w:rsidR="00F311C9" w:rsidRDefault="00F311C9" w:rsidP="002F1222">
            <w:pPr>
              <w:jc w:val="center"/>
              <w:rPr>
                <w:b/>
                <w:sz w:val="20"/>
                <w:szCs w:val="20"/>
              </w:rPr>
            </w:pPr>
            <w:r w:rsidRPr="00993E8A">
              <w:rPr>
                <w:b/>
                <w:sz w:val="20"/>
                <w:szCs w:val="20"/>
              </w:rPr>
              <w:t>9:00 am Mass</w:t>
            </w:r>
          </w:p>
          <w:p w14:paraId="6897F3E9" w14:textId="77777777" w:rsidR="008B20CB" w:rsidRPr="008B20CB" w:rsidRDefault="008B20CB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7A9A64F1" w14:textId="77777777" w:rsidR="008B20CB" w:rsidRPr="008B20CB" w:rsidRDefault="008B20CB" w:rsidP="008B20CB">
            <w:pPr>
              <w:jc w:val="center"/>
              <w:rPr>
                <w:b/>
                <w:sz w:val="20"/>
                <w:szCs w:val="20"/>
              </w:rPr>
            </w:pPr>
            <w:r w:rsidRPr="008B20CB">
              <w:rPr>
                <w:b/>
                <w:sz w:val="20"/>
                <w:szCs w:val="20"/>
              </w:rPr>
              <w:t>St. Vincent Collection</w:t>
            </w:r>
          </w:p>
          <w:p w14:paraId="552BEBEF" w14:textId="77777777" w:rsidR="008B20CB" w:rsidRDefault="008B20CB" w:rsidP="002F1222">
            <w:pPr>
              <w:jc w:val="center"/>
              <w:rPr>
                <w:b/>
                <w:sz w:val="20"/>
                <w:szCs w:val="20"/>
              </w:rPr>
            </w:pPr>
          </w:p>
          <w:p w14:paraId="7ED70DBE" w14:textId="77777777" w:rsidR="00DB48F1" w:rsidRPr="00DB48F1" w:rsidRDefault="00DB48F1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75D8F542" w14:textId="77777777" w:rsidR="00DB48F1" w:rsidRPr="00DB48F1" w:rsidRDefault="00DB48F1" w:rsidP="00DB48F1">
            <w:pPr>
              <w:jc w:val="center"/>
              <w:rPr>
                <w:b/>
              </w:rPr>
            </w:pPr>
            <w:r w:rsidRPr="00DB48F1">
              <w:rPr>
                <w:b/>
              </w:rPr>
              <w:t>Faith Formation</w:t>
            </w:r>
          </w:p>
          <w:p w14:paraId="1F45CA5C" w14:textId="77777777" w:rsidR="00DB48F1" w:rsidRPr="00DB48F1" w:rsidRDefault="00DB48F1" w:rsidP="00DB48F1">
            <w:pPr>
              <w:jc w:val="center"/>
            </w:pPr>
            <w:r w:rsidRPr="00DB48F1">
              <w:t>9</w:t>
            </w:r>
            <w:r>
              <w:t>:00 am</w:t>
            </w:r>
            <w:r w:rsidRPr="00DB48F1">
              <w:t>-11:00 am</w:t>
            </w:r>
          </w:p>
          <w:p w14:paraId="0238170B" w14:textId="77777777" w:rsidR="00DB48F1" w:rsidRPr="00993E8A" w:rsidRDefault="00DB48F1" w:rsidP="002F1222">
            <w:pPr>
              <w:jc w:val="center"/>
              <w:rPr>
                <w:b/>
                <w:sz w:val="20"/>
                <w:szCs w:val="20"/>
              </w:rPr>
            </w:pPr>
          </w:p>
          <w:p w14:paraId="771E584A" w14:textId="77777777" w:rsidR="00F17186" w:rsidRPr="00993E8A" w:rsidRDefault="00F17186" w:rsidP="002F1222">
            <w:pPr>
              <w:rPr>
                <w:sz w:val="20"/>
                <w:szCs w:val="20"/>
              </w:rPr>
            </w:pPr>
          </w:p>
          <w:p w14:paraId="59A2C74B" w14:textId="764499D9" w:rsidR="00F311C9" w:rsidRPr="00993E8A" w:rsidRDefault="00F311C9" w:rsidP="002B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77777777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  <w:r w:rsidRPr="00993E8A">
              <w:rPr>
                <w:sz w:val="20"/>
                <w:szCs w:val="20"/>
              </w:rPr>
              <w:t>No Mass</w:t>
            </w:r>
          </w:p>
          <w:p w14:paraId="54C462AF" w14:textId="17B90886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993E8A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E8F02E" w14:textId="3BE1992C" w:rsidR="004250AF" w:rsidRDefault="00E1341F" w:rsidP="004250AF">
            <w:pPr>
              <w:jc w:val="center"/>
              <w:rPr>
                <w:sz w:val="20"/>
                <w:szCs w:val="20"/>
              </w:rPr>
            </w:pPr>
            <w:r w:rsidRPr="00993E8A">
              <w:rPr>
                <w:sz w:val="20"/>
                <w:szCs w:val="20"/>
              </w:rPr>
              <w:t>9:00 am Mass</w:t>
            </w:r>
          </w:p>
          <w:p w14:paraId="58BE11C3" w14:textId="130762C3" w:rsidR="00455442" w:rsidRPr="00455442" w:rsidRDefault="00455442" w:rsidP="004250AF">
            <w:pPr>
              <w:jc w:val="center"/>
              <w:rPr>
                <w:sz w:val="8"/>
                <w:szCs w:val="8"/>
              </w:rPr>
            </w:pPr>
          </w:p>
          <w:p w14:paraId="1D649946" w14:textId="2549B867" w:rsidR="00455442" w:rsidRDefault="00455442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Saints’ Day</w:t>
            </w:r>
          </w:p>
          <w:p w14:paraId="18340E74" w14:textId="0F85AAA1" w:rsidR="00455442" w:rsidRDefault="00455442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 Mass</w:t>
            </w:r>
          </w:p>
          <w:p w14:paraId="15EF972A" w14:textId="65E46E35" w:rsidR="00455442" w:rsidRPr="00455442" w:rsidRDefault="00455442" w:rsidP="004250AF">
            <w:pPr>
              <w:jc w:val="center"/>
              <w:rPr>
                <w:b/>
                <w:sz w:val="20"/>
                <w:szCs w:val="20"/>
              </w:rPr>
            </w:pPr>
            <w:r w:rsidRPr="00455442">
              <w:rPr>
                <w:b/>
                <w:sz w:val="20"/>
                <w:szCs w:val="20"/>
              </w:rPr>
              <w:t>4:00 pm</w:t>
            </w:r>
          </w:p>
          <w:p w14:paraId="5BDDB25F" w14:textId="77777777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1D42A56" w14:textId="38CEF7FE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005F3D" w14:textId="77777777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EF272BF" w14:textId="77777777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00918FE6" w:rsidR="00F311C9" w:rsidRPr="00993E8A" w:rsidRDefault="00F311C9" w:rsidP="008B2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492C18" w14:textId="77777777" w:rsidR="00F311C9" w:rsidRPr="00993E8A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247474F" w14:textId="6CB71262" w:rsidR="004B03B6" w:rsidRPr="00993E8A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34D89B9E" w14:textId="360322F9" w:rsidR="004B03B6" w:rsidRPr="00993E8A" w:rsidRDefault="004B03B6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1C9" w14:paraId="2A7C7C5F" w14:textId="77777777" w:rsidTr="008B20CB">
        <w:trPr>
          <w:trHeight w:hRule="exact" w:val="1527"/>
        </w:trPr>
        <w:tc>
          <w:tcPr>
            <w:tcW w:w="10920" w:type="dxa"/>
            <w:gridSpan w:val="7"/>
            <w:tcBorders>
              <w:top w:val="single" w:sz="6" w:space="0" w:color="000000" w:themeColor="text1"/>
              <w:bottom w:val="nil"/>
            </w:tcBorders>
            <w:shd w:val="solid" w:color="FBD3A5" w:themeColor="accent1" w:themeTint="66" w:fill="F9BE78" w:themeFill="accent3"/>
          </w:tcPr>
          <w:p w14:paraId="00465DFC" w14:textId="77777777" w:rsidR="00DB33CE" w:rsidRDefault="00BB3559" w:rsidP="00F311C9">
            <w:pPr>
              <w:rPr>
                <w:rFonts w:ascii="Corbel" w:hAnsi="Corbel"/>
                <w:sz w:val="20"/>
                <w:szCs w:val="20"/>
              </w:rPr>
            </w:pPr>
            <w:r w:rsidRPr="00367314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2CF22A" wp14:editId="4C612D6D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0</wp:posOffset>
                      </wp:positionV>
                      <wp:extent cx="2743200" cy="10953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172D0" w14:textId="42842513" w:rsidR="004A2B9C" w:rsidRPr="00DB33CE" w:rsidRDefault="0036731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B33CE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Upcoming Events in November:</w:t>
                                  </w:r>
                                </w:p>
                                <w:p w14:paraId="4776C89E" w14:textId="75771823" w:rsidR="004A2B9C" w:rsidRPr="00B74C95" w:rsidRDefault="004A2B9C" w:rsidP="00B74C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4C95">
                                    <w:rPr>
                                      <w:sz w:val="20"/>
                                      <w:szCs w:val="20"/>
                                    </w:rPr>
                                    <w:t>November 1</w:t>
                                  </w:r>
                                  <w:r w:rsidRPr="00B74C9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B74C95" w:rsidRPr="00B74C95">
                                    <w:rPr>
                                      <w:sz w:val="20"/>
                                      <w:szCs w:val="20"/>
                                    </w:rPr>
                                    <w:t xml:space="preserve">: All </w:t>
                                  </w:r>
                                  <w:r w:rsidR="00882FAE">
                                    <w:rPr>
                                      <w:sz w:val="20"/>
                                      <w:szCs w:val="20"/>
                                    </w:rPr>
                                    <w:t>Saint</w:t>
                                  </w:r>
                                  <w:r w:rsidR="00B74C95" w:rsidRPr="00B74C95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82FAE">
                                    <w:rPr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="00B74C95" w:rsidRPr="00B74C95">
                                    <w:rPr>
                                      <w:sz w:val="20"/>
                                      <w:szCs w:val="20"/>
                                    </w:rPr>
                                    <w:t xml:space="preserve"> Day:</w:t>
                                  </w:r>
                                  <w:r w:rsidR="00A43B13" w:rsidRPr="00B74C9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74C95" w:rsidRPr="00B74C95">
                                    <w:rPr>
                                      <w:sz w:val="20"/>
                                      <w:szCs w:val="20"/>
                                    </w:rPr>
                                    <w:t xml:space="preserve">9:00 am Mass </w:t>
                                  </w:r>
                                </w:p>
                                <w:p w14:paraId="02142C52" w14:textId="77777777" w:rsidR="008F294C" w:rsidRDefault="004A2B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4C95">
                                    <w:rPr>
                                      <w:sz w:val="20"/>
                                      <w:szCs w:val="20"/>
                                    </w:rPr>
                                    <w:t>November 2</w:t>
                                  </w:r>
                                  <w:r w:rsidRPr="00B74C9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B74C95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C6B65" w:rsidRPr="00B74C95">
                                    <w:rPr>
                                      <w:sz w:val="20"/>
                                      <w:szCs w:val="20"/>
                                    </w:rPr>
                                    <w:t xml:space="preserve">All Souls’ Day: </w:t>
                                  </w:r>
                                </w:p>
                                <w:p w14:paraId="5159377F" w14:textId="3A233B74" w:rsidR="00FB65A3" w:rsidRPr="00B74C95" w:rsidRDefault="003C6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74C95">
                                    <w:rPr>
                                      <w:sz w:val="20"/>
                                      <w:szCs w:val="20"/>
                                    </w:rPr>
                                    <w:t>9:00 am Mass</w:t>
                                  </w:r>
                                  <w:r w:rsidR="008F294C">
                                    <w:rPr>
                                      <w:sz w:val="20"/>
                                      <w:szCs w:val="20"/>
                                    </w:rPr>
                                    <w:t xml:space="preserve">/Candle Blessing &amp; 4:00 pm Mass </w:t>
                                  </w:r>
                                  <w:r w:rsidRPr="00B74C95">
                                    <w:rPr>
                                      <w:sz w:val="20"/>
                                      <w:szCs w:val="20"/>
                                    </w:rPr>
                                    <w:t>November 23</w:t>
                                  </w:r>
                                  <w:r w:rsidRPr="00B74C9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="00FB65A3" w:rsidRPr="00B74C95">
                                    <w:rPr>
                                      <w:sz w:val="20"/>
                                      <w:szCs w:val="20"/>
                                    </w:rPr>
                                    <w:t>: Thanksgiving Day Mass 9:00 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F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2pt;margin-top:0;width:3in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" fillcolor="#fdf1e3 [662]" stroked="f">
                      <v:textbox>
                        <w:txbxContent>
                          <w:p w14:paraId="2CD172D0" w14:textId="42842513" w:rsidR="004A2B9C" w:rsidRPr="00DB33CE" w:rsidRDefault="0036731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33C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Upcoming Events in November:</w:t>
                            </w:r>
                          </w:p>
                          <w:p w14:paraId="4776C89E" w14:textId="75771823" w:rsidR="004A2B9C" w:rsidRPr="00B74C95" w:rsidRDefault="004A2B9C" w:rsidP="00B74C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C95">
                              <w:rPr>
                                <w:sz w:val="20"/>
                                <w:szCs w:val="20"/>
                              </w:rPr>
                              <w:t>November 1</w:t>
                            </w:r>
                            <w:r w:rsidRPr="00B74C9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B74C95" w:rsidRPr="00B74C95">
                              <w:rPr>
                                <w:sz w:val="20"/>
                                <w:szCs w:val="20"/>
                              </w:rPr>
                              <w:t xml:space="preserve">: All </w:t>
                            </w:r>
                            <w:r w:rsidR="00882FAE">
                              <w:rPr>
                                <w:sz w:val="20"/>
                                <w:szCs w:val="20"/>
                              </w:rPr>
                              <w:t>Saint</w:t>
                            </w:r>
                            <w:r w:rsidR="00B74C95" w:rsidRPr="00B74C9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82FAE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B74C95" w:rsidRPr="00B74C95">
                              <w:rPr>
                                <w:sz w:val="20"/>
                                <w:szCs w:val="20"/>
                              </w:rPr>
                              <w:t xml:space="preserve"> Day:</w:t>
                            </w:r>
                            <w:r w:rsidR="00A43B13" w:rsidRPr="00B74C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4C95" w:rsidRPr="00B74C95">
                              <w:rPr>
                                <w:sz w:val="20"/>
                                <w:szCs w:val="20"/>
                              </w:rPr>
                              <w:t xml:space="preserve">9:00 am Mass </w:t>
                            </w:r>
                          </w:p>
                          <w:p w14:paraId="02142C52" w14:textId="77777777" w:rsidR="008F294C" w:rsidRDefault="004A2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C95">
                              <w:rPr>
                                <w:sz w:val="20"/>
                                <w:szCs w:val="20"/>
                              </w:rPr>
                              <w:t>November 2</w:t>
                            </w:r>
                            <w:r w:rsidRPr="00B74C9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B74C9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C6B65" w:rsidRPr="00B74C95">
                              <w:rPr>
                                <w:sz w:val="20"/>
                                <w:szCs w:val="20"/>
                              </w:rPr>
                              <w:t xml:space="preserve">All Souls’ Day: </w:t>
                            </w:r>
                          </w:p>
                          <w:p w14:paraId="5159377F" w14:textId="3A233B74" w:rsidR="00FB65A3" w:rsidRPr="00B74C95" w:rsidRDefault="003C6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C95">
                              <w:rPr>
                                <w:sz w:val="20"/>
                                <w:szCs w:val="20"/>
                              </w:rPr>
                              <w:t>9:00 am Mass</w:t>
                            </w:r>
                            <w:r w:rsidR="008F294C">
                              <w:rPr>
                                <w:sz w:val="20"/>
                                <w:szCs w:val="20"/>
                              </w:rPr>
                              <w:t xml:space="preserve">/Candle Blessing &amp; 4:00 pm Mass </w:t>
                            </w:r>
                            <w:r w:rsidRPr="00B74C95">
                              <w:rPr>
                                <w:sz w:val="20"/>
                                <w:szCs w:val="20"/>
                              </w:rPr>
                              <w:t>November 23</w:t>
                            </w:r>
                            <w:r w:rsidRPr="00B74C9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FB65A3" w:rsidRPr="00B74C95">
                              <w:rPr>
                                <w:sz w:val="20"/>
                                <w:szCs w:val="20"/>
                              </w:rPr>
                              <w:t>: Thanksgiving Day Mass 9:00 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="00F311C9" w:rsidRPr="00DB33CE">
              <w:rPr>
                <w:rFonts w:ascii="Corbel" w:hAnsi="Corbel"/>
                <w:sz w:val="20"/>
                <w:szCs w:val="20"/>
              </w:rPr>
              <w:t>Monday – Friday   8:00 am – 4:00 pm.</w:t>
            </w:r>
            <w:r w:rsidR="004A2B9C" w:rsidRPr="00DB33C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77767763" w14:textId="77777777" w:rsidR="00EB77AF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DB33CE">
              <w:rPr>
                <w:rFonts w:ascii="Corbel" w:hAnsi="Corbel"/>
                <w:sz w:val="20"/>
                <w:szCs w:val="20"/>
              </w:rPr>
              <w:t>If you need to reach Father Peter after hours,</w:t>
            </w:r>
          </w:p>
          <w:p w14:paraId="1C93AB7A" w14:textId="24F4C15E" w:rsidR="00F311C9" w:rsidRPr="00DB33CE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DB33CE">
              <w:rPr>
                <w:rFonts w:ascii="Corbel" w:hAnsi="Corbel"/>
                <w:sz w:val="20"/>
                <w:szCs w:val="20"/>
              </w:rPr>
              <w:t>call the church office</w:t>
            </w:r>
            <w:r w:rsidR="00EB77AF">
              <w:rPr>
                <w:rFonts w:ascii="Corbel" w:hAnsi="Corbel"/>
                <w:sz w:val="20"/>
                <w:szCs w:val="20"/>
              </w:rPr>
              <w:t xml:space="preserve"> </w:t>
            </w:r>
            <w:r w:rsidR="00E1341F" w:rsidRPr="00DB33CE">
              <w:rPr>
                <w:rFonts w:ascii="Corbel" w:hAnsi="Corbel"/>
                <w:sz w:val="20"/>
                <w:szCs w:val="20"/>
              </w:rPr>
              <w:t xml:space="preserve">and select Ext. </w:t>
            </w:r>
            <w:r w:rsidRPr="00DB33CE">
              <w:rPr>
                <w:rFonts w:ascii="Corbel" w:hAnsi="Corbel"/>
                <w:sz w:val="20"/>
                <w:szCs w:val="20"/>
              </w:rPr>
              <w:t>2</w:t>
            </w:r>
            <w:r w:rsidR="00367314" w:rsidRPr="00DB33CE">
              <w:rPr>
                <w:rFonts w:ascii="Corbel" w:hAnsi="Corbel"/>
                <w:sz w:val="20"/>
                <w:szCs w:val="20"/>
              </w:rPr>
              <w:t>.</w:t>
            </w:r>
          </w:p>
          <w:p w14:paraId="5D19BA4A" w14:textId="72D7B3C0" w:rsidR="009B0893" w:rsidRPr="00DB33CE" w:rsidRDefault="009B0893" w:rsidP="00F311C9">
            <w:pPr>
              <w:rPr>
                <w:rFonts w:ascii="Corbel" w:hAnsi="Corbel"/>
                <w:sz w:val="20"/>
                <w:szCs w:val="20"/>
              </w:rPr>
            </w:pPr>
            <w:r w:rsidRPr="00DB33CE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DB33CE">
              <w:rPr>
                <w:rFonts w:ascii="Corbel" w:hAnsi="Corbel"/>
                <w:sz w:val="20"/>
                <w:szCs w:val="20"/>
              </w:rPr>
              <w:t>:</w:t>
            </w:r>
            <w:r w:rsidRPr="00DB33CE">
              <w:rPr>
                <w:rFonts w:ascii="Corbel" w:hAnsi="Corbel"/>
                <w:sz w:val="20"/>
                <w:szCs w:val="20"/>
              </w:rPr>
              <w:t xml:space="preserve"> 3:00 PM</w:t>
            </w:r>
            <w:bookmarkStart w:id="0" w:name="_GoBack"/>
            <w:bookmarkEnd w:id="0"/>
          </w:p>
          <w:p w14:paraId="0B49D4FC" w14:textId="6715F689" w:rsidR="009B0893" w:rsidRPr="00032944" w:rsidRDefault="009B0893" w:rsidP="00F311C9">
            <w:pPr>
              <w:rPr>
                <w:rFonts w:ascii="Corbel" w:hAnsi="Corbel"/>
                <w:sz w:val="20"/>
                <w:szCs w:val="20"/>
              </w:rPr>
            </w:pPr>
            <w:r w:rsidRPr="00DB33CE">
              <w:rPr>
                <w:rFonts w:ascii="Corbel" w:hAnsi="Corbel"/>
                <w:sz w:val="20"/>
                <w:szCs w:val="20"/>
              </w:rPr>
              <w:t xml:space="preserve">                                        Sundays</w:t>
            </w:r>
            <w:r w:rsidR="00367314" w:rsidRPr="00DB33CE">
              <w:rPr>
                <w:rFonts w:ascii="Corbel" w:hAnsi="Corbel"/>
                <w:sz w:val="20"/>
                <w:szCs w:val="20"/>
              </w:rPr>
              <w:t>: 8:00 AM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3FF9276E" w:rsidR="00940709" w:rsidRDefault="00940709" w:rsidP="00961557">
      <w:pPr>
        <w:pStyle w:val="NoSpacing"/>
      </w:pPr>
    </w:p>
    <w:p w14:paraId="546A8FDC" w14:textId="77777777" w:rsidR="00E27FEB" w:rsidRDefault="00E27FEB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2065425B" w:rsidR="00940709" w:rsidRPr="000B5B4D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FF99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940709" w:rsidRPr="000B5B4D"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>October Birthdays</w:t>
      </w:r>
    </w:p>
    <w:p w14:paraId="5E5C8A33" w14:textId="1F2EA64A" w:rsidR="00940709" w:rsidRPr="000B5B4D" w:rsidRDefault="00940709" w:rsidP="00961557">
      <w:pPr>
        <w:pStyle w:val="NoSpacing"/>
        <w:rPr>
          <w:color w:val="FF9900"/>
        </w:rPr>
      </w:pPr>
    </w:p>
    <w:p w14:paraId="754F927B" w14:textId="6F4C42F9" w:rsidR="004803D8" w:rsidRDefault="00B86BBA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79DB31D0">
                <wp:simplePos x="0" y="0"/>
                <wp:positionH relativeFrom="margin">
                  <wp:posOffset>3438525</wp:posOffset>
                </wp:positionH>
                <wp:positionV relativeFrom="paragraph">
                  <wp:posOffset>229234</wp:posOffset>
                </wp:positionV>
                <wp:extent cx="2990850" cy="465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E1FC9" w14:textId="77777777" w:rsidR="00E27FEB" w:rsidRPr="006A13BA" w:rsidRDefault="00E27FEB" w:rsidP="00E27FEB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8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Celine Smith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6152701" w14:textId="08C6AFAC" w:rsidR="00E27FEB" w:rsidRDefault="00E27FEB" w:rsidP="00E27FEB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9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Darren Barnes</w:t>
                            </w:r>
                          </w:p>
                          <w:p w14:paraId="448620CA" w14:textId="77777777" w:rsidR="00E27FEB" w:rsidRDefault="00E27FEB" w:rsidP="00E27FEB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Eugene Bowerman</w:t>
                            </w:r>
                          </w:p>
                          <w:p w14:paraId="68A4AD89" w14:textId="77777777" w:rsidR="00E27FEB" w:rsidRDefault="00E27FEB" w:rsidP="00E27FEB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Virginia Mulka</w:t>
                            </w:r>
                          </w:p>
                          <w:p w14:paraId="10A25DE7" w14:textId="77777777" w:rsidR="00E27FEB" w:rsidRPr="006A13BA" w:rsidRDefault="00E27FEB" w:rsidP="00E27FEB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 xml:space="preserve">Richard Polus                                                                                                                 </w:t>
                            </w:r>
                          </w:p>
                          <w:p w14:paraId="1B113655" w14:textId="6912E069" w:rsidR="00B86BBA" w:rsidRPr="00B86BBA" w:rsidRDefault="00B86BBA" w:rsidP="00B86BBA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23</w:t>
                            </w: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Barbara Stovall</w:t>
                            </w: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E5E1FF6" w14:textId="77777777" w:rsidR="00B86BBA" w:rsidRPr="00B86BBA" w:rsidRDefault="00B86BBA" w:rsidP="00B86BBA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24</w:t>
                            </w: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Pamela Dugan</w:t>
                            </w:r>
                          </w:p>
                          <w:p w14:paraId="2830BAB3" w14:textId="4E9F0D79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25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Gary Chapp</w:t>
                            </w:r>
                          </w:p>
                          <w:p w14:paraId="1B9C99BC" w14:textId="708C46FD" w:rsidR="004803D8" w:rsidRPr="006A13BA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28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Charlotte Sredzinski</w:t>
                            </w:r>
                          </w:p>
                          <w:p w14:paraId="61C28D80" w14:textId="3C40E2E6" w:rsidR="004803D8" w:rsidRDefault="00C1198E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29</w:t>
                            </w:r>
                            <w:r w:rsidR="004803D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Madison Speer</w:t>
                            </w:r>
                          </w:p>
                          <w:p w14:paraId="7FBB4DEC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30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Marion Post</w:t>
                            </w:r>
                          </w:p>
                          <w:p w14:paraId="4FA9628D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31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Haleigh Foster</w:t>
                            </w:r>
                          </w:p>
                          <w:p w14:paraId="303692F7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Mark Giasson</w:t>
                            </w:r>
                          </w:p>
                          <w:p w14:paraId="38B0DC1B" w14:textId="77777777" w:rsidR="004803D8" w:rsidRPr="006F17C0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Patrick Torres</w:t>
                            </w:r>
                          </w:p>
                          <w:p w14:paraId="06296A68" w14:textId="77777777" w:rsidR="0019390E" w:rsidRDefault="0019390E" w:rsidP="00193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963E" id="_x0000_s1027" type="#_x0000_t202" style="position:absolute;margin-left:270.75pt;margin-top:18.05pt;width:235.5pt;height:366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" fillcolor="window" stroked="f" strokeweight=".5pt">
                <v:textbox>
                  <w:txbxContent>
                    <w:p w14:paraId="534E1FC9" w14:textId="77777777" w:rsidR="00E27FEB" w:rsidRPr="006A13BA" w:rsidRDefault="00E27FEB" w:rsidP="00E27FEB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8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Celine Smith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</w:p>
                    <w:p w14:paraId="16152701" w14:textId="08C6AFAC" w:rsidR="00E27FEB" w:rsidRDefault="00E27FEB" w:rsidP="00E27FEB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9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Darren Barnes</w:t>
                      </w:r>
                    </w:p>
                    <w:p w14:paraId="448620CA" w14:textId="77777777" w:rsidR="00E27FEB" w:rsidRDefault="00E27FEB" w:rsidP="00E27FEB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Eugene Bowerman</w:t>
                      </w:r>
                    </w:p>
                    <w:p w14:paraId="68A4AD89" w14:textId="77777777" w:rsidR="00E27FEB" w:rsidRDefault="00E27FEB" w:rsidP="00E27FEB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Virginia Mulka</w:t>
                      </w:r>
                    </w:p>
                    <w:p w14:paraId="10A25DE7" w14:textId="77777777" w:rsidR="00E27FEB" w:rsidRPr="006A13BA" w:rsidRDefault="00E27FEB" w:rsidP="00E27FEB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 xml:space="preserve">Richard Polus                                                                                                                 </w:t>
                      </w:r>
                    </w:p>
                    <w:p w14:paraId="1B113655" w14:textId="6912E069" w:rsidR="00B86BBA" w:rsidRPr="00B86BBA" w:rsidRDefault="00B86BBA" w:rsidP="00B86BBA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23</w:t>
                      </w: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Barbara Stovall</w:t>
                      </w: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</w:p>
                    <w:p w14:paraId="7E5E1FF6" w14:textId="77777777" w:rsidR="00B86BBA" w:rsidRPr="00B86BBA" w:rsidRDefault="00B86BBA" w:rsidP="00B86BBA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24</w:t>
                      </w: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Pamela Dugan</w:t>
                      </w:r>
                    </w:p>
                    <w:p w14:paraId="2830BAB3" w14:textId="4E9F0D79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25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Gary Chapp</w:t>
                      </w:r>
                    </w:p>
                    <w:p w14:paraId="1B9C99BC" w14:textId="708C46FD" w:rsidR="004803D8" w:rsidRPr="006A13BA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28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Charlotte Sredzinski</w:t>
                      </w:r>
                    </w:p>
                    <w:p w14:paraId="61C28D80" w14:textId="3C40E2E6" w:rsidR="004803D8" w:rsidRDefault="00C1198E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29</w:t>
                      </w:r>
                      <w:r w:rsidR="004803D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Madison Speer</w:t>
                      </w:r>
                    </w:p>
                    <w:p w14:paraId="7FBB4DEC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30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Marion Post</w:t>
                      </w:r>
                    </w:p>
                    <w:p w14:paraId="4FA9628D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31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Haleigh Foster</w:t>
                      </w:r>
                    </w:p>
                    <w:p w14:paraId="303692F7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Mark Giasson</w:t>
                      </w:r>
                    </w:p>
                    <w:p w14:paraId="38B0DC1B" w14:textId="77777777" w:rsidR="004803D8" w:rsidRPr="006F17C0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Patrick Torres</w:t>
                      </w:r>
                    </w:p>
                    <w:p w14:paraId="06296A68" w14:textId="77777777" w:rsidR="0019390E" w:rsidRDefault="0019390E" w:rsidP="0019390E"/>
                  </w:txbxContent>
                </v:textbox>
                <w10:wrap anchorx="margin"/>
              </v:shape>
            </w:pict>
          </mc:Fallback>
        </mc:AlternateContent>
      </w:r>
      <w:r w:rsidR="0019390E">
        <w:rPr>
          <w:sz w:val="20"/>
        </w:rPr>
        <w:t xml:space="preserve">                   </w:t>
      </w:r>
    </w:p>
    <w:p w14:paraId="56358390" w14:textId="199DC8C8" w:rsidR="00103DB9" w:rsidRPr="004803D8" w:rsidRDefault="00103DB9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="00C1198E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2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George Everett</w:t>
      </w:r>
    </w:p>
    <w:p w14:paraId="5E0515A2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Allison Hood</w:t>
      </w:r>
    </w:p>
    <w:p w14:paraId="3C2F6371" w14:textId="22287C91" w:rsidR="00103DB9" w:rsidRPr="006A13BA" w:rsidRDefault="00C1198E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5</w:t>
      </w:r>
      <w:r w:rsidR="00103DB9" w:rsidRPr="006A13BA">
        <w:rPr>
          <w:rFonts w:ascii="Monotype Corsiva" w:hAnsi="Monotype Corsiva"/>
          <w:sz w:val="28"/>
          <w:szCs w:val="28"/>
        </w:rPr>
        <w:tab/>
      </w:r>
      <w:r w:rsidR="00103DB9">
        <w:rPr>
          <w:rFonts w:ascii="Monotype Corsiva" w:hAnsi="Monotype Corsiva"/>
          <w:sz w:val="28"/>
          <w:szCs w:val="28"/>
        </w:rPr>
        <w:t>Michael Mackey</w:t>
      </w:r>
    </w:p>
    <w:p w14:paraId="0106B9FA" w14:textId="11B16EDA" w:rsidR="00103DB9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Carol Spindler</w:t>
      </w:r>
    </w:p>
    <w:p w14:paraId="5EF65379" w14:textId="145BC8E4" w:rsidR="00E27FEB" w:rsidRPr="006A13BA" w:rsidRDefault="00E27FEB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Daniel Zielinski</w:t>
      </w:r>
    </w:p>
    <w:p w14:paraId="7A1949B7" w14:textId="43703F45" w:rsidR="00103DB9" w:rsidRPr="006A13BA" w:rsidRDefault="00C1198E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7</w:t>
      </w:r>
      <w:r w:rsidR="00103DB9" w:rsidRPr="006A13BA">
        <w:rPr>
          <w:rFonts w:ascii="Monotype Corsiva" w:hAnsi="Monotype Corsiva"/>
          <w:sz w:val="28"/>
          <w:szCs w:val="28"/>
        </w:rPr>
        <w:tab/>
      </w:r>
      <w:r w:rsidR="00103DB9">
        <w:rPr>
          <w:rFonts w:ascii="Monotype Corsiva" w:hAnsi="Monotype Corsiva"/>
          <w:sz w:val="28"/>
          <w:szCs w:val="28"/>
        </w:rPr>
        <w:t>Laurie Chudzinski</w:t>
      </w:r>
    </w:p>
    <w:p w14:paraId="372DDD87" w14:textId="77777777" w:rsidR="00103DB9" w:rsidRDefault="00103DB9" w:rsidP="00103DB9">
      <w:pPr>
        <w:spacing w:line="360" w:lineRule="auto"/>
        <w:ind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Timothy Cowan</w:t>
      </w:r>
    </w:p>
    <w:p w14:paraId="75986692" w14:textId="72DE07C7" w:rsidR="00103DB9" w:rsidRDefault="00103DB9" w:rsidP="00103DB9">
      <w:pPr>
        <w:spacing w:line="360" w:lineRule="auto"/>
        <w:ind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Tyler Silva</w:t>
      </w:r>
    </w:p>
    <w:p w14:paraId="4ADD5999" w14:textId="1213D528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8</w:t>
      </w:r>
      <w:r w:rsidR="00340412">
        <w:rPr>
          <w:rFonts w:ascii="Monotype Corsiva" w:hAnsi="Monotype Corsiva"/>
          <w:sz w:val="28"/>
          <w:szCs w:val="28"/>
        </w:rPr>
        <w:t xml:space="preserve">        Edmund Lipon</w:t>
      </w:r>
    </w:p>
    <w:p w14:paraId="72A3E9C5" w14:textId="1CB78C84" w:rsidR="00103DB9" w:rsidRPr="006A13BA" w:rsidRDefault="00C1198E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10</w:t>
      </w:r>
      <w:r w:rsidR="00103DB9">
        <w:rPr>
          <w:rFonts w:ascii="Monotype Corsiva" w:hAnsi="Monotype Corsiva"/>
          <w:sz w:val="28"/>
          <w:szCs w:val="28"/>
        </w:rPr>
        <w:tab/>
        <w:t>Michael Beech</w:t>
      </w:r>
      <w:r w:rsidR="00103DB9" w:rsidRPr="006A13BA">
        <w:rPr>
          <w:rFonts w:ascii="Monotype Corsiva" w:hAnsi="Monotype Corsiva"/>
          <w:sz w:val="28"/>
          <w:szCs w:val="28"/>
        </w:rPr>
        <w:tab/>
      </w:r>
    </w:p>
    <w:p w14:paraId="154C18CA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Barbara Parol</w:t>
      </w:r>
    </w:p>
    <w:p w14:paraId="235FB85A" w14:textId="08161955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Speer</w:t>
      </w:r>
    </w:p>
    <w:p w14:paraId="73BC138D" w14:textId="36B8FC5D" w:rsidR="00944A4A" w:rsidRDefault="00FF0E11" w:rsidP="002B70EB">
      <w:pPr>
        <w:tabs>
          <w:tab w:val="left" w:pos="720"/>
          <w:tab w:val="left" w:pos="1440"/>
          <w:tab w:val="left" w:pos="2160"/>
          <w:tab w:val="left" w:pos="2880"/>
          <w:tab w:val="left" w:pos="9045"/>
        </w:tabs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B54A88">
        <w:rPr>
          <w:rFonts w:ascii="Monotype Corsiva" w:eastAsia="Calibri" w:hAnsi="Monotype Corsiv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CE27" wp14:editId="02BD838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762375" cy="4467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46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CB36B" w14:textId="77777777" w:rsidR="00FF0E11" w:rsidRDefault="0019390E" w:rsidP="001E26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69EAE8BE" w14:textId="3B6BF59D" w:rsidR="00DB33CE" w:rsidRDefault="00DB33CE" w:rsidP="001E2633">
                            <w:pPr>
                              <w:rPr>
                                <w:noProof/>
                              </w:rPr>
                            </w:pPr>
                          </w:p>
                          <w:p w14:paraId="37BA4F85" w14:textId="018976BD" w:rsidR="00DB33CE" w:rsidRDefault="00DB33CE" w:rsidP="001E2633">
                            <w:pPr>
                              <w:rPr>
                                <w:noProof/>
                              </w:rPr>
                            </w:pPr>
                          </w:p>
                          <w:p w14:paraId="119CE6D6" w14:textId="4B505FBB" w:rsidR="00DB33CE" w:rsidRDefault="00DB33CE" w:rsidP="001E2633">
                            <w:pPr>
                              <w:rPr>
                                <w:noProof/>
                              </w:rPr>
                            </w:pPr>
                          </w:p>
                          <w:p w14:paraId="657572EB" w14:textId="65C68BC4" w:rsidR="00DB33CE" w:rsidRDefault="00DB33CE" w:rsidP="001E2633">
                            <w:pPr>
                              <w:rPr>
                                <w:noProof/>
                              </w:rPr>
                            </w:pPr>
                          </w:p>
                          <w:p w14:paraId="0CECDBB6" w14:textId="77777777" w:rsidR="00DB33CE" w:rsidRDefault="00DB33CE" w:rsidP="001E2633">
                            <w:pPr>
                              <w:rPr>
                                <w:noProof/>
                              </w:rPr>
                            </w:pPr>
                          </w:p>
                          <w:p w14:paraId="730EEA58" w14:textId="6EDAD9AA" w:rsidR="00FF0E11" w:rsidRDefault="00E27FEB" w:rsidP="001E2633">
                            <w:pPr>
                              <w:rPr>
                                <w:noProof/>
                              </w:rPr>
                            </w:pPr>
                            <w:r w:rsidRPr="00FF0E11">
                              <w:rPr>
                                <w:noProof/>
                              </w:rPr>
                              <w:drawing>
                                <wp:inline distT="0" distB="0" distL="0" distR="0" wp14:anchorId="5CDD48D1" wp14:editId="303F4FB8">
                                  <wp:extent cx="3514803" cy="3133090"/>
                                  <wp:effectExtent l="0" t="0" r="9525" b="0"/>
                                  <wp:docPr id="1" name="Picture 1" descr="Fall Birthday Wishes&quot; | Thanksgiving eCard | Blue Mountain eCa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ll Birthday Wishes&quot; | Thanksgiving eCard | Blue Mountain eCa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0018" cy="3146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021443" w14:textId="7B9DCCF8" w:rsidR="0019390E" w:rsidRDefault="0019390E" w:rsidP="001E2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CE27" id="Text Box 5" o:spid="_x0000_s1028" type="#_x0000_t202" style="position:absolute;margin-left:245.05pt;margin-top:.95pt;width:296.25pt;height:3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" fillcolor="window" stroked="f" strokeweight=".5pt">
                <v:textbox>
                  <w:txbxContent>
                    <w:p w14:paraId="2FFCB36B" w14:textId="77777777" w:rsidR="00FF0E11" w:rsidRDefault="0019390E" w:rsidP="001E26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69EAE8BE" w14:textId="3B6BF59D" w:rsidR="00DB33CE" w:rsidRDefault="00DB33CE" w:rsidP="001E2633">
                      <w:pPr>
                        <w:rPr>
                          <w:noProof/>
                        </w:rPr>
                      </w:pPr>
                    </w:p>
                    <w:p w14:paraId="37BA4F85" w14:textId="018976BD" w:rsidR="00DB33CE" w:rsidRDefault="00DB33CE" w:rsidP="001E2633">
                      <w:pPr>
                        <w:rPr>
                          <w:noProof/>
                        </w:rPr>
                      </w:pPr>
                    </w:p>
                    <w:p w14:paraId="119CE6D6" w14:textId="4B505FBB" w:rsidR="00DB33CE" w:rsidRDefault="00DB33CE" w:rsidP="001E2633">
                      <w:pPr>
                        <w:rPr>
                          <w:noProof/>
                        </w:rPr>
                      </w:pPr>
                    </w:p>
                    <w:p w14:paraId="657572EB" w14:textId="65C68BC4" w:rsidR="00DB33CE" w:rsidRDefault="00DB33CE" w:rsidP="001E2633">
                      <w:pPr>
                        <w:rPr>
                          <w:noProof/>
                        </w:rPr>
                      </w:pPr>
                    </w:p>
                    <w:p w14:paraId="0CECDBB6" w14:textId="77777777" w:rsidR="00DB33CE" w:rsidRDefault="00DB33CE" w:rsidP="001E2633">
                      <w:pPr>
                        <w:rPr>
                          <w:noProof/>
                        </w:rPr>
                      </w:pPr>
                    </w:p>
                    <w:p w14:paraId="730EEA58" w14:textId="6EDAD9AA" w:rsidR="00FF0E11" w:rsidRDefault="00E27FEB" w:rsidP="001E2633">
                      <w:pPr>
                        <w:rPr>
                          <w:noProof/>
                        </w:rPr>
                      </w:pPr>
                      <w:r w:rsidRPr="00FF0E11">
                        <w:rPr>
                          <w:noProof/>
                        </w:rPr>
                        <w:drawing>
                          <wp:inline distT="0" distB="0" distL="0" distR="0" wp14:anchorId="5CDD48D1" wp14:editId="303F4FB8">
                            <wp:extent cx="3514803" cy="3133090"/>
                            <wp:effectExtent l="0" t="0" r="9525" b="0"/>
                            <wp:docPr id="1" name="Picture 1" descr="Fall Birthday Wishes&quot; | Thanksgiving eCard | Blue Mountain eCa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ll Birthday Wishes&quot; | Thanksgiving eCard | Blue Mountain eCa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018" cy="3146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021443" w14:textId="7B9DCCF8" w:rsidR="0019390E" w:rsidRDefault="0019390E" w:rsidP="001E2633"/>
                  </w:txbxContent>
                </v:textbox>
                <w10:wrap anchorx="margin"/>
              </v:shape>
            </w:pict>
          </mc:Fallback>
        </mc:AlternateContent>
      </w:r>
      <w:r w:rsidR="00C1198E">
        <w:rPr>
          <w:rFonts w:ascii="Monotype Corsiva" w:hAnsi="Monotype Corsiva"/>
          <w:sz w:val="28"/>
          <w:szCs w:val="28"/>
        </w:rPr>
        <w:t>October</w:t>
      </w:r>
      <w:r w:rsidR="00C1198E" w:rsidRPr="006A13BA">
        <w:rPr>
          <w:rFonts w:ascii="Monotype Corsiva" w:hAnsi="Monotype Corsiva"/>
          <w:sz w:val="28"/>
          <w:szCs w:val="28"/>
        </w:rPr>
        <w:t xml:space="preserve"> 11</w:t>
      </w:r>
      <w:r w:rsidR="004803D8" w:rsidRPr="006A13BA">
        <w:rPr>
          <w:rFonts w:ascii="Monotype Corsiva" w:hAnsi="Monotype Corsiva"/>
          <w:sz w:val="28"/>
          <w:szCs w:val="28"/>
        </w:rPr>
        <w:tab/>
      </w:r>
      <w:r w:rsidR="004803D8">
        <w:rPr>
          <w:rFonts w:ascii="Monotype Corsiva" w:hAnsi="Monotype Corsiva"/>
          <w:sz w:val="28"/>
          <w:szCs w:val="28"/>
        </w:rPr>
        <w:t>Louanne Vieau</w:t>
      </w:r>
    </w:p>
    <w:p w14:paraId="371B8E07" w14:textId="3189B037" w:rsidR="004803D8" w:rsidRPr="006A13BA" w:rsidRDefault="00944A4A" w:rsidP="002B70EB">
      <w:pPr>
        <w:tabs>
          <w:tab w:val="left" w:pos="720"/>
          <w:tab w:val="left" w:pos="1440"/>
          <w:tab w:val="left" w:pos="2160"/>
          <w:tab w:val="left" w:pos="2880"/>
          <w:tab w:val="left" w:pos="9045"/>
        </w:tabs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12</w:t>
      </w:r>
      <w:r>
        <w:rPr>
          <w:rFonts w:ascii="Monotype Corsiva" w:hAnsi="Monotype Corsiva"/>
          <w:sz w:val="28"/>
          <w:szCs w:val="28"/>
        </w:rPr>
        <w:tab/>
        <w:t>George Mika</w:t>
      </w:r>
      <w:r w:rsidR="002B70EB">
        <w:rPr>
          <w:rFonts w:ascii="Monotype Corsiva" w:hAnsi="Monotype Corsiva"/>
          <w:sz w:val="28"/>
          <w:szCs w:val="28"/>
        </w:rPr>
        <w:tab/>
        <w:t xml:space="preserve">             </w:t>
      </w:r>
    </w:p>
    <w:p w14:paraId="37246F1F" w14:textId="06019188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ab/>
        <w:t>Helga Chapp</w:t>
      </w:r>
    </w:p>
    <w:p w14:paraId="0BC7C42B" w14:textId="36BF2B71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6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Judy Moffit</w:t>
      </w:r>
    </w:p>
    <w:p w14:paraId="09BD592D" w14:textId="5F830E38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7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Larry Respondek</w:t>
      </w:r>
    </w:p>
    <w:p w14:paraId="4012C5A0" w14:textId="452A2FD1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Rodger Shutter</w:t>
      </w:r>
      <w:r w:rsidR="002B70E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</w:t>
      </w:r>
    </w:p>
    <w:p w14:paraId="6BBFA14B" w14:textId="508C4A2D" w:rsidR="00940709" w:rsidRDefault="00940709" w:rsidP="00961557">
      <w:pPr>
        <w:pStyle w:val="NoSpacing"/>
      </w:pPr>
    </w:p>
    <w:sectPr w:rsidR="00940709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43B33"/>
    <w:rsid w:val="00074A94"/>
    <w:rsid w:val="000B5B4D"/>
    <w:rsid w:val="000F47ED"/>
    <w:rsid w:val="00103DB9"/>
    <w:rsid w:val="00113680"/>
    <w:rsid w:val="00120E2F"/>
    <w:rsid w:val="001239A0"/>
    <w:rsid w:val="001259D0"/>
    <w:rsid w:val="0013323E"/>
    <w:rsid w:val="00134988"/>
    <w:rsid w:val="001525D2"/>
    <w:rsid w:val="0017674A"/>
    <w:rsid w:val="001814DA"/>
    <w:rsid w:val="001850DE"/>
    <w:rsid w:val="0019390E"/>
    <w:rsid w:val="001A1952"/>
    <w:rsid w:val="001B18CD"/>
    <w:rsid w:val="001E2633"/>
    <w:rsid w:val="001E7E3C"/>
    <w:rsid w:val="001F4EF2"/>
    <w:rsid w:val="00203762"/>
    <w:rsid w:val="002074F8"/>
    <w:rsid w:val="0025001A"/>
    <w:rsid w:val="0027237A"/>
    <w:rsid w:val="002A6375"/>
    <w:rsid w:val="002B5BE5"/>
    <w:rsid w:val="002B70EB"/>
    <w:rsid w:val="002C6813"/>
    <w:rsid w:val="002F1222"/>
    <w:rsid w:val="00316C6D"/>
    <w:rsid w:val="0033425E"/>
    <w:rsid w:val="00340412"/>
    <w:rsid w:val="0034428C"/>
    <w:rsid w:val="003520E9"/>
    <w:rsid w:val="00367314"/>
    <w:rsid w:val="0036774D"/>
    <w:rsid w:val="00372A59"/>
    <w:rsid w:val="00375F8A"/>
    <w:rsid w:val="003802EF"/>
    <w:rsid w:val="003A45C7"/>
    <w:rsid w:val="003C6B65"/>
    <w:rsid w:val="003E28F3"/>
    <w:rsid w:val="003E2EDA"/>
    <w:rsid w:val="003F0A9B"/>
    <w:rsid w:val="004040C6"/>
    <w:rsid w:val="00407336"/>
    <w:rsid w:val="004168EB"/>
    <w:rsid w:val="004250AF"/>
    <w:rsid w:val="00455442"/>
    <w:rsid w:val="00460791"/>
    <w:rsid w:val="00475FBF"/>
    <w:rsid w:val="004803D8"/>
    <w:rsid w:val="0048660B"/>
    <w:rsid w:val="004A2B9C"/>
    <w:rsid w:val="004B03B6"/>
    <w:rsid w:val="004C6E11"/>
    <w:rsid w:val="004C7BC7"/>
    <w:rsid w:val="004F06CA"/>
    <w:rsid w:val="004F3DE6"/>
    <w:rsid w:val="004F665A"/>
    <w:rsid w:val="00502926"/>
    <w:rsid w:val="00536899"/>
    <w:rsid w:val="00542788"/>
    <w:rsid w:val="005753E7"/>
    <w:rsid w:val="005D3EC2"/>
    <w:rsid w:val="005F226F"/>
    <w:rsid w:val="005F3978"/>
    <w:rsid w:val="006124B8"/>
    <w:rsid w:val="00626373"/>
    <w:rsid w:val="00626C1A"/>
    <w:rsid w:val="0064735C"/>
    <w:rsid w:val="00654CCC"/>
    <w:rsid w:val="00660C25"/>
    <w:rsid w:val="006A3186"/>
    <w:rsid w:val="006A7143"/>
    <w:rsid w:val="006B0E04"/>
    <w:rsid w:val="006B33F6"/>
    <w:rsid w:val="006C76D4"/>
    <w:rsid w:val="006D42FF"/>
    <w:rsid w:val="006D7357"/>
    <w:rsid w:val="006E6E86"/>
    <w:rsid w:val="0070460B"/>
    <w:rsid w:val="00716395"/>
    <w:rsid w:val="00717BE0"/>
    <w:rsid w:val="007267B6"/>
    <w:rsid w:val="00776BA5"/>
    <w:rsid w:val="007A3740"/>
    <w:rsid w:val="007B7CA6"/>
    <w:rsid w:val="007C4972"/>
    <w:rsid w:val="007F26BC"/>
    <w:rsid w:val="007F2B02"/>
    <w:rsid w:val="00810B4F"/>
    <w:rsid w:val="00827F1F"/>
    <w:rsid w:val="00846F4F"/>
    <w:rsid w:val="00851831"/>
    <w:rsid w:val="00851A77"/>
    <w:rsid w:val="00882FAE"/>
    <w:rsid w:val="00884814"/>
    <w:rsid w:val="00893AA7"/>
    <w:rsid w:val="008971A6"/>
    <w:rsid w:val="008A1624"/>
    <w:rsid w:val="008A3A15"/>
    <w:rsid w:val="008A5CF4"/>
    <w:rsid w:val="008B03B0"/>
    <w:rsid w:val="008B20CB"/>
    <w:rsid w:val="008B5D7F"/>
    <w:rsid w:val="008D1F55"/>
    <w:rsid w:val="008E0326"/>
    <w:rsid w:val="008E40FE"/>
    <w:rsid w:val="008F294C"/>
    <w:rsid w:val="00930BA6"/>
    <w:rsid w:val="00940709"/>
    <w:rsid w:val="00944A4A"/>
    <w:rsid w:val="00961557"/>
    <w:rsid w:val="00971148"/>
    <w:rsid w:val="00993D6D"/>
    <w:rsid w:val="00993E8A"/>
    <w:rsid w:val="009A67B1"/>
    <w:rsid w:val="009B0893"/>
    <w:rsid w:val="009D0F72"/>
    <w:rsid w:val="009D4C02"/>
    <w:rsid w:val="00A04D8C"/>
    <w:rsid w:val="00A05B1B"/>
    <w:rsid w:val="00A07446"/>
    <w:rsid w:val="00A43B13"/>
    <w:rsid w:val="00A4595D"/>
    <w:rsid w:val="00A66E9B"/>
    <w:rsid w:val="00A6785A"/>
    <w:rsid w:val="00A87A81"/>
    <w:rsid w:val="00AA513B"/>
    <w:rsid w:val="00AB4256"/>
    <w:rsid w:val="00AC0801"/>
    <w:rsid w:val="00AC2D2F"/>
    <w:rsid w:val="00B12340"/>
    <w:rsid w:val="00B15458"/>
    <w:rsid w:val="00B24457"/>
    <w:rsid w:val="00B5400D"/>
    <w:rsid w:val="00B54851"/>
    <w:rsid w:val="00B716A0"/>
    <w:rsid w:val="00B74C95"/>
    <w:rsid w:val="00B85CBE"/>
    <w:rsid w:val="00B86BBA"/>
    <w:rsid w:val="00B96B92"/>
    <w:rsid w:val="00BA58F6"/>
    <w:rsid w:val="00BB0F2E"/>
    <w:rsid w:val="00BB3559"/>
    <w:rsid w:val="00BE3429"/>
    <w:rsid w:val="00C11003"/>
    <w:rsid w:val="00C1198E"/>
    <w:rsid w:val="00C1469F"/>
    <w:rsid w:val="00C42DF1"/>
    <w:rsid w:val="00C4718A"/>
    <w:rsid w:val="00C63817"/>
    <w:rsid w:val="00C73CBC"/>
    <w:rsid w:val="00C7478A"/>
    <w:rsid w:val="00C80253"/>
    <w:rsid w:val="00C90003"/>
    <w:rsid w:val="00C901BA"/>
    <w:rsid w:val="00CA7A6D"/>
    <w:rsid w:val="00D25CCB"/>
    <w:rsid w:val="00D41507"/>
    <w:rsid w:val="00D61CC4"/>
    <w:rsid w:val="00D92C72"/>
    <w:rsid w:val="00DA3A1F"/>
    <w:rsid w:val="00DA551C"/>
    <w:rsid w:val="00DB10AF"/>
    <w:rsid w:val="00DB2D1E"/>
    <w:rsid w:val="00DB33CE"/>
    <w:rsid w:val="00DB48F1"/>
    <w:rsid w:val="00DB78C6"/>
    <w:rsid w:val="00DE10CD"/>
    <w:rsid w:val="00DF597C"/>
    <w:rsid w:val="00E10847"/>
    <w:rsid w:val="00E1341F"/>
    <w:rsid w:val="00E27FEB"/>
    <w:rsid w:val="00E63FC3"/>
    <w:rsid w:val="00EA65E9"/>
    <w:rsid w:val="00EB0E8A"/>
    <w:rsid w:val="00EB77AF"/>
    <w:rsid w:val="00EE38F1"/>
    <w:rsid w:val="00F000E6"/>
    <w:rsid w:val="00F0649A"/>
    <w:rsid w:val="00F17186"/>
    <w:rsid w:val="00F311C9"/>
    <w:rsid w:val="00F77ED9"/>
    <w:rsid w:val="00F90AC6"/>
    <w:rsid w:val="00FA415C"/>
    <w:rsid w:val="00FB65A3"/>
    <w:rsid w:val="00FB7F9B"/>
    <w:rsid w:val="00FF02B6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56F0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31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5931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5931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3490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90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DE9D2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5931F" w:themeColor="accent1" w:shadow="1"/>
        <w:left w:val="single" w:sz="2" w:space="10" w:color="F5931F" w:themeColor="accent1" w:shadow="1"/>
        <w:bottom w:val="single" w:sz="2" w:space="10" w:color="F5931F" w:themeColor="accent1" w:shadow="1"/>
        <w:right w:val="single" w:sz="2" w:space="10" w:color="F5931F" w:themeColor="accent1" w:shadow="1"/>
      </w:pBdr>
      <w:ind w:left="1152" w:right="1152"/>
    </w:pPr>
    <w:rPr>
      <w:i/>
      <w:iCs/>
      <w:color w:val="F5931F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F5931F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56F0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5931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5931F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5931F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3490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3490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CE4C8" w:themeColor="accent2" w:themeTint="66"/>
        <w:left w:val="single" w:sz="4" w:space="0" w:color="FCE4C8" w:themeColor="accent2" w:themeTint="66"/>
        <w:bottom w:val="single" w:sz="4" w:space="0" w:color="FCE4C8" w:themeColor="accent2" w:themeTint="66"/>
        <w:right w:val="single" w:sz="4" w:space="0" w:color="FCE4C8" w:themeColor="accent2" w:themeTint="66"/>
        <w:insideH w:val="single" w:sz="4" w:space="0" w:color="FCE4C8" w:themeColor="accent2" w:themeTint="66"/>
        <w:insideV w:val="single" w:sz="4" w:space="0" w:color="FCE4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D7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7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4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5931F"/>
      </a:accent1>
      <a:accent2>
        <a:srgbClr val="F9BE78"/>
      </a:accent2>
      <a:accent3>
        <a:srgbClr val="F9BE78"/>
      </a:accent3>
      <a:accent4>
        <a:srgbClr val="FABE77"/>
      </a:accent4>
      <a:accent5>
        <a:srgbClr val="EB7620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271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22</cp:revision>
  <cp:lastPrinted>2022-09-16T14:50:00Z</cp:lastPrinted>
  <dcterms:created xsi:type="dcterms:W3CDTF">2023-07-06T14:30:00Z</dcterms:created>
  <dcterms:modified xsi:type="dcterms:W3CDTF">2023-09-14T16:10:00Z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