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EE016F">
        <w:trPr>
          <w:trHeight w:val="810"/>
        </w:trPr>
        <w:tc>
          <w:tcPr>
            <w:tcW w:w="6498" w:type="dxa"/>
            <w:shd w:val="clear" w:color="auto" w:fill="428271" w:themeFill="accent1"/>
            <w:vAlign w:val="center"/>
          </w:tcPr>
          <w:p w14:paraId="328AE9B8" w14:textId="57D2FB70" w:rsidR="00542788" w:rsidRPr="00961557" w:rsidRDefault="00B35EA8" w:rsidP="00FA5761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4518" w:type="dxa"/>
            <w:shd w:val="clear" w:color="auto" w:fill="428271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8F3D9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96F96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1C8C9F6D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1B9CFD25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5449B3E1" w:rsidR="00542788" w:rsidRDefault="00542788" w:rsidP="00B35EA8">
            <w:pPr>
              <w:pStyle w:val="Dates"/>
              <w:jc w:val="center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5F5BC2C3" w:rsidR="00542788" w:rsidRDefault="00B35EA8" w:rsidP="002A6375">
            <w:pPr>
              <w:pStyle w:val="Dates"/>
            </w:pPr>
            <w:r>
              <w:t>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563022E6" w14:textId="16E75847" w:rsidR="00542788" w:rsidRDefault="00B35EA8" w:rsidP="002A6375">
            <w:pPr>
              <w:pStyle w:val="Dates"/>
            </w:pPr>
            <w:r>
              <w:t>2</w:t>
            </w:r>
          </w:p>
        </w:tc>
      </w:tr>
      <w:tr w:rsidR="00615667" w14:paraId="4868C572" w14:textId="77777777" w:rsidTr="00B93237">
        <w:trPr>
          <w:trHeight w:hRule="exact" w:val="159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178E8DBC" w:rsidR="00BF01C1" w:rsidRPr="00FB036A" w:rsidRDefault="00BF01C1" w:rsidP="0012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0102C4" w14:textId="77777777" w:rsidR="001C460D" w:rsidRPr="001C460D" w:rsidRDefault="001C460D" w:rsidP="002A6375">
            <w:pPr>
              <w:jc w:val="center"/>
              <w:rPr>
                <w:sz w:val="8"/>
                <w:szCs w:val="8"/>
              </w:rPr>
            </w:pPr>
          </w:p>
          <w:p w14:paraId="5E73825C" w14:textId="30DF1A4E" w:rsidR="001C460D" w:rsidRPr="00BF01C1" w:rsidRDefault="001C460D" w:rsidP="00210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5CF398" w14:textId="743E67FD" w:rsidR="00FF421B" w:rsidRPr="00FF421B" w:rsidRDefault="00FF421B" w:rsidP="00210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D087E" w14:textId="77777777" w:rsidR="0032198D" w:rsidRPr="0032198D" w:rsidRDefault="0032198D" w:rsidP="00FF02B6">
            <w:pPr>
              <w:jc w:val="center"/>
              <w:rPr>
                <w:sz w:val="8"/>
                <w:szCs w:val="8"/>
              </w:rPr>
            </w:pPr>
          </w:p>
          <w:p w14:paraId="58F9BE79" w14:textId="4A862A32" w:rsidR="0032198D" w:rsidRPr="00A71754" w:rsidRDefault="0032198D" w:rsidP="00FF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77E827" w14:textId="77777777" w:rsidR="001C460D" w:rsidRPr="00056925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First Friday Adoration</w:t>
            </w:r>
          </w:p>
          <w:p w14:paraId="6143BBF9" w14:textId="5C657EA3" w:rsidR="0029090A" w:rsidRPr="001C460D" w:rsidRDefault="001C460D" w:rsidP="00955908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18357698" w14:textId="0C889653" w:rsidR="00AB172B" w:rsidRPr="00362E4F" w:rsidRDefault="00AB172B" w:rsidP="00362E4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1C460D" w:rsidRDefault="00F958D4" w:rsidP="00C1469F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7A63BFDF" w14:textId="5CCFFD83" w:rsidR="001C460D" w:rsidRPr="003452C0" w:rsidRDefault="00FF02B6" w:rsidP="00C1469F">
            <w:pPr>
              <w:jc w:val="center"/>
              <w:rPr>
                <w:sz w:val="8"/>
                <w:szCs w:val="8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766B8B31" w14:textId="541A16A0" w:rsidR="004F06CA" w:rsidRDefault="00B35EA8" w:rsidP="004F06CA">
            <w:pPr>
              <w:pStyle w:val="Dates"/>
            </w:pPr>
            <w:r>
              <w:t>3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279A347E" w:rsidR="004F06CA" w:rsidRDefault="00B35EA8" w:rsidP="004F06CA">
            <w:pPr>
              <w:pStyle w:val="Dates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670C8568" w:rsidR="004F06CA" w:rsidRDefault="00B35EA8" w:rsidP="004F06CA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0F3A8276" w:rsidR="004F06CA" w:rsidRDefault="00B35EA8" w:rsidP="004F06CA">
            <w:pPr>
              <w:pStyle w:val="Dates"/>
            </w:pPr>
            <w:r>
              <w:t>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1F936B5F" w:rsidR="004F06CA" w:rsidRDefault="00B35EA8" w:rsidP="004F06CA">
            <w:pPr>
              <w:pStyle w:val="Dates"/>
            </w:pPr>
            <w:r>
              <w:t>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6C330F0D" w:rsidR="004F06CA" w:rsidRDefault="00B35EA8" w:rsidP="004F06CA">
            <w:pPr>
              <w:pStyle w:val="Dates"/>
            </w:pPr>
            <w:r>
              <w:t>8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3421F525" w14:textId="7ABA749F" w:rsidR="004F06CA" w:rsidRDefault="00B35EA8" w:rsidP="004F06CA">
            <w:pPr>
              <w:pStyle w:val="Dates"/>
            </w:pPr>
            <w:r>
              <w:t>9</w:t>
            </w:r>
          </w:p>
        </w:tc>
      </w:tr>
      <w:tr w:rsidR="00615667" w14:paraId="76A11845" w14:textId="77777777" w:rsidTr="005F443E">
        <w:trPr>
          <w:trHeight w:hRule="exact" w:val="169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033DB3CF" w14:textId="6C67DE8D" w:rsidR="00C1469F" w:rsidRPr="00F17E54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3E59812E" w14:textId="68FFBAF4" w:rsidR="00BE3429" w:rsidRDefault="00C1469F" w:rsidP="00372A5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</w:t>
            </w:r>
            <w:r w:rsidR="00DB78C6" w:rsidRPr="00F17E54">
              <w:rPr>
                <w:sz w:val="20"/>
                <w:szCs w:val="20"/>
              </w:rPr>
              <w:t xml:space="preserve"> </w:t>
            </w:r>
            <w:r w:rsidRPr="00F17E54">
              <w:rPr>
                <w:sz w:val="20"/>
                <w:szCs w:val="20"/>
              </w:rPr>
              <w:t>am</w:t>
            </w:r>
          </w:p>
          <w:p w14:paraId="35B4216C" w14:textId="77777777" w:rsidR="00CD0399" w:rsidRPr="00CD0399" w:rsidRDefault="00CD0399" w:rsidP="00372A59">
            <w:pPr>
              <w:jc w:val="center"/>
              <w:rPr>
                <w:sz w:val="8"/>
                <w:szCs w:val="8"/>
              </w:rPr>
            </w:pPr>
          </w:p>
          <w:p w14:paraId="72595B64" w14:textId="56BCF2C5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5BA0A82" w14:textId="37E50BBA" w:rsidR="00607370" w:rsidRPr="00607370" w:rsidRDefault="00607370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5516FF6A" w:rsidR="00536899" w:rsidRPr="00D10F78" w:rsidRDefault="00536899" w:rsidP="00EB0006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3DD21C6F" w:rsidR="00F311C9" w:rsidRDefault="008F3D95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593DEC2" w14:textId="04D59385" w:rsidR="009F680A" w:rsidRPr="009F680A" w:rsidRDefault="009F680A" w:rsidP="00F311C9">
            <w:pPr>
              <w:jc w:val="center"/>
              <w:rPr>
                <w:sz w:val="8"/>
                <w:szCs w:val="8"/>
              </w:rPr>
            </w:pPr>
          </w:p>
          <w:p w14:paraId="1088FD08" w14:textId="0830A2CB" w:rsidR="009F680A" w:rsidRPr="009F680A" w:rsidRDefault="009F680A" w:rsidP="00F311C9">
            <w:pPr>
              <w:jc w:val="center"/>
              <w:rPr>
                <w:b/>
                <w:sz w:val="20"/>
                <w:szCs w:val="20"/>
              </w:rPr>
            </w:pPr>
            <w:r w:rsidRPr="009F680A">
              <w:rPr>
                <w:b/>
                <w:sz w:val="20"/>
                <w:szCs w:val="20"/>
              </w:rPr>
              <w:t>Labor Day</w:t>
            </w:r>
          </w:p>
          <w:p w14:paraId="4CE1F746" w14:textId="13D814BF" w:rsidR="009F680A" w:rsidRPr="009F680A" w:rsidRDefault="009F680A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3A08E78" w14:textId="4092C93F" w:rsidR="009F680A" w:rsidRPr="009F680A" w:rsidRDefault="009F680A" w:rsidP="00F311C9">
            <w:pPr>
              <w:jc w:val="center"/>
              <w:rPr>
                <w:b/>
                <w:sz w:val="20"/>
                <w:szCs w:val="20"/>
              </w:rPr>
            </w:pPr>
            <w:r w:rsidRPr="009F680A">
              <w:rPr>
                <w:b/>
                <w:sz w:val="20"/>
                <w:szCs w:val="20"/>
              </w:rPr>
              <w:t>Office Closed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3BF53AE1" w:rsidR="00A03B5E" w:rsidRDefault="00F958D4" w:rsidP="00FC7F8A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</w:p>
          <w:p w14:paraId="49E0944B" w14:textId="47A5D0D2" w:rsidR="002101A0" w:rsidRPr="0004626B" w:rsidRDefault="002101A0" w:rsidP="00FC7F8A">
            <w:pPr>
              <w:jc w:val="center"/>
              <w:rPr>
                <w:sz w:val="8"/>
                <w:szCs w:val="8"/>
              </w:rPr>
            </w:pPr>
          </w:p>
          <w:p w14:paraId="67F4E142" w14:textId="77777777" w:rsidR="002101A0" w:rsidRPr="0004626B" w:rsidRDefault="002101A0" w:rsidP="002101A0">
            <w:pPr>
              <w:jc w:val="center"/>
              <w:rPr>
                <w:b/>
                <w:sz w:val="20"/>
                <w:szCs w:val="20"/>
              </w:rPr>
            </w:pPr>
            <w:r w:rsidRPr="0004626B">
              <w:rPr>
                <w:b/>
                <w:sz w:val="20"/>
                <w:szCs w:val="20"/>
              </w:rPr>
              <w:t>Book Study</w:t>
            </w:r>
          </w:p>
          <w:p w14:paraId="3F48DE62" w14:textId="38728C6D" w:rsidR="002101A0" w:rsidRDefault="002101A0" w:rsidP="002101A0">
            <w:pPr>
              <w:jc w:val="center"/>
              <w:rPr>
                <w:sz w:val="20"/>
                <w:szCs w:val="20"/>
              </w:rPr>
            </w:pPr>
            <w:r w:rsidRPr="002101A0">
              <w:rPr>
                <w:sz w:val="20"/>
                <w:szCs w:val="20"/>
              </w:rPr>
              <w:t>6:00 pm</w:t>
            </w:r>
          </w:p>
          <w:p w14:paraId="7B8BDA09" w14:textId="3F387990" w:rsidR="001C460D" w:rsidRPr="001C460D" w:rsidRDefault="001C460D" w:rsidP="00FC7F8A">
            <w:pPr>
              <w:jc w:val="center"/>
              <w:rPr>
                <w:sz w:val="8"/>
                <w:szCs w:val="8"/>
              </w:rPr>
            </w:pPr>
          </w:p>
          <w:p w14:paraId="749C7189" w14:textId="77777777" w:rsidR="001C460D" w:rsidRDefault="001C460D" w:rsidP="00FC7F8A">
            <w:pPr>
              <w:jc w:val="center"/>
              <w:rPr>
                <w:sz w:val="20"/>
                <w:szCs w:val="20"/>
              </w:rPr>
            </w:pPr>
          </w:p>
          <w:p w14:paraId="7B755F61" w14:textId="60D91894" w:rsidR="00EE016F" w:rsidRPr="00EE016F" w:rsidRDefault="00EE016F" w:rsidP="00FC7F8A">
            <w:pPr>
              <w:jc w:val="center"/>
              <w:rPr>
                <w:sz w:val="8"/>
                <w:szCs w:val="8"/>
              </w:rPr>
            </w:pPr>
          </w:p>
          <w:p w14:paraId="43B4C21C" w14:textId="77777777" w:rsidR="00F17E54" w:rsidRPr="00F17E54" w:rsidRDefault="00F17E54" w:rsidP="00FC7F8A">
            <w:pPr>
              <w:jc w:val="center"/>
              <w:rPr>
                <w:sz w:val="8"/>
                <w:szCs w:val="8"/>
              </w:rPr>
            </w:pPr>
          </w:p>
          <w:p w14:paraId="254B72F6" w14:textId="3B4EBCCE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B94C29" w14:textId="13D83BEF" w:rsidR="001C460D" w:rsidRPr="001C460D" w:rsidRDefault="00F958D4" w:rsidP="006F21E8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</w:t>
            </w:r>
          </w:p>
          <w:p w14:paraId="671308FA" w14:textId="77777777" w:rsidR="00EE016F" w:rsidRPr="00534307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485105A5" w14:textId="6E4AB633" w:rsidR="001C460D" w:rsidRPr="001A5A6A" w:rsidRDefault="00EE016F" w:rsidP="00EE016F">
            <w:pPr>
              <w:jc w:val="center"/>
              <w:rPr>
                <w:b/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48357613" w14:textId="77777777" w:rsidR="00EE016F" w:rsidRPr="001A5A6A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45FF8C52" w14:textId="77777777" w:rsidR="00EE016F" w:rsidRPr="003B7EEE" w:rsidRDefault="00EE016F" w:rsidP="00EE016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FADF288" w14:textId="77777777" w:rsidR="00EE016F" w:rsidRDefault="00EE016F" w:rsidP="006F21E8">
            <w:pPr>
              <w:jc w:val="center"/>
              <w:rPr>
                <w:sz w:val="20"/>
                <w:szCs w:val="20"/>
              </w:rPr>
            </w:pPr>
          </w:p>
          <w:p w14:paraId="39CCF98B" w14:textId="3E23E500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4F08B84D" w:rsidR="005375F7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6A18AF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AB186" w14:textId="180D912A" w:rsidR="00F311C9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485E6ED0" w14:textId="593152A6" w:rsidR="0047700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7ED00773" w14:textId="2E9B4F59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3:00 pm</w:t>
            </w:r>
          </w:p>
          <w:p w14:paraId="173FCC9F" w14:textId="0599A796" w:rsidR="00607370" w:rsidRPr="00607370" w:rsidRDefault="00607370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2BEE554" w14:textId="0B5D8086" w:rsidR="00607370" w:rsidRPr="00B5400D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1D2CF9FE" w14:textId="333540C9" w:rsidR="00F311C9" w:rsidRDefault="00B35EA8" w:rsidP="00F311C9">
            <w:pPr>
              <w:pStyle w:val="Dates"/>
            </w:pPr>
            <w:r>
              <w:t>10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3EEFF99D" w:rsidR="00F311C9" w:rsidRDefault="00B35EA8" w:rsidP="00F311C9">
            <w:pPr>
              <w:pStyle w:val="Dates"/>
            </w:pPr>
            <w:r>
              <w:t>11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2465E0C7" w:rsidR="00F311C9" w:rsidRDefault="00B35EA8" w:rsidP="00F311C9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34ABFBBC" w:rsidR="00F311C9" w:rsidRDefault="00B35EA8" w:rsidP="00F311C9">
            <w:pPr>
              <w:pStyle w:val="Dates"/>
            </w:pPr>
            <w:r>
              <w:t>13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1DB565AF" w:rsidR="00F311C9" w:rsidRDefault="00B35EA8" w:rsidP="00F311C9">
            <w:pPr>
              <w:pStyle w:val="Dates"/>
            </w:pPr>
            <w:r>
              <w:t>14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069A57AE" w:rsidR="00F311C9" w:rsidRDefault="00B35EA8" w:rsidP="00626373">
            <w:pPr>
              <w:pStyle w:val="Dates"/>
            </w:pPr>
            <w:r>
              <w:t>15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49DBAD06" w14:textId="45E38314" w:rsidR="00F311C9" w:rsidRDefault="00B35EA8" w:rsidP="00F311C9">
            <w:pPr>
              <w:pStyle w:val="Dates"/>
            </w:pPr>
            <w:r>
              <w:t>16</w:t>
            </w:r>
          </w:p>
        </w:tc>
      </w:tr>
      <w:tr w:rsidR="00615667" w14:paraId="4C4F209E" w14:textId="77777777" w:rsidTr="008B5B02">
        <w:trPr>
          <w:trHeight w:hRule="exact" w:val="213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5E7C1434" w14:textId="77777777" w:rsidR="00301190" w:rsidRPr="00F17E54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591FF325" w14:textId="77777777" w:rsidR="00301190" w:rsidRDefault="00301190" w:rsidP="00301190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 am</w:t>
            </w:r>
          </w:p>
          <w:p w14:paraId="39BFADA1" w14:textId="77777777" w:rsidR="00301190" w:rsidRPr="00CD0399" w:rsidRDefault="00301190" w:rsidP="00301190">
            <w:pPr>
              <w:jc w:val="center"/>
              <w:rPr>
                <w:sz w:val="8"/>
                <w:szCs w:val="8"/>
              </w:rPr>
            </w:pPr>
          </w:p>
          <w:p w14:paraId="0974D581" w14:textId="77777777" w:rsidR="00301190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13BA94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18DA5F51" w14:textId="27A7FADA" w:rsidR="006A18AF" w:rsidRPr="006A18AF" w:rsidRDefault="006A18AF" w:rsidP="00F311C9">
            <w:pPr>
              <w:jc w:val="center"/>
              <w:rPr>
                <w:sz w:val="8"/>
                <w:szCs w:val="8"/>
              </w:rPr>
            </w:pP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37CAA61B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74532D33" w14:textId="7E2CF058" w:rsidR="00E62C67" w:rsidRPr="00E62C67" w:rsidRDefault="00E62C67" w:rsidP="00F311C9">
            <w:pPr>
              <w:jc w:val="center"/>
              <w:rPr>
                <w:sz w:val="8"/>
                <w:szCs w:val="8"/>
              </w:rPr>
            </w:pPr>
          </w:p>
          <w:p w14:paraId="63A11FB3" w14:textId="77777777" w:rsidR="0004626B" w:rsidRPr="00F17E54" w:rsidRDefault="0004626B" w:rsidP="0004626B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7D08BA71" w14:textId="77777777" w:rsidR="0004626B" w:rsidRPr="00F17E54" w:rsidRDefault="0004626B" w:rsidP="0004626B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25EDC21A" w14:textId="77777777" w:rsidR="0004626B" w:rsidRDefault="0004626B" w:rsidP="00F311C9">
            <w:pPr>
              <w:jc w:val="center"/>
              <w:rPr>
                <w:sz w:val="20"/>
                <w:szCs w:val="20"/>
              </w:rPr>
            </w:pPr>
          </w:p>
          <w:p w14:paraId="6DB58C5B" w14:textId="68D6827B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0858999B" w14:textId="77777777" w:rsidR="00CD0399" w:rsidRPr="00607370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B5F3E66" w14:textId="77777777" w:rsidR="00F311C9" w:rsidRPr="00EB0006" w:rsidRDefault="00F311C9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F7B313" w14:textId="5A63FA4D" w:rsidR="006B3BAA" w:rsidRPr="006B3BAA" w:rsidRDefault="00CD0399" w:rsidP="00BF7F3B">
            <w:pPr>
              <w:jc w:val="center"/>
              <w:rPr>
                <w:sz w:val="8"/>
                <w:szCs w:val="8"/>
              </w:rPr>
            </w:pPr>
            <w:r w:rsidRPr="00B93237">
              <w:rPr>
                <w:b/>
                <w:sz w:val="20"/>
                <w:szCs w:val="20"/>
              </w:rPr>
              <w:t>9:00 am</w:t>
            </w:r>
            <w:r w:rsidR="006D1382" w:rsidRPr="00B93237">
              <w:rPr>
                <w:b/>
                <w:sz w:val="20"/>
                <w:szCs w:val="20"/>
              </w:rPr>
              <w:t xml:space="preserve"> Mass</w:t>
            </w:r>
            <w:r w:rsidR="00B93237" w:rsidRPr="00B93237">
              <w:rPr>
                <w:b/>
                <w:sz w:val="20"/>
                <w:szCs w:val="20"/>
              </w:rPr>
              <w:t xml:space="preserve"> with Bishop Walsh</w:t>
            </w:r>
          </w:p>
          <w:p w14:paraId="5645F24C" w14:textId="77777777" w:rsidR="0063476E" w:rsidRPr="00534307" w:rsidRDefault="00AB172B" w:rsidP="0063476E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52466A40" w14:textId="1A755006" w:rsidR="006B3BAA" w:rsidRPr="003B7EEE" w:rsidRDefault="00AB172B" w:rsidP="0063476E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="00534307" w:rsidRPr="003B7EEE">
              <w:rPr>
                <w:sz w:val="20"/>
                <w:szCs w:val="20"/>
              </w:rPr>
              <w:t>10</w:t>
            </w:r>
            <w:r w:rsidR="0063476E" w:rsidRPr="003B7EEE">
              <w:rPr>
                <w:sz w:val="20"/>
                <w:szCs w:val="20"/>
              </w:rPr>
              <w:t xml:space="preserve"> am</w:t>
            </w:r>
            <w:r w:rsidR="00534307" w:rsidRPr="003B7EEE">
              <w:rPr>
                <w:sz w:val="20"/>
                <w:szCs w:val="20"/>
              </w:rPr>
              <w:t xml:space="preserve"> - 3</w:t>
            </w:r>
            <w:r w:rsidR="0063476E" w:rsidRPr="003B7EEE">
              <w:rPr>
                <w:sz w:val="20"/>
                <w:szCs w:val="20"/>
              </w:rPr>
              <w:t xml:space="preserve"> pm</w:t>
            </w:r>
          </w:p>
          <w:p w14:paraId="4C4512F2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597C3338" w14:textId="10F499D2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1CE7643" w14:textId="77777777" w:rsidR="00BE32B8" w:rsidRDefault="00BE32B8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1D05A88E" w:rsidR="00F311C9" w:rsidRDefault="00F958D4" w:rsidP="00CD039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 xml:space="preserve">9:00 </w:t>
            </w:r>
            <w:r w:rsidR="00CD0399" w:rsidRPr="008F0F65">
              <w:rPr>
                <w:sz w:val="20"/>
                <w:szCs w:val="20"/>
              </w:rPr>
              <w:t xml:space="preserve">am </w:t>
            </w:r>
            <w:r w:rsidR="00CD0399">
              <w:rPr>
                <w:sz w:val="20"/>
                <w:szCs w:val="20"/>
              </w:rPr>
              <w:t>Mass</w:t>
            </w:r>
          </w:p>
          <w:p w14:paraId="7D200A67" w14:textId="513C01CF" w:rsidR="0004626B" w:rsidRPr="0004626B" w:rsidRDefault="0004626B" w:rsidP="00CD0399">
            <w:pPr>
              <w:jc w:val="center"/>
              <w:rPr>
                <w:sz w:val="8"/>
                <w:szCs w:val="8"/>
              </w:rPr>
            </w:pPr>
          </w:p>
          <w:p w14:paraId="06213DF0" w14:textId="77777777" w:rsidR="0004626B" w:rsidRPr="008F0F65" w:rsidRDefault="0004626B" w:rsidP="0004626B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4451CDE0" w14:textId="77777777" w:rsidR="0004626B" w:rsidRPr="008F0F65" w:rsidRDefault="0004626B" w:rsidP="0004626B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061E4DBA" w14:textId="77777777" w:rsidR="0004626B" w:rsidRDefault="0004626B" w:rsidP="00CD0399">
            <w:pPr>
              <w:jc w:val="center"/>
              <w:rPr>
                <w:sz w:val="20"/>
                <w:szCs w:val="20"/>
              </w:rPr>
            </w:pPr>
          </w:p>
          <w:p w14:paraId="45D2D877" w14:textId="44C72100" w:rsidR="00056925" w:rsidRPr="00056925" w:rsidRDefault="00056925" w:rsidP="00CD0399">
            <w:pPr>
              <w:jc w:val="center"/>
              <w:rPr>
                <w:sz w:val="8"/>
                <w:szCs w:val="8"/>
              </w:rPr>
            </w:pPr>
          </w:p>
          <w:p w14:paraId="2649D9B0" w14:textId="77777777" w:rsidR="00056925" w:rsidRPr="00CD0399" w:rsidRDefault="00056925" w:rsidP="00CD0399">
            <w:pPr>
              <w:jc w:val="center"/>
              <w:rPr>
                <w:sz w:val="20"/>
                <w:szCs w:val="20"/>
              </w:rPr>
            </w:pPr>
          </w:p>
          <w:p w14:paraId="1D82009A" w14:textId="011EC7E5" w:rsidR="00BF15D1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14E747CD" w14:textId="77777777" w:rsidR="00607370" w:rsidRPr="008F0F65" w:rsidRDefault="00607370" w:rsidP="00F311C9">
            <w:pPr>
              <w:jc w:val="center"/>
              <w:rPr>
                <w:sz w:val="8"/>
                <w:szCs w:val="8"/>
              </w:rPr>
            </w:pP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B036A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12A32AE9" w14:textId="32F8D68C" w:rsidR="00F311C9" w:rsidRDefault="00B35EA8" w:rsidP="00626373">
            <w:pPr>
              <w:pStyle w:val="Dates"/>
            </w:pPr>
            <w:r>
              <w:t>17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08776BC2" w:rsidR="00F311C9" w:rsidRDefault="00B35EA8" w:rsidP="00F311C9">
            <w:pPr>
              <w:pStyle w:val="Dates"/>
            </w:pPr>
            <w:r>
              <w:t>18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2DFC5623" w:rsidR="00F311C9" w:rsidRDefault="00B35EA8" w:rsidP="00F311C9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614E8BA9" w:rsidR="00F311C9" w:rsidRDefault="00B35EA8" w:rsidP="00F311C9">
            <w:pPr>
              <w:pStyle w:val="Dates"/>
            </w:pPr>
            <w:r>
              <w:t>20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28FDDF84" w:rsidR="00F311C9" w:rsidRDefault="00B35EA8" w:rsidP="00F311C9">
            <w:pPr>
              <w:pStyle w:val="Dates"/>
            </w:pPr>
            <w:r>
              <w:t>21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778AE88B" w:rsidR="00F311C9" w:rsidRDefault="00B35EA8" w:rsidP="00F311C9">
            <w:pPr>
              <w:pStyle w:val="Dates"/>
            </w:pPr>
            <w:r>
              <w:t>22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09967E9C" w14:textId="657B930E" w:rsidR="00F311C9" w:rsidRDefault="00B35EA8" w:rsidP="00F311C9">
            <w:pPr>
              <w:pStyle w:val="Dates"/>
            </w:pPr>
            <w:r>
              <w:t>23</w:t>
            </w:r>
          </w:p>
        </w:tc>
      </w:tr>
      <w:tr w:rsidR="00615667" w14:paraId="37D9FC6D" w14:textId="77777777" w:rsidTr="008F3D95">
        <w:trPr>
          <w:trHeight w:hRule="exact" w:val="23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622F6B6F" w14:textId="77777777" w:rsidR="00301190" w:rsidRPr="00F17E54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50397CA8" w14:textId="77777777" w:rsidR="00301190" w:rsidRDefault="00301190" w:rsidP="00301190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 am</w:t>
            </w:r>
          </w:p>
          <w:p w14:paraId="4870121F" w14:textId="77777777" w:rsidR="00301190" w:rsidRPr="00CD0399" w:rsidRDefault="00301190" w:rsidP="00301190">
            <w:pPr>
              <w:jc w:val="center"/>
              <w:rPr>
                <w:sz w:val="8"/>
                <w:szCs w:val="8"/>
              </w:rPr>
            </w:pPr>
          </w:p>
          <w:p w14:paraId="0E7407FB" w14:textId="77777777" w:rsidR="00301190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4E26B6AA" w14:textId="77777777" w:rsidR="00607370" w:rsidRPr="00607370" w:rsidRDefault="00607370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5DCF9C08" w:rsidR="00294FC5" w:rsidRDefault="00FA576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CFA57EB" w14:textId="5D9ED60D" w:rsidR="0029090A" w:rsidRPr="0029090A" w:rsidRDefault="0029090A" w:rsidP="00C6262B">
            <w:pPr>
              <w:rPr>
                <w:b/>
                <w:sz w:val="8"/>
                <w:szCs w:val="8"/>
              </w:rPr>
            </w:pPr>
          </w:p>
          <w:p w14:paraId="23CAB16B" w14:textId="77777777" w:rsidR="0029090A" w:rsidRPr="006A18AF" w:rsidRDefault="0029090A" w:rsidP="0029090A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>CCW Meeting</w:t>
            </w:r>
          </w:p>
          <w:p w14:paraId="32050E12" w14:textId="77777777" w:rsidR="0029090A" w:rsidRDefault="0029090A" w:rsidP="0029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39A0FEE1" w14:textId="77777777" w:rsidR="0029090A" w:rsidRPr="0029090A" w:rsidRDefault="0029090A" w:rsidP="00CD0399">
            <w:pPr>
              <w:jc w:val="center"/>
              <w:rPr>
                <w:b/>
                <w:sz w:val="20"/>
                <w:szCs w:val="20"/>
              </w:rPr>
            </w:pPr>
          </w:p>
          <w:p w14:paraId="5F86AA6A" w14:textId="77777777" w:rsidR="00CD0399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610DE27F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6CB70231" w14:textId="43DC0CC2" w:rsidR="00451883" w:rsidRPr="00451883" w:rsidRDefault="00451883" w:rsidP="00F311C9">
            <w:pPr>
              <w:jc w:val="center"/>
              <w:rPr>
                <w:sz w:val="8"/>
                <w:szCs w:val="8"/>
              </w:rPr>
            </w:pPr>
          </w:p>
          <w:p w14:paraId="39D5E202" w14:textId="77777777" w:rsidR="00451883" w:rsidRPr="00E62C67" w:rsidRDefault="00451883" w:rsidP="00451883">
            <w:pPr>
              <w:jc w:val="center"/>
              <w:rPr>
                <w:b/>
                <w:sz w:val="20"/>
                <w:szCs w:val="20"/>
              </w:rPr>
            </w:pPr>
            <w:r w:rsidRPr="00E62C67">
              <w:rPr>
                <w:b/>
                <w:sz w:val="20"/>
                <w:szCs w:val="20"/>
              </w:rPr>
              <w:t>Book Study</w:t>
            </w:r>
          </w:p>
          <w:p w14:paraId="5D4C3C71" w14:textId="77777777" w:rsidR="00451883" w:rsidRDefault="00451883" w:rsidP="00451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6BE24B29" w14:textId="77777777" w:rsidR="00451883" w:rsidRDefault="00451883" w:rsidP="00F311C9">
            <w:pPr>
              <w:jc w:val="center"/>
              <w:rPr>
                <w:sz w:val="20"/>
                <w:szCs w:val="20"/>
              </w:rPr>
            </w:pPr>
          </w:p>
          <w:p w14:paraId="3D400007" w14:textId="46F73B0B" w:rsidR="00823558" w:rsidRPr="00823558" w:rsidRDefault="00823558" w:rsidP="00F311C9">
            <w:pPr>
              <w:jc w:val="center"/>
              <w:rPr>
                <w:sz w:val="8"/>
                <w:szCs w:val="8"/>
              </w:rPr>
            </w:pPr>
          </w:p>
          <w:p w14:paraId="30DD202A" w14:textId="2E27AB8C" w:rsidR="0029090A" w:rsidRPr="0029090A" w:rsidRDefault="0029090A" w:rsidP="00F311C9">
            <w:pPr>
              <w:jc w:val="center"/>
              <w:rPr>
                <w:sz w:val="8"/>
                <w:szCs w:val="8"/>
              </w:rPr>
            </w:pP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17E2" w14:textId="724F666A" w:rsidR="00CC3DAB" w:rsidRDefault="00F958D4" w:rsidP="00812BCC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6B18EDEF" w14:textId="77777777" w:rsidR="006B3BAA" w:rsidRPr="006B3BAA" w:rsidRDefault="006B3BAA" w:rsidP="00812BCC">
            <w:pPr>
              <w:jc w:val="center"/>
              <w:rPr>
                <w:sz w:val="8"/>
                <w:szCs w:val="8"/>
              </w:rPr>
            </w:pPr>
          </w:p>
          <w:p w14:paraId="6D578455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2DB03D7B" w14:textId="0F9F98F8" w:rsidR="006B3BAA" w:rsidRPr="003B7EEE" w:rsidRDefault="00534307" w:rsidP="00534307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52F259C3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540E95D" w14:textId="366A7F5B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0971ADF7" w14:textId="77777777" w:rsidR="00534307" w:rsidRDefault="00534307" w:rsidP="00812BCC">
            <w:pPr>
              <w:jc w:val="center"/>
              <w:rPr>
                <w:sz w:val="20"/>
                <w:szCs w:val="20"/>
              </w:rPr>
            </w:pPr>
          </w:p>
          <w:p w14:paraId="0F89AA3B" w14:textId="3C1DEF76" w:rsidR="0029090A" w:rsidRDefault="0029090A" w:rsidP="00812BCC">
            <w:pPr>
              <w:jc w:val="center"/>
              <w:rPr>
                <w:sz w:val="8"/>
                <w:szCs w:val="8"/>
              </w:rPr>
            </w:pPr>
          </w:p>
          <w:p w14:paraId="637860F3" w14:textId="77777777" w:rsidR="00534307" w:rsidRPr="0029090A" w:rsidRDefault="00534307" w:rsidP="00812BCC">
            <w:pPr>
              <w:jc w:val="center"/>
              <w:rPr>
                <w:sz w:val="8"/>
                <w:szCs w:val="8"/>
              </w:rPr>
            </w:pPr>
          </w:p>
          <w:p w14:paraId="30E6E51A" w14:textId="63A7B466" w:rsidR="00BE32B8" w:rsidRPr="00812BCC" w:rsidRDefault="00BE32B8" w:rsidP="00C62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65CAEC11" w:rsidR="004250AF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34CF3E0A" w14:textId="0D8BD4C3" w:rsidR="0004626B" w:rsidRPr="0004626B" w:rsidRDefault="0004626B" w:rsidP="00B04575">
            <w:pPr>
              <w:jc w:val="center"/>
              <w:rPr>
                <w:sz w:val="8"/>
                <w:szCs w:val="8"/>
              </w:rPr>
            </w:pPr>
          </w:p>
          <w:p w14:paraId="764612C5" w14:textId="77777777" w:rsidR="0004626B" w:rsidRPr="00056925" w:rsidRDefault="0004626B" w:rsidP="0004626B">
            <w:pPr>
              <w:jc w:val="center"/>
              <w:rPr>
                <w:sz w:val="20"/>
                <w:szCs w:val="20"/>
              </w:rPr>
            </w:pPr>
            <w:r w:rsidRPr="00056925">
              <w:rPr>
                <w:sz w:val="20"/>
                <w:szCs w:val="20"/>
              </w:rPr>
              <w:t>11:00 am</w:t>
            </w:r>
          </w:p>
          <w:p w14:paraId="794B1696" w14:textId="77777777" w:rsidR="0004626B" w:rsidRPr="00056925" w:rsidRDefault="0004626B" w:rsidP="0004626B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Mass at Brook</w:t>
            </w:r>
          </w:p>
          <w:p w14:paraId="486DE91F" w14:textId="77777777" w:rsidR="0004626B" w:rsidRDefault="0004626B" w:rsidP="00B04575">
            <w:pPr>
              <w:jc w:val="center"/>
              <w:rPr>
                <w:sz w:val="20"/>
                <w:szCs w:val="20"/>
              </w:rPr>
            </w:pPr>
          </w:p>
          <w:p w14:paraId="04146897" w14:textId="1DFD12AB" w:rsidR="00056925" w:rsidRPr="00056925" w:rsidRDefault="00056925" w:rsidP="00B04575">
            <w:pPr>
              <w:jc w:val="center"/>
              <w:rPr>
                <w:sz w:val="8"/>
                <w:szCs w:val="8"/>
              </w:rPr>
            </w:pPr>
          </w:p>
          <w:p w14:paraId="16BB55C2" w14:textId="2BD5A322" w:rsidR="0029090A" w:rsidRPr="0029090A" w:rsidRDefault="0029090A" w:rsidP="00B04575">
            <w:pPr>
              <w:jc w:val="center"/>
              <w:rPr>
                <w:sz w:val="8"/>
                <w:szCs w:val="8"/>
              </w:rPr>
            </w:pP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A487F9" w14:textId="45ED0CF6" w:rsidR="0029090A" w:rsidRDefault="00F958D4" w:rsidP="0029090A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321722A5" w14:textId="3C98CF49" w:rsidR="0029090A" w:rsidRPr="0029090A" w:rsidRDefault="0029090A" w:rsidP="0029090A">
            <w:pPr>
              <w:jc w:val="center"/>
              <w:rPr>
                <w:sz w:val="8"/>
                <w:szCs w:val="8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2603AE5A" w14:textId="057FE930" w:rsidR="004207C3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17218ABE" w14:textId="77777777" w:rsidR="00301190" w:rsidRPr="0019442E" w:rsidRDefault="00301190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FC93BC7" w:rsidR="00AD0ED2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3606F166" w14:textId="77777777" w:rsidR="00301190" w:rsidRPr="00301190" w:rsidRDefault="00301190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4FF57F8" w14:textId="5EDAC9AA" w:rsidR="004207C3" w:rsidRDefault="00306E00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0A776437" w14:textId="77777777" w:rsidR="00301190" w:rsidRPr="004207C3" w:rsidRDefault="00301190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83A190B" w14:textId="2B761D55" w:rsidR="004207C3" w:rsidRPr="004207C3" w:rsidRDefault="004207C3" w:rsidP="00B40B65">
            <w:pPr>
              <w:jc w:val="center"/>
              <w:rPr>
                <w:b/>
              </w:rPr>
            </w:pPr>
            <w:r w:rsidRPr="004207C3">
              <w:rPr>
                <w:b/>
              </w:rPr>
              <w:t>Men’s Welcome Retreat</w:t>
            </w:r>
          </w:p>
          <w:p w14:paraId="5234A184" w14:textId="7ACDA1A1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FB036A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40B5B6DE" w14:textId="07D08A4F" w:rsidR="00F311C9" w:rsidRDefault="00B35EA8" w:rsidP="00F311C9">
            <w:pPr>
              <w:pStyle w:val="Dates"/>
            </w:pPr>
            <w:r>
              <w:t>24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75A62739" w:rsidR="00F311C9" w:rsidRDefault="00B35EA8" w:rsidP="00F311C9">
            <w:pPr>
              <w:pStyle w:val="Dates"/>
            </w:pPr>
            <w:r>
              <w:t>25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5ACC5AB5" w:rsidR="00F311C9" w:rsidRDefault="00B35EA8" w:rsidP="003A45C7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0666D2BB" w:rsidR="00F311C9" w:rsidRDefault="00B35EA8" w:rsidP="00F311C9">
            <w:pPr>
              <w:pStyle w:val="Dates"/>
            </w:pPr>
            <w:r>
              <w:t>27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1CB6681B" w:rsidR="00F311C9" w:rsidRDefault="00B35EA8" w:rsidP="00F311C9">
            <w:pPr>
              <w:pStyle w:val="Dates"/>
            </w:pPr>
            <w:r>
              <w:t>28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3C473904" w:rsidR="00F311C9" w:rsidRPr="00652A03" w:rsidRDefault="00B35EA8" w:rsidP="00F311C9">
            <w:pPr>
              <w:pStyle w:val="Dates"/>
            </w:pPr>
            <w:r>
              <w:t>29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731B8CC2" w14:textId="1E979FF1" w:rsidR="00F311C9" w:rsidRDefault="00B35EA8" w:rsidP="00F311C9">
            <w:pPr>
              <w:pStyle w:val="Dates"/>
            </w:pPr>
            <w:r>
              <w:t>30</w:t>
            </w:r>
          </w:p>
        </w:tc>
      </w:tr>
      <w:tr w:rsidR="00615667" w:rsidRPr="00652A03" w14:paraId="74D6BF02" w14:textId="77777777" w:rsidTr="00301190">
        <w:trPr>
          <w:trHeight w:hRule="exact" w:val="23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3CCF2F2B" w14:textId="77777777" w:rsidR="00301190" w:rsidRPr="00F17E54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73515AB6" w14:textId="77777777" w:rsidR="00301190" w:rsidRDefault="00301190" w:rsidP="00301190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 am</w:t>
            </w:r>
          </w:p>
          <w:p w14:paraId="1311ED02" w14:textId="77777777" w:rsidR="00301190" w:rsidRPr="00CD0399" w:rsidRDefault="00301190" w:rsidP="00301190">
            <w:pPr>
              <w:jc w:val="center"/>
              <w:rPr>
                <w:sz w:val="8"/>
                <w:szCs w:val="8"/>
              </w:rPr>
            </w:pPr>
          </w:p>
          <w:p w14:paraId="31BE26FE" w14:textId="77777777" w:rsidR="00301190" w:rsidRDefault="00301190" w:rsidP="00301190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5B74EE1" w14:textId="77777777" w:rsidR="00301190" w:rsidRPr="00301190" w:rsidRDefault="00301190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1D9F5ACD" w14:textId="66EA99C4" w:rsidR="004207C3" w:rsidRDefault="00306E00" w:rsidP="00B40B65">
            <w:pPr>
              <w:jc w:val="center"/>
              <w:rPr>
                <w:b/>
                <w:sz w:val="20"/>
                <w:szCs w:val="20"/>
              </w:rPr>
            </w:pPr>
            <w:r w:rsidRPr="00B93237">
              <w:rPr>
                <w:b/>
                <w:sz w:val="20"/>
                <w:szCs w:val="20"/>
              </w:rPr>
              <w:t>St. Vincent Collection</w:t>
            </w:r>
          </w:p>
          <w:p w14:paraId="5119D695" w14:textId="77777777" w:rsidR="00301190" w:rsidRPr="00B93237" w:rsidRDefault="00301190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1319124A" w14:textId="1367BEE0" w:rsidR="004207C3" w:rsidRPr="00502DAD" w:rsidRDefault="004207C3" w:rsidP="00B40B65">
            <w:pPr>
              <w:jc w:val="center"/>
              <w:rPr>
                <w:b/>
              </w:rPr>
            </w:pPr>
            <w:r w:rsidRPr="00502DAD">
              <w:rPr>
                <w:b/>
              </w:rPr>
              <w:t>Men’s Welcome Retreat</w:t>
            </w:r>
          </w:p>
          <w:p w14:paraId="28769286" w14:textId="1A7A401B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B4DB4D" w14:textId="04FAB901" w:rsidR="0094370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943709">
              <w:rPr>
                <w:sz w:val="20"/>
                <w:szCs w:val="20"/>
              </w:rPr>
              <w:t xml:space="preserve"> Mass</w:t>
            </w:r>
          </w:p>
          <w:p w14:paraId="21981FDA" w14:textId="640AA26B" w:rsidR="009F680A" w:rsidRPr="009F680A" w:rsidRDefault="009F680A" w:rsidP="00F311C9">
            <w:pPr>
              <w:jc w:val="center"/>
              <w:rPr>
                <w:sz w:val="8"/>
                <w:szCs w:val="8"/>
              </w:rPr>
            </w:pPr>
          </w:p>
          <w:p w14:paraId="26C21679" w14:textId="77777777" w:rsidR="000A0352" w:rsidRDefault="009F680A" w:rsidP="00F311C9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</w:t>
            </w:r>
          </w:p>
          <w:p w14:paraId="1644AEDF" w14:textId="4C322AB7" w:rsidR="00AA3F04" w:rsidRPr="00A05E57" w:rsidRDefault="009F680A" w:rsidP="000A0352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 xml:space="preserve"> </w:t>
            </w:r>
            <w:r w:rsidR="00673F42">
              <w:rPr>
                <w:sz w:val="20"/>
                <w:szCs w:val="20"/>
              </w:rPr>
              <w:t>i</w:t>
            </w:r>
            <w:r w:rsidRPr="00040CDE">
              <w:rPr>
                <w:sz w:val="20"/>
                <w:szCs w:val="20"/>
              </w:rPr>
              <w:t>n</w:t>
            </w:r>
            <w:r w:rsidR="000A0352">
              <w:rPr>
                <w:sz w:val="20"/>
                <w:szCs w:val="20"/>
              </w:rPr>
              <w:t xml:space="preserve"> Conway</w:t>
            </w: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38BED0" w14:textId="71641396" w:rsidR="00E62C67" w:rsidRDefault="00451883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7505CC0" w14:textId="510303F2" w:rsidR="009F680A" w:rsidRPr="009F680A" w:rsidRDefault="009F680A" w:rsidP="00F311C9">
            <w:pPr>
              <w:jc w:val="center"/>
              <w:rPr>
                <w:sz w:val="8"/>
                <w:szCs w:val="8"/>
              </w:rPr>
            </w:pPr>
          </w:p>
          <w:p w14:paraId="0D1E2467" w14:textId="77777777" w:rsidR="000A0352" w:rsidRDefault="009F680A" w:rsidP="00F311C9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</w:t>
            </w:r>
          </w:p>
          <w:p w14:paraId="2356E3C9" w14:textId="748492F9" w:rsidR="000A0352" w:rsidRPr="001435BE" w:rsidRDefault="009F680A" w:rsidP="000A0352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 xml:space="preserve"> </w:t>
            </w:r>
            <w:r w:rsidR="000A0352">
              <w:rPr>
                <w:sz w:val="20"/>
                <w:szCs w:val="20"/>
              </w:rPr>
              <w:t>i</w:t>
            </w:r>
            <w:r w:rsidRPr="00040CDE">
              <w:rPr>
                <w:sz w:val="20"/>
                <w:szCs w:val="20"/>
              </w:rPr>
              <w:t>n</w:t>
            </w:r>
            <w:r w:rsidR="000A0352">
              <w:rPr>
                <w:sz w:val="20"/>
                <w:szCs w:val="20"/>
              </w:rPr>
              <w:t xml:space="preserve"> Conway</w:t>
            </w:r>
          </w:p>
          <w:p w14:paraId="10D1BC86" w14:textId="77777777" w:rsidR="00F311C9" w:rsidRPr="00812BCC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51D42A56" w14:textId="40DD9CB6" w:rsidR="00812BCC" w:rsidRPr="00A05E57" w:rsidRDefault="00812BCC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A5AB02" w14:textId="759638AA" w:rsidR="009F680A" w:rsidRPr="009F680A" w:rsidRDefault="00451883" w:rsidP="00451883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6D88A4F" w14:textId="77777777" w:rsidR="000A0352" w:rsidRDefault="009F680A" w:rsidP="00451883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 xml:space="preserve">Priest’s Convocation </w:t>
            </w:r>
          </w:p>
          <w:p w14:paraId="0CBAED13" w14:textId="0EDE23F2" w:rsidR="009F680A" w:rsidRDefault="00673F42" w:rsidP="00451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F680A" w:rsidRPr="00040CDE">
              <w:rPr>
                <w:sz w:val="20"/>
                <w:szCs w:val="20"/>
              </w:rPr>
              <w:t>n</w:t>
            </w:r>
            <w:r w:rsidR="000A0352">
              <w:rPr>
                <w:sz w:val="20"/>
                <w:szCs w:val="20"/>
              </w:rPr>
              <w:t xml:space="preserve"> Conway</w:t>
            </w:r>
          </w:p>
          <w:p w14:paraId="658851B2" w14:textId="77777777" w:rsidR="00306E00" w:rsidRPr="00306E00" w:rsidRDefault="00306E00" w:rsidP="00451883">
            <w:pPr>
              <w:jc w:val="center"/>
              <w:rPr>
                <w:sz w:val="8"/>
                <w:szCs w:val="8"/>
              </w:rPr>
            </w:pPr>
          </w:p>
          <w:p w14:paraId="5F444CD4" w14:textId="77777777" w:rsidR="000A0352" w:rsidRPr="00534307" w:rsidRDefault="000A0352" w:rsidP="000A0352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09FC8DEB" w14:textId="3381A4E4" w:rsidR="000A0352" w:rsidRPr="003B7EEE" w:rsidRDefault="000A0352" w:rsidP="000A0352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5832C05C" w14:textId="77777777" w:rsidR="000A0352" w:rsidRPr="003B7EEE" w:rsidRDefault="000A0352" w:rsidP="00451883">
            <w:pPr>
              <w:jc w:val="center"/>
              <w:rPr>
                <w:sz w:val="20"/>
                <w:szCs w:val="20"/>
              </w:rPr>
            </w:pPr>
          </w:p>
          <w:p w14:paraId="4050E66B" w14:textId="77777777" w:rsidR="00534307" w:rsidRDefault="00534307" w:rsidP="00137697">
            <w:pPr>
              <w:jc w:val="center"/>
              <w:rPr>
                <w:sz w:val="20"/>
                <w:szCs w:val="20"/>
              </w:rPr>
            </w:pPr>
          </w:p>
          <w:p w14:paraId="1485CC0B" w14:textId="6BF17146" w:rsidR="00BA06C5" w:rsidRPr="00BA06C5" w:rsidRDefault="00BA06C5" w:rsidP="00137697">
            <w:pPr>
              <w:jc w:val="center"/>
              <w:rPr>
                <w:sz w:val="8"/>
                <w:szCs w:val="8"/>
              </w:rPr>
            </w:pPr>
          </w:p>
          <w:p w14:paraId="28937BDF" w14:textId="77777777" w:rsidR="00BA06C5" w:rsidRPr="00137697" w:rsidRDefault="00BA06C5" w:rsidP="00137697">
            <w:pPr>
              <w:jc w:val="center"/>
              <w:rPr>
                <w:sz w:val="20"/>
                <w:szCs w:val="20"/>
              </w:rPr>
            </w:pP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97B0E1" w14:textId="6C935F88" w:rsidR="00137697" w:rsidRDefault="00451883" w:rsidP="00FB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7E43EBF4" w14:textId="77777777" w:rsidR="009F680A" w:rsidRPr="009F680A" w:rsidRDefault="009F680A" w:rsidP="00FB036A">
            <w:pPr>
              <w:jc w:val="center"/>
              <w:rPr>
                <w:sz w:val="8"/>
                <w:szCs w:val="8"/>
              </w:rPr>
            </w:pPr>
          </w:p>
          <w:p w14:paraId="58F2266F" w14:textId="77777777" w:rsidR="000A0352" w:rsidRDefault="009F680A" w:rsidP="00FB036A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</w:t>
            </w:r>
          </w:p>
          <w:p w14:paraId="11D11ECA" w14:textId="49D5DB35" w:rsidR="009F680A" w:rsidRPr="00CD0399" w:rsidRDefault="009F680A" w:rsidP="00FB036A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 xml:space="preserve"> </w:t>
            </w:r>
            <w:r w:rsidR="000A0352">
              <w:rPr>
                <w:sz w:val="20"/>
                <w:szCs w:val="20"/>
              </w:rPr>
              <w:t>i</w:t>
            </w:r>
            <w:r w:rsidRPr="00040CDE">
              <w:rPr>
                <w:sz w:val="20"/>
                <w:szCs w:val="20"/>
              </w:rPr>
              <w:t>n</w:t>
            </w:r>
            <w:r w:rsidR="000A0352">
              <w:rPr>
                <w:sz w:val="20"/>
                <w:szCs w:val="20"/>
              </w:rPr>
              <w:t xml:space="preserve"> Conway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3AFD52AB" w:rsidR="009F680A" w:rsidRPr="00A05E57" w:rsidRDefault="000A0352" w:rsidP="00FB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BD4C9" w:themeFill="accent3"/>
          </w:tcPr>
          <w:p w14:paraId="46E34ECF" w14:textId="77777777" w:rsidR="00451883" w:rsidRPr="0019442E" w:rsidRDefault="00451883" w:rsidP="00451883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19534706" w14:textId="77777777" w:rsidR="00451883" w:rsidRPr="0019442E" w:rsidRDefault="00451883" w:rsidP="00451883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2AD87345" w14:textId="77777777" w:rsidR="00451883" w:rsidRPr="0019442E" w:rsidRDefault="00451883" w:rsidP="00451883">
            <w:pPr>
              <w:jc w:val="center"/>
              <w:rPr>
                <w:b/>
                <w:sz w:val="8"/>
                <w:szCs w:val="8"/>
              </w:rPr>
            </w:pPr>
          </w:p>
          <w:p w14:paraId="4CCAD97C" w14:textId="77777777" w:rsidR="00451883" w:rsidRDefault="00451883" w:rsidP="00451883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60A834C8" w14:textId="2FFDBD51" w:rsidR="00056925" w:rsidRPr="00056925" w:rsidRDefault="00056925" w:rsidP="00056925">
            <w:pPr>
              <w:jc w:val="center"/>
              <w:rPr>
                <w:b/>
                <w:sz w:val="8"/>
                <w:szCs w:val="8"/>
              </w:rPr>
            </w:pPr>
          </w:p>
          <w:p w14:paraId="34548C0A" w14:textId="77777777" w:rsidR="00056925" w:rsidRDefault="00056925" w:rsidP="00056925">
            <w:pPr>
              <w:jc w:val="center"/>
              <w:rPr>
                <w:b/>
                <w:sz w:val="20"/>
                <w:szCs w:val="20"/>
              </w:rPr>
            </w:pPr>
          </w:p>
          <w:p w14:paraId="34D89B9E" w14:textId="60313CE0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3B7EEE">
        <w:trPr>
          <w:trHeight w:hRule="exact" w:val="145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5BF957BB" w:rsidR="00B862E4" w:rsidRPr="00943709" w:rsidRDefault="005F443E" w:rsidP="00F311C9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F72D8" wp14:editId="0CC97EF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-26670</wp:posOffset>
                      </wp:positionV>
                      <wp:extent cx="2400300" cy="952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66476" w14:textId="3B6BBB19" w:rsidR="00A30831" w:rsidRDefault="00A308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30831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Upcoming Events in October:</w:t>
                                  </w:r>
                                </w:p>
                                <w:p w14:paraId="2EF57D0F" w14:textId="02B9A39F" w:rsidR="00A30831" w:rsidRDefault="00A308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October 1</w:t>
                                  </w:r>
                                  <w:r w:rsidRPr="00A3083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Blessing of the Pets, 11:00 am</w:t>
                                  </w:r>
                                </w:p>
                                <w:p w14:paraId="26C6C475" w14:textId="5782C5CC" w:rsidR="004075BF" w:rsidRDefault="00407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October 7</w:t>
                                  </w:r>
                                  <w:r w:rsidRPr="004075B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752EFC">
                                    <w:rPr>
                                      <w:sz w:val="20"/>
                                      <w:szCs w:val="20"/>
                                    </w:rPr>
                                    <w:t>: Stargazer Gala, 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:00 pm</w:t>
                                  </w:r>
                                </w:p>
                                <w:p w14:paraId="6A6BA388" w14:textId="026F67D5" w:rsidR="00A30831" w:rsidRPr="00A30831" w:rsidRDefault="00F438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October 14</w:t>
                                  </w:r>
                                  <w:r w:rsidR="00A30831" w:rsidRPr="00A3083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A30831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A30831" w:rsidRPr="00A3083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A30831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Women’s </w:t>
                                  </w:r>
                                  <w:r w:rsidR="00A30831">
                                    <w:rPr>
                                      <w:sz w:val="20"/>
                                      <w:szCs w:val="20"/>
                                    </w:rPr>
                                    <w:t>Welcome Retreat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F72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3.7pt;margin-top:-2.1pt;width:189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IKSgIAAKEEAAAOAAAAZHJzL2Uyb0RvYy54bWysVMFu2zAMvQ/YPwi6r3bSpGuDOEXWosOA&#10;oi3QDj0rspwYk0VNUmJ3X78n2UnTbqdhF4Uin5/IRzLzy67RbKecr8kUfHSSc6aMpLI264J/f7r5&#10;dM6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" fillcolor="white [3201]" strokeweight=".5pt">
                      <v:textbox>
                        <w:txbxContent>
                          <w:p w14:paraId="35366476" w14:textId="3B6BBB19" w:rsidR="00A30831" w:rsidRDefault="00A3083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08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Upcoming Events in October:</w:t>
                            </w:r>
                          </w:p>
                          <w:p w14:paraId="2EF57D0F" w14:textId="02B9A39F" w:rsidR="00A30831" w:rsidRDefault="00A30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</w:t>
                            </w:r>
                            <w:r w:rsidRPr="00A3083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Blessing of the Pets, 11:00 am</w:t>
                            </w:r>
                          </w:p>
                          <w:p w14:paraId="26C6C475" w14:textId="5782C5CC" w:rsidR="004075BF" w:rsidRDefault="00407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7</w:t>
                            </w:r>
                            <w:r w:rsidRPr="004075B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52EFC">
                              <w:rPr>
                                <w:sz w:val="20"/>
                                <w:szCs w:val="20"/>
                              </w:rPr>
                              <w:t>: Stargazer Gala,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6A6BA388" w14:textId="026F67D5" w:rsidR="00A30831" w:rsidRPr="00A30831" w:rsidRDefault="00F43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14</w:t>
                            </w:r>
                            <w:r w:rsidR="00A30831" w:rsidRPr="00A3083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A30831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A30831" w:rsidRPr="00A3083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3083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Women’s </w:t>
                            </w:r>
                            <w:r w:rsidR="00A30831">
                              <w:rPr>
                                <w:sz w:val="20"/>
                                <w:szCs w:val="20"/>
                              </w:rPr>
                              <w:t>Welcome Retreat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D02A4E">
              <w:rPr>
                <w:rFonts w:ascii="Corbel" w:hAnsi="Corbel"/>
                <w:sz w:val="20"/>
                <w:szCs w:val="20"/>
              </w:rPr>
              <w:t>day – Friday   8:00 am – 4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2AB89300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</w:t>
            </w:r>
            <w:r w:rsidR="00943709">
              <w:rPr>
                <w:rFonts w:ascii="Corbel" w:hAnsi="Corbel"/>
                <w:sz w:val="20"/>
                <w:szCs w:val="20"/>
              </w:rPr>
              <w:t>2.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7CB79462" w14:textId="77777777" w:rsidR="000365CD" w:rsidRDefault="000365CD" w:rsidP="000365CD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Saturdays: 3:00 PM</w:t>
            </w:r>
          </w:p>
          <w:p w14:paraId="29C4765A" w14:textId="77777777" w:rsidR="000365CD" w:rsidRPr="008A4C96" w:rsidRDefault="000365CD" w:rsidP="000365C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Sundays: 8:00 AM </w:t>
            </w:r>
          </w:p>
          <w:p w14:paraId="3296AAD9" w14:textId="02037EF6" w:rsidR="00A53FB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3604CB3D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4BC2487" w14:textId="38F726F6" w:rsidR="00542788" w:rsidRDefault="00542788" w:rsidP="00961557">
      <w:pPr>
        <w:pStyle w:val="NoSpacing"/>
      </w:pPr>
    </w:p>
    <w:p w14:paraId="76607823" w14:textId="75336937" w:rsidR="00940709" w:rsidRDefault="00940709" w:rsidP="00961557">
      <w:pPr>
        <w:pStyle w:val="NoSpacing"/>
      </w:pPr>
    </w:p>
    <w:p w14:paraId="144B4110" w14:textId="34A7492D" w:rsidR="00D23FCE" w:rsidRDefault="00D23FCE" w:rsidP="00961557">
      <w:pPr>
        <w:pStyle w:val="NoSpacing"/>
      </w:pPr>
    </w:p>
    <w:p w14:paraId="15BA7D73" w14:textId="2B569312" w:rsidR="00940709" w:rsidRDefault="004F665A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316154" w:themeColor="accent1" w:themeShade="BF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B35EA8">
        <w:rPr>
          <w:rFonts w:ascii="Monotype Corsiva" w:eastAsia="Calibri" w:hAnsi="Monotype Corsiva" w:cs="Times New Roman"/>
          <w:b/>
          <w:color w:val="316154" w:themeColor="accent1" w:themeShade="BF"/>
          <w:sz w:val="72"/>
          <w:szCs w:val="72"/>
        </w:rPr>
        <w:t>September</w:t>
      </w:r>
      <w:r w:rsidR="00A77628">
        <w:rPr>
          <w:rFonts w:ascii="Monotype Corsiva" w:eastAsia="Calibri" w:hAnsi="Monotype Corsiva" w:cs="Times New Roman"/>
          <w:b/>
          <w:color w:val="316154" w:themeColor="accent1" w:themeShade="BF"/>
          <w:sz w:val="72"/>
          <w:szCs w:val="72"/>
        </w:rPr>
        <w:t xml:space="preserve"> </w:t>
      </w:r>
      <w:r w:rsidR="008D5903" w:rsidRPr="00B8027B">
        <w:rPr>
          <w:rFonts w:ascii="Monotype Corsiva" w:eastAsia="Calibri" w:hAnsi="Monotype Corsiva" w:cs="Times New Roman"/>
          <w:b/>
          <w:color w:val="316154" w:themeColor="accent1" w:themeShade="BF"/>
          <w:sz w:val="72"/>
          <w:szCs w:val="72"/>
        </w:rPr>
        <w:t>Birthdays</w:t>
      </w:r>
    </w:p>
    <w:p w14:paraId="239E0BAD" w14:textId="2AC1BA6A" w:rsidR="00D028DC" w:rsidRDefault="00D028DC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316154" w:themeColor="accent1" w:themeShade="BF"/>
          <w:sz w:val="20"/>
          <w:szCs w:val="20"/>
        </w:rPr>
      </w:pPr>
    </w:p>
    <w:p w14:paraId="65192F79" w14:textId="77777777" w:rsidR="004207C3" w:rsidRPr="00D028DC" w:rsidRDefault="004207C3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316154" w:themeColor="accent1" w:themeShade="BF"/>
          <w:sz w:val="20"/>
          <w:szCs w:val="20"/>
        </w:rPr>
      </w:pPr>
    </w:p>
    <w:p w14:paraId="3CBDB2B6" w14:textId="14995AE3" w:rsidR="00E62C67" w:rsidRDefault="00A30831" w:rsidP="00961557">
      <w:pPr>
        <w:pStyle w:val="NoSpacing"/>
        <w:rPr>
          <w:color w:val="FF9900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15BEAE64">
                <wp:simplePos x="0" y="0"/>
                <wp:positionH relativeFrom="column">
                  <wp:posOffset>3438525</wp:posOffset>
                </wp:positionH>
                <wp:positionV relativeFrom="paragraph">
                  <wp:posOffset>117475</wp:posOffset>
                </wp:positionV>
                <wp:extent cx="3038475" cy="5391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D649E" w14:textId="77777777" w:rsidR="004B2D99" w:rsidRDefault="004B2D99" w:rsidP="004B2D9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17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Kathleen Gacioch</w:t>
                            </w:r>
                          </w:p>
                          <w:p w14:paraId="03F9F52B" w14:textId="3A8BD6F0" w:rsidR="004B2D99" w:rsidRDefault="004B2D99" w:rsidP="004B2D99">
                            <w:pPr>
                              <w:spacing w:before="0" w:after="0" w:line="360" w:lineRule="auto"/>
                              <w:ind w:left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William Scheele</w:t>
                            </w:r>
                          </w:p>
                          <w:p w14:paraId="149A04D0" w14:textId="4680F932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20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 Silva</w:t>
                            </w:r>
                          </w:p>
                          <w:p w14:paraId="73B75210" w14:textId="43EE0D9F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eptember 21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Madyson Bovay</w:t>
                            </w:r>
                          </w:p>
                          <w:p w14:paraId="5AD419FC" w14:textId="77777777" w:rsidR="00D028DC" w:rsidRPr="00B54A88" w:rsidRDefault="00D028DC" w:rsidP="00D028DC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Lenore Pastula</w:t>
                            </w:r>
                          </w:p>
                          <w:p w14:paraId="3D5F7298" w14:textId="77777777" w:rsidR="00D028DC" w:rsidRPr="00B92A35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22</w:t>
                            </w: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Trevor Lawrence</w:t>
                            </w:r>
                          </w:p>
                          <w:p w14:paraId="11BC0CC9" w14:textId="77777777" w:rsidR="00D028DC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Duane Vieau</w:t>
                            </w:r>
                          </w:p>
                          <w:p w14:paraId="76432D25" w14:textId="77777777" w:rsidR="00D028DC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15474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23</w:t>
                            </w:r>
                            <w:r w:rsidRPr="0015474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Diana Breier</w:t>
                            </w:r>
                          </w:p>
                          <w:p w14:paraId="0A27D224" w14:textId="77777777" w:rsidR="00D028DC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24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Mr. Terry Bassett</w:t>
                            </w:r>
                          </w:p>
                          <w:p w14:paraId="34B55F8F" w14:textId="2F787B95" w:rsidR="00D028DC" w:rsidRPr="00B54A88" w:rsidRDefault="00C13D23" w:rsidP="00D028DC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8DC"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Louis Buccilli</w:t>
                            </w:r>
                          </w:p>
                          <w:p w14:paraId="2D1FB86F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David Johnson</w:t>
                            </w:r>
                          </w:p>
                          <w:p w14:paraId="34F338BE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Darlene Kinsley</w:t>
                            </w:r>
                          </w:p>
                          <w:p w14:paraId="71D49043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27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Tracey Haggart</w:t>
                            </w:r>
                          </w:p>
                          <w:p w14:paraId="02AF3FDF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Byron Janisse</w:t>
                            </w:r>
                          </w:p>
                          <w:p w14:paraId="18320649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Candace Wejroch</w:t>
                            </w:r>
                          </w:p>
                          <w:p w14:paraId="5F0E9106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29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Phyllis Anderson</w:t>
                            </w:r>
                          </w:p>
                          <w:p w14:paraId="4CDE7051" w14:textId="77777777" w:rsidR="00D028DC" w:rsidRPr="00B54A88" w:rsidRDefault="00D028DC" w:rsidP="00D028D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30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Tina Kelley</w:t>
                            </w: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09DD8606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1BE7D8E3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5A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0.75pt;margin-top:9.25pt;width:239.25pt;height:4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" fillcolor="white [3201]" stroked="f" strokeweight=".5pt">
                <v:textbox>
                  <w:txbxContent>
                    <w:p w14:paraId="51AD649E" w14:textId="77777777" w:rsidR="004B2D99" w:rsidRDefault="004B2D99" w:rsidP="004B2D9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17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Kathleen Gacioch</w:t>
                      </w:r>
                    </w:p>
                    <w:p w14:paraId="03F9F52B" w14:textId="3A8BD6F0" w:rsidR="004B2D99" w:rsidRDefault="004B2D99" w:rsidP="004B2D99">
                      <w:pPr>
                        <w:spacing w:before="0" w:after="0" w:line="360" w:lineRule="auto"/>
                        <w:ind w:left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William Scheele</w:t>
                      </w:r>
                    </w:p>
                    <w:p w14:paraId="149A04D0" w14:textId="4680F932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20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 Silva</w:t>
                      </w:r>
                    </w:p>
                    <w:p w14:paraId="73B75210" w14:textId="43EE0D9F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eptember 21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Madyson Bovay</w:t>
                      </w:r>
                    </w:p>
                    <w:p w14:paraId="5AD419FC" w14:textId="77777777" w:rsidR="00D028DC" w:rsidRPr="00B54A88" w:rsidRDefault="00D028DC" w:rsidP="00D028DC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Lenore Pastula</w:t>
                      </w:r>
                    </w:p>
                    <w:p w14:paraId="3D5F7298" w14:textId="77777777" w:rsidR="00D028DC" w:rsidRPr="00B92A35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22</w:t>
                      </w: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Trevor Lawrence</w:t>
                      </w:r>
                    </w:p>
                    <w:p w14:paraId="11BC0CC9" w14:textId="77777777" w:rsidR="00D028DC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Duane Vieau</w:t>
                      </w:r>
                    </w:p>
                    <w:p w14:paraId="76432D25" w14:textId="77777777" w:rsidR="00D028DC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15474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23</w:t>
                      </w:r>
                      <w:r w:rsidRPr="0015474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Diana Breier</w:t>
                      </w:r>
                    </w:p>
                    <w:p w14:paraId="0A27D224" w14:textId="77777777" w:rsidR="00D028DC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24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Mr. Terry Bassett</w:t>
                      </w:r>
                    </w:p>
                    <w:p w14:paraId="34B55F8F" w14:textId="2F787B95" w:rsidR="00D028DC" w:rsidRPr="00B54A88" w:rsidRDefault="00C13D23" w:rsidP="00D028DC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 </w:t>
                      </w:r>
                      <w:r w:rsidR="00D028DC"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Louis Buccilli</w:t>
                      </w:r>
                    </w:p>
                    <w:p w14:paraId="2D1FB86F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David Johnson</w:t>
                      </w:r>
                    </w:p>
                    <w:p w14:paraId="34F338BE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Darlene Kinsley</w:t>
                      </w:r>
                    </w:p>
                    <w:p w14:paraId="71D49043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27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Tracey Haggart</w:t>
                      </w:r>
                    </w:p>
                    <w:p w14:paraId="02AF3FDF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Byron Janisse</w:t>
                      </w:r>
                    </w:p>
                    <w:p w14:paraId="18320649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Candace Wejroch</w:t>
                      </w:r>
                    </w:p>
                    <w:p w14:paraId="5F0E9106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29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Phyllis Anderson</w:t>
                      </w:r>
                    </w:p>
                    <w:p w14:paraId="4CDE7051" w14:textId="77777777" w:rsidR="00D028DC" w:rsidRPr="00B54A88" w:rsidRDefault="00D028DC" w:rsidP="00D028D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30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Tina Kelley</w:t>
                      </w: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09DD8606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1BE7D8E3" w:rsidR="008D149B" w:rsidRPr="00A2100D" w:rsidRDefault="008D149B" w:rsidP="008D149B"/>
                  </w:txbxContent>
                </v:textbox>
              </v:shape>
            </w:pict>
          </mc:Fallback>
        </mc:AlternateContent>
      </w:r>
    </w:p>
    <w:p w14:paraId="6DAA592B" w14:textId="2D43F872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Jean Smith</w:t>
      </w:r>
    </w:p>
    <w:p w14:paraId="3B2BC999" w14:textId="425E9ED9" w:rsidR="00A30831" w:rsidRPr="00B54A88" w:rsidRDefault="00A30831" w:rsidP="00A30831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Gregory Wick</w:t>
      </w:r>
    </w:p>
    <w:p w14:paraId="5238B484" w14:textId="2CD14550" w:rsidR="004B2D99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2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="004B2D99">
        <w:rPr>
          <w:rFonts w:ascii="Monotype Corsiva" w:eastAsia="Calibri" w:hAnsi="Monotype Corsiva" w:cs="Times New Roman"/>
          <w:sz w:val="28"/>
          <w:szCs w:val="28"/>
        </w:rPr>
        <w:t>Mrs. Lourdes Carson</w:t>
      </w:r>
    </w:p>
    <w:p w14:paraId="19E1B98B" w14:textId="735CE128" w:rsidR="00A30831" w:rsidRDefault="00A30831" w:rsidP="004B2D99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Larry Meier</w:t>
      </w:r>
    </w:p>
    <w:p w14:paraId="4D36A63B" w14:textId="011013EB" w:rsidR="004B2D99" w:rsidRPr="00B54A88" w:rsidRDefault="004B2D99" w:rsidP="004B2D99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>Mrs. Janice Zielinski</w:t>
      </w:r>
    </w:p>
    <w:p w14:paraId="0397BD80" w14:textId="61BBB190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3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Danny Silva</w:t>
      </w:r>
    </w:p>
    <w:p w14:paraId="6F4D8D39" w14:textId="77777777" w:rsidR="00A30831" w:rsidRPr="00B54A88" w:rsidRDefault="00A30831" w:rsidP="00A30831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JoAnn Warner</w:t>
      </w:r>
    </w:p>
    <w:p w14:paraId="0D2FA69E" w14:textId="7426BF79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4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Brenner Wilson</w:t>
      </w:r>
    </w:p>
    <w:p w14:paraId="7817A5E1" w14:textId="60706393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5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Lauren Haggart</w:t>
      </w:r>
    </w:p>
    <w:p w14:paraId="3E43A891" w14:textId="34A19B7F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6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Kate Elias</w:t>
      </w:r>
    </w:p>
    <w:p w14:paraId="44A69805" w14:textId="7573BB89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7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Joseph Chudzinski</w:t>
      </w:r>
    </w:p>
    <w:p w14:paraId="4622CD62" w14:textId="77777777" w:rsidR="00A30831" w:rsidRPr="00B54A88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Gerald Mader</w:t>
      </w:r>
    </w:p>
    <w:p w14:paraId="402E1313" w14:textId="1EE999AF" w:rsidR="00A30831" w:rsidRPr="00B54A88" w:rsidRDefault="004075BF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9</w:t>
      </w:r>
      <w:r w:rsidR="00A30831" w:rsidRPr="00B54A88">
        <w:rPr>
          <w:rFonts w:ascii="Monotype Corsiva" w:eastAsia="Calibri" w:hAnsi="Monotype Corsiva" w:cs="Times New Roman"/>
          <w:sz w:val="28"/>
          <w:szCs w:val="28"/>
        </w:rPr>
        <w:tab/>
        <w:t>Angie Whipple</w:t>
      </w:r>
    </w:p>
    <w:p w14:paraId="429E9E03" w14:textId="77777777" w:rsidR="00A30831" w:rsidRPr="00B54A88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11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Steve Thompson</w:t>
      </w:r>
    </w:p>
    <w:p w14:paraId="5A20B853" w14:textId="77777777" w:rsidR="00A30831" w:rsidRPr="00B54A88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13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Jon Dean</w:t>
      </w:r>
    </w:p>
    <w:p w14:paraId="344C1CD3" w14:textId="4C3156AC" w:rsidR="00A30831" w:rsidRPr="00B54A88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14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Deborah Morse</w:t>
      </w:r>
    </w:p>
    <w:p w14:paraId="66FA87DE" w14:textId="62556547" w:rsidR="00A30831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15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>
        <w:rPr>
          <w:rFonts w:ascii="Monotype Corsiva" w:eastAsia="Calibri" w:hAnsi="Monotype Corsiva" w:cs="Times New Roman"/>
          <w:sz w:val="28"/>
          <w:szCs w:val="28"/>
        </w:rPr>
        <w:t>Mrs. Janet Bassett</w:t>
      </w:r>
    </w:p>
    <w:p w14:paraId="343B38D9" w14:textId="4350F760" w:rsidR="00A30831" w:rsidRPr="00B54A88" w:rsidRDefault="00A30831" w:rsidP="00A30831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Joseph Michalski</w:t>
      </w:r>
    </w:p>
    <w:p w14:paraId="5F00B792" w14:textId="77777777" w:rsidR="00A30831" w:rsidRPr="00B54A88" w:rsidRDefault="00A30831" w:rsidP="00A30831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Richard Tyo</w:t>
      </w:r>
    </w:p>
    <w:p w14:paraId="25732639" w14:textId="1F266690" w:rsidR="00FE7E43" w:rsidRPr="00E62C67" w:rsidRDefault="00A30831" w:rsidP="00D028DC">
      <w:pPr>
        <w:spacing w:before="0" w:after="0" w:line="360" w:lineRule="auto"/>
        <w:contextualSpacing/>
        <w:jc w:val="center"/>
        <w:rPr>
          <w:rFonts w:ascii="Monotype Corsiva" w:eastAsia="Calibri" w:hAnsi="Monotype Corsiva" w:cs="Times New Roman"/>
          <w:sz w:val="28"/>
          <w:szCs w:val="28"/>
        </w:rPr>
      </w:pPr>
      <w:bookmarkStart w:id="0" w:name="_GoBack"/>
      <w:bookmarkEnd w:id="0"/>
      <w:r w:rsidRPr="000220D0">
        <w:rPr>
          <w:noProof/>
        </w:rPr>
        <w:drawing>
          <wp:inline distT="0" distB="0" distL="0" distR="0" wp14:anchorId="1F3971E4" wp14:editId="79D2E78E">
            <wp:extent cx="3177027" cy="2466975"/>
            <wp:effectExtent l="0" t="0" r="4445" b="0"/>
            <wp:docPr id="2" name="Picture 2" descr="Happy Birthday greeting card design template Happy Birthday greeting card design template with cute autumn leaves wreath background, vector illustration happy birthday autumn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Birthday greeting card design template Happy Birthday greeting card design template with cute autumn leaves wreath background, vector illustration happy birthday autumn stock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03" cy="25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E43" w:rsidRPr="00E62C67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365CD"/>
    <w:rsid w:val="00043B33"/>
    <w:rsid w:val="0004626B"/>
    <w:rsid w:val="0004735A"/>
    <w:rsid w:val="00056171"/>
    <w:rsid w:val="00056925"/>
    <w:rsid w:val="00074A94"/>
    <w:rsid w:val="00092AC8"/>
    <w:rsid w:val="000A0352"/>
    <w:rsid w:val="000A3379"/>
    <w:rsid w:val="000B5B4D"/>
    <w:rsid w:val="000C479C"/>
    <w:rsid w:val="000C5CB0"/>
    <w:rsid w:val="000F0CDE"/>
    <w:rsid w:val="000F47ED"/>
    <w:rsid w:val="000F6839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121D"/>
    <w:rsid w:val="0019390E"/>
    <w:rsid w:val="0019442E"/>
    <w:rsid w:val="001A1952"/>
    <w:rsid w:val="001A5A6A"/>
    <w:rsid w:val="001B18CD"/>
    <w:rsid w:val="001B2306"/>
    <w:rsid w:val="001B623E"/>
    <w:rsid w:val="001C460D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3762"/>
    <w:rsid w:val="002074F8"/>
    <w:rsid w:val="002101A0"/>
    <w:rsid w:val="002122E9"/>
    <w:rsid w:val="00222B7B"/>
    <w:rsid w:val="0025001A"/>
    <w:rsid w:val="002615CB"/>
    <w:rsid w:val="0027237A"/>
    <w:rsid w:val="0029090A"/>
    <w:rsid w:val="00294660"/>
    <w:rsid w:val="00294FC5"/>
    <w:rsid w:val="002A6375"/>
    <w:rsid w:val="002A6E1A"/>
    <w:rsid w:val="002B5BE5"/>
    <w:rsid w:val="002B70EB"/>
    <w:rsid w:val="002C4555"/>
    <w:rsid w:val="002C6813"/>
    <w:rsid w:val="002F1222"/>
    <w:rsid w:val="00301190"/>
    <w:rsid w:val="00304DC9"/>
    <w:rsid w:val="00306E00"/>
    <w:rsid w:val="00312399"/>
    <w:rsid w:val="00316C6D"/>
    <w:rsid w:val="0032198D"/>
    <w:rsid w:val="00322FEB"/>
    <w:rsid w:val="00340412"/>
    <w:rsid w:val="0034428C"/>
    <w:rsid w:val="003452C0"/>
    <w:rsid w:val="003520E9"/>
    <w:rsid w:val="00354AFD"/>
    <w:rsid w:val="00355FE7"/>
    <w:rsid w:val="00360F46"/>
    <w:rsid w:val="00362E4F"/>
    <w:rsid w:val="00367314"/>
    <w:rsid w:val="0036774D"/>
    <w:rsid w:val="00372A59"/>
    <w:rsid w:val="003802EF"/>
    <w:rsid w:val="00397688"/>
    <w:rsid w:val="003A45C7"/>
    <w:rsid w:val="003B59C1"/>
    <w:rsid w:val="003B7EEE"/>
    <w:rsid w:val="003C73BC"/>
    <w:rsid w:val="003D25DC"/>
    <w:rsid w:val="003D3F2E"/>
    <w:rsid w:val="003E28F3"/>
    <w:rsid w:val="003E2EDA"/>
    <w:rsid w:val="003F0A9B"/>
    <w:rsid w:val="003F14C0"/>
    <w:rsid w:val="003F6615"/>
    <w:rsid w:val="004040C6"/>
    <w:rsid w:val="00407259"/>
    <w:rsid w:val="00407336"/>
    <w:rsid w:val="004075BF"/>
    <w:rsid w:val="004168EB"/>
    <w:rsid w:val="004207C3"/>
    <w:rsid w:val="004250AF"/>
    <w:rsid w:val="00425750"/>
    <w:rsid w:val="00450483"/>
    <w:rsid w:val="004518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1D23"/>
    <w:rsid w:val="00494CF3"/>
    <w:rsid w:val="004A2B9C"/>
    <w:rsid w:val="004A2FB1"/>
    <w:rsid w:val="004B03B6"/>
    <w:rsid w:val="004B1D1E"/>
    <w:rsid w:val="004B2D99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2DAD"/>
    <w:rsid w:val="00507BDE"/>
    <w:rsid w:val="0051651E"/>
    <w:rsid w:val="0053068B"/>
    <w:rsid w:val="00534307"/>
    <w:rsid w:val="00536899"/>
    <w:rsid w:val="005375F7"/>
    <w:rsid w:val="00542788"/>
    <w:rsid w:val="005605F2"/>
    <w:rsid w:val="00570270"/>
    <w:rsid w:val="005753E7"/>
    <w:rsid w:val="00590AE4"/>
    <w:rsid w:val="005B55AA"/>
    <w:rsid w:val="005D3AF3"/>
    <w:rsid w:val="005E314C"/>
    <w:rsid w:val="005F1867"/>
    <w:rsid w:val="005F226F"/>
    <w:rsid w:val="005F3978"/>
    <w:rsid w:val="005F443E"/>
    <w:rsid w:val="00604F0F"/>
    <w:rsid w:val="00607370"/>
    <w:rsid w:val="006124B8"/>
    <w:rsid w:val="00615667"/>
    <w:rsid w:val="00620E20"/>
    <w:rsid w:val="00626373"/>
    <w:rsid w:val="00626C1A"/>
    <w:rsid w:val="006335AD"/>
    <w:rsid w:val="00634529"/>
    <w:rsid w:val="0063476E"/>
    <w:rsid w:val="00641233"/>
    <w:rsid w:val="0064735C"/>
    <w:rsid w:val="00652A03"/>
    <w:rsid w:val="00654CCC"/>
    <w:rsid w:val="00660C25"/>
    <w:rsid w:val="0066291E"/>
    <w:rsid w:val="00673F42"/>
    <w:rsid w:val="00691920"/>
    <w:rsid w:val="006A18AF"/>
    <w:rsid w:val="006A3186"/>
    <w:rsid w:val="006A7143"/>
    <w:rsid w:val="006B0E04"/>
    <w:rsid w:val="006B33F6"/>
    <w:rsid w:val="006B3BAA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52EFC"/>
    <w:rsid w:val="0075456B"/>
    <w:rsid w:val="007570AB"/>
    <w:rsid w:val="007640F4"/>
    <w:rsid w:val="00775ED0"/>
    <w:rsid w:val="00776BA5"/>
    <w:rsid w:val="007A3740"/>
    <w:rsid w:val="007B1CE7"/>
    <w:rsid w:val="007B7CA6"/>
    <w:rsid w:val="007D3D11"/>
    <w:rsid w:val="007D3ED8"/>
    <w:rsid w:val="007F26BC"/>
    <w:rsid w:val="007F2B02"/>
    <w:rsid w:val="00800D82"/>
    <w:rsid w:val="00810B4F"/>
    <w:rsid w:val="00812BCC"/>
    <w:rsid w:val="00822548"/>
    <w:rsid w:val="00823558"/>
    <w:rsid w:val="00827F1F"/>
    <w:rsid w:val="00835D19"/>
    <w:rsid w:val="00837FA6"/>
    <w:rsid w:val="00846F4F"/>
    <w:rsid w:val="00851831"/>
    <w:rsid w:val="00851A77"/>
    <w:rsid w:val="00855B47"/>
    <w:rsid w:val="0087269B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B02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8F3D95"/>
    <w:rsid w:val="00912C8D"/>
    <w:rsid w:val="00930839"/>
    <w:rsid w:val="00930BA6"/>
    <w:rsid w:val="00937696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9E02AD"/>
    <w:rsid w:val="009F680A"/>
    <w:rsid w:val="00A03B5E"/>
    <w:rsid w:val="00A044AA"/>
    <w:rsid w:val="00A04D8C"/>
    <w:rsid w:val="00A05B1B"/>
    <w:rsid w:val="00A05E57"/>
    <w:rsid w:val="00A07446"/>
    <w:rsid w:val="00A2325C"/>
    <w:rsid w:val="00A2601C"/>
    <w:rsid w:val="00A30831"/>
    <w:rsid w:val="00A41965"/>
    <w:rsid w:val="00A430CC"/>
    <w:rsid w:val="00A438A0"/>
    <w:rsid w:val="00A43B13"/>
    <w:rsid w:val="00A4595D"/>
    <w:rsid w:val="00A52356"/>
    <w:rsid w:val="00A53FB2"/>
    <w:rsid w:val="00A61453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172B"/>
    <w:rsid w:val="00AB4256"/>
    <w:rsid w:val="00AC0801"/>
    <w:rsid w:val="00AC2D2F"/>
    <w:rsid w:val="00AC33D6"/>
    <w:rsid w:val="00AD0ED2"/>
    <w:rsid w:val="00AD2A74"/>
    <w:rsid w:val="00AE10B5"/>
    <w:rsid w:val="00AE1A6A"/>
    <w:rsid w:val="00AE431B"/>
    <w:rsid w:val="00AE5687"/>
    <w:rsid w:val="00AF1CFD"/>
    <w:rsid w:val="00AF33D4"/>
    <w:rsid w:val="00AF4C45"/>
    <w:rsid w:val="00AF64D3"/>
    <w:rsid w:val="00B04575"/>
    <w:rsid w:val="00B12340"/>
    <w:rsid w:val="00B15458"/>
    <w:rsid w:val="00B24457"/>
    <w:rsid w:val="00B2632A"/>
    <w:rsid w:val="00B35EA8"/>
    <w:rsid w:val="00B40B65"/>
    <w:rsid w:val="00B52FB5"/>
    <w:rsid w:val="00B53399"/>
    <w:rsid w:val="00B5400D"/>
    <w:rsid w:val="00B54851"/>
    <w:rsid w:val="00B56C61"/>
    <w:rsid w:val="00B57246"/>
    <w:rsid w:val="00B6488A"/>
    <w:rsid w:val="00B716A0"/>
    <w:rsid w:val="00B8027B"/>
    <w:rsid w:val="00B85CBE"/>
    <w:rsid w:val="00B862E4"/>
    <w:rsid w:val="00B86BBA"/>
    <w:rsid w:val="00B90265"/>
    <w:rsid w:val="00B93237"/>
    <w:rsid w:val="00B96B92"/>
    <w:rsid w:val="00BA06C5"/>
    <w:rsid w:val="00BA3197"/>
    <w:rsid w:val="00BA58F6"/>
    <w:rsid w:val="00BA65F5"/>
    <w:rsid w:val="00BB019A"/>
    <w:rsid w:val="00BB0F2E"/>
    <w:rsid w:val="00BB3559"/>
    <w:rsid w:val="00BC1332"/>
    <w:rsid w:val="00BE01EC"/>
    <w:rsid w:val="00BE32B8"/>
    <w:rsid w:val="00BE3429"/>
    <w:rsid w:val="00BE743D"/>
    <w:rsid w:val="00BF01C1"/>
    <w:rsid w:val="00BF15D1"/>
    <w:rsid w:val="00BF7BAA"/>
    <w:rsid w:val="00BF7F3B"/>
    <w:rsid w:val="00C02E09"/>
    <w:rsid w:val="00C11003"/>
    <w:rsid w:val="00C13D23"/>
    <w:rsid w:val="00C1469F"/>
    <w:rsid w:val="00C33CFE"/>
    <w:rsid w:val="00C35266"/>
    <w:rsid w:val="00C42DF1"/>
    <w:rsid w:val="00C42F5D"/>
    <w:rsid w:val="00C4718A"/>
    <w:rsid w:val="00C52ADB"/>
    <w:rsid w:val="00C6262B"/>
    <w:rsid w:val="00C63817"/>
    <w:rsid w:val="00C71139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D0399"/>
    <w:rsid w:val="00CE7C45"/>
    <w:rsid w:val="00CF2811"/>
    <w:rsid w:val="00D028DC"/>
    <w:rsid w:val="00D02A4E"/>
    <w:rsid w:val="00D10F78"/>
    <w:rsid w:val="00D23FCE"/>
    <w:rsid w:val="00D25CCB"/>
    <w:rsid w:val="00D3452D"/>
    <w:rsid w:val="00D41507"/>
    <w:rsid w:val="00D51A57"/>
    <w:rsid w:val="00D56341"/>
    <w:rsid w:val="00D564DB"/>
    <w:rsid w:val="00D61CC4"/>
    <w:rsid w:val="00D75B15"/>
    <w:rsid w:val="00D96D9D"/>
    <w:rsid w:val="00DA122C"/>
    <w:rsid w:val="00DA3A1F"/>
    <w:rsid w:val="00DA551C"/>
    <w:rsid w:val="00DA62B7"/>
    <w:rsid w:val="00DB10AF"/>
    <w:rsid w:val="00DB2D1E"/>
    <w:rsid w:val="00DB6138"/>
    <w:rsid w:val="00DB76DF"/>
    <w:rsid w:val="00DB78C6"/>
    <w:rsid w:val="00DC71AA"/>
    <w:rsid w:val="00DE1A43"/>
    <w:rsid w:val="00DE50ED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62C67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E016F"/>
    <w:rsid w:val="00EF48FB"/>
    <w:rsid w:val="00F17186"/>
    <w:rsid w:val="00F17E54"/>
    <w:rsid w:val="00F311C9"/>
    <w:rsid w:val="00F43802"/>
    <w:rsid w:val="00F74629"/>
    <w:rsid w:val="00F77ED9"/>
    <w:rsid w:val="00F90AC6"/>
    <w:rsid w:val="00F958D4"/>
    <w:rsid w:val="00FA026E"/>
    <w:rsid w:val="00FA415C"/>
    <w:rsid w:val="00FA5761"/>
    <w:rsid w:val="00FB036A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2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61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282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2827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2827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40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40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5E9E4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28271" w:themeColor="accent1" w:shadow="1"/>
        <w:left w:val="single" w:sz="2" w:space="10" w:color="428271" w:themeColor="accent1" w:shadow="1"/>
        <w:bottom w:val="single" w:sz="2" w:space="10" w:color="428271" w:themeColor="accent1" w:shadow="1"/>
        <w:right w:val="single" w:sz="2" w:space="10" w:color="428271" w:themeColor="accent1" w:shadow="1"/>
      </w:pBdr>
      <w:ind w:left="1152" w:right="1152"/>
    </w:pPr>
    <w:rPr>
      <w:i/>
      <w:iCs/>
      <w:color w:val="42827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42827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61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282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2827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2827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03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0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EF6EC" w:themeColor="accent2" w:themeTint="66"/>
        <w:left w:val="single" w:sz="4" w:space="0" w:color="FEF6EC" w:themeColor="accent2" w:themeTint="66"/>
        <w:bottom w:val="single" w:sz="4" w:space="0" w:color="FEF6EC" w:themeColor="accent2" w:themeTint="66"/>
        <w:right w:val="single" w:sz="4" w:space="0" w:color="FEF6EC" w:themeColor="accent2" w:themeTint="66"/>
        <w:insideH w:val="single" w:sz="4" w:space="0" w:color="FEF6EC" w:themeColor="accent2" w:themeTint="66"/>
        <w:insideV w:val="single" w:sz="4" w:space="0" w:color="FE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12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428271"/>
      </a:accent1>
      <a:accent2>
        <a:srgbClr val="FDE9D1"/>
      </a:accent2>
      <a:accent3>
        <a:srgbClr val="ABD4C9"/>
      </a:accent3>
      <a:accent4>
        <a:srgbClr val="F9BE78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80B5-16F4-4A0F-8369-C570F01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146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22</cp:revision>
  <cp:lastPrinted>2023-08-30T18:06:00Z</cp:lastPrinted>
  <dcterms:created xsi:type="dcterms:W3CDTF">2023-06-09T17:13:00Z</dcterms:created>
  <dcterms:modified xsi:type="dcterms:W3CDTF">2023-08-31T14:16:00Z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