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 w:rsidRPr="00961557" w14:paraId="0A2B5853" w14:textId="77777777" w:rsidTr="00DF2578">
        <w:trPr>
          <w:trHeight w:val="990"/>
        </w:trPr>
        <w:tc>
          <w:tcPr>
            <w:tcW w:w="6498" w:type="dxa"/>
            <w:shd w:val="clear" w:color="auto" w:fill="7030A0" w:themeFill="accent1"/>
            <w:vAlign w:val="center"/>
          </w:tcPr>
          <w:p w14:paraId="328AE9B8" w14:textId="5175ACD6" w:rsidR="00542788" w:rsidRPr="00961557" w:rsidRDefault="00AA58BF">
            <w:pPr>
              <w:pStyle w:val="Mon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December</w:t>
            </w:r>
          </w:p>
        </w:tc>
        <w:tc>
          <w:tcPr>
            <w:tcW w:w="4518" w:type="dxa"/>
            <w:shd w:val="clear" w:color="auto" w:fill="7030A0" w:themeFill="accent1"/>
            <w:vAlign w:val="center"/>
          </w:tcPr>
          <w:p w14:paraId="1634FF1A" w14:textId="36719B32" w:rsidR="00542788" w:rsidRPr="00961557" w:rsidRDefault="00A75946" w:rsidP="00F311C9">
            <w:pPr>
              <w:pStyle w:val="Yea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2023</w:t>
            </w:r>
          </w:p>
        </w:tc>
      </w:tr>
    </w:tbl>
    <w:tbl>
      <w:tblPr>
        <w:tblStyle w:val="TableGrid"/>
        <w:tblW w:w="14667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1065"/>
        <w:gridCol w:w="9553"/>
        <w:gridCol w:w="11063"/>
      </w:tblGrid>
      <w:tr w:rsidR="005F226F" w14:paraId="2554840F" w14:textId="77777777" w:rsidTr="00DF2578">
        <w:trPr>
          <w:trHeight w:hRule="exact" w:val="540"/>
        </w:trPr>
        <w:tc>
          <w:tcPr>
            <w:tcW w:w="11064" w:type="dxa"/>
          </w:tcPr>
          <w:p w14:paraId="3BE80D64" w14:textId="2DBCCEF9" w:rsidR="005F226F" w:rsidRPr="00971148" w:rsidRDefault="00064ACA" w:rsidP="00064ACA">
            <w:pPr>
              <w:pStyle w:val="Title"/>
              <w:spacing w:before="0"/>
              <w:jc w:val="center"/>
              <w:rPr>
                <w:szCs w:val="48"/>
              </w:rPr>
            </w:pPr>
            <w:r w:rsidRPr="00064ACA">
              <w:rPr>
                <w:sz w:val="44"/>
                <w:szCs w:val="44"/>
              </w:rPr>
              <w:t>Our Lady of the Lake, Saint Hubert, Saint</w:t>
            </w:r>
            <w:r>
              <w:rPr>
                <w:szCs w:val="48"/>
              </w:rPr>
              <w:t xml:space="preserve"> </w:t>
            </w:r>
            <w:r w:rsidRPr="00064ACA">
              <w:rPr>
                <w:sz w:val="44"/>
                <w:szCs w:val="44"/>
              </w:rPr>
              <w:t>James</w:t>
            </w:r>
          </w:p>
        </w:tc>
        <w:tc>
          <w:tcPr>
            <w:tcW w:w="9553" w:type="dxa"/>
          </w:tcPr>
          <w:p w14:paraId="3C52EE86" w14:textId="77777777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  <w:tc>
          <w:tcPr>
            <w:tcW w:w="11063" w:type="dxa"/>
          </w:tcPr>
          <w:p w14:paraId="505699BB" w14:textId="292645DD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</w:tr>
      <w:tr w:rsidR="005F226F" w14:paraId="34101CD5" w14:textId="77777777" w:rsidTr="00464436">
        <w:trPr>
          <w:trHeight w:hRule="exact" w:val="80"/>
        </w:trPr>
        <w:tc>
          <w:tcPr>
            <w:tcW w:w="11064" w:type="dxa"/>
          </w:tcPr>
          <w:p w14:paraId="365B0738" w14:textId="77777777" w:rsidR="005F226F" w:rsidRDefault="005F226F" w:rsidP="00A66E9B">
            <w:pPr>
              <w:jc w:val="center"/>
            </w:pPr>
          </w:p>
        </w:tc>
        <w:tc>
          <w:tcPr>
            <w:tcW w:w="9553" w:type="dxa"/>
          </w:tcPr>
          <w:p w14:paraId="03FE7FD1" w14:textId="77777777" w:rsidR="005F226F" w:rsidRDefault="005F226F" w:rsidP="00A66E9B">
            <w:pPr>
              <w:jc w:val="center"/>
            </w:pPr>
          </w:p>
        </w:tc>
        <w:tc>
          <w:tcPr>
            <w:tcW w:w="11063" w:type="dxa"/>
          </w:tcPr>
          <w:p w14:paraId="5D30CC07" w14:textId="54957035" w:rsidR="005F226F" w:rsidRDefault="005F226F" w:rsidP="00A66E9B">
            <w:pPr>
              <w:jc w:val="center"/>
            </w:pPr>
          </w:p>
        </w:tc>
      </w:tr>
    </w:tbl>
    <w:tbl>
      <w:tblPr>
        <w:tblStyle w:val="TableCalendar"/>
        <w:tblW w:w="5004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554"/>
        <w:gridCol w:w="1588"/>
        <w:gridCol w:w="1468"/>
        <w:gridCol w:w="1540"/>
        <w:gridCol w:w="1539"/>
        <w:gridCol w:w="1537"/>
        <w:gridCol w:w="1567"/>
      </w:tblGrid>
      <w:tr w:rsidR="00615667" w14:paraId="7849D2B0" w14:textId="77777777" w:rsidTr="00CA0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sdt>
          <w:sdtPr>
            <w:rPr>
              <w:b/>
            </w:rPr>
            <w:id w:val="169990909"/>
            <w:placeholder>
              <w:docPart w:val="21C7D2D739304500862EFE5CCD4D7D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4" w:type="dxa"/>
                <w:tcBorders>
                  <w:bottom w:val="single" w:sz="6" w:space="0" w:color="000000" w:themeColor="text1"/>
                </w:tcBorders>
                <w:shd w:val="clear" w:color="auto" w:fill="F2F2F2" w:themeFill="background1" w:themeFillShade="F2"/>
              </w:tcPr>
              <w:p w14:paraId="692EED9F" w14:textId="163552F1" w:rsidR="00542788" w:rsidRPr="00407336" w:rsidRDefault="008971A6">
                <w:pPr>
                  <w:pStyle w:val="Days"/>
                  <w:rPr>
                    <w:b/>
                  </w:rPr>
                </w:pPr>
                <w:r w:rsidRPr="00407336">
                  <w:rPr>
                    <w:b/>
                  </w:rPr>
                  <w:t>Sunday</w:t>
                </w:r>
              </w:p>
            </w:tc>
          </w:sdtContent>
        </w:sdt>
        <w:tc>
          <w:tcPr>
            <w:tcW w:w="1588" w:type="dxa"/>
            <w:tcBorders>
              <w:bottom w:val="single" w:sz="6" w:space="0" w:color="000000" w:themeColor="text1"/>
            </w:tcBorders>
            <w:shd w:val="clear" w:color="auto" w:fill="F2F2F2" w:themeFill="background1" w:themeFillShade="F2"/>
          </w:tcPr>
          <w:p w14:paraId="485EC939" w14:textId="4D750B01" w:rsidR="00542788" w:rsidRPr="00407336" w:rsidRDefault="001B53AF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2003705508"/>
                <w:placeholder>
                  <w:docPart w:val="630CB565DDEB423596664E0573953463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Monday</w:t>
                </w:r>
              </w:sdtContent>
            </w:sdt>
          </w:p>
        </w:tc>
        <w:tc>
          <w:tcPr>
            <w:tcW w:w="1468" w:type="dxa"/>
            <w:tcBorders>
              <w:bottom w:val="single" w:sz="6" w:space="0" w:color="000000" w:themeColor="text1"/>
            </w:tcBorders>
            <w:shd w:val="clear" w:color="auto" w:fill="F2F2F2" w:themeFill="background1" w:themeFillShade="F2"/>
          </w:tcPr>
          <w:p w14:paraId="775A6F16" w14:textId="77777777" w:rsidR="00542788" w:rsidRPr="00407336" w:rsidRDefault="001B53AF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1002127387"/>
                <w:placeholder>
                  <w:docPart w:val="51E268B93A284196AAF2178A2D5FAFC2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Tuesday</w:t>
                </w:r>
              </w:sdtContent>
            </w:sdt>
          </w:p>
        </w:tc>
        <w:tc>
          <w:tcPr>
            <w:tcW w:w="1540" w:type="dxa"/>
            <w:tcBorders>
              <w:bottom w:val="single" w:sz="6" w:space="0" w:color="000000" w:themeColor="text1"/>
            </w:tcBorders>
            <w:shd w:val="clear" w:color="auto" w:fill="F2F2F2" w:themeFill="background1" w:themeFillShade="F2"/>
          </w:tcPr>
          <w:p w14:paraId="6364A7F6" w14:textId="77777777" w:rsidR="00542788" w:rsidRPr="00407336" w:rsidRDefault="001B53AF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58201609"/>
                <w:placeholder>
                  <w:docPart w:val="5B69E2D0187A49A19DF1495D01B9C67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Wednesday</w:t>
                </w:r>
              </w:sdtContent>
            </w:sdt>
          </w:p>
        </w:tc>
        <w:tc>
          <w:tcPr>
            <w:tcW w:w="1539" w:type="dxa"/>
            <w:tcBorders>
              <w:bottom w:val="single" w:sz="6" w:space="0" w:color="000000" w:themeColor="text1"/>
            </w:tcBorders>
            <w:shd w:val="clear" w:color="auto" w:fill="F2F2F2" w:themeFill="background1" w:themeFillShade="F2"/>
          </w:tcPr>
          <w:p w14:paraId="278C63B5" w14:textId="77777777" w:rsidR="00542788" w:rsidRPr="00407336" w:rsidRDefault="001B53AF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935238460"/>
                <w:placeholder>
                  <w:docPart w:val="0D244FD91D4D42F9AAA319960B1A5BC7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Thursday</w:t>
                </w:r>
              </w:sdtContent>
            </w:sdt>
          </w:p>
        </w:tc>
        <w:tc>
          <w:tcPr>
            <w:tcW w:w="1537" w:type="dxa"/>
            <w:tcBorders>
              <w:bottom w:val="single" w:sz="6" w:space="0" w:color="000000" w:themeColor="text1"/>
            </w:tcBorders>
            <w:shd w:val="clear" w:color="auto" w:fill="F2F2F2" w:themeFill="background1" w:themeFillShade="F2"/>
          </w:tcPr>
          <w:p w14:paraId="4FD9DA57" w14:textId="77777777" w:rsidR="00542788" w:rsidRPr="00407336" w:rsidRDefault="001B53AF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79322461"/>
                <w:placeholder>
                  <w:docPart w:val="46ECCD224566439D8585F646887B9A1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Friday</w:t>
                </w:r>
              </w:sdtContent>
            </w:sdt>
          </w:p>
        </w:tc>
        <w:tc>
          <w:tcPr>
            <w:tcW w:w="1567" w:type="dxa"/>
            <w:tcBorders>
              <w:bottom w:val="single" w:sz="6" w:space="0" w:color="000000" w:themeColor="text1"/>
            </w:tcBorders>
            <w:shd w:val="clear" w:color="auto" w:fill="F2F2F2" w:themeFill="background1" w:themeFillShade="F2"/>
          </w:tcPr>
          <w:p w14:paraId="739A0F4C" w14:textId="77777777" w:rsidR="00542788" w:rsidRPr="00407336" w:rsidRDefault="001B53AF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824037915"/>
                <w:placeholder>
                  <w:docPart w:val="301122093BF14A9EBAF142FE337EE09F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Saturday</w:t>
                </w:r>
              </w:sdtContent>
            </w:sdt>
          </w:p>
        </w:tc>
      </w:tr>
      <w:tr w:rsidR="00615667" w14:paraId="0FB7BD74" w14:textId="77777777" w:rsidTr="00CA0003">
        <w:trPr>
          <w:trHeight w:val="276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324A259" w14:textId="227E0904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F750646" w14:textId="5AD2CB21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C76D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77E9261" w14:textId="5100F66B" w:rsidR="00542788" w:rsidRDefault="00542788">
            <w:pPr>
              <w:pStyle w:val="Dates"/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DC28341" w14:textId="66A95267" w:rsidR="00542788" w:rsidRDefault="00542788">
            <w:pPr>
              <w:pStyle w:val="Dates"/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3243BC" w14:textId="43D3A64F" w:rsidR="00542788" w:rsidRDefault="00542788">
            <w:pPr>
              <w:pStyle w:val="Dates"/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5D4516" w14:textId="1FCFE1F7" w:rsidR="00542788" w:rsidRDefault="00CB4BEE" w:rsidP="002A6375">
            <w:pPr>
              <w:pStyle w:val="Dates"/>
            </w:pPr>
            <w:r>
              <w:t>1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C7EE" w:themeFill="accent3"/>
          </w:tcPr>
          <w:p w14:paraId="563022E6" w14:textId="22832CD0" w:rsidR="00542788" w:rsidRDefault="00CB4BEE" w:rsidP="002A6375">
            <w:pPr>
              <w:pStyle w:val="Dates"/>
            </w:pPr>
            <w:r>
              <w:t>2</w:t>
            </w:r>
          </w:p>
        </w:tc>
      </w:tr>
      <w:tr w:rsidR="00615667" w14:paraId="4868C572" w14:textId="77777777" w:rsidTr="00A06A97">
        <w:trPr>
          <w:trHeight w:hRule="exact" w:val="1140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6EBD433" w14:textId="77777777" w:rsidR="004F06CA" w:rsidRDefault="004F06CA" w:rsidP="004F06CA"/>
        </w:tc>
        <w:tc>
          <w:tcPr>
            <w:tcW w:w="15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FC79F29" w14:textId="54FB217B" w:rsidR="00851831" w:rsidRDefault="00851831" w:rsidP="001239A0">
            <w:pPr>
              <w:jc w:val="center"/>
            </w:pPr>
          </w:p>
        </w:tc>
        <w:tc>
          <w:tcPr>
            <w:tcW w:w="14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E73825C" w14:textId="2F40E8F5" w:rsidR="00EB0006" w:rsidRPr="00EB0006" w:rsidRDefault="00EB0006" w:rsidP="002A63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05CF398" w14:textId="3D3916AB" w:rsidR="00C4718A" w:rsidRDefault="00C4718A" w:rsidP="00AA58BF">
            <w:pPr>
              <w:jc w:val="center"/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F9BE79" w14:textId="12C33B79" w:rsidR="00CA7A6D" w:rsidRPr="00A71754" w:rsidRDefault="00CA7A6D" w:rsidP="00FF0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E07B4AB" w14:textId="3D4F8384" w:rsidR="004F06CA" w:rsidRPr="00A71754" w:rsidRDefault="00A71754" w:rsidP="00B5400D">
            <w:pPr>
              <w:jc w:val="center"/>
              <w:rPr>
                <w:b/>
                <w:sz w:val="20"/>
                <w:szCs w:val="20"/>
              </w:rPr>
            </w:pPr>
            <w:r w:rsidRPr="00A71754">
              <w:rPr>
                <w:b/>
                <w:sz w:val="20"/>
                <w:szCs w:val="20"/>
              </w:rPr>
              <w:t>First Friday Adoration</w:t>
            </w:r>
          </w:p>
          <w:p w14:paraId="2E75386B" w14:textId="5E1D18EA" w:rsidR="00A71754" w:rsidRPr="00A71754" w:rsidRDefault="00A71754" w:rsidP="00B5400D">
            <w:pPr>
              <w:jc w:val="center"/>
              <w:rPr>
                <w:sz w:val="20"/>
                <w:szCs w:val="20"/>
              </w:rPr>
            </w:pPr>
            <w:r w:rsidRPr="00A71754">
              <w:rPr>
                <w:sz w:val="20"/>
                <w:szCs w:val="20"/>
              </w:rPr>
              <w:t>9:00 am Mass</w:t>
            </w:r>
            <w:r w:rsidR="00323D7B">
              <w:rPr>
                <w:sz w:val="20"/>
                <w:szCs w:val="20"/>
              </w:rPr>
              <w:t>-OLL</w:t>
            </w:r>
          </w:p>
          <w:p w14:paraId="18357698" w14:textId="3F3C18EA" w:rsidR="00A71754" w:rsidRPr="001F4EF2" w:rsidRDefault="00A71754" w:rsidP="00A71754">
            <w:pPr>
              <w:rPr>
                <w:b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C7EE" w:themeFill="accent3"/>
          </w:tcPr>
          <w:p w14:paraId="43016B03" w14:textId="5927BBE6" w:rsidR="004F06CA" w:rsidRPr="00A06A97" w:rsidRDefault="004F06CA" w:rsidP="004F06CA">
            <w:pPr>
              <w:jc w:val="center"/>
              <w:rPr>
                <w:b/>
                <w:sz w:val="15"/>
                <w:szCs w:val="15"/>
              </w:rPr>
            </w:pPr>
            <w:r w:rsidRPr="00A06A97">
              <w:rPr>
                <w:b/>
                <w:sz w:val="15"/>
                <w:szCs w:val="15"/>
              </w:rPr>
              <w:t>First Saturday</w:t>
            </w:r>
          </w:p>
          <w:p w14:paraId="030BB6AE" w14:textId="18FB5F97" w:rsidR="00A71754" w:rsidRPr="00A06A97" w:rsidRDefault="004F06CA" w:rsidP="004F06CA">
            <w:pPr>
              <w:jc w:val="center"/>
              <w:rPr>
                <w:b/>
                <w:sz w:val="15"/>
                <w:szCs w:val="15"/>
              </w:rPr>
            </w:pPr>
            <w:r w:rsidRPr="00A06A97">
              <w:rPr>
                <w:b/>
                <w:sz w:val="15"/>
                <w:szCs w:val="15"/>
              </w:rPr>
              <w:t>9:00 am Mass</w:t>
            </w:r>
            <w:r w:rsidR="0078070D" w:rsidRPr="00A06A97">
              <w:rPr>
                <w:b/>
                <w:sz w:val="15"/>
                <w:szCs w:val="15"/>
              </w:rPr>
              <w:t>-OLL</w:t>
            </w:r>
          </w:p>
          <w:p w14:paraId="0391DD5A" w14:textId="77777777" w:rsidR="0066291E" w:rsidRPr="00A06A97" w:rsidRDefault="00FF02B6" w:rsidP="00C1469F">
            <w:pPr>
              <w:jc w:val="center"/>
              <w:rPr>
                <w:b/>
                <w:sz w:val="15"/>
                <w:szCs w:val="15"/>
              </w:rPr>
            </w:pPr>
            <w:r w:rsidRPr="00A06A97">
              <w:rPr>
                <w:b/>
                <w:sz w:val="15"/>
                <w:szCs w:val="15"/>
              </w:rPr>
              <w:t>Confessions</w:t>
            </w:r>
          </w:p>
          <w:p w14:paraId="3DFCC261" w14:textId="045C60D4" w:rsidR="00F12276" w:rsidRPr="00A06A97" w:rsidRDefault="00FF02B6" w:rsidP="00C1469F">
            <w:pPr>
              <w:jc w:val="center"/>
              <w:rPr>
                <w:sz w:val="15"/>
                <w:szCs w:val="15"/>
              </w:rPr>
            </w:pPr>
            <w:r w:rsidRPr="00A06A97">
              <w:rPr>
                <w:sz w:val="15"/>
                <w:szCs w:val="15"/>
              </w:rPr>
              <w:t xml:space="preserve"> 3:00</w:t>
            </w:r>
            <w:r w:rsidR="00DB78C6" w:rsidRPr="00A06A97">
              <w:rPr>
                <w:sz w:val="15"/>
                <w:szCs w:val="15"/>
              </w:rPr>
              <w:t xml:space="preserve"> </w:t>
            </w:r>
            <w:r w:rsidR="00C1469F" w:rsidRPr="00A06A97">
              <w:rPr>
                <w:sz w:val="15"/>
                <w:szCs w:val="15"/>
              </w:rPr>
              <w:t>pm</w:t>
            </w:r>
            <w:r w:rsidR="00323D7B" w:rsidRPr="00A06A97">
              <w:rPr>
                <w:sz w:val="15"/>
                <w:szCs w:val="15"/>
              </w:rPr>
              <w:t>-OLL</w:t>
            </w:r>
          </w:p>
          <w:p w14:paraId="7B355773" w14:textId="29151F98" w:rsidR="004F06CA" w:rsidRPr="009C1E4B" w:rsidRDefault="008D1F55" w:rsidP="001239A0">
            <w:pPr>
              <w:jc w:val="center"/>
              <w:rPr>
                <w:b/>
                <w:sz w:val="16"/>
                <w:szCs w:val="16"/>
              </w:rPr>
            </w:pPr>
            <w:r w:rsidRPr="00A06A97">
              <w:rPr>
                <w:b/>
                <w:sz w:val="15"/>
                <w:szCs w:val="15"/>
              </w:rPr>
              <w:t>4:00 pm Mass</w:t>
            </w:r>
            <w:r w:rsidR="00323D7B" w:rsidRPr="00A06A97">
              <w:rPr>
                <w:b/>
                <w:sz w:val="15"/>
                <w:szCs w:val="15"/>
              </w:rPr>
              <w:t>-OLL</w:t>
            </w:r>
          </w:p>
        </w:tc>
      </w:tr>
      <w:tr w:rsidR="00615667" w14:paraId="15C66084" w14:textId="77777777" w:rsidTr="00C6035F">
        <w:trPr>
          <w:trHeight w:val="237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C7EE" w:themeFill="accent3"/>
          </w:tcPr>
          <w:p w14:paraId="766B8B31" w14:textId="5FC59494" w:rsidR="004F06CA" w:rsidRDefault="00CB4BEE" w:rsidP="004F06CA">
            <w:pPr>
              <w:pStyle w:val="Dates"/>
            </w:pPr>
            <w:r>
              <w:t>3</w:t>
            </w:r>
          </w:p>
        </w:tc>
        <w:tc>
          <w:tcPr>
            <w:tcW w:w="15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C7BC68" w14:textId="480EC3D0" w:rsidR="004F06CA" w:rsidRDefault="00CB4BEE" w:rsidP="004F06CA">
            <w:pPr>
              <w:pStyle w:val="Dates"/>
            </w:pPr>
            <w:r>
              <w:t>4</w:t>
            </w:r>
          </w:p>
        </w:tc>
        <w:tc>
          <w:tcPr>
            <w:tcW w:w="14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93A0F3" w14:textId="2B4A6567" w:rsidR="004F06CA" w:rsidRDefault="00CB4BEE" w:rsidP="004F06CA">
            <w:pPr>
              <w:pStyle w:val="Dates"/>
            </w:pPr>
            <w:r>
              <w:t>5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924279" w14:textId="58D6F0D9" w:rsidR="004F06CA" w:rsidRDefault="00CB4BEE" w:rsidP="004F06CA">
            <w:pPr>
              <w:pStyle w:val="Dates"/>
            </w:pPr>
            <w:r>
              <w:t>6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0CFEA4" w14:textId="59DFC25E" w:rsidR="004F06CA" w:rsidRDefault="00CB4BEE" w:rsidP="004F06CA">
            <w:pPr>
              <w:pStyle w:val="Dates"/>
            </w:pPr>
            <w:r>
              <w:t>7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919585" w14:textId="58D5DC62" w:rsidR="004F06CA" w:rsidRDefault="00CB4BEE" w:rsidP="004F06CA">
            <w:pPr>
              <w:pStyle w:val="Dates"/>
            </w:pPr>
            <w:r>
              <w:t>8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C7EE" w:themeFill="accent3"/>
          </w:tcPr>
          <w:p w14:paraId="3421F525" w14:textId="7C2B53CC" w:rsidR="004F06CA" w:rsidRDefault="00CB4BEE" w:rsidP="004F06CA">
            <w:pPr>
              <w:pStyle w:val="Dates"/>
            </w:pPr>
            <w:r>
              <w:t>9</w:t>
            </w:r>
          </w:p>
        </w:tc>
      </w:tr>
      <w:tr w:rsidR="00615667" w14:paraId="76A11845" w14:textId="77777777" w:rsidTr="00115E22">
        <w:trPr>
          <w:trHeight w:hRule="exact" w:val="1788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C7EE" w:themeFill="accent3"/>
          </w:tcPr>
          <w:p w14:paraId="033DB3CF" w14:textId="77777777" w:rsidR="00C1469F" w:rsidRPr="00323D7B" w:rsidRDefault="00C1469F" w:rsidP="00372A59">
            <w:pPr>
              <w:jc w:val="center"/>
              <w:rPr>
                <w:b/>
              </w:rPr>
            </w:pPr>
            <w:r w:rsidRPr="00323D7B">
              <w:rPr>
                <w:b/>
              </w:rPr>
              <w:t>Confessions</w:t>
            </w:r>
          </w:p>
          <w:p w14:paraId="3E59812E" w14:textId="2BC29FBA" w:rsidR="00BE3429" w:rsidRDefault="00C1469F" w:rsidP="00372A59">
            <w:pPr>
              <w:jc w:val="center"/>
            </w:pPr>
            <w:r w:rsidRPr="00323D7B">
              <w:t>8:00</w:t>
            </w:r>
            <w:r w:rsidR="00DB78C6" w:rsidRPr="00323D7B">
              <w:t xml:space="preserve"> </w:t>
            </w:r>
            <w:r w:rsidRPr="00323D7B">
              <w:t>am</w:t>
            </w:r>
            <w:r w:rsidR="00323D7B" w:rsidRPr="00323D7B">
              <w:t>-OLL</w:t>
            </w:r>
          </w:p>
          <w:p w14:paraId="64765C57" w14:textId="0076548F" w:rsidR="00CB5FDC" w:rsidRDefault="00CB5FDC" w:rsidP="00372A59">
            <w:pPr>
              <w:jc w:val="center"/>
            </w:pPr>
            <w:r>
              <w:t>8:30 am-St. J</w:t>
            </w:r>
          </w:p>
          <w:p w14:paraId="5696A054" w14:textId="1BF1B506" w:rsidR="00CB5FDC" w:rsidRPr="00323D7B" w:rsidRDefault="00CB5FDC" w:rsidP="00372A59">
            <w:pPr>
              <w:jc w:val="center"/>
              <w:rPr>
                <w:b/>
              </w:rPr>
            </w:pPr>
            <w:r>
              <w:t>10:30 am-St. H</w:t>
            </w:r>
          </w:p>
          <w:p w14:paraId="72595B64" w14:textId="3F676007" w:rsidR="00F311C9" w:rsidRPr="00323D7B" w:rsidRDefault="00F311C9" w:rsidP="00372A59">
            <w:pPr>
              <w:jc w:val="center"/>
              <w:rPr>
                <w:b/>
                <w:sz w:val="16"/>
                <w:szCs w:val="16"/>
              </w:rPr>
            </w:pPr>
            <w:r w:rsidRPr="00323D7B">
              <w:rPr>
                <w:b/>
                <w:sz w:val="16"/>
                <w:szCs w:val="16"/>
              </w:rPr>
              <w:t>9:00 am Mass</w:t>
            </w:r>
            <w:r w:rsidR="00323D7B" w:rsidRPr="00323D7B">
              <w:rPr>
                <w:b/>
                <w:sz w:val="16"/>
                <w:szCs w:val="16"/>
              </w:rPr>
              <w:t>-OLL</w:t>
            </w:r>
          </w:p>
          <w:p w14:paraId="7BDBC0C2" w14:textId="72E1ACC3" w:rsidR="00323D7B" w:rsidRPr="00323D7B" w:rsidRDefault="00323D7B" w:rsidP="00372A59">
            <w:pPr>
              <w:jc w:val="center"/>
              <w:rPr>
                <w:b/>
                <w:sz w:val="16"/>
                <w:szCs w:val="16"/>
              </w:rPr>
            </w:pPr>
            <w:r w:rsidRPr="00323D7B">
              <w:rPr>
                <w:b/>
                <w:sz w:val="16"/>
                <w:szCs w:val="16"/>
              </w:rPr>
              <w:t>9:00 am Mass-St. J</w:t>
            </w:r>
          </w:p>
          <w:p w14:paraId="56ADB6D7" w14:textId="1363E829" w:rsidR="00323D7B" w:rsidRPr="00323D7B" w:rsidRDefault="00323D7B" w:rsidP="00372A59">
            <w:pPr>
              <w:jc w:val="center"/>
              <w:rPr>
                <w:b/>
                <w:sz w:val="15"/>
                <w:szCs w:val="15"/>
              </w:rPr>
            </w:pPr>
            <w:r w:rsidRPr="00323D7B">
              <w:rPr>
                <w:b/>
                <w:sz w:val="15"/>
                <w:szCs w:val="15"/>
              </w:rPr>
              <w:t>11:00 am Mass-St. H</w:t>
            </w:r>
          </w:p>
          <w:p w14:paraId="4DF84784" w14:textId="77777777" w:rsidR="00323D7B" w:rsidRPr="00EB0006" w:rsidRDefault="00323D7B" w:rsidP="00372A59">
            <w:pPr>
              <w:jc w:val="center"/>
              <w:rPr>
                <w:b/>
                <w:sz w:val="20"/>
                <w:szCs w:val="20"/>
              </w:rPr>
            </w:pPr>
          </w:p>
          <w:p w14:paraId="0FB3A9BF" w14:textId="77777777" w:rsidR="00BE3429" w:rsidRPr="00EB0006" w:rsidRDefault="00BE3429" w:rsidP="00372A59">
            <w:pPr>
              <w:jc w:val="center"/>
              <w:rPr>
                <w:b/>
                <w:sz w:val="8"/>
                <w:szCs w:val="8"/>
              </w:rPr>
            </w:pPr>
          </w:p>
          <w:p w14:paraId="3F5645D0" w14:textId="7C2A52A9" w:rsidR="00536899" w:rsidRPr="00EB0006" w:rsidRDefault="00536899" w:rsidP="00EB0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21E0EC" w14:textId="372C4BE1" w:rsidR="00F311C9" w:rsidRPr="00B5400D" w:rsidRDefault="00CC37A7" w:rsidP="00237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am Mass-St. H</w:t>
            </w:r>
          </w:p>
          <w:p w14:paraId="2136929D" w14:textId="5CAE5778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A35046" w14:textId="0CCBCE5F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  <w:r w:rsidRPr="00B5400D">
              <w:rPr>
                <w:sz w:val="20"/>
                <w:szCs w:val="20"/>
              </w:rPr>
              <w:t>9:00 am Mass</w:t>
            </w:r>
            <w:r w:rsidR="00323D7B">
              <w:rPr>
                <w:sz w:val="20"/>
                <w:szCs w:val="20"/>
              </w:rPr>
              <w:t>-OLL</w:t>
            </w:r>
          </w:p>
          <w:p w14:paraId="254B72F6" w14:textId="3B4BC5FB" w:rsidR="00F311C9" w:rsidRPr="00B5400D" w:rsidRDefault="00CC37A7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am Mass-St. H</w:t>
            </w:r>
          </w:p>
          <w:p w14:paraId="5A85FF90" w14:textId="41FB041B" w:rsidR="00F311C9" w:rsidRDefault="0082180A" w:rsidP="00F3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Book Study</w:t>
            </w:r>
          </w:p>
          <w:p w14:paraId="55D9529A" w14:textId="10DEE694" w:rsidR="0082180A" w:rsidRPr="0082180A" w:rsidRDefault="0082180A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 OLL</w:t>
            </w:r>
          </w:p>
          <w:p w14:paraId="61AA19FE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3293D4" w14:textId="54264AB6" w:rsidR="002542E6" w:rsidRPr="00CB5FDC" w:rsidRDefault="00A61453" w:rsidP="00F311C9">
            <w:pPr>
              <w:jc w:val="center"/>
              <w:rPr>
                <w:sz w:val="12"/>
                <w:szCs w:val="12"/>
              </w:rPr>
            </w:pPr>
            <w:r w:rsidRPr="00CB5FDC">
              <w:rPr>
                <w:sz w:val="12"/>
                <w:szCs w:val="12"/>
              </w:rPr>
              <w:t>9:00 am Mass</w:t>
            </w:r>
            <w:r w:rsidR="00323D7B" w:rsidRPr="00CB5FDC">
              <w:rPr>
                <w:sz w:val="12"/>
                <w:szCs w:val="12"/>
              </w:rPr>
              <w:t>-OLL</w:t>
            </w:r>
          </w:p>
          <w:p w14:paraId="5C0D0DF1" w14:textId="3919E710" w:rsidR="00CB5FDC" w:rsidRPr="00CB5FDC" w:rsidRDefault="00CC37A7" w:rsidP="00F311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9:30 am Mass-St. H</w:t>
            </w:r>
          </w:p>
          <w:p w14:paraId="2FD3A272" w14:textId="77777777" w:rsidR="002542E6" w:rsidRPr="00CB5FDC" w:rsidRDefault="002542E6" w:rsidP="002542E6">
            <w:pPr>
              <w:jc w:val="center"/>
              <w:rPr>
                <w:b/>
                <w:sz w:val="12"/>
                <w:szCs w:val="12"/>
              </w:rPr>
            </w:pPr>
            <w:r w:rsidRPr="00CB5FDC">
              <w:rPr>
                <w:b/>
                <w:sz w:val="12"/>
                <w:szCs w:val="12"/>
              </w:rPr>
              <w:t>5 hours of Adoration</w:t>
            </w:r>
          </w:p>
          <w:p w14:paraId="650BCA13" w14:textId="138C2072" w:rsidR="002542E6" w:rsidRPr="00CB5FDC" w:rsidRDefault="002542E6" w:rsidP="002542E6">
            <w:pPr>
              <w:jc w:val="center"/>
              <w:rPr>
                <w:b/>
                <w:sz w:val="12"/>
                <w:szCs w:val="12"/>
              </w:rPr>
            </w:pPr>
            <w:r w:rsidRPr="00CB5FDC">
              <w:rPr>
                <w:b/>
                <w:sz w:val="12"/>
                <w:szCs w:val="12"/>
              </w:rPr>
              <w:t xml:space="preserve"> </w:t>
            </w:r>
            <w:r w:rsidRPr="00CB5FDC">
              <w:rPr>
                <w:sz w:val="12"/>
                <w:szCs w:val="12"/>
              </w:rPr>
              <w:t>10</w:t>
            </w:r>
            <w:r w:rsidR="00752D25">
              <w:rPr>
                <w:sz w:val="12"/>
                <w:szCs w:val="12"/>
              </w:rPr>
              <w:t>:00</w:t>
            </w:r>
            <w:r w:rsidRPr="00CB5FDC">
              <w:rPr>
                <w:sz w:val="12"/>
                <w:szCs w:val="12"/>
              </w:rPr>
              <w:t xml:space="preserve"> am </w:t>
            </w:r>
            <w:r w:rsidR="00752D25">
              <w:rPr>
                <w:sz w:val="12"/>
                <w:szCs w:val="12"/>
              </w:rPr>
              <w:t>–</w:t>
            </w:r>
            <w:r w:rsidRPr="00CB5FDC">
              <w:rPr>
                <w:sz w:val="12"/>
                <w:szCs w:val="12"/>
              </w:rPr>
              <w:t xml:space="preserve"> 3</w:t>
            </w:r>
            <w:r w:rsidR="00752D25">
              <w:rPr>
                <w:sz w:val="12"/>
                <w:szCs w:val="12"/>
              </w:rPr>
              <w:t>:00</w:t>
            </w:r>
            <w:r w:rsidRPr="00CB5FDC">
              <w:rPr>
                <w:sz w:val="12"/>
                <w:szCs w:val="12"/>
              </w:rPr>
              <w:t xml:space="preserve"> pm</w:t>
            </w:r>
            <w:r w:rsidR="00862B87" w:rsidRPr="00CB5FDC">
              <w:rPr>
                <w:sz w:val="12"/>
                <w:szCs w:val="12"/>
              </w:rPr>
              <w:t xml:space="preserve"> OLL</w:t>
            </w:r>
          </w:p>
          <w:p w14:paraId="105432DE" w14:textId="77777777" w:rsidR="002542E6" w:rsidRPr="00CB5FDC" w:rsidRDefault="002542E6" w:rsidP="002542E6">
            <w:pPr>
              <w:jc w:val="center"/>
              <w:rPr>
                <w:b/>
                <w:sz w:val="12"/>
                <w:szCs w:val="12"/>
              </w:rPr>
            </w:pPr>
            <w:r w:rsidRPr="00CB5FDC">
              <w:rPr>
                <w:b/>
                <w:sz w:val="12"/>
                <w:szCs w:val="12"/>
              </w:rPr>
              <w:t>Confession</w:t>
            </w:r>
          </w:p>
          <w:p w14:paraId="09301AB6" w14:textId="778AA662" w:rsidR="002542E6" w:rsidRPr="00CB5FDC" w:rsidRDefault="002542E6" w:rsidP="002542E6">
            <w:pPr>
              <w:jc w:val="center"/>
              <w:rPr>
                <w:sz w:val="12"/>
                <w:szCs w:val="12"/>
              </w:rPr>
            </w:pPr>
            <w:r w:rsidRPr="00CB5FDC">
              <w:rPr>
                <w:sz w:val="12"/>
                <w:szCs w:val="12"/>
              </w:rPr>
              <w:t>11</w:t>
            </w:r>
            <w:r w:rsidR="00752D25">
              <w:rPr>
                <w:sz w:val="12"/>
                <w:szCs w:val="12"/>
              </w:rPr>
              <w:t>:00</w:t>
            </w:r>
            <w:r w:rsidRPr="00CB5FDC">
              <w:rPr>
                <w:sz w:val="12"/>
                <w:szCs w:val="12"/>
              </w:rPr>
              <w:t xml:space="preserve"> am – 12</w:t>
            </w:r>
            <w:r w:rsidR="00752D25">
              <w:rPr>
                <w:sz w:val="12"/>
                <w:szCs w:val="12"/>
              </w:rPr>
              <w:t>:00</w:t>
            </w:r>
            <w:r w:rsidRPr="00CB5FDC">
              <w:rPr>
                <w:sz w:val="12"/>
                <w:szCs w:val="12"/>
              </w:rPr>
              <w:t xml:space="preserve"> pm</w:t>
            </w:r>
            <w:r w:rsidR="00862B87" w:rsidRPr="00CB5FDC">
              <w:rPr>
                <w:sz w:val="12"/>
                <w:szCs w:val="12"/>
              </w:rPr>
              <w:t xml:space="preserve"> OLL</w:t>
            </w:r>
          </w:p>
          <w:p w14:paraId="0BDD1239" w14:textId="77777777" w:rsidR="00B46B7A" w:rsidRPr="00CB5FDC" w:rsidRDefault="00B46B7A" w:rsidP="00B46B7A">
            <w:pPr>
              <w:jc w:val="center"/>
              <w:rPr>
                <w:b/>
                <w:sz w:val="12"/>
                <w:szCs w:val="12"/>
              </w:rPr>
            </w:pPr>
            <w:r w:rsidRPr="00CB5FDC">
              <w:rPr>
                <w:b/>
                <w:sz w:val="12"/>
                <w:szCs w:val="12"/>
              </w:rPr>
              <w:t>Rejoice! Advent Pilgrimage into the Heart of Scripture</w:t>
            </w:r>
          </w:p>
          <w:p w14:paraId="3B10D8D1" w14:textId="77777777" w:rsidR="00B46B7A" w:rsidRPr="00CB5FDC" w:rsidRDefault="00B46B7A" w:rsidP="00B46B7A">
            <w:pPr>
              <w:jc w:val="center"/>
              <w:rPr>
                <w:sz w:val="12"/>
                <w:szCs w:val="12"/>
              </w:rPr>
            </w:pPr>
            <w:r w:rsidRPr="00CB5FDC">
              <w:rPr>
                <w:sz w:val="12"/>
                <w:szCs w:val="12"/>
              </w:rPr>
              <w:t>5:00 pm OLL</w:t>
            </w:r>
          </w:p>
          <w:p w14:paraId="27194B9D" w14:textId="77777777" w:rsidR="00B46B7A" w:rsidRPr="009C1E4B" w:rsidRDefault="00B46B7A" w:rsidP="002542E6">
            <w:pPr>
              <w:jc w:val="center"/>
              <w:rPr>
                <w:sz w:val="15"/>
                <w:szCs w:val="15"/>
              </w:rPr>
            </w:pPr>
          </w:p>
          <w:p w14:paraId="1C1116E4" w14:textId="77777777" w:rsidR="002542E6" w:rsidRPr="00CB4BEE" w:rsidRDefault="002542E6" w:rsidP="00F311C9">
            <w:pPr>
              <w:jc w:val="center"/>
              <w:rPr>
                <w:sz w:val="20"/>
                <w:szCs w:val="20"/>
              </w:rPr>
            </w:pPr>
          </w:p>
          <w:p w14:paraId="0DC8B546" w14:textId="141D1351" w:rsidR="00A61453" w:rsidRPr="00CB4BEE" w:rsidRDefault="00A61453" w:rsidP="00F311C9">
            <w:pPr>
              <w:jc w:val="center"/>
              <w:rPr>
                <w:sz w:val="8"/>
                <w:szCs w:val="8"/>
              </w:rPr>
            </w:pPr>
          </w:p>
          <w:p w14:paraId="3796463B" w14:textId="429304F4" w:rsidR="00F311C9" w:rsidRPr="00B5400D" w:rsidRDefault="00F311C9" w:rsidP="00563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E64FE4" w14:textId="5E8E742C" w:rsidR="00CC37A7" w:rsidRPr="00CC37A7" w:rsidRDefault="00CC37A7" w:rsidP="00064ACA">
            <w:pPr>
              <w:jc w:val="center"/>
              <w:rPr>
                <w:sz w:val="16"/>
                <w:szCs w:val="16"/>
              </w:rPr>
            </w:pPr>
            <w:r w:rsidRPr="00CC37A7">
              <w:rPr>
                <w:sz w:val="16"/>
                <w:szCs w:val="16"/>
              </w:rPr>
              <w:t>9:00 am Mass-OLL</w:t>
            </w:r>
          </w:p>
          <w:p w14:paraId="10733A14" w14:textId="54F3E55C" w:rsidR="00063722" w:rsidRPr="00CC37A7" w:rsidRDefault="00CC37A7" w:rsidP="00064ACA">
            <w:pPr>
              <w:jc w:val="center"/>
              <w:rPr>
                <w:sz w:val="16"/>
                <w:szCs w:val="16"/>
              </w:rPr>
            </w:pPr>
            <w:r w:rsidRPr="00CC37A7">
              <w:rPr>
                <w:sz w:val="16"/>
                <w:szCs w:val="16"/>
              </w:rPr>
              <w:t>9:30 am Mass-St. H</w:t>
            </w:r>
          </w:p>
          <w:p w14:paraId="47FC0DC6" w14:textId="43812B50" w:rsidR="00064ACA" w:rsidRPr="00CC37A7" w:rsidRDefault="00064ACA" w:rsidP="00064ACA">
            <w:pPr>
              <w:jc w:val="center"/>
              <w:rPr>
                <w:b/>
                <w:sz w:val="16"/>
                <w:szCs w:val="16"/>
              </w:rPr>
            </w:pPr>
            <w:r w:rsidRPr="00CC37A7">
              <w:rPr>
                <w:b/>
                <w:sz w:val="16"/>
                <w:szCs w:val="16"/>
              </w:rPr>
              <w:t>The Immaculate Conception of the Blessed Virgin Mary</w:t>
            </w:r>
          </w:p>
          <w:p w14:paraId="2BA94FC7" w14:textId="77777777" w:rsidR="00064ACA" w:rsidRPr="00CC37A7" w:rsidRDefault="00064ACA" w:rsidP="00064ACA">
            <w:pPr>
              <w:jc w:val="center"/>
              <w:rPr>
                <w:b/>
                <w:sz w:val="16"/>
                <w:szCs w:val="16"/>
              </w:rPr>
            </w:pPr>
            <w:r w:rsidRPr="00CC37A7">
              <w:rPr>
                <w:b/>
                <w:sz w:val="16"/>
                <w:szCs w:val="16"/>
              </w:rPr>
              <w:t>Vigil Mass</w:t>
            </w:r>
          </w:p>
          <w:p w14:paraId="19665FE2" w14:textId="49E7181B" w:rsidR="00064ACA" w:rsidRPr="00CC37A7" w:rsidRDefault="00064ACA" w:rsidP="00064AC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C37A7">
              <w:rPr>
                <w:color w:val="000000" w:themeColor="text1"/>
                <w:sz w:val="16"/>
                <w:szCs w:val="16"/>
              </w:rPr>
              <w:t xml:space="preserve">4:00 pm </w:t>
            </w:r>
            <w:r w:rsidR="000A4FB8" w:rsidRPr="00CC37A7">
              <w:rPr>
                <w:color w:val="000000" w:themeColor="text1"/>
                <w:sz w:val="16"/>
                <w:szCs w:val="16"/>
              </w:rPr>
              <w:t>–</w:t>
            </w:r>
            <w:r w:rsidRPr="00CC37A7">
              <w:rPr>
                <w:color w:val="000000" w:themeColor="text1"/>
                <w:sz w:val="16"/>
                <w:szCs w:val="16"/>
              </w:rPr>
              <w:t>OLL</w:t>
            </w:r>
          </w:p>
          <w:p w14:paraId="1988C414" w14:textId="77777777" w:rsidR="00064ACA" w:rsidRPr="00CB4BEE" w:rsidRDefault="00064ACA" w:rsidP="00563A5F">
            <w:pPr>
              <w:jc w:val="center"/>
              <w:rPr>
                <w:sz w:val="20"/>
                <w:szCs w:val="20"/>
              </w:rPr>
            </w:pPr>
          </w:p>
          <w:p w14:paraId="777C28E5" w14:textId="18D9D62D" w:rsidR="005375F7" w:rsidRPr="00CB4BEE" w:rsidRDefault="005375F7" w:rsidP="00F311C9">
            <w:pPr>
              <w:jc w:val="center"/>
              <w:rPr>
                <w:sz w:val="8"/>
                <w:szCs w:val="8"/>
              </w:rPr>
            </w:pPr>
          </w:p>
          <w:p w14:paraId="13BD88C6" w14:textId="77777777" w:rsidR="00F311C9" w:rsidRPr="00C50FF4" w:rsidRDefault="00F311C9" w:rsidP="00F311C9">
            <w:pPr>
              <w:jc w:val="center"/>
              <w:rPr>
                <w:sz w:val="16"/>
                <w:szCs w:val="16"/>
              </w:rPr>
            </w:pPr>
          </w:p>
          <w:p w14:paraId="275FE323" w14:textId="77777777" w:rsidR="00F311C9" w:rsidRPr="00C50FF4" w:rsidRDefault="00F311C9" w:rsidP="00F311C9">
            <w:pPr>
              <w:jc w:val="center"/>
              <w:rPr>
                <w:sz w:val="16"/>
                <w:szCs w:val="16"/>
              </w:rPr>
            </w:pPr>
          </w:p>
          <w:p w14:paraId="3141F67A" w14:textId="77777777" w:rsidR="00F311C9" w:rsidRPr="00C50FF4" w:rsidRDefault="00F311C9" w:rsidP="00F311C9">
            <w:pPr>
              <w:jc w:val="center"/>
              <w:rPr>
                <w:sz w:val="16"/>
                <w:szCs w:val="16"/>
              </w:rPr>
            </w:pPr>
          </w:p>
          <w:p w14:paraId="1B1110D0" w14:textId="617A8699" w:rsidR="00F311C9" w:rsidRPr="00C50FF4" w:rsidRDefault="00F311C9" w:rsidP="00F311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3CF4C9" w14:textId="1389C850" w:rsidR="00563A5F" w:rsidRPr="00752D25" w:rsidRDefault="00563A5F" w:rsidP="00563A5F">
            <w:pPr>
              <w:jc w:val="center"/>
              <w:rPr>
                <w:b/>
                <w:sz w:val="16"/>
                <w:szCs w:val="16"/>
              </w:rPr>
            </w:pPr>
            <w:r w:rsidRPr="00752D25">
              <w:rPr>
                <w:b/>
                <w:sz w:val="16"/>
                <w:szCs w:val="16"/>
              </w:rPr>
              <w:t>The Immaculate Conception of the Blessed Virgin Mary</w:t>
            </w:r>
          </w:p>
          <w:p w14:paraId="5026215D" w14:textId="69652327" w:rsidR="00F311C9" w:rsidRPr="00752D25" w:rsidRDefault="00B5400D" w:rsidP="00E1341F">
            <w:pPr>
              <w:jc w:val="center"/>
              <w:rPr>
                <w:sz w:val="16"/>
                <w:szCs w:val="16"/>
              </w:rPr>
            </w:pPr>
            <w:r w:rsidRPr="00752D25">
              <w:rPr>
                <w:sz w:val="16"/>
                <w:szCs w:val="16"/>
              </w:rPr>
              <w:t>9:00 am Mass</w:t>
            </w:r>
            <w:r w:rsidR="00064ACA" w:rsidRPr="00752D25">
              <w:rPr>
                <w:sz w:val="16"/>
                <w:szCs w:val="16"/>
              </w:rPr>
              <w:t>-OLL</w:t>
            </w:r>
          </w:p>
          <w:p w14:paraId="680282A1" w14:textId="43D7F87C" w:rsidR="00064ACA" w:rsidRPr="00752D25" w:rsidRDefault="00064ACA" w:rsidP="00E134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52D25">
              <w:rPr>
                <w:color w:val="000000" w:themeColor="text1"/>
                <w:sz w:val="16"/>
                <w:szCs w:val="16"/>
              </w:rPr>
              <w:t>9:00 am Mass-St</w:t>
            </w:r>
            <w:r w:rsidR="00323D7B" w:rsidRPr="00752D25">
              <w:rPr>
                <w:color w:val="000000" w:themeColor="text1"/>
                <w:sz w:val="16"/>
                <w:szCs w:val="16"/>
              </w:rPr>
              <w:t>. J</w:t>
            </w:r>
          </w:p>
          <w:p w14:paraId="78BECB0F" w14:textId="54780873" w:rsidR="00F311C9" w:rsidRPr="001C2CF6" w:rsidRDefault="00064ACA" w:rsidP="00CA0003">
            <w:pPr>
              <w:jc w:val="center"/>
              <w:rPr>
                <w:sz w:val="12"/>
                <w:szCs w:val="12"/>
              </w:rPr>
            </w:pPr>
            <w:r w:rsidRPr="00752D25">
              <w:rPr>
                <w:sz w:val="16"/>
                <w:szCs w:val="16"/>
              </w:rPr>
              <w:t>11:00 am Mass-</w:t>
            </w:r>
            <w:r w:rsidR="00323D7B" w:rsidRPr="00752D25">
              <w:rPr>
                <w:sz w:val="16"/>
                <w:szCs w:val="16"/>
              </w:rPr>
              <w:t>St. H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C7EE" w:themeFill="accent3"/>
          </w:tcPr>
          <w:p w14:paraId="0769CCF9" w14:textId="77777777" w:rsidR="0066291E" w:rsidRDefault="00C1469F" w:rsidP="00C1469F">
            <w:pPr>
              <w:jc w:val="center"/>
              <w:rPr>
                <w:b/>
                <w:sz w:val="20"/>
                <w:szCs w:val="20"/>
              </w:rPr>
            </w:pPr>
            <w:r w:rsidRPr="00B5400D">
              <w:rPr>
                <w:b/>
                <w:sz w:val="20"/>
                <w:szCs w:val="20"/>
              </w:rPr>
              <w:t>Confessions</w:t>
            </w:r>
          </w:p>
          <w:p w14:paraId="422F602A" w14:textId="1E2EFB49" w:rsidR="00C1469F" w:rsidRPr="00B5400D" w:rsidRDefault="00C1469F" w:rsidP="00C1469F">
            <w:pPr>
              <w:jc w:val="center"/>
              <w:rPr>
                <w:sz w:val="20"/>
                <w:szCs w:val="20"/>
              </w:rPr>
            </w:pPr>
            <w:r w:rsidRPr="00B5400D">
              <w:rPr>
                <w:sz w:val="20"/>
                <w:szCs w:val="20"/>
              </w:rPr>
              <w:t xml:space="preserve"> 3:00</w:t>
            </w:r>
            <w:r w:rsidR="00DB78C6">
              <w:rPr>
                <w:sz w:val="20"/>
                <w:szCs w:val="20"/>
              </w:rPr>
              <w:t xml:space="preserve"> </w:t>
            </w:r>
            <w:r w:rsidRPr="00B5400D">
              <w:rPr>
                <w:sz w:val="20"/>
                <w:szCs w:val="20"/>
              </w:rPr>
              <w:t>pm</w:t>
            </w:r>
            <w:r w:rsidR="00323D7B">
              <w:rPr>
                <w:sz w:val="20"/>
                <w:szCs w:val="20"/>
              </w:rPr>
              <w:t>-OLL</w:t>
            </w:r>
          </w:p>
          <w:p w14:paraId="10125812" w14:textId="77777777" w:rsidR="00C1469F" w:rsidRPr="00563A5F" w:rsidRDefault="00C1469F" w:rsidP="00F311C9">
            <w:pPr>
              <w:jc w:val="center"/>
              <w:rPr>
                <w:sz w:val="8"/>
                <w:szCs w:val="8"/>
              </w:rPr>
            </w:pPr>
          </w:p>
          <w:p w14:paraId="3961A2A1" w14:textId="317AF7D6" w:rsidR="00F311C9" w:rsidRPr="00B5400D" w:rsidRDefault="00F311C9" w:rsidP="00F311C9">
            <w:pPr>
              <w:jc w:val="center"/>
              <w:rPr>
                <w:b/>
                <w:sz w:val="20"/>
                <w:szCs w:val="20"/>
              </w:rPr>
            </w:pPr>
            <w:r w:rsidRPr="00B5400D">
              <w:rPr>
                <w:b/>
                <w:sz w:val="20"/>
                <w:szCs w:val="20"/>
              </w:rPr>
              <w:t>4:00 pm Mass</w:t>
            </w:r>
            <w:r w:rsidR="00323D7B">
              <w:rPr>
                <w:b/>
                <w:sz w:val="20"/>
                <w:szCs w:val="20"/>
              </w:rPr>
              <w:t>-OLL</w:t>
            </w:r>
          </w:p>
          <w:p w14:paraId="71A8DFDD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</w:tr>
      <w:tr w:rsidR="00615667" w14:paraId="0B89A310" w14:textId="77777777" w:rsidTr="00C6035F">
        <w:trPr>
          <w:trHeight w:val="228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C7EE" w:themeFill="accent3"/>
          </w:tcPr>
          <w:p w14:paraId="1D2CF9FE" w14:textId="5A3B93E0" w:rsidR="00F311C9" w:rsidRDefault="00CB4BEE" w:rsidP="00F311C9">
            <w:pPr>
              <w:pStyle w:val="Dates"/>
            </w:pPr>
            <w:r>
              <w:t>10</w:t>
            </w:r>
          </w:p>
        </w:tc>
        <w:tc>
          <w:tcPr>
            <w:tcW w:w="15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7F408A" w14:textId="5D1F6602" w:rsidR="00F311C9" w:rsidRDefault="00CB4BEE" w:rsidP="00F311C9">
            <w:pPr>
              <w:pStyle w:val="Dates"/>
            </w:pPr>
            <w:r>
              <w:t>11</w:t>
            </w:r>
          </w:p>
        </w:tc>
        <w:tc>
          <w:tcPr>
            <w:tcW w:w="14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DBE1F8" w14:textId="6BB8EC82" w:rsidR="00F311C9" w:rsidRDefault="00CB4BEE" w:rsidP="00F311C9">
            <w:pPr>
              <w:pStyle w:val="Dates"/>
            </w:pPr>
            <w:r>
              <w:t>12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78E041" w14:textId="17669F2B" w:rsidR="00F311C9" w:rsidRDefault="00CB4BEE" w:rsidP="00F311C9">
            <w:pPr>
              <w:pStyle w:val="Dates"/>
            </w:pPr>
            <w:r>
              <w:t>13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3FEC70" w14:textId="07AFE970" w:rsidR="00F311C9" w:rsidRDefault="00CB4BEE" w:rsidP="00F311C9">
            <w:pPr>
              <w:pStyle w:val="Dates"/>
            </w:pPr>
            <w:r>
              <w:t>14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5E61D4" w14:textId="2802A447" w:rsidR="00F311C9" w:rsidRDefault="00CB4BEE" w:rsidP="00626373">
            <w:pPr>
              <w:pStyle w:val="Dates"/>
            </w:pPr>
            <w:r>
              <w:t>15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C7EE" w:themeFill="accent3"/>
          </w:tcPr>
          <w:p w14:paraId="49DBAD06" w14:textId="3136249B" w:rsidR="00F311C9" w:rsidRDefault="00F311C9" w:rsidP="00F311C9">
            <w:pPr>
              <w:pStyle w:val="Dates"/>
            </w:pPr>
            <w:r>
              <w:t>1</w:t>
            </w:r>
            <w:r w:rsidR="00CB4BEE">
              <w:t>6</w:t>
            </w:r>
          </w:p>
        </w:tc>
      </w:tr>
      <w:tr w:rsidR="00615667" w14:paraId="4C4F209E" w14:textId="77777777" w:rsidTr="00671342">
        <w:trPr>
          <w:trHeight w:hRule="exact" w:val="2490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C7EE" w:themeFill="accent3"/>
          </w:tcPr>
          <w:p w14:paraId="6C315516" w14:textId="77777777" w:rsidR="00C1469F" w:rsidRPr="00671342" w:rsidRDefault="00C1469F" w:rsidP="00C1469F">
            <w:pPr>
              <w:jc w:val="center"/>
              <w:rPr>
                <w:b/>
                <w:sz w:val="14"/>
                <w:szCs w:val="14"/>
              </w:rPr>
            </w:pPr>
            <w:r w:rsidRPr="00671342">
              <w:rPr>
                <w:b/>
                <w:sz w:val="14"/>
                <w:szCs w:val="14"/>
              </w:rPr>
              <w:t>Confessions</w:t>
            </w:r>
          </w:p>
          <w:p w14:paraId="05256C2A" w14:textId="5491D39F" w:rsidR="00FA50EC" w:rsidRPr="00671342" w:rsidRDefault="00C1469F" w:rsidP="00F311C9">
            <w:pPr>
              <w:jc w:val="center"/>
              <w:rPr>
                <w:sz w:val="14"/>
                <w:szCs w:val="14"/>
              </w:rPr>
            </w:pPr>
            <w:r w:rsidRPr="00671342">
              <w:rPr>
                <w:sz w:val="14"/>
                <w:szCs w:val="14"/>
              </w:rPr>
              <w:t>8:00</w:t>
            </w:r>
            <w:r w:rsidR="00DB78C6" w:rsidRPr="00671342">
              <w:rPr>
                <w:sz w:val="14"/>
                <w:szCs w:val="14"/>
              </w:rPr>
              <w:t xml:space="preserve"> </w:t>
            </w:r>
            <w:r w:rsidR="00323D7B" w:rsidRPr="00671342">
              <w:rPr>
                <w:sz w:val="14"/>
                <w:szCs w:val="14"/>
              </w:rPr>
              <w:t>am-OLL</w:t>
            </w:r>
          </w:p>
          <w:p w14:paraId="797055A6" w14:textId="55DCBE23" w:rsidR="001C2CF6" w:rsidRPr="00671342" w:rsidRDefault="001C2CF6" w:rsidP="00F311C9">
            <w:pPr>
              <w:jc w:val="center"/>
              <w:rPr>
                <w:sz w:val="14"/>
                <w:szCs w:val="14"/>
              </w:rPr>
            </w:pPr>
            <w:r w:rsidRPr="00671342">
              <w:rPr>
                <w:sz w:val="14"/>
                <w:szCs w:val="14"/>
              </w:rPr>
              <w:t>8:30 am-St. J</w:t>
            </w:r>
          </w:p>
          <w:p w14:paraId="107734F6" w14:textId="4AB26789" w:rsidR="001C2CF6" w:rsidRPr="00671342" w:rsidRDefault="001C2CF6" w:rsidP="00F311C9">
            <w:pPr>
              <w:jc w:val="center"/>
              <w:rPr>
                <w:b/>
                <w:sz w:val="14"/>
                <w:szCs w:val="14"/>
              </w:rPr>
            </w:pPr>
            <w:r w:rsidRPr="00671342">
              <w:rPr>
                <w:sz w:val="14"/>
                <w:szCs w:val="14"/>
              </w:rPr>
              <w:t>10:30 am-St. H</w:t>
            </w:r>
          </w:p>
          <w:p w14:paraId="04626E30" w14:textId="1ACEFF4E" w:rsidR="00FA50EC" w:rsidRPr="00671342" w:rsidRDefault="00F311C9" w:rsidP="00F311C9">
            <w:pPr>
              <w:jc w:val="center"/>
              <w:rPr>
                <w:b/>
                <w:sz w:val="14"/>
                <w:szCs w:val="14"/>
              </w:rPr>
            </w:pPr>
            <w:r w:rsidRPr="00671342">
              <w:rPr>
                <w:b/>
                <w:sz w:val="14"/>
                <w:szCs w:val="14"/>
              </w:rPr>
              <w:t>9:00 am Mass</w:t>
            </w:r>
            <w:r w:rsidR="00323D7B" w:rsidRPr="00671342">
              <w:rPr>
                <w:b/>
                <w:sz w:val="14"/>
                <w:szCs w:val="14"/>
              </w:rPr>
              <w:t>-OLL</w:t>
            </w:r>
          </w:p>
          <w:p w14:paraId="081A2E11" w14:textId="7EC38EDA" w:rsidR="00563A5F" w:rsidRPr="00671342" w:rsidRDefault="00563A5F" w:rsidP="00563A5F">
            <w:pPr>
              <w:jc w:val="center"/>
              <w:rPr>
                <w:b/>
                <w:sz w:val="14"/>
                <w:szCs w:val="14"/>
              </w:rPr>
            </w:pPr>
            <w:r w:rsidRPr="00671342">
              <w:rPr>
                <w:b/>
                <w:sz w:val="14"/>
                <w:szCs w:val="14"/>
              </w:rPr>
              <w:t>Faith Formation</w:t>
            </w:r>
            <w:r w:rsidR="00323D7B" w:rsidRPr="00671342">
              <w:rPr>
                <w:b/>
                <w:sz w:val="14"/>
                <w:szCs w:val="14"/>
              </w:rPr>
              <w:t>-OLL</w:t>
            </w:r>
          </w:p>
          <w:p w14:paraId="2BD9274B" w14:textId="3B71D012" w:rsidR="00A61453" w:rsidRPr="00671342" w:rsidRDefault="00456B35" w:rsidP="00F311C9">
            <w:pPr>
              <w:jc w:val="center"/>
              <w:rPr>
                <w:sz w:val="14"/>
                <w:szCs w:val="14"/>
              </w:rPr>
            </w:pPr>
            <w:r w:rsidRPr="00671342">
              <w:rPr>
                <w:sz w:val="14"/>
                <w:szCs w:val="14"/>
              </w:rPr>
              <w:t>9:00-11:0</w:t>
            </w:r>
            <w:r w:rsidR="00563A5F" w:rsidRPr="00671342">
              <w:rPr>
                <w:sz w:val="14"/>
                <w:szCs w:val="14"/>
              </w:rPr>
              <w:t>0 am</w:t>
            </w:r>
          </w:p>
          <w:p w14:paraId="7D173D92" w14:textId="77777777" w:rsidR="00323D7B" w:rsidRPr="00671342" w:rsidRDefault="00323D7B" w:rsidP="00323D7B">
            <w:pPr>
              <w:jc w:val="center"/>
              <w:rPr>
                <w:b/>
                <w:sz w:val="14"/>
                <w:szCs w:val="14"/>
              </w:rPr>
            </w:pPr>
            <w:r w:rsidRPr="00671342">
              <w:rPr>
                <w:b/>
                <w:sz w:val="14"/>
                <w:szCs w:val="14"/>
              </w:rPr>
              <w:t>9:00 am Mass-St. J</w:t>
            </w:r>
          </w:p>
          <w:p w14:paraId="7FA21434" w14:textId="77777777" w:rsidR="00323D7B" w:rsidRPr="00671342" w:rsidRDefault="00323D7B" w:rsidP="00323D7B">
            <w:pPr>
              <w:jc w:val="center"/>
              <w:rPr>
                <w:b/>
                <w:sz w:val="14"/>
                <w:szCs w:val="14"/>
              </w:rPr>
            </w:pPr>
            <w:r w:rsidRPr="00671342">
              <w:rPr>
                <w:b/>
                <w:sz w:val="14"/>
                <w:szCs w:val="14"/>
              </w:rPr>
              <w:t>11:00 am Mass-St. H</w:t>
            </w:r>
          </w:p>
          <w:p w14:paraId="281E130D" w14:textId="168FB60A" w:rsidR="00A61453" w:rsidRPr="00671342" w:rsidRDefault="00A61453" w:rsidP="00F311C9">
            <w:pPr>
              <w:jc w:val="center"/>
              <w:rPr>
                <w:b/>
                <w:sz w:val="14"/>
                <w:szCs w:val="14"/>
              </w:rPr>
            </w:pPr>
            <w:r w:rsidRPr="00671342">
              <w:rPr>
                <w:b/>
                <w:sz w:val="14"/>
                <w:szCs w:val="14"/>
              </w:rPr>
              <w:t>Christmas Party</w:t>
            </w:r>
          </w:p>
          <w:p w14:paraId="2247548F" w14:textId="641C476B" w:rsidR="00A61453" w:rsidRPr="00671342" w:rsidRDefault="00A61453" w:rsidP="00F311C9">
            <w:pPr>
              <w:jc w:val="center"/>
              <w:rPr>
                <w:sz w:val="14"/>
                <w:szCs w:val="14"/>
              </w:rPr>
            </w:pPr>
            <w:r w:rsidRPr="00671342">
              <w:rPr>
                <w:sz w:val="14"/>
                <w:szCs w:val="14"/>
              </w:rPr>
              <w:t>4:00 pm</w:t>
            </w:r>
            <w:r w:rsidR="00CA0003" w:rsidRPr="00671342">
              <w:rPr>
                <w:sz w:val="14"/>
                <w:szCs w:val="14"/>
              </w:rPr>
              <w:t>-OLL</w:t>
            </w:r>
            <w:r w:rsidR="00CC37A7">
              <w:rPr>
                <w:sz w:val="14"/>
                <w:szCs w:val="14"/>
              </w:rPr>
              <w:t xml:space="preserve"> School Gym</w:t>
            </w:r>
          </w:p>
          <w:p w14:paraId="247A1BDF" w14:textId="65C0F9B7" w:rsidR="005F3978" w:rsidRPr="00CF2811" w:rsidRDefault="005F3978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92320A" w14:textId="47A4185F" w:rsidR="00F311C9" w:rsidRPr="00EB0006" w:rsidRDefault="00935D40" w:rsidP="00237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am Mass-St. J</w:t>
            </w:r>
          </w:p>
          <w:p w14:paraId="18CF2128" w14:textId="77777777" w:rsidR="00F311C9" w:rsidRPr="0023759E" w:rsidRDefault="0023759E" w:rsidP="00F311C9">
            <w:pPr>
              <w:jc w:val="center"/>
              <w:rPr>
                <w:b/>
                <w:sz w:val="20"/>
                <w:szCs w:val="20"/>
              </w:rPr>
            </w:pPr>
            <w:r w:rsidRPr="0023759E">
              <w:rPr>
                <w:b/>
                <w:sz w:val="20"/>
                <w:szCs w:val="20"/>
              </w:rPr>
              <w:t xml:space="preserve">Men’s Club </w:t>
            </w:r>
          </w:p>
          <w:p w14:paraId="2A9692C2" w14:textId="3D6C5562" w:rsidR="0023759E" w:rsidRPr="00EB0006" w:rsidRDefault="0023759E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 pm St. H</w:t>
            </w:r>
          </w:p>
        </w:tc>
        <w:tc>
          <w:tcPr>
            <w:tcW w:w="14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88F03E" w14:textId="1C53EB49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9:00 am Mass</w:t>
            </w:r>
            <w:r w:rsidR="00323D7B">
              <w:rPr>
                <w:sz w:val="20"/>
                <w:szCs w:val="20"/>
              </w:rPr>
              <w:t>-OLL</w:t>
            </w:r>
          </w:p>
          <w:p w14:paraId="39757D93" w14:textId="4653F229" w:rsidR="00F311C9" w:rsidRPr="00EB0006" w:rsidRDefault="00935D40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am Mass-St. J</w:t>
            </w:r>
          </w:p>
          <w:p w14:paraId="6B5F3E66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3C22C2" w14:textId="5977F681" w:rsidR="00A61453" w:rsidRPr="00671342" w:rsidRDefault="00F311C9" w:rsidP="00BF7F3B">
            <w:pPr>
              <w:jc w:val="center"/>
              <w:rPr>
                <w:sz w:val="13"/>
                <w:szCs w:val="13"/>
              </w:rPr>
            </w:pPr>
            <w:r w:rsidRPr="00671342">
              <w:rPr>
                <w:sz w:val="13"/>
                <w:szCs w:val="13"/>
              </w:rPr>
              <w:t>9:00 am Mass</w:t>
            </w:r>
            <w:r w:rsidR="00323D7B" w:rsidRPr="00671342">
              <w:rPr>
                <w:sz w:val="13"/>
                <w:szCs w:val="13"/>
              </w:rPr>
              <w:t>-OLL</w:t>
            </w:r>
          </w:p>
          <w:p w14:paraId="6A388E5A" w14:textId="48D917FF" w:rsidR="001C2CF6" w:rsidRPr="00671342" w:rsidRDefault="00935D40" w:rsidP="00BF7F3B">
            <w:pPr>
              <w:jc w:val="center"/>
              <w:rPr>
                <w:sz w:val="13"/>
                <w:szCs w:val="13"/>
              </w:rPr>
            </w:pPr>
            <w:r w:rsidRPr="00671342">
              <w:rPr>
                <w:sz w:val="13"/>
                <w:szCs w:val="13"/>
              </w:rPr>
              <w:t>9:30 am Mass-St. J</w:t>
            </w:r>
          </w:p>
          <w:p w14:paraId="04404826" w14:textId="6AA5AA8E" w:rsidR="002542E6" w:rsidRPr="00671342" w:rsidRDefault="00FA50EC" w:rsidP="002542E6">
            <w:pPr>
              <w:jc w:val="center"/>
              <w:rPr>
                <w:b/>
                <w:sz w:val="13"/>
                <w:szCs w:val="13"/>
              </w:rPr>
            </w:pPr>
            <w:r w:rsidRPr="00671342">
              <w:rPr>
                <w:b/>
                <w:sz w:val="13"/>
                <w:szCs w:val="13"/>
              </w:rPr>
              <w:t xml:space="preserve">5 hours of </w:t>
            </w:r>
            <w:r w:rsidR="002542E6" w:rsidRPr="00671342">
              <w:rPr>
                <w:b/>
                <w:sz w:val="13"/>
                <w:szCs w:val="13"/>
              </w:rPr>
              <w:t>Adoration</w:t>
            </w:r>
          </w:p>
          <w:p w14:paraId="311C8C15" w14:textId="531D9B7E" w:rsidR="002542E6" w:rsidRPr="00671342" w:rsidRDefault="002542E6" w:rsidP="002542E6">
            <w:pPr>
              <w:jc w:val="center"/>
              <w:rPr>
                <w:b/>
                <w:sz w:val="13"/>
                <w:szCs w:val="13"/>
              </w:rPr>
            </w:pPr>
            <w:r w:rsidRPr="00671342">
              <w:rPr>
                <w:b/>
                <w:sz w:val="13"/>
                <w:szCs w:val="13"/>
              </w:rPr>
              <w:t xml:space="preserve"> </w:t>
            </w:r>
            <w:r w:rsidRPr="00671342">
              <w:rPr>
                <w:sz w:val="13"/>
                <w:szCs w:val="13"/>
              </w:rPr>
              <w:t>10</w:t>
            </w:r>
            <w:r w:rsidR="00157A4A" w:rsidRPr="00671342">
              <w:rPr>
                <w:sz w:val="13"/>
                <w:szCs w:val="13"/>
              </w:rPr>
              <w:t>:00</w:t>
            </w:r>
            <w:r w:rsidRPr="00671342">
              <w:rPr>
                <w:sz w:val="13"/>
                <w:szCs w:val="13"/>
              </w:rPr>
              <w:t xml:space="preserve"> am </w:t>
            </w:r>
            <w:r w:rsidR="00157A4A" w:rsidRPr="00671342">
              <w:rPr>
                <w:sz w:val="13"/>
                <w:szCs w:val="13"/>
              </w:rPr>
              <w:t>–</w:t>
            </w:r>
            <w:r w:rsidRPr="00671342">
              <w:rPr>
                <w:sz w:val="13"/>
                <w:szCs w:val="13"/>
              </w:rPr>
              <w:t xml:space="preserve"> 3</w:t>
            </w:r>
            <w:r w:rsidR="00157A4A" w:rsidRPr="00671342">
              <w:rPr>
                <w:sz w:val="13"/>
                <w:szCs w:val="13"/>
              </w:rPr>
              <w:t>:00</w:t>
            </w:r>
            <w:r w:rsidRPr="00671342">
              <w:rPr>
                <w:sz w:val="13"/>
                <w:szCs w:val="13"/>
              </w:rPr>
              <w:t xml:space="preserve"> pm</w:t>
            </w:r>
            <w:r w:rsidR="00862B87" w:rsidRPr="00671342">
              <w:rPr>
                <w:sz w:val="13"/>
                <w:szCs w:val="13"/>
              </w:rPr>
              <w:t xml:space="preserve"> OLL</w:t>
            </w:r>
          </w:p>
          <w:p w14:paraId="2F36D6E6" w14:textId="77777777" w:rsidR="002542E6" w:rsidRPr="00671342" w:rsidRDefault="002542E6" w:rsidP="002542E6">
            <w:pPr>
              <w:jc w:val="center"/>
              <w:rPr>
                <w:b/>
                <w:sz w:val="13"/>
                <w:szCs w:val="13"/>
              </w:rPr>
            </w:pPr>
            <w:r w:rsidRPr="00671342">
              <w:rPr>
                <w:b/>
                <w:sz w:val="13"/>
                <w:szCs w:val="13"/>
              </w:rPr>
              <w:t>Confession</w:t>
            </w:r>
          </w:p>
          <w:p w14:paraId="3A20C663" w14:textId="6BBB0654" w:rsidR="002542E6" w:rsidRPr="00671342" w:rsidRDefault="002542E6" w:rsidP="002542E6">
            <w:pPr>
              <w:jc w:val="center"/>
              <w:rPr>
                <w:sz w:val="13"/>
                <w:szCs w:val="13"/>
              </w:rPr>
            </w:pPr>
            <w:r w:rsidRPr="00671342">
              <w:rPr>
                <w:sz w:val="13"/>
                <w:szCs w:val="13"/>
              </w:rPr>
              <w:t>11</w:t>
            </w:r>
            <w:r w:rsidR="00157A4A" w:rsidRPr="00671342">
              <w:rPr>
                <w:sz w:val="13"/>
                <w:szCs w:val="13"/>
              </w:rPr>
              <w:t>:00</w:t>
            </w:r>
            <w:r w:rsidRPr="00671342">
              <w:rPr>
                <w:sz w:val="13"/>
                <w:szCs w:val="13"/>
              </w:rPr>
              <w:t xml:space="preserve"> am – 12</w:t>
            </w:r>
            <w:r w:rsidR="00157A4A" w:rsidRPr="00671342">
              <w:rPr>
                <w:sz w:val="13"/>
                <w:szCs w:val="13"/>
              </w:rPr>
              <w:t>:00</w:t>
            </w:r>
            <w:r w:rsidRPr="00671342">
              <w:rPr>
                <w:sz w:val="13"/>
                <w:szCs w:val="13"/>
              </w:rPr>
              <w:t xml:space="preserve"> pm</w:t>
            </w:r>
            <w:r w:rsidR="00862B87" w:rsidRPr="00671342">
              <w:rPr>
                <w:sz w:val="13"/>
                <w:szCs w:val="13"/>
              </w:rPr>
              <w:t xml:space="preserve"> OLL</w:t>
            </w:r>
          </w:p>
          <w:p w14:paraId="5E9299A9" w14:textId="1CBEA955" w:rsidR="00A61453" w:rsidRPr="00671342" w:rsidRDefault="00A61453" w:rsidP="00BF7F3B">
            <w:pPr>
              <w:jc w:val="center"/>
              <w:rPr>
                <w:b/>
                <w:color w:val="FF0000"/>
                <w:sz w:val="13"/>
                <w:szCs w:val="13"/>
              </w:rPr>
            </w:pPr>
            <w:r w:rsidRPr="00671342">
              <w:rPr>
                <w:b/>
                <w:color w:val="FF0000"/>
                <w:sz w:val="13"/>
                <w:szCs w:val="13"/>
              </w:rPr>
              <w:t>School Penance Service</w:t>
            </w:r>
            <w:r w:rsidR="00B46B7A" w:rsidRPr="00671342">
              <w:rPr>
                <w:b/>
                <w:color w:val="FF0000"/>
                <w:sz w:val="13"/>
                <w:szCs w:val="13"/>
              </w:rPr>
              <w:t>-10:00 am</w:t>
            </w:r>
          </w:p>
          <w:p w14:paraId="2C75AE33" w14:textId="46290DEA" w:rsidR="009C1E4B" w:rsidRPr="00671342" w:rsidRDefault="009C1E4B" w:rsidP="009C1E4B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 w:rsidRPr="00671342">
              <w:rPr>
                <w:b/>
                <w:color w:val="000000" w:themeColor="text1"/>
                <w:sz w:val="13"/>
                <w:szCs w:val="13"/>
              </w:rPr>
              <w:t>Ladies’ Card Club</w:t>
            </w:r>
          </w:p>
          <w:p w14:paraId="30079610" w14:textId="2E3C8D61" w:rsidR="009C1E4B" w:rsidRPr="00671342" w:rsidRDefault="009C1E4B" w:rsidP="009C1E4B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671342">
              <w:rPr>
                <w:color w:val="000000" w:themeColor="text1"/>
                <w:sz w:val="13"/>
                <w:szCs w:val="13"/>
              </w:rPr>
              <w:t>1:00-4:00 pm-St. J</w:t>
            </w:r>
          </w:p>
          <w:p w14:paraId="5B1A7E7F" w14:textId="693F0AD2" w:rsidR="00B46B7A" w:rsidRPr="00671342" w:rsidRDefault="00430DC3" w:rsidP="00671342">
            <w:pPr>
              <w:jc w:val="center"/>
              <w:rPr>
                <w:sz w:val="13"/>
                <w:szCs w:val="13"/>
              </w:rPr>
            </w:pPr>
            <w:r w:rsidRPr="00671342">
              <w:rPr>
                <w:b/>
                <w:sz w:val="13"/>
                <w:szCs w:val="13"/>
              </w:rPr>
              <w:t xml:space="preserve">Parish </w:t>
            </w:r>
            <w:r w:rsidR="00563A5F" w:rsidRPr="00671342">
              <w:rPr>
                <w:b/>
                <w:sz w:val="13"/>
                <w:szCs w:val="13"/>
              </w:rPr>
              <w:t xml:space="preserve">Penance </w:t>
            </w:r>
            <w:r w:rsidR="00115E22" w:rsidRPr="00671342">
              <w:rPr>
                <w:b/>
                <w:sz w:val="13"/>
                <w:szCs w:val="13"/>
              </w:rPr>
              <w:t xml:space="preserve">Service </w:t>
            </w:r>
            <w:r w:rsidR="00115E22" w:rsidRPr="00671342">
              <w:rPr>
                <w:sz w:val="13"/>
                <w:szCs w:val="13"/>
              </w:rPr>
              <w:t>5:00</w:t>
            </w:r>
            <w:r w:rsidR="00563A5F" w:rsidRPr="00671342">
              <w:rPr>
                <w:sz w:val="13"/>
                <w:szCs w:val="13"/>
              </w:rPr>
              <w:t xml:space="preserve"> pm</w:t>
            </w:r>
            <w:r w:rsidR="00CA0003" w:rsidRPr="00671342">
              <w:rPr>
                <w:sz w:val="13"/>
                <w:szCs w:val="13"/>
              </w:rPr>
              <w:t>-OLL</w:t>
            </w:r>
          </w:p>
          <w:p w14:paraId="042888F1" w14:textId="77777777" w:rsidR="00563A5F" w:rsidRPr="00157A4A" w:rsidRDefault="00563A5F" w:rsidP="00BF7F3B">
            <w:pPr>
              <w:jc w:val="center"/>
              <w:rPr>
                <w:sz w:val="12"/>
                <w:szCs w:val="12"/>
              </w:rPr>
            </w:pPr>
          </w:p>
          <w:p w14:paraId="3349C4F4" w14:textId="77777777" w:rsidR="00F311C9" w:rsidRPr="00157A4A" w:rsidRDefault="00F311C9" w:rsidP="00F311C9">
            <w:pPr>
              <w:jc w:val="center"/>
              <w:rPr>
                <w:b/>
                <w:sz w:val="12"/>
                <w:szCs w:val="12"/>
              </w:rPr>
            </w:pPr>
          </w:p>
          <w:p w14:paraId="441FED43" w14:textId="16965661" w:rsidR="00F311C9" w:rsidRPr="00157A4A" w:rsidRDefault="00F311C9" w:rsidP="00F311C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DDEFC5" w14:textId="680F30E9" w:rsidR="00F311C9" w:rsidRPr="002D0B46" w:rsidRDefault="00F311C9" w:rsidP="00F311C9">
            <w:pPr>
              <w:jc w:val="center"/>
              <w:rPr>
                <w:sz w:val="17"/>
                <w:szCs w:val="17"/>
              </w:rPr>
            </w:pPr>
            <w:r w:rsidRPr="002D0B46">
              <w:rPr>
                <w:sz w:val="17"/>
                <w:szCs w:val="17"/>
              </w:rPr>
              <w:t>9:00 am Mass</w:t>
            </w:r>
            <w:r w:rsidR="00323D7B" w:rsidRPr="002D0B46">
              <w:rPr>
                <w:sz w:val="17"/>
                <w:szCs w:val="17"/>
              </w:rPr>
              <w:t>-OLL</w:t>
            </w:r>
          </w:p>
          <w:p w14:paraId="29D43E13" w14:textId="74958A67" w:rsidR="001C2CF6" w:rsidRPr="002D0B46" w:rsidRDefault="00935D40" w:rsidP="00F311C9">
            <w:pPr>
              <w:jc w:val="center"/>
              <w:rPr>
                <w:sz w:val="17"/>
                <w:szCs w:val="17"/>
              </w:rPr>
            </w:pPr>
            <w:r w:rsidRPr="002D0B46">
              <w:rPr>
                <w:sz w:val="17"/>
                <w:szCs w:val="17"/>
              </w:rPr>
              <w:t>9:30 am Mass-St. J</w:t>
            </w:r>
          </w:p>
          <w:p w14:paraId="306D26E9" w14:textId="77777777" w:rsidR="00CB5FDC" w:rsidRPr="002D0B46" w:rsidRDefault="00CB5FDC" w:rsidP="00F311C9">
            <w:pPr>
              <w:jc w:val="center"/>
              <w:rPr>
                <w:sz w:val="17"/>
                <w:szCs w:val="17"/>
              </w:rPr>
            </w:pPr>
            <w:r w:rsidRPr="002D0B46">
              <w:rPr>
                <w:b/>
                <w:sz w:val="17"/>
                <w:szCs w:val="17"/>
              </w:rPr>
              <w:t>CWC</w:t>
            </w:r>
            <w:r w:rsidRPr="002D0B46">
              <w:rPr>
                <w:sz w:val="17"/>
                <w:szCs w:val="17"/>
              </w:rPr>
              <w:t xml:space="preserve"> </w:t>
            </w:r>
          </w:p>
          <w:p w14:paraId="1D012147" w14:textId="013EF727" w:rsidR="00A61453" w:rsidRPr="002D0B46" w:rsidRDefault="00CB5FDC" w:rsidP="001C2CF6">
            <w:pPr>
              <w:jc w:val="center"/>
              <w:rPr>
                <w:sz w:val="17"/>
                <w:szCs w:val="17"/>
              </w:rPr>
            </w:pPr>
            <w:r w:rsidRPr="002D0B46">
              <w:rPr>
                <w:sz w:val="17"/>
                <w:szCs w:val="17"/>
              </w:rPr>
              <w:t>10:00 am St. J</w:t>
            </w:r>
          </w:p>
          <w:p w14:paraId="5A113ACC" w14:textId="77777777" w:rsidR="00563A5F" w:rsidRPr="002D0B46" w:rsidRDefault="00563A5F" w:rsidP="00563A5F">
            <w:pPr>
              <w:jc w:val="center"/>
              <w:rPr>
                <w:b/>
                <w:sz w:val="17"/>
                <w:szCs w:val="17"/>
              </w:rPr>
            </w:pPr>
            <w:r w:rsidRPr="002D0B46">
              <w:rPr>
                <w:b/>
                <w:sz w:val="17"/>
                <w:szCs w:val="17"/>
              </w:rPr>
              <w:t>Mass at King’s Nursing Home</w:t>
            </w:r>
          </w:p>
          <w:p w14:paraId="62097AF3" w14:textId="77777777" w:rsidR="00563A5F" w:rsidRPr="002D0B46" w:rsidRDefault="00563A5F" w:rsidP="00563A5F">
            <w:pPr>
              <w:jc w:val="center"/>
              <w:rPr>
                <w:sz w:val="17"/>
                <w:szCs w:val="17"/>
              </w:rPr>
            </w:pPr>
            <w:r w:rsidRPr="002D0B46">
              <w:rPr>
                <w:sz w:val="17"/>
                <w:szCs w:val="17"/>
              </w:rPr>
              <w:t>11:00 am</w:t>
            </w:r>
          </w:p>
          <w:p w14:paraId="7E9C226D" w14:textId="77777777" w:rsidR="00CB5FDC" w:rsidRPr="002D0B46" w:rsidRDefault="00CB5FDC" w:rsidP="00F311C9">
            <w:pPr>
              <w:jc w:val="center"/>
              <w:rPr>
                <w:sz w:val="17"/>
                <w:szCs w:val="17"/>
              </w:rPr>
            </w:pPr>
            <w:r w:rsidRPr="002D0B46">
              <w:rPr>
                <w:b/>
                <w:sz w:val="17"/>
                <w:szCs w:val="17"/>
              </w:rPr>
              <w:t>CWC</w:t>
            </w:r>
            <w:r w:rsidRPr="002D0B46">
              <w:rPr>
                <w:sz w:val="17"/>
                <w:szCs w:val="17"/>
              </w:rPr>
              <w:t xml:space="preserve"> </w:t>
            </w:r>
          </w:p>
          <w:p w14:paraId="64B60C12" w14:textId="69099D56" w:rsidR="00A61453" w:rsidRPr="002D0B46" w:rsidRDefault="00CB5FDC" w:rsidP="00CB5FDC">
            <w:pPr>
              <w:jc w:val="center"/>
              <w:rPr>
                <w:sz w:val="17"/>
                <w:szCs w:val="17"/>
              </w:rPr>
            </w:pPr>
            <w:r w:rsidRPr="002D0B46">
              <w:rPr>
                <w:sz w:val="17"/>
                <w:szCs w:val="17"/>
              </w:rPr>
              <w:t>11:30 am St. H</w:t>
            </w:r>
          </w:p>
          <w:p w14:paraId="1CBA8427" w14:textId="77777777" w:rsidR="00A61453" w:rsidRPr="00EB0006" w:rsidRDefault="00A61453" w:rsidP="00F311C9">
            <w:pPr>
              <w:jc w:val="center"/>
              <w:rPr>
                <w:sz w:val="20"/>
                <w:szCs w:val="20"/>
              </w:rPr>
            </w:pPr>
          </w:p>
          <w:p w14:paraId="38441688" w14:textId="499080C3" w:rsidR="0019390E" w:rsidRPr="00EB0006" w:rsidRDefault="0019390E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392C3B" w14:textId="70A34367" w:rsidR="00F311C9" w:rsidRPr="000B5090" w:rsidRDefault="00F311C9" w:rsidP="00F311C9">
            <w:pPr>
              <w:jc w:val="center"/>
              <w:rPr>
                <w:sz w:val="20"/>
                <w:szCs w:val="20"/>
              </w:rPr>
            </w:pPr>
            <w:r w:rsidRPr="000B5090">
              <w:rPr>
                <w:sz w:val="20"/>
                <w:szCs w:val="20"/>
              </w:rPr>
              <w:t>9:00 am Mass</w:t>
            </w:r>
            <w:r w:rsidR="000B5090" w:rsidRPr="000B5090">
              <w:rPr>
                <w:sz w:val="20"/>
                <w:szCs w:val="20"/>
              </w:rPr>
              <w:t>-OLL</w:t>
            </w:r>
          </w:p>
          <w:p w14:paraId="6293E1F6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41DD0934" w14:textId="603EC18B" w:rsidR="004B03B6" w:rsidRPr="00EB0006" w:rsidRDefault="004B03B6" w:rsidP="00536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C7EE" w:themeFill="accent3"/>
          </w:tcPr>
          <w:p w14:paraId="198245D4" w14:textId="77777777" w:rsidR="0066291E" w:rsidRDefault="005F3978" w:rsidP="005F3978">
            <w:pPr>
              <w:jc w:val="center"/>
              <w:rPr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Confessions</w:t>
            </w:r>
            <w:r w:rsidRPr="00EB0006">
              <w:rPr>
                <w:sz w:val="20"/>
                <w:szCs w:val="20"/>
              </w:rPr>
              <w:t xml:space="preserve"> </w:t>
            </w:r>
          </w:p>
          <w:p w14:paraId="595203FE" w14:textId="3E7802A7" w:rsidR="005F3978" w:rsidRPr="00EB0006" w:rsidRDefault="005F3978" w:rsidP="005F3978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3:00</w:t>
            </w:r>
            <w:r w:rsidR="00DB78C6" w:rsidRPr="00EB0006">
              <w:rPr>
                <w:sz w:val="20"/>
                <w:szCs w:val="20"/>
              </w:rPr>
              <w:t xml:space="preserve"> </w:t>
            </w:r>
            <w:r w:rsidRPr="00EB0006">
              <w:rPr>
                <w:sz w:val="20"/>
                <w:szCs w:val="20"/>
              </w:rPr>
              <w:t>pm</w:t>
            </w:r>
            <w:r w:rsidR="000B5090">
              <w:rPr>
                <w:sz w:val="20"/>
                <w:szCs w:val="20"/>
              </w:rPr>
              <w:t>-OLL</w:t>
            </w:r>
          </w:p>
          <w:p w14:paraId="727D2E96" w14:textId="77777777" w:rsidR="00E1341F" w:rsidRPr="00563A5F" w:rsidRDefault="00E1341F" w:rsidP="00717BE0">
            <w:pPr>
              <w:jc w:val="center"/>
              <w:rPr>
                <w:b/>
                <w:sz w:val="8"/>
                <w:szCs w:val="8"/>
              </w:rPr>
            </w:pPr>
          </w:p>
          <w:p w14:paraId="7F99C616" w14:textId="5ABACC10" w:rsidR="00F311C9" w:rsidRPr="00EB0006" w:rsidRDefault="00F311C9" w:rsidP="00717BE0">
            <w:pPr>
              <w:jc w:val="center"/>
              <w:rPr>
                <w:b/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4:00 pm Mass</w:t>
            </w:r>
            <w:r w:rsidR="000B5090">
              <w:rPr>
                <w:b/>
                <w:sz w:val="20"/>
                <w:szCs w:val="20"/>
              </w:rPr>
              <w:t>-OLL</w:t>
            </w:r>
          </w:p>
          <w:p w14:paraId="49513AF2" w14:textId="7730493A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</w:tr>
      <w:tr w:rsidR="00615667" w14:paraId="6D83EBAE" w14:textId="77777777" w:rsidTr="00CA0003">
        <w:trPr>
          <w:trHeight w:val="255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C7EE" w:themeFill="accent3"/>
          </w:tcPr>
          <w:p w14:paraId="12A32AE9" w14:textId="17AEEC3C" w:rsidR="00F311C9" w:rsidRDefault="00CB4BEE" w:rsidP="00626373">
            <w:pPr>
              <w:pStyle w:val="Dates"/>
            </w:pPr>
            <w:r>
              <w:t>17</w:t>
            </w:r>
          </w:p>
        </w:tc>
        <w:tc>
          <w:tcPr>
            <w:tcW w:w="15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B1FA7F" w14:textId="02F0F7AC" w:rsidR="00F311C9" w:rsidRDefault="00CB4BEE" w:rsidP="00F311C9">
            <w:pPr>
              <w:pStyle w:val="Dates"/>
            </w:pPr>
            <w:r>
              <w:t>18</w:t>
            </w:r>
          </w:p>
        </w:tc>
        <w:tc>
          <w:tcPr>
            <w:tcW w:w="14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E3A968" w14:textId="2DB98D8D" w:rsidR="00F311C9" w:rsidRDefault="00CB4BEE" w:rsidP="00F311C9">
            <w:pPr>
              <w:pStyle w:val="Dates"/>
            </w:pPr>
            <w:r>
              <w:t>19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E701B9" w14:textId="4899818E" w:rsidR="00F311C9" w:rsidRDefault="00CB4BEE" w:rsidP="00F311C9">
            <w:pPr>
              <w:pStyle w:val="Dates"/>
            </w:pPr>
            <w:r>
              <w:t>20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3A1BA7" w14:textId="3DE87BE5" w:rsidR="00F311C9" w:rsidRDefault="00CB4BEE" w:rsidP="00F311C9">
            <w:pPr>
              <w:pStyle w:val="Dates"/>
            </w:pPr>
            <w:r>
              <w:t>21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43C2D6" w14:textId="41F16A7F" w:rsidR="00F311C9" w:rsidRDefault="00CB4BEE" w:rsidP="00F311C9">
            <w:pPr>
              <w:pStyle w:val="Dates"/>
            </w:pPr>
            <w:r>
              <w:t>22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C7EE" w:themeFill="accent3"/>
          </w:tcPr>
          <w:p w14:paraId="09967E9C" w14:textId="48C56333" w:rsidR="00F311C9" w:rsidRDefault="00CB4BEE" w:rsidP="00F311C9">
            <w:pPr>
              <w:pStyle w:val="Dates"/>
            </w:pPr>
            <w:r>
              <w:t>23</w:t>
            </w:r>
          </w:p>
        </w:tc>
      </w:tr>
      <w:tr w:rsidR="00615667" w14:paraId="37D9FC6D" w14:textId="77777777" w:rsidTr="00157A4A">
        <w:trPr>
          <w:trHeight w:hRule="exact" w:val="1977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C7EE" w:themeFill="accent3"/>
          </w:tcPr>
          <w:p w14:paraId="0424B397" w14:textId="77777777" w:rsidR="00C1469F" w:rsidRPr="00126379" w:rsidRDefault="00C1469F" w:rsidP="00372A59">
            <w:pPr>
              <w:jc w:val="center"/>
              <w:rPr>
                <w:b/>
                <w:sz w:val="13"/>
                <w:szCs w:val="13"/>
              </w:rPr>
            </w:pPr>
            <w:r w:rsidRPr="00126379">
              <w:rPr>
                <w:b/>
                <w:sz w:val="13"/>
                <w:szCs w:val="13"/>
              </w:rPr>
              <w:t>Confessions</w:t>
            </w:r>
          </w:p>
          <w:p w14:paraId="4142F673" w14:textId="1D47CE77" w:rsidR="00BE3429" w:rsidRPr="00126379" w:rsidRDefault="00C1469F" w:rsidP="00372A59">
            <w:pPr>
              <w:jc w:val="center"/>
              <w:rPr>
                <w:sz w:val="13"/>
                <w:szCs w:val="13"/>
              </w:rPr>
            </w:pPr>
            <w:r w:rsidRPr="00126379">
              <w:rPr>
                <w:sz w:val="13"/>
                <w:szCs w:val="13"/>
              </w:rPr>
              <w:t>8:00</w:t>
            </w:r>
            <w:r w:rsidR="00DB78C6" w:rsidRPr="00126379">
              <w:rPr>
                <w:sz w:val="13"/>
                <w:szCs w:val="13"/>
              </w:rPr>
              <w:t xml:space="preserve"> </w:t>
            </w:r>
            <w:r w:rsidRPr="00126379">
              <w:rPr>
                <w:sz w:val="13"/>
                <w:szCs w:val="13"/>
              </w:rPr>
              <w:t>am</w:t>
            </w:r>
            <w:r w:rsidR="000B5090" w:rsidRPr="00126379">
              <w:rPr>
                <w:sz w:val="13"/>
                <w:szCs w:val="13"/>
              </w:rPr>
              <w:t>-OLL</w:t>
            </w:r>
          </w:p>
          <w:p w14:paraId="66C86B71" w14:textId="690155F8" w:rsidR="001C2CF6" w:rsidRPr="00126379" w:rsidRDefault="001C2CF6" w:rsidP="00372A59">
            <w:pPr>
              <w:jc w:val="center"/>
              <w:rPr>
                <w:sz w:val="13"/>
                <w:szCs w:val="13"/>
              </w:rPr>
            </w:pPr>
            <w:r w:rsidRPr="00126379">
              <w:rPr>
                <w:sz w:val="13"/>
                <w:szCs w:val="13"/>
              </w:rPr>
              <w:t>8:30 am-St. J</w:t>
            </w:r>
          </w:p>
          <w:p w14:paraId="734C0380" w14:textId="132DCD1F" w:rsidR="001C2CF6" w:rsidRPr="00126379" w:rsidRDefault="001C2CF6" w:rsidP="00372A59">
            <w:pPr>
              <w:jc w:val="center"/>
              <w:rPr>
                <w:sz w:val="13"/>
                <w:szCs w:val="13"/>
              </w:rPr>
            </w:pPr>
            <w:r w:rsidRPr="00126379">
              <w:rPr>
                <w:sz w:val="13"/>
                <w:szCs w:val="13"/>
              </w:rPr>
              <w:t>10:30 am-St. H</w:t>
            </w:r>
          </w:p>
          <w:p w14:paraId="5F6478E7" w14:textId="324D02E3" w:rsidR="00BE3429" w:rsidRPr="00126379" w:rsidRDefault="00F311C9" w:rsidP="00372A59">
            <w:pPr>
              <w:jc w:val="center"/>
              <w:rPr>
                <w:b/>
                <w:sz w:val="13"/>
                <w:szCs w:val="13"/>
              </w:rPr>
            </w:pPr>
            <w:r w:rsidRPr="00126379">
              <w:rPr>
                <w:b/>
                <w:sz w:val="13"/>
                <w:szCs w:val="13"/>
              </w:rPr>
              <w:t xml:space="preserve">9:00 am </w:t>
            </w:r>
            <w:r w:rsidR="000B5090" w:rsidRPr="00126379">
              <w:rPr>
                <w:b/>
                <w:sz w:val="13"/>
                <w:szCs w:val="13"/>
              </w:rPr>
              <w:t xml:space="preserve">Youth </w:t>
            </w:r>
            <w:r w:rsidRPr="00126379">
              <w:rPr>
                <w:b/>
                <w:sz w:val="13"/>
                <w:szCs w:val="13"/>
              </w:rPr>
              <w:t>Mass</w:t>
            </w:r>
            <w:r w:rsidR="000B5090" w:rsidRPr="00126379">
              <w:rPr>
                <w:b/>
                <w:sz w:val="13"/>
                <w:szCs w:val="13"/>
              </w:rPr>
              <w:t>-OLL</w:t>
            </w:r>
          </w:p>
          <w:p w14:paraId="69ABC673" w14:textId="71949A85" w:rsidR="00372A59" w:rsidRPr="00126379" w:rsidRDefault="00372A59" w:rsidP="00372A59">
            <w:pPr>
              <w:jc w:val="center"/>
              <w:rPr>
                <w:b/>
                <w:sz w:val="13"/>
                <w:szCs w:val="13"/>
              </w:rPr>
            </w:pPr>
            <w:r w:rsidRPr="00126379">
              <w:rPr>
                <w:b/>
                <w:sz w:val="13"/>
                <w:szCs w:val="13"/>
              </w:rPr>
              <w:t>Faith Formation</w:t>
            </w:r>
            <w:r w:rsidR="000B5090" w:rsidRPr="00126379">
              <w:rPr>
                <w:b/>
                <w:sz w:val="13"/>
                <w:szCs w:val="13"/>
              </w:rPr>
              <w:t>-OLL</w:t>
            </w:r>
          </w:p>
          <w:p w14:paraId="2DFD9974" w14:textId="6F1EB2E6" w:rsidR="00372A59" w:rsidRPr="00126379" w:rsidRDefault="00456B35" w:rsidP="00372A59">
            <w:pPr>
              <w:jc w:val="center"/>
              <w:rPr>
                <w:sz w:val="13"/>
                <w:szCs w:val="13"/>
              </w:rPr>
            </w:pPr>
            <w:r w:rsidRPr="00126379">
              <w:rPr>
                <w:sz w:val="13"/>
                <w:szCs w:val="13"/>
              </w:rPr>
              <w:t>9:00-11:0</w:t>
            </w:r>
            <w:r w:rsidR="00372A59" w:rsidRPr="00126379">
              <w:rPr>
                <w:sz w:val="13"/>
                <w:szCs w:val="13"/>
              </w:rPr>
              <w:t>0 am</w:t>
            </w:r>
          </w:p>
          <w:p w14:paraId="2ABDD4DB" w14:textId="77777777" w:rsidR="000B5090" w:rsidRPr="00126379" w:rsidRDefault="000B5090" w:rsidP="000B5090">
            <w:pPr>
              <w:jc w:val="center"/>
              <w:rPr>
                <w:b/>
                <w:sz w:val="13"/>
                <w:szCs w:val="13"/>
              </w:rPr>
            </w:pPr>
            <w:r w:rsidRPr="00126379">
              <w:rPr>
                <w:b/>
                <w:sz w:val="13"/>
                <w:szCs w:val="13"/>
              </w:rPr>
              <w:t>9:00 am Mass-St. J</w:t>
            </w:r>
          </w:p>
          <w:p w14:paraId="4F9B9985" w14:textId="77777777" w:rsidR="000B5090" w:rsidRPr="00126379" w:rsidRDefault="000B5090" w:rsidP="000B5090">
            <w:pPr>
              <w:jc w:val="center"/>
              <w:rPr>
                <w:b/>
                <w:sz w:val="13"/>
                <w:szCs w:val="13"/>
              </w:rPr>
            </w:pPr>
            <w:r w:rsidRPr="00126379">
              <w:rPr>
                <w:b/>
                <w:sz w:val="13"/>
                <w:szCs w:val="13"/>
              </w:rPr>
              <w:t>11:00 am Mass-St. H</w:t>
            </w:r>
          </w:p>
          <w:p w14:paraId="07C21E17" w14:textId="77777777" w:rsidR="000B5090" w:rsidRPr="00EB0006" w:rsidRDefault="000B5090" w:rsidP="00372A59">
            <w:pPr>
              <w:jc w:val="center"/>
              <w:rPr>
                <w:sz w:val="20"/>
                <w:szCs w:val="20"/>
              </w:rPr>
            </w:pPr>
          </w:p>
          <w:p w14:paraId="46451D2D" w14:textId="77777777" w:rsidR="005F3978" w:rsidRPr="00EB0006" w:rsidRDefault="005F3978" w:rsidP="005F226F">
            <w:pPr>
              <w:jc w:val="center"/>
              <w:rPr>
                <w:b/>
                <w:sz w:val="20"/>
                <w:szCs w:val="20"/>
              </w:rPr>
            </w:pPr>
          </w:p>
          <w:p w14:paraId="3FF3ED5F" w14:textId="0187025A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1C37440E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B5B855" w14:textId="14200573" w:rsidR="00F311C9" w:rsidRPr="0023759E" w:rsidRDefault="006C58DF" w:rsidP="0023759E">
            <w:pPr>
              <w:jc w:val="center"/>
            </w:pPr>
            <w:r w:rsidRPr="0023759E">
              <w:t xml:space="preserve">9:30 am </w:t>
            </w:r>
            <w:r w:rsidR="00CC37A7">
              <w:t>Mass-St. J</w:t>
            </w:r>
          </w:p>
          <w:p w14:paraId="1EF41502" w14:textId="49AC0316" w:rsidR="0023759E" w:rsidRPr="0023759E" w:rsidRDefault="0023759E" w:rsidP="0023759E">
            <w:pPr>
              <w:jc w:val="center"/>
              <w:rPr>
                <w:b/>
              </w:rPr>
            </w:pPr>
            <w:r w:rsidRPr="0023759E">
              <w:rPr>
                <w:b/>
              </w:rPr>
              <w:t>K OF C</w:t>
            </w:r>
          </w:p>
          <w:p w14:paraId="66FF4658" w14:textId="68FEDD7F" w:rsidR="0023759E" w:rsidRPr="0023759E" w:rsidRDefault="0023759E" w:rsidP="0023759E">
            <w:pPr>
              <w:jc w:val="center"/>
            </w:pPr>
            <w:r w:rsidRPr="0023759E">
              <w:t>7:00 pm St. J</w:t>
            </w:r>
          </w:p>
          <w:p w14:paraId="2654B7C6" w14:textId="4BDA936D" w:rsidR="00FD2C39" w:rsidRPr="0023759E" w:rsidRDefault="008D55EE" w:rsidP="00FD2C39">
            <w:pPr>
              <w:jc w:val="center"/>
              <w:rPr>
                <w:b/>
              </w:rPr>
            </w:pPr>
            <w:r w:rsidRPr="0023759E">
              <w:rPr>
                <w:b/>
              </w:rPr>
              <w:t>CCW</w:t>
            </w:r>
            <w:r w:rsidR="00FD2C39" w:rsidRPr="0023759E">
              <w:rPr>
                <w:b/>
              </w:rPr>
              <w:t xml:space="preserve"> Christmas Party</w:t>
            </w:r>
            <w:r w:rsidR="0078070D" w:rsidRPr="0023759E">
              <w:rPr>
                <w:b/>
              </w:rPr>
              <w:t>-OLL</w:t>
            </w:r>
          </w:p>
          <w:p w14:paraId="52E77042" w14:textId="77908EF5" w:rsidR="00FD2C39" w:rsidRPr="0023759E" w:rsidRDefault="00FD2C39" w:rsidP="00F311C9">
            <w:pPr>
              <w:jc w:val="center"/>
              <w:rPr>
                <w:b/>
              </w:rPr>
            </w:pPr>
            <w:r w:rsidRPr="0023759E">
              <w:rPr>
                <w:b/>
              </w:rPr>
              <w:t>(off-site)</w:t>
            </w:r>
          </w:p>
          <w:p w14:paraId="48E6A795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777733E0" w14:textId="0AE7AF76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4AE3B5" w14:textId="19E47492" w:rsidR="006C58DF" w:rsidRPr="0082180A" w:rsidRDefault="00F311C9" w:rsidP="006C58DF">
            <w:pPr>
              <w:jc w:val="center"/>
              <w:rPr>
                <w:sz w:val="14"/>
                <w:szCs w:val="14"/>
              </w:rPr>
            </w:pPr>
            <w:r w:rsidRPr="0082180A">
              <w:rPr>
                <w:sz w:val="14"/>
                <w:szCs w:val="14"/>
              </w:rPr>
              <w:t>9:00 am Mass</w:t>
            </w:r>
            <w:r w:rsidR="000B5090" w:rsidRPr="0082180A">
              <w:rPr>
                <w:sz w:val="14"/>
                <w:szCs w:val="14"/>
              </w:rPr>
              <w:t>-OLL</w:t>
            </w:r>
          </w:p>
          <w:p w14:paraId="5DF11BDC" w14:textId="74FEA867" w:rsidR="00322FEB" w:rsidRPr="0082180A" w:rsidRDefault="00CC37A7" w:rsidP="00F311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9:30 am Mass-St. J</w:t>
            </w:r>
          </w:p>
          <w:p w14:paraId="2BA7F61F" w14:textId="77777777" w:rsidR="0023759E" w:rsidRPr="0082180A" w:rsidRDefault="0023759E" w:rsidP="00F311C9">
            <w:pPr>
              <w:jc w:val="center"/>
              <w:rPr>
                <w:b/>
                <w:sz w:val="14"/>
                <w:szCs w:val="14"/>
              </w:rPr>
            </w:pPr>
            <w:r w:rsidRPr="0082180A">
              <w:rPr>
                <w:b/>
                <w:sz w:val="14"/>
                <w:szCs w:val="14"/>
              </w:rPr>
              <w:t xml:space="preserve">Men’s Club </w:t>
            </w:r>
          </w:p>
          <w:p w14:paraId="2B0D79AC" w14:textId="1CB3754E" w:rsidR="0023759E" w:rsidRPr="0082180A" w:rsidRDefault="0023759E" w:rsidP="00F311C9">
            <w:pPr>
              <w:jc w:val="center"/>
              <w:rPr>
                <w:sz w:val="14"/>
                <w:szCs w:val="14"/>
              </w:rPr>
            </w:pPr>
            <w:r w:rsidRPr="0082180A">
              <w:rPr>
                <w:sz w:val="14"/>
                <w:szCs w:val="14"/>
              </w:rPr>
              <w:t>12:00 pm St. J</w:t>
            </w:r>
          </w:p>
          <w:p w14:paraId="3F9030ED" w14:textId="02938283" w:rsidR="00322FEB" w:rsidRPr="0082180A" w:rsidRDefault="00322FEB" w:rsidP="00F311C9">
            <w:pPr>
              <w:jc w:val="center"/>
              <w:rPr>
                <w:b/>
                <w:sz w:val="14"/>
                <w:szCs w:val="14"/>
              </w:rPr>
            </w:pPr>
            <w:r w:rsidRPr="0082180A">
              <w:rPr>
                <w:b/>
                <w:sz w:val="14"/>
                <w:szCs w:val="14"/>
              </w:rPr>
              <w:t xml:space="preserve">Advent </w:t>
            </w:r>
            <w:r w:rsidR="00CF2811" w:rsidRPr="0082180A">
              <w:rPr>
                <w:b/>
                <w:sz w:val="14"/>
                <w:szCs w:val="14"/>
              </w:rPr>
              <w:t>Musical</w:t>
            </w:r>
            <w:r w:rsidR="00476AD4" w:rsidRPr="0082180A">
              <w:rPr>
                <w:b/>
                <w:sz w:val="14"/>
                <w:szCs w:val="14"/>
              </w:rPr>
              <w:t>-OLL</w:t>
            </w:r>
          </w:p>
          <w:p w14:paraId="1BD2FED7" w14:textId="02D32F23" w:rsidR="00322FEB" w:rsidRPr="0082180A" w:rsidRDefault="00322FEB" w:rsidP="00F311C9">
            <w:pPr>
              <w:jc w:val="center"/>
              <w:rPr>
                <w:sz w:val="14"/>
                <w:szCs w:val="14"/>
              </w:rPr>
            </w:pPr>
            <w:r w:rsidRPr="0082180A">
              <w:rPr>
                <w:sz w:val="14"/>
                <w:szCs w:val="14"/>
              </w:rPr>
              <w:t xml:space="preserve">1:00 pm </w:t>
            </w:r>
          </w:p>
          <w:p w14:paraId="72CD3918" w14:textId="5240729D" w:rsidR="00322FEB" w:rsidRPr="0082180A" w:rsidRDefault="00322FEB" w:rsidP="00B33DBE">
            <w:pPr>
              <w:jc w:val="center"/>
              <w:rPr>
                <w:sz w:val="14"/>
                <w:szCs w:val="14"/>
              </w:rPr>
            </w:pPr>
            <w:r w:rsidRPr="0082180A">
              <w:rPr>
                <w:sz w:val="14"/>
                <w:szCs w:val="14"/>
              </w:rPr>
              <w:t>&amp;</w:t>
            </w:r>
            <w:r w:rsidR="00B33DBE" w:rsidRPr="0082180A">
              <w:rPr>
                <w:sz w:val="14"/>
                <w:szCs w:val="14"/>
              </w:rPr>
              <w:t xml:space="preserve"> </w:t>
            </w:r>
            <w:r w:rsidRPr="0082180A">
              <w:rPr>
                <w:sz w:val="14"/>
                <w:szCs w:val="14"/>
              </w:rPr>
              <w:t>6:00 pm</w:t>
            </w:r>
          </w:p>
          <w:p w14:paraId="0D79C961" w14:textId="0DE20BB2" w:rsidR="0082180A" w:rsidRPr="0082180A" w:rsidRDefault="0082180A" w:rsidP="00B33DBE">
            <w:pPr>
              <w:jc w:val="center"/>
              <w:rPr>
                <w:b/>
                <w:sz w:val="14"/>
                <w:szCs w:val="14"/>
              </w:rPr>
            </w:pPr>
            <w:r w:rsidRPr="0082180A">
              <w:rPr>
                <w:b/>
                <w:sz w:val="14"/>
                <w:szCs w:val="14"/>
              </w:rPr>
              <w:t>Book Study</w:t>
            </w:r>
          </w:p>
          <w:p w14:paraId="32ACBC2D" w14:textId="08CFAB52" w:rsidR="00F311C9" w:rsidRPr="0082180A" w:rsidRDefault="0082180A" w:rsidP="00F311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6:00 pm OLL</w:t>
            </w:r>
          </w:p>
          <w:p w14:paraId="72BE9E38" w14:textId="7468E2AA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BBDB6C" w14:textId="26670D3C" w:rsidR="00F311C9" w:rsidRPr="006C58DF" w:rsidRDefault="00F311C9" w:rsidP="00F311C9">
            <w:pPr>
              <w:jc w:val="center"/>
              <w:rPr>
                <w:sz w:val="12"/>
                <w:szCs w:val="12"/>
              </w:rPr>
            </w:pPr>
            <w:r w:rsidRPr="006C58DF">
              <w:rPr>
                <w:sz w:val="12"/>
                <w:szCs w:val="12"/>
              </w:rPr>
              <w:t>9:00 am Mass</w:t>
            </w:r>
            <w:r w:rsidR="000B5090" w:rsidRPr="006C58DF">
              <w:rPr>
                <w:sz w:val="12"/>
                <w:szCs w:val="12"/>
              </w:rPr>
              <w:t>-OLL</w:t>
            </w:r>
          </w:p>
          <w:p w14:paraId="5A738180" w14:textId="7A0BA15C" w:rsidR="006C58DF" w:rsidRPr="006C58DF" w:rsidRDefault="00CC37A7" w:rsidP="00F311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9:30 am Mass-St. J</w:t>
            </w:r>
          </w:p>
          <w:p w14:paraId="632B999A" w14:textId="77777777" w:rsidR="002542E6" w:rsidRPr="006C58DF" w:rsidRDefault="002542E6" w:rsidP="002542E6">
            <w:pPr>
              <w:jc w:val="center"/>
              <w:rPr>
                <w:b/>
                <w:sz w:val="12"/>
                <w:szCs w:val="12"/>
              </w:rPr>
            </w:pPr>
            <w:r w:rsidRPr="006C58DF">
              <w:rPr>
                <w:b/>
                <w:sz w:val="12"/>
                <w:szCs w:val="12"/>
              </w:rPr>
              <w:t>5 hours of Adoration</w:t>
            </w:r>
          </w:p>
          <w:p w14:paraId="1AB0A75A" w14:textId="44CF0113" w:rsidR="002542E6" w:rsidRPr="006C58DF" w:rsidRDefault="002542E6" w:rsidP="002542E6">
            <w:pPr>
              <w:jc w:val="center"/>
              <w:rPr>
                <w:b/>
                <w:sz w:val="12"/>
                <w:szCs w:val="12"/>
              </w:rPr>
            </w:pPr>
            <w:r w:rsidRPr="006C58DF">
              <w:rPr>
                <w:b/>
                <w:sz w:val="12"/>
                <w:szCs w:val="12"/>
              </w:rPr>
              <w:t xml:space="preserve"> </w:t>
            </w:r>
            <w:r w:rsidRPr="006C58DF">
              <w:rPr>
                <w:sz w:val="12"/>
                <w:szCs w:val="12"/>
              </w:rPr>
              <w:t>10</w:t>
            </w:r>
            <w:r w:rsidR="00157A4A">
              <w:rPr>
                <w:sz w:val="12"/>
                <w:szCs w:val="12"/>
              </w:rPr>
              <w:t>:00</w:t>
            </w:r>
            <w:r w:rsidRPr="006C58DF">
              <w:rPr>
                <w:sz w:val="12"/>
                <w:szCs w:val="12"/>
              </w:rPr>
              <w:t xml:space="preserve"> am </w:t>
            </w:r>
            <w:r w:rsidR="00157A4A">
              <w:rPr>
                <w:sz w:val="12"/>
                <w:szCs w:val="12"/>
              </w:rPr>
              <w:t>–</w:t>
            </w:r>
            <w:r w:rsidRPr="006C58DF">
              <w:rPr>
                <w:sz w:val="12"/>
                <w:szCs w:val="12"/>
              </w:rPr>
              <w:t xml:space="preserve"> 3</w:t>
            </w:r>
            <w:r w:rsidR="00157A4A">
              <w:rPr>
                <w:sz w:val="12"/>
                <w:szCs w:val="12"/>
              </w:rPr>
              <w:t>:00</w:t>
            </w:r>
            <w:r w:rsidRPr="006C58DF">
              <w:rPr>
                <w:sz w:val="12"/>
                <w:szCs w:val="12"/>
              </w:rPr>
              <w:t xml:space="preserve"> pm</w:t>
            </w:r>
            <w:r w:rsidR="00862B87" w:rsidRPr="006C58DF">
              <w:rPr>
                <w:sz w:val="12"/>
                <w:szCs w:val="12"/>
              </w:rPr>
              <w:t xml:space="preserve"> OLL</w:t>
            </w:r>
          </w:p>
          <w:p w14:paraId="0610EB96" w14:textId="77777777" w:rsidR="002542E6" w:rsidRPr="006C58DF" w:rsidRDefault="002542E6" w:rsidP="002542E6">
            <w:pPr>
              <w:jc w:val="center"/>
              <w:rPr>
                <w:b/>
                <w:sz w:val="12"/>
                <w:szCs w:val="12"/>
              </w:rPr>
            </w:pPr>
            <w:r w:rsidRPr="006C58DF">
              <w:rPr>
                <w:b/>
                <w:sz w:val="12"/>
                <w:szCs w:val="12"/>
              </w:rPr>
              <w:t>Confession</w:t>
            </w:r>
          </w:p>
          <w:p w14:paraId="522A7C55" w14:textId="6FC9CDE5" w:rsidR="002542E6" w:rsidRPr="006C58DF" w:rsidRDefault="002542E6" w:rsidP="002542E6">
            <w:pPr>
              <w:jc w:val="center"/>
              <w:rPr>
                <w:sz w:val="12"/>
                <w:szCs w:val="12"/>
              </w:rPr>
            </w:pPr>
            <w:r w:rsidRPr="006C58DF">
              <w:rPr>
                <w:sz w:val="12"/>
                <w:szCs w:val="12"/>
              </w:rPr>
              <w:t>11</w:t>
            </w:r>
            <w:r w:rsidR="00157A4A">
              <w:rPr>
                <w:sz w:val="12"/>
                <w:szCs w:val="12"/>
              </w:rPr>
              <w:t>:00</w:t>
            </w:r>
            <w:r w:rsidRPr="006C58DF">
              <w:rPr>
                <w:sz w:val="12"/>
                <w:szCs w:val="12"/>
              </w:rPr>
              <w:t xml:space="preserve"> am – 12</w:t>
            </w:r>
            <w:r w:rsidR="00157A4A">
              <w:rPr>
                <w:sz w:val="12"/>
                <w:szCs w:val="12"/>
              </w:rPr>
              <w:t>:00</w:t>
            </w:r>
            <w:r w:rsidRPr="006C58DF">
              <w:rPr>
                <w:sz w:val="12"/>
                <w:szCs w:val="12"/>
              </w:rPr>
              <w:t xml:space="preserve"> pm</w:t>
            </w:r>
            <w:r w:rsidR="00862B87" w:rsidRPr="006C58DF">
              <w:rPr>
                <w:sz w:val="12"/>
                <w:szCs w:val="12"/>
              </w:rPr>
              <w:t xml:space="preserve"> OLL</w:t>
            </w:r>
          </w:p>
          <w:p w14:paraId="68B13813" w14:textId="77777777" w:rsidR="00B46B7A" w:rsidRPr="006C58DF" w:rsidRDefault="00B46B7A" w:rsidP="00B46B7A">
            <w:pPr>
              <w:jc w:val="center"/>
              <w:rPr>
                <w:b/>
                <w:sz w:val="12"/>
                <w:szCs w:val="12"/>
              </w:rPr>
            </w:pPr>
            <w:r w:rsidRPr="006C58DF">
              <w:rPr>
                <w:b/>
                <w:sz w:val="12"/>
                <w:szCs w:val="12"/>
              </w:rPr>
              <w:t>Rejoice! Advent Pilgrimage into the Heart of Scripture</w:t>
            </w:r>
          </w:p>
          <w:p w14:paraId="71C11049" w14:textId="77777777" w:rsidR="00B46B7A" w:rsidRPr="006C58DF" w:rsidRDefault="00B46B7A" w:rsidP="00B46B7A">
            <w:pPr>
              <w:jc w:val="center"/>
              <w:rPr>
                <w:sz w:val="12"/>
                <w:szCs w:val="12"/>
              </w:rPr>
            </w:pPr>
            <w:r w:rsidRPr="006C58DF">
              <w:rPr>
                <w:sz w:val="12"/>
                <w:szCs w:val="12"/>
              </w:rPr>
              <w:t>5:00 pm OLL</w:t>
            </w:r>
          </w:p>
          <w:p w14:paraId="5FE69205" w14:textId="77777777" w:rsidR="00B46B7A" w:rsidRPr="00862B87" w:rsidRDefault="00B46B7A" w:rsidP="002542E6">
            <w:pPr>
              <w:jc w:val="center"/>
              <w:rPr>
                <w:sz w:val="16"/>
                <w:szCs w:val="16"/>
              </w:rPr>
            </w:pPr>
          </w:p>
          <w:p w14:paraId="74BCD8FE" w14:textId="77777777" w:rsidR="002542E6" w:rsidRPr="00EB0006" w:rsidRDefault="002542E6" w:rsidP="00F311C9">
            <w:pPr>
              <w:jc w:val="center"/>
              <w:rPr>
                <w:sz w:val="20"/>
                <w:szCs w:val="20"/>
              </w:rPr>
            </w:pPr>
          </w:p>
          <w:p w14:paraId="6CDD863D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30E6E51A" w14:textId="620EFF66" w:rsidR="00F311C9" w:rsidRPr="00EB0006" w:rsidRDefault="00F311C9" w:rsidP="00F311C9">
            <w:pPr>
              <w:jc w:val="center"/>
              <w:rPr>
                <w:b/>
                <w:color w:val="007635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C36DBE" w14:textId="250D2248" w:rsidR="004250AF" w:rsidRDefault="00E1341F" w:rsidP="00B04575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9:00 am Mass</w:t>
            </w:r>
            <w:r w:rsidR="000B5090">
              <w:rPr>
                <w:sz w:val="20"/>
                <w:szCs w:val="20"/>
              </w:rPr>
              <w:t>-OLL</w:t>
            </w:r>
          </w:p>
          <w:p w14:paraId="1ED59D0C" w14:textId="068FA0F7" w:rsidR="00563A5F" w:rsidRPr="006C58DF" w:rsidRDefault="00CC37A7" w:rsidP="006C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am Mass-St. J</w:t>
            </w:r>
          </w:p>
          <w:p w14:paraId="59CEBF57" w14:textId="77777777" w:rsidR="00563A5F" w:rsidRPr="00A06A97" w:rsidRDefault="00563A5F" w:rsidP="00563A5F">
            <w:pPr>
              <w:jc w:val="center"/>
              <w:rPr>
                <w:b/>
              </w:rPr>
            </w:pPr>
            <w:r w:rsidRPr="00A06A97">
              <w:rPr>
                <w:b/>
              </w:rPr>
              <w:t>Mass at the Brook</w:t>
            </w:r>
          </w:p>
          <w:p w14:paraId="6B8F46BE" w14:textId="77777777" w:rsidR="00563A5F" w:rsidRPr="00A06A97" w:rsidRDefault="00563A5F" w:rsidP="00563A5F">
            <w:pPr>
              <w:jc w:val="center"/>
            </w:pPr>
            <w:r w:rsidRPr="00A06A97">
              <w:t>11:00 am</w:t>
            </w:r>
          </w:p>
          <w:p w14:paraId="09593429" w14:textId="77777777" w:rsidR="00A61453" w:rsidRPr="00563A5F" w:rsidRDefault="00A61453" w:rsidP="00B04575">
            <w:pPr>
              <w:jc w:val="center"/>
              <w:rPr>
                <w:sz w:val="8"/>
                <w:szCs w:val="8"/>
              </w:rPr>
            </w:pPr>
          </w:p>
          <w:p w14:paraId="24EFE486" w14:textId="05E3D248" w:rsidR="008C78EE" w:rsidRPr="00EB0006" w:rsidRDefault="008C78EE" w:rsidP="00B04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B36F39" w14:textId="708FBA25" w:rsidR="00F311C9" w:rsidRDefault="00E1341F" w:rsidP="00752D25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9:00 am Mass</w:t>
            </w:r>
            <w:r w:rsidR="000B5090">
              <w:rPr>
                <w:sz w:val="20"/>
                <w:szCs w:val="20"/>
              </w:rPr>
              <w:t>-OLL</w:t>
            </w:r>
          </w:p>
          <w:p w14:paraId="54E50ECF" w14:textId="77777777" w:rsidR="00752D25" w:rsidRPr="00752D25" w:rsidRDefault="00752D25" w:rsidP="00752D25">
            <w:pPr>
              <w:jc w:val="center"/>
              <w:rPr>
                <w:sz w:val="20"/>
                <w:szCs w:val="20"/>
              </w:rPr>
            </w:pPr>
          </w:p>
          <w:p w14:paraId="4DE736B2" w14:textId="1C3C3203" w:rsidR="00FB4D4B" w:rsidRPr="00EB0006" w:rsidRDefault="00FB4D4B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Closed</w:t>
            </w:r>
          </w:p>
          <w:p w14:paraId="45BEE2DB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4711BCDB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21EA67F" w14:textId="2442BB08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C7EE" w:themeFill="accent3"/>
          </w:tcPr>
          <w:p w14:paraId="5448C163" w14:textId="3DF10165" w:rsidR="00456B35" w:rsidRPr="00EB0006" w:rsidRDefault="00456B35" w:rsidP="00456B35">
            <w:pPr>
              <w:jc w:val="center"/>
              <w:rPr>
                <w:b/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4:00 pm Mass</w:t>
            </w:r>
            <w:r w:rsidR="000B5090">
              <w:rPr>
                <w:b/>
                <w:sz w:val="20"/>
                <w:szCs w:val="20"/>
              </w:rPr>
              <w:t>-OLL</w:t>
            </w:r>
          </w:p>
          <w:p w14:paraId="11FD6CE1" w14:textId="77777777" w:rsidR="00456B35" w:rsidRPr="00456B35" w:rsidRDefault="00456B35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46E0C45D" w14:textId="4EBCCA9E" w:rsidR="00FB4D4B" w:rsidRPr="00FB4D4B" w:rsidRDefault="00FB4D4B" w:rsidP="00F3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5667" w14:paraId="02F3E94A" w14:textId="77777777" w:rsidTr="00CA0003">
        <w:trPr>
          <w:trHeight w:val="237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C7EE" w:themeFill="accent3"/>
          </w:tcPr>
          <w:p w14:paraId="40B5B6DE" w14:textId="38E958B6" w:rsidR="00F311C9" w:rsidRDefault="00CB4BEE" w:rsidP="00F311C9">
            <w:pPr>
              <w:pStyle w:val="Dates"/>
            </w:pPr>
            <w:r>
              <w:t>24</w:t>
            </w:r>
          </w:p>
        </w:tc>
        <w:tc>
          <w:tcPr>
            <w:tcW w:w="15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353140" w14:textId="5C1C7208" w:rsidR="00F311C9" w:rsidRDefault="00CB4BEE" w:rsidP="00F311C9">
            <w:pPr>
              <w:pStyle w:val="Dates"/>
            </w:pPr>
            <w:r>
              <w:t>25</w:t>
            </w:r>
          </w:p>
        </w:tc>
        <w:tc>
          <w:tcPr>
            <w:tcW w:w="14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AF2C7C" w14:textId="7670524E" w:rsidR="00F311C9" w:rsidRDefault="00CB4BEE" w:rsidP="003A45C7">
            <w:pPr>
              <w:pStyle w:val="Dates"/>
            </w:pPr>
            <w:r>
              <w:t>26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4A486C" w14:textId="5C29D97C" w:rsidR="00F311C9" w:rsidRDefault="00CB4BEE" w:rsidP="00F311C9">
            <w:pPr>
              <w:pStyle w:val="Dates"/>
            </w:pPr>
            <w:r>
              <w:t>27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C913A1" w14:textId="01B94A65" w:rsidR="00F311C9" w:rsidRDefault="00CB4BEE" w:rsidP="00F311C9">
            <w:pPr>
              <w:pStyle w:val="Dates"/>
            </w:pPr>
            <w:r>
              <w:t>28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02CA66" w14:textId="3BB8A2A5" w:rsidR="00F311C9" w:rsidRDefault="00CB4BEE" w:rsidP="00F311C9">
            <w:pPr>
              <w:pStyle w:val="Dates"/>
            </w:pPr>
            <w:r>
              <w:t>29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C7EE" w:themeFill="accent3"/>
          </w:tcPr>
          <w:p w14:paraId="731B8CC2" w14:textId="588D40A8" w:rsidR="00F311C9" w:rsidRDefault="00CB4BEE" w:rsidP="00F311C9">
            <w:pPr>
              <w:pStyle w:val="Dates"/>
            </w:pPr>
            <w:r>
              <w:t>30</w:t>
            </w:r>
          </w:p>
        </w:tc>
      </w:tr>
      <w:tr w:rsidR="00615667" w14:paraId="74D6BF02" w14:textId="77777777" w:rsidTr="00CC37A7">
        <w:trPr>
          <w:trHeight w:hRule="exact" w:val="2355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C7EE" w:themeFill="accent3"/>
          </w:tcPr>
          <w:p w14:paraId="1973B42E" w14:textId="56D5B6E9" w:rsidR="00456B35" w:rsidRPr="00CC37A7" w:rsidRDefault="00456B35" w:rsidP="00456B35">
            <w:pPr>
              <w:jc w:val="center"/>
              <w:rPr>
                <w:b/>
                <w:sz w:val="15"/>
                <w:szCs w:val="15"/>
              </w:rPr>
            </w:pPr>
            <w:r w:rsidRPr="00CC37A7">
              <w:rPr>
                <w:b/>
                <w:sz w:val="15"/>
                <w:szCs w:val="15"/>
              </w:rPr>
              <w:t>9:00 am Mass</w:t>
            </w:r>
            <w:r w:rsidR="000B5090" w:rsidRPr="00CC37A7">
              <w:rPr>
                <w:b/>
                <w:sz w:val="15"/>
                <w:szCs w:val="15"/>
              </w:rPr>
              <w:t>-OLL</w:t>
            </w:r>
          </w:p>
          <w:p w14:paraId="3755555E" w14:textId="77777777" w:rsidR="000B5090" w:rsidRPr="00CC37A7" w:rsidRDefault="000B5090" w:rsidP="000B5090">
            <w:pPr>
              <w:jc w:val="center"/>
              <w:rPr>
                <w:b/>
                <w:sz w:val="15"/>
                <w:szCs w:val="15"/>
              </w:rPr>
            </w:pPr>
            <w:r w:rsidRPr="00CC37A7">
              <w:rPr>
                <w:b/>
                <w:sz w:val="15"/>
                <w:szCs w:val="15"/>
              </w:rPr>
              <w:t>9:00 am Mass-St. J</w:t>
            </w:r>
          </w:p>
          <w:p w14:paraId="5FB8B809" w14:textId="77777777" w:rsidR="000B5090" w:rsidRPr="00CC37A7" w:rsidRDefault="000B5090" w:rsidP="000B5090">
            <w:pPr>
              <w:jc w:val="center"/>
              <w:rPr>
                <w:b/>
                <w:sz w:val="15"/>
                <w:szCs w:val="15"/>
              </w:rPr>
            </w:pPr>
            <w:r w:rsidRPr="00CC37A7">
              <w:rPr>
                <w:b/>
                <w:sz w:val="15"/>
                <w:szCs w:val="15"/>
              </w:rPr>
              <w:t>11:00 am Mass-St. H</w:t>
            </w:r>
          </w:p>
          <w:p w14:paraId="643DD2DE" w14:textId="54FD6E0C" w:rsidR="00456B35" w:rsidRPr="00CC37A7" w:rsidRDefault="00456B35" w:rsidP="00456B35">
            <w:pPr>
              <w:jc w:val="center"/>
              <w:rPr>
                <w:b/>
                <w:sz w:val="16"/>
                <w:szCs w:val="16"/>
              </w:rPr>
            </w:pPr>
            <w:r w:rsidRPr="00CC37A7">
              <w:rPr>
                <w:b/>
                <w:sz w:val="16"/>
                <w:szCs w:val="16"/>
              </w:rPr>
              <w:t>Christmas Vigil</w:t>
            </w:r>
          </w:p>
          <w:p w14:paraId="32CF8017" w14:textId="521D7096" w:rsidR="00456B35" w:rsidRPr="00CC37A7" w:rsidRDefault="00456B35" w:rsidP="00456B35">
            <w:pPr>
              <w:jc w:val="center"/>
              <w:rPr>
                <w:b/>
                <w:sz w:val="15"/>
                <w:szCs w:val="15"/>
              </w:rPr>
            </w:pPr>
            <w:r w:rsidRPr="00CC37A7">
              <w:rPr>
                <w:b/>
                <w:sz w:val="15"/>
                <w:szCs w:val="15"/>
              </w:rPr>
              <w:t>4:00 pm Mass</w:t>
            </w:r>
            <w:r w:rsidR="00CA0003" w:rsidRPr="00CC37A7">
              <w:rPr>
                <w:b/>
                <w:sz w:val="15"/>
                <w:szCs w:val="15"/>
              </w:rPr>
              <w:t>-OLL</w:t>
            </w:r>
          </w:p>
          <w:p w14:paraId="4E74F9C4" w14:textId="3450D791" w:rsidR="00671342" w:rsidRPr="00CC37A7" w:rsidRDefault="00671342" w:rsidP="00456B35">
            <w:pPr>
              <w:jc w:val="center"/>
              <w:rPr>
                <w:b/>
                <w:sz w:val="15"/>
                <w:szCs w:val="15"/>
              </w:rPr>
            </w:pPr>
            <w:r w:rsidRPr="00CC37A7">
              <w:rPr>
                <w:b/>
                <w:sz w:val="15"/>
                <w:szCs w:val="15"/>
              </w:rPr>
              <w:t>4:30 pm Mass- St. H</w:t>
            </w:r>
          </w:p>
          <w:p w14:paraId="1C6A9E49" w14:textId="77777777" w:rsidR="00CC37A7" w:rsidRPr="00CC37A7" w:rsidRDefault="00CC37A7" w:rsidP="00456B35">
            <w:pPr>
              <w:jc w:val="center"/>
              <w:rPr>
                <w:b/>
                <w:sz w:val="15"/>
                <w:szCs w:val="15"/>
              </w:rPr>
            </w:pPr>
          </w:p>
          <w:p w14:paraId="34776A82" w14:textId="5E072FC2" w:rsidR="00456B35" w:rsidRDefault="00456B35" w:rsidP="002F1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54C01D96" wp14:editId="2D87CA2F">
                  <wp:extent cx="678815" cy="403860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14" cy="414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71E584A" w14:textId="77777777" w:rsidR="00F17186" w:rsidRPr="00CB4BEE" w:rsidRDefault="00F17186" w:rsidP="002F1222">
            <w:pPr>
              <w:rPr>
                <w:sz w:val="20"/>
                <w:szCs w:val="20"/>
              </w:rPr>
            </w:pPr>
          </w:p>
          <w:p w14:paraId="59A2C74B" w14:textId="764499D9" w:rsidR="00F311C9" w:rsidRPr="00CB4BEE" w:rsidRDefault="00F311C9" w:rsidP="002B5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19E5246" w14:textId="5EE0C49F" w:rsidR="00456B35" w:rsidRDefault="00456B35" w:rsidP="00456B35">
            <w:pPr>
              <w:jc w:val="center"/>
              <w:rPr>
                <w:b/>
              </w:rPr>
            </w:pPr>
            <w:r w:rsidRPr="00EB6875">
              <w:rPr>
                <w:b/>
              </w:rPr>
              <w:t>The Nativity of the Lord</w:t>
            </w:r>
          </w:p>
          <w:p w14:paraId="6FE3E7BE" w14:textId="77777777" w:rsidR="00EB6875" w:rsidRPr="00EB6875" w:rsidRDefault="00EB6875" w:rsidP="00456B35">
            <w:pPr>
              <w:jc w:val="center"/>
              <w:rPr>
                <w:b/>
                <w:sz w:val="8"/>
                <w:szCs w:val="8"/>
              </w:rPr>
            </w:pPr>
          </w:p>
          <w:p w14:paraId="61C733D9" w14:textId="4ABF3A72" w:rsidR="00456B35" w:rsidRPr="00EB6875" w:rsidRDefault="00CA0003" w:rsidP="00456B35">
            <w:pPr>
              <w:jc w:val="center"/>
              <w:rPr>
                <w:b/>
                <w:sz w:val="17"/>
                <w:szCs w:val="17"/>
              </w:rPr>
            </w:pPr>
            <w:r w:rsidRPr="00EB6875">
              <w:rPr>
                <w:b/>
                <w:sz w:val="17"/>
                <w:szCs w:val="17"/>
              </w:rPr>
              <w:t>9</w:t>
            </w:r>
            <w:r w:rsidR="00456B35" w:rsidRPr="00EB6875">
              <w:rPr>
                <w:b/>
                <w:sz w:val="17"/>
                <w:szCs w:val="17"/>
              </w:rPr>
              <w:t>:00 am Mass</w:t>
            </w:r>
            <w:r w:rsidRPr="00EB6875">
              <w:rPr>
                <w:b/>
                <w:sz w:val="17"/>
                <w:szCs w:val="17"/>
              </w:rPr>
              <w:t>-OLL</w:t>
            </w:r>
          </w:p>
          <w:p w14:paraId="119CC3B8" w14:textId="1BF9E2FE" w:rsidR="00CA0003" w:rsidRDefault="006517F6" w:rsidP="00671342">
            <w:pPr>
              <w:jc w:val="center"/>
              <w:rPr>
                <w:b/>
                <w:sz w:val="17"/>
                <w:szCs w:val="17"/>
              </w:rPr>
            </w:pPr>
            <w:r w:rsidRPr="00EB6875">
              <w:rPr>
                <w:b/>
                <w:sz w:val="17"/>
                <w:szCs w:val="17"/>
              </w:rPr>
              <w:t xml:space="preserve">9:00 am Mass-St. </w:t>
            </w:r>
            <w:r w:rsidR="00CA0003" w:rsidRPr="00EB6875">
              <w:rPr>
                <w:b/>
                <w:sz w:val="17"/>
                <w:szCs w:val="17"/>
              </w:rPr>
              <w:t>J</w:t>
            </w:r>
          </w:p>
          <w:p w14:paraId="5C85DEDF" w14:textId="524F5C34" w:rsidR="00EB6875" w:rsidRDefault="00EB6875" w:rsidP="00671342">
            <w:pPr>
              <w:jc w:val="center"/>
              <w:rPr>
                <w:b/>
                <w:sz w:val="17"/>
                <w:szCs w:val="17"/>
              </w:rPr>
            </w:pPr>
          </w:p>
          <w:p w14:paraId="1644AEDF" w14:textId="571B2FA4" w:rsidR="00AA3F04" w:rsidRPr="00BF711D" w:rsidRDefault="00BF711D" w:rsidP="00BF711D">
            <w:pPr>
              <w:jc w:val="center"/>
              <w:rPr>
                <w:b/>
                <w:sz w:val="17"/>
                <w:szCs w:val="17"/>
              </w:rPr>
            </w:pPr>
            <w:r w:rsidRPr="00CB4BEE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A49E629" wp14:editId="20B6A7D9">
                  <wp:extent cx="751205" cy="4038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634" cy="4298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ADC9BB9" w14:textId="321D05BE" w:rsidR="00AA3F04" w:rsidRPr="00EB6875" w:rsidRDefault="00AA3F04" w:rsidP="00F311C9">
            <w:pPr>
              <w:jc w:val="center"/>
              <w:rPr>
                <w:sz w:val="20"/>
                <w:szCs w:val="20"/>
              </w:rPr>
            </w:pPr>
            <w:r w:rsidRPr="00EB6875">
              <w:rPr>
                <w:sz w:val="20"/>
                <w:szCs w:val="20"/>
              </w:rPr>
              <w:t>Office Closed</w:t>
            </w:r>
          </w:p>
          <w:p w14:paraId="54C462AF" w14:textId="17B90886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0D0AB6A2" w14:textId="77777777" w:rsidR="00F311C9" w:rsidRPr="002B5BE5" w:rsidRDefault="00F311C9" w:rsidP="00F311C9">
            <w:pPr>
              <w:rPr>
                <w:sz w:val="20"/>
                <w:szCs w:val="20"/>
              </w:rPr>
            </w:pPr>
          </w:p>
          <w:p w14:paraId="6AE5F79C" w14:textId="127A054D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DE8F02E" w14:textId="309E059B" w:rsidR="004250AF" w:rsidRDefault="00CC37A7" w:rsidP="00CC3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Mass</w:t>
            </w:r>
          </w:p>
          <w:p w14:paraId="2748D63C" w14:textId="08CD75AC" w:rsidR="004457A2" w:rsidRPr="002542E6" w:rsidRDefault="004457A2" w:rsidP="004457A2">
            <w:pPr>
              <w:rPr>
                <w:sz w:val="8"/>
                <w:szCs w:val="8"/>
              </w:rPr>
            </w:pPr>
          </w:p>
          <w:p w14:paraId="297EFB98" w14:textId="2356573C" w:rsidR="00AA3F04" w:rsidRPr="002B5BE5" w:rsidRDefault="00AA3F04" w:rsidP="00425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Closed</w:t>
            </w:r>
          </w:p>
          <w:p w14:paraId="5BDDB25F" w14:textId="77777777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51D42A56" w14:textId="38CEF7FE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310C91E" w14:textId="45A4000D" w:rsidR="00F311C9" w:rsidRDefault="00CC37A7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Mass</w:t>
            </w:r>
          </w:p>
          <w:p w14:paraId="27D42F2E" w14:textId="1222B588" w:rsidR="00AA3F04" w:rsidRPr="002542E6" w:rsidRDefault="00AA3F04" w:rsidP="004457A2">
            <w:pPr>
              <w:rPr>
                <w:sz w:val="8"/>
                <w:szCs w:val="8"/>
              </w:rPr>
            </w:pPr>
          </w:p>
          <w:p w14:paraId="589AD043" w14:textId="6A384389" w:rsidR="00AA3F04" w:rsidRDefault="00AA3F04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Closed</w:t>
            </w:r>
          </w:p>
          <w:p w14:paraId="0B83BDC8" w14:textId="541F54A3" w:rsidR="00587DF1" w:rsidRPr="00587DF1" w:rsidRDefault="00587DF1" w:rsidP="00F311C9">
            <w:pPr>
              <w:jc w:val="center"/>
              <w:rPr>
                <w:sz w:val="8"/>
                <w:szCs w:val="8"/>
              </w:rPr>
            </w:pPr>
          </w:p>
          <w:p w14:paraId="4F5D1452" w14:textId="77777777" w:rsidR="00587DF1" w:rsidRPr="00587DF1" w:rsidRDefault="00587DF1" w:rsidP="00587DF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7DF1">
              <w:rPr>
                <w:b/>
                <w:color w:val="000000" w:themeColor="text1"/>
                <w:sz w:val="20"/>
                <w:szCs w:val="20"/>
              </w:rPr>
              <w:t>Ladies’ Card Club</w:t>
            </w:r>
          </w:p>
          <w:p w14:paraId="40E160A9" w14:textId="223BDD20" w:rsidR="00587DF1" w:rsidRPr="0023759E" w:rsidRDefault="001B1A09" w:rsidP="00587D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759E">
              <w:rPr>
                <w:color w:val="000000" w:themeColor="text1"/>
                <w:sz w:val="20"/>
                <w:szCs w:val="20"/>
              </w:rPr>
              <w:t xml:space="preserve">1:00-4:00 pm </w:t>
            </w:r>
            <w:r w:rsidR="00587DF1" w:rsidRPr="0023759E">
              <w:rPr>
                <w:color w:val="000000" w:themeColor="text1"/>
                <w:sz w:val="20"/>
                <w:szCs w:val="20"/>
              </w:rPr>
              <w:t>St. J</w:t>
            </w:r>
          </w:p>
          <w:p w14:paraId="50FED684" w14:textId="77777777" w:rsidR="00587DF1" w:rsidRDefault="00587DF1" w:rsidP="00F311C9">
            <w:pPr>
              <w:jc w:val="center"/>
              <w:rPr>
                <w:sz w:val="20"/>
                <w:szCs w:val="20"/>
              </w:rPr>
            </w:pPr>
          </w:p>
          <w:p w14:paraId="6F4E693F" w14:textId="2E28915F" w:rsidR="002542E6" w:rsidRPr="002542E6" w:rsidRDefault="002542E6" w:rsidP="00F311C9">
            <w:pPr>
              <w:jc w:val="center"/>
              <w:rPr>
                <w:sz w:val="8"/>
                <w:szCs w:val="8"/>
              </w:rPr>
            </w:pPr>
          </w:p>
          <w:p w14:paraId="655DAA2C" w14:textId="77777777" w:rsidR="002542E6" w:rsidRPr="002B5BE5" w:rsidRDefault="002542E6" w:rsidP="00F311C9">
            <w:pPr>
              <w:jc w:val="center"/>
              <w:rPr>
                <w:sz w:val="20"/>
                <w:szCs w:val="20"/>
              </w:rPr>
            </w:pPr>
          </w:p>
          <w:p w14:paraId="16005F3D" w14:textId="77777777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1EF272BF" w14:textId="77777777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9DE5E0" w14:textId="2E194064" w:rsidR="00F311C9" w:rsidRDefault="00CC37A7" w:rsidP="00633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Mass</w:t>
            </w:r>
          </w:p>
          <w:p w14:paraId="6349F1C0" w14:textId="77777777" w:rsidR="00AA3F04" w:rsidRDefault="00AA3F04" w:rsidP="006335AD">
            <w:pPr>
              <w:jc w:val="center"/>
              <w:rPr>
                <w:sz w:val="20"/>
                <w:szCs w:val="20"/>
              </w:rPr>
            </w:pPr>
          </w:p>
          <w:p w14:paraId="11D11ECA" w14:textId="12F9AA8F" w:rsidR="00AA3F04" w:rsidRPr="002B5BE5" w:rsidRDefault="00AA3F04" w:rsidP="00633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Closed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6492C18" w14:textId="30E3B932" w:rsidR="00F311C9" w:rsidRDefault="00AA3F04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Mass</w:t>
            </w:r>
          </w:p>
          <w:p w14:paraId="2B448D14" w14:textId="7FE510E7" w:rsidR="00AA3F04" w:rsidRDefault="00AA3F04" w:rsidP="00F311C9">
            <w:pPr>
              <w:jc w:val="center"/>
              <w:rPr>
                <w:sz w:val="20"/>
                <w:szCs w:val="20"/>
              </w:rPr>
            </w:pPr>
          </w:p>
          <w:p w14:paraId="11C6698E" w14:textId="450764C4" w:rsidR="00AA3F04" w:rsidRPr="002B5BE5" w:rsidRDefault="00AA3F04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Closed</w:t>
            </w:r>
          </w:p>
          <w:p w14:paraId="5247474F" w14:textId="6CB71262" w:rsidR="004B03B6" w:rsidRPr="002B5BE5" w:rsidRDefault="004B03B6" w:rsidP="00536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C7EE" w:themeFill="accent3"/>
          </w:tcPr>
          <w:p w14:paraId="1F616005" w14:textId="77777777" w:rsidR="004B03B6" w:rsidRPr="00AA3F04" w:rsidRDefault="00AA3F04" w:rsidP="00372A59">
            <w:pPr>
              <w:jc w:val="center"/>
              <w:rPr>
                <w:b/>
                <w:sz w:val="20"/>
                <w:szCs w:val="20"/>
              </w:rPr>
            </w:pPr>
            <w:r w:rsidRPr="00AA3F04">
              <w:rPr>
                <w:b/>
                <w:sz w:val="20"/>
                <w:szCs w:val="20"/>
              </w:rPr>
              <w:t>Confessions</w:t>
            </w:r>
          </w:p>
          <w:p w14:paraId="10EC67EC" w14:textId="08138511" w:rsidR="00AA3F04" w:rsidRDefault="00AA3F04" w:rsidP="0037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 pm</w:t>
            </w:r>
            <w:r w:rsidR="000B5090">
              <w:rPr>
                <w:sz w:val="20"/>
                <w:szCs w:val="20"/>
              </w:rPr>
              <w:t>-OLL</w:t>
            </w:r>
          </w:p>
          <w:p w14:paraId="4A59C289" w14:textId="77777777" w:rsidR="00AA3F04" w:rsidRPr="00115E22" w:rsidRDefault="00AA3F04" w:rsidP="00372A59">
            <w:pPr>
              <w:jc w:val="center"/>
              <w:rPr>
                <w:sz w:val="8"/>
                <w:szCs w:val="8"/>
              </w:rPr>
            </w:pPr>
          </w:p>
          <w:p w14:paraId="64537981" w14:textId="1CDAADE0" w:rsidR="00B33DBE" w:rsidRPr="00CB4BEE" w:rsidRDefault="00AA3F04" w:rsidP="00CC37A7">
            <w:pPr>
              <w:jc w:val="center"/>
              <w:rPr>
                <w:b/>
                <w:sz w:val="20"/>
                <w:szCs w:val="20"/>
              </w:rPr>
            </w:pPr>
            <w:r w:rsidRPr="00AA3F04">
              <w:rPr>
                <w:b/>
                <w:sz w:val="20"/>
                <w:szCs w:val="20"/>
              </w:rPr>
              <w:t>4:00 pm Mass</w:t>
            </w:r>
            <w:r w:rsidR="000B5090">
              <w:rPr>
                <w:b/>
                <w:sz w:val="20"/>
                <w:szCs w:val="20"/>
              </w:rPr>
              <w:t>-OLL</w:t>
            </w:r>
          </w:p>
          <w:p w14:paraId="34D89B9E" w14:textId="2BA21DFE" w:rsidR="00B33DBE" w:rsidRPr="00AA3F04" w:rsidRDefault="00B33DBE" w:rsidP="00372A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4BEE" w14:paraId="47263387" w14:textId="77777777" w:rsidTr="00115E22">
        <w:trPr>
          <w:trHeight w:hRule="exact" w:val="1725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DDC7EE" w:themeFill="accent3"/>
          </w:tcPr>
          <w:p w14:paraId="4B3A0D56" w14:textId="63099A4E" w:rsidR="00CB4BEE" w:rsidRPr="008749EB" w:rsidRDefault="00CB4BEE" w:rsidP="00CB4BEE">
            <w:pPr>
              <w:jc w:val="right"/>
              <w:rPr>
                <w:color w:val="595959" w:themeColor="text1" w:themeTint="A6"/>
              </w:rPr>
            </w:pPr>
            <w:r w:rsidRPr="008749EB">
              <w:rPr>
                <w:color w:val="595959" w:themeColor="text1" w:themeTint="A6"/>
              </w:rPr>
              <w:t>31</w:t>
            </w:r>
          </w:p>
          <w:p w14:paraId="273A0E75" w14:textId="5374F9BE" w:rsidR="00C0365B" w:rsidRPr="00CC37A7" w:rsidRDefault="00B33DBE" w:rsidP="00C0365B">
            <w:pPr>
              <w:jc w:val="center"/>
              <w:rPr>
                <w:b/>
                <w:sz w:val="13"/>
                <w:szCs w:val="13"/>
              </w:rPr>
            </w:pPr>
            <w:r w:rsidRPr="00CC37A7">
              <w:rPr>
                <w:b/>
                <w:sz w:val="13"/>
                <w:szCs w:val="13"/>
              </w:rPr>
              <w:t>Confessions</w:t>
            </w:r>
          </w:p>
          <w:p w14:paraId="52159D6E" w14:textId="6E7E36BB" w:rsidR="00B33DBE" w:rsidRPr="00CC37A7" w:rsidRDefault="00B33DBE" w:rsidP="00B33DBE">
            <w:pPr>
              <w:jc w:val="center"/>
              <w:rPr>
                <w:sz w:val="13"/>
                <w:szCs w:val="13"/>
              </w:rPr>
            </w:pPr>
            <w:r w:rsidRPr="00CC37A7">
              <w:rPr>
                <w:sz w:val="13"/>
                <w:szCs w:val="13"/>
              </w:rPr>
              <w:t>8:00 am</w:t>
            </w:r>
            <w:r w:rsidR="000B5090" w:rsidRPr="00CC37A7">
              <w:rPr>
                <w:sz w:val="13"/>
                <w:szCs w:val="13"/>
              </w:rPr>
              <w:t>-OLL</w:t>
            </w:r>
          </w:p>
          <w:p w14:paraId="7B0692F9" w14:textId="045FB3B8" w:rsidR="00C0365B" w:rsidRPr="00CC37A7" w:rsidRDefault="00C0365B" w:rsidP="00B33DBE">
            <w:pPr>
              <w:jc w:val="center"/>
              <w:rPr>
                <w:sz w:val="13"/>
                <w:szCs w:val="13"/>
              </w:rPr>
            </w:pPr>
            <w:r w:rsidRPr="00CC37A7">
              <w:rPr>
                <w:sz w:val="13"/>
                <w:szCs w:val="13"/>
              </w:rPr>
              <w:t>8:30 am-St. J</w:t>
            </w:r>
          </w:p>
          <w:p w14:paraId="667E5110" w14:textId="528FE72D" w:rsidR="00C0365B" w:rsidRPr="00CC37A7" w:rsidRDefault="00C0365B" w:rsidP="00B33DBE">
            <w:pPr>
              <w:jc w:val="center"/>
              <w:rPr>
                <w:sz w:val="13"/>
                <w:szCs w:val="13"/>
              </w:rPr>
            </w:pPr>
            <w:r w:rsidRPr="00CC37A7">
              <w:rPr>
                <w:sz w:val="13"/>
                <w:szCs w:val="13"/>
              </w:rPr>
              <w:t>10:30 am-St. H</w:t>
            </w:r>
          </w:p>
          <w:p w14:paraId="524C288F" w14:textId="3449878B" w:rsidR="00B33DBE" w:rsidRPr="00CC37A7" w:rsidRDefault="00B33DBE" w:rsidP="00CC37A7">
            <w:pPr>
              <w:jc w:val="center"/>
              <w:rPr>
                <w:b/>
                <w:sz w:val="13"/>
                <w:szCs w:val="13"/>
              </w:rPr>
            </w:pPr>
            <w:r w:rsidRPr="00CC37A7">
              <w:rPr>
                <w:b/>
                <w:sz w:val="13"/>
                <w:szCs w:val="13"/>
              </w:rPr>
              <w:t>9:00 am Mass</w:t>
            </w:r>
            <w:r w:rsidR="000B5090" w:rsidRPr="00CC37A7">
              <w:rPr>
                <w:b/>
                <w:sz w:val="13"/>
                <w:szCs w:val="13"/>
              </w:rPr>
              <w:t>-OLL</w:t>
            </w:r>
          </w:p>
          <w:p w14:paraId="598C5D35" w14:textId="77777777" w:rsidR="000B5090" w:rsidRPr="00CC37A7" w:rsidRDefault="000B5090" w:rsidP="000B5090">
            <w:pPr>
              <w:jc w:val="center"/>
              <w:rPr>
                <w:b/>
                <w:sz w:val="13"/>
                <w:szCs w:val="13"/>
              </w:rPr>
            </w:pPr>
            <w:r w:rsidRPr="00CC37A7">
              <w:rPr>
                <w:b/>
                <w:sz w:val="13"/>
                <w:szCs w:val="13"/>
              </w:rPr>
              <w:t>9:00 am Mass-St. J</w:t>
            </w:r>
          </w:p>
          <w:p w14:paraId="78E09344" w14:textId="77777777" w:rsidR="000B5090" w:rsidRPr="00CC37A7" w:rsidRDefault="000B5090" w:rsidP="000B5090">
            <w:pPr>
              <w:jc w:val="center"/>
              <w:rPr>
                <w:b/>
                <w:sz w:val="13"/>
                <w:szCs w:val="13"/>
              </w:rPr>
            </w:pPr>
            <w:r w:rsidRPr="00CC37A7">
              <w:rPr>
                <w:b/>
                <w:sz w:val="13"/>
                <w:szCs w:val="13"/>
              </w:rPr>
              <w:t>11:00 am Mass-St. H</w:t>
            </w:r>
          </w:p>
          <w:p w14:paraId="0FBEE36A" w14:textId="77777777" w:rsidR="000B5090" w:rsidRPr="00CB4BEE" w:rsidRDefault="000B5090" w:rsidP="00B33DBE">
            <w:pPr>
              <w:jc w:val="center"/>
              <w:rPr>
                <w:b/>
                <w:sz w:val="20"/>
                <w:szCs w:val="20"/>
              </w:rPr>
            </w:pPr>
          </w:p>
          <w:p w14:paraId="77AEB8BA" w14:textId="1FB3AE7F" w:rsidR="00B33DBE" w:rsidRPr="00CB4BEE" w:rsidRDefault="00B33DBE" w:rsidP="00B33DBE">
            <w:pPr>
              <w:jc w:val="center"/>
            </w:pPr>
          </w:p>
        </w:tc>
        <w:tc>
          <w:tcPr>
            <w:tcW w:w="1588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A38C" w14:textId="02719548" w:rsidR="00CB4BEE" w:rsidRPr="002B5BE5" w:rsidRDefault="00CB5A6C" w:rsidP="00F311C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E58FC4" wp14:editId="3A8FE66C">
                      <wp:simplePos x="0" y="0"/>
                      <wp:positionH relativeFrom="column">
                        <wp:posOffset>-1052830</wp:posOffset>
                      </wp:positionH>
                      <wp:positionV relativeFrom="paragraph">
                        <wp:posOffset>182880</wp:posOffset>
                      </wp:positionV>
                      <wp:extent cx="6835140" cy="0"/>
                      <wp:effectExtent l="0" t="0" r="2286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35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468D25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2.9pt,14.4pt" to="455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" strokecolor="black [3040]"/>
                  </w:pict>
                </mc:Fallback>
              </mc:AlternateContent>
            </w:r>
          </w:p>
        </w:tc>
        <w:tc>
          <w:tcPr>
            <w:tcW w:w="1468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BDB98" w14:textId="77777777" w:rsidR="00CB4BEE" w:rsidRDefault="00CB4BEE" w:rsidP="00425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36BA" w14:textId="309319EB" w:rsidR="00CB4BEE" w:rsidRDefault="00CB4BEE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4559C" w14:textId="1F97CF1D" w:rsidR="00CB4BEE" w:rsidRDefault="00CB4BEE" w:rsidP="00633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2BEB" w14:textId="4F8A5D8F" w:rsidR="00CB4BEE" w:rsidRDefault="00CB4BEE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7EE" w:themeFill="accent3"/>
          </w:tcPr>
          <w:p w14:paraId="4D72C617" w14:textId="76B9F927" w:rsidR="00CB4BEE" w:rsidRPr="00AA3F04" w:rsidRDefault="00CB4BEE" w:rsidP="00372A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11C9" w14:paraId="2A7C7C5F" w14:textId="77777777" w:rsidTr="00B73EE5">
        <w:trPr>
          <w:trHeight w:hRule="exact" w:val="3075"/>
        </w:trPr>
        <w:tc>
          <w:tcPr>
            <w:tcW w:w="10793" w:type="dxa"/>
            <w:gridSpan w:val="7"/>
            <w:tcBorders>
              <w:top w:val="single" w:sz="6" w:space="0" w:color="000000" w:themeColor="text1"/>
              <w:bottom w:val="nil"/>
            </w:tcBorders>
            <w:shd w:val="clear" w:color="auto" w:fill="F2F2F2" w:themeFill="background1" w:themeFillShade="F2"/>
          </w:tcPr>
          <w:p w14:paraId="0AD4F4E1" w14:textId="3F750D45" w:rsidR="002E7F4C" w:rsidRDefault="00AE0455" w:rsidP="00F311C9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B33DBE">
              <w:rPr>
                <w:rFonts w:ascii="Corbel" w:hAnsi="Corbel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E2CF22A" wp14:editId="447B7BAE">
                      <wp:simplePos x="0" y="0"/>
                      <wp:positionH relativeFrom="column">
                        <wp:posOffset>4031615</wp:posOffset>
                      </wp:positionH>
                      <wp:positionV relativeFrom="paragraph">
                        <wp:posOffset>0</wp:posOffset>
                      </wp:positionV>
                      <wp:extent cx="2743200" cy="1895475"/>
                      <wp:effectExtent l="0" t="0" r="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895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D172D0" w14:textId="2A2F9B01" w:rsidR="004A2B9C" w:rsidRPr="00C73B08" w:rsidRDefault="00312399" w:rsidP="00D3452D">
                                  <w:pPr>
                                    <w:shd w:val="clear" w:color="auto" w:fill="FFFFFF" w:themeFill="background1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C73B08">
                                    <w:rPr>
                                      <w:b/>
                                      <w:u w:val="single"/>
                                    </w:rPr>
                                    <w:t xml:space="preserve">Upcoming Events in </w:t>
                                  </w:r>
                                  <w:r w:rsidR="005605F2" w:rsidRPr="00C73B08">
                                    <w:rPr>
                                      <w:b/>
                                      <w:u w:val="single"/>
                                    </w:rPr>
                                    <w:t>January</w:t>
                                  </w:r>
                                  <w:r w:rsidR="00367314" w:rsidRPr="00C73B08">
                                    <w:rPr>
                                      <w:b/>
                                      <w:u w:val="single"/>
                                    </w:rPr>
                                    <w:t>:</w:t>
                                  </w:r>
                                </w:p>
                                <w:p w14:paraId="35648057" w14:textId="2618F173" w:rsidR="00C73B08" w:rsidRDefault="00C73B08" w:rsidP="00D3452D">
                                  <w:pPr>
                                    <w:shd w:val="clear" w:color="auto" w:fill="FFFFFF" w:themeFill="background1"/>
                                  </w:pPr>
                                  <w:r w:rsidRPr="00C73B08">
                                    <w:t xml:space="preserve">January 1: Solemnity of Mary, the Holy Mother of God, </w:t>
                                  </w:r>
                                  <w:r w:rsidR="00AE0455" w:rsidRPr="001B53AF">
                                    <w:rPr>
                                      <w:highlight w:val="yellow"/>
                                    </w:rPr>
                                    <w:t>9:30 am Mass-St. Hubert</w:t>
                                  </w:r>
                                </w:p>
                                <w:p w14:paraId="0C3CF1DB" w14:textId="34D71E82" w:rsidR="00C73B08" w:rsidRPr="00C73B08" w:rsidRDefault="00C73B08" w:rsidP="00D3452D">
                                  <w:pPr>
                                    <w:shd w:val="clear" w:color="auto" w:fill="FFFFFF" w:themeFill="background1"/>
                                  </w:pPr>
                                  <w:r>
                                    <w:t xml:space="preserve">January 8: The Baptism of the Lord, </w:t>
                                  </w:r>
                                  <w:r w:rsidR="00AE0455" w:rsidRPr="001B53AF">
                                    <w:rPr>
                                      <w:highlight w:val="yellow"/>
                                    </w:rPr>
                                    <w:t>9</w:t>
                                  </w:r>
                                  <w:r w:rsidR="001B53AF" w:rsidRPr="001B53AF">
                                    <w:rPr>
                                      <w:highlight w:val="yellow"/>
                                    </w:rPr>
                                    <w:t>:3</w:t>
                                  </w:r>
                                  <w:r w:rsidR="00DA7EBD" w:rsidRPr="001B53AF">
                                    <w:rPr>
                                      <w:highlight w:val="yellow"/>
                                    </w:rPr>
                                    <w:t xml:space="preserve">0 am Mass- </w:t>
                                  </w:r>
                                  <w:r w:rsidR="00FB60F0" w:rsidRPr="001B53AF">
                                    <w:rPr>
                                      <w:highlight w:val="yellow"/>
                                    </w:rPr>
                                    <w:t>St. H</w:t>
                                  </w:r>
                                  <w:r w:rsidR="00AE0455" w:rsidRPr="001B53AF">
                                    <w:rPr>
                                      <w:highlight w:val="yellow"/>
                                    </w:rPr>
                                    <w:t>ubert</w:t>
                                  </w:r>
                                  <w:bookmarkStart w:id="0" w:name="_GoBack"/>
                                  <w:bookmarkEnd w:id="0"/>
                                </w:p>
                                <w:p w14:paraId="3A8BC3BB" w14:textId="6CBC6997" w:rsidR="001C0110" w:rsidRPr="00C73B08" w:rsidRDefault="00B90383" w:rsidP="00D3452D">
                                  <w:pPr>
                                    <w:shd w:val="clear" w:color="auto" w:fill="FFFFFF" w:themeFill="background1"/>
                                  </w:pPr>
                                  <w:r w:rsidRPr="00C73B08">
                                    <w:t>January 22</w:t>
                                  </w:r>
                                  <w:r w:rsidR="001C0110" w:rsidRPr="00C73B08">
                                    <w:t>: Day of Prayer for the Legal Protection of Unborn Children</w:t>
                                  </w:r>
                                </w:p>
                                <w:p w14:paraId="71C1E04D" w14:textId="77777777" w:rsidR="00D81BF3" w:rsidRDefault="00AE0455" w:rsidP="00B90383">
                                  <w:pPr>
                                    <w:shd w:val="clear" w:color="auto" w:fill="FFFFFF" w:themeFill="background1"/>
                                    <w:rPr>
                                      <w:b/>
                                      <w:highlight w:val="yellow"/>
                                    </w:rPr>
                                  </w:pPr>
                                  <w:r w:rsidRPr="00D81BF3">
                                    <w:rPr>
                                      <w:b/>
                                      <w:highlight w:val="yellow"/>
                                      <w:u w:val="single"/>
                                    </w:rPr>
                                    <w:t>January Weekday Masses</w:t>
                                  </w:r>
                                  <w:r w:rsidRPr="00B73EE5">
                                    <w:rPr>
                                      <w:b/>
                                      <w:highlight w:val="yellow"/>
                                    </w:rPr>
                                    <w:t xml:space="preserve">: </w:t>
                                  </w:r>
                                </w:p>
                                <w:p w14:paraId="292F1BB8" w14:textId="77777777" w:rsidR="00D81BF3" w:rsidRDefault="00AE0455" w:rsidP="00B90383">
                                  <w:pPr>
                                    <w:shd w:val="clear" w:color="auto" w:fill="FFFFFF" w:themeFill="background1"/>
                                    <w:rPr>
                                      <w:b/>
                                      <w:highlight w:val="yellow"/>
                                    </w:rPr>
                                  </w:pPr>
                                  <w:r w:rsidRPr="00B73EE5">
                                    <w:rPr>
                                      <w:b/>
                                      <w:highlight w:val="yellow"/>
                                    </w:rPr>
                                    <w:t>Monday &amp; Th</w:t>
                                  </w:r>
                                  <w:r w:rsidR="00B73EE5" w:rsidRPr="00B73EE5">
                                    <w:rPr>
                                      <w:b/>
                                      <w:highlight w:val="yellow"/>
                                    </w:rPr>
                                    <w:t>ursday</w:t>
                                  </w:r>
                                  <w:r w:rsidR="00D81BF3">
                                    <w:rPr>
                                      <w:b/>
                                      <w:highlight w:val="yellow"/>
                                    </w:rPr>
                                    <w:t>-St. Hubert 9:30 am.</w:t>
                                  </w:r>
                                </w:p>
                                <w:p w14:paraId="1089F77E" w14:textId="195008F9" w:rsidR="00B90383" w:rsidRPr="00B73EE5" w:rsidRDefault="00B73EE5" w:rsidP="00B90383">
                                  <w:pPr>
                                    <w:shd w:val="clear" w:color="auto" w:fill="FFFFFF" w:themeFill="background1"/>
                                    <w:rPr>
                                      <w:b/>
                                      <w:highlight w:val="yellow"/>
                                    </w:rPr>
                                  </w:pPr>
                                  <w:r w:rsidRPr="00B73EE5">
                                    <w:rPr>
                                      <w:b/>
                                      <w:highlight w:val="yellow"/>
                                    </w:rPr>
                                    <w:t>Tuesday &amp; Wednesday</w:t>
                                  </w:r>
                                  <w:r w:rsidR="00D81BF3">
                                    <w:rPr>
                                      <w:b/>
                                      <w:highlight w:val="yellow"/>
                                    </w:rPr>
                                    <w:t>-OLL 9:00 am.</w:t>
                                  </w:r>
                                </w:p>
                                <w:p w14:paraId="36E031B0" w14:textId="397FE8A6" w:rsidR="0016261A" w:rsidRPr="00B73EE5" w:rsidRDefault="00B73EE5">
                                  <w:pPr>
                                    <w:rPr>
                                      <w:b/>
                                    </w:rPr>
                                  </w:pPr>
                                  <w:r w:rsidRPr="00B73EE5">
                                    <w:rPr>
                                      <w:b/>
                                      <w:highlight w:val="yellow"/>
                                    </w:rPr>
                                    <w:t>First Friday &amp; First Saturday Mass-OLL 9:00 am</w:t>
                                  </w:r>
                                  <w:r w:rsidR="00DF30C9"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2CF2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7.45pt;margin-top:0;width:3in;height:14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" fillcolor="#f8f3fb [662]" stroked="f">
                      <v:textbox>
                        <w:txbxContent>
                          <w:p w14:paraId="2CD172D0" w14:textId="2A2F9B01" w:rsidR="004A2B9C" w:rsidRPr="00C73B08" w:rsidRDefault="00312399" w:rsidP="00D3452D">
                            <w:pPr>
                              <w:shd w:val="clear" w:color="auto" w:fill="FFFFFF" w:themeFill="background1"/>
                              <w:rPr>
                                <w:b/>
                                <w:u w:val="single"/>
                              </w:rPr>
                            </w:pPr>
                            <w:r w:rsidRPr="00C73B08">
                              <w:rPr>
                                <w:b/>
                                <w:u w:val="single"/>
                              </w:rPr>
                              <w:t xml:space="preserve">Upcoming Events in </w:t>
                            </w:r>
                            <w:r w:rsidR="005605F2" w:rsidRPr="00C73B08">
                              <w:rPr>
                                <w:b/>
                                <w:u w:val="single"/>
                              </w:rPr>
                              <w:t>January</w:t>
                            </w:r>
                            <w:r w:rsidR="00367314" w:rsidRPr="00C73B08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35648057" w14:textId="2618F173" w:rsidR="00C73B08" w:rsidRDefault="00C73B08" w:rsidP="00D3452D">
                            <w:pPr>
                              <w:shd w:val="clear" w:color="auto" w:fill="FFFFFF" w:themeFill="background1"/>
                            </w:pPr>
                            <w:r w:rsidRPr="00C73B08">
                              <w:t xml:space="preserve">January 1: Solemnity of Mary, the Holy Mother of God, </w:t>
                            </w:r>
                            <w:r w:rsidR="00AE0455" w:rsidRPr="001B53AF">
                              <w:rPr>
                                <w:highlight w:val="yellow"/>
                              </w:rPr>
                              <w:t>9:30 am Mass-St. Hubert</w:t>
                            </w:r>
                          </w:p>
                          <w:p w14:paraId="0C3CF1DB" w14:textId="34D71E82" w:rsidR="00C73B08" w:rsidRPr="00C73B08" w:rsidRDefault="00C73B08" w:rsidP="00D3452D">
                            <w:pPr>
                              <w:shd w:val="clear" w:color="auto" w:fill="FFFFFF" w:themeFill="background1"/>
                            </w:pPr>
                            <w:r>
                              <w:t xml:space="preserve">January 8: The Baptism of the Lord, </w:t>
                            </w:r>
                            <w:r w:rsidR="00AE0455" w:rsidRPr="001B53AF">
                              <w:rPr>
                                <w:highlight w:val="yellow"/>
                              </w:rPr>
                              <w:t>9</w:t>
                            </w:r>
                            <w:r w:rsidR="001B53AF" w:rsidRPr="001B53AF">
                              <w:rPr>
                                <w:highlight w:val="yellow"/>
                              </w:rPr>
                              <w:t>:3</w:t>
                            </w:r>
                            <w:r w:rsidR="00DA7EBD" w:rsidRPr="001B53AF">
                              <w:rPr>
                                <w:highlight w:val="yellow"/>
                              </w:rPr>
                              <w:t xml:space="preserve">0 am Mass- </w:t>
                            </w:r>
                            <w:r w:rsidR="00FB60F0" w:rsidRPr="001B53AF">
                              <w:rPr>
                                <w:highlight w:val="yellow"/>
                              </w:rPr>
                              <w:t>St. H</w:t>
                            </w:r>
                            <w:r w:rsidR="00AE0455" w:rsidRPr="001B53AF">
                              <w:rPr>
                                <w:highlight w:val="yellow"/>
                              </w:rPr>
                              <w:t>ubert</w:t>
                            </w:r>
                            <w:bookmarkStart w:id="1" w:name="_GoBack"/>
                            <w:bookmarkEnd w:id="1"/>
                          </w:p>
                          <w:p w14:paraId="3A8BC3BB" w14:textId="6CBC6997" w:rsidR="001C0110" w:rsidRPr="00C73B08" w:rsidRDefault="00B90383" w:rsidP="00D3452D">
                            <w:pPr>
                              <w:shd w:val="clear" w:color="auto" w:fill="FFFFFF" w:themeFill="background1"/>
                            </w:pPr>
                            <w:r w:rsidRPr="00C73B08">
                              <w:t>January 22</w:t>
                            </w:r>
                            <w:r w:rsidR="001C0110" w:rsidRPr="00C73B08">
                              <w:t>: Day of Prayer for the Legal Protection of Unborn Children</w:t>
                            </w:r>
                          </w:p>
                          <w:p w14:paraId="71C1E04D" w14:textId="77777777" w:rsidR="00D81BF3" w:rsidRDefault="00AE0455" w:rsidP="00B90383">
                            <w:pPr>
                              <w:shd w:val="clear" w:color="auto" w:fill="FFFFFF" w:themeFill="background1"/>
                              <w:rPr>
                                <w:b/>
                                <w:highlight w:val="yellow"/>
                              </w:rPr>
                            </w:pPr>
                            <w:r w:rsidRPr="00D81BF3">
                              <w:rPr>
                                <w:b/>
                                <w:highlight w:val="yellow"/>
                                <w:u w:val="single"/>
                              </w:rPr>
                              <w:t>January Weekday Masses</w:t>
                            </w:r>
                            <w:r w:rsidRPr="00B73EE5">
                              <w:rPr>
                                <w:b/>
                                <w:highlight w:val="yellow"/>
                              </w:rPr>
                              <w:t xml:space="preserve">: </w:t>
                            </w:r>
                          </w:p>
                          <w:p w14:paraId="292F1BB8" w14:textId="77777777" w:rsidR="00D81BF3" w:rsidRDefault="00AE0455" w:rsidP="00B90383">
                            <w:pPr>
                              <w:shd w:val="clear" w:color="auto" w:fill="FFFFFF" w:themeFill="background1"/>
                              <w:rPr>
                                <w:b/>
                                <w:highlight w:val="yellow"/>
                              </w:rPr>
                            </w:pPr>
                            <w:r w:rsidRPr="00B73EE5">
                              <w:rPr>
                                <w:b/>
                                <w:highlight w:val="yellow"/>
                              </w:rPr>
                              <w:t>Monday &amp; Th</w:t>
                            </w:r>
                            <w:r w:rsidR="00B73EE5" w:rsidRPr="00B73EE5">
                              <w:rPr>
                                <w:b/>
                                <w:highlight w:val="yellow"/>
                              </w:rPr>
                              <w:t>ursday</w:t>
                            </w:r>
                            <w:r w:rsidR="00D81BF3">
                              <w:rPr>
                                <w:b/>
                                <w:highlight w:val="yellow"/>
                              </w:rPr>
                              <w:t>-St. Hubert 9:30 am.</w:t>
                            </w:r>
                          </w:p>
                          <w:p w14:paraId="1089F77E" w14:textId="195008F9" w:rsidR="00B90383" w:rsidRPr="00B73EE5" w:rsidRDefault="00B73EE5" w:rsidP="00B90383">
                            <w:pPr>
                              <w:shd w:val="clear" w:color="auto" w:fill="FFFFFF" w:themeFill="background1"/>
                              <w:rPr>
                                <w:b/>
                                <w:highlight w:val="yellow"/>
                              </w:rPr>
                            </w:pPr>
                            <w:r w:rsidRPr="00B73EE5">
                              <w:rPr>
                                <w:b/>
                                <w:highlight w:val="yellow"/>
                              </w:rPr>
                              <w:t>Tuesday &amp; Wednesday</w:t>
                            </w:r>
                            <w:r w:rsidR="00D81BF3">
                              <w:rPr>
                                <w:b/>
                                <w:highlight w:val="yellow"/>
                              </w:rPr>
                              <w:t>-OLL 9:00 am.</w:t>
                            </w:r>
                          </w:p>
                          <w:p w14:paraId="36E031B0" w14:textId="397FE8A6" w:rsidR="0016261A" w:rsidRPr="00B73EE5" w:rsidRDefault="00B73EE5">
                            <w:pPr>
                              <w:rPr>
                                <w:b/>
                              </w:rPr>
                            </w:pPr>
                            <w:r w:rsidRPr="00B73EE5">
                              <w:rPr>
                                <w:b/>
                                <w:highlight w:val="yellow"/>
                              </w:rPr>
                              <w:t>First Friday &amp; First Saturday Mass-OLL 9:00 am</w:t>
                            </w:r>
                            <w:r w:rsidR="00DF30C9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3C7B42E" w14:textId="26E878F5" w:rsidR="00B33DBE" w:rsidRDefault="00F311C9" w:rsidP="00F311C9">
            <w:pPr>
              <w:rPr>
                <w:rFonts w:ascii="Corbel" w:hAnsi="Corbel"/>
                <w:sz w:val="20"/>
                <w:szCs w:val="20"/>
              </w:rPr>
            </w:pPr>
            <w:r w:rsidRPr="00B33DBE">
              <w:rPr>
                <w:rFonts w:ascii="Corbel" w:hAnsi="Corbel"/>
                <w:b/>
                <w:sz w:val="20"/>
                <w:szCs w:val="20"/>
                <w:u w:val="single"/>
              </w:rPr>
              <w:t>Parish/School Office Hours:</w:t>
            </w:r>
            <w:r w:rsidR="00DA7EBD"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="00DA7EBD">
              <w:rPr>
                <w:rFonts w:ascii="Corbel" w:hAnsi="Corbel"/>
                <w:sz w:val="20"/>
                <w:szCs w:val="20"/>
              </w:rPr>
              <w:t xml:space="preserve">OLL </w:t>
            </w:r>
            <w:r w:rsidRPr="00B33DBE">
              <w:rPr>
                <w:rFonts w:ascii="Corbel" w:hAnsi="Corbel"/>
                <w:sz w:val="20"/>
                <w:szCs w:val="20"/>
              </w:rPr>
              <w:t>Monday – Friday   8:00 am – 4:00 pm.</w:t>
            </w:r>
            <w:r w:rsidR="004A2B9C" w:rsidRPr="00B33DBE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14:paraId="3A2B5192" w14:textId="00428A7E" w:rsidR="00E1341F" w:rsidRPr="00B33DBE" w:rsidRDefault="00F311C9" w:rsidP="00F311C9">
            <w:pPr>
              <w:rPr>
                <w:rFonts w:ascii="Corbel" w:hAnsi="Corbel"/>
                <w:sz w:val="20"/>
                <w:szCs w:val="20"/>
              </w:rPr>
            </w:pPr>
            <w:r w:rsidRPr="00B33DBE">
              <w:rPr>
                <w:rFonts w:ascii="Corbel" w:hAnsi="Corbel"/>
                <w:sz w:val="20"/>
                <w:szCs w:val="20"/>
              </w:rPr>
              <w:t>If you need to reach Father Peter after hours, call the church office</w:t>
            </w:r>
          </w:p>
          <w:p w14:paraId="1C93AB7A" w14:textId="422782A8" w:rsidR="00F311C9" w:rsidRPr="00B33DBE" w:rsidRDefault="00E1341F" w:rsidP="00F311C9">
            <w:pPr>
              <w:rPr>
                <w:rFonts w:ascii="Corbel" w:hAnsi="Corbel"/>
                <w:sz w:val="20"/>
                <w:szCs w:val="20"/>
              </w:rPr>
            </w:pPr>
            <w:r w:rsidRPr="00B33DBE">
              <w:rPr>
                <w:rFonts w:ascii="Corbel" w:hAnsi="Corbel"/>
                <w:sz w:val="20"/>
                <w:szCs w:val="20"/>
              </w:rPr>
              <w:t xml:space="preserve"> and select Ext. </w:t>
            </w:r>
            <w:r w:rsidR="00F311C9" w:rsidRPr="00B33DBE">
              <w:rPr>
                <w:rFonts w:ascii="Corbel" w:hAnsi="Corbel"/>
                <w:sz w:val="20"/>
                <w:szCs w:val="20"/>
              </w:rPr>
              <w:t>2</w:t>
            </w:r>
            <w:r w:rsidR="00367314" w:rsidRPr="00B33DBE">
              <w:rPr>
                <w:rFonts w:ascii="Corbel" w:hAnsi="Corbel"/>
                <w:sz w:val="20"/>
                <w:szCs w:val="20"/>
              </w:rPr>
              <w:t>.</w:t>
            </w:r>
          </w:p>
          <w:p w14:paraId="4A504AF9" w14:textId="2ADBE3A6" w:rsidR="003C4A7E" w:rsidRDefault="009B0893" w:rsidP="005605F2">
            <w:pPr>
              <w:rPr>
                <w:rFonts w:ascii="Corbel" w:hAnsi="Corbel"/>
                <w:sz w:val="20"/>
                <w:szCs w:val="20"/>
              </w:rPr>
            </w:pPr>
            <w:r w:rsidRPr="00B33DBE">
              <w:rPr>
                <w:rFonts w:ascii="Corbel" w:hAnsi="Corbel"/>
                <w:sz w:val="20"/>
                <w:szCs w:val="20"/>
              </w:rPr>
              <w:t>Confession Times: Saturdays</w:t>
            </w:r>
            <w:r w:rsidR="00367314" w:rsidRPr="00B33DBE">
              <w:rPr>
                <w:rFonts w:ascii="Corbel" w:hAnsi="Corbel"/>
                <w:sz w:val="20"/>
                <w:szCs w:val="20"/>
              </w:rPr>
              <w:t>:</w:t>
            </w:r>
            <w:r w:rsidR="007974E7">
              <w:rPr>
                <w:rFonts w:ascii="Corbel" w:hAnsi="Corbel"/>
                <w:sz w:val="20"/>
                <w:szCs w:val="20"/>
              </w:rPr>
              <w:t xml:space="preserve"> 3:00 pm</w:t>
            </w:r>
            <w:r w:rsidR="00DA7EBD">
              <w:rPr>
                <w:rFonts w:ascii="Corbel" w:hAnsi="Corbel"/>
                <w:sz w:val="20"/>
                <w:szCs w:val="20"/>
              </w:rPr>
              <w:t>-OLL</w:t>
            </w:r>
          </w:p>
          <w:p w14:paraId="53792870" w14:textId="5192F67D" w:rsidR="00C82F45" w:rsidRPr="00B33DBE" w:rsidRDefault="003C4A7E" w:rsidP="005605F2">
            <w:pPr>
              <w:rPr>
                <w:rFonts w:ascii="Corbel" w:hAnsi="Corbel"/>
                <w:sz w:val="20"/>
                <w:szCs w:val="20"/>
              </w:rPr>
            </w:pPr>
            <w:r w:rsidRPr="003C4A7E">
              <w:rPr>
                <w:rFonts w:ascii="Corbel" w:hAnsi="Corbe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D722E64" wp14:editId="290142CB">
                      <wp:simplePos x="0" y="0"/>
                      <wp:positionH relativeFrom="column">
                        <wp:posOffset>2621915</wp:posOffset>
                      </wp:positionH>
                      <wp:positionV relativeFrom="paragraph">
                        <wp:posOffset>109855</wp:posOffset>
                      </wp:positionV>
                      <wp:extent cx="1438275" cy="619125"/>
                      <wp:effectExtent l="0" t="0" r="28575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3CE24D" w14:textId="3C3D1B78" w:rsidR="003C4A7E" w:rsidRDefault="003C4A7E">
                                  <w:r>
                                    <w:t>OLL: Our Lady of the Lake</w:t>
                                  </w:r>
                                </w:p>
                                <w:p w14:paraId="0ADA8EC2" w14:textId="37FF1E1D" w:rsidR="003C4A7E" w:rsidRDefault="003C4A7E">
                                  <w:r>
                                    <w:t>St. J: Saint James</w:t>
                                  </w:r>
                                </w:p>
                                <w:p w14:paraId="51331FF1" w14:textId="61CF6853" w:rsidR="003C4A7E" w:rsidRDefault="003C4A7E">
                                  <w:r>
                                    <w:t>St. H: Saint Hubert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22E64" id="_x0000_s1027" type="#_x0000_t202" style="position:absolute;margin-left:206.45pt;margin-top:8.65pt;width:113.25pt;height:4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">
                      <v:textbox>
                        <w:txbxContent>
                          <w:p w14:paraId="683CE24D" w14:textId="3C3D1B78" w:rsidR="003C4A7E" w:rsidRDefault="003C4A7E">
                            <w:r>
                              <w:t>OLL: Our Lady of the Lake</w:t>
                            </w:r>
                          </w:p>
                          <w:p w14:paraId="0ADA8EC2" w14:textId="37FF1E1D" w:rsidR="003C4A7E" w:rsidRDefault="003C4A7E">
                            <w:r>
                              <w:t>St. J: Saint James</w:t>
                            </w:r>
                          </w:p>
                          <w:p w14:paraId="51331FF1" w14:textId="61CF6853" w:rsidR="003C4A7E" w:rsidRDefault="003C4A7E">
                            <w:r>
                              <w:t>St. H: Saint Hubert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974E7">
              <w:rPr>
                <w:rFonts w:ascii="Corbel" w:hAnsi="Corbel"/>
                <w:sz w:val="20"/>
                <w:szCs w:val="20"/>
              </w:rPr>
              <w:t>Sundays: 8:00 am</w:t>
            </w:r>
            <w:r w:rsidR="00DA7EBD">
              <w:rPr>
                <w:rFonts w:ascii="Corbel" w:hAnsi="Corbel"/>
                <w:sz w:val="20"/>
                <w:szCs w:val="20"/>
              </w:rPr>
              <w:t>-OLL</w:t>
            </w:r>
            <w:r w:rsidR="00C82F45">
              <w:rPr>
                <w:rFonts w:ascii="Corbel" w:hAnsi="Corbel"/>
                <w:sz w:val="20"/>
                <w:szCs w:val="20"/>
              </w:rPr>
              <w:t>,</w:t>
            </w:r>
            <w:r w:rsidR="008749EB">
              <w:rPr>
                <w:rFonts w:ascii="Corbel" w:hAnsi="Corbel"/>
                <w:sz w:val="20"/>
                <w:szCs w:val="20"/>
              </w:rPr>
              <w:t xml:space="preserve"> </w:t>
            </w:r>
            <w:r w:rsidR="007974E7">
              <w:rPr>
                <w:rFonts w:ascii="Corbel" w:hAnsi="Corbel"/>
                <w:sz w:val="20"/>
                <w:szCs w:val="20"/>
              </w:rPr>
              <w:t>8:30 am-St. J, 10:30 am</w:t>
            </w:r>
            <w:r w:rsidR="00C82F45">
              <w:rPr>
                <w:rFonts w:ascii="Corbel" w:hAnsi="Corbel"/>
                <w:sz w:val="20"/>
                <w:szCs w:val="20"/>
              </w:rPr>
              <w:t xml:space="preserve"> St. H</w:t>
            </w:r>
          </w:p>
          <w:p w14:paraId="5D28F8EF" w14:textId="5744AA77" w:rsidR="003C4A7E" w:rsidRDefault="005605F2" w:rsidP="005605F2">
            <w:pPr>
              <w:rPr>
                <w:rFonts w:ascii="Corbel" w:hAnsi="Corbel"/>
                <w:sz w:val="20"/>
                <w:szCs w:val="20"/>
              </w:rPr>
            </w:pPr>
            <w:r w:rsidRPr="00B33DBE">
              <w:rPr>
                <w:rFonts w:ascii="Corbel" w:hAnsi="Corbel"/>
                <w:sz w:val="20"/>
                <w:szCs w:val="20"/>
              </w:rPr>
              <w:t xml:space="preserve">**The Parish/School office will be closed during </w:t>
            </w:r>
          </w:p>
          <w:p w14:paraId="5DBDF983" w14:textId="6C74F006" w:rsidR="005605F2" w:rsidRPr="00B33DBE" w:rsidRDefault="005605F2" w:rsidP="005605F2">
            <w:pPr>
              <w:rPr>
                <w:rFonts w:ascii="Corbel" w:hAnsi="Corbel"/>
                <w:sz w:val="20"/>
                <w:szCs w:val="20"/>
              </w:rPr>
            </w:pPr>
            <w:r w:rsidRPr="00B33DBE">
              <w:rPr>
                <w:rFonts w:ascii="Corbel" w:hAnsi="Corbel"/>
                <w:sz w:val="20"/>
                <w:szCs w:val="20"/>
              </w:rPr>
              <w:t>the Christmas Break</w:t>
            </w:r>
            <w:r w:rsidR="00452795" w:rsidRPr="00B33DBE">
              <w:rPr>
                <w:rFonts w:ascii="Corbel" w:hAnsi="Corbel"/>
                <w:sz w:val="20"/>
                <w:szCs w:val="20"/>
              </w:rPr>
              <w:t>:</w:t>
            </w:r>
            <w:r w:rsidRPr="00B33DBE">
              <w:rPr>
                <w:rFonts w:ascii="Corbel" w:hAnsi="Corbel"/>
                <w:sz w:val="20"/>
                <w:szCs w:val="20"/>
              </w:rPr>
              <w:t xml:space="preserve"> December 22 - January 1.</w:t>
            </w:r>
          </w:p>
          <w:p w14:paraId="0B49D4FC" w14:textId="20EB5C59" w:rsidR="009B0893" w:rsidRPr="00FC3EBC" w:rsidRDefault="009B0893" w:rsidP="005605F2">
            <w:pPr>
              <w:rPr>
                <w:rFonts w:ascii="Corbel" w:hAnsi="Corbel"/>
                <w:color w:val="FFC000"/>
                <w:sz w:val="20"/>
                <w:szCs w:val="20"/>
              </w:rPr>
            </w:pPr>
          </w:p>
        </w:tc>
      </w:tr>
    </w:tbl>
    <w:p w14:paraId="3844A679" w14:textId="686BEE5B" w:rsidR="00DA7EBD" w:rsidRPr="005468B8" w:rsidRDefault="004F665A" w:rsidP="00B73EE5">
      <w:pPr>
        <w:tabs>
          <w:tab w:val="center" w:pos="4680"/>
        </w:tabs>
        <w:spacing w:before="0" w:after="0"/>
        <w:rPr>
          <w:rFonts w:ascii="Monotype Corsiva" w:eastAsia="Calibri" w:hAnsi="Monotype Corsiva" w:cs="Times New Roman"/>
          <w:b/>
          <w:color w:val="CC3300"/>
          <w:sz w:val="72"/>
          <w:szCs w:val="72"/>
        </w:rPr>
      </w:pPr>
      <w:r>
        <w:rPr>
          <w:rFonts w:ascii="Monotype Corsiva" w:eastAsia="Calibri" w:hAnsi="Monotype Corsiva" w:cs="Times New Roman"/>
          <w:b/>
          <w:color w:val="FF9900"/>
          <w:sz w:val="72"/>
          <w:szCs w:val="72"/>
        </w:rPr>
        <w:tab/>
      </w:r>
      <w:r w:rsidR="00B73EE5">
        <w:rPr>
          <w:rFonts w:ascii="Monotype Corsiva" w:eastAsia="Calibri" w:hAnsi="Monotype Corsiva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C963E" wp14:editId="4E382448">
                <wp:simplePos x="0" y="0"/>
                <wp:positionH relativeFrom="margin">
                  <wp:posOffset>3524250</wp:posOffset>
                </wp:positionH>
                <wp:positionV relativeFrom="paragraph">
                  <wp:posOffset>448945</wp:posOffset>
                </wp:positionV>
                <wp:extent cx="2905125" cy="87058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870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5A424A" w14:textId="6849D5CA" w:rsidR="00E316B1" w:rsidRPr="00E316B1" w:rsidRDefault="00E316B1" w:rsidP="00E316B1">
                            <w:pPr>
                              <w:pStyle w:val="Heading2"/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</w:pPr>
                            <w:r w:rsidRPr="00E316B1"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  <w:t>December 18</w:t>
                            </w:r>
                            <w:r w:rsidRPr="00E316B1"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  <w:tab/>
                              <w:t>Rose Rose</w:t>
                            </w:r>
                          </w:p>
                          <w:p w14:paraId="32ADFA3C" w14:textId="77777777" w:rsidR="00E316B1" w:rsidRPr="00E316B1" w:rsidRDefault="00E316B1" w:rsidP="00E316B1">
                            <w:pPr>
                              <w:pStyle w:val="Heading2"/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</w:pPr>
                            <w:r w:rsidRPr="00E316B1"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  <w:t>December 19</w:t>
                            </w:r>
                            <w:r w:rsidRPr="00E316B1"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  <w:tab/>
                              <w:t>Shelley Mader</w:t>
                            </w:r>
                          </w:p>
                          <w:p w14:paraId="5765921B" w14:textId="77777777" w:rsidR="00E316B1" w:rsidRPr="00E316B1" w:rsidRDefault="00E316B1" w:rsidP="00E316B1">
                            <w:pPr>
                              <w:pStyle w:val="Heading2"/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</w:pPr>
                            <w:r w:rsidRPr="00E316B1"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  <w:t>December 20</w:t>
                            </w:r>
                            <w:r w:rsidRPr="00E316B1"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  <w:tab/>
                              <w:t>Gary Kotchi</w:t>
                            </w:r>
                          </w:p>
                          <w:p w14:paraId="6EA30C7E" w14:textId="77777777" w:rsidR="00E316B1" w:rsidRPr="00E316B1" w:rsidRDefault="00E316B1" w:rsidP="00E316B1">
                            <w:pPr>
                              <w:pStyle w:val="Heading2"/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</w:pPr>
                            <w:r w:rsidRPr="00E316B1"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  <w:tab/>
                            </w:r>
                            <w:r w:rsidRPr="00E316B1"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  <w:tab/>
                              <w:t>France Wellman</w:t>
                            </w:r>
                          </w:p>
                          <w:p w14:paraId="00233331" w14:textId="77777777" w:rsidR="00E316B1" w:rsidRPr="00E316B1" w:rsidRDefault="00E316B1" w:rsidP="00E316B1">
                            <w:pPr>
                              <w:pStyle w:val="Heading2"/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</w:pPr>
                            <w:r w:rsidRPr="00E316B1"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  <w:t>December 21</w:t>
                            </w:r>
                            <w:r w:rsidRPr="00E316B1"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  <w:tab/>
                              <w:t>Patricia Fisher</w:t>
                            </w:r>
                          </w:p>
                          <w:p w14:paraId="616F8430" w14:textId="77777777" w:rsidR="00E316B1" w:rsidRPr="00E316B1" w:rsidRDefault="00E316B1" w:rsidP="00E316B1">
                            <w:pPr>
                              <w:pStyle w:val="Heading2"/>
                              <w:ind w:left="720" w:firstLine="720"/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</w:pPr>
                            <w:r w:rsidRPr="00E316B1"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  <w:t>Joyce Golden</w:t>
                            </w:r>
                          </w:p>
                          <w:p w14:paraId="0E2F17C8" w14:textId="77777777" w:rsidR="00E316B1" w:rsidRPr="00E316B1" w:rsidRDefault="00E316B1" w:rsidP="00E316B1">
                            <w:pPr>
                              <w:pStyle w:val="Heading2"/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</w:pPr>
                            <w:r w:rsidRPr="00E316B1"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  <w:tab/>
                            </w:r>
                            <w:r w:rsidRPr="00E316B1"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  <w:tab/>
                              <w:t>Evelyn Maciha</w:t>
                            </w:r>
                          </w:p>
                          <w:p w14:paraId="3FB01C90" w14:textId="77777777" w:rsidR="00E316B1" w:rsidRPr="00E316B1" w:rsidRDefault="00E316B1" w:rsidP="00E316B1">
                            <w:pPr>
                              <w:pStyle w:val="Heading2"/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</w:pPr>
                            <w:r w:rsidRPr="00E316B1"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  <w:t>December 22</w:t>
                            </w:r>
                            <w:r w:rsidRPr="00E316B1"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  <w:tab/>
                              <w:t>Therese Hutson-Collins</w:t>
                            </w:r>
                          </w:p>
                          <w:p w14:paraId="01E7337A" w14:textId="42778941" w:rsidR="00E316B1" w:rsidRPr="00E316B1" w:rsidRDefault="00E316B1" w:rsidP="008E04F3">
                            <w:pPr>
                              <w:pStyle w:val="Heading2"/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</w:pPr>
                            <w:r w:rsidRPr="00E316B1"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  <w:tab/>
                            </w:r>
                            <w:r w:rsidRPr="00E316B1"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  <w:tab/>
                              <w:t>David Krug</w:t>
                            </w:r>
                          </w:p>
                          <w:p w14:paraId="091BEFC8" w14:textId="0A308190" w:rsidR="008E04F3" w:rsidRPr="00E316B1" w:rsidRDefault="008E04F3" w:rsidP="008E04F3">
                            <w:pPr>
                              <w:pStyle w:val="Heading2"/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</w:pPr>
                            <w:r w:rsidRPr="00E316B1"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  <w:t>December 23</w:t>
                            </w:r>
                            <w:r w:rsidRPr="00E316B1"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  <w:tab/>
                              <w:t>Robert Sredzinski</w:t>
                            </w:r>
                          </w:p>
                          <w:p w14:paraId="4D4770A8" w14:textId="181C5583" w:rsidR="00E316B1" w:rsidRPr="00E316B1" w:rsidRDefault="008E04F3" w:rsidP="00E316B1">
                            <w:pPr>
                              <w:pStyle w:val="Heading2"/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</w:pPr>
                            <w:r w:rsidRPr="00E316B1"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  <w:t>December 24</w:t>
                            </w:r>
                            <w:r w:rsidRPr="00E316B1"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  <w:tab/>
                              <w:t>Holly Bosel</w:t>
                            </w:r>
                          </w:p>
                          <w:p w14:paraId="0A658E12" w14:textId="75D493E9" w:rsidR="00E316B1" w:rsidRPr="00E316B1" w:rsidRDefault="00E316B1" w:rsidP="008E04F3">
                            <w:pPr>
                              <w:pStyle w:val="Heading2"/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</w:pPr>
                            <w:r w:rsidRPr="00E316B1"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  <w:tab/>
                            </w:r>
                            <w:r w:rsidRPr="00E316B1"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  <w:tab/>
                              <w:t>Ariel Denomie</w:t>
                            </w:r>
                          </w:p>
                          <w:p w14:paraId="642BE7AA" w14:textId="12095098" w:rsidR="008E04F3" w:rsidRPr="00E316B1" w:rsidRDefault="00301077" w:rsidP="008E04F3">
                            <w:pPr>
                              <w:pStyle w:val="Heading2"/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</w:pPr>
                            <w:r w:rsidRPr="00E316B1"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  <w:t>December 25</w:t>
                            </w:r>
                            <w:r w:rsidRPr="00E316B1"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  <w:tab/>
                              <w:t>Jaime</w:t>
                            </w:r>
                            <w:r w:rsidR="008E04F3" w:rsidRPr="00E316B1"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  <w:t xml:space="preserve"> Barnes</w:t>
                            </w:r>
                          </w:p>
                          <w:p w14:paraId="03634319" w14:textId="107188FD" w:rsidR="008E04F3" w:rsidRPr="00E316B1" w:rsidRDefault="00301077" w:rsidP="008E04F3">
                            <w:pPr>
                              <w:pStyle w:val="Heading2"/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</w:pPr>
                            <w:r w:rsidRPr="00E316B1">
                              <w:tab/>
                            </w:r>
                            <w:r w:rsidRPr="00E316B1">
                              <w:tab/>
                            </w:r>
                            <w:r w:rsidR="00E316B1" w:rsidRPr="00E316B1"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  <w:t>Mary Pozsgai</w:t>
                            </w:r>
                          </w:p>
                          <w:p w14:paraId="6DBD5E53" w14:textId="75E953B0" w:rsidR="008E04F3" w:rsidRPr="00E316B1" w:rsidRDefault="008E04F3" w:rsidP="00E316B1">
                            <w:pPr>
                              <w:pStyle w:val="Heading2"/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</w:pPr>
                            <w:r w:rsidRPr="00E316B1"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  <w:t>December 27</w:t>
                            </w:r>
                            <w:r w:rsidRPr="00E316B1"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  <w:tab/>
                            </w:r>
                            <w:r w:rsidR="00E316B1" w:rsidRPr="00E316B1"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  <w:t>Christine Golicic</w:t>
                            </w:r>
                          </w:p>
                          <w:p w14:paraId="65396125" w14:textId="17918B01" w:rsidR="008E04F3" w:rsidRPr="00E316B1" w:rsidRDefault="008E04F3" w:rsidP="00E316B1">
                            <w:pPr>
                              <w:pStyle w:val="Heading2"/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</w:pPr>
                            <w:r w:rsidRPr="00E316B1"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  <w:t>December 28</w:t>
                            </w:r>
                            <w:r w:rsidRPr="00E316B1"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  <w:tab/>
                            </w:r>
                            <w:r w:rsidR="00E316B1" w:rsidRPr="00E316B1"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  <w:t>Michael Matuzak</w:t>
                            </w:r>
                          </w:p>
                          <w:p w14:paraId="2A519B31" w14:textId="20F1D098" w:rsidR="00FD347D" w:rsidRPr="00E316B1" w:rsidRDefault="008E04F3" w:rsidP="008E04F3">
                            <w:pPr>
                              <w:pStyle w:val="Heading2"/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</w:pPr>
                            <w:r w:rsidRPr="00E316B1"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  <w:t>D</w:t>
                            </w:r>
                            <w:r w:rsidR="00E316B1" w:rsidRPr="00E316B1"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  <w:t>ecember 29</w:t>
                            </w:r>
                            <w:r w:rsidR="00E316B1" w:rsidRPr="00E316B1">
                              <w:rPr>
                                <w:rFonts w:ascii="Monotype Corsiva" w:hAnsi="Monotype Corsiva"/>
                                <w:b w:val="0"/>
                                <w:color w:val="auto"/>
                              </w:rPr>
                              <w:tab/>
                              <w:t>Luke Weingartz</w:t>
                            </w:r>
                          </w:p>
                          <w:p w14:paraId="41049243" w14:textId="75A9500D" w:rsidR="001B2306" w:rsidRPr="001B2306" w:rsidRDefault="00A8091C" w:rsidP="001B2306">
                            <w:r w:rsidRPr="001D12A0">
                              <w:rPr>
                                <w:noProof/>
                              </w:rPr>
                              <w:drawing>
                                <wp:inline distT="0" distB="0" distL="0" distR="0" wp14:anchorId="7B70F79C" wp14:editId="32411A7F">
                                  <wp:extent cx="2461260" cy="223266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1260" cy="2232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21A5E3" w14:textId="103C9C03" w:rsidR="001B2306" w:rsidRDefault="001B2306" w:rsidP="001B2306"/>
                          <w:p w14:paraId="00E3C2D6" w14:textId="00226D74" w:rsidR="001B2306" w:rsidRPr="001B2306" w:rsidRDefault="001B2306" w:rsidP="001B23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C963E" id="_x0000_s1028" type="#_x0000_t202" style="position:absolute;margin-left:277.5pt;margin-top:35.35pt;width:228.75pt;height:68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" fillcolor="window" stroked="f" strokeweight=".5pt">
                <v:textbox>
                  <w:txbxContent>
                    <w:p w14:paraId="455A424A" w14:textId="6849D5CA" w:rsidR="00E316B1" w:rsidRPr="00E316B1" w:rsidRDefault="00E316B1" w:rsidP="00E316B1">
                      <w:pPr>
                        <w:pStyle w:val="Heading2"/>
                        <w:rPr>
                          <w:rFonts w:ascii="Monotype Corsiva" w:hAnsi="Monotype Corsiva"/>
                          <w:b w:val="0"/>
                          <w:color w:val="auto"/>
                        </w:rPr>
                      </w:pPr>
                      <w:r w:rsidRPr="00E316B1">
                        <w:rPr>
                          <w:rFonts w:ascii="Monotype Corsiva" w:hAnsi="Monotype Corsiva"/>
                          <w:b w:val="0"/>
                          <w:color w:val="auto"/>
                        </w:rPr>
                        <w:t>December 18</w:t>
                      </w:r>
                      <w:r w:rsidRPr="00E316B1">
                        <w:rPr>
                          <w:rFonts w:ascii="Monotype Corsiva" w:hAnsi="Monotype Corsiva"/>
                          <w:b w:val="0"/>
                          <w:color w:val="auto"/>
                        </w:rPr>
                        <w:tab/>
                        <w:t>Rose Rose</w:t>
                      </w:r>
                    </w:p>
                    <w:p w14:paraId="32ADFA3C" w14:textId="77777777" w:rsidR="00E316B1" w:rsidRPr="00E316B1" w:rsidRDefault="00E316B1" w:rsidP="00E316B1">
                      <w:pPr>
                        <w:pStyle w:val="Heading2"/>
                        <w:rPr>
                          <w:rFonts w:ascii="Monotype Corsiva" w:hAnsi="Monotype Corsiva"/>
                          <w:b w:val="0"/>
                          <w:color w:val="auto"/>
                        </w:rPr>
                      </w:pPr>
                      <w:r w:rsidRPr="00E316B1">
                        <w:rPr>
                          <w:rFonts w:ascii="Monotype Corsiva" w:hAnsi="Monotype Corsiva"/>
                          <w:b w:val="0"/>
                          <w:color w:val="auto"/>
                        </w:rPr>
                        <w:t>December 19</w:t>
                      </w:r>
                      <w:r w:rsidRPr="00E316B1">
                        <w:rPr>
                          <w:rFonts w:ascii="Monotype Corsiva" w:hAnsi="Monotype Corsiva"/>
                          <w:b w:val="0"/>
                          <w:color w:val="auto"/>
                        </w:rPr>
                        <w:tab/>
                        <w:t>Shelley Mader</w:t>
                      </w:r>
                    </w:p>
                    <w:p w14:paraId="5765921B" w14:textId="77777777" w:rsidR="00E316B1" w:rsidRPr="00E316B1" w:rsidRDefault="00E316B1" w:rsidP="00E316B1">
                      <w:pPr>
                        <w:pStyle w:val="Heading2"/>
                        <w:rPr>
                          <w:rFonts w:ascii="Monotype Corsiva" w:hAnsi="Monotype Corsiva"/>
                          <w:b w:val="0"/>
                          <w:color w:val="auto"/>
                        </w:rPr>
                      </w:pPr>
                      <w:r w:rsidRPr="00E316B1">
                        <w:rPr>
                          <w:rFonts w:ascii="Monotype Corsiva" w:hAnsi="Monotype Corsiva"/>
                          <w:b w:val="0"/>
                          <w:color w:val="auto"/>
                        </w:rPr>
                        <w:t>December 20</w:t>
                      </w:r>
                      <w:r w:rsidRPr="00E316B1">
                        <w:rPr>
                          <w:rFonts w:ascii="Monotype Corsiva" w:hAnsi="Monotype Corsiva"/>
                          <w:b w:val="0"/>
                          <w:color w:val="auto"/>
                        </w:rPr>
                        <w:tab/>
                        <w:t>Gary Kotchi</w:t>
                      </w:r>
                    </w:p>
                    <w:p w14:paraId="6EA30C7E" w14:textId="77777777" w:rsidR="00E316B1" w:rsidRPr="00E316B1" w:rsidRDefault="00E316B1" w:rsidP="00E316B1">
                      <w:pPr>
                        <w:pStyle w:val="Heading2"/>
                        <w:rPr>
                          <w:rFonts w:ascii="Monotype Corsiva" w:hAnsi="Monotype Corsiva"/>
                          <w:b w:val="0"/>
                          <w:color w:val="auto"/>
                        </w:rPr>
                      </w:pPr>
                      <w:r w:rsidRPr="00E316B1">
                        <w:rPr>
                          <w:rFonts w:ascii="Monotype Corsiva" w:hAnsi="Monotype Corsiva"/>
                          <w:b w:val="0"/>
                          <w:color w:val="auto"/>
                        </w:rPr>
                        <w:tab/>
                      </w:r>
                      <w:r w:rsidRPr="00E316B1">
                        <w:rPr>
                          <w:rFonts w:ascii="Monotype Corsiva" w:hAnsi="Monotype Corsiva"/>
                          <w:b w:val="0"/>
                          <w:color w:val="auto"/>
                        </w:rPr>
                        <w:tab/>
                        <w:t>France Wellman</w:t>
                      </w:r>
                    </w:p>
                    <w:p w14:paraId="00233331" w14:textId="77777777" w:rsidR="00E316B1" w:rsidRPr="00E316B1" w:rsidRDefault="00E316B1" w:rsidP="00E316B1">
                      <w:pPr>
                        <w:pStyle w:val="Heading2"/>
                        <w:rPr>
                          <w:rFonts w:ascii="Monotype Corsiva" w:hAnsi="Monotype Corsiva"/>
                          <w:b w:val="0"/>
                          <w:color w:val="auto"/>
                        </w:rPr>
                      </w:pPr>
                      <w:r w:rsidRPr="00E316B1">
                        <w:rPr>
                          <w:rFonts w:ascii="Monotype Corsiva" w:hAnsi="Monotype Corsiva"/>
                          <w:b w:val="0"/>
                          <w:color w:val="auto"/>
                        </w:rPr>
                        <w:t>December 21</w:t>
                      </w:r>
                      <w:r w:rsidRPr="00E316B1">
                        <w:rPr>
                          <w:rFonts w:ascii="Monotype Corsiva" w:hAnsi="Monotype Corsiva"/>
                          <w:b w:val="0"/>
                          <w:color w:val="auto"/>
                        </w:rPr>
                        <w:tab/>
                        <w:t>Patricia Fisher</w:t>
                      </w:r>
                    </w:p>
                    <w:p w14:paraId="616F8430" w14:textId="77777777" w:rsidR="00E316B1" w:rsidRPr="00E316B1" w:rsidRDefault="00E316B1" w:rsidP="00E316B1">
                      <w:pPr>
                        <w:pStyle w:val="Heading2"/>
                        <w:ind w:left="720" w:firstLine="720"/>
                        <w:rPr>
                          <w:rFonts w:ascii="Monotype Corsiva" w:hAnsi="Monotype Corsiva"/>
                          <w:b w:val="0"/>
                          <w:color w:val="auto"/>
                        </w:rPr>
                      </w:pPr>
                      <w:r w:rsidRPr="00E316B1">
                        <w:rPr>
                          <w:rFonts w:ascii="Monotype Corsiva" w:hAnsi="Monotype Corsiva"/>
                          <w:b w:val="0"/>
                          <w:color w:val="auto"/>
                        </w:rPr>
                        <w:t>Joyce Golden</w:t>
                      </w:r>
                    </w:p>
                    <w:p w14:paraId="0E2F17C8" w14:textId="77777777" w:rsidR="00E316B1" w:rsidRPr="00E316B1" w:rsidRDefault="00E316B1" w:rsidP="00E316B1">
                      <w:pPr>
                        <w:pStyle w:val="Heading2"/>
                        <w:rPr>
                          <w:rFonts w:ascii="Monotype Corsiva" w:hAnsi="Monotype Corsiva"/>
                          <w:b w:val="0"/>
                          <w:color w:val="auto"/>
                        </w:rPr>
                      </w:pPr>
                      <w:r w:rsidRPr="00E316B1">
                        <w:rPr>
                          <w:rFonts w:ascii="Monotype Corsiva" w:hAnsi="Monotype Corsiva"/>
                          <w:b w:val="0"/>
                          <w:color w:val="auto"/>
                        </w:rPr>
                        <w:tab/>
                      </w:r>
                      <w:r w:rsidRPr="00E316B1">
                        <w:rPr>
                          <w:rFonts w:ascii="Monotype Corsiva" w:hAnsi="Monotype Corsiva"/>
                          <w:b w:val="0"/>
                          <w:color w:val="auto"/>
                        </w:rPr>
                        <w:tab/>
                        <w:t>Evelyn Maciha</w:t>
                      </w:r>
                    </w:p>
                    <w:p w14:paraId="3FB01C90" w14:textId="77777777" w:rsidR="00E316B1" w:rsidRPr="00E316B1" w:rsidRDefault="00E316B1" w:rsidP="00E316B1">
                      <w:pPr>
                        <w:pStyle w:val="Heading2"/>
                        <w:rPr>
                          <w:rFonts w:ascii="Monotype Corsiva" w:hAnsi="Monotype Corsiva"/>
                          <w:b w:val="0"/>
                          <w:color w:val="auto"/>
                        </w:rPr>
                      </w:pPr>
                      <w:r w:rsidRPr="00E316B1">
                        <w:rPr>
                          <w:rFonts w:ascii="Monotype Corsiva" w:hAnsi="Monotype Corsiva"/>
                          <w:b w:val="0"/>
                          <w:color w:val="auto"/>
                        </w:rPr>
                        <w:t>December 22</w:t>
                      </w:r>
                      <w:r w:rsidRPr="00E316B1">
                        <w:rPr>
                          <w:rFonts w:ascii="Monotype Corsiva" w:hAnsi="Monotype Corsiva"/>
                          <w:b w:val="0"/>
                          <w:color w:val="auto"/>
                        </w:rPr>
                        <w:tab/>
                        <w:t>Therese Hutson-Collins</w:t>
                      </w:r>
                    </w:p>
                    <w:p w14:paraId="01E7337A" w14:textId="42778941" w:rsidR="00E316B1" w:rsidRPr="00E316B1" w:rsidRDefault="00E316B1" w:rsidP="008E04F3">
                      <w:pPr>
                        <w:pStyle w:val="Heading2"/>
                        <w:rPr>
                          <w:rFonts w:ascii="Monotype Corsiva" w:hAnsi="Monotype Corsiva"/>
                          <w:b w:val="0"/>
                          <w:color w:val="auto"/>
                        </w:rPr>
                      </w:pPr>
                      <w:r w:rsidRPr="00E316B1">
                        <w:rPr>
                          <w:rFonts w:ascii="Monotype Corsiva" w:hAnsi="Monotype Corsiva"/>
                          <w:b w:val="0"/>
                          <w:color w:val="auto"/>
                        </w:rPr>
                        <w:tab/>
                      </w:r>
                      <w:r w:rsidRPr="00E316B1">
                        <w:rPr>
                          <w:rFonts w:ascii="Monotype Corsiva" w:hAnsi="Monotype Corsiva"/>
                          <w:b w:val="0"/>
                          <w:color w:val="auto"/>
                        </w:rPr>
                        <w:tab/>
                        <w:t>David Krug</w:t>
                      </w:r>
                    </w:p>
                    <w:p w14:paraId="091BEFC8" w14:textId="0A308190" w:rsidR="008E04F3" w:rsidRPr="00E316B1" w:rsidRDefault="008E04F3" w:rsidP="008E04F3">
                      <w:pPr>
                        <w:pStyle w:val="Heading2"/>
                        <w:rPr>
                          <w:rFonts w:ascii="Monotype Corsiva" w:hAnsi="Monotype Corsiva"/>
                          <w:b w:val="0"/>
                          <w:color w:val="auto"/>
                        </w:rPr>
                      </w:pPr>
                      <w:r w:rsidRPr="00E316B1">
                        <w:rPr>
                          <w:rFonts w:ascii="Monotype Corsiva" w:hAnsi="Monotype Corsiva"/>
                          <w:b w:val="0"/>
                          <w:color w:val="auto"/>
                        </w:rPr>
                        <w:t>December 23</w:t>
                      </w:r>
                      <w:r w:rsidRPr="00E316B1">
                        <w:rPr>
                          <w:rFonts w:ascii="Monotype Corsiva" w:hAnsi="Monotype Corsiva"/>
                          <w:b w:val="0"/>
                          <w:color w:val="auto"/>
                        </w:rPr>
                        <w:tab/>
                        <w:t>Robert Sredzinski</w:t>
                      </w:r>
                    </w:p>
                    <w:p w14:paraId="4D4770A8" w14:textId="181C5583" w:rsidR="00E316B1" w:rsidRPr="00E316B1" w:rsidRDefault="008E04F3" w:rsidP="00E316B1">
                      <w:pPr>
                        <w:pStyle w:val="Heading2"/>
                        <w:rPr>
                          <w:rFonts w:ascii="Monotype Corsiva" w:hAnsi="Monotype Corsiva"/>
                          <w:b w:val="0"/>
                          <w:color w:val="auto"/>
                        </w:rPr>
                      </w:pPr>
                      <w:r w:rsidRPr="00E316B1">
                        <w:rPr>
                          <w:rFonts w:ascii="Monotype Corsiva" w:hAnsi="Monotype Corsiva"/>
                          <w:b w:val="0"/>
                          <w:color w:val="auto"/>
                        </w:rPr>
                        <w:t>December 24</w:t>
                      </w:r>
                      <w:r w:rsidRPr="00E316B1">
                        <w:rPr>
                          <w:rFonts w:ascii="Monotype Corsiva" w:hAnsi="Monotype Corsiva"/>
                          <w:b w:val="0"/>
                          <w:color w:val="auto"/>
                        </w:rPr>
                        <w:tab/>
                        <w:t>Holly Bosel</w:t>
                      </w:r>
                    </w:p>
                    <w:p w14:paraId="0A658E12" w14:textId="75D493E9" w:rsidR="00E316B1" w:rsidRPr="00E316B1" w:rsidRDefault="00E316B1" w:rsidP="008E04F3">
                      <w:pPr>
                        <w:pStyle w:val="Heading2"/>
                        <w:rPr>
                          <w:rFonts w:ascii="Monotype Corsiva" w:hAnsi="Monotype Corsiva"/>
                          <w:b w:val="0"/>
                          <w:color w:val="auto"/>
                        </w:rPr>
                      </w:pPr>
                      <w:r w:rsidRPr="00E316B1">
                        <w:rPr>
                          <w:rFonts w:ascii="Monotype Corsiva" w:hAnsi="Monotype Corsiva"/>
                          <w:b w:val="0"/>
                          <w:color w:val="auto"/>
                        </w:rPr>
                        <w:tab/>
                      </w:r>
                      <w:r w:rsidRPr="00E316B1">
                        <w:rPr>
                          <w:rFonts w:ascii="Monotype Corsiva" w:hAnsi="Monotype Corsiva"/>
                          <w:b w:val="0"/>
                          <w:color w:val="auto"/>
                        </w:rPr>
                        <w:tab/>
                        <w:t>Ariel Denomie</w:t>
                      </w:r>
                    </w:p>
                    <w:p w14:paraId="642BE7AA" w14:textId="12095098" w:rsidR="008E04F3" w:rsidRPr="00E316B1" w:rsidRDefault="00301077" w:rsidP="008E04F3">
                      <w:pPr>
                        <w:pStyle w:val="Heading2"/>
                        <w:rPr>
                          <w:rFonts w:ascii="Monotype Corsiva" w:hAnsi="Monotype Corsiva"/>
                          <w:b w:val="0"/>
                          <w:color w:val="auto"/>
                        </w:rPr>
                      </w:pPr>
                      <w:r w:rsidRPr="00E316B1">
                        <w:rPr>
                          <w:rFonts w:ascii="Monotype Corsiva" w:hAnsi="Monotype Corsiva"/>
                          <w:b w:val="0"/>
                          <w:color w:val="auto"/>
                        </w:rPr>
                        <w:t>December 25</w:t>
                      </w:r>
                      <w:r w:rsidRPr="00E316B1">
                        <w:rPr>
                          <w:rFonts w:ascii="Monotype Corsiva" w:hAnsi="Monotype Corsiva"/>
                          <w:b w:val="0"/>
                          <w:color w:val="auto"/>
                        </w:rPr>
                        <w:tab/>
                        <w:t>Jaime</w:t>
                      </w:r>
                      <w:r w:rsidR="008E04F3" w:rsidRPr="00E316B1">
                        <w:rPr>
                          <w:rFonts w:ascii="Monotype Corsiva" w:hAnsi="Monotype Corsiva"/>
                          <w:b w:val="0"/>
                          <w:color w:val="auto"/>
                        </w:rPr>
                        <w:t xml:space="preserve"> Barnes</w:t>
                      </w:r>
                    </w:p>
                    <w:p w14:paraId="03634319" w14:textId="107188FD" w:rsidR="008E04F3" w:rsidRPr="00E316B1" w:rsidRDefault="00301077" w:rsidP="008E04F3">
                      <w:pPr>
                        <w:pStyle w:val="Heading2"/>
                        <w:rPr>
                          <w:rFonts w:ascii="Monotype Corsiva" w:hAnsi="Monotype Corsiva"/>
                          <w:b w:val="0"/>
                          <w:color w:val="auto"/>
                        </w:rPr>
                      </w:pPr>
                      <w:r w:rsidRPr="00E316B1">
                        <w:tab/>
                      </w:r>
                      <w:r w:rsidRPr="00E316B1">
                        <w:tab/>
                      </w:r>
                      <w:r w:rsidR="00E316B1" w:rsidRPr="00E316B1">
                        <w:rPr>
                          <w:rFonts w:ascii="Monotype Corsiva" w:hAnsi="Monotype Corsiva"/>
                          <w:b w:val="0"/>
                          <w:color w:val="auto"/>
                        </w:rPr>
                        <w:t>Mary Pozsgai</w:t>
                      </w:r>
                    </w:p>
                    <w:p w14:paraId="6DBD5E53" w14:textId="75E953B0" w:rsidR="008E04F3" w:rsidRPr="00E316B1" w:rsidRDefault="008E04F3" w:rsidP="00E316B1">
                      <w:pPr>
                        <w:pStyle w:val="Heading2"/>
                        <w:rPr>
                          <w:rFonts w:ascii="Monotype Corsiva" w:hAnsi="Monotype Corsiva"/>
                          <w:b w:val="0"/>
                          <w:color w:val="auto"/>
                        </w:rPr>
                      </w:pPr>
                      <w:r w:rsidRPr="00E316B1">
                        <w:rPr>
                          <w:rFonts w:ascii="Monotype Corsiva" w:hAnsi="Monotype Corsiva"/>
                          <w:b w:val="0"/>
                          <w:color w:val="auto"/>
                        </w:rPr>
                        <w:t>December 27</w:t>
                      </w:r>
                      <w:r w:rsidRPr="00E316B1">
                        <w:rPr>
                          <w:rFonts w:ascii="Monotype Corsiva" w:hAnsi="Monotype Corsiva"/>
                          <w:b w:val="0"/>
                          <w:color w:val="auto"/>
                        </w:rPr>
                        <w:tab/>
                      </w:r>
                      <w:r w:rsidR="00E316B1" w:rsidRPr="00E316B1">
                        <w:rPr>
                          <w:rFonts w:ascii="Monotype Corsiva" w:hAnsi="Monotype Corsiva"/>
                          <w:b w:val="0"/>
                          <w:color w:val="auto"/>
                        </w:rPr>
                        <w:t>Christine Golicic</w:t>
                      </w:r>
                    </w:p>
                    <w:p w14:paraId="65396125" w14:textId="17918B01" w:rsidR="008E04F3" w:rsidRPr="00E316B1" w:rsidRDefault="008E04F3" w:rsidP="00E316B1">
                      <w:pPr>
                        <w:pStyle w:val="Heading2"/>
                        <w:rPr>
                          <w:rFonts w:ascii="Monotype Corsiva" w:hAnsi="Monotype Corsiva"/>
                          <w:b w:val="0"/>
                          <w:color w:val="auto"/>
                        </w:rPr>
                      </w:pPr>
                      <w:r w:rsidRPr="00E316B1">
                        <w:rPr>
                          <w:rFonts w:ascii="Monotype Corsiva" w:hAnsi="Monotype Corsiva"/>
                          <w:b w:val="0"/>
                          <w:color w:val="auto"/>
                        </w:rPr>
                        <w:t>December 28</w:t>
                      </w:r>
                      <w:r w:rsidRPr="00E316B1">
                        <w:rPr>
                          <w:rFonts w:ascii="Monotype Corsiva" w:hAnsi="Monotype Corsiva"/>
                          <w:b w:val="0"/>
                          <w:color w:val="auto"/>
                        </w:rPr>
                        <w:tab/>
                      </w:r>
                      <w:r w:rsidR="00E316B1" w:rsidRPr="00E316B1">
                        <w:rPr>
                          <w:rFonts w:ascii="Monotype Corsiva" w:hAnsi="Monotype Corsiva"/>
                          <w:b w:val="0"/>
                          <w:color w:val="auto"/>
                        </w:rPr>
                        <w:t>Michael Matuzak</w:t>
                      </w:r>
                    </w:p>
                    <w:p w14:paraId="2A519B31" w14:textId="20F1D098" w:rsidR="00FD347D" w:rsidRPr="00E316B1" w:rsidRDefault="008E04F3" w:rsidP="008E04F3">
                      <w:pPr>
                        <w:pStyle w:val="Heading2"/>
                        <w:rPr>
                          <w:rFonts w:ascii="Monotype Corsiva" w:hAnsi="Monotype Corsiva"/>
                          <w:b w:val="0"/>
                          <w:color w:val="auto"/>
                        </w:rPr>
                      </w:pPr>
                      <w:r w:rsidRPr="00E316B1">
                        <w:rPr>
                          <w:rFonts w:ascii="Monotype Corsiva" w:hAnsi="Monotype Corsiva"/>
                          <w:b w:val="0"/>
                          <w:color w:val="auto"/>
                        </w:rPr>
                        <w:t>D</w:t>
                      </w:r>
                      <w:r w:rsidR="00E316B1" w:rsidRPr="00E316B1">
                        <w:rPr>
                          <w:rFonts w:ascii="Monotype Corsiva" w:hAnsi="Monotype Corsiva"/>
                          <w:b w:val="0"/>
                          <w:color w:val="auto"/>
                        </w:rPr>
                        <w:t>ecember 29</w:t>
                      </w:r>
                      <w:r w:rsidR="00E316B1" w:rsidRPr="00E316B1">
                        <w:rPr>
                          <w:rFonts w:ascii="Monotype Corsiva" w:hAnsi="Monotype Corsiva"/>
                          <w:b w:val="0"/>
                          <w:color w:val="auto"/>
                        </w:rPr>
                        <w:tab/>
                        <w:t>Luke Weingartz</w:t>
                      </w:r>
                    </w:p>
                    <w:p w14:paraId="41049243" w14:textId="75A9500D" w:rsidR="001B2306" w:rsidRPr="001B2306" w:rsidRDefault="00A8091C" w:rsidP="001B2306">
                      <w:r w:rsidRPr="001D12A0">
                        <w:rPr>
                          <w:noProof/>
                        </w:rPr>
                        <w:drawing>
                          <wp:inline distT="0" distB="0" distL="0" distR="0" wp14:anchorId="7B70F79C" wp14:editId="32411A7F">
                            <wp:extent cx="2461260" cy="223266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1260" cy="2232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21A5E3" w14:textId="103C9C03" w:rsidR="001B2306" w:rsidRDefault="001B2306" w:rsidP="001B2306"/>
                    <w:p w14:paraId="00E3C2D6" w14:textId="00226D74" w:rsidR="001B2306" w:rsidRPr="001B2306" w:rsidRDefault="001B2306" w:rsidP="001B2306"/>
                  </w:txbxContent>
                </v:textbox>
                <w10:wrap anchorx="margin"/>
              </v:shape>
            </w:pict>
          </mc:Fallback>
        </mc:AlternateContent>
      </w:r>
      <w:r w:rsidR="00837FA6" w:rsidRPr="00B8027B">
        <w:rPr>
          <w:rFonts w:ascii="Monotype Corsiva" w:eastAsia="Calibri" w:hAnsi="Monotype Corsiva" w:cs="Times New Roman"/>
          <w:b/>
          <w:color w:val="532477" w:themeColor="accent1" w:themeShade="BF"/>
          <w:sz w:val="72"/>
          <w:szCs w:val="72"/>
        </w:rPr>
        <w:t>December</w:t>
      </w:r>
      <w:r w:rsidR="008D5903" w:rsidRPr="00B8027B">
        <w:rPr>
          <w:rFonts w:ascii="Monotype Corsiva" w:eastAsia="Calibri" w:hAnsi="Monotype Corsiva" w:cs="Times New Roman"/>
          <w:b/>
          <w:color w:val="532477" w:themeColor="accent1" w:themeShade="BF"/>
          <w:sz w:val="72"/>
          <w:szCs w:val="72"/>
        </w:rPr>
        <w:t xml:space="preserve"> Birthdays</w:t>
      </w:r>
    </w:p>
    <w:p w14:paraId="163DD156" w14:textId="6396AB6D" w:rsidR="005E57A5" w:rsidRPr="00E316B1" w:rsidRDefault="005E57A5" w:rsidP="00E11C6F">
      <w:pPr>
        <w:spacing w:before="0" w:after="0" w:line="360" w:lineRule="auto"/>
        <w:contextualSpacing/>
        <w:rPr>
          <w:rFonts w:ascii="Monotype Corsiva" w:hAnsi="Monotype Corsiva"/>
          <w:sz w:val="26"/>
          <w:szCs w:val="26"/>
        </w:rPr>
      </w:pPr>
      <w:r w:rsidRPr="00E316B1">
        <w:rPr>
          <w:rFonts w:ascii="Monotype Corsiva" w:hAnsi="Monotype Corsiva"/>
          <w:sz w:val="26"/>
          <w:szCs w:val="26"/>
        </w:rPr>
        <w:t>December 1</w:t>
      </w:r>
      <w:r w:rsidRPr="00E316B1">
        <w:rPr>
          <w:rFonts w:ascii="Monotype Corsiva" w:hAnsi="Monotype Corsiva"/>
          <w:sz w:val="26"/>
          <w:szCs w:val="26"/>
        </w:rPr>
        <w:tab/>
        <w:t>Beth Kraft</w:t>
      </w:r>
    </w:p>
    <w:p w14:paraId="301A94BB" w14:textId="1EE0A8CE" w:rsidR="00E11C6F" w:rsidRPr="00E316B1" w:rsidRDefault="008E04F3" w:rsidP="00E11C6F">
      <w:pPr>
        <w:spacing w:before="0" w:after="0" w:line="360" w:lineRule="auto"/>
        <w:contextualSpacing/>
        <w:rPr>
          <w:rFonts w:ascii="Monotype Corsiva" w:hAnsi="Monotype Corsiva"/>
          <w:sz w:val="26"/>
          <w:szCs w:val="26"/>
        </w:rPr>
      </w:pPr>
      <w:r w:rsidRPr="00E316B1">
        <w:rPr>
          <w:rFonts w:ascii="Monotype Corsiva" w:hAnsi="Monotype Corsiva"/>
          <w:sz w:val="26"/>
          <w:szCs w:val="26"/>
        </w:rPr>
        <w:t>December 2</w:t>
      </w:r>
      <w:r w:rsidRPr="00E316B1">
        <w:rPr>
          <w:rFonts w:ascii="Monotype Corsiva" w:hAnsi="Monotype Corsiva"/>
          <w:sz w:val="26"/>
          <w:szCs w:val="26"/>
        </w:rPr>
        <w:tab/>
        <w:t>Richard Baker</w:t>
      </w:r>
    </w:p>
    <w:p w14:paraId="2BB89A63" w14:textId="73117D7D" w:rsidR="005E57A5" w:rsidRPr="00E316B1" w:rsidRDefault="005E57A5" w:rsidP="00E11C6F">
      <w:pPr>
        <w:spacing w:before="0" w:after="0" w:line="360" w:lineRule="auto"/>
        <w:contextualSpacing/>
        <w:rPr>
          <w:rFonts w:ascii="Monotype Corsiva" w:hAnsi="Monotype Corsiva"/>
          <w:sz w:val="26"/>
          <w:szCs w:val="26"/>
        </w:rPr>
      </w:pPr>
      <w:r w:rsidRPr="00E316B1">
        <w:rPr>
          <w:rFonts w:ascii="Monotype Corsiva" w:hAnsi="Monotype Corsiva"/>
          <w:sz w:val="26"/>
          <w:szCs w:val="26"/>
        </w:rPr>
        <w:t>December 3</w:t>
      </w:r>
      <w:r w:rsidRPr="00E316B1">
        <w:rPr>
          <w:rFonts w:ascii="Monotype Corsiva" w:hAnsi="Monotype Corsiva"/>
          <w:sz w:val="26"/>
          <w:szCs w:val="26"/>
        </w:rPr>
        <w:tab/>
        <w:t>Nicklas Badner</w:t>
      </w:r>
    </w:p>
    <w:p w14:paraId="5B256F9C" w14:textId="77777777" w:rsidR="00E11C6F" w:rsidRPr="00E316B1" w:rsidRDefault="008E04F3" w:rsidP="00E11C6F">
      <w:pPr>
        <w:spacing w:before="0" w:after="0" w:line="360" w:lineRule="auto"/>
        <w:contextualSpacing/>
        <w:rPr>
          <w:rFonts w:ascii="Monotype Corsiva" w:hAnsi="Monotype Corsiva"/>
          <w:sz w:val="26"/>
          <w:szCs w:val="26"/>
        </w:rPr>
      </w:pPr>
      <w:r w:rsidRPr="00E316B1">
        <w:rPr>
          <w:rFonts w:ascii="Monotype Corsiva" w:hAnsi="Monotype Corsiva"/>
          <w:sz w:val="26"/>
          <w:szCs w:val="26"/>
        </w:rPr>
        <w:t>December 4</w:t>
      </w:r>
      <w:r w:rsidRPr="00E316B1">
        <w:rPr>
          <w:rFonts w:ascii="Monotype Corsiva" w:hAnsi="Monotype Corsiva"/>
          <w:sz w:val="26"/>
          <w:szCs w:val="26"/>
        </w:rPr>
        <w:tab/>
        <w:t>Jennie Detmer</w:t>
      </w:r>
      <w:r w:rsidRPr="00E316B1">
        <w:rPr>
          <w:rFonts w:ascii="Monotype Corsiva" w:hAnsi="Monotype Corsiva"/>
          <w:sz w:val="26"/>
          <w:szCs w:val="26"/>
        </w:rPr>
        <w:tab/>
      </w:r>
      <w:r w:rsidRPr="00E316B1">
        <w:rPr>
          <w:rFonts w:ascii="Monotype Corsiva" w:hAnsi="Monotype Corsiva"/>
          <w:sz w:val="26"/>
          <w:szCs w:val="26"/>
        </w:rPr>
        <w:tab/>
      </w:r>
    </w:p>
    <w:p w14:paraId="2D0AE270" w14:textId="15518988" w:rsidR="00E11C6F" w:rsidRPr="00E316B1" w:rsidRDefault="008E04F3" w:rsidP="005E57A5">
      <w:pPr>
        <w:spacing w:before="0" w:after="0" w:line="360" w:lineRule="auto"/>
        <w:ind w:left="720" w:firstLine="720"/>
        <w:contextualSpacing/>
        <w:rPr>
          <w:rFonts w:ascii="Monotype Corsiva" w:hAnsi="Monotype Corsiva"/>
          <w:b/>
          <w:sz w:val="26"/>
          <w:szCs w:val="26"/>
        </w:rPr>
      </w:pPr>
      <w:r w:rsidRPr="00E316B1">
        <w:rPr>
          <w:rFonts w:ascii="Monotype Corsiva" w:hAnsi="Monotype Corsiva"/>
          <w:b/>
          <w:sz w:val="26"/>
          <w:szCs w:val="26"/>
        </w:rPr>
        <w:t>Father Peter Eke</w:t>
      </w:r>
      <w:r w:rsidRPr="00E316B1">
        <w:rPr>
          <w:rFonts w:ascii="Monotype Corsiva" w:hAnsi="Monotype Corsiva"/>
          <w:b/>
          <w:sz w:val="26"/>
          <w:szCs w:val="26"/>
        </w:rPr>
        <w:tab/>
      </w:r>
      <w:r w:rsidRPr="00E316B1">
        <w:rPr>
          <w:rFonts w:ascii="Monotype Corsiva" w:hAnsi="Monotype Corsiva"/>
          <w:sz w:val="26"/>
          <w:szCs w:val="26"/>
        </w:rPr>
        <w:tab/>
      </w:r>
    </w:p>
    <w:p w14:paraId="67B2A0D8" w14:textId="77777777" w:rsidR="00E11C6F" w:rsidRPr="00E316B1" w:rsidRDefault="008E04F3" w:rsidP="00E11C6F">
      <w:pPr>
        <w:spacing w:before="0" w:after="0" w:line="360" w:lineRule="auto"/>
        <w:ind w:left="720" w:firstLine="720"/>
        <w:contextualSpacing/>
        <w:rPr>
          <w:rFonts w:ascii="Monotype Corsiva" w:hAnsi="Monotype Corsiva"/>
          <w:sz w:val="26"/>
          <w:szCs w:val="26"/>
        </w:rPr>
      </w:pPr>
      <w:r w:rsidRPr="00E316B1">
        <w:rPr>
          <w:rFonts w:ascii="Monotype Corsiva" w:hAnsi="Monotype Corsiva"/>
          <w:sz w:val="26"/>
          <w:szCs w:val="26"/>
        </w:rPr>
        <w:t>Cary Yuncker</w:t>
      </w:r>
    </w:p>
    <w:p w14:paraId="2FBD5FC8" w14:textId="77777777" w:rsidR="00E11C6F" w:rsidRPr="00E316B1" w:rsidRDefault="008E04F3" w:rsidP="00E11C6F">
      <w:pPr>
        <w:spacing w:before="0" w:after="0" w:line="360" w:lineRule="auto"/>
        <w:contextualSpacing/>
        <w:rPr>
          <w:rFonts w:ascii="Monotype Corsiva" w:hAnsi="Monotype Corsiva"/>
          <w:sz w:val="26"/>
          <w:szCs w:val="26"/>
        </w:rPr>
      </w:pPr>
      <w:r w:rsidRPr="00E316B1">
        <w:rPr>
          <w:rFonts w:ascii="Monotype Corsiva" w:hAnsi="Monotype Corsiva"/>
          <w:sz w:val="26"/>
          <w:szCs w:val="26"/>
        </w:rPr>
        <w:t>December 5</w:t>
      </w:r>
      <w:r w:rsidRPr="00E316B1">
        <w:rPr>
          <w:rFonts w:ascii="Monotype Corsiva" w:hAnsi="Monotype Corsiva"/>
          <w:sz w:val="26"/>
          <w:szCs w:val="26"/>
        </w:rPr>
        <w:tab/>
        <w:t>John Oles</w:t>
      </w:r>
    </w:p>
    <w:p w14:paraId="49155CE7" w14:textId="7415EEC9" w:rsidR="00E11C6F" w:rsidRPr="00E316B1" w:rsidRDefault="008E04F3" w:rsidP="00E11C6F">
      <w:pPr>
        <w:spacing w:before="0" w:after="0" w:line="360" w:lineRule="auto"/>
        <w:contextualSpacing/>
        <w:rPr>
          <w:rFonts w:ascii="Monotype Corsiva" w:hAnsi="Monotype Corsiva"/>
          <w:sz w:val="26"/>
          <w:szCs w:val="26"/>
        </w:rPr>
      </w:pPr>
      <w:r w:rsidRPr="00E316B1">
        <w:rPr>
          <w:rFonts w:ascii="Monotype Corsiva" w:hAnsi="Monotype Corsiva"/>
          <w:sz w:val="26"/>
          <w:szCs w:val="26"/>
        </w:rPr>
        <w:t>December 6</w:t>
      </w:r>
      <w:r w:rsidRPr="00E316B1">
        <w:rPr>
          <w:rFonts w:ascii="Monotype Corsiva" w:hAnsi="Monotype Corsiva"/>
          <w:sz w:val="26"/>
          <w:szCs w:val="26"/>
        </w:rPr>
        <w:tab/>
        <w:t>Mary Konyha</w:t>
      </w:r>
    </w:p>
    <w:p w14:paraId="087680B2" w14:textId="479AF61E" w:rsidR="005E57A5" w:rsidRPr="00E316B1" w:rsidRDefault="005E57A5" w:rsidP="00E11C6F">
      <w:pPr>
        <w:spacing w:before="0" w:after="0" w:line="360" w:lineRule="auto"/>
        <w:contextualSpacing/>
        <w:rPr>
          <w:rFonts w:ascii="Monotype Corsiva" w:hAnsi="Monotype Corsiva"/>
          <w:sz w:val="26"/>
          <w:szCs w:val="26"/>
        </w:rPr>
      </w:pPr>
      <w:r w:rsidRPr="00E316B1">
        <w:rPr>
          <w:rFonts w:ascii="Monotype Corsiva" w:hAnsi="Monotype Corsiva"/>
          <w:sz w:val="26"/>
          <w:szCs w:val="26"/>
        </w:rPr>
        <w:tab/>
      </w:r>
      <w:r w:rsidRPr="00E316B1">
        <w:rPr>
          <w:rFonts w:ascii="Monotype Corsiva" w:hAnsi="Monotype Corsiva"/>
          <w:sz w:val="26"/>
          <w:szCs w:val="26"/>
        </w:rPr>
        <w:tab/>
        <w:t>Richard Huff</w:t>
      </w:r>
    </w:p>
    <w:p w14:paraId="138C0E92" w14:textId="010811BC" w:rsidR="00E11C6F" w:rsidRPr="00E316B1" w:rsidRDefault="001B2FFC" w:rsidP="00E11C6F">
      <w:pPr>
        <w:spacing w:before="0" w:after="0" w:line="360" w:lineRule="auto"/>
        <w:contextualSpacing/>
        <w:rPr>
          <w:rFonts w:ascii="Monotype Corsiva" w:hAnsi="Monotype Corsiva"/>
          <w:sz w:val="26"/>
          <w:szCs w:val="26"/>
        </w:rPr>
      </w:pPr>
      <w:r w:rsidRPr="00E316B1">
        <w:rPr>
          <w:rFonts w:ascii="Monotype Corsiva" w:hAnsi="Monotype Corsiva"/>
          <w:sz w:val="26"/>
          <w:szCs w:val="26"/>
        </w:rPr>
        <w:t>December 7</w:t>
      </w:r>
      <w:r w:rsidRPr="00E316B1">
        <w:rPr>
          <w:rFonts w:ascii="Monotype Corsiva" w:hAnsi="Monotype Corsiva"/>
          <w:sz w:val="26"/>
          <w:szCs w:val="26"/>
        </w:rPr>
        <w:tab/>
        <w:t>Bennie Tartoni</w:t>
      </w:r>
    </w:p>
    <w:p w14:paraId="2D9D0D60" w14:textId="106C244B" w:rsidR="005E57A5" w:rsidRPr="00E316B1" w:rsidRDefault="005E57A5" w:rsidP="00E11C6F">
      <w:pPr>
        <w:spacing w:before="0" w:after="0" w:line="360" w:lineRule="auto"/>
        <w:contextualSpacing/>
        <w:rPr>
          <w:rFonts w:ascii="Monotype Corsiva" w:hAnsi="Monotype Corsiva"/>
          <w:sz w:val="26"/>
          <w:szCs w:val="26"/>
        </w:rPr>
      </w:pPr>
      <w:r w:rsidRPr="00E316B1">
        <w:rPr>
          <w:rFonts w:ascii="Monotype Corsiva" w:hAnsi="Monotype Corsiva"/>
          <w:sz w:val="26"/>
          <w:szCs w:val="26"/>
        </w:rPr>
        <w:t>December 8</w:t>
      </w:r>
      <w:r w:rsidRPr="00E316B1">
        <w:rPr>
          <w:rFonts w:ascii="Monotype Corsiva" w:hAnsi="Monotype Corsiva"/>
          <w:sz w:val="26"/>
          <w:szCs w:val="26"/>
        </w:rPr>
        <w:tab/>
        <w:t>Mark Giegler</w:t>
      </w:r>
    </w:p>
    <w:p w14:paraId="1FB90D31" w14:textId="08EDE577" w:rsidR="005E57A5" w:rsidRPr="00E316B1" w:rsidRDefault="005E57A5" w:rsidP="00E11C6F">
      <w:pPr>
        <w:spacing w:before="0" w:after="0" w:line="360" w:lineRule="auto"/>
        <w:contextualSpacing/>
        <w:rPr>
          <w:rFonts w:ascii="Monotype Corsiva" w:hAnsi="Monotype Corsiva"/>
          <w:sz w:val="26"/>
          <w:szCs w:val="26"/>
        </w:rPr>
      </w:pPr>
      <w:r w:rsidRPr="00E316B1">
        <w:rPr>
          <w:rFonts w:ascii="Monotype Corsiva" w:hAnsi="Monotype Corsiva"/>
          <w:sz w:val="26"/>
          <w:szCs w:val="26"/>
        </w:rPr>
        <w:tab/>
      </w:r>
      <w:r w:rsidRPr="00E316B1">
        <w:rPr>
          <w:rFonts w:ascii="Monotype Corsiva" w:hAnsi="Monotype Corsiva"/>
          <w:sz w:val="26"/>
          <w:szCs w:val="26"/>
        </w:rPr>
        <w:tab/>
        <w:t>Ronald Hasso</w:t>
      </w:r>
    </w:p>
    <w:p w14:paraId="49C51FA7" w14:textId="77777777" w:rsidR="00A8091C" w:rsidRPr="00E316B1" w:rsidRDefault="008E04F3" w:rsidP="00A8091C">
      <w:pPr>
        <w:spacing w:before="0" w:after="0" w:line="360" w:lineRule="auto"/>
        <w:contextualSpacing/>
        <w:rPr>
          <w:rFonts w:ascii="Monotype Corsiva" w:hAnsi="Monotype Corsiva"/>
          <w:sz w:val="26"/>
          <w:szCs w:val="26"/>
        </w:rPr>
      </w:pPr>
      <w:r w:rsidRPr="00E316B1">
        <w:rPr>
          <w:rFonts w:ascii="Monotype Corsiva" w:hAnsi="Monotype Corsiva"/>
          <w:sz w:val="26"/>
          <w:szCs w:val="26"/>
        </w:rPr>
        <w:t>December 9</w:t>
      </w:r>
      <w:r w:rsidRPr="00E316B1">
        <w:rPr>
          <w:rFonts w:ascii="Monotype Corsiva" w:hAnsi="Monotype Corsiva"/>
          <w:sz w:val="26"/>
          <w:szCs w:val="26"/>
        </w:rPr>
        <w:tab/>
        <w:t>Rhonda Gill</w:t>
      </w:r>
    </w:p>
    <w:p w14:paraId="346C5309" w14:textId="2988C3C0" w:rsidR="00A8091C" w:rsidRPr="00E316B1" w:rsidRDefault="008E04F3" w:rsidP="00A8091C">
      <w:pPr>
        <w:spacing w:before="0" w:after="0" w:line="360" w:lineRule="auto"/>
        <w:contextualSpacing/>
        <w:rPr>
          <w:rFonts w:ascii="Monotype Corsiva" w:hAnsi="Monotype Corsiva"/>
          <w:sz w:val="26"/>
          <w:szCs w:val="26"/>
        </w:rPr>
      </w:pPr>
      <w:r w:rsidRPr="00E316B1">
        <w:rPr>
          <w:rFonts w:ascii="Monotype Corsiva" w:hAnsi="Monotype Corsiva"/>
          <w:sz w:val="26"/>
          <w:szCs w:val="26"/>
        </w:rPr>
        <w:t>December 10</w:t>
      </w:r>
      <w:r w:rsidRPr="00E316B1">
        <w:rPr>
          <w:rFonts w:ascii="Monotype Corsiva" w:hAnsi="Monotype Corsiva"/>
          <w:sz w:val="26"/>
          <w:szCs w:val="26"/>
        </w:rPr>
        <w:tab/>
        <w:t>Myra Grixti</w:t>
      </w:r>
    </w:p>
    <w:p w14:paraId="7ECA5518" w14:textId="41A21F61" w:rsidR="005E57A5" w:rsidRPr="00E316B1" w:rsidRDefault="005E57A5" w:rsidP="00A8091C">
      <w:pPr>
        <w:spacing w:before="0" w:after="0" w:line="360" w:lineRule="auto"/>
        <w:contextualSpacing/>
        <w:rPr>
          <w:rFonts w:ascii="Monotype Corsiva" w:hAnsi="Monotype Corsiva"/>
          <w:sz w:val="26"/>
          <w:szCs w:val="26"/>
        </w:rPr>
      </w:pPr>
      <w:r w:rsidRPr="00E316B1">
        <w:rPr>
          <w:rFonts w:ascii="Monotype Corsiva" w:hAnsi="Monotype Corsiva"/>
          <w:sz w:val="26"/>
          <w:szCs w:val="26"/>
        </w:rPr>
        <w:t>December 11</w:t>
      </w:r>
      <w:r w:rsidRPr="00E316B1">
        <w:rPr>
          <w:rFonts w:ascii="Monotype Corsiva" w:hAnsi="Monotype Corsiva"/>
          <w:sz w:val="26"/>
          <w:szCs w:val="26"/>
        </w:rPr>
        <w:tab/>
        <w:t>Joann Jaruzel</w:t>
      </w:r>
    </w:p>
    <w:p w14:paraId="5BF83B44" w14:textId="039A9526" w:rsidR="00A8091C" w:rsidRPr="00E316B1" w:rsidRDefault="008E04F3" w:rsidP="00A8091C">
      <w:pPr>
        <w:spacing w:before="0" w:after="0" w:line="360" w:lineRule="auto"/>
        <w:contextualSpacing/>
        <w:rPr>
          <w:rFonts w:ascii="Monotype Corsiva" w:hAnsi="Monotype Corsiva"/>
          <w:sz w:val="26"/>
          <w:szCs w:val="26"/>
        </w:rPr>
      </w:pPr>
      <w:r w:rsidRPr="00E316B1">
        <w:rPr>
          <w:rFonts w:ascii="Monotype Corsiva" w:hAnsi="Monotype Corsiva"/>
          <w:sz w:val="26"/>
          <w:szCs w:val="26"/>
        </w:rPr>
        <w:t>December 12</w:t>
      </w:r>
      <w:r w:rsidRPr="00E316B1">
        <w:rPr>
          <w:rFonts w:ascii="Monotype Corsiva" w:hAnsi="Monotype Corsiva"/>
          <w:sz w:val="26"/>
          <w:szCs w:val="26"/>
        </w:rPr>
        <w:tab/>
        <w:t>Linda Alberts</w:t>
      </w:r>
    </w:p>
    <w:p w14:paraId="5C587C2A" w14:textId="5C9C44AF" w:rsidR="005E57A5" w:rsidRPr="00E316B1" w:rsidRDefault="005E57A5" w:rsidP="00A8091C">
      <w:pPr>
        <w:spacing w:before="0" w:after="0" w:line="360" w:lineRule="auto"/>
        <w:contextualSpacing/>
        <w:rPr>
          <w:rFonts w:ascii="Monotype Corsiva" w:hAnsi="Monotype Corsiva"/>
          <w:sz w:val="26"/>
          <w:szCs w:val="26"/>
        </w:rPr>
      </w:pPr>
      <w:r w:rsidRPr="00E316B1">
        <w:rPr>
          <w:rFonts w:ascii="Monotype Corsiva" w:hAnsi="Monotype Corsiva"/>
          <w:sz w:val="26"/>
          <w:szCs w:val="26"/>
        </w:rPr>
        <w:tab/>
      </w:r>
      <w:r w:rsidRPr="00E316B1">
        <w:rPr>
          <w:rFonts w:ascii="Monotype Corsiva" w:hAnsi="Monotype Corsiva"/>
          <w:sz w:val="26"/>
          <w:szCs w:val="26"/>
        </w:rPr>
        <w:tab/>
        <w:t>Linda Shivley</w:t>
      </w:r>
    </w:p>
    <w:p w14:paraId="4410E915" w14:textId="77777777" w:rsidR="00A8091C" w:rsidRPr="00E316B1" w:rsidRDefault="008E04F3" w:rsidP="00A8091C">
      <w:pPr>
        <w:spacing w:before="0" w:after="0" w:line="360" w:lineRule="auto"/>
        <w:contextualSpacing/>
        <w:rPr>
          <w:rFonts w:ascii="Monotype Corsiva" w:hAnsi="Monotype Corsiva"/>
          <w:sz w:val="26"/>
          <w:szCs w:val="26"/>
        </w:rPr>
      </w:pPr>
      <w:r w:rsidRPr="00E316B1">
        <w:rPr>
          <w:rFonts w:ascii="Monotype Corsiva" w:hAnsi="Monotype Corsiva"/>
          <w:sz w:val="26"/>
          <w:szCs w:val="26"/>
        </w:rPr>
        <w:tab/>
      </w:r>
      <w:r w:rsidRPr="00E316B1">
        <w:rPr>
          <w:rFonts w:ascii="Monotype Corsiva" w:hAnsi="Monotype Corsiva"/>
          <w:sz w:val="26"/>
          <w:szCs w:val="26"/>
        </w:rPr>
        <w:tab/>
        <w:t>Giedre Stefankiewicz</w:t>
      </w:r>
    </w:p>
    <w:p w14:paraId="382F3342" w14:textId="2ED907A1" w:rsidR="00DA7EBD" w:rsidRPr="00E316B1" w:rsidRDefault="008E04F3" w:rsidP="00DA7EBD">
      <w:pPr>
        <w:spacing w:before="0" w:after="0" w:line="360" w:lineRule="auto"/>
        <w:contextualSpacing/>
        <w:rPr>
          <w:rFonts w:ascii="Monotype Corsiva" w:hAnsi="Monotype Corsiva"/>
          <w:sz w:val="26"/>
          <w:szCs w:val="26"/>
        </w:rPr>
      </w:pPr>
      <w:r w:rsidRPr="00E316B1">
        <w:rPr>
          <w:rFonts w:ascii="Monotype Corsiva" w:hAnsi="Monotype Corsiva"/>
          <w:sz w:val="26"/>
          <w:szCs w:val="26"/>
        </w:rPr>
        <w:t>December 14</w:t>
      </w:r>
      <w:r w:rsidRPr="00E316B1">
        <w:rPr>
          <w:rFonts w:ascii="Monotype Corsiva" w:hAnsi="Monotype Corsiva"/>
          <w:sz w:val="26"/>
          <w:szCs w:val="26"/>
        </w:rPr>
        <w:tab/>
        <w:t>Marie Hanses</w:t>
      </w:r>
    </w:p>
    <w:p w14:paraId="57066A6D" w14:textId="7DAD4CD5" w:rsidR="005E57A5" w:rsidRPr="00E316B1" w:rsidRDefault="005E57A5" w:rsidP="00DA7EBD">
      <w:pPr>
        <w:spacing w:before="0" w:after="0" w:line="360" w:lineRule="auto"/>
        <w:contextualSpacing/>
        <w:rPr>
          <w:rFonts w:ascii="Monotype Corsiva" w:hAnsi="Monotype Corsiva"/>
          <w:sz w:val="26"/>
          <w:szCs w:val="26"/>
        </w:rPr>
      </w:pPr>
      <w:r w:rsidRPr="00E316B1">
        <w:rPr>
          <w:rFonts w:ascii="Monotype Corsiva" w:hAnsi="Monotype Corsiva"/>
          <w:sz w:val="26"/>
          <w:szCs w:val="26"/>
        </w:rPr>
        <w:tab/>
      </w:r>
      <w:r w:rsidRPr="00E316B1">
        <w:rPr>
          <w:rFonts w:ascii="Monotype Corsiva" w:hAnsi="Monotype Corsiva"/>
          <w:sz w:val="26"/>
          <w:szCs w:val="26"/>
        </w:rPr>
        <w:tab/>
        <w:t>Laura Smaczniak</w:t>
      </w:r>
    </w:p>
    <w:p w14:paraId="10BD2D6D" w14:textId="1B83EAF2" w:rsidR="005E57A5" w:rsidRPr="00E316B1" w:rsidRDefault="008E04F3" w:rsidP="00DA7EBD">
      <w:pPr>
        <w:spacing w:before="0" w:after="0" w:line="360" w:lineRule="auto"/>
        <w:contextualSpacing/>
        <w:rPr>
          <w:rFonts w:ascii="Monotype Corsiva" w:hAnsi="Monotype Corsiva"/>
          <w:sz w:val="26"/>
          <w:szCs w:val="26"/>
        </w:rPr>
      </w:pPr>
      <w:r w:rsidRPr="00E316B1">
        <w:rPr>
          <w:rFonts w:ascii="Monotype Corsiva" w:hAnsi="Monotype Corsiva"/>
          <w:sz w:val="26"/>
          <w:szCs w:val="26"/>
        </w:rPr>
        <w:t>December 16</w:t>
      </w:r>
      <w:r w:rsidRPr="00E316B1">
        <w:rPr>
          <w:rFonts w:ascii="Monotype Corsiva" w:hAnsi="Monotype Corsiva"/>
          <w:sz w:val="26"/>
          <w:szCs w:val="26"/>
        </w:rPr>
        <w:tab/>
      </w:r>
      <w:r w:rsidR="005E57A5" w:rsidRPr="00E316B1">
        <w:rPr>
          <w:rFonts w:ascii="Monotype Corsiva" w:hAnsi="Monotype Corsiva"/>
          <w:sz w:val="26"/>
          <w:szCs w:val="26"/>
        </w:rPr>
        <w:t>Julie Fischer</w:t>
      </w:r>
    </w:p>
    <w:p w14:paraId="16287DA1" w14:textId="78FCAE71" w:rsidR="005E57A5" w:rsidRPr="00E316B1" w:rsidRDefault="008E04F3" w:rsidP="005E57A5">
      <w:pPr>
        <w:spacing w:before="0" w:after="0" w:line="360" w:lineRule="auto"/>
        <w:ind w:left="720" w:firstLine="720"/>
        <w:contextualSpacing/>
        <w:rPr>
          <w:rFonts w:ascii="Monotype Corsiva" w:hAnsi="Monotype Corsiva"/>
          <w:sz w:val="26"/>
          <w:szCs w:val="26"/>
        </w:rPr>
      </w:pPr>
      <w:r w:rsidRPr="00E316B1">
        <w:rPr>
          <w:rFonts w:ascii="Monotype Corsiva" w:hAnsi="Monotype Corsiva"/>
          <w:sz w:val="26"/>
          <w:szCs w:val="26"/>
        </w:rPr>
        <w:t>Kay Green</w:t>
      </w:r>
    </w:p>
    <w:p w14:paraId="4FBB380C" w14:textId="77777777" w:rsidR="00DA7EBD" w:rsidRPr="00E316B1" w:rsidRDefault="008E04F3" w:rsidP="00DA7EBD">
      <w:pPr>
        <w:spacing w:before="0" w:after="0" w:line="360" w:lineRule="auto"/>
        <w:contextualSpacing/>
        <w:rPr>
          <w:rFonts w:ascii="Monotype Corsiva" w:hAnsi="Monotype Corsiva"/>
          <w:sz w:val="26"/>
          <w:szCs w:val="26"/>
        </w:rPr>
      </w:pPr>
      <w:r w:rsidRPr="00E316B1">
        <w:rPr>
          <w:rFonts w:ascii="Monotype Corsiva" w:hAnsi="Monotype Corsiva"/>
          <w:sz w:val="26"/>
          <w:szCs w:val="26"/>
        </w:rPr>
        <w:tab/>
      </w:r>
      <w:r w:rsidRPr="00E316B1">
        <w:rPr>
          <w:rFonts w:ascii="Monotype Corsiva" w:hAnsi="Monotype Corsiva"/>
          <w:sz w:val="26"/>
          <w:szCs w:val="26"/>
        </w:rPr>
        <w:tab/>
        <w:t>Flora Miesel</w:t>
      </w:r>
    </w:p>
    <w:p w14:paraId="78815EB1" w14:textId="77777777" w:rsidR="009A0D0B" w:rsidRDefault="008E04F3" w:rsidP="009A0D0B">
      <w:pPr>
        <w:spacing w:before="0" w:after="0" w:line="360" w:lineRule="auto"/>
        <w:contextualSpacing/>
        <w:rPr>
          <w:rFonts w:ascii="Monotype Corsiva" w:hAnsi="Monotype Corsiva"/>
          <w:sz w:val="26"/>
          <w:szCs w:val="26"/>
        </w:rPr>
      </w:pPr>
      <w:r w:rsidRPr="00E316B1">
        <w:rPr>
          <w:rFonts w:ascii="Monotype Corsiva" w:hAnsi="Monotype Corsiva"/>
          <w:sz w:val="26"/>
          <w:szCs w:val="26"/>
        </w:rPr>
        <w:tab/>
      </w:r>
      <w:r w:rsidRPr="00E316B1">
        <w:rPr>
          <w:rFonts w:ascii="Monotype Corsiva" w:hAnsi="Monotype Corsiva"/>
          <w:sz w:val="26"/>
          <w:szCs w:val="26"/>
        </w:rPr>
        <w:tab/>
        <w:t>Robert Pacella</w:t>
      </w:r>
    </w:p>
    <w:p w14:paraId="4520359C" w14:textId="77777777" w:rsidR="009A0D0B" w:rsidRDefault="009A0D0B" w:rsidP="009A0D0B">
      <w:pPr>
        <w:spacing w:before="0" w:after="0" w:line="360" w:lineRule="auto"/>
        <w:contextualSpacing/>
        <w:rPr>
          <w:rFonts w:ascii="Monotype Corsiva" w:hAnsi="Monotype Corsiva"/>
          <w:sz w:val="26"/>
          <w:szCs w:val="26"/>
        </w:rPr>
      </w:pPr>
      <w:r w:rsidRPr="00E316B1">
        <w:rPr>
          <w:rFonts w:ascii="Monotype Corsiva" w:hAnsi="Monotype Corsiva"/>
          <w:sz w:val="26"/>
          <w:szCs w:val="26"/>
        </w:rPr>
        <w:t>December 17</w:t>
      </w:r>
      <w:r w:rsidRPr="00E316B1">
        <w:rPr>
          <w:rFonts w:ascii="Monotype Corsiva" w:hAnsi="Monotype Corsiva"/>
          <w:sz w:val="26"/>
          <w:szCs w:val="26"/>
        </w:rPr>
        <w:tab/>
        <w:t>Donna Bischoff</w:t>
      </w:r>
    </w:p>
    <w:p w14:paraId="754F927B" w14:textId="4DCE510F" w:rsidR="004803D8" w:rsidRDefault="009A0D0B" w:rsidP="005468B8">
      <w:pPr>
        <w:spacing w:before="0" w:after="0" w:line="360" w:lineRule="auto"/>
        <w:ind w:left="720" w:firstLine="720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E316B1">
        <w:rPr>
          <w:rFonts w:ascii="Monotype Corsiva" w:hAnsi="Monotype Corsiva"/>
          <w:sz w:val="26"/>
          <w:szCs w:val="26"/>
        </w:rPr>
        <w:t>Kimberly Spurgeon</w:t>
      </w:r>
      <w:r w:rsidR="005468B8">
        <w:rPr>
          <w:sz w:val="20"/>
        </w:rPr>
        <w:t xml:space="preserve">       </w:t>
      </w:r>
    </w:p>
    <w:sectPr w:rsidR="004803D8" w:rsidSect="006A3186">
      <w:pgSz w:w="12240" w:h="15840"/>
      <w:pgMar w:top="0" w:right="720" w:bottom="9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9B9A9" w14:textId="77777777" w:rsidR="00F77ED9" w:rsidRDefault="00F77ED9">
      <w:pPr>
        <w:spacing w:before="0" w:after="0"/>
      </w:pPr>
      <w:r>
        <w:separator/>
      </w:r>
    </w:p>
  </w:endnote>
  <w:endnote w:type="continuationSeparator" w:id="0">
    <w:p w14:paraId="763DE9FC" w14:textId="77777777" w:rsidR="00F77ED9" w:rsidRDefault="00F77E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EFB4A" w14:textId="77777777" w:rsidR="00F77ED9" w:rsidRDefault="00F77ED9">
      <w:pPr>
        <w:spacing w:before="0" w:after="0"/>
      </w:pPr>
      <w:r>
        <w:separator/>
      </w:r>
    </w:p>
  </w:footnote>
  <w:footnote w:type="continuationSeparator" w:id="0">
    <w:p w14:paraId="12FDE7BF" w14:textId="77777777" w:rsidR="00F77ED9" w:rsidRDefault="00F77E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74AD7"/>
    <w:multiLevelType w:val="hybridMultilevel"/>
    <w:tmpl w:val="B2FE6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232B7"/>
    <w:multiLevelType w:val="hybridMultilevel"/>
    <w:tmpl w:val="418888C8"/>
    <w:lvl w:ilvl="0" w:tplc="0874CE4E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36B49"/>
    <w:multiLevelType w:val="hybridMultilevel"/>
    <w:tmpl w:val="C874AFE4"/>
    <w:lvl w:ilvl="0" w:tplc="3A90119A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B24457"/>
    <w:rsid w:val="000112E0"/>
    <w:rsid w:val="0001457A"/>
    <w:rsid w:val="00032944"/>
    <w:rsid w:val="00035862"/>
    <w:rsid w:val="00043B33"/>
    <w:rsid w:val="00045326"/>
    <w:rsid w:val="00063722"/>
    <w:rsid w:val="00064ACA"/>
    <w:rsid w:val="00074A94"/>
    <w:rsid w:val="000A4FB8"/>
    <w:rsid w:val="000B5090"/>
    <w:rsid w:val="000B5B4D"/>
    <w:rsid w:val="000F47ED"/>
    <w:rsid w:val="00103DB9"/>
    <w:rsid w:val="00113945"/>
    <w:rsid w:val="00115E22"/>
    <w:rsid w:val="00120E2F"/>
    <w:rsid w:val="001239A0"/>
    <w:rsid w:val="001259D0"/>
    <w:rsid w:val="00126379"/>
    <w:rsid w:val="00130AEA"/>
    <w:rsid w:val="0013323E"/>
    <w:rsid w:val="00151BF1"/>
    <w:rsid w:val="001525D2"/>
    <w:rsid w:val="00157A4A"/>
    <w:rsid w:val="0016261A"/>
    <w:rsid w:val="0017674A"/>
    <w:rsid w:val="0018038F"/>
    <w:rsid w:val="001814DA"/>
    <w:rsid w:val="001850DE"/>
    <w:rsid w:val="0019390E"/>
    <w:rsid w:val="001A1952"/>
    <w:rsid w:val="001B18CD"/>
    <w:rsid w:val="001B1A09"/>
    <w:rsid w:val="001B2306"/>
    <w:rsid w:val="001B2FFC"/>
    <w:rsid w:val="001B53AF"/>
    <w:rsid w:val="001C0110"/>
    <w:rsid w:val="001C2CF6"/>
    <w:rsid w:val="001D12A0"/>
    <w:rsid w:val="001D6D00"/>
    <w:rsid w:val="001E2633"/>
    <w:rsid w:val="001E7E3C"/>
    <w:rsid w:val="001F4EF2"/>
    <w:rsid w:val="00203762"/>
    <w:rsid w:val="002074F8"/>
    <w:rsid w:val="0023759E"/>
    <w:rsid w:val="0025001A"/>
    <w:rsid w:val="002542E6"/>
    <w:rsid w:val="0027237A"/>
    <w:rsid w:val="002A6375"/>
    <w:rsid w:val="002A6E1A"/>
    <w:rsid w:val="002B5BE5"/>
    <w:rsid w:val="002B70EB"/>
    <w:rsid w:val="002C4555"/>
    <w:rsid w:val="002C6813"/>
    <w:rsid w:val="002D0B46"/>
    <w:rsid w:val="002D7A01"/>
    <w:rsid w:val="002E7F4C"/>
    <w:rsid w:val="002F1222"/>
    <w:rsid w:val="00301077"/>
    <w:rsid w:val="00312399"/>
    <w:rsid w:val="00316C6D"/>
    <w:rsid w:val="00322FEB"/>
    <w:rsid w:val="00323D7B"/>
    <w:rsid w:val="00340412"/>
    <w:rsid w:val="0034428C"/>
    <w:rsid w:val="003520E9"/>
    <w:rsid w:val="00367314"/>
    <w:rsid w:val="0036774D"/>
    <w:rsid w:val="00372A59"/>
    <w:rsid w:val="003802EF"/>
    <w:rsid w:val="003A45C7"/>
    <w:rsid w:val="003C477C"/>
    <w:rsid w:val="003C4A7E"/>
    <w:rsid w:val="003E28F3"/>
    <w:rsid w:val="003E2EDA"/>
    <w:rsid w:val="003F0A9B"/>
    <w:rsid w:val="003F6615"/>
    <w:rsid w:val="004040C6"/>
    <w:rsid w:val="00407336"/>
    <w:rsid w:val="004168EB"/>
    <w:rsid w:val="004250AF"/>
    <w:rsid w:val="00430DC3"/>
    <w:rsid w:val="004457A2"/>
    <w:rsid w:val="00450483"/>
    <w:rsid w:val="00452795"/>
    <w:rsid w:val="00456B35"/>
    <w:rsid w:val="00460791"/>
    <w:rsid w:val="00464436"/>
    <w:rsid w:val="00475FBF"/>
    <w:rsid w:val="00476AD4"/>
    <w:rsid w:val="004803D8"/>
    <w:rsid w:val="0048660B"/>
    <w:rsid w:val="004A2B9C"/>
    <w:rsid w:val="004B03B6"/>
    <w:rsid w:val="004C6E11"/>
    <w:rsid w:val="004C7BC7"/>
    <w:rsid w:val="004F06CA"/>
    <w:rsid w:val="004F1F84"/>
    <w:rsid w:val="004F25F3"/>
    <w:rsid w:val="004F3DE6"/>
    <w:rsid w:val="004F665A"/>
    <w:rsid w:val="00502926"/>
    <w:rsid w:val="0051139D"/>
    <w:rsid w:val="0051651E"/>
    <w:rsid w:val="0053068B"/>
    <w:rsid w:val="00536899"/>
    <w:rsid w:val="005375F7"/>
    <w:rsid w:val="00542788"/>
    <w:rsid w:val="005468B8"/>
    <w:rsid w:val="005605F2"/>
    <w:rsid w:val="00563A5F"/>
    <w:rsid w:val="005753E7"/>
    <w:rsid w:val="00587DF1"/>
    <w:rsid w:val="00594C21"/>
    <w:rsid w:val="00595FAD"/>
    <w:rsid w:val="005D1C6B"/>
    <w:rsid w:val="005E314C"/>
    <w:rsid w:val="005E57A5"/>
    <w:rsid w:val="005F226F"/>
    <w:rsid w:val="005F3978"/>
    <w:rsid w:val="006124B8"/>
    <w:rsid w:val="00615667"/>
    <w:rsid w:val="00626373"/>
    <w:rsid w:val="00626C1A"/>
    <w:rsid w:val="006335AD"/>
    <w:rsid w:val="0064735C"/>
    <w:rsid w:val="006517F6"/>
    <w:rsid w:val="00654CCC"/>
    <w:rsid w:val="00660C25"/>
    <w:rsid w:val="0066291E"/>
    <w:rsid w:val="00671342"/>
    <w:rsid w:val="006A3186"/>
    <w:rsid w:val="006A7143"/>
    <w:rsid w:val="006B0E04"/>
    <w:rsid w:val="006B33F6"/>
    <w:rsid w:val="006C58DF"/>
    <w:rsid w:val="006C76D4"/>
    <w:rsid w:val="006E6E86"/>
    <w:rsid w:val="0070460B"/>
    <w:rsid w:val="00710FEA"/>
    <w:rsid w:val="00716395"/>
    <w:rsid w:val="00717BE0"/>
    <w:rsid w:val="007267B6"/>
    <w:rsid w:val="00752D25"/>
    <w:rsid w:val="00776BA5"/>
    <w:rsid w:val="0078070D"/>
    <w:rsid w:val="007974E7"/>
    <w:rsid w:val="007A3740"/>
    <w:rsid w:val="007B7CA6"/>
    <w:rsid w:val="007F26BC"/>
    <w:rsid w:val="007F2B02"/>
    <w:rsid w:val="00810B4F"/>
    <w:rsid w:val="0082180A"/>
    <w:rsid w:val="00827F1F"/>
    <w:rsid w:val="00835D19"/>
    <w:rsid w:val="00837FA6"/>
    <w:rsid w:val="00846F4F"/>
    <w:rsid w:val="00851831"/>
    <w:rsid w:val="00851A77"/>
    <w:rsid w:val="00853A83"/>
    <w:rsid w:val="00855B47"/>
    <w:rsid w:val="00862B87"/>
    <w:rsid w:val="00871965"/>
    <w:rsid w:val="008749EB"/>
    <w:rsid w:val="0088303F"/>
    <w:rsid w:val="00884814"/>
    <w:rsid w:val="008877B8"/>
    <w:rsid w:val="00893AA7"/>
    <w:rsid w:val="008971A6"/>
    <w:rsid w:val="008A1624"/>
    <w:rsid w:val="008A3A15"/>
    <w:rsid w:val="008A5CF4"/>
    <w:rsid w:val="008B03B0"/>
    <w:rsid w:val="008B5D7F"/>
    <w:rsid w:val="008C78EE"/>
    <w:rsid w:val="008D1F55"/>
    <w:rsid w:val="008D55EE"/>
    <w:rsid w:val="008D5903"/>
    <w:rsid w:val="008E0326"/>
    <w:rsid w:val="008E04F3"/>
    <w:rsid w:val="008E40FE"/>
    <w:rsid w:val="00925FB9"/>
    <w:rsid w:val="00930BA6"/>
    <w:rsid w:val="00935D40"/>
    <w:rsid w:val="00937696"/>
    <w:rsid w:val="00940709"/>
    <w:rsid w:val="00944427"/>
    <w:rsid w:val="00944564"/>
    <w:rsid w:val="00944A4A"/>
    <w:rsid w:val="0094525E"/>
    <w:rsid w:val="00961557"/>
    <w:rsid w:val="00971148"/>
    <w:rsid w:val="00993D6D"/>
    <w:rsid w:val="009A0D0B"/>
    <w:rsid w:val="009B0893"/>
    <w:rsid w:val="009C1E4B"/>
    <w:rsid w:val="009D0F72"/>
    <w:rsid w:val="00A044AA"/>
    <w:rsid w:val="00A04D8C"/>
    <w:rsid w:val="00A05B1B"/>
    <w:rsid w:val="00A06A97"/>
    <w:rsid w:val="00A07446"/>
    <w:rsid w:val="00A2325C"/>
    <w:rsid w:val="00A430CC"/>
    <w:rsid w:val="00A43B13"/>
    <w:rsid w:val="00A4595D"/>
    <w:rsid w:val="00A61453"/>
    <w:rsid w:val="00A66E9B"/>
    <w:rsid w:val="00A6785A"/>
    <w:rsid w:val="00A71754"/>
    <w:rsid w:val="00A75946"/>
    <w:rsid w:val="00A8091C"/>
    <w:rsid w:val="00A87A81"/>
    <w:rsid w:val="00AA3F04"/>
    <w:rsid w:val="00AA513B"/>
    <w:rsid w:val="00AA58BF"/>
    <w:rsid w:val="00AB4256"/>
    <w:rsid w:val="00AB5F9A"/>
    <w:rsid w:val="00AC0801"/>
    <w:rsid w:val="00AC2D2F"/>
    <w:rsid w:val="00AE0455"/>
    <w:rsid w:val="00B04575"/>
    <w:rsid w:val="00B12340"/>
    <w:rsid w:val="00B15458"/>
    <w:rsid w:val="00B24457"/>
    <w:rsid w:val="00B3055D"/>
    <w:rsid w:val="00B33DBE"/>
    <w:rsid w:val="00B46B7A"/>
    <w:rsid w:val="00B5400D"/>
    <w:rsid w:val="00B54851"/>
    <w:rsid w:val="00B6488A"/>
    <w:rsid w:val="00B716A0"/>
    <w:rsid w:val="00B73EE5"/>
    <w:rsid w:val="00B8027B"/>
    <w:rsid w:val="00B85CBE"/>
    <w:rsid w:val="00B86BBA"/>
    <w:rsid w:val="00B90383"/>
    <w:rsid w:val="00B96B92"/>
    <w:rsid w:val="00BA58F6"/>
    <w:rsid w:val="00BB0F2E"/>
    <w:rsid w:val="00BB3559"/>
    <w:rsid w:val="00BE3429"/>
    <w:rsid w:val="00BF711D"/>
    <w:rsid w:val="00BF7F3B"/>
    <w:rsid w:val="00C0365B"/>
    <w:rsid w:val="00C11003"/>
    <w:rsid w:val="00C13646"/>
    <w:rsid w:val="00C1469F"/>
    <w:rsid w:val="00C42DF1"/>
    <w:rsid w:val="00C4718A"/>
    <w:rsid w:val="00C50FF4"/>
    <w:rsid w:val="00C6035F"/>
    <w:rsid w:val="00C63817"/>
    <w:rsid w:val="00C73B08"/>
    <w:rsid w:val="00C73CBC"/>
    <w:rsid w:val="00C7478A"/>
    <w:rsid w:val="00C80253"/>
    <w:rsid w:val="00C82F45"/>
    <w:rsid w:val="00C90003"/>
    <w:rsid w:val="00C901BA"/>
    <w:rsid w:val="00C910F1"/>
    <w:rsid w:val="00CA0003"/>
    <w:rsid w:val="00CA7A6D"/>
    <w:rsid w:val="00CB4BEE"/>
    <w:rsid w:val="00CB5A6C"/>
    <w:rsid w:val="00CB5FDC"/>
    <w:rsid w:val="00CC0CD1"/>
    <w:rsid w:val="00CC37A7"/>
    <w:rsid w:val="00CF2811"/>
    <w:rsid w:val="00D25CCB"/>
    <w:rsid w:val="00D31D54"/>
    <w:rsid w:val="00D3452D"/>
    <w:rsid w:val="00D41507"/>
    <w:rsid w:val="00D61CC4"/>
    <w:rsid w:val="00D81BF3"/>
    <w:rsid w:val="00DA3A1F"/>
    <w:rsid w:val="00DA551C"/>
    <w:rsid w:val="00DA7EBD"/>
    <w:rsid w:val="00DB10AF"/>
    <w:rsid w:val="00DB2D1E"/>
    <w:rsid w:val="00DB78C6"/>
    <w:rsid w:val="00DF2578"/>
    <w:rsid w:val="00DF30C9"/>
    <w:rsid w:val="00DF597C"/>
    <w:rsid w:val="00E10847"/>
    <w:rsid w:val="00E11C6F"/>
    <w:rsid w:val="00E1341F"/>
    <w:rsid w:val="00E316B1"/>
    <w:rsid w:val="00E4421D"/>
    <w:rsid w:val="00E63FC3"/>
    <w:rsid w:val="00E81CCB"/>
    <w:rsid w:val="00EA1661"/>
    <w:rsid w:val="00EA1AF8"/>
    <w:rsid w:val="00EA65E9"/>
    <w:rsid w:val="00EB0006"/>
    <w:rsid w:val="00EB0E8A"/>
    <w:rsid w:val="00EB6875"/>
    <w:rsid w:val="00F12276"/>
    <w:rsid w:val="00F17186"/>
    <w:rsid w:val="00F311C9"/>
    <w:rsid w:val="00F452C0"/>
    <w:rsid w:val="00F74629"/>
    <w:rsid w:val="00F77ED9"/>
    <w:rsid w:val="00F90AC6"/>
    <w:rsid w:val="00F90C94"/>
    <w:rsid w:val="00FA415C"/>
    <w:rsid w:val="00FA50EC"/>
    <w:rsid w:val="00FB0CAB"/>
    <w:rsid w:val="00FB4D4B"/>
    <w:rsid w:val="00FB60F0"/>
    <w:rsid w:val="00FB65A3"/>
    <w:rsid w:val="00FB7F9B"/>
    <w:rsid w:val="00FC3EBC"/>
    <w:rsid w:val="00FD2C39"/>
    <w:rsid w:val="00FD347D"/>
    <w:rsid w:val="00FE5B26"/>
    <w:rsid w:val="00FF02B6"/>
    <w:rsid w:val="00FF0E11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3665"/>
    <o:shapelayout v:ext="edit">
      <o:idmap v:ext="edit" data="1"/>
    </o:shapelayout>
  </w:shapeDefaults>
  <w:decimalSymbol w:val="."/>
  <w:listSeparator w:val=","/>
  <w14:docId w14:val="1F5D7B65"/>
  <w15:docId w15:val="{E8B88D37-24B3-49E9-83D1-6C309A01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324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030A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030A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030A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184F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184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E2D0F1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7030A0" w:themeColor="accent1" w:shadow="1"/>
        <w:left w:val="single" w:sz="2" w:space="10" w:color="7030A0" w:themeColor="accent1" w:shadow="1"/>
        <w:bottom w:val="single" w:sz="2" w:space="10" w:color="7030A0" w:themeColor="accent1" w:shadow="1"/>
        <w:right w:val="single" w:sz="2" w:space="10" w:color="7030A0" w:themeColor="accent1" w:shadow="1"/>
      </w:pBdr>
      <w:ind w:left="1152" w:right="1152"/>
    </w:pPr>
    <w:rPr>
      <w:i/>
      <w:iCs/>
      <w:color w:val="7030A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7030A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53247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030A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7030A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030A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7184F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7184F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F6EBCD" w:themeColor="accent2" w:themeTint="66"/>
        <w:left w:val="single" w:sz="4" w:space="0" w:color="F6EBCD" w:themeColor="accent2" w:themeTint="66"/>
        <w:bottom w:val="single" w:sz="4" w:space="0" w:color="F6EBCD" w:themeColor="accent2" w:themeTint="66"/>
        <w:right w:val="single" w:sz="4" w:space="0" w:color="F6EBCD" w:themeColor="accent2" w:themeTint="66"/>
        <w:insideH w:val="single" w:sz="4" w:space="0" w:color="F6EBCD" w:themeColor="accent2" w:themeTint="66"/>
        <w:insideV w:val="single" w:sz="4" w:space="0" w:color="F6EBC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E2B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E2B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B9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neill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C7D2D739304500862EFE5CCD4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50FC-170F-47C4-8D6D-2FCA398E2DB7}"/>
      </w:docPartPr>
      <w:docPartBody>
        <w:p w:rsidR="00350621" w:rsidRDefault="00350621">
          <w:pPr>
            <w:pStyle w:val="21C7D2D739304500862EFE5CCD4D7D9A"/>
          </w:pPr>
          <w:r>
            <w:t>Sunday</w:t>
          </w:r>
        </w:p>
      </w:docPartBody>
    </w:docPart>
    <w:docPart>
      <w:docPartPr>
        <w:name w:val="630CB565DDEB423596664E057395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C998-4507-4522-8CD2-C5DA86BC6F2E}"/>
      </w:docPartPr>
      <w:docPartBody>
        <w:p w:rsidR="00350621" w:rsidRDefault="00350621">
          <w:pPr>
            <w:pStyle w:val="630CB565DDEB423596664E0573953463"/>
          </w:pPr>
          <w:r>
            <w:t>Monday</w:t>
          </w:r>
        </w:p>
      </w:docPartBody>
    </w:docPart>
    <w:docPart>
      <w:docPartPr>
        <w:name w:val="51E268B93A284196AAF2178A2D5F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97D3-BF67-44CA-B982-3437687900D3}"/>
      </w:docPartPr>
      <w:docPartBody>
        <w:p w:rsidR="00350621" w:rsidRDefault="00350621">
          <w:pPr>
            <w:pStyle w:val="51E268B93A284196AAF2178A2D5FAFC2"/>
          </w:pPr>
          <w:r>
            <w:t>Tuesday</w:t>
          </w:r>
        </w:p>
      </w:docPartBody>
    </w:docPart>
    <w:docPart>
      <w:docPartPr>
        <w:name w:val="5B69E2D0187A49A19DF1495D01B9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C004-A776-48E4-A06E-E4074199DBF9}"/>
      </w:docPartPr>
      <w:docPartBody>
        <w:p w:rsidR="00350621" w:rsidRDefault="00350621">
          <w:pPr>
            <w:pStyle w:val="5B69E2D0187A49A19DF1495D01B9C67B"/>
          </w:pPr>
          <w:r>
            <w:t>Wednesday</w:t>
          </w:r>
        </w:p>
      </w:docPartBody>
    </w:docPart>
    <w:docPart>
      <w:docPartPr>
        <w:name w:val="0D244FD91D4D42F9AAA319960B1A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BED1-04F9-4E7F-A6DD-1D39C55B0232}"/>
      </w:docPartPr>
      <w:docPartBody>
        <w:p w:rsidR="00350621" w:rsidRDefault="00350621">
          <w:pPr>
            <w:pStyle w:val="0D244FD91D4D42F9AAA319960B1A5BC7"/>
          </w:pPr>
          <w:r>
            <w:t>Thursday</w:t>
          </w:r>
        </w:p>
      </w:docPartBody>
    </w:docPart>
    <w:docPart>
      <w:docPartPr>
        <w:name w:val="46ECCD224566439D8585F646887B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A60E-BAEE-4B93-976C-C5064C4CA257}"/>
      </w:docPartPr>
      <w:docPartBody>
        <w:p w:rsidR="00350621" w:rsidRDefault="00350621">
          <w:pPr>
            <w:pStyle w:val="46ECCD224566439D8585F646887B9A1B"/>
          </w:pPr>
          <w:r>
            <w:t>Friday</w:t>
          </w:r>
        </w:p>
      </w:docPartBody>
    </w:docPart>
    <w:docPart>
      <w:docPartPr>
        <w:name w:val="301122093BF14A9EBAF142FE337E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3166-CC28-4C93-8FCB-570AC0428430}"/>
      </w:docPartPr>
      <w:docPartBody>
        <w:p w:rsidR="00350621" w:rsidRDefault="00350621">
          <w:pPr>
            <w:pStyle w:val="301122093BF14A9EBAF142FE337EE09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21"/>
    <w:rsid w:val="000B10EC"/>
    <w:rsid w:val="0019423A"/>
    <w:rsid w:val="00350621"/>
    <w:rsid w:val="004564D3"/>
    <w:rsid w:val="008E0461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36D4DF33264079B42E96991D6B3C4D">
    <w:name w:val="C336D4DF33264079B42E96991D6B3C4D"/>
  </w:style>
  <w:style w:type="paragraph" w:customStyle="1" w:styleId="21C7D2D739304500862EFE5CCD4D7D9A">
    <w:name w:val="21C7D2D739304500862EFE5CCD4D7D9A"/>
  </w:style>
  <w:style w:type="paragraph" w:customStyle="1" w:styleId="630CB565DDEB423596664E0573953463">
    <w:name w:val="630CB565DDEB423596664E0573953463"/>
  </w:style>
  <w:style w:type="paragraph" w:customStyle="1" w:styleId="51E268B93A284196AAF2178A2D5FAFC2">
    <w:name w:val="51E268B93A284196AAF2178A2D5FAFC2"/>
  </w:style>
  <w:style w:type="paragraph" w:customStyle="1" w:styleId="5B69E2D0187A49A19DF1495D01B9C67B">
    <w:name w:val="5B69E2D0187A49A19DF1495D01B9C67B"/>
  </w:style>
  <w:style w:type="paragraph" w:customStyle="1" w:styleId="0D244FD91D4D42F9AAA319960B1A5BC7">
    <w:name w:val="0D244FD91D4D42F9AAA319960B1A5BC7"/>
  </w:style>
  <w:style w:type="paragraph" w:customStyle="1" w:styleId="46ECCD224566439D8585F646887B9A1B">
    <w:name w:val="46ECCD224566439D8585F646887B9A1B"/>
  </w:style>
  <w:style w:type="paragraph" w:customStyle="1" w:styleId="301122093BF14A9EBAF142FE337EE09F">
    <w:name w:val="301122093BF14A9EBAF142FE337EE09F"/>
  </w:style>
  <w:style w:type="paragraph" w:customStyle="1" w:styleId="1B19C9AE04674C11A2D7231F06DF4D24">
    <w:name w:val="1B19C9AE04674C11A2D7231F06DF4D24"/>
    <w:rsid w:val="000B10EC"/>
  </w:style>
  <w:style w:type="paragraph" w:customStyle="1" w:styleId="FDDF7A6B747640BB894A32DC495BBE55">
    <w:name w:val="FDDF7A6B747640BB894A32DC495BBE55"/>
    <w:rsid w:val="000B10EC"/>
  </w:style>
  <w:style w:type="paragraph" w:customStyle="1" w:styleId="3E13754B88354434B586512C06480B61">
    <w:name w:val="3E13754B88354434B586512C06480B61"/>
    <w:rsid w:val="000B10EC"/>
  </w:style>
  <w:style w:type="paragraph" w:customStyle="1" w:styleId="5D63C19B35D64B40AF803B6EE4A39193">
    <w:name w:val="5D63C19B35D64B40AF803B6EE4A39193"/>
    <w:rsid w:val="000B10EC"/>
  </w:style>
  <w:style w:type="paragraph" w:customStyle="1" w:styleId="B7A2C3401D2D46F6B6670F3C7F660B29">
    <w:name w:val="B7A2C3401D2D46F6B6670F3C7F660B29"/>
    <w:rsid w:val="000B10EC"/>
  </w:style>
  <w:style w:type="paragraph" w:customStyle="1" w:styleId="B85D444898F44B9DB4D5DED13F54EB26">
    <w:name w:val="B85D444898F44B9DB4D5DED13F54EB26"/>
    <w:rsid w:val="000B10EC"/>
  </w:style>
  <w:style w:type="paragraph" w:customStyle="1" w:styleId="D3F04856DD3047B28D91A78973F8F03C">
    <w:name w:val="D3F04856DD3047B28D91A78973F8F03C"/>
    <w:rsid w:val="000B10EC"/>
  </w:style>
  <w:style w:type="paragraph" w:customStyle="1" w:styleId="43B35212B16548D0BBC7B58AA4F54BCC">
    <w:name w:val="43B35212B16548D0BBC7B58AA4F54BCC"/>
    <w:rsid w:val="001942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7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7030A0"/>
      </a:accent1>
      <a:accent2>
        <a:srgbClr val="EACF84"/>
      </a:accent2>
      <a:accent3>
        <a:srgbClr val="DDC7EE"/>
      </a:accent3>
      <a:accent4>
        <a:srgbClr val="F7C5A1"/>
      </a:accent4>
      <a:accent5>
        <a:srgbClr val="E64823"/>
      </a:accent5>
      <a:accent6>
        <a:srgbClr val="9C6A6A"/>
      </a:accent6>
      <a:hlink>
        <a:srgbClr val="2998E3"/>
      </a:hlink>
      <a:folHlink>
        <a:srgbClr val="F8931D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4CF3E-D293-4BF9-B0AB-DB113ACB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718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McNeill</dc:creator>
  <cp:keywords/>
  <dc:description/>
  <cp:lastModifiedBy>OLL Secretary</cp:lastModifiedBy>
  <cp:revision>64</cp:revision>
  <cp:lastPrinted>2023-12-12T19:53:00Z</cp:lastPrinted>
  <dcterms:created xsi:type="dcterms:W3CDTF">2023-10-09T17:03:00Z</dcterms:created>
  <dcterms:modified xsi:type="dcterms:W3CDTF">2023-12-12T19:56:00Z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