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464436">
        <w:trPr>
          <w:trHeight w:val="630"/>
        </w:trPr>
        <w:tc>
          <w:tcPr>
            <w:tcW w:w="6498" w:type="dxa"/>
            <w:shd w:val="clear" w:color="auto" w:fill="1773B1" w:themeFill="accent1"/>
            <w:vAlign w:val="center"/>
          </w:tcPr>
          <w:p w14:paraId="328AE9B8" w14:textId="147D56B2" w:rsidR="00542788" w:rsidRPr="00961557" w:rsidRDefault="0099601F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4518" w:type="dxa"/>
            <w:shd w:val="clear" w:color="auto" w:fill="1773B1" w:themeFill="accent1"/>
            <w:vAlign w:val="center"/>
          </w:tcPr>
          <w:p w14:paraId="1634FF1A" w14:textId="2D9CD4EA" w:rsidR="00542788" w:rsidRPr="00961557" w:rsidRDefault="00DC2B7D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2024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7C45D2">
        <w:trPr>
          <w:trHeight w:hRule="exact" w:val="540"/>
        </w:trPr>
        <w:tc>
          <w:tcPr>
            <w:tcW w:w="11064" w:type="dxa"/>
          </w:tcPr>
          <w:p w14:paraId="3BE80D64" w14:textId="7A5ADF95" w:rsidR="005F226F" w:rsidRPr="00DC2B7D" w:rsidRDefault="00DC2B7D" w:rsidP="00DC2B7D">
            <w:pPr>
              <w:pStyle w:val="Title"/>
              <w:spacing w:before="0"/>
              <w:jc w:val="center"/>
              <w:rPr>
                <w:sz w:val="44"/>
                <w:szCs w:val="44"/>
              </w:rPr>
            </w:pPr>
            <w:r w:rsidRPr="00DC2B7D">
              <w:rPr>
                <w:sz w:val="44"/>
                <w:szCs w:val="44"/>
              </w:rPr>
              <w:t>Our Lady of the Lake, Saint Hubert</w:t>
            </w:r>
            <w:r>
              <w:rPr>
                <w:sz w:val="44"/>
                <w:szCs w:val="44"/>
              </w:rPr>
              <w:t>, Saint James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A50EA4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25157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background2"/>
          </w:tcPr>
          <w:p w14:paraId="4324A259" w14:textId="6E1127A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0B90812" w:rsidR="00542788" w:rsidRDefault="00AF1CC3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753E38BF" w:rsidR="00542788" w:rsidRDefault="00AF1CC3">
            <w:pPr>
              <w:pStyle w:val="Dates"/>
            </w:pPr>
            <w:r>
              <w:t>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6C7B68AF" w:rsidR="00542788" w:rsidRDefault="00AF1CC3">
            <w:pPr>
              <w:pStyle w:val="Dates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5A51CEB2" w:rsidR="00542788" w:rsidRDefault="00AF1CC3">
            <w:pPr>
              <w:pStyle w:val="Dates"/>
            </w:pPr>
            <w:r>
              <w:t>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5A513446" w:rsidR="00542788" w:rsidRDefault="00AF1CC3" w:rsidP="002A6375">
            <w:pPr>
              <w:pStyle w:val="Dates"/>
            </w:pPr>
            <w:r>
              <w:t>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63022E6" w14:textId="1B0B2C26" w:rsidR="00542788" w:rsidRDefault="00AF1CC3" w:rsidP="002A6375">
            <w:pPr>
              <w:pStyle w:val="Dates"/>
            </w:pPr>
            <w:r>
              <w:t>6</w:t>
            </w:r>
          </w:p>
        </w:tc>
      </w:tr>
      <w:tr w:rsidR="00615667" w14:paraId="4868C572" w14:textId="77777777" w:rsidTr="0005567B">
        <w:trPr>
          <w:trHeight w:hRule="exact" w:val="168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background2"/>
          </w:tcPr>
          <w:p w14:paraId="5ABFA54A" w14:textId="77777777" w:rsidR="00294FC5" w:rsidRPr="007C45D2" w:rsidRDefault="00294FC5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6EB45953" w14:textId="77777777" w:rsidR="00BF01C1" w:rsidRPr="007C45D2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BAF7CDA" w14:textId="3475C0BC" w:rsidR="00AF1CC3" w:rsidRPr="00EA6D09" w:rsidRDefault="00AF1CC3" w:rsidP="00EA6D09">
            <w:pPr>
              <w:jc w:val="center"/>
              <w:rPr>
                <w:b/>
              </w:rPr>
            </w:pPr>
            <w:r>
              <w:rPr>
                <w:b/>
              </w:rPr>
              <w:t>Solemnity of Mary, T</w:t>
            </w:r>
            <w:r w:rsidRPr="007C45D2">
              <w:rPr>
                <w:b/>
              </w:rPr>
              <w:t>he Holy Mother of God</w:t>
            </w:r>
          </w:p>
          <w:p w14:paraId="682F1111" w14:textId="0CAAE5E6" w:rsidR="00AF1CC3" w:rsidRPr="00EA6D09" w:rsidRDefault="009D2DE1" w:rsidP="00AF1CC3">
            <w:pPr>
              <w:jc w:val="center"/>
            </w:pPr>
            <w:r>
              <w:t>9:30</w:t>
            </w:r>
            <w:r w:rsidR="00EA6D09" w:rsidRPr="00EA6D09">
              <w:t xml:space="preserve"> am Mass-St. H</w:t>
            </w:r>
          </w:p>
          <w:p w14:paraId="5D7EAAC8" w14:textId="5F6AAE32" w:rsidR="004F2997" w:rsidRPr="004F2997" w:rsidRDefault="004F2997" w:rsidP="00AF1CC3">
            <w:pPr>
              <w:jc w:val="center"/>
              <w:rPr>
                <w:b/>
                <w:sz w:val="8"/>
                <w:szCs w:val="8"/>
              </w:rPr>
            </w:pPr>
          </w:p>
          <w:p w14:paraId="1AA99174" w14:textId="566CEAF3" w:rsidR="004F2997" w:rsidRPr="004F2997" w:rsidRDefault="004F2997" w:rsidP="00AF1CC3">
            <w:pPr>
              <w:jc w:val="center"/>
              <w:rPr>
                <w:sz w:val="20"/>
                <w:szCs w:val="20"/>
              </w:rPr>
            </w:pPr>
            <w:r w:rsidRPr="004F2997">
              <w:rPr>
                <w:sz w:val="20"/>
                <w:szCs w:val="20"/>
              </w:rPr>
              <w:t>Office Closed</w:t>
            </w:r>
          </w:p>
          <w:p w14:paraId="354D41E6" w14:textId="77777777" w:rsidR="00AF1CC3" w:rsidRPr="007C45D2" w:rsidRDefault="00AF1CC3" w:rsidP="00AF1CC3">
            <w:pPr>
              <w:jc w:val="center"/>
              <w:rPr>
                <w:b/>
              </w:rPr>
            </w:pPr>
          </w:p>
          <w:p w14:paraId="6F368E02" w14:textId="77777777" w:rsidR="00BF01C1" w:rsidRPr="00BF01C1" w:rsidRDefault="00BF01C1" w:rsidP="001239A0">
            <w:pPr>
              <w:jc w:val="center"/>
              <w:rPr>
                <w:sz w:val="20"/>
                <w:szCs w:val="20"/>
              </w:rPr>
            </w:pPr>
          </w:p>
          <w:p w14:paraId="2FC79F29" w14:textId="1A1EF8BA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26236D" w14:textId="05C2E484" w:rsidR="00AF1CC3" w:rsidRPr="00731B4C" w:rsidRDefault="0021779E" w:rsidP="0073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210C342B" w14:textId="4B5791A8" w:rsidR="00AF1CC3" w:rsidRDefault="00AF1CC3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Opens</w:t>
            </w:r>
          </w:p>
          <w:p w14:paraId="17C04B6C" w14:textId="77777777" w:rsidR="00AF1CC3" w:rsidRDefault="00AF1CC3" w:rsidP="002A6375">
            <w:pPr>
              <w:jc w:val="center"/>
              <w:rPr>
                <w:sz w:val="20"/>
                <w:szCs w:val="20"/>
              </w:rPr>
            </w:pPr>
            <w:r w:rsidRPr="00BF01C1">
              <w:rPr>
                <w:sz w:val="20"/>
                <w:szCs w:val="20"/>
              </w:rPr>
              <w:t>8:00 am</w:t>
            </w:r>
            <w:r w:rsidR="004F2997">
              <w:rPr>
                <w:sz w:val="20"/>
                <w:szCs w:val="20"/>
              </w:rPr>
              <w:t>-OLL</w:t>
            </w:r>
          </w:p>
          <w:p w14:paraId="36422294" w14:textId="77777777" w:rsidR="00731B4C" w:rsidRDefault="00731B4C" w:rsidP="002A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5E73825C" w14:textId="1205D549" w:rsidR="00731B4C" w:rsidRPr="00731B4C" w:rsidRDefault="00FC0534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1B4C">
              <w:rPr>
                <w:sz w:val="20"/>
                <w:szCs w:val="20"/>
              </w:rPr>
              <w:t>:00 pm-OLL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BF3D8B" w14:textId="5B1F3B40" w:rsidR="00DF0906" w:rsidRPr="00897297" w:rsidRDefault="0021779E" w:rsidP="0021779E">
            <w:pPr>
              <w:jc w:val="center"/>
            </w:pPr>
            <w:r w:rsidRPr="00897297">
              <w:t>9:00 am Mass-OLL</w:t>
            </w:r>
          </w:p>
          <w:p w14:paraId="74C0631C" w14:textId="77777777" w:rsidR="00DF0906" w:rsidRPr="00897297" w:rsidRDefault="00DF0906" w:rsidP="00DF0906">
            <w:pPr>
              <w:jc w:val="center"/>
              <w:rPr>
                <w:b/>
              </w:rPr>
            </w:pPr>
            <w:r w:rsidRPr="00897297">
              <w:rPr>
                <w:b/>
              </w:rPr>
              <w:t>5 hours of Adoration</w:t>
            </w:r>
          </w:p>
          <w:p w14:paraId="105CF398" w14:textId="367B1DD8" w:rsidR="00DF0906" w:rsidRPr="00897297" w:rsidRDefault="00DF0906" w:rsidP="00897297">
            <w:pPr>
              <w:jc w:val="center"/>
              <w:rPr>
                <w:sz w:val="17"/>
                <w:szCs w:val="17"/>
              </w:rPr>
            </w:pPr>
            <w:r w:rsidRPr="00897297">
              <w:rPr>
                <w:b/>
              </w:rPr>
              <w:t xml:space="preserve"> </w:t>
            </w:r>
            <w:r w:rsidRPr="00897297">
              <w:t>10 am - 3 pm 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584CD151" w:rsidR="00CA7A6D" w:rsidRPr="00A71754" w:rsidRDefault="00EA6D09" w:rsidP="00EA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</w:t>
            </w:r>
            <w:r w:rsidR="003B7A2A">
              <w:rPr>
                <w:sz w:val="20"/>
                <w:szCs w:val="20"/>
              </w:rPr>
              <w:t>St. H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57698" w14:textId="22CED3E2" w:rsidR="00A71754" w:rsidRPr="00CB652A" w:rsidRDefault="00CB652A" w:rsidP="00246523">
            <w:pPr>
              <w:jc w:val="center"/>
            </w:pPr>
            <w:r w:rsidRPr="00CB652A">
              <w:rPr>
                <w:color w:val="000000" w:themeColor="text1"/>
                <w:sz w:val="20"/>
                <w:szCs w:val="20"/>
              </w:rPr>
              <w:t>No Mass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A8199A4" w14:textId="3F0A0C49" w:rsidR="0021779E" w:rsidRPr="0021779E" w:rsidRDefault="0021779E" w:rsidP="00C1469F">
            <w:pPr>
              <w:jc w:val="center"/>
              <w:rPr>
                <w:b/>
                <w:sz w:val="17"/>
                <w:szCs w:val="17"/>
              </w:rPr>
            </w:pPr>
            <w:r w:rsidRPr="0021779E">
              <w:rPr>
                <w:b/>
                <w:sz w:val="17"/>
                <w:szCs w:val="17"/>
              </w:rPr>
              <w:t>First Saturday Mass</w:t>
            </w:r>
          </w:p>
          <w:p w14:paraId="7F861725" w14:textId="305288E0" w:rsidR="0021779E" w:rsidRPr="0021779E" w:rsidRDefault="0021779E" w:rsidP="00C1469F">
            <w:pPr>
              <w:jc w:val="center"/>
              <w:rPr>
                <w:sz w:val="17"/>
                <w:szCs w:val="17"/>
              </w:rPr>
            </w:pPr>
            <w:r w:rsidRPr="0021779E">
              <w:rPr>
                <w:sz w:val="17"/>
                <w:szCs w:val="17"/>
              </w:rPr>
              <w:t>9:00 am-OLL</w:t>
            </w:r>
          </w:p>
          <w:p w14:paraId="0391DD5A" w14:textId="06B57622" w:rsidR="0066291E" w:rsidRPr="0021779E" w:rsidRDefault="00FF02B6" w:rsidP="00C1469F">
            <w:pPr>
              <w:jc w:val="center"/>
              <w:rPr>
                <w:b/>
                <w:sz w:val="17"/>
                <w:szCs w:val="17"/>
              </w:rPr>
            </w:pPr>
            <w:r w:rsidRPr="0021779E">
              <w:rPr>
                <w:b/>
                <w:sz w:val="17"/>
                <w:szCs w:val="17"/>
              </w:rPr>
              <w:t>Confessions</w:t>
            </w:r>
          </w:p>
          <w:p w14:paraId="345683B2" w14:textId="18576A39" w:rsidR="00507BDE" w:rsidRPr="0021779E" w:rsidRDefault="00FF02B6" w:rsidP="0021779E">
            <w:pPr>
              <w:jc w:val="center"/>
              <w:rPr>
                <w:sz w:val="17"/>
                <w:szCs w:val="17"/>
              </w:rPr>
            </w:pPr>
            <w:r w:rsidRPr="0021779E">
              <w:rPr>
                <w:sz w:val="17"/>
                <w:szCs w:val="17"/>
              </w:rPr>
              <w:t xml:space="preserve"> 3:00</w:t>
            </w:r>
            <w:r w:rsidR="00DB78C6" w:rsidRPr="0021779E">
              <w:rPr>
                <w:sz w:val="17"/>
                <w:szCs w:val="17"/>
              </w:rPr>
              <w:t xml:space="preserve"> </w:t>
            </w:r>
            <w:r w:rsidR="00C1469F" w:rsidRPr="0021779E">
              <w:rPr>
                <w:sz w:val="17"/>
                <w:szCs w:val="17"/>
              </w:rPr>
              <w:t>pm</w:t>
            </w:r>
            <w:r w:rsidR="00AF1CC3" w:rsidRPr="0021779E">
              <w:rPr>
                <w:sz w:val="17"/>
                <w:szCs w:val="17"/>
              </w:rPr>
              <w:t>-OLL</w:t>
            </w:r>
          </w:p>
          <w:p w14:paraId="7B355773" w14:textId="410A8974" w:rsidR="004F06CA" w:rsidRPr="00FF02B6" w:rsidRDefault="008D1F55" w:rsidP="001239A0">
            <w:pPr>
              <w:jc w:val="center"/>
              <w:rPr>
                <w:b/>
              </w:rPr>
            </w:pPr>
            <w:r w:rsidRPr="0021779E">
              <w:rPr>
                <w:b/>
                <w:sz w:val="17"/>
                <w:szCs w:val="17"/>
              </w:rPr>
              <w:t>4:00 pm Mass</w:t>
            </w:r>
            <w:r w:rsidR="00AF1CC3" w:rsidRPr="0021779E">
              <w:rPr>
                <w:b/>
                <w:sz w:val="17"/>
                <w:szCs w:val="17"/>
              </w:rPr>
              <w:t>-OLL</w:t>
            </w: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66B8B31" w14:textId="5441F677" w:rsidR="004F06CA" w:rsidRDefault="00AF1CC3" w:rsidP="004F06CA">
            <w:pPr>
              <w:pStyle w:val="Dates"/>
            </w:pPr>
            <w:r>
              <w:t>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6BC48D19" w:rsidR="004F06CA" w:rsidRDefault="00AF1CC3" w:rsidP="004F06CA">
            <w:pPr>
              <w:pStyle w:val="Dates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591B23FE" w:rsidR="004F06CA" w:rsidRDefault="00AF1CC3" w:rsidP="004F06CA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186021C9" w:rsidR="004F06CA" w:rsidRDefault="00AF1CC3" w:rsidP="004F06CA">
            <w:pPr>
              <w:pStyle w:val="Dates"/>
            </w:pPr>
            <w:r>
              <w:t>10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3D76A06B" w:rsidR="004F06CA" w:rsidRDefault="00AF1CC3" w:rsidP="004F06CA">
            <w:pPr>
              <w:pStyle w:val="Dates"/>
            </w:pPr>
            <w:r>
              <w:t>11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27B34398" w:rsidR="004F06CA" w:rsidRDefault="00AF1CC3" w:rsidP="004F06CA">
            <w:pPr>
              <w:pStyle w:val="Dates"/>
            </w:pPr>
            <w:r>
              <w:t>12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421F525" w14:textId="53014871" w:rsidR="004F06CA" w:rsidRDefault="00AF1CC3" w:rsidP="004F06CA">
            <w:pPr>
              <w:pStyle w:val="Dates"/>
            </w:pPr>
            <w:r>
              <w:t>13</w:t>
            </w:r>
          </w:p>
        </w:tc>
      </w:tr>
      <w:tr w:rsidR="00615667" w14:paraId="76A11845" w14:textId="77777777" w:rsidTr="00B4345E">
        <w:trPr>
          <w:trHeight w:hRule="exact" w:val="2319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912CA10" w14:textId="4C47FFA1" w:rsidR="00294FC5" w:rsidRPr="00B4345E" w:rsidRDefault="00294FC5" w:rsidP="00372A59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The Epiphany of the Lord</w:t>
            </w:r>
          </w:p>
          <w:p w14:paraId="033DB3CF" w14:textId="2F9598C7" w:rsidR="00C1469F" w:rsidRPr="00B4345E" w:rsidRDefault="00C1469F" w:rsidP="00372A59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Confessions</w:t>
            </w:r>
          </w:p>
          <w:p w14:paraId="3E59812E" w14:textId="2E9E51EF" w:rsidR="00BE3429" w:rsidRPr="00B4345E" w:rsidRDefault="00C1469F" w:rsidP="00372A59">
            <w:pPr>
              <w:jc w:val="center"/>
              <w:rPr>
                <w:sz w:val="12"/>
                <w:szCs w:val="12"/>
              </w:rPr>
            </w:pPr>
            <w:r w:rsidRPr="00B4345E">
              <w:rPr>
                <w:sz w:val="12"/>
                <w:szCs w:val="12"/>
              </w:rPr>
              <w:t>8:00</w:t>
            </w:r>
            <w:r w:rsidR="00DB78C6" w:rsidRPr="00B4345E">
              <w:rPr>
                <w:sz w:val="12"/>
                <w:szCs w:val="12"/>
              </w:rPr>
              <w:t xml:space="preserve"> </w:t>
            </w:r>
            <w:r w:rsidRPr="00B4345E">
              <w:rPr>
                <w:sz w:val="12"/>
                <w:szCs w:val="12"/>
              </w:rPr>
              <w:t>am</w:t>
            </w:r>
            <w:r w:rsidR="00AF1CC3" w:rsidRPr="00B4345E">
              <w:rPr>
                <w:sz w:val="12"/>
                <w:szCs w:val="12"/>
              </w:rPr>
              <w:t>-OLL</w:t>
            </w:r>
          </w:p>
          <w:p w14:paraId="0AB9FC78" w14:textId="7906BB26" w:rsidR="003354BC" w:rsidRPr="00B4345E" w:rsidRDefault="003354BC" w:rsidP="00372A59">
            <w:pPr>
              <w:jc w:val="center"/>
              <w:rPr>
                <w:sz w:val="12"/>
                <w:szCs w:val="12"/>
              </w:rPr>
            </w:pPr>
            <w:r w:rsidRPr="00B4345E">
              <w:rPr>
                <w:sz w:val="12"/>
                <w:szCs w:val="12"/>
              </w:rPr>
              <w:t>8:30 am-St. J</w:t>
            </w:r>
          </w:p>
          <w:p w14:paraId="51EB73FB" w14:textId="5E3D843B" w:rsidR="003354BC" w:rsidRPr="00B4345E" w:rsidRDefault="003354BC" w:rsidP="00372A59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sz w:val="12"/>
                <w:szCs w:val="12"/>
              </w:rPr>
              <w:t>10:30 am-St. H</w:t>
            </w:r>
          </w:p>
          <w:p w14:paraId="0FB3A9BF" w14:textId="427AFE2C" w:rsidR="00BE3429" w:rsidRPr="00B4345E" w:rsidRDefault="00F311C9" w:rsidP="00372A59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9:00 am Mass</w:t>
            </w:r>
            <w:r w:rsidR="00AF1CC3" w:rsidRPr="00B4345E">
              <w:rPr>
                <w:b/>
                <w:sz w:val="12"/>
                <w:szCs w:val="12"/>
              </w:rPr>
              <w:t>-OLL</w:t>
            </w:r>
          </w:p>
          <w:p w14:paraId="2F014032" w14:textId="55ABFFA3" w:rsidR="00BE3429" w:rsidRPr="00B4345E" w:rsidRDefault="00372A59" w:rsidP="00BE3429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Faith Formation</w:t>
            </w:r>
            <w:r w:rsidR="00AF1CC3" w:rsidRPr="00B4345E">
              <w:rPr>
                <w:b/>
                <w:sz w:val="12"/>
                <w:szCs w:val="12"/>
              </w:rPr>
              <w:t>-OLL</w:t>
            </w:r>
          </w:p>
          <w:p w14:paraId="4306CE30" w14:textId="77777777" w:rsidR="00536899" w:rsidRPr="00B4345E" w:rsidRDefault="00AF1CC3" w:rsidP="00EB0006">
            <w:pPr>
              <w:jc w:val="center"/>
              <w:rPr>
                <w:sz w:val="12"/>
                <w:szCs w:val="12"/>
              </w:rPr>
            </w:pPr>
            <w:r w:rsidRPr="00B4345E">
              <w:rPr>
                <w:sz w:val="12"/>
                <w:szCs w:val="12"/>
              </w:rPr>
              <w:t>9:00-11:0</w:t>
            </w:r>
            <w:r w:rsidR="00372A59" w:rsidRPr="00B4345E">
              <w:rPr>
                <w:sz w:val="12"/>
                <w:szCs w:val="12"/>
              </w:rPr>
              <w:t>0 am</w:t>
            </w:r>
          </w:p>
          <w:p w14:paraId="1FB6A7B3" w14:textId="77777777" w:rsidR="00AF1CC3" w:rsidRPr="00B4345E" w:rsidRDefault="00AF1CC3" w:rsidP="00AF1CC3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9:00 am Mass-St. J</w:t>
            </w:r>
          </w:p>
          <w:p w14:paraId="3D4C36C0" w14:textId="66504F09" w:rsidR="00AF1CC3" w:rsidRPr="00B4345E" w:rsidRDefault="00AF1CC3" w:rsidP="00AF1CC3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11:00 am Mass-St. H</w:t>
            </w:r>
          </w:p>
          <w:p w14:paraId="31F4F133" w14:textId="0BE920A2" w:rsidR="008162B0" w:rsidRPr="00B4345E" w:rsidRDefault="00B4345E" w:rsidP="00AF1CC3">
            <w:pPr>
              <w:jc w:val="center"/>
              <w:rPr>
                <w:b/>
                <w:sz w:val="12"/>
                <w:szCs w:val="12"/>
              </w:rPr>
            </w:pPr>
            <w:r w:rsidRPr="00B4345E">
              <w:rPr>
                <w:b/>
                <w:sz w:val="12"/>
                <w:szCs w:val="12"/>
              </w:rPr>
              <w:t>Epiphany Party</w:t>
            </w:r>
          </w:p>
          <w:p w14:paraId="0995A62B" w14:textId="3E259718" w:rsidR="00B4345E" w:rsidRPr="00B4345E" w:rsidRDefault="00B4345E" w:rsidP="00AF1CC3">
            <w:pPr>
              <w:jc w:val="center"/>
              <w:rPr>
                <w:sz w:val="12"/>
                <w:szCs w:val="12"/>
              </w:rPr>
            </w:pPr>
            <w:r w:rsidRPr="00B4345E">
              <w:rPr>
                <w:sz w:val="12"/>
                <w:szCs w:val="12"/>
              </w:rPr>
              <w:t>3:00-5:00 pm</w:t>
            </w:r>
            <w:r w:rsidR="00B67CC1">
              <w:rPr>
                <w:sz w:val="12"/>
                <w:szCs w:val="12"/>
              </w:rPr>
              <w:t xml:space="preserve"> St. J</w:t>
            </w:r>
          </w:p>
          <w:p w14:paraId="3F5645D0" w14:textId="0B151657" w:rsidR="00AF1CC3" w:rsidRPr="003354BC" w:rsidRDefault="00AF1CC3" w:rsidP="00EB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B9DA8" w14:textId="70193207" w:rsidR="00181A56" w:rsidRDefault="00AF1CC3" w:rsidP="00EA6D09">
            <w:pPr>
              <w:jc w:val="center"/>
              <w:rPr>
                <w:b/>
                <w:sz w:val="20"/>
                <w:szCs w:val="20"/>
              </w:rPr>
            </w:pPr>
            <w:r w:rsidRPr="00AF1CC3">
              <w:rPr>
                <w:b/>
                <w:sz w:val="20"/>
                <w:szCs w:val="20"/>
              </w:rPr>
              <w:t>The Baptism of the Lord</w:t>
            </w:r>
          </w:p>
          <w:p w14:paraId="11A13147" w14:textId="77777777" w:rsidR="00EA6D09" w:rsidRPr="00EA6D09" w:rsidRDefault="00EA6D09" w:rsidP="00EA6D09">
            <w:pPr>
              <w:jc w:val="center"/>
              <w:rPr>
                <w:b/>
                <w:sz w:val="8"/>
                <w:szCs w:val="8"/>
              </w:rPr>
            </w:pPr>
          </w:p>
          <w:p w14:paraId="4BBA1316" w14:textId="16671CEA" w:rsidR="000B59EA" w:rsidRPr="00EA6D09" w:rsidRDefault="009D2DE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0B59EA" w:rsidRPr="00EA6D09">
              <w:rPr>
                <w:sz w:val="20"/>
                <w:szCs w:val="20"/>
              </w:rPr>
              <w:t xml:space="preserve"> am Mass-St. H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71208175" w:rsidR="00527D65" w:rsidRPr="00527D65" w:rsidRDefault="00527D65" w:rsidP="0052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121FE22F" w:rsidR="00F311C9" w:rsidRPr="00A50EA4" w:rsidRDefault="00892D9E" w:rsidP="00F311C9">
            <w:pPr>
              <w:jc w:val="center"/>
              <w:rPr>
                <w:sz w:val="17"/>
                <w:szCs w:val="17"/>
              </w:rPr>
            </w:pPr>
            <w:r w:rsidRPr="00A50EA4">
              <w:rPr>
                <w:sz w:val="17"/>
                <w:szCs w:val="17"/>
              </w:rPr>
              <w:t>9:00 am Mass-OLL</w:t>
            </w:r>
          </w:p>
          <w:p w14:paraId="7A312327" w14:textId="19C23A6E" w:rsidR="007C45D2" w:rsidRPr="00A50EA4" w:rsidRDefault="00A50EA4" w:rsidP="00F311C9">
            <w:pPr>
              <w:jc w:val="center"/>
              <w:rPr>
                <w:b/>
                <w:sz w:val="17"/>
                <w:szCs w:val="17"/>
              </w:rPr>
            </w:pPr>
            <w:r w:rsidRPr="00A50EA4">
              <w:rPr>
                <w:b/>
                <w:sz w:val="17"/>
                <w:szCs w:val="17"/>
              </w:rPr>
              <w:t>Women of Prayer</w:t>
            </w:r>
          </w:p>
          <w:p w14:paraId="4B4847CE" w14:textId="19AF5B9D" w:rsidR="00A50EA4" w:rsidRPr="00A50EA4" w:rsidRDefault="00A50EA4" w:rsidP="00F311C9">
            <w:pPr>
              <w:jc w:val="center"/>
              <w:rPr>
                <w:sz w:val="17"/>
                <w:szCs w:val="17"/>
              </w:rPr>
            </w:pPr>
            <w:r w:rsidRPr="00A50EA4">
              <w:rPr>
                <w:sz w:val="17"/>
                <w:szCs w:val="17"/>
              </w:rPr>
              <w:t>11:00 am-12:45 pm St. H</w:t>
            </w:r>
          </w:p>
          <w:p w14:paraId="5A85FF90" w14:textId="6F278C56" w:rsidR="00F311C9" w:rsidRPr="00A50EA4" w:rsidRDefault="004F7946" w:rsidP="00F311C9">
            <w:pPr>
              <w:jc w:val="center"/>
              <w:rPr>
                <w:b/>
                <w:sz w:val="17"/>
                <w:szCs w:val="17"/>
              </w:rPr>
            </w:pPr>
            <w:r w:rsidRPr="00A50EA4">
              <w:rPr>
                <w:b/>
                <w:sz w:val="17"/>
                <w:szCs w:val="17"/>
              </w:rPr>
              <w:t>Welcome Team Meeting</w:t>
            </w:r>
          </w:p>
          <w:p w14:paraId="5B3FA0CC" w14:textId="088307D3" w:rsidR="004F7946" w:rsidRPr="00A50EA4" w:rsidRDefault="004F7946" w:rsidP="00F311C9">
            <w:pPr>
              <w:jc w:val="center"/>
              <w:rPr>
                <w:sz w:val="17"/>
                <w:szCs w:val="17"/>
              </w:rPr>
            </w:pPr>
            <w:r w:rsidRPr="00A50EA4">
              <w:rPr>
                <w:sz w:val="17"/>
                <w:szCs w:val="17"/>
              </w:rPr>
              <w:t>6:30 – 7:45 pm OLL</w:t>
            </w: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FA102D" w14:textId="5618B3E7" w:rsidR="00DF0906" w:rsidRPr="00EE4850" w:rsidRDefault="00AA1D9F" w:rsidP="00AA1D9F">
            <w:pPr>
              <w:jc w:val="center"/>
              <w:rPr>
                <w:sz w:val="17"/>
                <w:szCs w:val="17"/>
              </w:rPr>
            </w:pPr>
            <w:r w:rsidRPr="00EE4850">
              <w:rPr>
                <w:sz w:val="17"/>
                <w:szCs w:val="17"/>
              </w:rPr>
              <w:t>9:00 am Mass-OLL</w:t>
            </w:r>
          </w:p>
          <w:p w14:paraId="5F65B55C" w14:textId="77777777" w:rsidR="00DF0906" w:rsidRPr="00EE4850" w:rsidRDefault="00DF0906" w:rsidP="00DF0906">
            <w:pPr>
              <w:jc w:val="center"/>
              <w:rPr>
                <w:b/>
                <w:sz w:val="17"/>
                <w:szCs w:val="17"/>
              </w:rPr>
            </w:pPr>
            <w:r w:rsidRPr="00EE4850">
              <w:rPr>
                <w:b/>
                <w:sz w:val="17"/>
                <w:szCs w:val="17"/>
              </w:rPr>
              <w:t>5 hours of Adoration</w:t>
            </w:r>
          </w:p>
          <w:p w14:paraId="5BEB7D23" w14:textId="0F0BB45F" w:rsidR="00DF0906" w:rsidRPr="00EE4850" w:rsidRDefault="00DF0906" w:rsidP="00DF0906">
            <w:pPr>
              <w:jc w:val="center"/>
              <w:rPr>
                <w:sz w:val="17"/>
                <w:szCs w:val="17"/>
              </w:rPr>
            </w:pPr>
            <w:r w:rsidRPr="00EE4850">
              <w:rPr>
                <w:b/>
                <w:sz w:val="17"/>
                <w:szCs w:val="17"/>
              </w:rPr>
              <w:t xml:space="preserve"> </w:t>
            </w:r>
            <w:r w:rsidRPr="00EE4850">
              <w:rPr>
                <w:sz w:val="17"/>
                <w:szCs w:val="17"/>
              </w:rPr>
              <w:t>10 am - 3 pm OLL</w:t>
            </w:r>
          </w:p>
          <w:p w14:paraId="4F136BD1" w14:textId="24F2C849" w:rsidR="00A17F8E" w:rsidRPr="00EE4850" w:rsidRDefault="00A17F8E" w:rsidP="00DF0906">
            <w:pPr>
              <w:jc w:val="center"/>
              <w:rPr>
                <w:b/>
                <w:sz w:val="17"/>
                <w:szCs w:val="17"/>
              </w:rPr>
            </w:pPr>
            <w:r w:rsidRPr="00EE4850">
              <w:rPr>
                <w:b/>
                <w:sz w:val="17"/>
                <w:szCs w:val="17"/>
              </w:rPr>
              <w:t xml:space="preserve">Ladies’ Card Club </w:t>
            </w:r>
          </w:p>
          <w:p w14:paraId="513267CC" w14:textId="3B9A1F13" w:rsidR="00A17F8E" w:rsidRPr="00EE4850" w:rsidRDefault="00A17F8E" w:rsidP="00DF0906">
            <w:pPr>
              <w:jc w:val="center"/>
            </w:pPr>
            <w:r w:rsidRPr="00EE4850">
              <w:rPr>
                <w:sz w:val="17"/>
                <w:szCs w:val="17"/>
              </w:rPr>
              <w:t>1:00-4:00 pm-St.</w:t>
            </w:r>
            <w:r w:rsidRPr="00EE4850">
              <w:t xml:space="preserve"> J</w:t>
            </w:r>
          </w:p>
          <w:p w14:paraId="22A6EA34" w14:textId="0E24D0F6" w:rsidR="00EE4850" w:rsidRPr="00EE4850" w:rsidRDefault="00EE4850" w:rsidP="00DF0906">
            <w:pPr>
              <w:jc w:val="center"/>
              <w:rPr>
                <w:b/>
                <w:sz w:val="17"/>
                <w:szCs w:val="17"/>
              </w:rPr>
            </w:pPr>
            <w:r w:rsidRPr="00EE4850">
              <w:rPr>
                <w:b/>
                <w:sz w:val="17"/>
                <w:szCs w:val="17"/>
              </w:rPr>
              <w:t>Lectio: Eucharist</w:t>
            </w:r>
          </w:p>
          <w:p w14:paraId="4CC4FEAA" w14:textId="5C222C4A" w:rsidR="00DF0906" w:rsidRPr="00EE4850" w:rsidRDefault="00EE4850" w:rsidP="006F21E8">
            <w:pPr>
              <w:jc w:val="center"/>
              <w:rPr>
                <w:sz w:val="17"/>
                <w:szCs w:val="17"/>
              </w:rPr>
            </w:pPr>
            <w:r w:rsidRPr="00EE4850">
              <w:rPr>
                <w:sz w:val="17"/>
                <w:szCs w:val="17"/>
              </w:rPr>
              <w:t>5:30 pm-OLL</w:t>
            </w:r>
          </w:p>
          <w:p w14:paraId="0C2B07AA" w14:textId="77777777" w:rsidR="00EA1D30" w:rsidRDefault="00EA1D30" w:rsidP="006F21E8">
            <w:pPr>
              <w:jc w:val="center"/>
              <w:rPr>
                <w:sz w:val="20"/>
                <w:szCs w:val="20"/>
              </w:rPr>
            </w:pPr>
          </w:p>
          <w:p w14:paraId="3796463B" w14:textId="2BAD2A42" w:rsidR="00EA1D30" w:rsidRPr="00EA1D30" w:rsidRDefault="00EA1D30" w:rsidP="006F2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0C67F2F3" w:rsidR="005375F7" w:rsidRDefault="00AA1D9F" w:rsidP="00CE3832">
            <w:pPr>
              <w:jc w:val="center"/>
              <w:rPr>
                <w:sz w:val="19"/>
                <w:szCs w:val="19"/>
              </w:rPr>
            </w:pPr>
            <w:r w:rsidRPr="00F71854">
              <w:rPr>
                <w:sz w:val="19"/>
                <w:szCs w:val="19"/>
              </w:rPr>
              <w:t>9:30 am Mass-St. H</w:t>
            </w:r>
          </w:p>
          <w:p w14:paraId="0AE01757" w14:textId="77777777" w:rsidR="00F71854" w:rsidRPr="00F71854" w:rsidRDefault="00F71854" w:rsidP="00CE3832">
            <w:pPr>
              <w:jc w:val="center"/>
              <w:rPr>
                <w:sz w:val="8"/>
                <w:szCs w:val="8"/>
              </w:rPr>
            </w:pPr>
          </w:p>
          <w:p w14:paraId="13BD88C6" w14:textId="12C2C590" w:rsidR="00F311C9" w:rsidRPr="00F71854" w:rsidRDefault="00A17F8E" w:rsidP="00F311C9">
            <w:pPr>
              <w:jc w:val="center"/>
              <w:rPr>
                <w:b/>
                <w:sz w:val="19"/>
                <w:szCs w:val="19"/>
              </w:rPr>
            </w:pPr>
            <w:r w:rsidRPr="00F71854">
              <w:rPr>
                <w:b/>
                <w:sz w:val="19"/>
                <w:szCs w:val="19"/>
              </w:rPr>
              <w:t>CWC</w:t>
            </w:r>
          </w:p>
          <w:p w14:paraId="5521CFDF" w14:textId="3D631934" w:rsidR="00A17F8E" w:rsidRDefault="00A17F8E" w:rsidP="00F311C9">
            <w:pPr>
              <w:jc w:val="center"/>
              <w:rPr>
                <w:sz w:val="19"/>
                <w:szCs w:val="19"/>
              </w:rPr>
            </w:pPr>
            <w:r w:rsidRPr="00F71854">
              <w:rPr>
                <w:sz w:val="19"/>
                <w:szCs w:val="19"/>
              </w:rPr>
              <w:t>10:00 am St. J</w:t>
            </w:r>
          </w:p>
          <w:p w14:paraId="1DCAC4D2" w14:textId="77777777" w:rsidR="00F71854" w:rsidRPr="00F71854" w:rsidRDefault="00F71854" w:rsidP="00F311C9">
            <w:pPr>
              <w:jc w:val="center"/>
              <w:rPr>
                <w:sz w:val="8"/>
                <w:szCs w:val="8"/>
              </w:rPr>
            </w:pPr>
          </w:p>
          <w:p w14:paraId="22726F76" w14:textId="13652C97" w:rsidR="00CE3832" w:rsidRPr="00F71854" w:rsidRDefault="00CE3832" w:rsidP="00F311C9">
            <w:pPr>
              <w:jc w:val="center"/>
              <w:rPr>
                <w:b/>
                <w:sz w:val="19"/>
                <w:szCs w:val="19"/>
              </w:rPr>
            </w:pPr>
            <w:r w:rsidRPr="00F71854">
              <w:rPr>
                <w:b/>
                <w:sz w:val="19"/>
                <w:szCs w:val="19"/>
              </w:rPr>
              <w:t>Mass at King’s</w:t>
            </w:r>
          </w:p>
          <w:p w14:paraId="2B6C56A0" w14:textId="5D0A8771" w:rsidR="00CE3832" w:rsidRPr="00F71854" w:rsidRDefault="00CE3832" w:rsidP="00F311C9">
            <w:pPr>
              <w:jc w:val="center"/>
              <w:rPr>
                <w:b/>
                <w:sz w:val="19"/>
                <w:szCs w:val="19"/>
              </w:rPr>
            </w:pPr>
            <w:r w:rsidRPr="00F71854">
              <w:rPr>
                <w:b/>
                <w:sz w:val="19"/>
                <w:szCs w:val="19"/>
              </w:rPr>
              <w:t>Nursing Home</w:t>
            </w:r>
          </w:p>
          <w:p w14:paraId="285CC74A" w14:textId="6D83E9CF" w:rsidR="00A17F8E" w:rsidRPr="00F71854" w:rsidRDefault="00CE3832" w:rsidP="00F71854">
            <w:pPr>
              <w:jc w:val="center"/>
              <w:rPr>
                <w:sz w:val="19"/>
                <w:szCs w:val="19"/>
              </w:rPr>
            </w:pPr>
            <w:r w:rsidRPr="00F71854">
              <w:rPr>
                <w:sz w:val="19"/>
                <w:szCs w:val="19"/>
              </w:rPr>
              <w:t>11:00 am</w:t>
            </w: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4C9561E0" w:rsidR="00F311C9" w:rsidRPr="00B5400D" w:rsidRDefault="00507BDE" w:rsidP="00E1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61DACB6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018E8C58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  <w:r w:rsidR="000B59EA">
              <w:rPr>
                <w:sz w:val="20"/>
                <w:szCs w:val="20"/>
              </w:rPr>
              <w:t>-OLL</w:t>
            </w:r>
          </w:p>
          <w:p w14:paraId="10125812" w14:textId="77777777" w:rsidR="00C1469F" w:rsidRPr="004F2997" w:rsidRDefault="00C1469F" w:rsidP="00F311C9">
            <w:pPr>
              <w:jc w:val="center"/>
              <w:rPr>
                <w:sz w:val="8"/>
                <w:szCs w:val="8"/>
              </w:rPr>
            </w:pPr>
          </w:p>
          <w:p w14:paraId="71A8DFDD" w14:textId="0DE73F48" w:rsidR="00F311C9" w:rsidRPr="000B59EA" w:rsidRDefault="00F311C9" w:rsidP="000B59E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  <w:r w:rsidR="000B59EA">
              <w:rPr>
                <w:b/>
                <w:sz w:val="20"/>
                <w:szCs w:val="20"/>
              </w:rPr>
              <w:t>-OLL</w:t>
            </w: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D2CF9FE" w14:textId="2C9AF882" w:rsidR="00F311C9" w:rsidRDefault="00AF1CC3" w:rsidP="00F311C9">
            <w:pPr>
              <w:pStyle w:val="Dates"/>
            </w:pPr>
            <w:r>
              <w:t>14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0FA80B75" w:rsidR="00F311C9" w:rsidRDefault="00AF1CC3" w:rsidP="00F311C9">
            <w:pPr>
              <w:pStyle w:val="Dates"/>
            </w:pPr>
            <w:r>
              <w:t>15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63939DD0" w:rsidR="00F311C9" w:rsidRDefault="00AF1CC3" w:rsidP="00F311C9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16041B35" w:rsidR="00F311C9" w:rsidRDefault="00AF1CC3" w:rsidP="00F311C9">
            <w:pPr>
              <w:pStyle w:val="Dates"/>
            </w:pPr>
            <w:r>
              <w:t>17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52E5A40" w:rsidR="00F311C9" w:rsidRDefault="00AF1CC3" w:rsidP="00F311C9">
            <w:pPr>
              <w:pStyle w:val="Dates"/>
            </w:pPr>
            <w:r>
              <w:t>18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5704929E" w:rsidR="00F311C9" w:rsidRDefault="00AF1CC3" w:rsidP="00626373">
            <w:pPr>
              <w:pStyle w:val="Dates"/>
            </w:pPr>
            <w:r>
              <w:t>19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9DBAD06" w14:textId="29889B21" w:rsidR="00F311C9" w:rsidRDefault="00AF1CC3" w:rsidP="00F311C9">
            <w:pPr>
              <w:pStyle w:val="Dates"/>
            </w:pPr>
            <w:r>
              <w:t>20</w:t>
            </w:r>
          </w:p>
        </w:tc>
      </w:tr>
      <w:tr w:rsidR="00615667" w14:paraId="4C4F209E" w14:textId="77777777" w:rsidTr="00472094">
        <w:trPr>
          <w:trHeight w:hRule="exact" w:val="204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6C315516" w14:textId="77777777" w:rsidR="00C1469F" w:rsidRPr="00CF2811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Confessions</w:t>
            </w:r>
          </w:p>
          <w:p w14:paraId="73F5CD11" w14:textId="40DDCBE4" w:rsidR="00E1341F" w:rsidRDefault="00C1469F" w:rsidP="00F311C9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8:00</w:t>
            </w:r>
            <w:r w:rsidR="00DB78C6" w:rsidRPr="00CF2811">
              <w:rPr>
                <w:sz w:val="20"/>
                <w:szCs w:val="20"/>
              </w:rPr>
              <w:t xml:space="preserve"> </w:t>
            </w:r>
            <w:r w:rsidR="000B59EA">
              <w:rPr>
                <w:sz w:val="20"/>
                <w:szCs w:val="20"/>
              </w:rPr>
              <w:t>am-OLL</w:t>
            </w:r>
          </w:p>
          <w:p w14:paraId="17E3BF23" w14:textId="43ABECA5" w:rsidR="003354BC" w:rsidRDefault="00091EA8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am-St. J</w:t>
            </w:r>
          </w:p>
          <w:p w14:paraId="35A2455E" w14:textId="5E28D64E" w:rsidR="00091EA8" w:rsidRPr="00CF2811" w:rsidRDefault="00091EA8" w:rsidP="00F311C9">
            <w:pPr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10:30 am-St. H</w:t>
            </w:r>
          </w:p>
          <w:p w14:paraId="2BD9274B" w14:textId="3D3149BA" w:rsidR="00A61453" w:rsidRPr="000B59EA" w:rsidRDefault="00F311C9" w:rsidP="000B59EA">
            <w:pPr>
              <w:jc w:val="center"/>
              <w:rPr>
                <w:b/>
                <w:sz w:val="16"/>
                <w:szCs w:val="16"/>
              </w:rPr>
            </w:pPr>
            <w:r w:rsidRPr="000B59EA">
              <w:rPr>
                <w:b/>
                <w:sz w:val="16"/>
                <w:szCs w:val="16"/>
              </w:rPr>
              <w:t>9:00 am Mass</w:t>
            </w:r>
            <w:r w:rsidR="000B59EA" w:rsidRPr="000B59EA">
              <w:rPr>
                <w:b/>
                <w:sz w:val="16"/>
                <w:szCs w:val="16"/>
              </w:rPr>
              <w:t>-OLL</w:t>
            </w:r>
          </w:p>
          <w:p w14:paraId="66CA7849" w14:textId="77777777" w:rsidR="000B59EA" w:rsidRPr="00323D7B" w:rsidRDefault="000B59EA" w:rsidP="000B59EA">
            <w:pPr>
              <w:jc w:val="center"/>
              <w:rPr>
                <w:b/>
                <w:sz w:val="16"/>
                <w:szCs w:val="16"/>
              </w:rPr>
            </w:pPr>
            <w:r w:rsidRPr="00323D7B">
              <w:rPr>
                <w:b/>
                <w:sz w:val="16"/>
                <w:szCs w:val="16"/>
              </w:rPr>
              <w:t>9:00 am Mass-St. J</w:t>
            </w:r>
          </w:p>
          <w:p w14:paraId="00756D27" w14:textId="77777777" w:rsidR="000B59EA" w:rsidRPr="00323D7B" w:rsidRDefault="000B59EA" w:rsidP="000B59EA">
            <w:pPr>
              <w:jc w:val="center"/>
              <w:rPr>
                <w:b/>
                <w:sz w:val="15"/>
                <w:szCs w:val="15"/>
              </w:rPr>
            </w:pPr>
            <w:r w:rsidRPr="00323D7B">
              <w:rPr>
                <w:b/>
                <w:sz w:val="15"/>
                <w:szCs w:val="15"/>
              </w:rPr>
              <w:t>11:00 am Mass-St. H</w:t>
            </w: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58EC2AB6" w:rsidR="00F311C9" w:rsidRPr="00EB0006" w:rsidRDefault="00AA1D9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E59CD81" w14:textId="77777777" w:rsidR="00F311C9" w:rsidRPr="00F247ED" w:rsidRDefault="00F247ED" w:rsidP="00AA4EFA">
            <w:pPr>
              <w:jc w:val="center"/>
              <w:rPr>
                <w:b/>
                <w:sz w:val="20"/>
                <w:szCs w:val="20"/>
              </w:rPr>
            </w:pPr>
            <w:r w:rsidRPr="00F247ED">
              <w:rPr>
                <w:b/>
                <w:sz w:val="20"/>
                <w:szCs w:val="20"/>
              </w:rPr>
              <w:t>K OF C</w:t>
            </w:r>
          </w:p>
          <w:p w14:paraId="2A9692C2" w14:textId="52EFF08C" w:rsidR="00F247ED" w:rsidRPr="00EB0006" w:rsidRDefault="00F247ED" w:rsidP="00A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St. J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6D92D" w14:textId="08774840" w:rsidR="00AA1D9F" w:rsidRPr="00EB0006" w:rsidRDefault="00AA1D9F" w:rsidP="0073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39757D93" w14:textId="65F76E1F" w:rsidR="00F311C9" w:rsidRPr="00A17F8E" w:rsidRDefault="00A17F8E" w:rsidP="00F311C9">
            <w:pPr>
              <w:jc w:val="center"/>
              <w:rPr>
                <w:b/>
                <w:sz w:val="20"/>
                <w:szCs w:val="20"/>
              </w:rPr>
            </w:pPr>
            <w:r w:rsidRPr="00A17F8E">
              <w:rPr>
                <w:b/>
                <w:sz w:val="20"/>
                <w:szCs w:val="20"/>
              </w:rPr>
              <w:t xml:space="preserve">Men’s Club </w:t>
            </w:r>
          </w:p>
          <w:p w14:paraId="60489984" w14:textId="4072B5BC" w:rsidR="00A17F8E" w:rsidRPr="00EB0006" w:rsidRDefault="00A17F8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 St. J</w:t>
            </w:r>
          </w:p>
          <w:p w14:paraId="1A56B0EB" w14:textId="77777777" w:rsidR="00F311C9" w:rsidRDefault="00731B4C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6B5F3E66" w14:textId="69D6E356" w:rsidR="00731B4C" w:rsidRPr="00731B4C" w:rsidRDefault="00FC053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1B4C">
              <w:rPr>
                <w:sz w:val="20"/>
                <w:szCs w:val="20"/>
              </w:rPr>
              <w:t>:00 pm-OLL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9FE5D" w14:textId="69D05894" w:rsidR="00DF0906" w:rsidRPr="009140E5" w:rsidRDefault="00AA1D9F" w:rsidP="00EE4850">
            <w:pPr>
              <w:jc w:val="center"/>
            </w:pPr>
            <w:r w:rsidRPr="009140E5">
              <w:t>9:00 am Mass-OLL</w:t>
            </w:r>
          </w:p>
          <w:p w14:paraId="26EDF6E4" w14:textId="77777777" w:rsidR="00DF0906" w:rsidRPr="009140E5" w:rsidRDefault="00DF0906" w:rsidP="00DF0906">
            <w:pPr>
              <w:jc w:val="center"/>
              <w:rPr>
                <w:b/>
              </w:rPr>
            </w:pPr>
            <w:r w:rsidRPr="009140E5">
              <w:rPr>
                <w:b/>
              </w:rPr>
              <w:t>5 hours of Adoration</w:t>
            </w:r>
          </w:p>
          <w:p w14:paraId="122544B3" w14:textId="502C2C69" w:rsidR="00DF0906" w:rsidRPr="009140E5" w:rsidRDefault="00DF0906" w:rsidP="00DF0906">
            <w:pPr>
              <w:jc w:val="center"/>
            </w:pPr>
            <w:r w:rsidRPr="009140E5">
              <w:rPr>
                <w:b/>
              </w:rPr>
              <w:t xml:space="preserve"> </w:t>
            </w:r>
            <w:r w:rsidRPr="009140E5">
              <w:t>10 am - 3 pm OLL</w:t>
            </w:r>
          </w:p>
          <w:p w14:paraId="49B09D39" w14:textId="281B3899" w:rsidR="00D33485" w:rsidRPr="009140E5" w:rsidRDefault="00D33485" w:rsidP="00DF0906">
            <w:pPr>
              <w:jc w:val="center"/>
              <w:rPr>
                <w:b/>
              </w:rPr>
            </w:pPr>
            <w:r w:rsidRPr="009140E5">
              <w:rPr>
                <w:b/>
              </w:rPr>
              <w:t>Lectio: Eucharist</w:t>
            </w:r>
          </w:p>
          <w:p w14:paraId="3757141C" w14:textId="7544B534" w:rsidR="00D33485" w:rsidRPr="009140E5" w:rsidRDefault="009140E5" w:rsidP="00DF0906">
            <w:pPr>
              <w:jc w:val="center"/>
            </w:pPr>
            <w:r w:rsidRPr="009140E5">
              <w:t>5:30 pm-OLL</w:t>
            </w:r>
          </w:p>
          <w:p w14:paraId="1D47FCCA" w14:textId="77777777" w:rsidR="00DF0906" w:rsidRDefault="00DF0906" w:rsidP="00BF7F3B">
            <w:pPr>
              <w:jc w:val="center"/>
              <w:rPr>
                <w:sz w:val="20"/>
                <w:szCs w:val="20"/>
              </w:rPr>
            </w:pPr>
          </w:p>
          <w:p w14:paraId="69D2F300" w14:textId="2ADB60ED" w:rsidR="00EA1D30" w:rsidRDefault="00EA1D30" w:rsidP="00BF7F3B">
            <w:pPr>
              <w:jc w:val="center"/>
              <w:rPr>
                <w:sz w:val="20"/>
                <w:szCs w:val="20"/>
              </w:rPr>
            </w:pPr>
          </w:p>
          <w:p w14:paraId="443C22C2" w14:textId="57C1C69E" w:rsidR="00A61453" w:rsidRDefault="00A61453" w:rsidP="00BF7F3B">
            <w:pPr>
              <w:jc w:val="center"/>
              <w:rPr>
                <w:sz w:val="8"/>
                <w:szCs w:val="8"/>
              </w:rPr>
            </w:pPr>
          </w:p>
          <w:p w14:paraId="3FED777D" w14:textId="77777777" w:rsidR="00EA1D30" w:rsidRPr="008877B8" w:rsidRDefault="00EA1D30" w:rsidP="00BF7F3B">
            <w:pPr>
              <w:jc w:val="center"/>
              <w:rPr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1798F17A" w:rsidR="00F311C9" w:rsidRDefault="00AA1D9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1D012147" w14:textId="2480CD63" w:rsidR="00A61453" w:rsidRPr="00464436" w:rsidRDefault="00A61453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7E52BD97" w:rsidR="00A61453" w:rsidRPr="00CE3832" w:rsidRDefault="00CE3832" w:rsidP="00F311C9">
            <w:pPr>
              <w:jc w:val="center"/>
              <w:rPr>
                <w:b/>
                <w:sz w:val="20"/>
                <w:szCs w:val="20"/>
              </w:rPr>
            </w:pPr>
            <w:r w:rsidRPr="00CE3832">
              <w:rPr>
                <w:b/>
                <w:sz w:val="20"/>
                <w:szCs w:val="20"/>
              </w:rPr>
              <w:t>Mass at the Brook</w:t>
            </w:r>
          </w:p>
          <w:p w14:paraId="47404DE1" w14:textId="46AEBBC8" w:rsidR="00CE3832" w:rsidRDefault="00CE383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10E44E02" w:rsidR="00F311C9" w:rsidRPr="00EB0006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6293E1F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106F0118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0B59EA">
              <w:rPr>
                <w:sz w:val="20"/>
                <w:szCs w:val="20"/>
              </w:rPr>
              <w:t>-OLL</w:t>
            </w:r>
          </w:p>
          <w:p w14:paraId="727D2E96" w14:textId="77777777" w:rsidR="00E1341F" w:rsidRPr="00181A56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49513AF2" w14:textId="16340415" w:rsidR="00F311C9" w:rsidRPr="000B59EA" w:rsidRDefault="00F311C9" w:rsidP="000B59EA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0B59EA">
              <w:rPr>
                <w:b/>
                <w:sz w:val="20"/>
                <w:szCs w:val="20"/>
              </w:rPr>
              <w:t>-OLL</w:t>
            </w:r>
          </w:p>
        </w:tc>
      </w:tr>
      <w:tr w:rsidR="00615667" w14:paraId="6D83EBAE" w14:textId="77777777" w:rsidTr="00091EA8">
        <w:trPr>
          <w:trHeight w:val="24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2A32AE9" w14:textId="3D5BD3C6" w:rsidR="00F311C9" w:rsidRDefault="00AF1CC3" w:rsidP="00626373">
            <w:pPr>
              <w:pStyle w:val="Dates"/>
            </w:pPr>
            <w:r>
              <w:t>21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3062A6EB" w:rsidR="00F311C9" w:rsidRDefault="00AF1CC3" w:rsidP="00F311C9">
            <w:pPr>
              <w:pStyle w:val="Dates"/>
            </w:pPr>
            <w:r>
              <w:t>22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52DDAE5B" w:rsidR="00F311C9" w:rsidRDefault="00AF1CC3" w:rsidP="00F311C9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56760B9E" w:rsidR="00F311C9" w:rsidRDefault="00AF1CC3" w:rsidP="00F311C9">
            <w:pPr>
              <w:pStyle w:val="Dates"/>
            </w:pPr>
            <w:r>
              <w:t>24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49A4087A" w:rsidR="00F311C9" w:rsidRDefault="00AF1CC3" w:rsidP="00F311C9">
            <w:pPr>
              <w:pStyle w:val="Dates"/>
            </w:pPr>
            <w:r>
              <w:t>25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3C37A2B6" w:rsidR="00F311C9" w:rsidRDefault="00AF1CC3" w:rsidP="00F311C9">
            <w:pPr>
              <w:pStyle w:val="Dates"/>
            </w:pPr>
            <w:r>
              <w:t>26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9967E9C" w14:textId="53AF7897" w:rsidR="00F311C9" w:rsidRDefault="00AF1CC3" w:rsidP="00F311C9">
            <w:pPr>
              <w:pStyle w:val="Dates"/>
            </w:pPr>
            <w:r>
              <w:t>27</w:t>
            </w:r>
          </w:p>
        </w:tc>
      </w:tr>
      <w:tr w:rsidR="00615667" w14:paraId="37D9FC6D" w14:textId="77777777" w:rsidTr="00472094">
        <w:trPr>
          <w:trHeight w:hRule="exact" w:val="244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424B397" w14:textId="77777777" w:rsidR="00C1469F" w:rsidRPr="007C45D2" w:rsidRDefault="00C1469F" w:rsidP="00372A59">
            <w:pPr>
              <w:jc w:val="center"/>
              <w:rPr>
                <w:b/>
              </w:rPr>
            </w:pPr>
            <w:r w:rsidRPr="007C45D2">
              <w:rPr>
                <w:b/>
              </w:rPr>
              <w:t>Confessions</w:t>
            </w:r>
          </w:p>
          <w:p w14:paraId="4142F673" w14:textId="51A534C0" w:rsidR="00BE3429" w:rsidRPr="000810C3" w:rsidRDefault="00C1469F" w:rsidP="00372A59">
            <w:pPr>
              <w:jc w:val="center"/>
              <w:rPr>
                <w:sz w:val="15"/>
                <w:szCs w:val="15"/>
              </w:rPr>
            </w:pPr>
            <w:r w:rsidRPr="000810C3">
              <w:rPr>
                <w:sz w:val="15"/>
                <w:szCs w:val="15"/>
              </w:rPr>
              <w:t>8:00</w:t>
            </w:r>
            <w:r w:rsidR="00DB78C6" w:rsidRPr="000810C3">
              <w:rPr>
                <w:sz w:val="15"/>
                <w:szCs w:val="15"/>
              </w:rPr>
              <w:t xml:space="preserve"> </w:t>
            </w:r>
            <w:r w:rsidRPr="000810C3">
              <w:rPr>
                <w:sz w:val="15"/>
                <w:szCs w:val="15"/>
              </w:rPr>
              <w:t>am</w:t>
            </w:r>
            <w:r w:rsidR="000B59EA" w:rsidRPr="000810C3">
              <w:rPr>
                <w:sz w:val="15"/>
                <w:szCs w:val="15"/>
              </w:rPr>
              <w:t>-OLL</w:t>
            </w:r>
          </w:p>
          <w:p w14:paraId="49E59DBD" w14:textId="6D21418B" w:rsidR="00091EA8" w:rsidRPr="000810C3" w:rsidRDefault="00091EA8" w:rsidP="00372A59">
            <w:pPr>
              <w:jc w:val="center"/>
              <w:rPr>
                <w:sz w:val="15"/>
                <w:szCs w:val="15"/>
              </w:rPr>
            </w:pPr>
            <w:r w:rsidRPr="000810C3">
              <w:rPr>
                <w:sz w:val="15"/>
                <w:szCs w:val="15"/>
              </w:rPr>
              <w:t>8:30 am-St. J</w:t>
            </w:r>
          </w:p>
          <w:p w14:paraId="21EB0089" w14:textId="5044137C" w:rsidR="00091EA8" w:rsidRPr="000810C3" w:rsidRDefault="00091EA8" w:rsidP="00372A59">
            <w:pPr>
              <w:jc w:val="center"/>
              <w:rPr>
                <w:sz w:val="15"/>
                <w:szCs w:val="15"/>
              </w:rPr>
            </w:pPr>
            <w:r w:rsidRPr="000810C3">
              <w:rPr>
                <w:sz w:val="15"/>
                <w:szCs w:val="15"/>
              </w:rPr>
              <w:t>10:30 am-St. H</w:t>
            </w:r>
          </w:p>
          <w:p w14:paraId="5F6478E7" w14:textId="422DAA1D" w:rsidR="00BE3429" w:rsidRPr="000810C3" w:rsidRDefault="00F311C9" w:rsidP="000B59EA">
            <w:pPr>
              <w:jc w:val="center"/>
              <w:rPr>
                <w:b/>
                <w:sz w:val="15"/>
                <w:szCs w:val="15"/>
              </w:rPr>
            </w:pPr>
            <w:r w:rsidRPr="000810C3">
              <w:rPr>
                <w:b/>
                <w:sz w:val="15"/>
                <w:szCs w:val="15"/>
              </w:rPr>
              <w:t>9:00 am</w:t>
            </w:r>
            <w:r w:rsidR="00DF0906" w:rsidRPr="000810C3">
              <w:rPr>
                <w:b/>
                <w:sz w:val="15"/>
                <w:szCs w:val="15"/>
              </w:rPr>
              <w:t xml:space="preserve"> Youth</w:t>
            </w:r>
            <w:r w:rsidRPr="000810C3">
              <w:rPr>
                <w:b/>
                <w:sz w:val="15"/>
                <w:szCs w:val="15"/>
              </w:rPr>
              <w:t xml:space="preserve"> Mass</w:t>
            </w:r>
            <w:r w:rsidR="000B59EA" w:rsidRPr="000810C3">
              <w:rPr>
                <w:b/>
                <w:sz w:val="15"/>
                <w:szCs w:val="15"/>
              </w:rPr>
              <w:t>-OLL</w:t>
            </w:r>
          </w:p>
          <w:p w14:paraId="7225AF63" w14:textId="77777777" w:rsidR="000B59EA" w:rsidRPr="000810C3" w:rsidRDefault="000B59EA" w:rsidP="000B59EA">
            <w:pPr>
              <w:jc w:val="center"/>
              <w:rPr>
                <w:b/>
                <w:sz w:val="15"/>
                <w:szCs w:val="15"/>
              </w:rPr>
            </w:pPr>
            <w:r w:rsidRPr="000810C3">
              <w:rPr>
                <w:b/>
                <w:sz w:val="15"/>
                <w:szCs w:val="15"/>
              </w:rPr>
              <w:t>Faith Formation-OLL</w:t>
            </w:r>
          </w:p>
          <w:p w14:paraId="2AC66293" w14:textId="77777777" w:rsidR="000B59EA" w:rsidRPr="000810C3" w:rsidRDefault="000B59EA" w:rsidP="000B59EA">
            <w:pPr>
              <w:jc w:val="center"/>
              <w:rPr>
                <w:sz w:val="15"/>
                <w:szCs w:val="15"/>
              </w:rPr>
            </w:pPr>
            <w:r w:rsidRPr="000810C3">
              <w:rPr>
                <w:sz w:val="15"/>
                <w:szCs w:val="15"/>
              </w:rPr>
              <w:t>9:00-11:00 am</w:t>
            </w:r>
          </w:p>
          <w:p w14:paraId="17C073C0" w14:textId="77777777" w:rsidR="000B59EA" w:rsidRPr="000810C3" w:rsidRDefault="000B59EA" w:rsidP="000B59EA">
            <w:pPr>
              <w:jc w:val="center"/>
              <w:rPr>
                <w:b/>
                <w:sz w:val="15"/>
                <w:szCs w:val="15"/>
              </w:rPr>
            </w:pPr>
            <w:r w:rsidRPr="000810C3">
              <w:rPr>
                <w:b/>
                <w:sz w:val="15"/>
                <w:szCs w:val="15"/>
              </w:rPr>
              <w:t>9:00 am Mass-St. J</w:t>
            </w:r>
          </w:p>
          <w:p w14:paraId="4D255821" w14:textId="77777777" w:rsidR="000B59EA" w:rsidRPr="000810C3" w:rsidRDefault="000B59EA" w:rsidP="000B59EA">
            <w:pPr>
              <w:jc w:val="center"/>
              <w:rPr>
                <w:b/>
                <w:sz w:val="15"/>
                <w:szCs w:val="15"/>
              </w:rPr>
            </w:pPr>
            <w:r w:rsidRPr="000810C3">
              <w:rPr>
                <w:b/>
                <w:sz w:val="15"/>
                <w:szCs w:val="15"/>
              </w:rPr>
              <w:t>11:00 am Mass-St. H</w:t>
            </w:r>
          </w:p>
          <w:p w14:paraId="46451D2D" w14:textId="77777777" w:rsidR="005F3978" w:rsidRPr="00EB0006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73C70EFE" w:rsidR="00294FC5" w:rsidRDefault="00AA1D9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233AE122" w14:textId="77777777" w:rsidR="00294FC5" w:rsidRPr="00D45322" w:rsidRDefault="00294FC5" w:rsidP="00F311C9">
            <w:pPr>
              <w:jc w:val="center"/>
              <w:rPr>
                <w:sz w:val="8"/>
                <w:szCs w:val="8"/>
              </w:rPr>
            </w:pPr>
          </w:p>
          <w:p w14:paraId="6245C890" w14:textId="48E8BA2B" w:rsidR="00294FC5" w:rsidRPr="00D45322" w:rsidRDefault="00294FC5" w:rsidP="00F311C9">
            <w:pPr>
              <w:jc w:val="center"/>
              <w:rPr>
                <w:b/>
                <w:sz w:val="20"/>
                <w:szCs w:val="20"/>
              </w:rPr>
            </w:pPr>
            <w:r w:rsidRPr="00D45322">
              <w:rPr>
                <w:b/>
                <w:sz w:val="20"/>
                <w:szCs w:val="20"/>
              </w:rPr>
              <w:t>Day of Prayer for the Legal Protection of Unborn Children</w:t>
            </w: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512A5023" w:rsidR="00F311C9" w:rsidRDefault="00AA1D9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Mass-OLL</w:t>
            </w:r>
          </w:p>
          <w:p w14:paraId="32ACBC2D" w14:textId="1EA88ED0" w:rsidR="00F311C9" w:rsidRDefault="00A50EA4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of Prayer</w:t>
            </w:r>
          </w:p>
          <w:p w14:paraId="437B7437" w14:textId="4747BB00" w:rsidR="00A50EA4" w:rsidRPr="00A50EA4" w:rsidRDefault="00A50EA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am-12:45 pm St. H</w:t>
            </w:r>
            <w:bookmarkStart w:id="0" w:name="_GoBack"/>
            <w:bookmarkEnd w:id="0"/>
          </w:p>
          <w:p w14:paraId="5556623F" w14:textId="77777777" w:rsidR="00F311C9" w:rsidRDefault="004F7946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Team Meeting</w:t>
            </w:r>
          </w:p>
          <w:p w14:paraId="72BE9E38" w14:textId="3631679C" w:rsidR="004F7946" w:rsidRPr="004F7946" w:rsidRDefault="004F7946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7:45 pm 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39C04" w14:textId="26D6112E" w:rsidR="00DA2367" w:rsidRDefault="00756025" w:rsidP="00756025">
            <w:pPr>
              <w:jc w:val="center"/>
              <w:rPr>
                <w:sz w:val="17"/>
                <w:szCs w:val="17"/>
              </w:rPr>
            </w:pPr>
            <w:r w:rsidRPr="00472094">
              <w:rPr>
                <w:sz w:val="17"/>
                <w:szCs w:val="17"/>
              </w:rPr>
              <w:t>9:00 Mass-OLL</w:t>
            </w:r>
          </w:p>
          <w:p w14:paraId="7D5DD5F8" w14:textId="77777777" w:rsidR="00472094" w:rsidRPr="00472094" w:rsidRDefault="00472094" w:rsidP="00756025">
            <w:pPr>
              <w:jc w:val="center"/>
              <w:rPr>
                <w:sz w:val="8"/>
                <w:szCs w:val="8"/>
              </w:rPr>
            </w:pPr>
          </w:p>
          <w:p w14:paraId="52984288" w14:textId="77777777" w:rsidR="00DA2367" w:rsidRPr="00472094" w:rsidRDefault="00DA2367" w:rsidP="00DA2367">
            <w:pPr>
              <w:jc w:val="center"/>
              <w:rPr>
                <w:b/>
                <w:sz w:val="17"/>
                <w:szCs w:val="17"/>
              </w:rPr>
            </w:pPr>
            <w:r w:rsidRPr="00472094">
              <w:rPr>
                <w:b/>
                <w:sz w:val="17"/>
                <w:szCs w:val="17"/>
              </w:rPr>
              <w:t>5 hours of Adoration</w:t>
            </w:r>
          </w:p>
          <w:p w14:paraId="363D3FBC" w14:textId="0986DAA3" w:rsidR="00DA2367" w:rsidRDefault="00DA2367" w:rsidP="00DA2367">
            <w:pPr>
              <w:jc w:val="center"/>
              <w:rPr>
                <w:sz w:val="17"/>
                <w:szCs w:val="17"/>
              </w:rPr>
            </w:pPr>
            <w:r w:rsidRPr="00472094">
              <w:rPr>
                <w:b/>
                <w:sz w:val="17"/>
                <w:szCs w:val="17"/>
              </w:rPr>
              <w:t xml:space="preserve"> </w:t>
            </w:r>
            <w:r w:rsidRPr="00472094">
              <w:rPr>
                <w:sz w:val="17"/>
                <w:szCs w:val="17"/>
              </w:rPr>
              <w:t>10 am - 3 pm OLL</w:t>
            </w:r>
          </w:p>
          <w:p w14:paraId="157E6174" w14:textId="77777777" w:rsidR="00472094" w:rsidRPr="00472094" w:rsidRDefault="00472094" w:rsidP="00DA2367">
            <w:pPr>
              <w:jc w:val="center"/>
              <w:rPr>
                <w:b/>
                <w:sz w:val="8"/>
                <w:szCs w:val="8"/>
              </w:rPr>
            </w:pPr>
          </w:p>
          <w:p w14:paraId="1C2856D7" w14:textId="75F4A688" w:rsidR="00DA2367" w:rsidRPr="00472094" w:rsidRDefault="00A17F8E" w:rsidP="00F311C9">
            <w:pPr>
              <w:jc w:val="center"/>
              <w:rPr>
                <w:b/>
                <w:sz w:val="17"/>
                <w:szCs w:val="17"/>
              </w:rPr>
            </w:pPr>
            <w:r w:rsidRPr="00472094">
              <w:rPr>
                <w:b/>
                <w:sz w:val="17"/>
                <w:szCs w:val="17"/>
              </w:rPr>
              <w:t>Ladies’ Card Club</w:t>
            </w:r>
          </w:p>
          <w:p w14:paraId="45A59DA0" w14:textId="00351B7D" w:rsidR="00A17F8E" w:rsidRDefault="00A17F8E" w:rsidP="00F311C9">
            <w:pPr>
              <w:jc w:val="center"/>
              <w:rPr>
                <w:sz w:val="17"/>
                <w:szCs w:val="17"/>
              </w:rPr>
            </w:pPr>
            <w:r w:rsidRPr="00472094">
              <w:rPr>
                <w:sz w:val="17"/>
                <w:szCs w:val="17"/>
              </w:rPr>
              <w:t>1:00-4:00 pm-St. J</w:t>
            </w:r>
          </w:p>
          <w:p w14:paraId="106C4130" w14:textId="77777777" w:rsidR="00472094" w:rsidRPr="00472094" w:rsidRDefault="00472094" w:rsidP="00F311C9">
            <w:pPr>
              <w:jc w:val="center"/>
              <w:rPr>
                <w:sz w:val="8"/>
                <w:szCs w:val="8"/>
              </w:rPr>
            </w:pPr>
          </w:p>
          <w:p w14:paraId="1EF8E1E3" w14:textId="5BE14419" w:rsidR="00EA1D30" w:rsidRPr="00472094" w:rsidRDefault="00472094" w:rsidP="00F311C9">
            <w:pPr>
              <w:jc w:val="center"/>
              <w:rPr>
                <w:b/>
                <w:sz w:val="17"/>
                <w:szCs w:val="17"/>
              </w:rPr>
            </w:pPr>
            <w:r w:rsidRPr="00472094">
              <w:rPr>
                <w:b/>
                <w:sz w:val="17"/>
                <w:szCs w:val="17"/>
              </w:rPr>
              <w:t>Lectio: Eucharist</w:t>
            </w:r>
          </w:p>
          <w:p w14:paraId="6BFE5E14" w14:textId="1CC461BC" w:rsidR="00472094" w:rsidRPr="00472094" w:rsidRDefault="00472094" w:rsidP="00F311C9">
            <w:pPr>
              <w:jc w:val="center"/>
              <w:rPr>
                <w:sz w:val="17"/>
                <w:szCs w:val="17"/>
              </w:rPr>
            </w:pPr>
            <w:r w:rsidRPr="00472094">
              <w:rPr>
                <w:sz w:val="17"/>
                <w:szCs w:val="17"/>
              </w:rPr>
              <w:t>5:30 pm-OLL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34340C73" w:rsidR="004250AF" w:rsidRDefault="00756025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09593429" w14:textId="77777777" w:rsidR="00A61453" w:rsidRDefault="00A61453" w:rsidP="00B04575">
            <w:pPr>
              <w:jc w:val="center"/>
              <w:rPr>
                <w:sz w:val="20"/>
                <w:szCs w:val="20"/>
              </w:rPr>
            </w:pP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4B7F2C6D" w:rsidR="004250AF" w:rsidRPr="00EB0006" w:rsidRDefault="00507BDE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73B36F39" w14:textId="03ED9E86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2A6C0EB" w14:textId="77777777" w:rsidR="00B40B65" w:rsidRPr="000B59EA" w:rsidRDefault="00B40B65" w:rsidP="00B40B65">
            <w:pPr>
              <w:jc w:val="center"/>
              <w:rPr>
                <w:sz w:val="20"/>
                <w:szCs w:val="20"/>
              </w:rPr>
            </w:pPr>
            <w:r w:rsidRPr="000B59EA">
              <w:rPr>
                <w:b/>
                <w:sz w:val="20"/>
                <w:szCs w:val="20"/>
              </w:rPr>
              <w:t>Confessions</w:t>
            </w:r>
            <w:r w:rsidRPr="000B59EA">
              <w:rPr>
                <w:sz w:val="20"/>
                <w:szCs w:val="20"/>
              </w:rPr>
              <w:t xml:space="preserve"> </w:t>
            </w:r>
          </w:p>
          <w:p w14:paraId="6243C871" w14:textId="6F4172C2" w:rsidR="00B40B65" w:rsidRPr="000B59EA" w:rsidRDefault="00B40B65" w:rsidP="00B40B65">
            <w:pPr>
              <w:jc w:val="center"/>
              <w:rPr>
                <w:sz w:val="20"/>
                <w:szCs w:val="20"/>
              </w:rPr>
            </w:pPr>
            <w:r w:rsidRPr="000B59EA">
              <w:rPr>
                <w:sz w:val="20"/>
                <w:szCs w:val="20"/>
              </w:rPr>
              <w:t>3:00 pm</w:t>
            </w:r>
            <w:r w:rsidR="000B59EA" w:rsidRPr="000B59EA">
              <w:rPr>
                <w:sz w:val="20"/>
                <w:szCs w:val="20"/>
              </w:rPr>
              <w:t>-OLL</w:t>
            </w:r>
          </w:p>
          <w:p w14:paraId="5D6D856B" w14:textId="77777777" w:rsidR="00B40B65" w:rsidRPr="007C45D2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05B1293" w14:textId="72515AA1" w:rsidR="001E2633" w:rsidRPr="000B59EA" w:rsidRDefault="00B40B65" w:rsidP="000B59EA">
            <w:pPr>
              <w:jc w:val="center"/>
              <w:rPr>
                <w:b/>
                <w:sz w:val="20"/>
                <w:szCs w:val="20"/>
              </w:rPr>
            </w:pPr>
            <w:r w:rsidRPr="000B59EA">
              <w:rPr>
                <w:b/>
                <w:sz w:val="20"/>
                <w:szCs w:val="20"/>
              </w:rPr>
              <w:t>4:00 pm Mass</w:t>
            </w:r>
            <w:r w:rsidR="000B59EA" w:rsidRPr="000B59EA">
              <w:rPr>
                <w:b/>
                <w:sz w:val="20"/>
                <w:szCs w:val="20"/>
              </w:rPr>
              <w:t>-OLL</w:t>
            </w:r>
          </w:p>
          <w:p w14:paraId="360EB877" w14:textId="77777777" w:rsidR="000B59EA" w:rsidRPr="000B59EA" w:rsidRDefault="000B59EA" w:rsidP="000B59EA">
            <w:pPr>
              <w:jc w:val="center"/>
              <w:rPr>
                <w:b/>
                <w:sz w:val="8"/>
                <w:szCs w:val="8"/>
              </w:rPr>
            </w:pPr>
          </w:p>
          <w:p w14:paraId="46E0C45D" w14:textId="1ABED172" w:rsidR="00FB4D4B" w:rsidRPr="000B59EA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0B59EA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615667" w14:paraId="02F3E94A" w14:textId="77777777" w:rsidTr="0005567B">
        <w:trPr>
          <w:trHeight w:val="24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0B5B6DE" w14:textId="3B6FE1FB" w:rsidR="00F311C9" w:rsidRDefault="00AF1CC3" w:rsidP="00F311C9">
            <w:pPr>
              <w:pStyle w:val="Dates"/>
            </w:pPr>
            <w:r>
              <w:t>28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10FEAF83" w:rsidR="00F311C9" w:rsidRDefault="00AF1CC3" w:rsidP="00F311C9">
            <w:pPr>
              <w:pStyle w:val="Dates"/>
            </w:pPr>
            <w:r>
              <w:t>29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7FE47DC7" w:rsidR="00F311C9" w:rsidRDefault="00AF1CC3" w:rsidP="003A45C7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332D2170" w:rsidR="00F311C9" w:rsidRDefault="00AF1CC3" w:rsidP="00F311C9">
            <w:pPr>
              <w:pStyle w:val="Dates"/>
            </w:pPr>
            <w:r>
              <w:t>31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C191685" w:rsidR="00F311C9" w:rsidRDefault="00F311C9" w:rsidP="00F311C9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1DF2F120" w:rsidR="00F311C9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31B8CC2" w14:textId="116AC1D2" w:rsidR="00F311C9" w:rsidRDefault="00F311C9" w:rsidP="00F311C9">
            <w:pPr>
              <w:pStyle w:val="Dates"/>
            </w:pPr>
          </w:p>
        </w:tc>
      </w:tr>
      <w:tr w:rsidR="00615667" w14:paraId="74D6BF02" w14:textId="77777777" w:rsidTr="0005567B">
        <w:trPr>
          <w:trHeight w:hRule="exact" w:val="316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F8D016D" w14:textId="77777777" w:rsidR="00B40B65" w:rsidRPr="00A32837" w:rsidRDefault="00B40B65" w:rsidP="00B40B65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Confessions</w:t>
            </w:r>
          </w:p>
          <w:p w14:paraId="3F7C926E" w14:textId="478E8435" w:rsidR="00B40B65" w:rsidRDefault="00B40B65" w:rsidP="00B40B65">
            <w:pPr>
              <w:jc w:val="center"/>
              <w:rPr>
                <w:sz w:val="16"/>
                <w:szCs w:val="16"/>
              </w:rPr>
            </w:pPr>
            <w:r w:rsidRPr="00A32837">
              <w:rPr>
                <w:sz w:val="16"/>
                <w:szCs w:val="16"/>
              </w:rPr>
              <w:t>8:00 am</w:t>
            </w:r>
            <w:r w:rsidR="000B59EA">
              <w:rPr>
                <w:sz w:val="16"/>
                <w:szCs w:val="16"/>
              </w:rPr>
              <w:t>-OLL</w:t>
            </w:r>
          </w:p>
          <w:p w14:paraId="4172ADDC" w14:textId="0B4B0879" w:rsidR="000810C3" w:rsidRDefault="000810C3" w:rsidP="00B40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am-St. J</w:t>
            </w:r>
          </w:p>
          <w:p w14:paraId="5890B3D7" w14:textId="078A7A40" w:rsidR="000810C3" w:rsidRPr="00A32837" w:rsidRDefault="000810C3" w:rsidP="00B40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am-St. H</w:t>
            </w:r>
          </w:p>
          <w:p w14:paraId="15A39F16" w14:textId="097493C0" w:rsidR="00B40B65" w:rsidRPr="00A32837" w:rsidRDefault="00B40B65" w:rsidP="002F1222">
            <w:pPr>
              <w:jc w:val="center"/>
              <w:rPr>
                <w:b/>
                <w:sz w:val="8"/>
                <w:szCs w:val="8"/>
              </w:rPr>
            </w:pPr>
            <w:r w:rsidRPr="00A32837">
              <w:rPr>
                <w:b/>
                <w:sz w:val="16"/>
                <w:szCs w:val="16"/>
              </w:rPr>
              <w:t>9:00 am Mass</w:t>
            </w:r>
            <w:r w:rsidR="000B59EA">
              <w:rPr>
                <w:b/>
                <w:sz w:val="16"/>
                <w:szCs w:val="16"/>
              </w:rPr>
              <w:t>-OLL</w:t>
            </w:r>
          </w:p>
          <w:p w14:paraId="45D0EEE1" w14:textId="4CDA0F58" w:rsidR="00FB4D4B" w:rsidRDefault="00FB4D4B" w:rsidP="002F1222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St. Vincent Collection</w:t>
            </w:r>
          </w:p>
          <w:p w14:paraId="1696A515" w14:textId="77777777" w:rsidR="000B59EA" w:rsidRPr="00323D7B" w:rsidRDefault="000B59EA" w:rsidP="000B59EA">
            <w:pPr>
              <w:jc w:val="center"/>
              <w:rPr>
                <w:b/>
                <w:sz w:val="16"/>
                <w:szCs w:val="16"/>
              </w:rPr>
            </w:pPr>
            <w:r w:rsidRPr="00323D7B">
              <w:rPr>
                <w:b/>
                <w:sz w:val="16"/>
                <w:szCs w:val="16"/>
              </w:rPr>
              <w:t>9:00 am Mass-St. J</w:t>
            </w:r>
          </w:p>
          <w:p w14:paraId="44F33DD6" w14:textId="77777777" w:rsidR="007C45D2" w:rsidRPr="00A32837" w:rsidRDefault="007C45D2" w:rsidP="002F1222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Catholic Schools Week Pancake Breakfast</w:t>
            </w:r>
          </w:p>
          <w:p w14:paraId="61324F51" w14:textId="48669837" w:rsidR="007C45D2" w:rsidRDefault="007C45D2" w:rsidP="002F1222">
            <w:pPr>
              <w:jc w:val="center"/>
              <w:rPr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 xml:space="preserve"> </w:t>
            </w:r>
            <w:r w:rsidRPr="00A32837">
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<w:szCs w:val="16"/>
              </w:rPr>
              <w:t>-OLL</w:t>
            </w:r>
          </w:p>
          <w:p w14:paraId="0571001D" w14:textId="77777777" w:rsidR="000B59EA" w:rsidRPr="00323D7B" w:rsidRDefault="000B59EA" w:rsidP="000B59EA">
            <w:pPr>
              <w:jc w:val="center"/>
              <w:rPr>
                <w:b/>
                <w:sz w:val="15"/>
                <w:szCs w:val="15"/>
              </w:rPr>
            </w:pPr>
            <w:r w:rsidRPr="00323D7B">
              <w:rPr>
                <w:b/>
                <w:sz w:val="15"/>
                <w:szCs w:val="15"/>
              </w:rPr>
              <w:t>11:00 am Mass-St. H</w:t>
            </w:r>
          </w:p>
          <w:p w14:paraId="22EA5FDB" w14:textId="77777777" w:rsidR="000B59EA" w:rsidRPr="00A32837" w:rsidRDefault="000B59EA" w:rsidP="002F1222">
            <w:pPr>
              <w:jc w:val="center"/>
              <w:rPr>
                <w:sz w:val="16"/>
                <w:szCs w:val="16"/>
              </w:rPr>
            </w:pPr>
          </w:p>
          <w:p w14:paraId="771E584A" w14:textId="77777777" w:rsidR="00F17186" w:rsidRPr="007C45D2" w:rsidRDefault="00F17186" w:rsidP="002F1222"/>
          <w:p w14:paraId="59A2C74B" w14:textId="764499D9" w:rsidR="00F311C9" w:rsidRPr="007C45D2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5AB2F4EB" w:rsidR="00F311C9" w:rsidRDefault="00756025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DB25F" w14:textId="743D6D68" w:rsidR="00F311C9" w:rsidRPr="00756025" w:rsidRDefault="000B59EA" w:rsidP="00F311C9">
            <w:pPr>
              <w:jc w:val="center"/>
              <w:rPr>
                <w:b/>
                <w:sz w:val="20"/>
                <w:szCs w:val="20"/>
              </w:rPr>
            </w:pPr>
            <w:r w:rsidRPr="00756025">
              <w:rPr>
                <w:sz w:val="20"/>
                <w:szCs w:val="20"/>
              </w:rPr>
              <w:t>9:00 am Mass</w:t>
            </w:r>
            <w:r w:rsidR="0041433B" w:rsidRPr="00756025">
              <w:rPr>
                <w:sz w:val="20"/>
                <w:szCs w:val="20"/>
              </w:rPr>
              <w:t>-OLL</w:t>
            </w:r>
          </w:p>
          <w:p w14:paraId="6DF6CE5C" w14:textId="2EC6A696" w:rsidR="00A32837" w:rsidRPr="00756025" w:rsidRDefault="00A32837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51D42A56" w14:textId="720CE07F" w:rsidR="00F311C9" w:rsidRPr="00756025" w:rsidRDefault="00F311C9" w:rsidP="000B59EA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0EE7CA" w14:textId="77777777" w:rsidR="00F311C9" w:rsidRPr="00756025" w:rsidRDefault="000B59EA" w:rsidP="00F311C9">
            <w:pPr>
              <w:jc w:val="center"/>
              <w:rPr>
                <w:sz w:val="20"/>
                <w:szCs w:val="20"/>
              </w:rPr>
            </w:pPr>
            <w:r w:rsidRPr="00756025">
              <w:rPr>
                <w:sz w:val="20"/>
                <w:szCs w:val="20"/>
              </w:rPr>
              <w:t>9:00 am Mass</w:t>
            </w:r>
            <w:r w:rsidR="0041433B" w:rsidRPr="00756025">
              <w:rPr>
                <w:sz w:val="20"/>
                <w:szCs w:val="20"/>
              </w:rPr>
              <w:t>-OLL</w:t>
            </w:r>
          </w:p>
          <w:p w14:paraId="60248105" w14:textId="77777777" w:rsidR="00DA2367" w:rsidRPr="00DA2367" w:rsidRDefault="00DA2367" w:rsidP="00F311C9">
            <w:pPr>
              <w:jc w:val="center"/>
              <w:rPr>
                <w:color w:val="FF0000"/>
                <w:sz w:val="8"/>
                <w:szCs w:val="8"/>
              </w:rPr>
            </w:pPr>
          </w:p>
          <w:p w14:paraId="4BC87B68" w14:textId="77777777" w:rsidR="00DA2367" w:rsidRPr="004F2997" w:rsidRDefault="00DA2367" w:rsidP="00DA2367">
            <w:pPr>
              <w:jc w:val="center"/>
              <w:rPr>
                <w:b/>
                <w:sz w:val="20"/>
                <w:szCs w:val="20"/>
              </w:rPr>
            </w:pPr>
            <w:r w:rsidRPr="004F2997">
              <w:rPr>
                <w:b/>
                <w:sz w:val="20"/>
                <w:szCs w:val="20"/>
              </w:rPr>
              <w:t>5 hours of Adoration</w:t>
            </w:r>
          </w:p>
          <w:p w14:paraId="653324C3" w14:textId="79DD1CFA" w:rsidR="00DA2367" w:rsidRDefault="00DA2367" w:rsidP="00DA2367">
            <w:pPr>
              <w:jc w:val="center"/>
              <w:rPr>
                <w:sz w:val="20"/>
                <w:szCs w:val="20"/>
              </w:rPr>
            </w:pPr>
            <w:r w:rsidRPr="004F2997">
              <w:rPr>
                <w:b/>
                <w:sz w:val="20"/>
                <w:szCs w:val="20"/>
              </w:rPr>
              <w:t xml:space="preserve"> </w:t>
            </w:r>
            <w:r w:rsidRPr="004F2997">
              <w:rPr>
                <w:sz w:val="20"/>
                <w:szCs w:val="20"/>
              </w:rPr>
              <w:t>10 am - 3 pm OLL</w:t>
            </w:r>
          </w:p>
          <w:p w14:paraId="32ADA054" w14:textId="77777777" w:rsidR="00472094" w:rsidRPr="00472094" w:rsidRDefault="00472094" w:rsidP="00DA2367">
            <w:pPr>
              <w:jc w:val="center"/>
              <w:rPr>
                <w:sz w:val="8"/>
                <w:szCs w:val="8"/>
              </w:rPr>
            </w:pPr>
          </w:p>
          <w:p w14:paraId="66C3BEEA" w14:textId="5023BF1B" w:rsidR="00472094" w:rsidRDefault="00472094" w:rsidP="00DA2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Lectio: Eucharist</w:t>
            </w:r>
          </w:p>
          <w:p w14:paraId="066741D5" w14:textId="3A61C759" w:rsidR="00472094" w:rsidRPr="00472094" w:rsidRDefault="00472094" w:rsidP="00DA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pm-OLL</w:t>
            </w:r>
          </w:p>
          <w:p w14:paraId="4063BAAF" w14:textId="7267E40E" w:rsidR="00DA2367" w:rsidRPr="00D53B83" w:rsidRDefault="00DA2367" w:rsidP="00D53B83">
            <w:pPr>
              <w:jc w:val="center"/>
              <w:rPr>
                <w:b/>
                <w:color w:val="E64823" w:themeColor="accent5"/>
                <w:sz w:val="20"/>
                <w:szCs w:val="20"/>
              </w:rPr>
            </w:pPr>
          </w:p>
          <w:p w14:paraId="72106E95" w14:textId="77777777" w:rsidR="00DA2367" w:rsidRPr="00DA2367" w:rsidRDefault="00DA2367" w:rsidP="00DA2367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4EDF1B3B" w:rsidR="00DA2367" w:rsidRPr="000B59EA" w:rsidRDefault="00DA2367" w:rsidP="00F311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3981A124" w:rsidR="00AA3F04" w:rsidRPr="002B5BE5" w:rsidRDefault="00AA3F04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4D89B9E" w14:textId="479A4937" w:rsidR="00AA3F04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AF5C3C">
        <w:trPr>
          <w:trHeight w:hRule="exact" w:val="2175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74275B13" w14:textId="12BB93A9" w:rsidR="00AF5C3C" w:rsidRDefault="009F5E71" w:rsidP="00181A56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DF0906">
              <w:rPr>
                <w:rFonts w:ascii="Corbel" w:hAnsi="Corbe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6994B794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142875</wp:posOffset>
                      </wp:positionV>
                      <wp:extent cx="2396490" cy="1234440"/>
                      <wp:effectExtent l="0" t="0" r="381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49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B7339" w14:textId="36A77BFF" w:rsidR="00507BDE" w:rsidRPr="00507BDE" w:rsidRDefault="00312399" w:rsidP="00D3452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  <w:r w:rsidRPr="00D3452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B90265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February</w:t>
                                  </w:r>
                                  <w:r w:rsidR="00367314" w:rsidRPr="00D3452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2C90F940" w14:textId="77777777" w:rsidR="0076283B" w:rsidRPr="000F44C0" w:rsidRDefault="0076283B" w:rsidP="0076283B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>February 14</w:t>
                                  </w:r>
                                  <w:r w:rsidR="00B90265" w:rsidRPr="000F44C0">
                                    <w:rPr>
                                      <w:sz w:val="20"/>
                                      <w:szCs w:val="20"/>
                                    </w:rPr>
                                    <w:t>: Ash Wednesday</w:t>
                                  </w: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0265" w:rsidRPr="000F44C0">
                                    <w:rPr>
                                      <w:sz w:val="20"/>
                                      <w:szCs w:val="20"/>
                                    </w:rPr>
                                    <w:t xml:space="preserve">Masses: </w:t>
                                  </w:r>
                                </w:p>
                                <w:p w14:paraId="51BAB267" w14:textId="7D97A248" w:rsidR="0076283B" w:rsidRPr="000F44C0" w:rsidRDefault="0076283B" w:rsidP="0076283B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>9:00 am-OLL, 9:00 am-St. J, 11:00 am- St. H</w:t>
                                  </w:r>
                                </w:p>
                                <w:p w14:paraId="47FF4A03" w14:textId="5E02A9B2" w:rsidR="0076283B" w:rsidRPr="000F44C0" w:rsidRDefault="0076283B" w:rsidP="0076283B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  <w:r w:rsidR="00476438" w:rsidRPr="000F44C0">
                                    <w:rPr>
                                      <w:sz w:val="20"/>
                                      <w:szCs w:val="20"/>
                                    </w:rPr>
                                    <w:t>ruary 16: Soup &amp; Stations Begin</w:t>
                                  </w: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D399513" w14:textId="282C5681" w:rsidR="0076283B" w:rsidRPr="000F44C0" w:rsidRDefault="0076283B" w:rsidP="0076283B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4C0">
                                    <w:rPr>
                                      <w:sz w:val="20"/>
                                      <w:szCs w:val="20"/>
                                    </w:rPr>
                                    <w:t>5:00 pm-OLL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4.9pt;margin-top:11.25pt;width:188.7pt;height:9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" fillcolor="#edf6fc [662]" stroked="f">
                      <v:textbox>
                        <w:txbxContent>
                          <w:p w14:paraId="020B7339" w14:textId="36A77BFF" w:rsidR="00507BDE" w:rsidRPr="00507BDE" w:rsidRDefault="00312399" w:rsidP="00D3452D">
                            <w:pPr>
                              <w:shd w:val="clear" w:color="auto" w:fill="FFFFFF" w:themeFill="background1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D345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Upcoming Events in </w:t>
                            </w:r>
                            <w:r w:rsidR="00B902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February</w:t>
                            </w:r>
                            <w:r w:rsidR="00367314" w:rsidRPr="00D345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C90F940" w14:textId="77777777" w:rsidR="0076283B" w:rsidRPr="000F44C0" w:rsidRDefault="0076283B" w:rsidP="0076283B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44C0">
                              <w:rPr>
                                <w:sz w:val="20"/>
                                <w:szCs w:val="20"/>
                              </w:rPr>
                              <w:t>February 14</w:t>
                            </w:r>
                            <w:r w:rsidR="00B90265" w:rsidRPr="000F44C0">
                              <w:rPr>
                                <w:sz w:val="20"/>
                                <w:szCs w:val="20"/>
                              </w:rPr>
                              <w:t>: Ash Wednesday</w:t>
                            </w:r>
                            <w:r w:rsidRPr="000F44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265" w:rsidRPr="000F44C0">
                              <w:rPr>
                                <w:sz w:val="20"/>
                                <w:szCs w:val="20"/>
                              </w:rPr>
                              <w:t xml:space="preserve">Masses: </w:t>
                            </w:r>
                          </w:p>
                          <w:p w14:paraId="51BAB267" w14:textId="7D97A248" w:rsidR="0076283B" w:rsidRPr="000F44C0" w:rsidRDefault="0076283B" w:rsidP="0076283B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44C0">
                              <w:rPr>
                                <w:sz w:val="20"/>
                                <w:szCs w:val="20"/>
                              </w:rPr>
                              <w:t>9:00 am-OLL, 9:00 am-St. J, 11:00 am- St. H</w:t>
                            </w:r>
                          </w:p>
                          <w:p w14:paraId="47FF4A03" w14:textId="5E02A9B2" w:rsidR="0076283B" w:rsidRPr="000F44C0" w:rsidRDefault="0076283B" w:rsidP="0076283B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44C0">
                              <w:rPr>
                                <w:sz w:val="20"/>
                                <w:szCs w:val="20"/>
                              </w:rPr>
                              <w:t>Feb</w:t>
                            </w:r>
                            <w:r w:rsidR="00476438" w:rsidRPr="000F44C0">
                              <w:rPr>
                                <w:sz w:val="20"/>
                                <w:szCs w:val="20"/>
                              </w:rPr>
                              <w:t>ruary 16: Soup &amp; Stations Begin</w:t>
                            </w:r>
                            <w:r w:rsidRPr="000F44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399513" w14:textId="282C5681" w:rsidR="0076283B" w:rsidRPr="000F44C0" w:rsidRDefault="0076283B" w:rsidP="0076283B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0F44C0">
                              <w:rPr>
                                <w:sz w:val="20"/>
                                <w:szCs w:val="20"/>
                              </w:rPr>
                              <w:t>5:00 pm-OLL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F95B31" w14:textId="77777777" w:rsidR="000D30A9" w:rsidRDefault="00F311C9" w:rsidP="00181A56">
            <w:pPr>
              <w:rPr>
                <w:rFonts w:ascii="Corbel" w:hAnsi="Corbel"/>
                <w:b/>
                <w:sz w:val="22"/>
                <w:szCs w:val="22"/>
              </w:rPr>
            </w:pPr>
            <w:r w:rsidRPr="00DF0906">
              <w:rPr>
                <w:rFonts w:ascii="Corbel" w:hAnsi="Corbel"/>
                <w:b/>
                <w:sz w:val="20"/>
                <w:szCs w:val="20"/>
                <w:u w:val="single"/>
              </w:rPr>
              <w:t>Parish/School Office Hours:</w:t>
            </w:r>
            <w:r w:rsidR="00DF0906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  <w:p w14:paraId="66E1856C" w14:textId="267D9D7D" w:rsidR="009F5E71" w:rsidRDefault="00DF0906" w:rsidP="00181A56">
            <w:pPr>
              <w:rPr>
                <w:rFonts w:ascii="Corbel" w:hAnsi="Corbel"/>
                <w:sz w:val="22"/>
                <w:szCs w:val="22"/>
              </w:rPr>
            </w:pPr>
            <w:r w:rsidRPr="00DF0906">
              <w:rPr>
                <w:rFonts w:ascii="Corbel" w:hAnsi="Corbel"/>
                <w:sz w:val="22"/>
                <w:szCs w:val="22"/>
              </w:rPr>
              <w:t>OLL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Mon</w:t>
            </w:r>
            <w:r w:rsidR="00AE10B5">
              <w:rPr>
                <w:rFonts w:ascii="Corbel" w:hAnsi="Corbel"/>
                <w:sz w:val="22"/>
                <w:szCs w:val="22"/>
              </w:rPr>
              <w:t>day – Friday   8:00 am – 4:00 pm</w:t>
            </w:r>
          </w:p>
          <w:p w14:paraId="1C93AB7A" w14:textId="506EFDF1" w:rsidR="00F311C9" w:rsidRDefault="000D30A9" w:rsidP="00181A56">
            <w:pPr>
              <w:rPr>
                <w:rFonts w:ascii="Corbel" w:hAnsi="Corbel"/>
                <w:sz w:val="22"/>
                <w:szCs w:val="22"/>
              </w:rPr>
            </w:pPr>
            <w:r w:rsidRPr="00A73E2D">
              <w:rPr>
                <w:rFonts w:ascii="Corbel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4E11756" wp14:editId="5DB157BB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146050</wp:posOffset>
                      </wp:positionV>
                      <wp:extent cx="1443990" cy="626110"/>
                      <wp:effectExtent l="0" t="0" r="22860" b="215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53642" w14:textId="4F67E8E0" w:rsidR="00A73E2D" w:rsidRDefault="00A73E2D">
                                  <w:r>
                                    <w:t>OLL: Our Lady of the Lake</w:t>
                                  </w:r>
                                </w:p>
                                <w:p w14:paraId="605DAE91" w14:textId="025201C3" w:rsidR="00A73E2D" w:rsidRDefault="00A73E2D">
                                  <w:r>
                                    <w:t>St. J: Saint James</w:t>
                                  </w:r>
                                </w:p>
                                <w:p w14:paraId="1F1A56F4" w14:textId="551A7203" w:rsidR="00A73E2D" w:rsidRDefault="00A73E2D">
                                  <w:r>
                                    <w:t>St. H: Saint Hubert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1756" id="_x0000_s1027" type="#_x0000_t202" style="position:absolute;margin-left:229.7pt;margin-top:11.5pt;width:113.7pt;height:4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wWJAIAAEsEAAAOAAAAZHJzL2Uyb0RvYy54bWysVNtu2zAMfR+wfxD0vjhJk6w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">
                      <v:textbox>
                        <w:txbxContent>
                          <w:p w14:paraId="4C853642" w14:textId="4F67E8E0" w:rsidR="00A73E2D" w:rsidRDefault="00A73E2D">
                            <w:r>
                              <w:t>OLL: Our Lady of the Lake</w:t>
                            </w:r>
                          </w:p>
                          <w:p w14:paraId="605DAE91" w14:textId="025201C3" w:rsidR="00A73E2D" w:rsidRDefault="00A73E2D">
                            <w:r>
                              <w:t>St. J: Saint James</w:t>
                            </w:r>
                          </w:p>
                          <w:p w14:paraId="1F1A56F4" w14:textId="551A7203" w:rsidR="00A73E2D" w:rsidRDefault="00A73E2D">
                            <w:r>
                              <w:t>St. H: Saint Hubert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5E71">
              <w:rPr>
                <w:rFonts w:ascii="Corbel" w:hAnsi="Corbel"/>
                <w:sz w:val="22"/>
                <w:szCs w:val="22"/>
              </w:rPr>
              <w:t>St. H Monday &amp; Wednesday 8:00 am – 12:00 pm</w:t>
            </w:r>
            <w:r w:rsidR="004A2B9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AFB89EA" w14:textId="0141B2A4" w:rsidR="00181A56" w:rsidRPr="004A2B9C" w:rsidRDefault="00181A56" w:rsidP="00181A5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Father Peter will be on vacation </w:t>
            </w:r>
            <w:r w:rsidR="0076283B">
              <w:rPr>
                <w:rFonts w:ascii="Corbel" w:hAnsi="Corbel"/>
                <w:sz w:val="22"/>
                <w:szCs w:val="22"/>
              </w:rPr>
              <w:t>from 12/26-</w:t>
            </w:r>
            <w:r w:rsidR="009D2DE1">
              <w:rPr>
                <w:rFonts w:ascii="Corbel" w:hAnsi="Corbel"/>
                <w:sz w:val="22"/>
                <w:szCs w:val="22"/>
              </w:rPr>
              <w:t>2/1</w:t>
            </w:r>
            <w:r>
              <w:rPr>
                <w:rFonts w:ascii="Corbel" w:hAnsi="Corbel"/>
                <w:sz w:val="22"/>
                <w:szCs w:val="22"/>
              </w:rPr>
              <w:t>.</w:t>
            </w:r>
          </w:p>
          <w:p w14:paraId="39AF7B94" w14:textId="45103D9D" w:rsidR="005605F2" w:rsidRDefault="005605F2" w:rsidP="000D30A9">
            <w:pPr>
              <w:rPr>
                <w:rFonts w:ascii="Corbel" w:hAnsi="Corbel"/>
                <w:sz w:val="22"/>
                <w:szCs w:val="22"/>
              </w:rPr>
            </w:pPr>
          </w:p>
          <w:p w14:paraId="0B49D4FC" w14:textId="1B2C38B7" w:rsidR="009B0893" w:rsidRPr="00FC3EBC" w:rsidRDefault="009B0893" w:rsidP="0076283B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07004526" w14:textId="6B218261" w:rsidR="00570270" w:rsidRPr="00AF5C3C" w:rsidRDefault="004F665A" w:rsidP="00AF5C3C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CE7C45">
        <w:rPr>
          <w:rFonts w:ascii="Monotype Corsiva" w:eastAsia="Calibri" w:hAnsi="Monotype Corsiva" w:cs="Times New Roman"/>
          <w:b/>
          <w:color w:val="115584" w:themeColor="accent1" w:themeShade="BF"/>
          <w:sz w:val="72"/>
          <w:szCs w:val="72"/>
        </w:rPr>
        <w:t>January</w:t>
      </w:r>
      <w:r w:rsidR="008D5903" w:rsidRPr="00B8027B">
        <w:rPr>
          <w:rFonts w:ascii="Monotype Corsiva" w:eastAsia="Calibri" w:hAnsi="Monotype Corsiva" w:cs="Times New Roman"/>
          <w:b/>
          <w:color w:val="115584" w:themeColor="accent1" w:themeShade="BF"/>
          <w:sz w:val="72"/>
          <w:szCs w:val="72"/>
        </w:rPr>
        <w:t xml:space="preserve"> Birthdays</w:t>
      </w:r>
    </w:p>
    <w:p w14:paraId="572DEDDF" w14:textId="0A00CDC0" w:rsidR="00570270" w:rsidRDefault="00570270" w:rsidP="00961557">
      <w:pPr>
        <w:pStyle w:val="NoSpacing"/>
        <w:rPr>
          <w:color w:val="FF9900"/>
        </w:rPr>
      </w:pPr>
    </w:p>
    <w:p w14:paraId="6BE3CF99" w14:textId="30B85961" w:rsidR="00570270" w:rsidRPr="00AF5C3C" w:rsidRDefault="00264511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7D7EB290">
                <wp:simplePos x="0" y="0"/>
                <wp:positionH relativeFrom="margin">
                  <wp:posOffset>3429000</wp:posOffset>
                </wp:positionH>
                <wp:positionV relativeFrom="paragraph">
                  <wp:posOffset>26670</wp:posOffset>
                </wp:positionV>
                <wp:extent cx="2905125" cy="787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87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03139" w14:textId="491ABC59" w:rsidR="00570270" w:rsidRPr="00AF5C3C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January  </w:t>
                            </w:r>
                            <w:r w:rsidR="00570270"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20</w:t>
                            </w:r>
                            <w:r w:rsidR="00570270"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Douglas Campbell</w:t>
                            </w:r>
                          </w:p>
                          <w:p w14:paraId="68FD4B52" w14:textId="12AFCFD8" w:rsidR="00570270" w:rsidRPr="00AF5C3C" w:rsidRDefault="00570270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Stephen Grant</w:t>
                            </w:r>
                          </w:p>
                          <w:p w14:paraId="7DC53D4C" w14:textId="22BBF354" w:rsidR="00F67C0B" w:rsidRPr="00AF5C3C" w:rsidRDefault="00F67C0B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Jacqueline Klahn</w:t>
                            </w:r>
                          </w:p>
                          <w:p w14:paraId="3020EF7E" w14:textId="547D5B25" w:rsidR="000C43B3" w:rsidRPr="00AF5C3C" w:rsidRDefault="000C43B3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Kathleen Smith</w:t>
                            </w:r>
                          </w:p>
                          <w:p w14:paraId="583F6D0B" w14:textId="5F0AEB56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Karl Wood</w:t>
                            </w:r>
                          </w:p>
                          <w:p w14:paraId="40F33A21" w14:textId="1D82A39A" w:rsidR="00FA026E" w:rsidRPr="00AF5C3C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 22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Michael Fisher</w:t>
                            </w:r>
                          </w:p>
                          <w:p w14:paraId="37CB1E91" w14:textId="34110D94" w:rsidR="000C43B3" w:rsidRPr="00AF5C3C" w:rsidRDefault="000C43B3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Timothy Romanowski</w:t>
                            </w:r>
                          </w:p>
                          <w:p w14:paraId="14471A30" w14:textId="2B33CA3C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23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Thomas Allen</w:t>
                            </w:r>
                          </w:p>
                          <w:p w14:paraId="7CE22E2B" w14:textId="1F72A8F9" w:rsidR="009736B4" w:rsidRPr="00AF5C3C" w:rsidRDefault="009736B4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Joanne Danieleski</w:t>
                            </w:r>
                          </w:p>
                          <w:p w14:paraId="0CC90890" w14:textId="0A1132F2" w:rsidR="00F67C0B" w:rsidRPr="00AF5C3C" w:rsidRDefault="00F67C0B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24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Joyce Kotchi</w:t>
                            </w:r>
                          </w:p>
                          <w:p w14:paraId="50DC3279" w14:textId="412153E6" w:rsidR="00F67C0B" w:rsidRPr="00AF5C3C" w:rsidRDefault="00F67C0B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25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Madeline Tomak</w:t>
                            </w:r>
                          </w:p>
                          <w:p w14:paraId="06C45917" w14:textId="77777777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26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James Bischoff</w:t>
                            </w:r>
                          </w:p>
                          <w:p w14:paraId="359A7CEE" w14:textId="77777777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Diana VanSickle</w:t>
                            </w:r>
                          </w:p>
                          <w:p w14:paraId="02B78B6F" w14:textId="57766526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27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Ashlynn Bovay</w:t>
                            </w:r>
                          </w:p>
                          <w:p w14:paraId="74133466" w14:textId="39422335" w:rsidR="00FA026E" w:rsidRPr="00AF5C3C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Rhonda Willemot</w:t>
                            </w:r>
                          </w:p>
                          <w:p w14:paraId="34605132" w14:textId="18BC9952" w:rsidR="009736B4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28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="009736B4"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Paul Berger</w:t>
                            </w:r>
                          </w:p>
                          <w:p w14:paraId="16529ABC" w14:textId="0F5AD897" w:rsidR="009736B4" w:rsidRPr="00AF5C3C" w:rsidRDefault="009736B4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Andrea Coscarelly</w:t>
                            </w:r>
                          </w:p>
                          <w:p w14:paraId="280FCF71" w14:textId="601C60A9" w:rsidR="00570270" w:rsidRPr="00AF5C3C" w:rsidRDefault="00570270" w:rsidP="009736B4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Carol Mader</w:t>
                            </w:r>
                          </w:p>
                          <w:p w14:paraId="3BB519D2" w14:textId="74A86108" w:rsidR="00401284" w:rsidRPr="00AF5C3C" w:rsidRDefault="00401284" w:rsidP="009736B4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Sharon Wagster</w:t>
                            </w:r>
                          </w:p>
                          <w:p w14:paraId="1D52D0B6" w14:textId="1D079108" w:rsidR="009736B4" w:rsidRPr="00AF5C3C" w:rsidRDefault="009736B4" w:rsidP="009736B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29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Rondi Bur</w:t>
                            </w:r>
                          </w:p>
                          <w:p w14:paraId="0195EEEE" w14:textId="77777777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30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David Johnson</w:t>
                            </w:r>
                          </w:p>
                          <w:p w14:paraId="6FFBE1DF" w14:textId="77777777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Emily Johnson</w:t>
                            </w:r>
                          </w:p>
                          <w:p w14:paraId="2D1517CF" w14:textId="77777777" w:rsidR="00570270" w:rsidRPr="00AF5C3C" w:rsidRDefault="00570270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Linda Nielsen</w:t>
                            </w:r>
                          </w:p>
                          <w:p w14:paraId="1D3F1F84" w14:textId="17E49BBA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January  31</w:t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Chester Bronke</w:t>
                            </w:r>
                          </w:p>
                          <w:p w14:paraId="3836E75E" w14:textId="59790489" w:rsidR="00F67C0B" w:rsidRPr="00AF5C3C" w:rsidRDefault="00F67C0B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Carol Kelly</w:t>
                            </w:r>
                          </w:p>
                          <w:p w14:paraId="19A8D117" w14:textId="77777777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Larry Green</w:t>
                            </w:r>
                          </w:p>
                          <w:p w14:paraId="7C6A136D" w14:textId="1E9D66EB" w:rsidR="00570270" w:rsidRPr="00AF5C3C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Edgar Roger</w:t>
                            </w:r>
                          </w:p>
                          <w:p w14:paraId="5305346D" w14:textId="17C66CD9" w:rsidR="00930839" w:rsidRPr="00AF5C3C" w:rsidRDefault="00401284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 w:rsidRPr="00AF5C3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Maria Tomma</w:t>
                            </w:r>
                          </w:p>
                          <w:p w14:paraId="00E3C2D6" w14:textId="294A5F76" w:rsidR="001B2306" w:rsidRPr="001B2306" w:rsidRDefault="00BE743D" w:rsidP="00AF5C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53D0185" wp14:editId="2C9CF0DA">
                                  <wp:extent cx="1708785" cy="112395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83" cy="113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96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0pt;margin-top:2.1pt;width:228.75pt;height:6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" fillcolor="window" stroked="f" strokeweight=".5pt">
                <v:textbox>
                  <w:txbxContent>
                    <w:p w14:paraId="57D03139" w14:textId="491ABC59" w:rsidR="00570270" w:rsidRPr="00AF5C3C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January  </w:t>
                      </w:r>
                      <w:r w:rsidR="00570270"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20</w:t>
                      </w:r>
                      <w:r w:rsidR="00570270"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Douglas Campbell</w:t>
                      </w:r>
                    </w:p>
                    <w:p w14:paraId="68FD4B52" w14:textId="12AFCFD8" w:rsidR="00570270" w:rsidRPr="00AF5C3C" w:rsidRDefault="00570270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Stephen Grant</w:t>
                      </w:r>
                    </w:p>
                    <w:p w14:paraId="7DC53D4C" w14:textId="22BBF354" w:rsidR="00F67C0B" w:rsidRPr="00AF5C3C" w:rsidRDefault="00F67C0B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Jacqueline Klahn</w:t>
                      </w:r>
                    </w:p>
                    <w:p w14:paraId="3020EF7E" w14:textId="547D5B25" w:rsidR="000C43B3" w:rsidRPr="00AF5C3C" w:rsidRDefault="000C43B3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Kathleen Smith</w:t>
                      </w:r>
                    </w:p>
                    <w:p w14:paraId="583F6D0B" w14:textId="5F0AEB56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Karl Wood</w:t>
                      </w:r>
                    </w:p>
                    <w:p w14:paraId="40F33A21" w14:textId="1D82A39A" w:rsidR="00FA026E" w:rsidRPr="00AF5C3C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 22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Michael Fisher</w:t>
                      </w:r>
                    </w:p>
                    <w:p w14:paraId="37CB1E91" w14:textId="34110D94" w:rsidR="000C43B3" w:rsidRPr="00AF5C3C" w:rsidRDefault="000C43B3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Timothy Romanowski</w:t>
                      </w:r>
                    </w:p>
                    <w:p w14:paraId="14471A30" w14:textId="2B33CA3C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23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Thomas Allen</w:t>
                      </w:r>
                    </w:p>
                    <w:p w14:paraId="7CE22E2B" w14:textId="1F72A8F9" w:rsidR="009736B4" w:rsidRPr="00AF5C3C" w:rsidRDefault="009736B4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Joanne Danieleski</w:t>
                      </w:r>
                    </w:p>
                    <w:p w14:paraId="0CC90890" w14:textId="0A1132F2" w:rsidR="00F67C0B" w:rsidRPr="00AF5C3C" w:rsidRDefault="00F67C0B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24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Joyce Kotchi</w:t>
                      </w:r>
                    </w:p>
                    <w:p w14:paraId="50DC3279" w14:textId="412153E6" w:rsidR="00F67C0B" w:rsidRPr="00AF5C3C" w:rsidRDefault="00F67C0B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25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Madeline Tomak</w:t>
                      </w:r>
                    </w:p>
                    <w:p w14:paraId="06C45917" w14:textId="77777777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26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James Bischoff</w:t>
                      </w:r>
                    </w:p>
                    <w:p w14:paraId="359A7CEE" w14:textId="77777777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Diana VanSickle</w:t>
                      </w:r>
                    </w:p>
                    <w:p w14:paraId="02B78B6F" w14:textId="57766526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27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Ashlynn Bovay</w:t>
                      </w:r>
                    </w:p>
                    <w:p w14:paraId="74133466" w14:textId="39422335" w:rsidR="00FA026E" w:rsidRPr="00AF5C3C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Rhonda Willemot</w:t>
                      </w:r>
                    </w:p>
                    <w:p w14:paraId="34605132" w14:textId="18BC9952" w:rsidR="009736B4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28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="009736B4"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Paul Berger</w:t>
                      </w:r>
                    </w:p>
                    <w:p w14:paraId="16529ABC" w14:textId="0F5AD897" w:rsidR="009736B4" w:rsidRPr="00AF5C3C" w:rsidRDefault="009736B4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Andrea Coscarelly</w:t>
                      </w:r>
                    </w:p>
                    <w:p w14:paraId="280FCF71" w14:textId="601C60A9" w:rsidR="00570270" w:rsidRPr="00AF5C3C" w:rsidRDefault="00570270" w:rsidP="009736B4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Carol Mader</w:t>
                      </w:r>
                    </w:p>
                    <w:p w14:paraId="3BB519D2" w14:textId="74A86108" w:rsidR="00401284" w:rsidRPr="00AF5C3C" w:rsidRDefault="00401284" w:rsidP="009736B4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Sharon Wagster</w:t>
                      </w:r>
                    </w:p>
                    <w:p w14:paraId="1D52D0B6" w14:textId="1D079108" w:rsidR="009736B4" w:rsidRPr="00AF5C3C" w:rsidRDefault="009736B4" w:rsidP="009736B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29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Rondi Bur</w:t>
                      </w:r>
                    </w:p>
                    <w:p w14:paraId="0195EEEE" w14:textId="77777777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30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David Johnson</w:t>
                      </w:r>
                    </w:p>
                    <w:p w14:paraId="6FFBE1DF" w14:textId="77777777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Emily Johnson</w:t>
                      </w:r>
                    </w:p>
                    <w:p w14:paraId="2D1517CF" w14:textId="77777777" w:rsidR="00570270" w:rsidRPr="00AF5C3C" w:rsidRDefault="00570270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Linda Nielsen</w:t>
                      </w:r>
                    </w:p>
                    <w:p w14:paraId="1D3F1F84" w14:textId="17E49BBA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January  31</w:t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Chester Bronke</w:t>
                      </w:r>
                    </w:p>
                    <w:p w14:paraId="3836E75E" w14:textId="59790489" w:rsidR="00F67C0B" w:rsidRPr="00AF5C3C" w:rsidRDefault="00F67C0B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Carol Kelly</w:t>
                      </w:r>
                    </w:p>
                    <w:p w14:paraId="19A8D117" w14:textId="77777777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Larry Green</w:t>
                      </w:r>
                    </w:p>
                    <w:p w14:paraId="7C6A136D" w14:textId="1E9D66EB" w:rsidR="00570270" w:rsidRPr="00AF5C3C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Edgar Roger</w:t>
                      </w:r>
                    </w:p>
                    <w:p w14:paraId="5305346D" w14:textId="17C66CD9" w:rsidR="00930839" w:rsidRPr="00AF5C3C" w:rsidRDefault="00401284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 w:rsidRPr="00AF5C3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Maria Tomma</w:t>
                      </w:r>
                    </w:p>
                    <w:p w14:paraId="00E3C2D6" w14:textId="294A5F76" w:rsidR="001B2306" w:rsidRPr="001B2306" w:rsidRDefault="00BE743D" w:rsidP="00AF5C3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53D0185" wp14:editId="2C9CF0DA">
                            <wp:extent cx="1708785" cy="112395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583" cy="113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270" w:rsidRPr="00401284">
        <w:rPr>
          <w:sz w:val="20"/>
          <w:szCs w:val="20"/>
        </w:rPr>
        <w:t xml:space="preserve"> </w:t>
      </w:r>
      <w:r w:rsidR="00570270" w:rsidRPr="00AF5C3C">
        <w:rPr>
          <w:rFonts w:ascii="Monotype Corsiva" w:hAnsi="Monotype Corsiva"/>
          <w:sz w:val="22"/>
          <w:szCs w:val="22"/>
        </w:rPr>
        <w:t>January  1</w:t>
      </w:r>
      <w:r w:rsidR="00570270" w:rsidRPr="00AF5C3C">
        <w:rPr>
          <w:rFonts w:ascii="Monotype Corsiva" w:hAnsi="Monotype Corsiva"/>
          <w:sz w:val="22"/>
          <w:szCs w:val="22"/>
        </w:rPr>
        <w:tab/>
        <w:t>Louise Spicer</w:t>
      </w:r>
    </w:p>
    <w:p w14:paraId="1DA021FC" w14:textId="0E9CA83C" w:rsidR="00570270" w:rsidRPr="00AF5C3C" w:rsidRDefault="002456EE" w:rsidP="002456EE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2</w:t>
      </w:r>
      <w:r w:rsidRPr="00AF5C3C">
        <w:rPr>
          <w:rFonts w:ascii="Monotype Corsiva" w:hAnsi="Monotype Corsiva"/>
          <w:sz w:val="22"/>
          <w:szCs w:val="22"/>
        </w:rPr>
        <w:tab/>
      </w:r>
      <w:r w:rsidR="00570270" w:rsidRPr="00AF5C3C">
        <w:rPr>
          <w:rFonts w:ascii="Monotype Corsiva" w:hAnsi="Monotype Corsiva"/>
          <w:sz w:val="22"/>
          <w:szCs w:val="22"/>
        </w:rPr>
        <w:t>Steve Sandoval</w:t>
      </w:r>
      <w:r w:rsidR="003C73BC" w:rsidRPr="00AF5C3C">
        <w:rPr>
          <w:rFonts w:ascii="Monotype Corsiva" w:hAnsi="Monotype Corsiva"/>
          <w:sz w:val="22"/>
          <w:szCs w:val="22"/>
        </w:rPr>
        <w:t xml:space="preserve"> Jr.</w:t>
      </w:r>
    </w:p>
    <w:p w14:paraId="7542AA19" w14:textId="67C4EBB0" w:rsidR="000C43B3" w:rsidRPr="00AF5C3C" w:rsidRDefault="000C43B3" w:rsidP="002456EE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Joseph Stefanko</w:t>
      </w:r>
    </w:p>
    <w:p w14:paraId="23448EB3" w14:textId="71344C06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3</w:t>
      </w:r>
      <w:r w:rsidRPr="00AF5C3C">
        <w:rPr>
          <w:rFonts w:ascii="Monotype Corsiva" w:hAnsi="Monotype Corsiva"/>
          <w:sz w:val="22"/>
          <w:szCs w:val="22"/>
        </w:rPr>
        <w:tab/>
        <w:t>John Duncan</w:t>
      </w:r>
    </w:p>
    <w:p w14:paraId="18232DD0" w14:textId="6F4121BE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Terri Mackey</w:t>
      </w:r>
    </w:p>
    <w:p w14:paraId="18A154AA" w14:textId="7398FFDC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Catherine Pray</w:t>
      </w:r>
    </w:p>
    <w:p w14:paraId="4F9C9C53" w14:textId="0CF24319" w:rsidR="000C43B3" w:rsidRPr="00AF5C3C" w:rsidRDefault="000C43B3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4</w:t>
      </w:r>
      <w:r w:rsidRPr="00AF5C3C">
        <w:rPr>
          <w:rFonts w:ascii="Monotype Corsiva" w:hAnsi="Monotype Corsiva"/>
          <w:sz w:val="22"/>
          <w:szCs w:val="22"/>
        </w:rPr>
        <w:tab/>
        <w:t>Randolph French</w:t>
      </w:r>
    </w:p>
    <w:p w14:paraId="0D46A4D0" w14:textId="66D82CE6" w:rsidR="000C43B3" w:rsidRPr="00AF5C3C" w:rsidRDefault="000C43B3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Mildred Schroeder</w:t>
      </w:r>
    </w:p>
    <w:p w14:paraId="0039B7E8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5</w:t>
      </w:r>
      <w:r w:rsidRPr="00AF5C3C">
        <w:rPr>
          <w:rFonts w:ascii="Monotype Corsiva" w:hAnsi="Monotype Corsiva"/>
          <w:sz w:val="22"/>
          <w:szCs w:val="22"/>
        </w:rPr>
        <w:tab/>
        <w:t>Mark Wejroch</w:t>
      </w:r>
    </w:p>
    <w:p w14:paraId="4150F0F5" w14:textId="54BF8945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Tiffanie Wilson</w:t>
      </w:r>
    </w:p>
    <w:p w14:paraId="5301FA7A" w14:textId="6000375A" w:rsidR="00667F61" w:rsidRPr="00AF5C3C" w:rsidRDefault="00667F61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6</w:t>
      </w:r>
      <w:r w:rsidR="00401284"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>Florence Allen</w:t>
      </w:r>
    </w:p>
    <w:p w14:paraId="12018EA6" w14:textId="70702D17" w:rsidR="00F67C0B" w:rsidRPr="00AF5C3C" w:rsidRDefault="00F67C0B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7</w:t>
      </w:r>
      <w:r w:rsidR="00401284"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>Taya Beaudoin</w:t>
      </w:r>
    </w:p>
    <w:p w14:paraId="5938D141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10</w:t>
      </w:r>
      <w:r w:rsidRPr="00AF5C3C">
        <w:rPr>
          <w:rFonts w:ascii="Monotype Corsiva" w:hAnsi="Monotype Corsiva"/>
          <w:sz w:val="22"/>
          <w:szCs w:val="22"/>
        </w:rPr>
        <w:tab/>
        <w:t>Alex Bosel</w:t>
      </w:r>
    </w:p>
    <w:p w14:paraId="73C08234" w14:textId="655A82E1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11</w:t>
      </w:r>
      <w:r w:rsidRPr="00AF5C3C">
        <w:rPr>
          <w:rFonts w:ascii="Monotype Corsiva" w:hAnsi="Monotype Corsiva"/>
          <w:sz w:val="22"/>
          <w:szCs w:val="22"/>
        </w:rPr>
        <w:tab/>
        <w:t>Rosemary Thompson</w:t>
      </w:r>
    </w:p>
    <w:p w14:paraId="5C5BE161" w14:textId="7D09129F" w:rsidR="00401284" w:rsidRPr="00AF5C3C" w:rsidRDefault="00401284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Angelo Tomma</w:t>
      </w:r>
    </w:p>
    <w:p w14:paraId="3B4FEBB1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12</w:t>
      </w:r>
      <w:r w:rsidRPr="00AF5C3C">
        <w:rPr>
          <w:rFonts w:ascii="Monotype Corsiva" w:hAnsi="Monotype Corsiva"/>
          <w:sz w:val="22"/>
          <w:szCs w:val="22"/>
        </w:rPr>
        <w:tab/>
        <w:t>Annette Helms</w:t>
      </w:r>
    </w:p>
    <w:p w14:paraId="0411C73C" w14:textId="7EBC6FB0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Mary Jane Hock</w:t>
      </w:r>
    </w:p>
    <w:p w14:paraId="1E15C008" w14:textId="298CE6E5" w:rsidR="000C43B3" w:rsidRPr="00AF5C3C" w:rsidRDefault="000C43B3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Steven Rapson</w:t>
      </w:r>
    </w:p>
    <w:p w14:paraId="39150BC9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Patricia Zielinski</w:t>
      </w:r>
    </w:p>
    <w:p w14:paraId="4302BB41" w14:textId="75DA8906" w:rsidR="00F67C0B" w:rsidRPr="00AF5C3C" w:rsidRDefault="00570270" w:rsidP="003C73BC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13</w:t>
      </w:r>
      <w:r w:rsidRPr="00AF5C3C">
        <w:rPr>
          <w:rFonts w:ascii="Monotype Corsiva" w:hAnsi="Monotype Corsiva"/>
          <w:sz w:val="22"/>
          <w:szCs w:val="22"/>
        </w:rPr>
        <w:tab/>
      </w:r>
      <w:r w:rsidR="00F67C0B" w:rsidRPr="00AF5C3C">
        <w:rPr>
          <w:rFonts w:ascii="Monotype Corsiva" w:hAnsi="Monotype Corsiva"/>
          <w:sz w:val="22"/>
          <w:szCs w:val="22"/>
        </w:rPr>
        <w:t>Cindy Beaudoin</w:t>
      </w:r>
    </w:p>
    <w:p w14:paraId="66B7ED33" w14:textId="0F121029" w:rsidR="00570270" w:rsidRPr="00AF5C3C" w:rsidRDefault="00570270" w:rsidP="00F67C0B">
      <w:pPr>
        <w:spacing w:line="360" w:lineRule="auto"/>
        <w:ind w:left="720" w:firstLine="720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Linda Mizera</w:t>
      </w:r>
    </w:p>
    <w:p w14:paraId="3913B2F1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Jessica Sandoval</w:t>
      </w:r>
    </w:p>
    <w:p w14:paraId="43C4933A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14</w:t>
      </w:r>
      <w:r w:rsidRPr="00AF5C3C">
        <w:rPr>
          <w:rFonts w:ascii="Monotype Corsiva" w:hAnsi="Monotype Corsiva"/>
          <w:sz w:val="22"/>
          <w:szCs w:val="22"/>
        </w:rPr>
        <w:tab/>
        <w:t>Eleanore Bajak</w:t>
      </w:r>
    </w:p>
    <w:p w14:paraId="67510371" w14:textId="77777777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Judy Tyo</w:t>
      </w:r>
    </w:p>
    <w:p w14:paraId="29FDEB0E" w14:textId="0DDEDAF5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Sherry Pirrotta</w:t>
      </w:r>
    </w:p>
    <w:p w14:paraId="3982949D" w14:textId="0D42A52F" w:rsidR="009736B4" w:rsidRPr="00AF5C3C" w:rsidRDefault="009736B4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15</w:t>
      </w:r>
      <w:r w:rsidRPr="00AF5C3C">
        <w:rPr>
          <w:rFonts w:ascii="Monotype Corsiva" w:hAnsi="Monotype Corsiva"/>
          <w:sz w:val="22"/>
          <w:szCs w:val="22"/>
        </w:rPr>
        <w:tab/>
        <w:t>James Bur</w:t>
      </w:r>
    </w:p>
    <w:p w14:paraId="50C7BB50" w14:textId="0A6D63AF" w:rsidR="000C43B3" w:rsidRPr="00AF5C3C" w:rsidRDefault="000C43B3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16</w:t>
      </w:r>
      <w:r w:rsidRPr="00AF5C3C">
        <w:rPr>
          <w:rFonts w:ascii="Monotype Corsiva" w:hAnsi="Monotype Corsiva"/>
          <w:sz w:val="22"/>
          <w:szCs w:val="22"/>
        </w:rPr>
        <w:tab/>
        <w:t>Dennis Sale</w:t>
      </w:r>
    </w:p>
    <w:p w14:paraId="6A8C4C99" w14:textId="243039B8" w:rsidR="00570270" w:rsidRPr="00AF5C3C" w:rsidRDefault="00570270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18</w:t>
      </w:r>
      <w:r w:rsidRPr="00AF5C3C">
        <w:rPr>
          <w:rFonts w:ascii="Monotype Corsiva" w:hAnsi="Monotype Corsiva"/>
          <w:sz w:val="22"/>
          <w:szCs w:val="22"/>
        </w:rPr>
        <w:tab/>
        <w:t>Lydia Campbell</w:t>
      </w:r>
    </w:p>
    <w:p w14:paraId="692307AE" w14:textId="23FC0F53" w:rsidR="00F67C0B" w:rsidRPr="00AF5C3C" w:rsidRDefault="00F67C0B" w:rsidP="00570270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Michael Grimes</w:t>
      </w:r>
    </w:p>
    <w:p w14:paraId="10B1381C" w14:textId="581780FF" w:rsidR="009736B4" w:rsidRPr="00AF5C3C" w:rsidRDefault="00930839" w:rsidP="00930839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January  19</w:t>
      </w:r>
      <w:r w:rsidRPr="00AF5C3C">
        <w:rPr>
          <w:rFonts w:ascii="Monotype Corsiva" w:hAnsi="Monotype Corsiva"/>
          <w:sz w:val="22"/>
          <w:szCs w:val="22"/>
        </w:rPr>
        <w:tab/>
      </w:r>
      <w:r w:rsidR="009736B4" w:rsidRPr="00AF5C3C">
        <w:rPr>
          <w:rFonts w:ascii="Monotype Corsiva" w:hAnsi="Monotype Corsiva"/>
          <w:sz w:val="22"/>
          <w:szCs w:val="22"/>
        </w:rPr>
        <w:t>Craig Coscarelly</w:t>
      </w:r>
    </w:p>
    <w:p w14:paraId="4327AF5D" w14:textId="46539CBF" w:rsidR="00930839" w:rsidRPr="00AF5C3C" w:rsidRDefault="00930839" w:rsidP="009736B4">
      <w:pPr>
        <w:spacing w:line="360" w:lineRule="auto"/>
        <w:ind w:left="720" w:firstLine="720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>George Nielsen</w:t>
      </w:r>
    </w:p>
    <w:p w14:paraId="1F1FC031" w14:textId="01F1F90E" w:rsidR="00930839" w:rsidRPr="00AF5C3C" w:rsidRDefault="00930839" w:rsidP="00930839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Riley Pacella</w:t>
      </w:r>
    </w:p>
    <w:p w14:paraId="3AEC2ED5" w14:textId="0824E27B" w:rsidR="00F67C0B" w:rsidRPr="00AF5C3C" w:rsidRDefault="00F67C0B" w:rsidP="00930839">
      <w:pPr>
        <w:spacing w:line="360" w:lineRule="auto"/>
        <w:contextualSpacing/>
        <w:rPr>
          <w:rFonts w:ascii="Monotype Corsiva" w:hAnsi="Monotype Corsiva"/>
          <w:sz w:val="22"/>
          <w:szCs w:val="22"/>
        </w:rPr>
      </w:pPr>
      <w:r w:rsidRPr="00AF5C3C">
        <w:rPr>
          <w:rFonts w:ascii="Monotype Corsiva" w:hAnsi="Monotype Corsiva"/>
          <w:sz w:val="22"/>
          <w:szCs w:val="22"/>
        </w:rPr>
        <w:tab/>
      </w:r>
      <w:r w:rsidRPr="00AF5C3C">
        <w:rPr>
          <w:rFonts w:ascii="Monotype Corsiva" w:hAnsi="Monotype Corsiva"/>
          <w:sz w:val="22"/>
          <w:szCs w:val="22"/>
        </w:rPr>
        <w:tab/>
        <w:t>Alice Terry</w:t>
      </w:r>
    </w:p>
    <w:p w14:paraId="52631250" w14:textId="05506317" w:rsidR="008E04F3" w:rsidRDefault="008E04F3" w:rsidP="004803D8">
      <w:pPr>
        <w:spacing w:before="0" w:after="0" w:line="360" w:lineRule="auto"/>
        <w:contextualSpacing/>
        <w:rPr>
          <w:sz w:val="20"/>
        </w:rPr>
      </w:pPr>
    </w:p>
    <w:sectPr w:rsidR="008E04F3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3B74"/>
    <w:rsid w:val="0001457A"/>
    <w:rsid w:val="00032944"/>
    <w:rsid w:val="00035862"/>
    <w:rsid w:val="000405C3"/>
    <w:rsid w:val="00043B33"/>
    <w:rsid w:val="0005567B"/>
    <w:rsid w:val="00074A94"/>
    <w:rsid w:val="000810C3"/>
    <w:rsid w:val="00091EA8"/>
    <w:rsid w:val="000B59EA"/>
    <w:rsid w:val="000B5B4D"/>
    <w:rsid w:val="000C43B3"/>
    <w:rsid w:val="000D30A9"/>
    <w:rsid w:val="000F44C0"/>
    <w:rsid w:val="000F47ED"/>
    <w:rsid w:val="00103DB9"/>
    <w:rsid w:val="00120E2F"/>
    <w:rsid w:val="001239A0"/>
    <w:rsid w:val="001259D0"/>
    <w:rsid w:val="00130AEA"/>
    <w:rsid w:val="0013323E"/>
    <w:rsid w:val="001525D2"/>
    <w:rsid w:val="00167F93"/>
    <w:rsid w:val="0017674A"/>
    <w:rsid w:val="001814DA"/>
    <w:rsid w:val="00181A56"/>
    <w:rsid w:val="001850DE"/>
    <w:rsid w:val="0019390E"/>
    <w:rsid w:val="001A1952"/>
    <w:rsid w:val="001B18CD"/>
    <w:rsid w:val="001B2306"/>
    <w:rsid w:val="001C558F"/>
    <w:rsid w:val="001D12A0"/>
    <w:rsid w:val="001D6D00"/>
    <w:rsid w:val="001E2633"/>
    <w:rsid w:val="001E7E3C"/>
    <w:rsid w:val="001F4EF2"/>
    <w:rsid w:val="00203762"/>
    <w:rsid w:val="002074F8"/>
    <w:rsid w:val="0021779E"/>
    <w:rsid w:val="002456EE"/>
    <w:rsid w:val="00246523"/>
    <w:rsid w:val="0025001A"/>
    <w:rsid w:val="00264511"/>
    <w:rsid w:val="0027237A"/>
    <w:rsid w:val="00290B19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354BC"/>
    <w:rsid w:val="00340412"/>
    <w:rsid w:val="0034428C"/>
    <w:rsid w:val="003520E9"/>
    <w:rsid w:val="00360F46"/>
    <w:rsid w:val="00367314"/>
    <w:rsid w:val="0036774D"/>
    <w:rsid w:val="00370AF1"/>
    <w:rsid w:val="00372A59"/>
    <w:rsid w:val="003802EF"/>
    <w:rsid w:val="00397688"/>
    <w:rsid w:val="003A45C7"/>
    <w:rsid w:val="003B7A2A"/>
    <w:rsid w:val="003C73BC"/>
    <w:rsid w:val="003E28F3"/>
    <w:rsid w:val="003E2EDA"/>
    <w:rsid w:val="003F0A9B"/>
    <w:rsid w:val="003F28FB"/>
    <w:rsid w:val="003F6615"/>
    <w:rsid w:val="00401284"/>
    <w:rsid w:val="004040C6"/>
    <w:rsid w:val="00407336"/>
    <w:rsid w:val="0041433B"/>
    <w:rsid w:val="004168EB"/>
    <w:rsid w:val="004250AF"/>
    <w:rsid w:val="00450483"/>
    <w:rsid w:val="00452795"/>
    <w:rsid w:val="00455455"/>
    <w:rsid w:val="00460791"/>
    <w:rsid w:val="00464436"/>
    <w:rsid w:val="00472094"/>
    <w:rsid w:val="00475FBF"/>
    <w:rsid w:val="00476438"/>
    <w:rsid w:val="004803D8"/>
    <w:rsid w:val="0048660B"/>
    <w:rsid w:val="004A2B9C"/>
    <w:rsid w:val="004B03B6"/>
    <w:rsid w:val="004C6E11"/>
    <w:rsid w:val="004C7BC7"/>
    <w:rsid w:val="004D4B5C"/>
    <w:rsid w:val="004F06CA"/>
    <w:rsid w:val="004F2997"/>
    <w:rsid w:val="004F3DE6"/>
    <w:rsid w:val="004F665A"/>
    <w:rsid w:val="004F7946"/>
    <w:rsid w:val="00502926"/>
    <w:rsid w:val="00507BDE"/>
    <w:rsid w:val="0051651E"/>
    <w:rsid w:val="00527D65"/>
    <w:rsid w:val="0053068B"/>
    <w:rsid w:val="00536899"/>
    <w:rsid w:val="005375F7"/>
    <w:rsid w:val="00542788"/>
    <w:rsid w:val="0055162D"/>
    <w:rsid w:val="005605F2"/>
    <w:rsid w:val="00570270"/>
    <w:rsid w:val="005753E7"/>
    <w:rsid w:val="005E314C"/>
    <w:rsid w:val="005F226F"/>
    <w:rsid w:val="005F3978"/>
    <w:rsid w:val="006124B8"/>
    <w:rsid w:val="00615667"/>
    <w:rsid w:val="00626373"/>
    <w:rsid w:val="00626C1A"/>
    <w:rsid w:val="006335AD"/>
    <w:rsid w:val="006429BF"/>
    <w:rsid w:val="0064735C"/>
    <w:rsid w:val="00654CCC"/>
    <w:rsid w:val="00660C25"/>
    <w:rsid w:val="0066291E"/>
    <w:rsid w:val="00667F61"/>
    <w:rsid w:val="00691920"/>
    <w:rsid w:val="006A3186"/>
    <w:rsid w:val="006A7143"/>
    <w:rsid w:val="006B0E04"/>
    <w:rsid w:val="006B33F6"/>
    <w:rsid w:val="006C76D4"/>
    <w:rsid w:val="006E6E86"/>
    <w:rsid w:val="006F21E8"/>
    <w:rsid w:val="0070460B"/>
    <w:rsid w:val="00716395"/>
    <w:rsid w:val="00717BE0"/>
    <w:rsid w:val="007267B6"/>
    <w:rsid w:val="00731B4C"/>
    <w:rsid w:val="00756025"/>
    <w:rsid w:val="0076283B"/>
    <w:rsid w:val="00776BA5"/>
    <w:rsid w:val="007A3740"/>
    <w:rsid w:val="007B1CE7"/>
    <w:rsid w:val="007B7CA6"/>
    <w:rsid w:val="007C45D2"/>
    <w:rsid w:val="007F26BC"/>
    <w:rsid w:val="007F2B02"/>
    <w:rsid w:val="00810B4F"/>
    <w:rsid w:val="008162B0"/>
    <w:rsid w:val="00822548"/>
    <w:rsid w:val="00827F1F"/>
    <w:rsid w:val="00835D19"/>
    <w:rsid w:val="00837FA6"/>
    <w:rsid w:val="00846F4F"/>
    <w:rsid w:val="00851831"/>
    <w:rsid w:val="00851A77"/>
    <w:rsid w:val="00855B47"/>
    <w:rsid w:val="00862A35"/>
    <w:rsid w:val="0088303F"/>
    <w:rsid w:val="00884814"/>
    <w:rsid w:val="00886E67"/>
    <w:rsid w:val="008877B8"/>
    <w:rsid w:val="00892D9E"/>
    <w:rsid w:val="00893AA7"/>
    <w:rsid w:val="008971A6"/>
    <w:rsid w:val="00897297"/>
    <w:rsid w:val="008A1624"/>
    <w:rsid w:val="008A3A15"/>
    <w:rsid w:val="008A5CF4"/>
    <w:rsid w:val="008B03B0"/>
    <w:rsid w:val="008B5D7F"/>
    <w:rsid w:val="008C78EE"/>
    <w:rsid w:val="008D1B66"/>
    <w:rsid w:val="008D1F55"/>
    <w:rsid w:val="008D5903"/>
    <w:rsid w:val="008E0326"/>
    <w:rsid w:val="008E04F3"/>
    <w:rsid w:val="008E248E"/>
    <w:rsid w:val="008E40FE"/>
    <w:rsid w:val="009140E5"/>
    <w:rsid w:val="00930839"/>
    <w:rsid w:val="00930BA6"/>
    <w:rsid w:val="00937696"/>
    <w:rsid w:val="00940709"/>
    <w:rsid w:val="00944167"/>
    <w:rsid w:val="00944427"/>
    <w:rsid w:val="00944A4A"/>
    <w:rsid w:val="00961557"/>
    <w:rsid w:val="00971148"/>
    <w:rsid w:val="009736B4"/>
    <w:rsid w:val="00991A89"/>
    <w:rsid w:val="00993D6D"/>
    <w:rsid w:val="0099601F"/>
    <w:rsid w:val="009B0893"/>
    <w:rsid w:val="009B3A75"/>
    <w:rsid w:val="009D0F72"/>
    <w:rsid w:val="009D2DE1"/>
    <w:rsid w:val="009F5E71"/>
    <w:rsid w:val="00A044AA"/>
    <w:rsid w:val="00A04D8C"/>
    <w:rsid w:val="00A05B1B"/>
    <w:rsid w:val="00A07446"/>
    <w:rsid w:val="00A17F8E"/>
    <w:rsid w:val="00A2325C"/>
    <w:rsid w:val="00A32837"/>
    <w:rsid w:val="00A35C95"/>
    <w:rsid w:val="00A41965"/>
    <w:rsid w:val="00A430CC"/>
    <w:rsid w:val="00A43B13"/>
    <w:rsid w:val="00A4595D"/>
    <w:rsid w:val="00A50EA4"/>
    <w:rsid w:val="00A53635"/>
    <w:rsid w:val="00A53FB2"/>
    <w:rsid w:val="00A61453"/>
    <w:rsid w:val="00A66E9B"/>
    <w:rsid w:val="00A6785A"/>
    <w:rsid w:val="00A71754"/>
    <w:rsid w:val="00A73E2D"/>
    <w:rsid w:val="00A87A81"/>
    <w:rsid w:val="00AA1D9F"/>
    <w:rsid w:val="00AA3F04"/>
    <w:rsid w:val="00AA4EFA"/>
    <w:rsid w:val="00AA513B"/>
    <w:rsid w:val="00AA58BF"/>
    <w:rsid w:val="00AB4256"/>
    <w:rsid w:val="00AC0801"/>
    <w:rsid w:val="00AC2D2F"/>
    <w:rsid w:val="00AE10B5"/>
    <w:rsid w:val="00AE5687"/>
    <w:rsid w:val="00AF015B"/>
    <w:rsid w:val="00AF1CC3"/>
    <w:rsid w:val="00AF5C3C"/>
    <w:rsid w:val="00B04575"/>
    <w:rsid w:val="00B12340"/>
    <w:rsid w:val="00B15458"/>
    <w:rsid w:val="00B24457"/>
    <w:rsid w:val="00B40B65"/>
    <w:rsid w:val="00B4345E"/>
    <w:rsid w:val="00B45D03"/>
    <w:rsid w:val="00B5400D"/>
    <w:rsid w:val="00B54851"/>
    <w:rsid w:val="00B6488A"/>
    <w:rsid w:val="00B67CC1"/>
    <w:rsid w:val="00B716A0"/>
    <w:rsid w:val="00B8027B"/>
    <w:rsid w:val="00B85CBE"/>
    <w:rsid w:val="00B86BBA"/>
    <w:rsid w:val="00B90265"/>
    <w:rsid w:val="00B96B92"/>
    <w:rsid w:val="00BA58F6"/>
    <w:rsid w:val="00BB0F2E"/>
    <w:rsid w:val="00BB3559"/>
    <w:rsid w:val="00BE3429"/>
    <w:rsid w:val="00BE57DD"/>
    <w:rsid w:val="00BE743D"/>
    <w:rsid w:val="00BF01C1"/>
    <w:rsid w:val="00BF7F3B"/>
    <w:rsid w:val="00C11003"/>
    <w:rsid w:val="00C1469F"/>
    <w:rsid w:val="00C42DF1"/>
    <w:rsid w:val="00C4718A"/>
    <w:rsid w:val="00C53EA5"/>
    <w:rsid w:val="00C63817"/>
    <w:rsid w:val="00C640BC"/>
    <w:rsid w:val="00C73CBC"/>
    <w:rsid w:val="00C7478A"/>
    <w:rsid w:val="00C80253"/>
    <w:rsid w:val="00C90003"/>
    <w:rsid w:val="00C901BA"/>
    <w:rsid w:val="00CA7A6D"/>
    <w:rsid w:val="00CB652A"/>
    <w:rsid w:val="00CC0CD1"/>
    <w:rsid w:val="00CE3832"/>
    <w:rsid w:val="00CE7C45"/>
    <w:rsid w:val="00CF2811"/>
    <w:rsid w:val="00D25CCB"/>
    <w:rsid w:val="00D33485"/>
    <w:rsid w:val="00D3452D"/>
    <w:rsid w:val="00D41507"/>
    <w:rsid w:val="00D45322"/>
    <w:rsid w:val="00D53B83"/>
    <w:rsid w:val="00D564DB"/>
    <w:rsid w:val="00D61CC4"/>
    <w:rsid w:val="00DA2367"/>
    <w:rsid w:val="00DA3A1F"/>
    <w:rsid w:val="00DA551C"/>
    <w:rsid w:val="00DB10AF"/>
    <w:rsid w:val="00DB2D1E"/>
    <w:rsid w:val="00DB78C6"/>
    <w:rsid w:val="00DC2B7D"/>
    <w:rsid w:val="00DD6197"/>
    <w:rsid w:val="00DF0906"/>
    <w:rsid w:val="00DF597C"/>
    <w:rsid w:val="00E10847"/>
    <w:rsid w:val="00E1341F"/>
    <w:rsid w:val="00E20E2D"/>
    <w:rsid w:val="00E215B2"/>
    <w:rsid w:val="00E23821"/>
    <w:rsid w:val="00E63FC3"/>
    <w:rsid w:val="00E81CCB"/>
    <w:rsid w:val="00EA1661"/>
    <w:rsid w:val="00EA1AF8"/>
    <w:rsid w:val="00EA1D30"/>
    <w:rsid w:val="00EA65E9"/>
    <w:rsid w:val="00EA6D09"/>
    <w:rsid w:val="00EB0006"/>
    <w:rsid w:val="00EB0E8A"/>
    <w:rsid w:val="00EB0F10"/>
    <w:rsid w:val="00EE4850"/>
    <w:rsid w:val="00EE6C7C"/>
    <w:rsid w:val="00F04257"/>
    <w:rsid w:val="00F17186"/>
    <w:rsid w:val="00F247ED"/>
    <w:rsid w:val="00F25157"/>
    <w:rsid w:val="00F311C9"/>
    <w:rsid w:val="00F67C0B"/>
    <w:rsid w:val="00F71854"/>
    <w:rsid w:val="00F74629"/>
    <w:rsid w:val="00F77ED9"/>
    <w:rsid w:val="00F90AC6"/>
    <w:rsid w:val="00FA026E"/>
    <w:rsid w:val="00FA415C"/>
    <w:rsid w:val="00FB4D4B"/>
    <w:rsid w:val="00FB65A3"/>
    <w:rsid w:val="00FB7F9B"/>
    <w:rsid w:val="00FC0534"/>
    <w:rsid w:val="00FC3EBC"/>
    <w:rsid w:val="00FD347D"/>
    <w:rsid w:val="00FE5597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1558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73B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773B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773B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39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39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C8E4F8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773B1" w:themeColor="accent1" w:shadow="1"/>
        <w:left w:val="single" w:sz="2" w:space="10" w:color="1773B1" w:themeColor="accent1" w:shadow="1"/>
        <w:bottom w:val="single" w:sz="2" w:space="10" w:color="1773B1" w:themeColor="accent1" w:shadow="1"/>
        <w:right w:val="single" w:sz="2" w:space="10" w:color="1773B1" w:themeColor="accent1" w:shadow="1"/>
      </w:pBdr>
      <w:ind w:left="1152" w:right="1152"/>
    </w:pPr>
    <w:rPr>
      <w:i/>
      <w:iCs/>
      <w:color w:val="1773B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1773B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1558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773B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773B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773B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395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B395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62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1773B1"/>
      </a:accent1>
      <a:accent2>
        <a:srgbClr val="EACF84"/>
      </a:accent2>
      <a:accent3>
        <a:srgbClr val="A9D5F3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227E-81D9-4645-8F98-D9DFD1A1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1108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Windows User</cp:lastModifiedBy>
  <cp:revision>45</cp:revision>
  <cp:lastPrinted>2023-12-04T15:52:00Z</cp:lastPrinted>
  <dcterms:created xsi:type="dcterms:W3CDTF">2023-11-06T18:44:00Z</dcterms:created>
  <dcterms:modified xsi:type="dcterms:W3CDTF">2023-12-20T14:45:00Z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