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6370"/>
        <w:gridCol w:w="4430"/>
      </w:tblGrid>
      <w:tr w:rsidR="00542788" w:rsidRPr="00961557" w14:paraId="0A2B5853" w14:textId="77777777" w:rsidTr="00464436">
        <w:trPr>
          <w:trHeight w:val="630"/>
        </w:trPr>
        <w:tc>
          <w:tcPr>
            <w:tcW w:w="6498" w:type="dxa"/>
            <w:shd w:val="clear" w:color="auto" w:fill="E96F51" w:themeFill="accent1"/>
            <w:vAlign w:val="center"/>
          </w:tcPr>
          <w:p w14:paraId="328AE9B8" w14:textId="04657FCF" w:rsidR="00542788" w:rsidRPr="00961557" w:rsidRDefault="00476C0D">
            <w:pPr>
              <w:pStyle w:val="Month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February</w:t>
            </w:r>
          </w:p>
        </w:tc>
        <w:tc>
          <w:tcPr>
            <w:tcW w:w="4518" w:type="dxa"/>
            <w:shd w:val="clear" w:color="auto" w:fill="E96F51" w:themeFill="accent1"/>
            <w:vAlign w:val="center"/>
          </w:tcPr>
          <w:p w14:paraId="1634FF1A" w14:textId="0E83BD1D" w:rsidR="00542788" w:rsidRPr="00961557" w:rsidRDefault="00005429" w:rsidP="00F311C9">
            <w:pPr>
              <w:pStyle w:val="Yea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2024</w:t>
            </w:r>
          </w:p>
        </w:tc>
      </w:tr>
    </w:tbl>
    <w:tbl>
      <w:tblPr>
        <w:tblStyle w:val="TableGrid"/>
        <w:tblW w:w="14667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1065"/>
        <w:gridCol w:w="9553"/>
        <w:gridCol w:w="11063"/>
      </w:tblGrid>
      <w:tr w:rsidR="005F226F" w14:paraId="2554840F" w14:textId="77777777" w:rsidTr="001D3891">
        <w:trPr>
          <w:trHeight w:hRule="exact" w:val="540"/>
        </w:trPr>
        <w:tc>
          <w:tcPr>
            <w:tcW w:w="11064" w:type="dxa"/>
          </w:tcPr>
          <w:p w14:paraId="3BE80D64" w14:textId="596DA890" w:rsidR="005F226F" w:rsidRPr="003D3760" w:rsidRDefault="005F226F" w:rsidP="003F0A9B">
            <w:pPr>
              <w:pStyle w:val="Title"/>
              <w:spacing w:before="0"/>
              <w:jc w:val="center"/>
              <w:rPr>
                <w:sz w:val="44"/>
                <w:szCs w:val="44"/>
              </w:rPr>
            </w:pPr>
            <w:r w:rsidRPr="003D3760">
              <w:rPr>
                <w:sz w:val="44"/>
                <w:szCs w:val="44"/>
              </w:rPr>
              <w:t xml:space="preserve">Our </w:t>
            </w:r>
            <w:r w:rsidR="00761634" w:rsidRPr="003D3760">
              <w:rPr>
                <w:sz w:val="44"/>
                <w:szCs w:val="44"/>
              </w:rPr>
              <w:t>Lady of the Lake</w:t>
            </w:r>
            <w:r w:rsidR="00005429" w:rsidRPr="003D3760">
              <w:rPr>
                <w:sz w:val="44"/>
                <w:szCs w:val="44"/>
              </w:rPr>
              <w:t>, S</w:t>
            </w:r>
            <w:r w:rsidR="003D3760" w:rsidRPr="003D3760">
              <w:rPr>
                <w:sz w:val="44"/>
                <w:szCs w:val="44"/>
              </w:rPr>
              <w:t>ain</w:t>
            </w:r>
            <w:r w:rsidR="00005429" w:rsidRPr="003D3760">
              <w:rPr>
                <w:sz w:val="44"/>
                <w:szCs w:val="44"/>
              </w:rPr>
              <w:t>t Hubert, S</w:t>
            </w:r>
            <w:r w:rsidR="003D3760" w:rsidRPr="003D3760">
              <w:rPr>
                <w:sz w:val="44"/>
                <w:szCs w:val="44"/>
              </w:rPr>
              <w:t>ain</w:t>
            </w:r>
            <w:r w:rsidR="00005429" w:rsidRPr="003D3760">
              <w:rPr>
                <w:sz w:val="44"/>
                <w:szCs w:val="44"/>
              </w:rPr>
              <w:t>t James</w:t>
            </w:r>
          </w:p>
        </w:tc>
        <w:tc>
          <w:tcPr>
            <w:tcW w:w="9553" w:type="dxa"/>
          </w:tcPr>
          <w:p w14:paraId="3C52EE86" w14:textId="77777777" w:rsidR="005F226F" w:rsidRPr="00971148" w:rsidRDefault="005F226F" w:rsidP="003F0A9B">
            <w:pPr>
              <w:pStyle w:val="Title"/>
              <w:spacing w:before="0"/>
              <w:jc w:val="center"/>
              <w:rPr>
                <w:szCs w:val="48"/>
              </w:rPr>
            </w:pPr>
          </w:p>
        </w:tc>
        <w:tc>
          <w:tcPr>
            <w:tcW w:w="11063" w:type="dxa"/>
          </w:tcPr>
          <w:p w14:paraId="505699BB" w14:textId="292645DD" w:rsidR="005F226F" w:rsidRPr="00971148" w:rsidRDefault="005F226F" w:rsidP="003F0A9B">
            <w:pPr>
              <w:pStyle w:val="Title"/>
              <w:spacing w:before="0"/>
              <w:jc w:val="center"/>
              <w:rPr>
                <w:szCs w:val="48"/>
              </w:rPr>
            </w:pPr>
          </w:p>
        </w:tc>
      </w:tr>
      <w:tr w:rsidR="005F226F" w14:paraId="34101CD5" w14:textId="77777777" w:rsidTr="00464436">
        <w:trPr>
          <w:trHeight w:hRule="exact" w:val="80"/>
        </w:trPr>
        <w:tc>
          <w:tcPr>
            <w:tcW w:w="11064" w:type="dxa"/>
          </w:tcPr>
          <w:p w14:paraId="365B0738" w14:textId="77777777" w:rsidR="005F226F" w:rsidRDefault="005F226F" w:rsidP="00A66E9B">
            <w:pPr>
              <w:jc w:val="center"/>
            </w:pPr>
          </w:p>
        </w:tc>
        <w:tc>
          <w:tcPr>
            <w:tcW w:w="9553" w:type="dxa"/>
          </w:tcPr>
          <w:p w14:paraId="03FE7FD1" w14:textId="77777777" w:rsidR="005F226F" w:rsidRDefault="005F226F" w:rsidP="00A66E9B">
            <w:pPr>
              <w:jc w:val="center"/>
            </w:pPr>
          </w:p>
        </w:tc>
        <w:tc>
          <w:tcPr>
            <w:tcW w:w="11063" w:type="dxa"/>
          </w:tcPr>
          <w:p w14:paraId="5D30CC07" w14:textId="54957035" w:rsidR="005F226F" w:rsidRDefault="005F226F" w:rsidP="00A66E9B">
            <w:pPr>
              <w:jc w:val="center"/>
            </w:pPr>
          </w:p>
        </w:tc>
      </w:tr>
    </w:tbl>
    <w:tbl>
      <w:tblPr>
        <w:tblStyle w:val="TableCalendar"/>
        <w:tblW w:w="5004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554"/>
        <w:gridCol w:w="1530"/>
        <w:gridCol w:w="1526"/>
        <w:gridCol w:w="1540"/>
        <w:gridCol w:w="1539"/>
        <w:gridCol w:w="1537"/>
        <w:gridCol w:w="1567"/>
      </w:tblGrid>
      <w:tr w:rsidR="00615667" w14:paraId="7849D2B0" w14:textId="77777777" w:rsidTr="005B1F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sdt>
          <w:sdtPr>
            <w:rPr>
              <w:b/>
            </w:rPr>
            <w:id w:val="169990909"/>
            <w:placeholder>
              <w:docPart w:val="21C7D2D739304500862EFE5CCD4D7D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4" w:type="dxa"/>
                <w:tcBorders>
                  <w:bottom w:val="single" w:sz="6" w:space="0" w:color="000000" w:themeColor="text1"/>
                </w:tcBorders>
                <w:shd w:val="clear" w:color="auto" w:fill="EDE9E6" w:themeFill="text2" w:themeFillTint="1A"/>
              </w:tcPr>
              <w:p w14:paraId="692EED9F" w14:textId="163552F1" w:rsidR="00542788" w:rsidRPr="00407336" w:rsidRDefault="008971A6">
                <w:pPr>
                  <w:pStyle w:val="Days"/>
                  <w:rPr>
                    <w:b/>
                  </w:rPr>
                </w:pPr>
                <w:r w:rsidRPr="00407336">
                  <w:rPr>
                    <w:b/>
                  </w:rPr>
                  <w:t>Sunday</w:t>
                </w:r>
              </w:p>
            </w:tc>
          </w:sdtContent>
        </w:sdt>
        <w:tc>
          <w:tcPr>
            <w:tcW w:w="1530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485EC939" w14:textId="4D750B01" w:rsidR="00542788" w:rsidRPr="00407336" w:rsidRDefault="00727DBC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2003705508"/>
                <w:placeholder>
                  <w:docPart w:val="630CB565DDEB423596664E0573953463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Monday</w:t>
                </w:r>
              </w:sdtContent>
            </w:sdt>
          </w:p>
        </w:tc>
        <w:tc>
          <w:tcPr>
            <w:tcW w:w="1526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775A6F16" w14:textId="77777777" w:rsidR="00542788" w:rsidRPr="00407336" w:rsidRDefault="00727DBC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-1002127387"/>
                <w:placeholder>
                  <w:docPart w:val="51E268B93A284196AAF2178A2D5FAFC2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Tuesday</w:t>
                </w:r>
              </w:sdtContent>
            </w:sdt>
          </w:p>
        </w:tc>
        <w:tc>
          <w:tcPr>
            <w:tcW w:w="1540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6364A7F6" w14:textId="77777777" w:rsidR="00542788" w:rsidRPr="00407336" w:rsidRDefault="00727DBC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58201609"/>
                <w:placeholder>
                  <w:docPart w:val="5B69E2D0187A49A19DF1495D01B9C67B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Wednesday</w:t>
                </w:r>
              </w:sdtContent>
            </w:sdt>
          </w:p>
        </w:tc>
        <w:tc>
          <w:tcPr>
            <w:tcW w:w="1539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278C63B5" w14:textId="77777777" w:rsidR="00542788" w:rsidRPr="00407336" w:rsidRDefault="00727DBC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935238460"/>
                <w:placeholder>
                  <w:docPart w:val="0D244FD91D4D42F9AAA319960B1A5BC7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Thursday</w:t>
                </w:r>
              </w:sdtContent>
            </w:sdt>
          </w:p>
        </w:tc>
        <w:tc>
          <w:tcPr>
            <w:tcW w:w="1537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4FD9DA57" w14:textId="77777777" w:rsidR="00542788" w:rsidRPr="00407336" w:rsidRDefault="00727DBC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79322461"/>
                <w:placeholder>
                  <w:docPart w:val="46ECCD224566439D8585F646887B9A1B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Friday</w:t>
                </w:r>
              </w:sdtContent>
            </w:sdt>
          </w:p>
        </w:tc>
        <w:tc>
          <w:tcPr>
            <w:tcW w:w="1567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739A0F4C" w14:textId="77777777" w:rsidR="00542788" w:rsidRPr="00407336" w:rsidRDefault="00727DBC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-824037915"/>
                <w:placeholder>
                  <w:docPart w:val="301122093BF14A9EBAF142FE337EE09F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Saturday</w:t>
                </w:r>
              </w:sdtContent>
            </w:sdt>
          </w:p>
        </w:tc>
      </w:tr>
      <w:tr w:rsidR="00615667" w14:paraId="0FB7BD74" w14:textId="77777777" w:rsidTr="005B1F1F">
        <w:trPr>
          <w:trHeight w:val="276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324A259" w14:textId="07C50603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76D4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F750646" w14:textId="3EBCF25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76D4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C76D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77E9261" w14:textId="2717F17B" w:rsidR="00542788" w:rsidRDefault="00542788">
            <w:pPr>
              <w:pStyle w:val="Dates"/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DC28341" w14:textId="0517613D" w:rsidR="00542788" w:rsidRDefault="00542788">
            <w:pPr>
              <w:pStyle w:val="Dates"/>
            </w:pP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A3243BC" w14:textId="50443EA8" w:rsidR="00542788" w:rsidRDefault="00005429">
            <w:pPr>
              <w:pStyle w:val="Dates"/>
            </w:pPr>
            <w:r>
              <w:t>1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55D4516" w14:textId="3F7144C0" w:rsidR="00542788" w:rsidRDefault="00005429" w:rsidP="002A6375">
            <w:pPr>
              <w:pStyle w:val="Dates"/>
            </w:pPr>
            <w:r>
              <w:t>2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7C5A1" w:themeFill="accent3"/>
          </w:tcPr>
          <w:p w14:paraId="563022E6" w14:textId="4AFB4042" w:rsidR="00542788" w:rsidRDefault="00005429" w:rsidP="002A6375">
            <w:pPr>
              <w:pStyle w:val="Dates"/>
            </w:pPr>
            <w:r>
              <w:t>3</w:t>
            </w:r>
          </w:p>
        </w:tc>
      </w:tr>
      <w:tr w:rsidR="00615667" w14:paraId="4868C572" w14:textId="77777777" w:rsidTr="00491CCC">
        <w:trPr>
          <w:trHeight w:hRule="exact" w:val="1770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E30B4E2" w14:textId="77777777" w:rsidR="00BF01C1" w:rsidRPr="00EB0006" w:rsidRDefault="00BF01C1" w:rsidP="00BF01C1">
            <w:pPr>
              <w:jc w:val="center"/>
              <w:rPr>
                <w:b/>
                <w:sz w:val="8"/>
                <w:szCs w:val="8"/>
              </w:rPr>
            </w:pPr>
          </w:p>
          <w:p w14:paraId="16EBD433" w14:textId="58DE67A1" w:rsidR="004F06CA" w:rsidRDefault="004F06CA" w:rsidP="00BF01C1"/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FC79F29" w14:textId="6DF5919B" w:rsidR="00BF01C1" w:rsidRDefault="00BF01C1" w:rsidP="001239A0">
            <w:pPr>
              <w:jc w:val="center"/>
            </w:pP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E73825C" w14:textId="54C01837" w:rsidR="00EB0006" w:rsidRPr="00BF01C1" w:rsidRDefault="00EB0006" w:rsidP="002A6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05CF398" w14:textId="6392A965" w:rsidR="00FF421B" w:rsidRPr="00005429" w:rsidRDefault="00FF421B" w:rsidP="00005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8F9BE79" w14:textId="02130D8C" w:rsidR="00A03B5E" w:rsidRPr="00A71754" w:rsidRDefault="00F91E92" w:rsidP="00005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</w:t>
            </w:r>
            <w:r w:rsidR="006879E0">
              <w:rPr>
                <w:sz w:val="20"/>
                <w:szCs w:val="20"/>
              </w:rPr>
              <w:t>0</w:t>
            </w:r>
            <w:r w:rsidR="004527EF">
              <w:rPr>
                <w:sz w:val="20"/>
                <w:szCs w:val="20"/>
              </w:rPr>
              <w:t xml:space="preserve"> am</w:t>
            </w:r>
            <w:r w:rsidR="00BF01C1">
              <w:rPr>
                <w:sz w:val="20"/>
                <w:szCs w:val="20"/>
              </w:rPr>
              <w:t xml:space="preserve"> Mass</w:t>
            </w:r>
            <w:r w:rsidR="006879E0">
              <w:rPr>
                <w:sz w:val="20"/>
                <w:szCs w:val="20"/>
              </w:rPr>
              <w:t>-St. H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4E45C38" w14:textId="1C359908" w:rsidR="00A03B5E" w:rsidRPr="00E4571D" w:rsidRDefault="00E4571D" w:rsidP="00E45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Mass</w:t>
            </w:r>
          </w:p>
          <w:p w14:paraId="18357698" w14:textId="3F3C18EA" w:rsidR="00A71754" w:rsidRPr="001F4EF2" w:rsidRDefault="00A71754" w:rsidP="00A71754">
            <w:pPr>
              <w:rPr>
                <w:b/>
              </w:rPr>
            </w:pP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7C5A1" w:themeFill="accent3"/>
          </w:tcPr>
          <w:p w14:paraId="4D4580EE" w14:textId="277C2592" w:rsidR="00F958D4" w:rsidRPr="00AE431B" w:rsidRDefault="00F958D4" w:rsidP="00C1469F">
            <w:pPr>
              <w:jc w:val="center"/>
              <w:rPr>
                <w:b/>
              </w:rPr>
            </w:pPr>
            <w:r w:rsidRPr="00AE431B">
              <w:rPr>
                <w:b/>
              </w:rPr>
              <w:t>First Saturday</w:t>
            </w:r>
          </w:p>
          <w:p w14:paraId="756AC1B8" w14:textId="1F7D8335" w:rsidR="00F958D4" w:rsidRPr="00005429" w:rsidRDefault="00F958D4" w:rsidP="00005429">
            <w:pPr>
              <w:jc w:val="center"/>
              <w:rPr>
                <w:b/>
              </w:rPr>
            </w:pPr>
            <w:r w:rsidRPr="00AE431B">
              <w:rPr>
                <w:b/>
              </w:rPr>
              <w:t>9:00 am Mass</w:t>
            </w:r>
            <w:r w:rsidR="00005429">
              <w:rPr>
                <w:b/>
              </w:rPr>
              <w:t>-OLL</w:t>
            </w:r>
          </w:p>
          <w:p w14:paraId="0391DD5A" w14:textId="35BED7D4" w:rsidR="0066291E" w:rsidRPr="00AE431B" w:rsidRDefault="00FF02B6" w:rsidP="00C1469F">
            <w:pPr>
              <w:jc w:val="center"/>
              <w:rPr>
                <w:b/>
              </w:rPr>
            </w:pPr>
            <w:r w:rsidRPr="00AE431B">
              <w:rPr>
                <w:b/>
              </w:rPr>
              <w:t>Confessions</w:t>
            </w:r>
          </w:p>
          <w:p w14:paraId="345683B2" w14:textId="27CA7925" w:rsidR="00507BDE" w:rsidRPr="00005429" w:rsidRDefault="00FF02B6" w:rsidP="00005429">
            <w:pPr>
              <w:jc w:val="center"/>
            </w:pPr>
            <w:r w:rsidRPr="00AE431B">
              <w:t xml:space="preserve"> 3:00</w:t>
            </w:r>
            <w:r w:rsidR="00DB78C6" w:rsidRPr="00AE431B">
              <w:t xml:space="preserve"> </w:t>
            </w:r>
            <w:r w:rsidR="00C1469F" w:rsidRPr="00AE431B">
              <w:t>pm</w:t>
            </w:r>
            <w:r w:rsidR="00B93B95">
              <w:t>-OLL</w:t>
            </w:r>
          </w:p>
          <w:p w14:paraId="7B355773" w14:textId="044B21AC" w:rsidR="00D10F78" w:rsidRPr="00FF02B6" w:rsidRDefault="008D1F55" w:rsidP="00005429">
            <w:pPr>
              <w:jc w:val="center"/>
              <w:rPr>
                <w:b/>
              </w:rPr>
            </w:pPr>
            <w:r w:rsidRPr="00AE431B">
              <w:rPr>
                <w:b/>
              </w:rPr>
              <w:t>4:00 pm Mass</w:t>
            </w:r>
            <w:r w:rsidR="00005429">
              <w:rPr>
                <w:b/>
              </w:rPr>
              <w:t>-OLL</w:t>
            </w:r>
          </w:p>
        </w:tc>
      </w:tr>
      <w:tr w:rsidR="00615667" w14:paraId="15C66084" w14:textId="77777777" w:rsidTr="005B1F1F">
        <w:trPr>
          <w:trHeight w:val="276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7C5A1" w:themeFill="accent3"/>
          </w:tcPr>
          <w:p w14:paraId="766B8B31" w14:textId="0F36E313" w:rsidR="004F06CA" w:rsidRDefault="00005429" w:rsidP="004F06CA">
            <w:pPr>
              <w:pStyle w:val="Dates"/>
            </w:pPr>
            <w:r>
              <w:t>4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C7BC68" w14:textId="3C38D97A" w:rsidR="004F06CA" w:rsidRDefault="00005429" w:rsidP="004F06CA">
            <w:pPr>
              <w:pStyle w:val="Dates"/>
            </w:pPr>
            <w:r>
              <w:t>5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93A0F3" w14:textId="3CCFAB5C" w:rsidR="004F06CA" w:rsidRDefault="00005429" w:rsidP="004F06CA">
            <w:pPr>
              <w:pStyle w:val="Dates"/>
            </w:pPr>
            <w:r>
              <w:t>6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924279" w14:textId="3B682A34" w:rsidR="004F06CA" w:rsidRDefault="00005429" w:rsidP="004F06CA">
            <w:pPr>
              <w:pStyle w:val="Dates"/>
            </w:pPr>
            <w:r>
              <w:t>7</w:t>
            </w: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0CFEA4" w14:textId="7202EDAD" w:rsidR="004F06CA" w:rsidRDefault="00005429" w:rsidP="004F06CA">
            <w:pPr>
              <w:pStyle w:val="Dates"/>
            </w:pPr>
            <w:r>
              <w:t>8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919585" w14:textId="3CB7C7FF" w:rsidR="004F06CA" w:rsidRDefault="00005429" w:rsidP="004F06CA">
            <w:pPr>
              <w:pStyle w:val="Dates"/>
            </w:pPr>
            <w:r>
              <w:t>9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7C5A1" w:themeFill="accent3"/>
          </w:tcPr>
          <w:p w14:paraId="3421F525" w14:textId="0FC28FBC" w:rsidR="004F06CA" w:rsidRDefault="00005429" w:rsidP="004F06CA">
            <w:pPr>
              <w:pStyle w:val="Dates"/>
            </w:pPr>
            <w:r>
              <w:t>10</w:t>
            </w:r>
          </w:p>
        </w:tc>
      </w:tr>
      <w:tr w:rsidR="00615667" w14:paraId="76A11845" w14:textId="77777777" w:rsidTr="00E11E68">
        <w:trPr>
          <w:trHeight w:hRule="exact" w:val="2049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7C5A1" w:themeFill="accent3"/>
          </w:tcPr>
          <w:p w14:paraId="033DB3CF" w14:textId="2F9598C7" w:rsidR="00C1469F" w:rsidRPr="00B93B95" w:rsidRDefault="00C1469F" w:rsidP="00372A59">
            <w:pPr>
              <w:jc w:val="center"/>
              <w:rPr>
                <w:b/>
                <w:sz w:val="14"/>
                <w:szCs w:val="14"/>
              </w:rPr>
            </w:pPr>
            <w:r w:rsidRPr="00B93B95">
              <w:rPr>
                <w:b/>
                <w:sz w:val="14"/>
                <w:szCs w:val="14"/>
              </w:rPr>
              <w:t>Confessions</w:t>
            </w:r>
          </w:p>
          <w:p w14:paraId="53F27D4F" w14:textId="71935020" w:rsidR="00C1469F" w:rsidRPr="00B93B95" w:rsidRDefault="00C1469F" w:rsidP="00372A59">
            <w:pPr>
              <w:jc w:val="center"/>
              <w:rPr>
                <w:sz w:val="14"/>
                <w:szCs w:val="14"/>
              </w:rPr>
            </w:pPr>
            <w:r w:rsidRPr="00B93B95">
              <w:rPr>
                <w:sz w:val="14"/>
                <w:szCs w:val="14"/>
              </w:rPr>
              <w:t>8:00</w:t>
            </w:r>
            <w:r w:rsidR="00DB78C6" w:rsidRPr="00B93B95">
              <w:rPr>
                <w:sz w:val="14"/>
                <w:szCs w:val="14"/>
              </w:rPr>
              <w:t xml:space="preserve"> </w:t>
            </w:r>
            <w:r w:rsidRPr="00B93B95">
              <w:rPr>
                <w:sz w:val="14"/>
                <w:szCs w:val="14"/>
              </w:rPr>
              <w:t>am</w:t>
            </w:r>
            <w:r w:rsidR="005B1F1F" w:rsidRPr="00B93B95">
              <w:rPr>
                <w:sz w:val="14"/>
                <w:szCs w:val="14"/>
              </w:rPr>
              <w:t>-OLL</w:t>
            </w:r>
          </w:p>
          <w:p w14:paraId="3B75DF80" w14:textId="52DB1A38" w:rsidR="005B1F1F" w:rsidRPr="00B93B95" w:rsidRDefault="005B1F1F" w:rsidP="00372A59">
            <w:pPr>
              <w:jc w:val="center"/>
              <w:rPr>
                <w:sz w:val="14"/>
                <w:szCs w:val="14"/>
              </w:rPr>
            </w:pPr>
            <w:r w:rsidRPr="00B93B95">
              <w:rPr>
                <w:sz w:val="14"/>
                <w:szCs w:val="14"/>
              </w:rPr>
              <w:t>8:30 am-St. J</w:t>
            </w:r>
          </w:p>
          <w:p w14:paraId="3E59812E" w14:textId="2FAED959" w:rsidR="00BE3429" w:rsidRPr="00B93B95" w:rsidRDefault="005B1F1F" w:rsidP="00B93B95">
            <w:pPr>
              <w:jc w:val="center"/>
              <w:rPr>
                <w:sz w:val="14"/>
                <w:szCs w:val="14"/>
              </w:rPr>
            </w:pPr>
            <w:r w:rsidRPr="00B93B95">
              <w:rPr>
                <w:sz w:val="14"/>
                <w:szCs w:val="14"/>
              </w:rPr>
              <w:t>10:30 am-St. H</w:t>
            </w:r>
          </w:p>
          <w:p w14:paraId="72595B64" w14:textId="78A98762" w:rsidR="00F311C9" w:rsidRDefault="00F311C9" w:rsidP="00372A59">
            <w:pPr>
              <w:jc w:val="center"/>
              <w:rPr>
                <w:b/>
                <w:sz w:val="14"/>
                <w:szCs w:val="14"/>
              </w:rPr>
            </w:pPr>
            <w:r w:rsidRPr="00B93B95">
              <w:rPr>
                <w:b/>
                <w:sz w:val="14"/>
                <w:szCs w:val="14"/>
              </w:rPr>
              <w:t>9:00 am Mass</w:t>
            </w:r>
            <w:r w:rsidR="00B93B95" w:rsidRPr="00B93B95">
              <w:rPr>
                <w:b/>
                <w:sz w:val="14"/>
                <w:szCs w:val="14"/>
              </w:rPr>
              <w:t>-OLL</w:t>
            </w:r>
          </w:p>
          <w:p w14:paraId="1ABBA96C" w14:textId="17292AE5" w:rsidR="00E11E68" w:rsidRDefault="00E11E68" w:rsidP="00372A5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Faith Formation-OLL</w:t>
            </w:r>
          </w:p>
          <w:p w14:paraId="215F5009" w14:textId="7BFA42B7" w:rsidR="00E11E68" w:rsidRPr="00E11E68" w:rsidRDefault="00E11E68" w:rsidP="00372A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9:00 – 11:00 am</w:t>
            </w:r>
          </w:p>
          <w:p w14:paraId="0566C8C7" w14:textId="16AFF15F" w:rsidR="00B93B95" w:rsidRPr="00B93B95" w:rsidRDefault="00B93B95" w:rsidP="00372A59">
            <w:pPr>
              <w:jc w:val="center"/>
              <w:rPr>
                <w:b/>
                <w:sz w:val="14"/>
                <w:szCs w:val="14"/>
              </w:rPr>
            </w:pPr>
            <w:r w:rsidRPr="00B93B95">
              <w:rPr>
                <w:b/>
                <w:sz w:val="14"/>
                <w:szCs w:val="14"/>
              </w:rPr>
              <w:t>9:00 am Mass-St. J</w:t>
            </w:r>
          </w:p>
          <w:p w14:paraId="76CB7A23" w14:textId="63F83A0E" w:rsidR="00B93B95" w:rsidRPr="00B93B95" w:rsidRDefault="00B93B95" w:rsidP="00372A59">
            <w:pPr>
              <w:jc w:val="center"/>
              <w:rPr>
                <w:b/>
                <w:sz w:val="14"/>
                <w:szCs w:val="14"/>
              </w:rPr>
            </w:pPr>
            <w:r w:rsidRPr="00B93B95">
              <w:rPr>
                <w:b/>
                <w:sz w:val="14"/>
                <w:szCs w:val="14"/>
              </w:rPr>
              <w:t>11:00 am Mass-St. H</w:t>
            </w:r>
          </w:p>
          <w:p w14:paraId="75A56B7C" w14:textId="2639982A" w:rsidR="00D10F78" w:rsidRPr="00D10F78" w:rsidRDefault="00D10F78" w:rsidP="00372A59">
            <w:pPr>
              <w:jc w:val="center"/>
              <w:rPr>
                <w:b/>
              </w:rPr>
            </w:pPr>
          </w:p>
          <w:p w14:paraId="0FB3A9BF" w14:textId="77777777" w:rsidR="00BE3429" w:rsidRPr="00D10F78" w:rsidRDefault="00BE3429" w:rsidP="00372A59">
            <w:pPr>
              <w:jc w:val="center"/>
              <w:rPr>
                <w:b/>
                <w:sz w:val="8"/>
                <w:szCs w:val="8"/>
              </w:rPr>
            </w:pPr>
          </w:p>
          <w:p w14:paraId="3F5645D0" w14:textId="34EC64BB" w:rsidR="00536899" w:rsidRPr="005B1F1F" w:rsidRDefault="00536899" w:rsidP="005B1F1F">
            <w:pPr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C10325" w14:textId="549C5824" w:rsidR="00F311C9" w:rsidRPr="00B5400D" w:rsidRDefault="00F91E92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</w:t>
            </w:r>
            <w:r w:rsidR="006879E0">
              <w:rPr>
                <w:sz w:val="20"/>
                <w:szCs w:val="20"/>
              </w:rPr>
              <w:t>0 am Mass-St. J</w:t>
            </w:r>
          </w:p>
          <w:p w14:paraId="0321E0EC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2136929D" w14:textId="59F8E363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5C3374" w14:textId="679FBB55" w:rsidR="00A03B5E" w:rsidRDefault="00F958D4" w:rsidP="00B93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</w:t>
            </w:r>
            <w:r w:rsidR="00E20E2D" w:rsidRPr="006F21E8">
              <w:rPr>
                <w:sz w:val="20"/>
                <w:szCs w:val="20"/>
              </w:rPr>
              <w:t xml:space="preserve"> Mass</w:t>
            </w:r>
            <w:r w:rsidR="00B93B95">
              <w:rPr>
                <w:sz w:val="20"/>
                <w:szCs w:val="20"/>
              </w:rPr>
              <w:t>-OLL</w:t>
            </w:r>
          </w:p>
          <w:p w14:paraId="75E28CD5" w14:textId="274E76E6" w:rsidR="00B93B95" w:rsidRPr="006F21E8" w:rsidRDefault="00F91E92" w:rsidP="00B93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</w:t>
            </w:r>
            <w:r w:rsidR="006879E0">
              <w:rPr>
                <w:sz w:val="20"/>
                <w:szCs w:val="20"/>
              </w:rPr>
              <w:t>0 am Mass-St. J</w:t>
            </w:r>
          </w:p>
          <w:p w14:paraId="254B72F6" w14:textId="77777777" w:rsidR="00F311C9" w:rsidRPr="006F21E8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5A85FF90" w14:textId="77777777" w:rsidR="00F311C9" w:rsidRPr="006F21E8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61AA19FE" w14:textId="77777777" w:rsidR="00F311C9" w:rsidRPr="006F21E8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16D223" w14:textId="1DC8CC2F" w:rsidR="00A03B5E" w:rsidRPr="000447B3" w:rsidRDefault="00F958D4" w:rsidP="00B93B95">
            <w:pPr>
              <w:jc w:val="center"/>
              <w:rPr>
                <w:sz w:val="13"/>
                <w:szCs w:val="13"/>
              </w:rPr>
            </w:pPr>
            <w:r w:rsidRPr="000447B3">
              <w:rPr>
                <w:sz w:val="13"/>
                <w:szCs w:val="13"/>
              </w:rPr>
              <w:t>9:00 am</w:t>
            </w:r>
            <w:r w:rsidR="00B93B95" w:rsidRPr="000447B3">
              <w:rPr>
                <w:sz w:val="13"/>
                <w:szCs w:val="13"/>
              </w:rPr>
              <w:t xml:space="preserve"> Mass-OLL</w:t>
            </w:r>
          </w:p>
          <w:p w14:paraId="3B4DDD06" w14:textId="2F17719E" w:rsidR="00B93B95" w:rsidRPr="000447B3" w:rsidRDefault="00F91E92" w:rsidP="00B93B95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9:0</w:t>
            </w:r>
            <w:r w:rsidR="006879E0" w:rsidRPr="000447B3">
              <w:rPr>
                <w:sz w:val="13"/>
                <w:szCs w:val="13"/>
              </w:rPr>
              <w:t>0 am Mass-St. J</w:t>
            </w:r>
          </w:p>
          <w:p w14:paraId="1F1F91B3" w14:textId="77777777" w:rsidR="007640F4" w:rsidRPr="000447B3" w:rsidRDefault="00EB3196" w:rsidP="00EB3196">
            <w:pPr>
              <w:jc w:val="center"/>
              <w:rPr>
                <w:b/>
                <w:sz w:val="13"/>
                <w:szCs w:val="13"/>
              </w:rPr>
            </w:pPr>
            <w:r w:rsidRPr="000447B3">
              <w:rPr>
                <w:b/>
                <w:sz w:val="13"/>
                <w:szCs w:val="13"/>
              </w:rPr>
              <w:t>5 hours of Adoration</w:t>
            </w:r>
          </w:p>
          <w:p w14:paraId="550E674A" w14:textId="77777777" w:rsidR="00EB3196" w:rsidRPr="000447B3" w:rsidRDefault="00EB3196" w:rsidP="00EB3196">
            <w:pPr>
              <w:jc w:val="center"/>
              <w:rPr>
                <w:sz w:val="13"/>
                <w:szCs w:val="13"/>
              </w:rPr>
            </w:pPr>
            <w:r w:rsidRPr="000447B3">
              <w:rPr>
                <w:sz w:val="13"/>
                <w:szCs w:val="13"/>
              </w:rPr>
              <w:t>10 am-3 pm</w:t>
            </w:r>
          </w:p>
          <w:p w14:paraId="445F3708" w14:textId="2C4E4F47" w:rsidR="00EB3196" w:rsidRPr="000447B3" w:rsidRDefault="00EB3196" w:rsidP="00EB3196">
            <w:pPr>
              <w:jc w:val="center"/>
              <w:rPr>
                <w:sz w:val="13"/>
                <w:szCs w:val="13"/>
              </w:rPr>
            </w:pPr>
            <w:r w:rsidRPr="000447B3">
              <w:rPr>
                <w:sz w:val="13"/>
                <w:szCs w:val="13"/>
              </w:rPr>
              <w:t>OLL</w:t>
            </w:r>
          </w:p>
          <w:p w14:paraId="53441B5A" w14:textId="6745EACA" w:rsidR="00E11E68" w:rsidRPr="000447B3" w:rsidRDefault="00E11E68" w:rsidP="00EB3196">
            <w:pPr>
              <w:jc w:val="center"/>
              <w:rPr>
                <w:b/>
                <w:sz w:val="13"/>
                <w:szCs w:val="13"/>
              </w:rPr>
            </w:pPr>
            <w:r w:rsidRPr="000447B3">
              <w:rPr>
                <w:b/>
                <w:sz w:val="13"/>
                <w:szCs w:val="13"/>
              </w:rPr>
              <w:t>Confession</w:t>
            </w:r>
          </w:p>
          <w:p w14:paraId="004D2ABE" w14:textId="74477508" w:rsidR="00E11E68" w:rsidRPr="000447B3" w:rsidRDefault="00E11E68" w:rsidP="00EB3196">
            <w:pPr>
              <w:jc w:val="center"/>
              <w:rPr>
                <w:sz w:val="13"/>
                <w:szCs w:val="13"/>
              </w:rPr>
            </w:pPr>
            <w:r w:rsidRPr="000447B3">
              <w:rPr>
                <w:sz w:val="13"/>
                <w:szCs w:val="13"/>
              </w:rPr>
              <w:t>11 am-12 pm</w:t>
            </w:r>
          </w:p>
          <w:p w14:paraId="7461A412" w14:textId="7F292338" w:rsidR="00E11E68" w:rsidRPr="000447B3" w:rsidRDefault="00E11E68" w:rsidP="00EB3196">
            <w:pPr>
              <w:jc w:val="center"/>
              <w:rPr>
                <w:sz w:val="13"/>
                <w:szCs w:val="13"/>
              </w:rPr>
            </w:pPr>
            <w:r w:rsidRPr="000447B3">
              <w:rPr>
                <w:sz w:val="13"/>
                <w:szCs w:val="13"/>
              </w:rPr>
              <w:t>OLL</w:t>
            </w:r>
          </w:p>
          <w:p w14:paraId="5AFFA5E3" w14:textId="77777777" w:rsidR="00EB3196" w:rsidRPr="000447B3" w:rsidRDefault="000447B3" w:rsidP="00EB3196">
            <w:pPr>
              <w:jc w:val="center"/>
              <w:rPr>
                <w:b/>
                <w:sz w:val="13"/>
                <w:szCs w:val="13"/>
              </w:rPr>
            </w:pPr>
            <w:r w:rsidRPr="000447B3">
              <w:rPr>
                <w:b/>
                <w:sz w:val="13"/>
                <w:szCs w:val="13"/>
              </w:rPr>
              <w:t>Lectio: Eucharist</w:t>
            </w:r>
          </w:p>
          <w:p w14:paraId="3796463B" w14:textId="38EB51D9" w:rsidR="000447B3" w:rsidRPr="000447B3" w:rsidRDefault="000447B3" w:rsidP="00EB3196">
            <w:pPr>
              <w:jc w:val="center"/>
              <w:rPr>
                <w:sz w:val="14"/>
                <w:szCs w:val="14"/>
              </w:rPr>
            </w:pPr>
            <w:r>
              <w:rPr>
                <w:sz w:val="13"/>
                <w:szCs w:val="13"/>
              </w:rPr>
              <w:t>5:30 pm</w:t>
            </w:r>
            <w:r w:rsidRPr="000447B3">
              <w:rPr>
                <w:sz w:val="13"/>
                <w:szCs w:val="13"/>
              </w:rPr>
              <w:t>-OLL</w:t>
            </w: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2E96D30" w14:textId="7757F3DC" w:rsidR="00A03B5E" w:rsidRPr="0027086F" w:rsidRDefault="00F958D4" w:rsidP="00B93B95">
            <w:pPr>
              <w:jc w:val="center"/>
              <w:rPr>
                <w:sz w:val="17"/>
                <w:szCs w:val="17"/>
              </w:rPr>
            </w:pPr>
            <w:r w:rsidRPr="0027086F">
              <w:rPr>
                <w:sz w:val="17"/>
                <w:szCs w:val="17"/>
              </w:rPr>
              <w:t>9:00 am</w:t>
            </w:r>
            <w:r w:rsidR="00507BDE" w:rsidRPr="0027086F">
              <w:rPr>
                <w:sz w:val="17"/>
                <w:szCs w:val="17"/>
              </w:rPr>
              <w:t xml:space="preserve"> Mass</w:t>
            </w:r>
            <w:r w:rsidR="00B93B95" w:rsidRPr="0027086F">
              <w:rPr>
                <w:sz w:val="17"/>
                <w:szCs w:val="17"/>
              </w:rPr>
              <w:t>-OLL</w:t>
            </w:r>
          </w:p>
          <w:p w14:paraId="5C27F05F" w14:textId="537F42EE" w:rsidR="00C42F5D" w:rsidRDefault="00F91E92" w:rsidP="00B93B9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9:0</w:t>
            </w:r>
            <w:r w:rsidR="006879E0" w:rsidRPr="0027086F">
              <w:rPr>
                <w:sz w:val="17"/>
                <w:szCs w:val="17"/>
              </w:rPr>
              <w:t>0 am Mass-St. J</w:t>
            </w:r>
          </w:p>
          <w:p w14:paraId="7E8AFDD2" w14:textId="77777777" w:rsidR="0027086F" w:rsidRPr="0027086F" w:rsidRDefault="0027086F" w:rsidP="00B93B95">
            <w:pPr>
              <w:jc w:val="center"/>
              <w:rPr>
                <w:sz w:val="8"/>
                <w:szCs w:val="8"/>
              </w:rPr>
            </w:pPr>
          </w:p>
          <w:p w14:paraId="356C7CAF" w14:textId="5B2B6D2A" w:rsidR="00F32476" w:rsidRPr="0027086F" w:rsidRDefault="00907DF9" w:rsidP="00B93B95">
            <w:pPr>
              <w:jc w:val="center"/>
              <w:rPr>
                <w:b/>
                <w:sz w:val="17"/>
                <w:szCs w:val="17"/>
              </w:rPr>
            </w:pPr>
            <w:r w:rsidRPr="0027086F">
              <w:rPr>
                <w:b/>
                <w:sz w:val="17"/>
                <w:szCs w:val="17"/>
              </w:rPr>
              <w:t>CWC</w:t>
            </w:r>
          </w:p>
          <w:p w14:paraId="2C07C597" w14:textId="3857232B" w:rsidR="00907DF9" w:rsidRDefault="00907DF9" w:rsidP="00B93B95">
            <w:pPr>
              <w:jc w:val="center"/>
              <w:rPr>
                <w:sz w:val="17"/>
                <w:szCs w:val="17"/>
              </w:rPr>
            </w:pPr>
            <w:r w:rsidRPr="0027086F">
              <w:rPr>
                <w:sz w:val="17"/>
                <w:szCs w:val="17"/>
              </w:rPr>
              <w:t>10:00 am St. J</w:t>
            </w:r>
          </w:p>
          <w:p w14:paraId="01ECEA30" w14:textId="77777777" w:rsidR="0027086F" w:rsidRPr="0027086F" w:rsidRDefault="0027086F" w:rsidP="00B93B95">
            <w:pPr>
              <w:jc w:val="center"/>
              <w:rPr>
                <w:sz w:val="8"/>
                <w:szCs w:val="8"/>
              </w:rPr>
            </w:pPr>
          </w:p>
          <w:p w14:paraId="089823ED" w14:textId="33EB1240" w:rsidR="000C5CB0" w:rsidRPr="0027086F" w:rsidRDefault="000C5CB0" w:rsidP="00F311C9">
            <w:pPr>
              <w:jc w:val="center"/>
              <w:rPr>
                <w:b/>
                <w:sz w:val="17"/>
                <w:szCs w:val="17"/>
              </w:rPr>
            </w:pPr>
            <w:r w:rsidRPr="0027086F">
              <w:rPr>
                <w:b/>
                <w:sz w:val="17"/>
                <w:szCs w:val="17"/>
              </w:rPr>
              <w:t>Mass at King’s Nursing Home</w:t>
            </w:r>
          </w:p>
          <w:p w14:paraId="6D2F70C7" w14:textId="49A1A4E8" w:rsidR="00907DF9" w:rsidRPr="0027086F" w:rsidRDefault="00B93B95" w:rsidP="0027086F">
            <w:pPr>
              <w:jc w:val="center"/>
              <w:rPr>
                <w:sz w:val="17"/>
                <w:szCs w:val="17"/>
              </w:rPr>
            </w:pPr>
            <w:r w:rsidRPr="0027086F">
              <w:rPr>
                <w:sz w:val="17"/>
                <w:szCs w:val="17"/>
              </w:rPr>
              <w:t>11:00 am</w:t>
            </w:r>
          </w:p>
          <w:p w14:paraId="275FE323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3141F67A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1B1110D0" w14:textId="617A8699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DACB6B" w14:textId="1A160037" w:rsidR="00F311C9" w:rsidRDefault="00F91E92" w:rsidP="00B93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</w:t>
            </w:r>
            <w:r w:rsidR="00F958D4">
              <w:rPr>
                <w:sz w:val="20"/>
                <w:szCs w:val="20"/>
              </w:rPr>
              <w:t>0 am</w:t>
            </w:r>
            <w:r w:rsidR="00507BDE">
              <w:rPr>
                <w:sz w:val="20"/>
                <w:szCs w:val="20"/>
              </w:rPr>
              <w:t xml:space="preserve"> Mass</w:t>
            </w:r>
            <w:r w:rsidR="00B93B95">
              <w:rPr>
                <w:sz w:val="20"/>
                <w:szCs w:val="20"/>
              </w:rPr>
              <w:t>-OLL</w:t>
            </w:r>
          </w:p>
          <w:p w14:paraId="148DC85D" w14:textId="76B1D6FF" w:rsidR="00B93B95" w:rsidRPr="00B5400D" w:rsidRDefault="00B93B95" w:rsidP="00B93B95">
            <w:pPr>
              <w:jc w:val="center"/>
              <w:rPr>
                <w:sz w:val="20"/>
                <w:szCs w:val="20"/>
              </w:rPr>
            </w:pPr>
          </w:p>
          <w:p w14:paraId="21BAB186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78BECB0F" w14:textId="61FA312F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7C5A1" w:themeFill="accent3"/>
          </w:tcPr>
          <w:p w14:paraId="0769CCF9" w14:textId="77777777" w:rsidR="0066291E" w:rsidRDefault="00C1469F" w:rsidP="00C1469F">
            <w:pPr>
              <w:jc w:val="center"/>
              <w:rPr>
                <w:b/>
                <w:sz w:val="20"/>
                <w:szCs w:val="20"/>
              </w:rPr>
            </w:pPr>
            <w:r w:rsidRPr="00B5400D">
              <w:rPr>
                <w:b/>
                <w:sz w:val="20"/>
                <w:szCs w:val="20"/>
              </w:rPr>
              <w:t>Confessions</w:t>
            </w:r>
          </w:p>
          <w:p w14:paraId="422F602A" w14:textId="37889272" w:rsidR="00C1469F" w:rsidRPr="00B5400D" w:rsidRDefault="00C1469F" w:rsidP="00C1469F">
            <w:pPr>
              <w:jc w:val="center"/>
              <w:rPr>
                <w:sz w:val="20"/>
                <w:szCs w:val="20"/>
              </w:rPr>
            </w:pPr>
            <w:r w:rsidRPr="00B5400D">
              <w:rPr>
                <w:sz w:val="20"/>
                <w:szCs w:val="20"/>
              </w:rPr>
              <w:t xml:space="preserve"> 3:00</w:t>
            </w:r>
            <w:r w:rsidR="00DB78C6">
              <w:rPr>
                <w:sz w:val="20"/>
                <w:szCs w:val="20"/>
              </w:rPr>
              <w:t xml:space="preserve"> </w:t>
            </w:r>
            <w:r w:rsidRPr="00B5400D">
              <w:rPr>
                <w:sz w:val="20"/>
                <w:szCs w:val="20"/>
              </w:rPr>
              <w:t>pm</w:t>
            </w:r>
            <w:r w:rsidR="00B93B95">
              <w:rPr>
                <w:sz w:val="20"/>
                <w:szCs w:val="20"/>
              </w:rPr>
              <w:t>-OL</w:t>
            </w:r>
            <w:r w:rsidR="00E11E68">
              <w:rPr>
                <w:sz w:val="20"/>
                <w:szCs w:val="20"/>
              </w:rPr>
              <w:t>L</w:t>
            </w:r>
          </w:p>
          <w:p w14:paraId="10125812" w14:textId="77777777" w:rsidR="00C1469F" w:rsidRPr="00B5400D" w:rsidRDefault="00C1469F" w:rsidP="00F311C9">
            <w:pPr>
              <w:jc w:val="center"/>
              <w:rPr>
                <w:sz w:val="20"/>
                <w:szCs w:val="20"/>
              </w:rPr>
            </w:pPr>
          </w:p>
          <w:p w14:paraId="52D5F87E" w14:textId="55F7A162" w:rsidR="00D10F78" w:rsidRPr="00B5400D" w:rsidRDefault="00F311C9" w:rsidP="00B93B95">
            <w:pPr>
              <w:jc w:val="center"/>
              <w:rPr>
                <w:b/>
                <w:sz w:val="20"/>
                <w:szCs w:val="20"/>
              </w:rPr>
            </w:pPr>
            <w:r w:rsidRPr="00B5400D">
              <w:rPr>
                <w:b/>
                <w:sz w:val="20"/>
                <w:szCs w:val="20"/>
              </w:rPr>
              <w:t>4:00 pm Mass</w:t>
            </w:r>
            <w:r w:rsidR="00B93B95">
              <w:rPr>
                <w:b/>
                <w:sz w:val="20"/>
                <w:szCs w:val="20"/>
              </w:rPr>
              <w:t>-OLL</w:t>
            </w:r>
          </w:p>
          <w:p w14:paraId="71A8DFDD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</w:tr>
      <w:tr w:rsidR="00615667" w14:paraId="0B89A310" w14:textId="77777777" w:rsidTr="005B1F1F">
        <w:trPr>
          <w:trHeight w:val="53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7C5A1" w:themeFill="accent3"/>
          </w:tcPr>
          <w:p w14:paraId="1D2CF9FE" w14:textId="76FE68B3" w:rsidR="00F311C9" w:rsidRDefault="00005429" w:rsidP="00F311C9">
            <w:pPr>
              <w:pStyle w:val="Dates"/>
            </w:pPr>
            <w:r>
              <w:t>11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7F408A" w14:textId="26DA11D4" w:rsidR="00F311C9" w:rsidRDefault="00005429" w:rsidP="00F311C9">
            <w:pPr>
              <w:pStyle w:val="Dates"/>
            </w:pPr>
            <w:r>
              <w:t>12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DBE1F8" w14:textId="451115A4" w:rsidR="00F311C9" w:rsidRDefault="00005429" w:rsidP="00005429">
            <w:pPr>
              <w:pStyle w:val="Dates"/>
            </w:pPr>
            <w:r>
              <w:t>13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78E041" w14:textId="6F3FDF75" w:rsidR="00F311C9" w:rsidRDefault="00005429" w:rsidP="00F311C9">
            <w:pPr>
              <w:pStyle w:val="Dates"/>
            </w:pPr>
            <w:r>
              <w:t>14</w:t>
            </w: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3FEC70" w14:textId="6A20B2C4" w:rsidR="00F311C9" w:rsidRDefault="00005429" w:rsidP="00F311C9">
            <w:pPr>
              <w:pStyle w:val="Dates"/>
            </w:pPr>
            <w:r>
              <w:t>15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5E61D4" w14:textId="0AA17E4B" w:rsidR="00F311C9" w:rsidRDefault="00005429" w:rsidP="00626373">
            <w:pPr>
              <w:pStyle w:val="Dates"/>
            </w:pPr>
            <w:r>
              <w:t>16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7C5A1" w:themeFill="accent3"/>
          </w:tcPr>
          <w:p w14:paraId="49DBAD06" w14:textId="1CCF1D9F" w:rsidR="00F311C9" w:rsidRDefault="00005429" w:rsidP="00F311C9">
            <w:pPr>
              <w:pStyle w:val="Dates"/>
            </w:pPr>
            <w:r>
              <w:t>17</w:t>
            </w:r>
          </w:p>
        </w:tc>
      </w:tr>
      <w:tr w:rsidR="00615667" w14:paraId="4C4F209E" w14:textId="77777777" w:rsidTr="00491CCC">
        <w:trPr>
          <w:trHeight w:hRule="exact" w:val="2373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7C5A1" w:themeFill="accent3"/>
          </w:tcPr>
          <w:p w14:paraId="6C315516" w14:textId="77777777" w:rsidR="00C1469F" w:rsidRPr="00E11E68" w:rsidRDefault="00C1469F" w:rsidP="00C1469F">
            <w:pPr>
              <w:jc w:val="center"/>
              <w:rPr>
                <w:b/>
                <w:sz w:val="17"/>
                <w:szCs w:val="17"/>
              </w:rPr>
            </w:pPr>
            <w:r w:rsidRPr="00E11E68">
              <w:rPr>
                <w:b/>
                <w:sz w:val="17"/>
                <w:szCs w:val="17"/>
              </w:rPr>
              <w:t>Confessions</w:t>
            </w:r>
          </w:p>
          <w:p w14:paraId="47242E63" w14:textId="4528CAB9" w:rsidR="00D10F78" w:rsidRPr="00E11E68" w:rsidRDefault="00C1469F" w:rsidP="00B93B95">
            <w:pPr>
              <w:jc w:val="center"/>
              <w:rPr>
                <w:sz w:val="17"/>
                <w:szCs w:val="17"/>
              </w:rPr>
            </w:pPr>
            <w:r w:rsidRPr="00E11E68">
              <w:rPr>
                <w:sz w:val="17"/>
                <w:szCs w:val="17"/>
              </w:rPr>
              <w:t>8:00</w:t>
            </w:r>
            <w:r w:rsidR="00DB78C6" w:rsidRPr="00E11E68">
              <w:rPr>
                <w:sz w:val="17"/>
                <w:szCs w:val="17"/>
              </w:rPr>
              <w:t xml:space="preserve"> </w:t>
            </w:r>
            <w:r w:rsidR="00B93B95" w:rsidRPr="00E11E68">
              <w:rPr>
                <w:sz w:val="17"/>
                <w:szCs w:val="17"/>
              </w:rPr>
              <w:t>am-OLL</w:t>
            </w:r>
          </w:p>
          <w:p w14:paraId="48F5FB44" w14:textId="2FB5C073" w:rsidR="00B93B95" w:rsidRPr="00E11E68" w:rsidRDefault="00B93B95" w:rsidP="00B93B95">
            <w:pPr>
              <w:jc w:val="center"/>
              <w:rPr>
                <w:sz w:val="17"/>
                <w:szCs w:val="17"/>
              </w:rPr>
            </w:pPr>
            <w:r w:rsidRPr="00E11E68">
              <w:rPr>
                <w:sz w:val="17"/>
                <w:szCs w:val="17"/>
              </w:rPr>
              <w:t>8:30 am-St. J</w:t>
            </w:r>
          </w:p>
          <w:p w14:paraId="6AA4D76A" w14:textId="0E825A16" w:rsidR="00B93B95" w:rsidRPr="00E11E68" w:rsidRDefault="00B93B95" w:rsidP="00B93B95">
            <w:pPr>
              <w:jc w:val="center"/>
              <w:rPr>
                <w:sz w:val="17"/>
                <w:szCs w:val="17"/>
              </w:rPr>
            </w:pPr>
            <w:r w:rsidRPr="00E11E68">
              <w:rPr>
                <w:sz w:val="17"/>
                <w:szCs w:val="17"/>
              </w:rPr>
              <w:t>10:30 am-St. H</w:t>
            </w:r>
          </w:p>
          <w:p w14:paraId="39C6C3E7" w14:textId="7C63314F" w:rsidR="00B93B95" w:rsidRPr="00E11E68" w:rsidRDefault="00B93B95" w:rsidP="00B93B95">
            <w:pPr>
              <w:jc w:val="center"/>
              <w:rPr>
                <w:b/>
                <w:sz w:val="17"/>
                <w:szCs w:val="17"/>
              </w:rPr>
            </w:pPr>
            <w:r w:rsidRPr="00E11E68">
              <w:rPr>
                <w:b/>
                <w:sz w:val="17"/>
                <w:szCs w:val="17"/>
              </w:rPr>
              <w:t>9:00 am Mass-OLL</w:t>
            </w:r>
          </w:p>
          <w:p w14:paraId="046799F1" w14:textId="10A22D80" w:rsidR="00B93B95" w:rsidRPr="00E11E68" w:rsidRDefault="00B93B95" w:rsidP="00B93B95">
            <w:pPr>
              <w:jc w:val="center"/>
              <w:rPr>
                <w:b/>
                <w:sz w:val="17"/>
                <w:szCs w:val="17"/>
              </w:rPr>
            </w:pPr>
            <w:r w:rsidRPr="00E11E68">
              <w:rPr>
                <w:b/>
                <w:sz w:val="17"/>
                <w:szCs w:val="17"/>
              </w:rPr>
              <w:t>9:oo am Mass-St. J</w:t>
            </w:r>
          </w:p>
          <w:p w14:paraId="38B83282" w14:textId="7DFCD157" w:rsidR="00B93B95" w:rsidRPr="00E11E68" w:rsidRDefault="00B93B95" w:rsidP="00B93B95">
            <w:pPr>
              <w:jc w:val="center"/>
              <w:rPr>
                <w:b/>
                <w:sz w:val="17"/>
                <w:szCs w:val="17"/>
              </w:rPr>
            </w:pPr>
            <w:r w:rsidRPr="00E11E68">
              <w:rPr>
                <w:b/>
                <w:sz w:val="17"/>
                <w:szCs w:val="17"/>
              </w:rPr>
              <w:t>11:oo am Mass-St. H</w:t>
            </w:r>
          </w:p>
          <w:p w14:paraId="3BAAED2F" w14:textId="77777777" w:rsidR="00B93B95" w:rsidRPr="00B93B95" w:rsidRDefault="00B93B95" w:rsidP="00B93B95">
            <w:pPr>
              <w:jc w:val="center"/>
              <w:rPr>
                <w:b/>
                <w:sz w:val="14"/>
                <w:szCs w:val="14"/>
              </w:rPr>
            </w:pPr>
          </w:p>
          <w:p w14:paraId="2BD9274B" w14:textId="55E75E6B" w:rsidR="00A61453" w:rsidRPr="00B93B95" w:rsidRDefault="00A61453" w:rsidP="00F311C9">
            <w:pPr>
              <w:jc w:val="center"/>
              <w:rPr>
                <w:b/>
                <w:sz w:val="14"/>
                <w:szCs w:val="14"/>
              </w:rPr>
            </w:pPr>
          </w:p>
          <w:p w14:paraId="247A1BDF" w14:textId="65C0F9B7" w:rsidR="005F3978" w:rsidRPr="00B93B95" w:rsidRDefault="005F3978" w:rsidP="00B40B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8BFA5F" w14:textId="6817EEEA" w:rsidR="00F311C9" w:rsidRPr="00EB0006" w:rsidRDefault="00F91E92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</w:t>
            </w:r>
            <w:r w:rsidR="00B93B95">
              <w:rPr>
                <w:sz w:val="20"/>
                <w:szCs w:val="20"/>
              </w:rPr>
              <w:t>0 a</w:t>
            </w:r>
            <w:r w:rsidR="006879E0">
              <w:rPr>
                <w:sz w:val="20"/>
                <w:szCs w:val="20"/>
              </w:rPr>
              <w:t>m Mass-St. J</w:t>
            </w:r>
          </w:p>
          <w:p w14:paraId="2A9692C2" w14:textId="600A1631" w:rsidR="00E11E68" w:rsidRPr="00C4198F" w:rsidRDefault="00E11E68" w:rsidP="00C4198F">
            <w:pPr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757D93" w14:textId="156E6848" w:rsidR="00F311C9" w:rsidRPr="009F4BF1" w:rsidRDefault="00F958D4" w:rsidP="00B93B95">
            <w:pPr>
              <w:jc w:val="center"/>
              <w:rPr>
                <w:sz w:val="17"/>
                <w:szCs w:val="17"/>
              </w:rPr>
            </w:pPr>
            <w:r w:rsidRPr="009F4BF1">
              <w:rPr>
                <w:sz w:val="17"/>
                <w:szCs w:val="17"/>
              </w:rPr>
              <w:t>9:00 am</w:t>
            </w:r>
            <w:r w:rsidR="00507BDE" w:rsidRPr="009F4BF1">
              <w:rPr>
                <w:sz w:val="17"/>
                <w:szCs w:val="17"/>
              </w:rPr>
              <w:t xml:space="preserve"> Mass</w:t>
            </w:r>
            <w:r w:rsidR="00B93B95" w:rsidRPr="009F4BF1">
              <w:rPr>
                <w:sz w:val="17"/>
                <w:szCs w:val="17"/>
              </w:rPr>
              <w:t>-OLL</w:t>
            </w:r>
          </w:p>
          <w:p w14:paraId="75AF0D52" w14:textId="77777777" w:rsidR="00F91E92" w:rsidRDefault="00F91E92" w:rsidP="009F4BF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9:0</w:t>
            </w:r>
            <w:r w:rsidR="006879E0" w:rsidRPr="009F4BF1">
              <w:rPr>
                <w:sz w:val="17"/>
                <w:szCs w:val="17"/>
              </w:rPr>
              <w:t>0 am Mass-</w:t>
            </w:r>
          </w:p>
          <w:p w14:paraId="4AA690CB" w14:textId="339852D9" w:rsidR="00F32476" w:rsidRPr="009F4BF1" w:rsidRDefault="006879E0" w:rsidP="009F4BF1">
            <w:pPr>
              <w:jc w:val="center"/>
              <w:rPr>
                <w:sz w:val="17"/>
                <w:szCs w:val="17"/>
              </w:rPr>
            </w:pPr>
            <w:r w:rsidRPr="009F4BF1">
              <w:rPr>
                <w:sz w:val="17"/>
                <w:szCs w:val="17"/>
              </w:rPr>
              <w:t>St. J</w:t>
            </w:r>
          </w:p>
          <w:p w14:paraId="798F1986" w14:textId="77777777" w:rsidR="009F4BF1" w:rsidRPr="009F4BF1" w:rsidRDefault="009F4BF1" w:rsidP="00F311C9">
            <w:pPr>
              <w:jc w:val="center"/>
              <w:rPr>
                <w:b/>
                <w:sz w:val="17"/>
                <w:szCs w:val="17"/>
              </w:rPr>
            </w:pPr>
            <w:r w:rsidRPr="009F4BF1">
              <w:rPr>
                <w:b/>
                <w:sz w:val="17"/>
                <w:szCs w:val="17"/>
              </w:rPr>
              <w:t>Welcome Team Meeting</w:t>
            </w:r>
          </w:p>
          <w:p w14:paraId="6B5F3E66" w14:textId="28AE4961" w:rsidR="009F4BF1" w:rsidRPr="009F4BF1" w:rsidRDefault="009F4BF1" w:rsidP="00F311C9">
            <w:pPr>
              <w:jc w:val="center"/>
              <w:rPr>
                <w:sz w:val="20"/>
                <w:szCs w:val="20"/>
              </w:rPr>
            </w:pPr>
            <w:r w:rsidRPr="009F4BF1">
              <w:rPr>
                <w:sz w:val="17"/>
                <w:szCs w:val="17"/>
              </w:rPr>
              <w:t>6:30 – 7:45 pm OLL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6C5D9E" w14:textId="494479BA" w:rsidR="00CA717D" w:rsidRPr="00EB3196" w:rsidRDefault="00CA717D" w:rsidP="00B93B95">
            <w:pPr>
              <w:jc w:val="center"/>
              <w:rPr>
                <w:b/>
                <w:sz w:val="14"/>
                <w:szCs w:val="14"/>
              </w:rPr>
            </w:pPr>
            <w:r w:rsidRPr="00EB3196">
              <w:rPr>
                <w:b/>
                <w:sz w:val="14"/>
                <w:szCs w:val="14"/>
              </w:rPr>
              <w:t>Ash Wednesday</w:t>
            </w:r>
          </w:p>
          <w:p w14:paraId="6ADE54DD" w14:textId="604106AA" w:rsidR="00A03B5E" w:rsidRDefault="00F958D4" w:rsidP="00B93B95">
            <w:pPr>
              <w:jc w:val="center"/>
              <w:rPr>
                <w:sz w:val="14"/>
                <w:szCs w:val="14"/>
              </w:rPr>
            </w:pPr>
            <w:r w:rsidRPr="00EB3196">
              <w:rPr>
                <w:sz w:val="14"/>
                <w:szCs w:val="14"/>
              </w:rPr>
              <w:t>9:00 am</w:t>
            </w:r>
            <w:r w:rsidR="00507BDE" w:rsidRPr="00EB3196">
              <w:rPr>
                <w:sz w:val="14"/>
                <w:szCs w:val="14"/>
              </w:rPr>
              <w:t xml:space="preserve"> </w:t>
            </w:r>
            <w:r w:rsidR="00CA717D" w:rsidRPr="00EB3196">
              <w:rPr>
                <w:sz w:val="14"/>
                <w:szCs w:val="14"/>
              </w:rPr>
              <w:t xml:space="preserve">School </w:t>
            </w:r>
            <w:r w:rsidR="00F311C9" w:rsidRPr="00EB3196">
              <w:rPr>
                <w:sz w:val="14"/>
                <w:szCs w:val="14"/>
              </w:rPr>
              <w:t>Mass</w:t>
            </w:r>
            <w:r w:rsidR="00B93B95" w:rsidRPr="00EB3196">
              <w:rPr>
                <w:sz w:val="14"/>
                <w:szCs w:val="14"/>
              </w:rPr>
              <w:t>-OLL</w:t>
            </w:r>
          </w:p>
          <w:p w14:paraId="39A99321" w14:textId="6A5F0B67" w:rsidR="00EB3196" w:rsidRDefault="00EB3196" w:rsidP="00B93B9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 hours of Adoration</w:t>
            </w:r>
          </w:p>
          <w:p w14:paraId="5B456D32" w14:textId="26059136" w:rsidR="00EB3196" w:rsidRDefault="00EB3196" w:rsidP="00B93B9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 am – 3 pm</w:t>
            </w:r>
          </w:p>
          <w:p w14:paraId="3EA09C35" w14:textId="3E9955CD" w:rsidR="00EB3196" w:rsidRPr="00EB3196" w:rsidRDefault="00EB3196" w:rsidP="00B93B9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OLL</w:t>
            </w:r>
          </w:p>
          <w:p w14:paraId="443C22C2" w14:textId="3C8429DB" w:rsidR="00A61453" w:rsidRPr="00EB3196" w:rsidRDefault="00CA717D" w:rsidP="00B93B95">
            <w:pPr>
              <w:jc w:val="center"/>
              <w:rPr>
                <w:sz w:val="14"/>
                <w:szCs w:val="14"/>
              </w:rPr>
            </w:pPr>
            <w:r w:rsidRPr="00EB3196">
              <w:rPr>
                <w:sz w:val="14"/>
                <w:szCs w:val="14"/>
              </w:rPr>
              <w:t>9:o0 am Mass-St. J</w:t>
            </w:r>
          </w:p>
          <w:p w14:paraId="354695DE" w14:textId="0DAE4056" w:rsidR="00CA717D" w:rsidRPr="00EB3196" w:rsidRDefault="00CA717D" w:rsidP="00B93B95">
            <w:pPr>
              <w:jc w:val="center"/>
              <w:rPr>
                <w:sz w:val="14"/>
                <w:szCs w:val="14"/>
              </w:rPr>
            </w:pPr>
            <w:r w:rsidRPr="00EB3196">
              <w:rPr>
                <w:sz w:val="14"/>
                <w:szCs w:val="14"/>
              </w:rPr>
              <w:t>11:00 am</w:t>
            </w:r>
            <w:r w:rsidR="0022393C">
              <w:rPr>
                <w:sz w:val="14"/>
                <w:szCs w:val="14"/>
              </w:rPr>
              <w:t xml:space="preserve"> Mass</w:t>
            </w:r>
            <w:r w:rsidRPr="00EB3196">
              <w:rPr>
                <w:sz w:val="14"/>
                <w:szCs w:val="14"/>
              </w:rPr>
              <w:t>-St. H</w:t>
            </w:r>
          </w:p>
          <w:p w14:paraId="48AA4607" w14:textId="7616C354" w:rsidR="00CA717D" w:rsidRDefault="00CA717D" w:rsidP="00B93B95">
            <w:pPr>
              <w:jc w:val="center"/>
              <w:rPr>
                <w:sz w:val="14"/>
                <w:szCs w:val="14"/>
              </w:rPr>
            </w:pPr>
            <w:r w:rsidRPr="00EB3196">
              <w:rPr>
                <w:sz w:val="14"/>
                <w:szCs w:val="14"/>
              </w:rPr>
              <w:t>4:00 pm</w:t>
            </w:r>
            <w:r w:rsidR="0022393C">
              <w:rPr>
                <w:sz w:val="14"/>
                <w:szCs w:val="14"/>
              </w:rPr>
              <w:t xml:space="preserve"> Mass</w:t>
            </w:r>
            <w:r w:rsidRPr="00EB3196">
              <w:rPr>
                <w:sz w:val="14"/>
                <w:szCs w:val="14"/>
              </w:rPr>
              <w:t>-OLL</w:t>
            </w:r>
          </w:p>
          <w:p w14:paraId="64229CAD" w14:textId="1E32E255" w:rsidR="00FE1ACF" w:rsidRDefault="00FE1ACF" w:rsidP="00B93B9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Ladies’ Card Club</w:t>
            </w:r>
          </w:p>
          <w:p w14:paraId="21219599" w14:textId="2D8C9B2F" w:rsidR="00FE1ACF" w:rsidRPr="00FE1ACF" w:rsidRDefault="00FE1ACF" w:rsidP="00B93B9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1:00-4:00 pm-St. J</w:t>
            </w:r>
          </w:p>
          <w:p w14:paraId="3349C4F4" w14:textId="77777777" w:rsidR="00F311C9" w:rsidRPr="00EB0006" w:rsidRDefault="00F311C9" w:rsidP="00F311C9">
            <w:pPr>
              <w:jc w:val="center"/>
              <w:rPr>
                <w:b/>
                <w:sz w:val="20"/>
                <w:szCs w:val="20"/>
              </w:rPr>
            </w:pPr>
          </w:p>
          <w:p w14:paraId="441FED43" w14:textId="16965661" w:rsidR="00F311C9" w:rsidRPr="00EB0006" w:rsidRDefault="00F311C9" w:rsidP="00F3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D012147" w14:textId="5C776A46" w:rsidR="00A61453" w:rsidRPr="001A05D1" w:rsidRDefault="00F958D4" w:rsidP="00B93B95">
            <w:pPr>
              <w:jc w:val="center"/>
              <w:rPr>
                <w:sz w:val="20"/>
                <w:szCs w:val="20"/>
              </w:rPr>
            </w:pPr>
            <w:r w:rsidRPr="001A05D1">
              <w:rPr>
                <w:sz w:val="20"/>
                <w:szCs w:val="20"/>
              </w:rPr>
              <w:t>9:00 am</w:t>
            </w:r>
            <w:r w:rsidR="00F311C9" w:rsidRPr="001A05D1">
              <w:rPr>
                <w:sz w:val="20"/>
                <w:szCs w:val="20"/>
              </w:rPr>
              <w:t xml:space="preserve"> Mass</w:t>
            </w:r>
            <w:r w:rsidR="00B93B95" w:rsidRPr="001A05D1">
              <w:rPr>
                <w:sz w:val="20"/>
                <w:szCs w:val="20"/>
              </w:rPr>
              <w:t>-OLL</w:t>
            </w:r>
          </w:p>
          <w:p w14:paraId="2EF2D1F6" w14:textId="674EA835" w:rsidR="00C42F5D" w:rsidRDefault="00F91E92" w:rsidP="00B93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</w:t>
            </w:r>
            <w:r w:rsidR="006879E0" w:rsidRPr="001A05D1">
              <w:rPr>
                <w:sz w:val="20"/>
                <w:szCs w:val="20"/>
              </w:rPr>
              <w:t>0 am Mass-St. J</w:t>
            </w:r>
          </w:p>
          <w:p w14:paraId="7A6CF542" w14:textId="77777777" w:rsidR="00F32476" w:rsidRPr="001A05D1" w:rsidRDefault="00F32476" w:rsidP="00B93B95">
            <w:pPr>
              <w:jc w:val="center"/>
              <w:rPr>
                <w:sz w:val="20"/>
                <w:szCs w:val="20"/>
              </w:rPr>
            </w:pPr>
          </w:p>
          <w:p w14:paraId="0B9AC2BA" w14:textId="4FA3DB41" w:rsidR="000C5CB0" w:rsidRPr="001A05D1" w:rsidRDefault="000C5CB0" w:rsidP="00B93B95">
            <w:pPr>
              <w:jc w:val="center"/>
              <w:rPr>
                <w:b/>
                <w:sz w:val="20"/>
                <w:szCs w:val="20"/>
              </w:rPr>
            </w:pPr>
            <w:r w:rsidRPr="001A05D1">
              <w:rPr>
                <w:b/>
                <w:sz w:val="20"/>
                <w:szCs w:val="20"/>
              </w:rPr>
              <w:t>Mass at the Brook</w:t>
            </w:r>
          </w:p>
          <w:p w14:paraId="5C1F27E0" w14:textId="2FE097FE" w:rsidR="00B93B95" w:rsidRPr="001A05D1" w:rsidRDefault="00B93B95" w:rsidP="00B93B95">
            <w:pPr>
              <w:jc w:val="center"/>
              <w:rPr>
                <w:sz w:val="20"/>
                <w:szCs w:val="20"/>
              </w:rPr>
            </w:pPr>
            <w:r w:rsidRPr="001A05D1">
              <w:rPr>
                <w:sz w:val="20"/>
                <w:szCs w:val="20"/>
              </w:rPr>
              <w:t>11:00 am</w:t>
            </w:r>
          </w:p>
          <w:p w14:paraId="3E0F1A58" w14:textId="77777777" w:rsidR="00464436" w:rsidRPr="00464436" w:rsidRDefault="00464436" w:rsidP="00F311C9">
            <w:pPr>
              <w:jc w:val="center"/>
              <w:rPr>
                <w:sz w:val="8"/>
                <w:szCs w:val="8"/>
              </w:rPr>
            </w:pPr>
          </w:p>
          <w:p w14:paraId="64B60C12" w14:textId="1F6910E9" w:rsidR="00A61453" w:rsidRDefault="00A61453" w:rsidP="00F311C9">
            <w:pPr>
              <w:jc w:val="center"/>
              <w:rPr>
                <w:sz w:val="20"/>
                <w:szCs w:val="20"/>
              </w:rPr>
            </w:pPr>
          </w:p>
          <w:p w14:paraId="1CBA8427" w14:textId="77777777" w:rsidR="00A61453" w:rsidRPr="00EB0006" w:rsidRDefault="00A61453" w:rsidP="00F311C9">
            <w:pPr>
              <w:jc w:val="center"/>
              <w:rPr>
                <w:sz w:val="20"/>
                <w:szCs w:val="20"/>
              </w:rPr>
            </w:pPr>
          </w:p>
          <w:p w14:paraId="38441688" w14:textId="499080C3" w:rsidR="0019390E" w:rsidRPr="00EB0006" w:rsidRDefault="0019390E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93E1F6" w14:textId="226F1034" w:rsidR="00F311C9" w:rsidRPr="00EB0006" w:rsidRDefault="00F958D4" w:rsidP="00B93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</w:t>
            </w:r>
            <w:r w:rsidR="00F311C9" w:rsidRPr="00EB0006">
              <w:rPr>
                <w:sz w:val="20"/>
                <w:szCs w:val="20"/>
              </w:rPr>
              <w:t xml:space="preserve"> Mass</w:t>
            </w:r>
            <w:r w:rsidR="00B93B95">
              <w:rPr>
                <w:sz w:val="20"/>
                <w:szCs w:val="20"/>
              </w:rPr>
              <w:t>-OLL</w:t>
            </w:r>
          </w:p>
          <w:p w14:paraId="3896D35C" w14:textId="77777777" w:rsidR="004B03B6" w:rsidRDefault="004B03B6" w:rsidP="00536899">
            <w:pPr>
              <w:jc w:val="center"/>
              <w:rPr>
                <w:sz w:val="20"/>
                <w:szCs w:val="20"/>
              </w:rPr>
            </w:pPr>
          </w:p>
          <w:p w14:paraId="7D10B897" w14:textId="2BD7A75B" w:rsidR="006664C8" w:rsidRDefault="006664C8" w:rsidP="0053689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0C4F92">
              <w:rPr>
                <w:b/>
                <w:sz w:val="20"/>
                <w:szCs w:val="20"/>
              </w:rPr>
              <w:t>tations of the Cross &amp; Soup</w:t>
            </w:r>
          </w:p>
          <w:p w14:paraId="41DD0934" w14:textId="2F34A38A" w:rsidR="006664C8" w:rsidRPr="006664C8" w:rsidRDefault="006664C8" w:rsidP="0053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pm-OLL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7C5A1" w:themeFill="accent3"/>
          </w:tcPr>
          <w:p w14:paraId="198245D4" w14:textId="77777777" w:rsidR="0066291E" w:rsidRDefault="005F3978" w:rsidP="005F3978">
            <w:pPr>
              <w:jc w:val="center"/>
              <w:rPr>
                <w:sz w:val="20"/>
                <w:szCs w:val="20"/>
              </w:rPr>
            </w:pPr>
            <w:r w:rsidRPr="00EB0006">
              <w:rPr>
                <w:b/>
                <w:sz w:val="20"/>
                <w:szCs w:val="20"/>
              </w:rPr>
              <w:t>Confessions</w:t>
            </w:r>
            <w:r w:rsidRPr="00EB0006">
              <w:rPr>
                <w:sz w:val="20"/>
                <w:szCs w:val="20"/>
              </w:rPr>
              <w:t xml:space="preserve"> </w:t>
            </w:r>
          </w:p>
          <w:p w14:paraId="595203FE" w14:textId="333EB2A5" w:rsidR="005F3978" w:rsidRPr="00EB0006" w:rsidRDefault="005F3978" w:rsidP="005F3978">
            <w:pPr>
              <w:jc w:val="center"/>
              <w:rPr>
                <w:sz w:val="20"/>
                <w:szCs w:val="20"/>
              </w:rPr>
            </w:pPr>
            <w:r w:rsidRPr="00EB0006">
              <w:rPr>
                <w:sz w:val="20"/>
                <w:szCs w:val="20"/>
              </w:rPr>
              <w:t>3:00</w:t>
            </w:r>
            <w:r w:rsidR="00DB78C6" w:rsidRPr="00EB0006">
              <w:rPr>
                <w:sz w:val="20"/>
                <w:szCs w:val="20"/>
              </w:rPr>
              <w:t xml:space="preserve"> </w:t>
            </w:r>
            <w:r w:rsidRPr="00EB0006">
              <w:rPr>
                <w:sz w:val="20"/>
                <w:szCs w:val="20"/>
              </w:rPr>
              <w:t>pm</w:t>
            </w:r>
            <w:r w:rsidR="00B93B95">
              <w:rPr>
                <w:sz w:val="20"/>
                <w:szCs w:val="20"/>
              </w:rPr>
              <w:t>-OLL</w:t>
            </w:r>
          </w:p>
          <w:p w14:paraId="727D2E96" w14:textId="77777777" w:rsidR="00E1341F" w:rsidRPr="00EB0006" w:rsidRDefault="00E1341F" w:rsidP="00717BE0">
            <w:pPr>
              <w:jc w:val="center"/>
              <w:rPr>
                <w:b/>
                <w:sz w:val="20"/>
                <w:szCs w:val="20"/>
              </w:rPr>
            </w:pPr>
          </w:p>
          <w:p w14:paraId="73463402" w14:textId="1A1BC552" w:rsidR="00D10F78" w:rsidRPr="00EB0006" w:rsidRDefault="00F311C9" w:rsidP="00B93B95">
            <w:pPr>
              <w:jc w:val="center"/>
              <w:rPr>
                <w:b/>
                <w:sz w:val="20"/>
                <w:szCs w:val="20"/>
              </w:rPr>
            </w:pPr>
            <w:r w:rsidRPr="00EB0006">
              <w:rPr>
                <w:b/>
                <w:sz w:val="20"/>
                <w:szCs w:val="20"/>
              </w:rPr>
              <w:t>4:00 pm Mass</w:t>
            </w:r>
            <w:r w:rsidR="00B93B95">
              <w:rPr>
                <w:b/>
                <w:sz w:val="20"/>
                <w:szCs w:val="20"/>
              </w:rPr>
              <w:t>-OLL</w:t>
            </w:r>
          </w:p>
          <w:p w14:paraId="49513AF2" w14:textId="7730493A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</w:tr>
      <w:tr w:rsidR="00615667" w14:paraId="6D83EBAE" w14:textId="77777777" w:rsidTr="00FE1ACF">
        <w:trPr>
          <w:trHeight w:val="237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7C5A1" w:themeFill="accent3"/>
          </w:tcPr>
          <w:p w14:paraId="12A32AE9" w14:textId="4FBE622F" w:rsidR="00F311C9" w:rsidRDefault="00005429" w:rsidP="00626373">
            <w:pPr>
              <w:pStyle w:val="Dates"/>
            </w:pPr>
            <w:r>
              <w:t>18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B1FA7F" w14:textId="38E1E498" w:rsidR="00F311C9" w:rsidRDefault="00005429" w:rsidP="00F311C9">
            <w:pPr>
              <w:pStyle w:val="Dates"/>
            </w:pPr>
            <w:r>
              <w:t>19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E3A968" w14:textId="66FBBB77" w:rsidR="00F311C9" w:rsidRDefault="00005429" w:rsidP="00F311C9">
            <w:pPr>
              <w:pStyle w:val="Dates"/>
            </w:pPr>
            <w:r>
              <w:t>20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E701B9" w14:textId="7BAFBCCA" w:rsidR="00F311C9" w:rsidRDefault="00005429" w:rsidP="00F311C9">
            <w:pPr>
              <w:pStyle w:val="Dates"/>
            </w:pPr>
            <w:r>
              <w:t>21</w:t>
            </w: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3A1BA7" w14:textId="6D48BA53" w:rsidR="00F311C9" w:rsidRDefault="00005429" w:rsidP="00F311C9">
            <w:pPr>
              <w:pStyle w:val="Dates"/>
            </w:pPr>
            <w:r>
              <w:t>22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43C2D6" w14:textId="268C8889" w:rsidR="00F311C9" w:rsidRDefault="00005429" w:rsidP="00F311C9">
            <w:pPr>
              <w:pStyle w:val="Dates"/>
            </w:pPr>
            <w:r>
              <w:t>23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7C5A1" w:themeFill="accent3"/>
          </w:tcPr>
          <w:p w14:paraId="09967E9C" w14:textId="3CDBE3A3" w:rsidR="00F311C9" w:rsidRDefault="00005429" w:rsidP="00F311C9">
            <w:pPr>
              <w:pStyle w:val="Dates"/>
            </w:pPr>
            <w:r>
              <w:t>24</w:t>
            </w:r>
          </w:p>
        </w:tc>
      </w:tr>
      <w:tr w:rsidR="00615667" w14:paraId="37D9FC6D" w14:textId="77777777" w:rsidTr="00491CCC">
        <w:trPr>
          <w:trHeight w:hRule="exact" w:val="2175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7C5A1" w:themeFill="accent3"/>
          </w:tcPr>
          <w:p w14:paraId="0424B397" w14:textId="77777777" w:rsidR="00C1469F" w:rsidRPr="00B93B95" w:rsidRDefault="00C1469F" w:rsidP="00372A59">
            <w:pPr>
              <w:jc w:val="center"/>
              <w:rPr>
                <w:b/>
                <w:sz w:val="14"/>
                <w:szCs w:val="14"/>
              </w:rPr>
            </w:pPr>
            <w:r w:rsidRPr="00B93B95">
              <w:rPr>
                <w:b/>
                <w:sz w:val="14"/>
                <w:szCs w:val="14"/>
              </w:rPr>
              <w:t>Confessions</w:t>
            </w:r>
          </w:p>
          <w:p w14:paraId="0F0A5065" w14:textId="326A727E" w:rsidR="00C1469F" w:rsidRPr="00B93B95" w:rsidRDefault="00C1469F" w:rsidP="00372A59">
            <w:pPr>
              <w:jc w:val="center"/>
              <w:rPr>
                <w:sz w:val="14"/>
                <w:szCs w:val="14"/>
              </w:rPr>
            </w:pPr>
            <w:r w:rsidRPr="00B93B95">
              <w:rPr>
                <w:sz w:val="14"/>
                <w:szCs w:val="14"/>
              </w:rPr>
              <w:t>8:00</w:t>
            </w:r>
            <w:r w:rsidR="00DB78C6" w:rsidRPr="00B93B95">
              <w:rPr>
                <w:sz w:val="14"/>
                <w:szCs w:val="14"/>
              </w:rPr>
              <w:t xml:space="preserve"> </w:t>
            </w:r>
            <w:r w:rsidRPr="00B93B95">
              <w:rPr>
                <w:sz w:val="14"/>
                <w:szCs w:val="14"/>
              </w:rPr>
              <w:t>am</w:t>
            </w:r>
            <w:r w:rsidR="00B93B95" w:rsidRPr="00B93B95">
              <w:rPr>
                <w:sz w:val="14"/>
                <w:szCs w:val="14"/>
              </w:rPr>
              <w:t>-OLL</w:t>
            </w:r>
          </w:p>
          <w:p w14:paraId="38B7173A" w14:textId="4C5D7054" w:rsidR="00B93B95" w:rsidRPr="00B93B95" w:rsidRDefault="00B93B95" w:rsidP="00372A59">
            <w:pPr>
              <w:jc w:val="center"/>
              <w:rPr>
                <w:sz w:val="14"/>
                <w:szCs w:val="14"/>
              </w:rPr>
            </w:pPr>
            <w:r w:rsidRPr="00B93B95">
              <w:rPr>
                <w:sz w:val="14"/>
                <w:szCs w:val="14"/>
              </w:rPr>
              <w:t>8:30 am-St. J</w:t>
            </w:r>
          </w:p>
          <w:p w14:paraId="4142F673" w14:textId="7533ABCD" w:rsidR="00BE3429" w:rsidRPr="00B93B95" w:rsidRDefault="00B93B95" w:rsidP="00B93B95">
            <w:pPr>
              <w:jc w:val="center"/>
              <w:rPr>
                <w:sz w:val="14"/>
                <w:szCs w:val="14"/>
              </w:rPr>
            </w:pPr>
            <w:r w:rsidRPr="00B93B95">
              <w:rPr>
                <w:sz w:val="14"/>
                <w:szCs w:val="14"/>
              </w:rPr>
              <w:t>10:30 am-St. H</w:t>
            </w:r>
          </w:p>
          <w:p w14:paraId="62FBFB4B" w14:textId="071D1F50" w:rsidR="00D10F78" w:rsidRDefault="00F311C9" w:rsidP="00B93B95">
            <w:pPr>
              <w:jc w:val="center"/>
              <w:rPr>
                <w:b/>
                <w:sz w:val="14"/>
                <w:szCs w:val="14"/>
              </w:rPr>
            </w:pPr>
            <w:r w:rsidRPr="00B93B95">
              <w:rPr>
                <w:b/>
                <w:sz w:val="14"/>
                <w:szCs w:val="14"/>
              </w:rPr>
              <w:t>9:00 am</w:t>
            </w:r>
            <w:r w:rsidR="00E11E68">
              <w:rPr>
                <w:b/>
                <w:sz w:val="14"/>
                <w:szCs w:val="14"/>
              </w:rPr>
              <w:t xml:space="preserve"> Youth</w:t>
            </w:r>
            <w:r w:rsidRPr="00B93B95">
              <w:rPr>
                <w:b/>
                <w:sz w:val="14"/>
                <w:szCs w:val="14"/>
              </w:rPr>
              <w:t xml:space="preserve"> Mass</w:t>
            </w:r>
            <w:r w:rsidR="00B93B95" w:rsidRPr="00B93B95">
              <w:rPr>
                <w:b/>
                <w:sz w:val="14"/>
                <w:szCs w:val="14"/>
              </w:rPr>
              <w:t>-OLL</w:t>
            </w:r>
          </w:p>
          <w:p w14:paraId="3154B33A" w14:textId="45ECF6CB" w:rsidR="00E11E68" w:rsidRDefault="00E11E68" w:rsidP="00B93B9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Faith Formation- OLL</w:t>
            </w:r>
          </w:p>
          <w:p w14:paraId="2EC4A4F0" w14:textId="68EC9AB2" w:rsidR="00E11E68" w:rsidRPr="00E11E68" w:rsidRDefault="00E11E68" w:rsidP="00B93B9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9:00 – 11:00 am</w:t>
            </w:r>
          </w:p>
          <w:p w14:paraId="5F6478E7" w14:textId="2228A03B" w:rsidR="00BE3429" w:rsidRDefault="00B93B95" w:rsidP="00372A5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9:00 am Mass-St. J</w:t>
            </w:r>
          </w:p>
          <w:p w14:paraId="0B97BAF3" w14:textId="6227F7DF" w:rsidR="00B93B95" w:rsidRPr="00B93B95" w:rsidRDefault="00B93B95" w:rsidP="00372A5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11:00 am Mass-St. H</w:t>
            </w:r>
          </w:p>
          <w:p w14:paraId="2DFD9974" w14:textId="2CDB1D11" w:rsidR="00372A59" w:rsidRPr="00E11E68" w:rsidRDefault="00372A59" w:rsidP="00E11E68">
            <w:pPr>
              <w:jc w:val="center"/>
              <w:rPr>
                <w:b/>
                <w:sz w:val="14"/>
                <w:szCs w:val="14"/>
              </w:rPr>
            </w:pPr>
          </w:p>
          <w:p w14:paraId="46451D2D" w14:textId="77777777" w:rsidR="005F3978" w:rsidRPr="00D10F78" w:rsidRDefault="005F3978" w:rsidP="005F226F">
            <w:pPr>
              <w:jc w:val="center"/>
              <w:rPr>
                <w:b/>
              </w:rPr>
            </w:pPr>
          </w:p>
          <w:p w14:paraId="3FF3ED5F" w14:textId="0187025A" w:rsidR="00F311C9" w:rsidRPr="00D10F78" w:rsidRDefault="00F311C9" w:rsidP="00F311C9">
            <w:pPr>
              <w:jc w:val="center"/>
            </w:pPr>
          </w:p>
          <w:p w14:paraId="1C37440E" w14:textId="77777777" w:rsidR="00F311C9" w:rsidRPr="00D10F78" w:rsidRDefault="00F311C9" w:rsidP="00F311C9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CCE7E2" w14:textId="0E6A7FAE" w:rsidR="00294FC5" w:rsidRDefault="00F91E92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</w:t>
            </w:r>
            <w:r w:rsidR="006879E0">
              <w:rPr>
                <w:sz w:val="20"/>
                <w:szCs w:val="20"/>
              </w:rPr>
              <w:t>0 am Mass-St. H</w:t>
            </w:r>
          </w:p>
          <w:p w14:paraId="233AE122" w14:textId="77777777" w:rsidR="00294FC5" w:rsidRDefault="00294FC5" w:rsidP="00F311C9">
            <w:pPr>
              <w:jc w:val="center"/>
              <w:rPr>
                <w:sz w:val="20"/>
                <w:szCs w:val="20"/>
              </w:rPr>
            </w:pPr>
          </w:p>
          <w:p w14:paraId="7BDE5F5C" w14:textId="77777777" w:rsidR="00294FC5" w:rsidRDefault="00294FC5" w:rsidP="00F311C9">
            <w:pPr>
              <w:jc w:val="center"/>
              <w:rPr>
                <w:sz w:val="20"/>
                <w:szCs w:val="20"/>
              </w:rPr>
            </w:pPr>
          </w:p>
          <w:p w14:paraId="686C8F38" w14:textId="5BA0613B" w:rsidR="00294FC5" w:rsidRDefault="00C4198F" w:rsidP="00F3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 OF C</w:t>
            </w:r>
          </w:p>
          <w:p w14:paraId="32BF0C9F" w14:textId="33478D22" w:rsidR="00C4198F" w:rsidRPr="00C4198F" w:rsidRDefault="00C4198F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7:oo pm St. J</w:t>
            </w:r>
          </w:p>
          <w:p w14:paraId="709D1DE7" w14:textId="77777777" w:rsidR="00294FC5" w:rsidRPr="00EB0006" w:rsidRDefault="00294FC5" w:rsidP="00F311C9">
            <w:pPr>
              <w:jc w:val="center"/>
              <w:rPr>
                <w:sz w:val="20"/>
                <w:szCs w:val="20"/>
              </w:rPr>
            </w:pPr>
          </w:p>
          <w:p w14:paraId="3DB5B855" w14:textId="05E05FF5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48E6A795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777733E0" w14:textId="0AE7AF76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  <w:r w:rsidRPr="00EB00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15904C5" w14:textId="35B407F2" w:rsidR="00A03B5E" w:rsidRDefault="00F958D4" w:rsidP="00C3687F">
            <w:pPr>
              <w:jc w:val="center"/>
              <w:rPr>
                <w:sz w:val="20"/>
                <w:szCs w:val="20"/>
              </w:rPr>
            </w:pPr>
            <w:r w:rsidRPr="00FF421B">
              <w:rPr>
                <w:sz w:val="20"/>
                <w:szCs w:val="20"/>
              </w:rPr>
              <w:t>9:00 am</w:t>
            </w:r>
            <w:r w:rsidR="00F311C9" w:rsidRPr="00FF421B">
              <w:rPr>
                <w:sz w:val="20"/>
                <w:szCs w:val="20"/>
              </w:rPr>
              <w:t xml:space="preserve"> Mass</w:t>
            </w:r>
            <w:r w:rsidR="00C3687F">
              <w:rPr>
                <w:sz w:val="20"/>
                <w:szCs w:val="20"/>
              </w:rPr>
              <w:t>-OLL</w:t>
            </w:r>
          </w:p>
          <w:p w14:paraId="56A1A767" w14:textId="2F61C33F" w:rsidR="00C3687F" w:rsidRDefault="00F91E92" w:rsidP="00C36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</w:t>
            </w:r>
            <w:r w:rsidR="006879E0">
              <w:rPr>
                <w:sz w:val="20"/>
                <w:szCs w:val="20"/>
              </w:rPr>
              <w:t>0 am Mass-St. H</w:t>
            </w:r>
          </w:p>
          <w:p w14:paraId="4D617D33" w14:textId="77777777" w:rsidR="00721E74" w:rsidRPr="00721E74" w:rsidRDefault="00721E74" w:rsidP="00721E74">
            <w:pPr>
              <w:jc w:val="center"/>
              <w:rPr>
                <w:b/>
                <w:sz w:val="20"/>
                <w:szCs w:val="20"/>
              </w:rPr>
            </w:pPr>
            <w:r w:rsidRPr="00721E74">
              <w:rPr>
                <w:b/>
                <w:sz w:val="20"/>
                <w:szCs w:val="20"/>
              </w:rPr>
              <w:t>Men’s Club</w:t>
            </w:r>
          </w:p>
          <w:p w14:paraId="300CF574" w14:textId="77777777" w:rsidR="00721E74" w:rsidRPr="00721E74" w:rsidRDefault="00721E74" w:rsidP="00721E74">
            <w:pPr>
              <w:jc w:val="center"/>
              <w:rPr>
                <w:sz w:val="20"/>
                <w:szCs w:val="20"/>
              </w:rPr>
            </w:pPr>
            <w:r w:rsidRPr="00721E74">
              <w:rPr>
                <w:sz w:val="20"/>
                <w:szCs w:val="20"/>
              </w:rPr>
              <w:t>12:00 pm St. J</w:t>
            </w:r>
          </w:p>
          <w:p w14:paraId="6F8B484C" w14:textId="77777777" w:rsidR="00721E74" w:rsidRPr="00C3687F" w:rsidRDefault="00721E74" w:rsidP="00C3687F">
            <w:pPr>
              <w:jc w:val="center"/>
              <w:rPr>
                <w:sz w:val="20"/>
                <w:szCs w:val="20"/>
              </w:rPr>
            </w:pPr>
          </w:p>
          <w:p w14:paraId="2B0EC689" w14:textId="70E33109" w:rsidR="00AE431B" w:rsidRPr="00FF421B" w:rsidRDefault="00AE431B" w:rsidP="00F311C9">
            <w:pPr>
              <w:jc w:val="center"/>
              <w:rPr>
                <w:b/>
                <w:sz w:val="8"/>
                <w:szCs w:val="8"/>
              </w:rPr>
            </w:pPr>
          </w:p>
          <w:p w14:paraId="6135E740" w14:textId="202862FE" w:rsidR="00AE431B" w:rsidRPr="00C3687F" w:rsidRDefault="00AE431B" w:rsidP="00C3687F">
            <w:pPr>
              <w:rPr>
                <w:sz w:val="20"/>
                <w:szCs w:val="20"/>
              </w:rPr>
            </w:pPr>
          </w:p>
          <w:p w14:paraId="66CFBC06" w14:textId="13307DE6" w:rsidR="001D3891" w:rsidRPr="00AE431B" w:rsidRDefault="001D3891" w:rsidP="00F311C9">
            <w:pPr>
              <w:jc w:val="center"/>
              <w:rPr>
                <w:b/>
              </w:rPr>
            </w:pPr>
          </w:p>
          <w:p w14:paraId="5DF11BDC" w14:textId="575A5588" w:rsidR="00322FEB" w:rsidRPr="00CF2811" w:rsidRDefault="00322FEB" w:rsidP="00F311C9">
            <w:pPr>
              <w:jc w:val="center"/>
              <w:rPr>
                <w:sz w:val="8"/>
                <w:szCs w:val="8"/>
              </w:rPr>
            </w:pPr>
          </w:p>
          <w:p w14:paraId="32ACBC2D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72BE9E38" w14:textId="7468E2AA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FF2BA82" w14:textId="0F04F1F4" w:rsidR="00FE1ACF" w:rsidRPr="000447B3" w:rsidRDefault="00C3687F" w:rsidP="00FE1ACF">
            <w:pPr>
              <w:jc w:val="center"/>
              <w:rPr>
                <w:sz w:val="14"/>
                <w:szCs w:val="14"/>
              </w:rPr>
            </w:pPr>
            <w:r w:rsidRPr="000447B3">
              <w:rPr>
                <w:sz w:val="14"/>
                <w:szCs w:val="14"/>
              </w:rPr>
              <w:t>9:00 am Mass-OLL</w:t>
            </w:r>
          </w:p>
          <w:p w14:paraId="3D996ED8" w14:textId="669F9436" w:rsidR="00C3687F" w:rsidRPr="000447B3" w:rsidRDefault="00F91E92" w:rsidP="00C368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9:0</w:t>
            </w:r>
            <w:r w:rsidR="006879E0" w:rsidRPr="000447B3">
              <w:rPr>
                <w:sz w:val="14"/>
                <w:szCs w:val="14"/>
              </w:rPr>
              <w:t>0 am Mass-St. H</w:t>
            </w:r>
          </w:p>
          <w:p w14:paraId="6CDD863D" w14:textId="118A0922" w:rsidR="00F311C9" w:rsidRPr="000447B3" w:rsidRDefault="00FE1ACF" w:rsidP="00F311C9">
            <w:pPr>
              <w:jc w:val="center"/>
              <w:rPr>
                <w:b/>
                <w:sz w:val="14"/>
                <w:szCs w:val="14"/>
              </w:rPr>
            </w:pPr>
            <w:r w:rsidRPr="000447B3">
              <w:rPr>
                <w:b/>
                <w:sz w:val="14"/>
                <w:szCs w:val="14"/>
              </w:rPr>
              <w:t>5 Hours of Adoration</w:t>
            </w:r>
          </w:p>
          <w:p w14:paraId="778D1997" w14:textId="2DA3ADB3" w:rsidR="00FE1ACF" w:rsidRPr="000447B3" w:rsidRDefault="00FE1ACF" w:rsidP="00F311C9">
            <w:pPr>
              <w:jc w:val="center"/>
              <w:rPr>
                <w:sz w:val="14"/>
                <w:szCs w:val="14"/>
              </w:rPr>
            </w:pPr>
            <w:r w:rsidRPr="000447B3">
              <w:rPr>
                <w:sz w:val="14"/>
                <w:szCs w:val="14"/>
              </w:rPr>
              <w:t>10 am – 3 pm</w:t>
            </w:r>
          </w:p>
          <w:p w14:paraId="7B4B8676" w14:textId="179E8A4D" w:rsidR="00FE1ACF" w:rsidRPr="000447B3" w:rsidRDefault="00FE1ACF" w:rsidP="00F311C9">
            <w:pPr>
              <w:jc w:val="center"/>
              <w:rPr>
                <w:sz w:val="14"/>
                <w:szCs w:val="14"/>
              </w:rPr>
            </w:pPr>
            <w:r w:rsidRPr="000447B3">
              <w:rPr>
                <w:sz w:val="14"/>
                <w:szCs w:val="14"/>
              </w:rPr>
              <w:t>OLL</w:t>
            </w:r>
          </w:p>
          <w:p w14:paraId="77B3E794" w14:textId="77777777" w:rsidR="00F311C9" w:rsidRPr="000447B3" w:rsidRDefault="00E11E68" w:rsidP="00F311C9">
            <w:pPr>
              <w:jc w:val="center"/>
              <w:rPr>
                <w:b/>
                <w:sz w:val="14"/>
                <w:szCs w:val="14"/>
              </w:rPr>
            </w:pPr>
            <w:r w:rsidRPr="000447B3">
              <w:rPr>
                <w:b/>
                <w:sz w:val="14"/>
                <w:szCs w:val="14"/>
              </w:rPr>
              <w:t>Confession</w:t>
            </w:r>
          </w:p>
          <w:p w14:paraId="4DB7BBBC" w14:textId="77777777" w:rsidR="00E11E68" w:rsidRPr="000447B3" w:rsidRDefault="00E11E68" w:rsidP="00F311C9">
            <w:pPr>
              <w:jc w:val="center"/>
              <w:rPr>
                <w:sz w:val="14"/>
                <w:szCs w:val="14"/>
              </w:rPr>
            </w:pPr>
            <w:r w:rsidRPr="000447B3">
              <w:rPr>
                <w:sz w:val="14"/>
                <w:szCs w:val="14"/>
              </w:rPr>
              <w:t>11 am – 12 pm</w:t>
            </w:r>
          </w:p>
          <w:p w14:paraId="0FC0E732" w14:textId="77777777" w:rsidR="00E11E68" w:rsidRDefault="00E11E68" w:rsidP="00F311C9">
            <w:pPr>
              <w:jc w:val="center"/>
              <w:rPr>
                <w:sz w:val="14"/>
                <w:szCs w:val="14"/>
              </w:rPr>
            </w:pPr>
            <w:r w:rsidRPr="000447B3">
              <w:rPr>
                <w:sz w:val="14"/>
                <w:szCs w:val="14"/>
              </w:rPr>
              <w:t>OLL</w:t>
            </w:r>
          </w:p>
          <w:p w14:paraId="7E9FB46A" w14:textId="77777777" w:rsidR="000447B3" w:rsidRDefault="000447B3" w:rsidP="00F311C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Lectio: Eucharist</w:t>
            </w:r>
          </w:p>
          <w:p w14:paraId="30E6E51A" w14:textId="1440A987" w:rsidR="000447B3" w:rsidRPr="000447B3" w:rsidRDefault="000447B3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5:30 pm-OLL</w:t>
            </w: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593429" w14:textId="422A4F99" w:rsidR="00A61453" w:rsidRDefault="00F958D4" w:rsidP="00C36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</w:t>
            </w:r>
            <w:r w:rsidR="00E1341F" w:rsidRPr="00EB0006">
              <w:rPr>
                <w:sz w:val="20"/>
                <w:szCs w:val="20"/>
              </w:rPr>
              <w:t xml:space="preserve"> Mass</w:t>
            </w:r>
            <w:r w:rsidR="00C3687F">
              <w:rPr>
                <w:sz w:val="20"/>
                <w:szCs w:val="20"/>
              </w:rPr>
              <w:t>-OLL</w:t>
            </w:r>
          </w:p>
          <w:p w14:paraId="6C3C7B8B" w14:textId="41184657" w:rsidR="00C3687F" w:rsidRDefault="00F91E92" w:rsidP="00C36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</w:t>
            </w:r>
            <w:r w:rsidR="006879E0">
              <w:rPr>
                <w:sz w:val="20"/>
                <w:szCs w:val="20"/>
              </w:rPr>
              <w:t>0 am Mass-St. H</w:t>
            </w:r>
          </w:p>
          <w:p w14:paraId="24EFE486" w14:textId="3293D9EF" w:rsidR="008C78EE" w:rsidRPr="00EB0006" w:rsidRDefault="008C78EE" w:rsidP="00B04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B36F39" w14:textId="432FD7D4" w:rsidR="00F311C9" w:rsidRDefault="00F958D4" w:rsidP="00C36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</w:t>
            </w:r>
            <w:r w:rsidR="00E1341F" w:rsidRPr="00EB0006">
              <w:rPr>
                <w:sz w:val="20"/>
                <w:szCs w:val="20"/>
              </w:rPr>
              <w:t xml:space="preserve"> Mass</w:t>
            </w:r>
            <w:r w:rsidR="00C3687F">
              <w:rPr>
                <w:sz w:val="20"/>
                <w:szCs w:val="20"/>
              </w:rPr>
              <w:t>-OLL</w:t>
            </w:r>
          </w:p>
          <w:p w14:paraId="45BEE2DB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4711BCDB" w14:textId="742C3417" w:rsidR="00F311C9" w:rsidRDefault="008F3EF8" w:rsidP="00F3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Stations of the Cross &amp; Soup</w:t>
            </w:r>
          </w:p>
          <w:p w14:paraId="320C3E57" w14:textId="6E3151BC" w:rsidR="006664C8" w:rsidRPr="006664C8" w:rsidRDefault="006664C8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pm-OLL</w:t>
            </w:r>
          </w:p>
          <w:p w14:paraId="221EA67F" w14:textId="2442BB08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7C5A1" w:themeFill="accent3"/>
          </w:tcPr>
          <w:p w14:paraId="52A6C0EB" w14:textId="77777777" w:rsidR="00B40B65" w:rsidRPr="00E11E68" w:rsidRDefault="00B40B65" w:rsidP="00B40B65">
            <w:pPr>
              <w:jc w:val="center"/>
            </w:pPr>
            <w:r w:rsidRPr="00E11E68">
              <w:rPr>
                <w:b/>
              </w:rPr>
              <w:t>Confessions</w:t>
            </w:r>
            <w:r w:rsidRPr="00E11E68">
              <w:t xml:space="preserve"> </w:t>
            </w:r>
          </w:p>
          <w:p w14:paraId="5D6D856B" w14:textId="4EECF350" w:rsidR="00B40B65" w:rsidRDefault="00B40B65" w:rsidP="00E11E68">
            <w:pPr>
              <w:jc w:val="center"/>
            </w:pPr>
            <w:r w:rsidRPr="00E11E68">
              <w:t>3:00 pm</w:t>
            </w:r>
            <w:r w:rsidR="00C3687F" w:rsidRPr="00E11E68">
              <w:t>-OLL</w:t>
            </w:r>
          </w:p>
          <w:p w14:paraId="733F24B8" w14:textId="77777777" w:rsidR="00404082" w:rsidRPr="00E11E68" w:rsidRDefault="00404082" w:rsidP="00E11E68">
            <w:pPr>
              <w:jc w:val="center"/>
            </w:pPr>
          </w:p>
          <w:p w14:paraId="505B1293" w14:textId="580072D1" w:rsidR="001E2633" w:rsidRDefault="00B40B65" w:rsidP="00E11E68">
            <w:pPr>
              <w:jc w:val="center"/>
              <w:rPr>
                <w:b/>
              </w:rPr>
            </w:pPr>
            <w:r w:rsidRPr="00E11E68">
              <w:rPr>
                <w:b/>
              </w:rPr>
              <w:t>4:00 pm Mass</w:t>
            </w:r>
            <w:r w:rsidR="00C3687F" w:rsidRPr="00E11E68">
              <w:rPr>
                <w:b/>
              </w:rPr>
              <w:t>-OLL</w:t>
            </w:r>
          </w:p>
          <w:p w14:paraId="2441A2E1" w14:textId="77777777" w:rsidR="00404082" w:rsidRPr="00E11E68" w:rsidRDefault="00404082" w:rsidP="00E11E68">
            <w:pPr>
              <w:jc w:val="center"/>
              <w:rPr>
                <w:b/>
              </w:rPr>
            </w:pPr>
          </w:p>
          <w:p w14:paraId="151B593C" w14:textId="085223EF" w:rsidR="00FB4D4B" w:rsidRPr="00E11E68" w:rsidRDefault="00FB4D4B" w:rsidP="00F311C9">
            <w:pPr>
              <w:jc w:val="center"/>
              <w:rPr>
                <w:b/>
              </w:rPr>
            </w:pPr>
            <w:r w:rsidRPr="00E11E68">
              <w:rPr>
                <w:b/>
              </w:rPr>
              <w:t>St. Vincent Collection</w:t>
            </w:r>
            <w:r w:rsidR="00F135E7">
              <w:rPr>
                <w:b/>
              </w:rPr>
              <w:t>s</w:t>
            </w:r>
          </w:p>
          <w:p w14:paraId="46E0C45D" w14:textId="66C268C2" w:rsidR="00D10F78" w:rsidRPr="00FB4D4B" w:rsidRDefault="00D10F78" w:rsidP="00F3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5667" w14:paraId="02F3E94A" w14:textId="77777777" w:rsidTr="00E11E68">
        <w:trPr>
          <w:trHeight w:val="255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7C5A1" w:themeFill="accent3"/>
          </w:tcPr>
          <w:p w14:paraId="40B5B6DE" w14:textId="0591DC4E" w:rsidR="00F311C9" w:rsidRDefault="00005429" w:rsidP="00F311C9">
            <w:pPr>
              <w:pStyle w:val="Dates"/>
            </w:pPr>
            <w:r>
              <w:t>25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6353140" w14:textId="21BC1547" w:rsidR="00F311C9" w:rsidRDefault="00005429" w:rsidP="00F311C9">
            <w:pPr>
              <w:pStyle w:val="Dates"/>
            </w:pPr>
            <w:r>
              <w:t>26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1AF2C7C" w14:textId="5F51595F" w:rsidR="00F311C9" w:rsidRDefault="00005429" w:rsidP="003A45C7">
            <w:pPr>
              <w:pStyle w:val="Dates"/>
            </w:pPr>
            <w:r>
              <w:t>27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84A486C" w14:textId="59484939" w:rsidR="00F311C9" w:rsidRDefault="00005429" w:rsidP="00F311C9">
            <w:pPr>
              <w:pStyle w:val="Dates"/>
            </w:pPr>
            <w:r>
              <w:t>28</w:t>
            </w: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4C913A1" w14:textId="256DA3D7" w:rsidR="00F311C9" w:rsidRDefault="00005429" w:rsidP="00F311C9">
            <w:pPr>
              <w:pStyle w:val="Dates"/>
            </w:pPr>
            <w:r>
              <w:t>29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102CA66" w14:textId="1DF2F120" w:rsidR="00F311C9" w:rsidRDefault="00F311C9" w:rsidP="00F311C9">
            <w:pPr>
              <w:pStyle w:val="Dates"/>
            </w:pP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7C5A1" w:themeFill="accent3"/>
          </w:tcPr>
          <w:p w14:paraId="731B8CC2" w14:textId="116AC1D2" w:rsidR="00F311C9" w:rsidRDefault="00F311C9" w:rsidP="00F311C9">
            <w:pPr>
              <w:pStyle w:val="Dates"/>
            </w:pPr>
          </w:p>
        </w:tc>
      </w:tr>
      <w:tr w:rsidR="00615667" w14:paraId="74D6BF02" w14:textId="77777777" w:rsidTr="00491CCC">
        <w:trPr>
          <w:trHeight w:hRule="exact" w:val="3057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7C5A1" w:themeFill="accent3"/>
          </w:tcPr>
          <w:p w14:paraId="5F8D016D" w14:textId="77777777" w:rsidR="00B40B65" w:rsidRPr="00E11E68" w:rsidRDefault="00B40B65" w:rsidP="00B40B65">
            <w:pPr>
              <w:jc w:val="center"/>
              <w:rPr>
                <w:b/>
                <w:sz w:val="16"/>
                <w:szCs w:val="16"/>
              </w:rPr>
            </w:pPr>
            <w:r w:rsidRPr="00E11E68">
              <w:rPr>
                <w:b/>
                <w:sz w:val="16"/>
                <w:szCs w:val="16"/>
              </w:rPr>
              <w:t>Confessions</w:t>
            </w:r>
          </w:p>
          <w:p w14:paraId="3F7C926E" w14:textId="5A1FAA06" w:rsidR="00B40B65" w:rsidRPr="00E11E68" w:rsidRDefault="00B40B65" w:rsidP="00B40B65">
            <w:pPr>
              <w:jc w:val="center"/>
              <w:rPr>
                <w:sz w:val="16"/>
                <w:szCs w:val="16"/>
              </w:rPr>
            </w:pPr>
            <w:r w:rsidRPr="00E11E68">
              <w:rPr>
                <w:sz w:val="16"/>
                <w:szCs w:val="16"/>
              </w:rPr>
              <w:t>8:00 am</w:t>
            </w:r>
            <w:r w:rsidR="00C3687F" w:rsidRPr="00E11E68">
              <w:rPr>
                <w:sz w:val="16"/>
                <w:szCs w:val="16"/>
              </w:rPr>
              <w:t>-OLL</w:t>
            </w:r>
          </w:p>
          <w:p w14:paraId="0BCA932E" w14:textId="07FBFF0F" w:rsidR="00C3687F" w:rsidRPr="00E11E68" w:rsidRDefault="00C3687F" w:rsidP="00B40B65">
            <w:pPr>
              <w:jc w:val="center"/>
              <w:rPr>
                <w:sz w:val="16"/>
                <w:szCs w:val="16"/>
              </w:rPr>
            </w:pPr>
            <w:r w:rsidRPr="00E11E68">
              <w:rPr>
                <w:sz w:val="16"/>
                <w:szCs w:val="16"/>
              </w:rPr>
              <w:t>8:30 am-St. J</w:t>
            </w:r>
          </w:p>
          <w:p w14:paraId="290A6C04" w14:textId="26A23568" w:rsidR="00B40B65" w:rsidRPr="00E11E68" w:rsidRDefault="00C3687F" w:rsidP="00C3687F">
            <w:pPr>
              <w:jc w:val="center"/>
              <w:rPr>
                <w:sz w:val="16"/>
                <w:szCs w:val="16"/>
              </w:rPr>
            </w:pPr>
            <w:r w:rsidRPr="00E11E68">
              <w:rPr>
                <w:sz w:val="16"/>
                <w:szCs w:val="16"/>
              </w:rPr>
              <w:t>10:30 am-St. H</w:t>
            </w:r>
          </w:p>
          <w:p w14:paraId="018E9DCD" w14:textId="35C743EA" w:rsidR="00D10F78" w:rsidRPr="00E11E68" w:rsidRDefault="00B40B65" w:rsidP="00C3687F">
            <w:pPr>
              <w:jc w:val="center"/>
              <w:rPr>
                <w:b/>
                <w:sz w:val="16"/>
                <w:szCs w:val="16"/>
              </w:rPr>
            </w:pPr>
            <w:r w:rsidRPr="00E11E68">
              <w:rPr>
                <w:b/>
                <w:sz w:val="16"/>
                <w:szCs w:val="16"/>
              </w:rPr>
              <w:t>9:00 am Mass</w:t>
            </w:r>
            <w:r w:rsidR="00C3687F" w:rsidRPr="00E11E68">
              <w:rPr>
                <w:b/>
                <w:sz w:val="16"/>
                <w:szCs w:val="16"/>
              </w:rPr>
              <w:t>-OLL</w:t>
            </w:r>
          </w:p>
          <w:p w14:paraId="3885346F" w14:textId="5404B78D" w:rsidR="00C3687F" w:rsidRPr="00E11E68" w:rsidRDefault="00C3687F" w:rsidP="00C3687F">
            <w:pPr>
              <w:jc w:val="center"/>
              <w:rPr>
                <w:b/>
                <w:sz w:val="16"/>
                <w:szCs w:val="16"/>
              </w:rPr>
            </w:pPr>
            <w:r w:rsidRPr="00E11E68">
              <w:rPr>
                <w:b/>
                <w:sz w:val="16"/>
                <w:szCs w:val="16"/>
              </w:rPr>
              <w:t>9:00 am Mass-St. J</w:t>
            </w:r>
          </w:p>
          <w:p w14:paraId="15A39F16" w14:textId="384AD873" w:rsidR="00B40B65" w:rsidRPr="00E11E68" w:rsidRDefault="00C3687F" w:rsidP="00C3687F">
            <w:pPr>
              <w:jc w:val="center"/>
              <w:rPr>
                <w:b/>
                <w:sz w:val="16"/>
                <w:szCs w:val="16"/>
              </w:rPr>
            </w:pPr>
            <w:r w:rsidRPr="00E11E68">
              <w:rPr>
                <w:b/>
                <w:sz w:val="16"/>
                <w:szCs w:val="16"/>
              </w:rPr>
              <w:t>11:00 am Mass-St. H</w:t>
            </w:r>
          </w:p>
          <w:p w14:paraId="45D0EEE1" w14:textId="523947E3" w:rsidR="00FB4D4B" w:rsidRPr="00E11E68" w:rsidRDefault="00FB4D4B" w:rsidP="002F1222">
            <w:pPr>
              <w:jc w:val="center"/>
              <w:rPr>
                <w:b/>
                <w:sz w:val="16"/>
                <w:szCs w:val="16"/>
              </w:rPr>
            </w:pPr>
            <w:r w:rsidRPr="00E11E68">
              <w:rPr>
                <w:b/>
                <w:sz w:val="16"/>
                <w:szCs w:val="16"/>
              </w:rPr>
              <w:t>St. Vincent Collection</w:t>
            </w:r>
            <w:r w:rsidR="00F135E7">
              <w:rPr>
                <w:b/>
                <w:sz w:val="16"/>
                <w:szCs w:val="16"/>
              </w:rPr>
              <w:t>s</w:t>
            </w:r>
          </w:p>
          <w:p w14:paraId="771E584A" w14:textId="77777777" w:rsidR="00F17186" w:rsidRPr="00E11E68" w:rsidRDefault="00F17186" w:rsidP="002F1222">
            <w:pPr>
              <w:rPr>
                <w:sz w:val="16"/>
                <w:szCs w:val="16"/>
              </w:rPr>
            </w:pPr>
          </w:p>
          <w:p w14:paraId="59A2C74B" w14:textId="764499D9" w:rsidR="00F311C9" w:rsidRPr="00E11E68" w:rsidRDefault="00F311C9" w:rsidP="002B5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97F04DE" w14:textId="4D311CCA" w:rsidR="00F311C9" w:rsidRDefault="00F91E92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</w:t>
            </w:r>
            <w:r w:rsidR="006879E0">
              <w:rPr>
                <w:sz w:val="20"/>
                <w:szCs w:val="20"/>
              </w:rPr>
              <w:t>0 am Mass-St. H</w:t>
            </w:r>
          </w:p>
          <w:p w14:paraId="1644AEDF" w14:textId="75ACA255" w:rsidR="00AA3F04" w:rsidRDefault="00AA3F04" w:rsidP="00F311C9">
            <w:pPr>
              <w:jc w:val="center"/>
              <w:rPr>
                <w:sz w:val="20"/>
                <w:szCs w:val="20"/>
              </w:rPr>
            </w:pPr>
          </w:p>
          <w:p w14:paraId="54C462AF" w14:textId="17B90886" w:rsidR="00F311C9" w:rsidRPr="002B5BE5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0D0AB6A2" w14:textId="77777777" w:rsidR="00F311C9" w:rsidRPr="002B5BE5" w:rsidRDefault="00F311C9" w:rsidP="00F311C9">
            <w:pPr>
              <w:rPr>
                <w:sz w:val="20"/>
                <w:szCs w:val="20"/>
              </w:rPr>
            </w:pPr>
          </w:p>
          <w:p w14:paraId="6AE5F79C" w14:textId="127A054D" w:rsidR="00F311C9" w:rsidRPr="002B5BE5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BDDB25F" w14:textId="07E1BDAE" w:rsidR="00F311C9" w:rsidRDefault="006F21E8" w:rsidP="00C36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 Mass</w:t>
            </w:r>
            <w:r w:rsidR="00C3687F">
              <w:rPr>
                <w:sz w:val="20"/>
                <w:szCs w:val="20"/>
              </w:rPr>
              <w:t>-OLL</w:t>
            </w:r>
          </w:p>
          <w:p w14:paraId="611AF943" w14:textId="77777777" w:rsidR="009F4BF1" w:rsidRPr="002B5BE5" w:rsidRDefault="009F4BF1" w:rsidP="00C3687F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14:paraId="28EAD87C" w14:textId="77777777" w:rsidR="00F311C9" w:rsidRDefault="009F4BF1" w:rsidP="00F3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Welcome Team Meeting</w:t>
            </w:r>
          </w:p>
          <w:p w14:paraId="51D42A56" w14:textId="65A4A867" w:rsidR="009F4BF1" w:rsidRPr="009F4BF1" w:rsidRDefault="009F4BF1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 – 7:45 pm OLL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5BE9CDB" w14:textId="77777777" w:rsidR="00F311C9" w:rsidRPr="00805DED" w:rsidRDefault="00C3687F" w:rsidP="00F311C9">
            <w:pPr>
              <w:jc w:val="center"/>
              <w:rPr>
                <w:sz w:val="16"/>
                <w:szCs w:val="16"/>
              </w:rPr>
            </w:pPr>
            <w:r w:rsidRPr="00805DED">
              <w:rPr>
                <w:sz w:val="16"/>
                <w:szCs w:val="16"/>
              </w:rPr>
              <w:t>9:00 am Mass-OLL</w:t>
            </w:r>
          </w:p>
          <w:p w14:paraId="1F8A952E" w14:textId="2E99A7F0" w:rsidR="00C3687F" w:rsidRPr="00805DED" w:rsidRDefault="00F91E92" w:rsidP="00F311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</w:t>
            </w:r>
            <w:r w:rsidR="006879E0" w:rsidRPr="00805DED">
              <w:rPr>
                <w:sz w:val="16"/>
                <w:szCs w:val="16"/>
              </w:rPr>
              <w:t>0 am Mass-St. H</w:t>
            </w:r>
          </w:p>
          <w:p w14:paraId="56D1AFBE" w14:textId="77777777" w:rsidR="00E11E68" w:rsidRPr="00805DED" w:rsidRDefault="00E11E68" w:rsidP="00F311C9">
            <w:pPr>
              <w:jc w:val="center"/>
              <w:rPr>
                <w:b/>
                <w:sz w:val="16"/>
                <w:szCs w:val="16"/>
              </w:rPr>
            </w:pPr>
            <w:r w:rsidRPr="00805DED">
              <w:rPr>
                <w:b/>
                <w:sz w:val="16"/>
                <w:szCs w:val="16"/>
              </w:rPr>
              <w:t>5 hours of Adoration</w:t>
            </w:r>
          </w:p>
          <w:p w14:paraId="79456841" w14:textId="4FEEB3AF" w:rsidR="00E11E68" w:rsidRPr="00805DED" w:rsidRDefault="00E11E68" w:rsidP="00EA345A">
            <w:pPr>
              <w:jc w:val="center"/>
              <w:rPr>
                <w:sz w:val="16"/>
                <w:szCs w:val="16"/>
              </w:rPr>
            </w:pPr>
            <w:r w:rsidRPr="00805DED">
              <w:rPr>
                <w:sz w:val="16"/>
                <w:szCs w:val="16"/>
              </w:rPr>
              <w:t>10 am – 3 pm</w:t>
            </w:r>
            <w:r w:rsidR="00EA345A" w:rsidRPr="00805DED">
              <w:rPr>
                <w:sz w:val="16"/>
                <w:szCs w:val="16"/>
              </w:rPr>
              <w:t xml:space="preserve"> </w:t>
            </w:r>
            <w:r w:rsidRPr="00805DED">
              <w:rPr>
                <w:sz w:val="16"/>
                <w:szCs w:val="16"/>
              </w:rPr>
              <w:t>OLL</w:t>
            </w:r>
          </w:p>
          <w:p w14:paraId="5DA99A78" w14:textId="77777777" w:rsidR="00E11E68" w:rsidRPr="00805DED" w:rsidRDefault="00E11E68" w:rsidP="00F311C9">
            <w:pPr>
              <w:jc w:val="center"/>
              <w:rPr>
                <w:b/>
                <w:sz w:val="16"/>
                <w:szCs w:val="16"/>
              </w:rPr>
            </w:pPr>
            <w:r w:rsidRPr="00805DED">
              <w:rPr>
                <w:b/>
                <w:sz w:val="16"/>
                <w:szCs w:val="16"/>
              </w:rPr>
              <w:t>Confession</w:t>
            </w:r>
          </w:p>
          <w:p w14:paraId="35AF3E7A" w14:textId="6D1AC8A3" w:rsidR="00EA345A" w:rsidRDefault="00E11E68" w:rsidP="00805DED">
            <w:pPr>
              <w:jc w:val="center"/>
              <w:rPr>
                <w:sz w:val="16"/>
                <w:szCs w:val="16"/>
              </w:rPr>
            </w:pPr>
            <w:r w:rsidRPr="00805DED">
              <w:rPr>
                <w:sz w:val="16"/>
                <w:szCs w:val="16"/>
              </w:rPr>
              <w:t>11 am - 12 pm</w:t>
            </w:r>
            <w:r w:rsidR="00EA345A" w:rsidRPr="00805DED">
              <w:rPr>
                <w:sz w:val="16"/>
                <w:szCs w:val="16"/>
              </w:rPr>
              <w:t xml:space="preserve"> </w:t>
            </w:r>
            <w:r w:rsidRPr="00805DED">
              <w:rPr>
                <w:sz w:val="16"/>
                <w:szCs w:val="16"/>
              </w:rPr>
              <w:t>OLL</w:t>
            </w:r>
          </w:p>
          <w:p w14:paraId="378FF859" w14:textId="594DF2CD" w:rsidR="006A6ACF" w:rsidRPr="00805DED" w:rsidRDefault="00CF3E92" w:rsidP="00805DE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LAR</w:t>
            </w:r>
            <w:r w:rsidR="008F7259">
              <w:rPr>
                <w:b/>
                <w:sz w:val="16"/>
                <w:szCs w:val="16"/>
              </w:rPr>
              <w:t>C Soup Lunch</w:t>
            </w:r>
            <w:r w:rsidR="006A6AC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12 pm-1 pm</w:t>
            </w:r>
            <w:r w:rsidR="00A66B4E">
              <w:rPr>
                <w:sz w:val="16"/>
                <w:szCs w:val="16"/>
              </w:rPr>
              <w:t xml:space="preserve"> St. J</w:t>
            </w:r>
          </w:p>
          <w:p w14:paraId="5DE40E69" w14:textId="77777777" w:rsidR="00E11E68" w:rsidRPr="00805DED" w:rsidRDefault="00E11E68" w:rsidP="00F311C9">
            <w:pPr>
              <w:jc w:val="center"/>
              <w:rPr>
                <w:b/>
                <w:sz w:val="16"/>
                <w:szCs w:val="16"/>
              </w:rPr>
            </w:pPr>
            <w:r w:rsidRPr="00805DED">
              <w:rPr>
                <w:b/>
                <w:sz w:val="16"/>
                <w:szCs w:val="16"/>
              </w:rPr>
              <w:t>Ladies’ Card Club</w:t>
            </w:r>
          </w:p>
          <w:p w14:paraId="68FAAB8D" w14:textId="77777777" w:rsidR="00E11E68" w:rsidRPr="00805DED" w:rsidRDefault="00E11E68" w:rsidP="00F311C9">
            <w:pPr>
              <w:jc w:val="center"/>
              <w:rPr>
                <w:sz w:val="16"/>
                <w:szCs w:val="16"/>
              </w:rPr>
            </w:pPr>
            <w:r w:rsidRPr="00805DED">
              <w:rPr>
                <w:sz w:val="16"/>
                <w:szCs w:val="16"/>
              </w:rPr>
              <w:t>1:00-4:00 pm- St. J</w:t>
            </w:r>
          </w:p>
          <w:p w14:paraId="17ED299C" w14:textId="77777777" w:rsidR="008074B1" w:rsidRPr="00805DED" w:rsidRDefault="008074B1" w:rsidP="00F311C9">
            <w:pPr>
              <w:jc w:val="center"/>
              <w:rPr>
                <w:b/>
                <w:sz w:val="16"/>
                <w:szCs w:val="16"/>
              </w:rPr>
            </w:pPr>
            <w:r w:rsidRPr="00805DED">
              <w:rPr>
                <w:b/>
                <w:sz w:val="16"/>
                <w:szCs w:val="16"/>
              </w:rPr>
              <w:t>Lectio: Eucharist</w:t>
            </w:r>
          </w:p>
          <w:p w14:paraId="464F033D" w14:textId="77777777" w:rsidR="008074B1" w:rsidRDefault="008074B1" w:rsidP="00F311C9">
            <w:pPr>
              <w:jc w:val="center"/>
              <w:rPr>
                <w:sz w:val="16"/>
                <w:szCs w:val="16"/>
              </w:rPr>
            </w:pPr>
            <w:r w:rsidRPr="00805DED">
              <w:rPr>
                <w:sz w:val="16"/>
                <w:szCs w:val="16"/>
              </w:rPr>
              <w:t>5:30 pm-OLL</w:t>
            </w:r>
          </w:p>
          <w:p w14:paraId="1EF272BF" w14:textId="71C9FDCE" w:rsidR="006A6ACF" w:rsidRPr="008074B1" w:rsidRDefault="006A6ACF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F690B78" w14:textId="77777777" w:rsidR="00AA3F04" w:rsidRDefault="00C3687F" w:rsidP="00633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 Mass-OLL</w:t>
            </w:r>
          </w:p>
          <w:p w14:paraId="11D11ECA" w14:textId="67836F85" w:rsidR="00C3687F" w:rsidRPr="002B5BE5" w:rsidRDefault="00F91E92" w:rsidP="00633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</w:t>
            </w:r>
            <w:r w:rsidR="006879E0">
              <w:rPr>
                <w:sz w:val="20"/>
                <w:szCs w:val="20"/>
              </w:rPr>
              <w:t>0 am Mass-St. H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247474F" w14:textId="51AEC188" w:rsidR="004B03B6" w:rsidRPr="002B5BE5" w:rsidRDefault="004B03B6" w:rsidP="00536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7C5A1" w:themeFill="accent3"/>
          </w:tcPr>
          <w:p w14:paraId="34D89B9E" w14:textId="2D646D17" w:rsidR="00AA3F04" w:rsidRPr="00AA3F04" w:rsidRDefault="00AA3F04" w:rsidP="00372A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11C9" w14:paraId="2A7C7C5F" w14:textId="77777777" w:rsidTr="00EA345A">
        <w:trPr>
          <w:trHeight w:hRule="exact" w:val="2445"/>
        </w:trPr>
        <w:tc>
          <w:tcPr>
            <w:tcW w:w="10793" w:type="dxa"/>
            <w:gridSpan w:val="7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2F2F2" w:themeFill="background1" w:themeFillShade="F2"/>
          </w:tcPr>
          <w:p w14:paraId="20F78188" w14:textId="6A0A2B74" w:rsidR="0022393C" w:rsidRDefault="0022393C" w:rsidP="00F311C9">
            <w:pPr>
              <w:rPr>
                <w:rFonts w:ascii="Corbel" w:hAnsi="Corbel"/>
                <w:b/>
                <w:sz w:val="24"/>
                <w:szCs w:val="24"/>
                <w:u w:val="single"/>
              </w:rPr>
            </w:pPr>
            <w:r w:rsidRPr="005B1F1F">
              <w:rPr>
                <w:rFonts w:ascii="Corbel" w:hAnsi="Corbel"/>
                <w:b/>
                <w:noProof/>
                <w:sz w:val="24"/>
                <w:szCs w:val="24"/>
                <w:u w:val="singl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8B7E5C" wp14:editId="79A8D753">
                      <wp:simplePos x="0" y="0"/>
                      <wp:positionH relativeFrom="column">
                        <wp:posOffset>3294380</wp:posOffset>
                      </wp:positionH>
                      <wp:positionV relativeFrom="paragraph">
                        <wp:posOffset>74295</wp:posOffset>
                      </wp:positionV>
                      <wp:extent cx="3467100" cy="1447800"/>
                      <wp:effectExtent l="0" t="0" r="1905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67100" cy="144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2152F8F" w14:textId="7BDA26FD" w:rsidR="00D511A2" w:rsidRPr="00AD3D5F" w:rsidRDefault="00D511A2" w:rsidP="00D511A2">
                                  <w:pPr>
                                    <w:shd w:val="clear" w:color="auto" w:fill="FFFFFF" w:themeFill="background1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AD3D5F">
                                    <w:rPr>
                                      <w:b/>
                                      <w:u w:val="single"/>
                                    </w:rPr>
                                    <w:t>Upcoming Events in March:</w:t>
                                  </w:r>
                                </w:p>
                                <w:p w14:paraId="1E3F4A31" w14:textId="565DA9B1" w:rsidR="00D511A2" w:rsidRPr="00AD3D5F" w:rsidRDefault="00DC66CC" w:rsidP="00D511A2">
                                  <w:pPr>
                                    <w:shd w:val="clear" w:color="auto" w:fill="FFFFFF" w:themeFill="background1"/>
                                  </w:pPr>
                                  <w:r w:rsidRPr="00AD3D5F">
                                    <w:t>3/1</w:t>
                                  </w:r>
                                  <w:r w:rsidR="003A0143">
                                    <w:t>3</w:t>
                                  </w:r>
                                  <w:r w:rsidRPr="00AD3D5F">
                                    <w:t>: School Penance Service</w:t>
                                  </w:r>
                                  <w:r w:rsidR="005B1F1F" w:rsidRPr="00AD3D5F">
                                    <w:t xml:space="preserve"> 10:00 AM-OLL</w:t>
                                  </w:r>
                                </w:p>
                                <w:p w14:paraId="515156EB" w14:textId="245D38AD" w:rsidR="005B1F1F" w:rsidRPr="00AD3D5F" w:rsidRDefault="00DC66CC" w:rsidP="00D511A2">
                                  <w:pPr>
                                    <w:shd w:val="clear" w:color="auto" w:fill="FFFFFF" w:themeFill="background1"/>
                                  </w:pPr>
                                  <w:r w:rsidRPr="00AD3D5F">
                                    <w:t>3/19: Parish Penance Service</w:t>
                                  </w:r>
                                  <w:r w:rsidR="005B1F1F" w:rsidRPr="00AD3D5F">
                                    <w:t xml:space="preserve"> 5:00 PM-OLL</w:t>
                                  </w:r>
                                </w:p>
                                <w:p w14:paraId="14FF5A6A" w14:textId="3A5733A5" w:rsidR="005B1F1F" w:rsidRPr="00AD3D5F" w:rsidRDefault="005B1F1F" w:rsidP="00D511A2">
                                  <w:pPr>
                                    <w:shd w:val="clear" w:color="auto" w:fill="FFFFFF" w:themeFill="background1"/>
                                  </w:pPr>
                                  <w:r w:rsidRPr="00AD3D5F">
                                    <w:t>3/24: Palm Sunda</w:t>
                                  </w:r>
                                  <w:r w:rsidR="00E178AF">
                                    <w:t xml:space="preserve">y </w:t>
                                  </w:r>
                                  <w:r w:rsidR="00B211F8" w:rsidRPr="00AD3D5F">
                                    <w:t xml:space="preserve"> 9:00 am-OLL, 9:00 am-St. J, 11:00 am St. H</w:t>
                                  </w:r>
                                </w:p>
                                <w:p w14:paraId="4FC6BAF8" w14:textId="5375692D" w:rsidR="00E976D3" w:rsidRPr="00AD3D5F" w:rsidRDefault="00AD3D5F" w:rsidP="00D511A2">
                                  <w:pPr>
                                    <w:shd w:val="clear" w:color="auto" w:fill="FFFFFF" w:themeFill="background1"/>
                                  </w:pPr>
                                  <w:r w:rsidRPr="00AD3D5F">
                                    <w:t>3/28: Holy Thursday 7:00 pm-OLL,</w:t>
                                  </w:r>
                                  <w:r w:rsidR="00EA345A">
                                    <w:t xml:space="preserve"> 7:00 pm-St. J</w:t>
                                  </w:r>
                                </w:p>
                                <w:p w14:paraId="3AAFC36C" w14:textId="23CF78E8" w:rsidR="00AD3D5F" w:rsidRPr="00AD3D5F" w:rsidRDefault="00AD3D5F" w:rsidP="00D511A2">
                                  <w:pPr>
                                    <w:shd w:val="clear" w:color="auto" w:fill="FFFFFF" w:themeFill="background1"/>
                                  </w:pPr>
                                  <w:r w:rsidRPr="00AD3D5F">
                                    <w:t>3/29: Good Friday Stations 1:00 pm-OLL,</w:t>
                                  </w:r>
                                  <w:r w:rsidR="00EA345A">
                                    <w:t xml:space="preserve"> Mass 12:00pm</w:t>
                                  </w:r>
                                  <w:r w:rsidR="00D30616">
                                    <w:t>-St. J</w:t>
                                  </w:r>
                                </w:p>
                                <w:p w14:paraId="4562EE38" w14:textId="16D15EC6" w:rsidR="00AD3D5F" w:rsidRPr="00AD3D5F" w:rsidRDefault="00AD3D5F" w:rsidP="00D511A2">
                                  <w:pPr>
                                    <w:shd w:val="clear" w:color="auto" w:fill="FFFFFF" w:themeFill="background1"/>
                                  </w:pPr>
                                  <w:r w:rsidRPr="00AD3D5F">
                                    <w:t>3/30: Holy Saturday 8:00 pm-OLL,</w:t>
                                  </w:r>
                                  <w:r w:rsidR="00EA345A">
                                    <w:t xml:space="preserve"> 9:00 pm-St. J</w:t>
                                  </w:r>
                                </w:p>
                                <w:p w14:paraId="24A32CEA" w14:textId="1573634C" w:rsidR="00AD3D5F" w:rsidRPr="00AD3D5F" w:rsidRDefault="00AD3D5F" w:rsidP="00D511A2">
                                  <w:pPr>
                                    <w:shd w:val="clear" w:color="auto" w:fill="FFFFFF" w:themeFill="background1"/>
                                  </w:pPr>
                                  <w:r w:rsidRPr="00AD3D5F">
                                    <w:t>3/31: Easter Sunday 9:00 am-OLL,</w:t>
                                  </w:r>
                                  <w:r w:rsidR="00D30616">
                                    <w:t xml:space="preserve"> 9:00 am-St. J, 11:00 am-St. H</w:t>
                                  </w:r>
                                </w:p>
                                <w:p w14:paraId="0E661760" w14:textId="77777777" w:rsidR="00AD3D5F" w:rsidRPr="00AD3D5F" w:rsidRDefault="00AD3D5F" w:rsidP="00D511A2">
                                  <w:pPr>
                                    <w:shd w:val="clear" w:color="auto" w:fill="FFFFFF" w:themeFill="background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BC77F18" w14:textId="77777777" w:rsidR="00AD3D5F" w:rsidRPr="00AD3D5F" w:rsidRDefault="00AD3D5F" w:rsidP="00D511A2">
                                  <w:pPr>
                                    <w:shd w:val="clear" w:color="auto" w:fill="FFFFFF" w:themeFill="background1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789ECB60" w14:textId="77777777" w:rsidR="00D511A2" w:rsidRDefault="00D511A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0C8B7E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59.4pt;margin-top:5.85pt;width:273pt;height:1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" fillcolor="#fae2dc [660]" strokeweight=".5pt">
                      <v:textbox>
                        <w:txbxContent>
                          <w:p w14:paraId="42152F8F" w14:textId="7BDA26FD" w:rsidR="00D511A2" w:rsidRPr="00AD3D5F" w:rsidRDefault="00D511A2" w:rsidP="00D511A2">
                            <w:pPr>
                              <w:shd w:val="clear" w:color="auto" w:fill="FFFFFF" w:themeFill="background1"/>
                              <w:rPr>
                                <w:b/>
                                <w:u w:val="single"/>
                              </w:rPr>
                            </w:pPr>
                            <w:r w:rsidRPr="00AD3D5F">
                              <w:rPr>
                                <w:b/>
                                <w:u w:val="single"/>
                              </w:rPr>
                              <w:t>Upcoming Events in March:</w:t>
                            </w:r>
                          </w:p>
                          <w:p w14:paraId="1E3F4A31" w14:textId="565DA9B1" w:rsidR="00D511A2" w:rsidRPr="00AD3D5F" w:rsidRDefault="00DC66CC" w:rsidP="00D511A2">
                            <w:pPr>
                              <w:shd w:val="clear" w:color="auto" w:fill="FFFFFF" w:themeFill="background1"/>
                            </w:pPr>
                            <w:r w:rsidRPr="00AD3D5F">
                              <w:t>3/1</w:t>
                            </w:r>
                            <w:r w:rsidR="003A0143">
                              <w:t>3</w:t>
                            </w:r>
                            <w:r w:rsidRPr="00AD3D5F">
                              <w:t>: School Penance Service</w:t>
                            </w:r>
                            <w:r w:rsidR="005B1F1F" w:rsidRPr="00AD3D5F">
                              <w:t xml:space="preserve"> 10:00 AM-OLL</w:t>
                            </w:r>
                          </w:p>
                          <w:p w14:paraId="515156EB" w14:textId="245D38AD" w:rsidR="005B1F1F" w:rsidRPr="00AD3D5F" w:rsidRDefault="00DC66CC" w:rsidP="00D511A2">
                            <w:pPr>
                              <w:shd w:val="clear" w:color="auto" w:fill="FFFFFF" w:themeFill="background1"/>
                            </w:pPr>
                            <w:r w:rsidRPr="00AD3D5F">
                              <w:t>3/19: Parish Penance Service</w:t>
                            </w:r>
                            <w:r w:rsidR="005B1F1F" w:rsidRPr="00AD3D5F">
                              <w:t xml:space="preserve"> 5:00 PM-OLL</w:t>
                            </w:r>
                          </w:p>
                          <w:p w14:paraId="14FF5A6A" w14:textId="3A5733A5" w:rsidR="005B1F1F" w:rsidRPr="00AD3D5F" w:rsidRDefault="005B1F1F" w:rsidP="00D511A2">
                            <w:pPr>
                              <w:shd w:val="clear" w:color="auto" w:fill="FFFFFF" w:themeFill="background1"/>
                            </w:pPr>
                            <w:r w:rsidRPr="00AD3D5F">
                              <w:t>3/24: Palm Sunda</w:t>
                            </w:r>
                            <w:r w:rsidR="00E178AF">
                              <w:t xml:space="preserve">y </w:t>
                            </w:r>
                            <w:r w:rsidR="00B211F8" w:rsidRPr="00AD3D5F">
                              <w:t xml:space="preserve"> 9:00 am-OLL, 9:00 am-St. J, 11:00 am St. H</w:t>
                            </w:r>
                          </w:p>
                          <w:p w14:paraId="4FC6BAF8" w14:textId="5375692D" w:rsidR="00E976D3" w:rsidRPr="00AD3D5F" w:rsidRDefault="00AD3D5F" w:rsidP="00D511A2">
                            <w:pPr>
                              <w:shd w:val="clear" w:color="auto" w:fill="FFFFFF" w:themeFill="background1"/>
                            </w:pPr>
                            <w:r w:rsidRPr="00AD3D5F">
                              <w:t>3/28: Holy Thursday 7:00 pm-OLL,</w:t>
                            </w:r>
                            <w:r w:rsidR="00EA345A">
                              <w:t xml:space="preserve"> 7:00 pm-St. J</w:t>
                            </w:r>
                          </w:p>
                          <w:p w14:paraId="3AAFC36C" w14:textId="23CF78E8" w:rsidR="00AD3D5F" w:rsidRPr="00AD3D5F" w:rsidRDefault="00AD3D5F" w:rsidP="00D511A2">
                            <w:pPr>
                              <w:shd w:val="clear" w:color="auto" w:fill="FFFFFF" w:themeFill="background1"/>
                            </w:pPr>
                            <w:r w:rsidRPr="00AD3D5F">
                              <w:t>3/29: Good Friday Stations 1:00 pm-OLL,</w:t>
                            </w:r>
                            <w:r w:rsidR="00EA345A">
                              <w:t xml:space="preserve"> Mass 12:00pm</w:t>
                            </w:r>
                            <w:r w:rsidR="00D30616">
                              <w:t>-St. J</w:t>
                            </w:r>
                          </w:p>
                          <w:p w14:paraId="4562EE38" w14:textId="16D15EC6" w:rsidR="00AD3D5F" w:rsidRPr="00AD3D5F" w:rsidRDefault="00AD3D5F" w:rsidP="00D511A2">
                            <w:pPr>
                              <w:shd w:val="clear" w:color="auto" w:fill="FFFFFF" w:themeFill="background1"/>
                            </w:pPr>
                            <w:r w:rsidRPr="00AD3D5F">
                              <w:t>3/30: Holy Saturday 8:00 pm-OLL,</w:t>
                            </w:r>
                            <w:r w:rsidR="00EA345A">
                              <w:t xml:space="preserve"> 9:00 pm-St. J</w:t>
                            </w:r>
                          </w:p>
                          <w:p w14:paraId="24A32CEA" w14:textId="1573634C" w:rsidR="00AD3D5F" w:rsidRPr="00AD3D5F" w:rsidRDefault="00AD3D5F" w:rsidP="00D511A2">
                            <w:pPr>
                              <w:shd w:val="clear" w:color="auto" w:fill="FFFFFF" w:themeFill="background1"/>
                            </w:pPr>
                            <w:r w:rsidRPr="00AD3D5F">
                              <w:t>3/31: Easter Sunday 9:00 am-OLL,</w:t>
                            </w:r>
                            <w:r w:rsidR="00D30616">
                              <w:t xml:space="preserve"> 9:00 am-St. J, 11:00 am-St. H</w:t>
                            </w:r>
                          </w:p>
                          <w:p w14:paraId="0E661760" w14:textId="77777777" w:rsidR="00AD3D5F" w:rsidRPr="00AD3D5F" w:rsidRDefault="00AD3D5F" w:rsidP="00D511A2">
                            <w:pPr>
                              <w:shd w:val="clear" w:color="auto" w:fill="FFFFFF" w:themeFill="background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BC77F18" w14:textId="77777777" w:rsidR="00AD3D5F" w:rsidRPr="00AD3D5F" w:rsidRDefault="00AD3D5F" w:rsidP="00D511A2">
                            <w:pPr>
                              <w:shd w:val="clear" w:color="auto" w:fill="FFFFFF" w:themeFill="background1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789ECB60" w14:textId="77777777" w:rsidR="00D511A2" w:rsidRDefault="00D511A2"/>
                        </w:txbxContent>
                      </v:textbox>
                    </v:shape>
                  </w:pict>
                </mc:Fallback>
              </mc:AlternateContent>
            </w:r>
          </w:p>
          <w:p w14:paraId="6443CA9C" w14:textId="659734C7" w:rsidR="005B1F1F" w:rsidRDefault="00F311C9" w:rsidP="00E976D3">
            <w:pPr>
              <w:rPr>
                <w:rFonts w:ascii="Corbel" w:hAnsi="Corbel"/>
                <w:sz w:val="22"/>
                <w:szCs w:val="22"/>
              </w:rPr>
            </w:pPr>
            <w:r w:rsidRPr="005B1F1F">
              <w:rPr>
                <w:rFonts w:ascii="Corbel" w:hAnsi="Corbel"/>
                <w:b/>
                <w:sz w:val="24"/>
                <w:szCs w:val="24"/>
                <w:u w:val="single"/>
              </w:rPr>
              <w:t>Parish/School Office Hours</w:t>
            </w:r>
            <w:r w:rsidRPr="004A2B9C">
              <w:rPr>
                <w:rFonts w:ascii="Corbel" w:hAnsi="Corbel"/>
                <w:b/>
                <w:sz w:val="22"/>
                <w:szCs w:val="22"/>
                <w:u w:val="single"/>
              </w:rPr>
              <w:t>:</w:t>
            </w:r>
          </w:p>
          <w:p w14:paraId="52A8012C" w14:textId="77777777" w:rsidR="0017687E" w:rsidRDefault="00D511A2" w:rsidP="00E976D3">
            <w:pPr>
              <w:rPr>
                <w:rFonts w:ascii="Corbel" w:hAnsi="Corbel"/>
                <w:sz w:val="24"/>
                <w:szCs w:val="24"/>
              </w:rPr>
            </w:pPr>
            <w:r w:rsidRPr="005B1F1F">
              <w:rPr>
                <w:rFonts w:ascii="Corbel" w:hAnsi="Corbel"/>
                <w:sz w:val="24"/>
                <w:szCs w:val="24"/>
              </w:rPr>
              <w:t xml:space="preserve">OLL </w:t>
            </w:r>
            <w:r w:rsidR="00F311C9" w:rsidRPr="005B1F1F">
              <w:rPr>
                <w:rFonts w:ascii="Corbel" w:hAnsi="Corbel"/>
                <w:sz w:val="24"/>
                <w:szCs w:val="24"/>
              </w:rPr>
              <w:t>Mon</w:t>
            </w:r>
            <w:r w:rsidR="00AE10B5" w:rsidRPr="005B1F1F">
              <w:rPr>
                <w:rFonts w:ascii="Corbel" w:hAnsi="Corbel"/>
                <w:sz w:val="24"/>
                <w:szCs w:val="24"/>
              </w:rPr>
              <w:t>day – Friday   8:00 am – 4:00 pm</w:t>
            </w:r>
          </w:p>
          <w:p w14:paraId="39AF7B94" w14:textId="06B90A5C" w:rsidR="005605F2" w:rsidRDefault="00EA345A" w:rsidP="00E976D3">
            <w:pPr>
              <w:rPr>
                <w:rFonts w:ascii="Corbel" w:hAnsi="Corbel"/>
                <w:sz w:val="24"/>
                <w:szCs w:val="24"/>
              </w:rPr>
            </w:pPr>
            <w:r w:rsidRPr="005B1F1F">
              <w:rPr>
                <w:rFonts w:ascii="Corbel" w:hAnsi="Corbe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1470D7" wp14:editId="7BA3D364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208915</wp:posOffset>
                      </wp:positionV>
                      <wp:extent cx="1493520" cy="655320"/>
                      <wp:effectExtent l="0" t="0" r="11430" b="1143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3520" cy="655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9E29868" w14:textId="71E800CA" w:rsidR="00D511A2" w:rsidRDefault="00D511A2">
                                  <w:r>
                                    <w:t>OLL: Our Lady of the Lake</w:t>
                                  </w:r>
                                </w:p>
                                <w:p w14:paraId="6C733EFD" w14:textId="234E664A" w:rsidR="00D511A2" w:rsidRDefault="00D511A2">
                                  <w:r>
                                    <w:t>St J: St. James</w:t>
                                  </w:r>
                                </w:p>
                                <w:p w14:paraId="11B6D909" w14:textId="42664A4D" w:rsidR="00D511A2" w:rsidRDefault="00D511A2">
                                  <w:r>
                                    <w:t>St. H: St Hubert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B1470D7" id="Text Box 5" o:spid="_x0000_s1027" type="#_x0000_t202" style="position:absolute;margin-left:47pt;margin-top:16.45pt;width:117.6pt;height:5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" fillcolor="white [3201]" strokeweight=".5pt">
                      <v:textbox>
                        <w:txbxContent>
                          <w:p w14:paraId="69E29868" w14:textId="71E800CA" w:rsidR="00D511A2" w:rsidRDefault="00D511A2">
                            <w:r>
                              <w:t>OLL: Our Lady of the Lake</w:t>
                            </w:r>
                          </w:p>
                          <w:p w14:paraId="6C733EFD" w14:textId="234E664A" w:rsidR="00D511A2" w:rsidRDefault="00D511A2">
                            <w:r>
                              <w:t>St J: St. James</w:t>
                            </w:r>
                          </w:p>
                          <w:p w14:paraId="11B6D909" w14:textId="42664A4D" w:rsidR="00D511A2" w:rsidRDefault="00D511A2">
                            <w:r>
                              <w:t>St. H: St Hubert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687E">
              <w:rPr>
                <w:rFonts w:ascii="Corbel" w:hAnsi="Corbel"/>
                <w:sz w:val="24"/>
                <w:szCs w:val="24"/>
              </w:rPr>
              <w:t>St. H Mon</w:t>
            </w:r>
            <w:r w:rsidR="00E976D3">
              <w:rPr>
                <w:rFonts w:ascii="Corbel" w:hAnsi="Corbel"/>
                <w:sz w:val="24"/>
                <w:szCs w:val="24"/>
              </w:rPr>
              <w:t>day &amp; Tuesday 8:00 am – 12:00 pm</w:t>
            </w:r>
          </w:p>
          <w:p w14:paraId="253F5D3F" w14:textId="09D33586" w:rsidR="00E976D3" w:rsidRPr="00E976D3" w:rsidRDefault="00E976D3" w:rsidP="00D511A2">
            <w:pPr>
              <w:rPr>
                <w:rFonts w:ascii="Corbel" w:hAnsi="Corbel"/>
                <w:sz w:val="24"/>
                <w:szCs w:val="24"/>
              </w:rPr>
            </w:pPr>
          </w:p>
          <w:p w14:paraId="0B49D4FC" w14:textId="1B2C38B7" w:rsidR="009B0893" w:rsidRPr="00FC3EBC" w:rsidRDefault="009B0893" w:rsidP="00D511A2">
            <w:pPr>
              <w:rPr>
                <w:rFonts w:ascii="Corbel" w:hAnsi="Corbel"/>
                <w:color w:val="FFC000"/>
                <w:sz w:val="20"/>
                <w:szCs w:val="20"/>
              </w:rPr>
            </w:pPr>
          </w:p>
        </w:tc>
      </w:tr>
    </w:tbl>
    <w:p w14:paraId="5E5C8A33" w14:textId="6FAEB3AF" w:rsidR="00940709" w:rsidRPr="005F0F1F" w:rsidRDefault="004F665A" w:rsidP="005F0F1F">
      <w:pPr>
        <w:tabs>
          <w:tab w:val="center" w:pos="4680"/>
        </w:tabs>
        <w:spacing w:before="0" w:after="0"/>
        <w:rPr>
          <w:rFonts w:ascii="Monotype Corsiva" w:eastAsia="Calibri" w:hAnsi="Monotype Corsiva" w:cs="Times New Roman"/>
          <w:b/>
          <w:color w:val="CC3300"/>
          <w:sz w:val="72"/>
          <w:szCs w:val="72"/>
        </w:rPr>
      </w:pPr>
      <w:r>
        <w:rPr>
          <w:rFonts w:ascii="Monotype Corsiva" w:eastAsia="Calibri" w:hAnsi="Monotype Corsiva" w:cs="Times New Roman"/>
          <w:b/>
          <w:color w:val="FF9900"/>
          <w:sz w:val="72"/>
          <w:szCs w:val="72"/>
        </w:rPr>
        <w:tab/>
      </w:r>
      <w:r w:rsidR="00E01147">
        <w:rPr>
          <w:rFonts w:ascii="Monotype Corsiva" w:eastAsia="Calibri" w:hAnsi="Monotype Corsiva" w:cs="Times New Roman"/>
          <w:b/>
          <w:color w:val="D03E1A" w:themeColor="accent1" w:themeShade="BF"/>
          <w:sz w:val="72"/>
          <w:szCs w:val="72"/>
        </w:rPr>
        <w:t>February</w:t>
      </w:r>
      <w:r w:rsidR="008D5903" w:rsidRPr="00B8027B">
        <w:rPr>
          <w:rFonts w:ascii="Monotype Corsiva" w:eastAsia="Calibri" w:hAnsi="Monotype Corsiva" w:cs="Times New Roman"/>
          <w:b/>
          <w:color w:val="D03E1A" w:themeColor="accent1" w:themeShade="BF"/>
          <w:sz w:val="72"/>
          <w:szCs w:val="72"/>
        </w:rPr>
        <w:t xml:space="preserve"> Birthdays</w:t>
      </w:r>
    </w:p>
    <w:p w14:paraId="572DEDDF" w14:textId="5E9764B2" w:rsidR="00570270" w:rsidRDefault="00570270" w:rsidP="00961557">
      <w:pPr>
        <w:pStyle w:val="NoSpacing"/>
        <w:rPr>
          <w:color w:val="FF9900"/>
        </w:rPr>
      </w:pPr>
      <w:r>
        <w:rPr>
          <w:rFonts w:ascii="Monotype Corsiva" w:eastAsia="Calibri" w:hAnsi="Monotype Corsiva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C963E" wp14:editId="389D373A">
                <wp:simplePos x="0" y="0"/>
                <wp:positionH relativeFrom="margin">
                  <wp:posOffset>3524250</wp:posOffset>
                </wp:positionH>
                <wp:positionV relativeFrom="paragraph">
                  <wp:posOffset>99696</wp:posOffset>
                </wp:positionV>
                <wp:extent cx="2905125" cy="89154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891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BFD097" w14:textId="4586D206" w:rsidR="006B6890" w:rsidRPr="00D57A26" w:rsidRDefault="00BA3197" w:rsidP="006B6890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</w:pPr>
                            <w:r w:rsidRPr="00D57A26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>February 16</w:t>
                            </w:r>
                            <w:r w:rsidR="006B6890" w:rsidRPr="00D57A26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ab/>
                              <w:t>Lawrence Gardner</w:t>
                            </w:r>
                          </w:p>
                          <w:p w14:paraId="3DB204B3" w14:textId="77777777" w:rsidR="006B6890" w:rsidRPr="00D57A26" w:rsidRDefault="006B6890" w:rsidP="006B6890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</w:pPr>
                            <w:r w:rsidRPr="00D57A26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ab/>
                            </w:r>
                            <w:r w:rsidRPr="00D57A26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ab/>
                              <w:t>Evan Janco</w:t>
                            </w:r>
                          </w:p>
                          <w:p w14:paraId="716B2AAE" w14:textId="77777777" w:rsidR="006B6890" w:rsidRPr="00D57A26" w:rsidRDefault="006B6890" w:rsidP="006B6890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</w:pPr>
                            <w:r w:rsidRPr="00D57A26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ab/>
                            </w:r>
                            <w:r w:rsidRPr="00D57A26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ab/>
                              <w:t>Dylan Kelley</w:t>
                            </w:r>
                          </w:p>
                          <w:p w14:paraId="43DF70EE" w14:textId="49C158D9" w:rsidR="006B6890" w:rsidRPr="00D57A26" w:rsidRDefault="00BA3197" w:rsidP="006B6890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</w:pPr>
                            <w:r w:rsidRPr="00D57A26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>February 17</w:t>
                            </w:r>
                            <w:r w:rsidR="006B6890" w:rsidRPr="00D57A26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ab/>
                              <w:t>Curtis Benson</w:t>
                            </w:r>
                          </w:p>
                          <w:p w14:paraId="6DFC3A5E" w14:textId="048CDF79" w:rsidR="006B6890" w:rsidRPr="00D57A26" w:rsidRDefault="00BA3197" w:rsidP="006B6890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</w:pPr>
                            <w:r w:rsidRPr="00D57A26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>February 18</w:t>
                            </w:r>
                            <w:r w:rsidR="006B6890" w:rsidRPr="00D57A26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ab/>
                              <w:t>Catherine Seegraves</w:t>
                            </w:r>
                          </w:p>
                          <w:p w14:paraId="0058152C" w14:textId="77777777" w:rsidR="006B6890" w:rsidRPr="00D57A26" w:rsidRDefault="006B6890" w:rsidP="006B6890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</w:pPr>
                            <w:r w:rsidRPr="00D57A26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ab/>
                            </w:r>
                            <w:r w:rsidRPr="00D57A26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ab/>
                              <w:t>Rosemary Wild</w:t>
                            </w:r>
                          </w:p>
                          <w:p w14:paraId="4E30F78D" w14:textId="7B94BE5B" w:rsidR="006B6890" w:rsidRPr="00D57A26" w:rsidRDefault="00BA3197" w:rsidP="006B6890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</w:pPr>
                            <w:r w:rsidRPr="00D57A26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>February 19</w:t>
                            </w:r>
                            <w:r w:rsidR="006B6890" w:rsidRPr="00D57A26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ab/>
                              <w:t>Carolyn Cobb</w:t>
                            </w:r>
                          </w:p>
                          <w:p w14:paraId="4795A966" w14:textId="77777777" w:rsidR="006B6890" w:rsidRPr="00D57A26" w:rsidRDefault="006B6890" w:rsidP="006B6890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</w:pPr>
                            <w:r w:rsidRPr="00D57A26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ab/>
                            </w:r>
                            <w:r w:rsidRPr="00D57A26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ab/>
                              <w:t>John Haltinner</w:t>
                            </w:r>
                          </w:p>
                          <w:p w14:paraId="539099BA" w14:textId="4863C421" w:rsidR="006B6890" w:rsidRPr="00D57A26" w:rsidRDefault="00BA3197" w:rsidP="006B6890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</w:pPr>
                            <w:r w:rsidRPr="00D57A26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>February 20</w:t>
                            </w:r>
                            <w:r w:rsidR="006B6890" w:rsidRPr="00D57A26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ab/>
                              <w:t>Anne Breyer</w:t>
                            </w:r>
                          </w:p>
                          <w:p w14:paraId="3667F7A9" w14:textId="0FE50759" w:rsidR="00DC66CC" w:rsidRPr="00D57A26" w:rsidRDefault="00DC66CC" w:rsidP="006B6890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</w:pPr>
                            <w:r w:rsidRPr="00D57A26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ab/>
                            </w:r>
                            <w:r w:rsidRPr="00D57A26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ab/>
                              <w:t>William Monahan</w:t>
                            </w:r>
                          </w:p>
                          <w:p w14:paraId="6D664F15" w14:textId="77777777" w:rsidR="006B6890" w:rsidRPr="00D57A26" w:rsidRDefault="006B6890" w:rsidP="006B6890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</w:pPr>
                            <w:r w:rsidRPr="00D57A26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ab/>
                            </w:r>
                            <w:r w:rsidRPr="00D57A26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ab/>
                              <w:t>Mary Oles</w:t>
                            </w:r>
                          </w:p>
                          <w:p w14:paraId="71FCAAF9" w14:textId="062DF865" w:rsidR="00DC66CC" w:rsidRPr="00D57A26" w:rsidRDefault="00BA3197" w:rsidP="006B6890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</w:pPr>
                            <w:r w:rsidRPr="00D57A26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>February 21</w:t>
                            </w:r>
                            <w:r w:rsidR="006B6890" w:rsidRPr="00D57A26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ab/>
                            </w:r>
                            <w:r w:rsidR="00DC66CC" w:rsidRPr="00D57A26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>Mary Gross</w:t>
                            </w:r>
                          </w:p>
                          <w:p w14:paraId="08F4C2A8" w14:textId="7A3C2FA4" w:rsidR="006B6890" w:rsidRPr="00D57A26" w:rsidRDefault="006B6890" w:rsidP="00DC66CC">
                            <w:pPr>
                              <w:spacing w:line="360" w:lineRule="auto"/>
                              <w:ind w:left="720" w:firstLine="720"/>
                              <w:contextualSpacing/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</w:pPr>
                            <w:r w:rsidRPr="00D57A26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>Brianna Scheele</w:t>
                            </w:r>
                          </w:p>
                          <w:p w14:paraId="30DC5B68" w14:textId="77777777" w:rsidR="006B6890" w:rsidRPr="00D57A26" w:rsidRDefault="006B6890" w:rsidP="006B6890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</w:pPr>
                            <w:r w:rsidRPr="00D57A26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ab/>
                            </w:r>
                            <w:r w:rsidRPr="00D57A26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ab/>
                              <w:t>Thomas Taube</w:t>
                            </w:r>
                          </w:p>
                          <w:p w14:paraId="10AB7D5A" w14:textId="39841BCD" w:rsidR="006B6890" w:rsidRPr="00D57A26" w:rsidRDefault="00BA3197" w:rsidP="006B6890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</w:pPr>
                            <w:r w:rsidRPr="00D57A26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>February 22</w:t>
                            </w:r>
                            <w:r w:rsidR="006B6890" w:rsidRPr="00D57A26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ab/>
                              <w:t>Julie Carnegie</w:t>
                            </w:r>
                          </w:p>
                          <w:p w14:paraId="1DF48DA2" w14:textId="77777777" w:rsidR="006B6890" w:rsidRPr="00D57A26" w:rsidRDefault="006B6890" w:rsidP="006B6890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</w:pPr>
                            <w:r w:rsidRPr="00D57A26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ab/>
                            </w:r>
                            <w:r w:rsidRPr="00D57A26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ab/>
                              <w:t>Susan Champagne</w:t>
                            </w:r>
                          </w:p>
                          <w:p w14:paraId="49EA5292" w14:textId="2755C908" w:rsidR="006B6890" w:rsidRPr="00D57A26" w:rsidRDefault="006B6890" w:rsidP="006B6890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</w:pPr>
                            <w:r w:rsidRPr="00D57A26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 xml:space="preserve">                       </w:t>
                            </w:r>
                            <w:r w:rsidR="004751CF" w:rsidRPr="00D57A26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ab/>
                            </w:r>
                            <w:r w:rsidRPr="00D57A26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>David Parol</w:t>
                            </w:r>
                          </w:p>
                          <w:p w14:paraId="3D6E9942" w14:textId="45893F85" w:rsidR="006B6890" w:rsidRPr="00D57A26" w:rsidRDefault="00BA3197" w:rsidP="006B6890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</w:pPr>
                            <w:r w:rsidRPr="00D57A26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>February 23</w:t>
                            </w:r>
                            <w:r w:rsidR="006B6890" w:rsidRPr="00D57A26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ab/>
                              <w:t>Amanda Benson</w:t>
                            </w:r>
                          </w:p>
                          <w:p w14:paraId="56FA5A3B" w14:textId="446503B8" w:rsidR="006B6890" w:rsidRPr="00D57A26" w:rsidRDefault="006B6890" w:rsidP="006B6890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</w:pPr>
                            <w:r w:rsidRPr="00D57A26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ab/>
                            </w:r>
                            <w:r w:rsidRPr="00D57A26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ab/>
                              <w:t>Patricia Malkowski</w:t>
                            </w:r>
                          </w:p>
                          <w:p w14:paraId="724C7645" w14:textId="04539D18" w:rsidR="004751CF" w:rsidRPr="00D57A26" w:rsidRDefault="004751CF" w:rsidP="006B6890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</w:pPr>
                            <w:r w:rsidRPr="00D57A26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ab/>
                            </w:r>
                            <w:r w:rsidRPr="00D57A26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ab/>
                              <w:t>Marguerite Sale</w:t>
                            </w:r>
                          </w:p>
                          <w:p w14:paraId="5D6480CB" w14:textId="4360B324" w:rsidR="006B6890" w:rsidRPr="00D57A26" w:rsidRDefault="00BA3197" w:rsidP="006B6890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</w:pPr>
                            <w:r w:rsidRPr="00D57A26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>February 25</w:t>
                            </w:r>
                            <w:r w:rsidR="006B6890" w:rsidRPr="00D57A26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ab/>
                              <w:t>Julie Baker</w:t>
                            </w:r>
                          </w:p>
                          <w:p w14:paraId="73ADD325" w14:textId="3DD1DA13" w:rsidR="006B6890" w:rsidRPr="00D57A26" w:rsidRDefault="006B6890" w:rsidP="006B6890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</w:pPr>
                            <w:r w:rsidRPr="00D57A26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ab/>
                            </w:r>
                            <w:r w:rsidRPr="00D57A26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ab/>
                              <w:t>William Nielsen</w:t>
                            </w:r>
                          </w:p>
                          <w:p w14:paraId="36A7EEC8" w14:textId="60578D77" w:rsidR="00DC66CC" w:rsidRPr="00D57A26" w:rsidRDefault="00DC66CC" w:rsidP="006B6890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</w:pPr>
                            <w:r w:rsidRPr="00D57A26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>February 26</w:t>
                            </w:r>
                            <w:r w:rsidRPr="00D57A26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ab/>
                              <w:t>Jeannie Cummings</w:t>
                            </w:r>
                          </w:p>
                          <w:p w14:paraId="19DAE78C" w14:textId="3C26FC18" w:rsidR="00DC66CC" w:rsidRPr="00D57A26" w:rsidRDefault="00DC66CC" w:rsidP="006B6890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</w:pPr>
                            <w:r w:rsidRPr="00D57A26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ab/>
                            </w:r>
                            <w:r w:rsidRPr="00D57A26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ab/>
                              <w:t>Nathan Oppy</w:t>
                            </w:r>
                          </w:p>
                          <w:p w14:paraId="37CAEE12" w14:textId="16068D2C" w:rsidR="00DC66CC" w:rsidRPr="00D57A26" w:rsidRDefault="00BA3197" w:rsidP="006B6890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</w:pPr>
                            <w:r w:rsidRPr="00D57A26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>February 27</w:t>
                            </w:r>
                            <w:r w:rsidR="006B6890" w:rsidRPr="00D57A26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ab/>
                            </w:r>
                            <w:r w:rsidR="00DC66CC" w:rsidRPr="00D57A26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>Lawrence Beasinger</w:t>
                            </w:r>
                          </w:p>
                          <w:p w14:paraId="6E8A25C1" w14:textId="3E9D68D1" w:rsidR="006B6890" w:rsidRPr="00D57A26" w:rsidRDefault="006B6890" w:rsidP="00DC66CC">
                            <w:pPr>
                              <w:spacing w:line="360" w:lineRule="auto"/>
                              <w:ind w:left="720" w:firstLine="720"/>
                              <w:contextualSpacing/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</w:pPr>
                            <w:r w:rsidRPr="00D57A26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>Gavin Carnegie</w:t>
                            </w:r>
                          </w:p>
                          <w:p w14:paraId="5305346D" w14:textId="282B5FAE" w:rsidR="00930839" w:rsidRPr="00D57A26" w:rsidRDefault="00BA3197" w:rsidP="006B6890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</w:pPr>
                            <w:r w:rsidRPr="00D57A26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>February 28</w:t>
                            </w:r>
                            <w:r w:rsidR="006B6890" w:rsidRPr="00D57A26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ab/>
                              <w:t>John Parker</w:t>
                            </w:r>
                          </w:p>
                          <w:p w14:paraId="00E3C2D6" w14:textId="4D658F82" w:rsidR="001B2306" w:rsidRPr="001B2306" w:rsidRDefault="00355FE7" w:rsidP="001B23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3F4D63" wp14:editId="34BAE9AD">
                                  <wp:extent cx="2705100" cy="1455420"/>
                                  <wp:effectExtent l="0" t="0" r="0" b="0"/>
                                  <wp:docPr id="6" name="Picture 6" descr="happy birthday clip art - Clip Art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ppy birthday clip art - Clip Art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5100" cy="1455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5CC963E" id="Text Box 2" o:spid="_x0000_s1028" type="#_x0000_t202" style="position:absolute;margin-left:277.5pt;margin-top:7.85pt;width:228.75pt;height:70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" fillcolor="window" stroked="f" strokeweight=".5pt">
                <v:textbox>
                  <w:txbxContent>
                    <w:p w14:paraId="34BFD097" w14:textId="4586D206" w:rsidR="006B6890" w:rsidRPr="00D57A26" w:rsidRDefault="00BA3197" w:rsidP="006B6890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1"/>
                          <w:szCs w:val="21"/>
                        </w:rPr>
                      </w:pPr>
                      <w:r w:rsidRPr="00D57A26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>February 16</w:t>
                      </w:r>
                      <w:r w:rsidR="006B6890" w:rsidRPr="00D57A26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ab/>
                        <w:t>Lawrence Gardner</w:t>
                      </w:r>
                    </w:p>
                    <w:p w14:paraId="3DB204B3" w14:textId="77777777" w:rsidR="006B6890" w:rsidRPr="00D57A26" w:rsidRDefault="006B6890" w:rsidP="006B6890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1"/>
                          <w:szCs w:val="21"/>
                        </w:rPr>
                      </w:pPr>
                      <w:r w:rsidRPr="00D57A26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ab/>
                      </w:r>
                      <w:r w:rsidRPr="00D57A26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ab/>
                        <w:t>Evan Janco</w:t>
                      </w:r>
                    </w:p>
                    <w:p w14:paraId="716B2AAE" w14:textId="77777777" w:rsidR="006B6890" w:rsidRPr="00D57A26" w:rsidRDefault="006B6890" w:rsidP="006B6890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1"/>
                          <w:szCs w:val="21"/>
                        </w:rPr>
                      </w:pPr>
                      <w:r w:rsidRPr="00D57A26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ab/>
                      </w:r>
                      <w:r w:rsidRPr="00D57A26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ab/>
                        <w:t>Dylan Kelley</w:t>
                      </w:r>
                    </w:p>
                    <w:p w14:paraId="43DF70EE" w14:textId="49C158D9" w:rsidR="006B6890" w:rsidRPr="00D57A26" w:rsidRDefault="00BA3197" w:rsidP="006B6890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1"/>
                          <w:szCs w:val="21"/>
                        </w:rPr>
                      </w:pPr>
                      <w:r w:rsidRPr="00D57A26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>February 17</w:t>
                      </w:r>
                      <w:r w:rsidR="006B6890" w:rsidRPr="00D57A26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ab/>
                        <w:t>Curtis Benson</w:t>
                      </w:r>
                    </w:p>
                    <w:p w14:paraId="6DFC3A5E" w14:textId="048CDF79" w:rsidR="006B6890" w:rsidRPr="00D57A26" w:rsidRDefault="00BA3197" w:rsidP="006B6890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1"/>
                          <w:szCs w:val="21"/>
                        </w:rPr>
                      </w:pPr>
                      <w:r w:rsidRPr="00D57A26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>February 18</w:t>
                      </w:r>
                      <w:r w:rsidR="006B6890" w:rsidRPr="00D57A26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ab/>
                        <w:t>Catherine Seegraves</w:t>
                      </w:r>
                    </w:p>
                    <w:p w14:paraId="0058152C" w14:textId="77777777" w:rsidR="006B6890" w:rsidRPr="00D57A26" w:rsidRDefault="006B6890" w:rsidP="006B6890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1"/>
                          <w:szCs w:val="21"/>
                        </w:rPr>
                      </w:pPr>
                      <w:r w:rsidRPr="00D57A26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ab/>
                      </w:r>
                      <w:r w:rsidRPr="00D57A26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ab/>
                        <w:t>Rosemary Wild</w:t>
                      </w:r>
                    </w:p>
                    <w:p w14:paraId="4E30F78D" w14:textId="7B94BE5B" w:rsidR="006B6890" w:rsidRPr="00D57A26" w:rsidRDefault="00BA3197" w:rsidP="006B6890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1"/>
                          <w:szCs w:val="21"/>
                        </w:rPr>
                      </w:pPr>
                      <w:r w:rsidRPr="00D57A26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>February 19</w:t>
                      </w:r>
                      <w:r w:rsidR="006B6890" w:rsidRPr="00D57A26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ab/>
                        <w:t>Carolyn Cobb</w:t>
                      </w:r>
                    </w:p>
                    <w:p w14:paraId="4795A966" w14:textId="77777777" w:rsidR="006B6890" w:rsidRPr="00D57A26" w:rsidRDefault="006B6890" w:rsidP="006B6890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1"/>
                          <w:szCs w:val="21"/>
                        </w:rPr>
                      </w:pPr>
                      <w:r w:rsidRPr="00D57A26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ab/>
                      </w:r>
                      <w:r w:rsidRPr="00D57A26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ab/>
                        <w:t>John Haltinner</w:t>
                      </w:r>
                    </w:p>
                    <w:p w14:paraId="539099BA" w14:textId="4863C421" w:rsidR="006B6890" w:rsidRPr="00D57A26" w:rsidRDefault="00BA3197" w:rsidP="006B6890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1"/>
                          <w:szCs w:val="21"/>
                        </w:rPr>
                      </w:pPr>
                      <w:r w:rsidRPr="00D57A26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>February 20</w:t>
                      </w:r>
                      <w:r w:rsidR="006B6890" w:rsidRPr="00D57A26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ab/>
                        <w:t>Anne Breyer</w:t>
                      </w:r>
                    </w:p>
                    <w:p w14:paraId="3667F7A9" w14:textId="0FE50759" w:rsidR="00DC66CC" w:rsidRPr="00D57A26" w:rsidRDefault="00DC66CC" w:rsidP="006B6890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1"/>
                          <w:szCs w:val="21"/>
                        </w:rPr>
                      </w:pPr>
                      <w:r w:rsidRPr="00D57A26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ab/>
                      </w:r>
                      <w:r w:rsidRPr="00D57A26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ab/>
                        <w:t>William Monahan</w:t>
                      </w:r>
                    </w:p>
                    <w:p w14:paraId="6D664F15" w14:textId="77777777" w:rsidR="006B6890" w:rsidRPr="00D57A26" w:rsidRDefault="006B6890" w:rsidP="006B6890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1"/>
                          <w:szCs w:val="21"/>
                        </w:rPr>
                      </w:pPr>
                      <w:r w:rsidRPr="00D57A26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ab/>
                      </w:r>
                      <w:r w:rsidRPr="00D57A26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ab/>
                        <w:t>Mary Oles</w:t>
                      </w:r>
                    </w:p>
                    <w:p w14:paraId="71FCAAF9" w14:textId="062DF865" w:rsidR="00DC66CC" w:rsidRPr="00D57A26" w:rsidRDefault="00BA3197" w:rsidP="006B6890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1"/>
                          <w:szCs w:val="21"/>
                        </w:rPr>
                      </w:pPr>
                      <w:r w:rsidRPr="00D57A26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>February 21</w:t>
                      </w:r>
                      <w:r w:rsidR="006B6890" w:rsidRPr="00D57A26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ab/>
                      </w:r>
                      <w:r w:rsidR="00DC66CC" w:rsidRPr="00D57A26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>Mary Gross</w:t>
                      </w:r>
                    </w:p>
                    <w:p w14:paraId="08F4C2A8" w14:textId="7A3C2FA4" w:rsidR="006B6890" w:rsidRPr="00D57A26" w:rsidRDefault="006B6890" w:rsidP="00DC66CC">
                      <w:pPr>
                        <w:spacing w:line="360" w:lineRule="auto"/>
                        <w:ind w:left="720" w:firstLine="720"/>
                        <w:contextualSpacing/>
                        <w:rPr>
                          <w:rFonts w:ascii="Monotype Corsiva" w:hAnsi="Monotype Corsiva"/>
                          <w:sz w:val="21"/>
                          <w:szCs w:val="21"/>
                        </w:rPr>
                      </w:pPr>
                      <w:r w:rsidRPr="00D57A26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>Brianna Scheele</w:t>
                      </w:r>
                    </w:p>
                    <w:p w14:paraId="30DC5B68" w14:textId="77777777" w:rsidR="006B6890" w:rsidRPr="00D57A26" w:rsidRDefault="006B6890" w:rsidP="006B6890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1"/>
                          <w:szCs w:val="21"/>
                        </w:rPr>
                      </w:pPr>
                      <w:r w:rsidRPr="00D57A26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ab/>
                      </w:r>
                      <w:r w:rsidRPr="00D57A26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ab/>
                        <w:t>Thomas Taube</w:t>
                      </w:r>
                    </w:p>
                    <w:p w14:paraId="10AB7D5A" w14:textId="39841BCD" w:rsidR="006B6890" w:rsidRPr="00D57A26" w:rsidRDefault="00BA3197" w:rsidP="006B6890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1"/>
                          <w:szCs w:val="21"/>
                        </w:rPr>
                      </w:pPr>
                      <w:r w:rsidRPr="00D57A26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>February 22</w:t>
                      </w:r>
                      <w:r w:rsidR="006B6890" w:rsidRPr="00D57A26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ab/>
                        <w:t>Julie Carnegie</w:t>
                      </w:r>
                    </w:p>
                    <w:p w14:paraId="1DF48DA2" w14:textId="77777777" w:rsidR="006B6890" w:rsidRPr="00D57A26" w:rsidRDefault="006B6890" w:rsidP="006B6890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1"/>
                          <w:szCs w:val="21"/>
                        </w:rPr>
                      </w:pPr>
                      <w:r w:rsidRPr="00D57A26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ab/>
                      </w:r>
                      <w:r w:rsidRPr="00D57A26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ab/>
                        <w:t>Susan Champagne</w:t>
                      </w:r>
                    </w:p>
                    <w:p w14:paraId="49EA5292" w14:textId="2755C908" w:rsidR="006B6890" w:rsidRPr="00D57A26" w:rsidRDefault="006B6890" w:rsidP="006B6890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1"/>
                          <w:szCs w:val="21"/>
                        </w:rPr>
                      </w:pPr>
                      <w:r w:rsidRPr="00D57A26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 xml:space="preserve">                       </w:t>
                      </w:r>
                      <w:r w:rsidR="004751CF" w:rsidRPr="00D57A26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ab/>
                      </w:r>
                      <w:r w:rsidRPr="00D57A26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>David Parol</w:t>
                      </w:r>
                    </w:p>
                    <w:p w14:paraId="3D6E9942" w14:textId="45893F85" w:rsidR="006B6890" w:rsidRPr="00D57A26" w:rsidRDefault="00BA3197" w:rsidP="006B6890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1"/>
                          <w:szCs w:val="21"/>
                        </w:rPr>
                      </w:pPr>
                      <w:r w:rsidRPr="00D57A26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>February 23</w:t>
                      </w:r>
                      <w:r w:rsidR="006B6890" w:rsidRPr="00D57A26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ab/>
                        <w:t>Amanda Benson</w:t>
                      </w:r>
                    </w:p>
                    <w:p w14:paraId="56FA5A3B" w14:textId="446503B8" w:rsidR="006B6890" w:rsidRPr="00D57A26" w:rsidRDefault="006B6890" w:rsidP="006B6890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1"/>
                          <w:szCs w:val="21"/>
                        </w:rPr>
                      </w:pPr>
                      <w:r w:rsidRPr="00D57A26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ab/>
                      </w:r>
                      <w:r w:rsidRPr="00D57A26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ab/>
                        <w:t>Patricia Malkowski</w:t>
                      </w:r>
                    </w:p>
                    <w:p w14:paraId="724C7645" w14:textId="04539D18" w:rsidR="004751CF" w:rsidRPr="00D57A26" w:rsidRDefault="004751CF" w:rsidP="006B6890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1"/>
                          <w:szCs w:val="21"/>
                        </w:rPr>
                      </w:pPr>
                      <w:r w:rsidRPr="00D57A26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ab/>
                      </w:r>
                      <w:r w:rsidRPr="00D57A26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ab/>
                        <w:t>Marguerite Sale</w:t>
                      </w:r>
                    </w:p>
                    <w:p w14:paraId="5D6480CB" w14:textId="4360B324" w:rsidR="006B6890" w:rsidRPr="00D57A26" w:rsidRDefault="00BA3197" w:rsidP="006B6890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1"/>
                          <w:szCs w:val="21"/>
                        </w:rPr>
                      </w:pPr>
                      <w:r w:rsidRPr="00D57A26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>February 25</w:t>
                      </w:r>
                      <w:r w:rsidR="006B6890" w:rsidRPr="00D57A26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ab/>
                        <w:t>Julie Baker</w:t>
                      </w:r>
                    </w:p>
                    <w:p w14:paraId="73ADD325" w14:textId="3DD1DA13" w:rsidR="006B6890" w:rsidRPr="00D57A26" w:rsidRDefault="006B6890" w:rsidP="006B6890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1"/>
                          <w:szCs w:val="21"/>
                        </w:rPr>
                      </w:pPr>
                      <w:r w:rsidRPr="00D57A26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ab/>
                      </w:r>
                      <w:r w:rsidRPr="00D57A26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ab/>
                        <w:t>William Nielsen</w:t>
                      </w:r>
                    </w:p>
                    <w:p w14:paraId="36A7EEC8" w14:textId="60578D77" w:rsidR="00DC66CC" w:rsidRPr="00D57A26" w:rsidRDefault="00DC66CC" w:rsidP="006B6890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1"/>
                          <w:szCs w:val="21"/>
                        </w:rPr>
                      </w:pPr>
                      <w:r w:rsidRPr="00D57A26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>February 26</w:t>
                      </w:r>
                      <w:r w:rsidRPr="00D57A26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ab/>
                        <w:t>Jeannie Cummings</w:t>
                      </w:r>
                    </w:p>
                    <w:p w14:paraId="19DAE78C" w14:textId="3C26FC18" w:rsidR="00DC66CC" w:rsidRPr="00D57A26" w:rsidRDefault="00DC66CC" w:rsidP="006B6890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1"/>
                          <w:szCs w:val="21"/>
                        </w:rPr>
                      </w:pPr>
                      <w:r w:rsidRPr="00D57A26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ab/>
                      </w:r>
                      <w:r w:rsidRPr="00D57A26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ab/>
                        <w:t>Nathan Oppy</w:t>
                      </w:r>
                    </w:p>
                    <w:p w14:paraId="37CAEE12" w14:textId="16068D2C" w:rsidR="00DC66CC" w:rsidRPr="00D57A26" w:rsidRDefault="00BA3197" w:rsidP="006B6890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1"/>
                          <w:szCs w:val="21"/>
                        </w:rPr>
                      </w:pPr>
                      <w:r w:rsidRPr="00D57A26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>February 27</w:t>
                      </w:r>
                      <w:r w:rsidR="006B6890" w:rsidRPr="00D57A26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ab/>
                      </w:r>
                      <w:r w:rsidR="00DC66CC" w:rsidRPr="00D57A26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>Lawrence Beasinger</w:t>
                      </w:r>
                    </w:p>
                    <w:p w14:paraId="6E8A25C1" w14:textId="3E9D68D1" w:rsidR="006B6890" w:rsidRPr="00D57A26" w:rsidRDefault="006B6890" w:rsidP="00DC66CC">
                      <w:pPr>
                        <w:spacing w:line="360" w:lineRule="auto"/>
                        <w:ind w:left="720" w:firstLine="720"/>
                        <w:contextualSpacing/>
                        <w:rPr>
                          <w:rFonts w:ascii="Monotype Corsiva" w:hAnsi="Monotype Corsiva"/>
                          <w:sz w:val="21"/>
                          <w:szCs w:val="21"/>
                        </w:rPr>
                      </w:pPr>
                      <w:r w:rsidRPr="00D57A26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>Gavin Carnegie</w:t>
                      </w:r>
                    </w:p>
                    <w:p w14:paraId="5305346D" w14:textId="282B5FAE" w:rsidR="00930839" w:rsidRPr="00D57A26" w:rsidRDefault="00BA3197" w:rsidP="006B6890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1"/>
                          <w:szCs w:val="21"/>
                        </w:rPr>
                      </w:pPr>
                      <w:r w:rsidRPr="00D57A26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>February 28</w:t>
                      </w:r>
                      <w:r w:rsidR="006B6890" w:rsidRPr="00D57A26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ab/>
                        <w:t>John Parker</w:t>
                      </w:r>
                    </w:p>
                    <w:p w14:paraId="00E3C2D6" w14:textId="4D658F82" w:rsidR="001B2306" w:rsidRPr="001B2306" w:rsidRDefault="00355FE7" w:rsidP="001B2306">
                      <w:r>
                        <w:rPr>
                          <w:noProof/>
                        </w:rPr>
                        <w:drawing>
                          <wp:inline distT="0" distB="0" distL="0" distR="0" wp14:anchorId="4C3F4D63" wp14:editId="34BAE9AD">
                            <wp:extent cx="2705100" cy="1455420"/>
                            <wp:effectExtent l="0" t="0" r="0" b="0"/>
                            <wp:docPr id="6" name="Picture 6" descr="happy birthday clip art - Clip Art Libr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ppy birthday clip art - Clip Art Libr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5100" cy="1455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721B94" w14:textId="14E8B611" w:rsidR="00DC66CC" w:rsidRPr="00D57A26" w:rsidRDefault="00BA3197" w:rsidP="006B6890">
      <w:pPr>
        <w:spacing w:line="360" w:lineRule="auto"/>
        <w:contextualSpacing/>
        <w:rPr>
          <w:rFonts w:ascii="Monotype Corsiva" w:hAnsi="Monotype Corsiva"/>
          <w:sz w:val="21"/>
          <w:szCs w:val="21"/>
        </w:rPr>
      </w:pPr>
      <w:r w:rsidRPr="00D57A26">
        <w:rPr>
          <w:rFonts w:ascii="Monotype Corsiva" w:hAnsi="Monotype Corsiva"/>
          <w:sz w:val="21"/>
          <w:szCs w:val="21"/>
        </w:rPr>
        <w:t>February 1</w:t>
      </w:r>
      <w:r w:rsidR="006B6890" w:rsidRPr="00D57A26">
        <w:rPr>
          <w:rFonts w:ascii="Monotype Corsiva" w:hAnsi="Monotype Corsiva"/>
          <w:sz w:val="21"/>
          <w:szCs w:val="21"/>
        </w:rPr>
        <w:tab/>
      </w:r>
      <w:r w:rsidR="00DC66CC" w:rsidRPr="00D57A26">
        <w:rPr>
          <w:rFonts w:ascii="Monotype Corsiva" w:hAnsi="Monotype Corsiva"/>
          <w:sz w:val="21"/>
          <w:szCs w:val="21"/>
        </w:rPr>
        <w:t>Janet Augustine</w:t>
      </w:r>
    </w:p>
    <w:p w14:paraId="213951C6" w14:textId="1A402257" w:rsidR="006B6890" w:rsidRPr="00D57A26" w:rsidRDefault="006B6890" w:rsidP="00DC66CC">
      <w:pPr>
        <w:spacing w:line="360" w:lineRule="auto"/>
        <w:ind w:left="720" w:firstLine="720"/>
        <w:contextualSpacing/>
        <w:rPr>
          <w:rFonts w:ascii="Monotype Corsiva" w:hAnsi="Monotype Corsiva"/>
          <w:sz w:val="21"/>
          <w:szCs w:val="21"/>
        </w:rPr>
      </w:pPr>
      <w:r w:rsidRPr="00D57A26">
        <w:rPr>
          <w:rFonts w:ascii="Monotype Corsiva" w:hAnsi="Monotype Corsiva"/>
          <w:sz w:val="21"/>
          <w:szCs w:val="21"/>
        </w:rPr>
        <w:t>Helen Moehler</w:t>
      </w:r>
    </w:p>
    <w:p w14:paraId="2F02D2ED" w14:textId="77777777" w:rsidR="006B6890" w:rsidRPr="00D57A26" w:rsidRDefault="006B6890" w:rsidP="006B6890">
      <w:pPr>
        <w:spacing w:line="360" w:lineRule="auto"/>
        <w:contextualSpacing/>
        <w:rPr>
          <w:rFonts w:ascii="Monotype Corsiva" w:hAnsi="Monotype Corsiva"/>
          <w:sz w:val="21"/>
          <w:szCs w:val="21"/>
        </w:rPr>
      </w:pPr>
      <w:r w:rsidRPr="00D57A26">
        <w:rPr>
          <w:rFonts w:ascii="Monotype Corsiva" w:hAnsi="Monotype Corsiva"/>
          <w:sz w:val="21"/>
          <w:szCs w:val="21"/>
        </w:rPr>
        <w:tab/>
      </w:r>
      <w:r w:rsidRPr="00D57A26">
        <w:rPr>
          <w:rFonts w:ascii="Monotype Corsiva" w:hAnsi="Monotype Corsiva"/>
          <w:sz w:val="21"/>
          <w:szCs w:val="21"/>
        </w:rPr>
        <w:tab/>
        <w:t>Virginia Wierzbicki</w:t>
      </w:r>
    </w:p>
    <w:p w14:paraId="1A629834" w14:textId="66810A2C" w:rsidR="006B6890" w:rsidRPr="00D57A26" w:rsidRDefault="00BA3197" w:rsidP="006B6890">
      <w:pPr>
        <w:spacing w:line="360" w:lineRule="auto"/>
        <w:contextualSpacing/>
        <w:rPr>
          <w:rFonts w:ascii="Monotype Corsiva" w:hAnsi="Monotype Corsiva"/>
          <w:sz w:val="21"/>
          <w:szCs w:val="21"/>
        </w:rPr>
      </w:pPr>
      <w:r w:rsidRPr="00D57A26">
        <w:rPr>
          <w:rFonts w:ascii="Monotype Corsiva" w:hAnsi="Monotype Corsiva"/>
          <w:sz w:val="21"/>
          <w:szCs w:val="21"/>
        </w:rPr>
        <w:t>February 3</w:t>
      </w:r>
      <w:r w:rsidR="006B6890" w:rsidRPr="00D57A26">
        <w:rPr>
          <w:rFonts w:ascii="Monotype Corsiva" w:hAnsi="Monotype Corsiva"/>
          <w:sz w:val="21"/>
          <w:szCs w:val="21"/>
        </w:rPr>
        <w:tab/>
        <w:t>Pamela Eaton</w:t>
      </w:r>
    </w:p>
    <w:p w14:paraId="5375CF04" w14:textId="77777777" w:rsidR="006B6890" w:rsidRPr="00D57A26" w:rsidRDefault="006B6890" w:rsidP="006B6890">
      <w:pPr>
        <w:spacing w:line="360" w:lineRule="auto"/>
        <w:ind w:left="720" w:firstLine="720"/>
        <w:contextualSpacing/>
        <w:rPr>
          <w:rFonts w:ascii="Monotype Corsiva" w:hAnsi="Monotype Corsiva"/>
          <w:sz w:val="21"/>
          <w:szCs w:val="21"/>
        </w:rPr>
      </w:pPr>
      <w:r w:rsidRPr="00D57A26">
        <w:rPr>
          <w:rFonts w:ascii="Monotype Corsiva" w:hAnsi="Monotype Corsiva"/>
          <w:sz w:val="21"/>
          <w:szCs w:val="21"/>
        </w:rPr>
        <w:t>Logan Foster</w:t>
      </w:r>
    </w:p>
    <w:p w14:paraId="6993BB45" w14:textId="77777777" w:rsidR="006B6890" w:rsidRPr="00D57A26" w:rsidRDefault="006B6890" w:rsidP="006B6890">
      <w:pPr>
        <w:spacing w:line="360" w:lineRule="auto"/>
        <w:contextualSpacing/>
        <w:rPr>
          <w:rFonts w:ascii="Monotype Corsiva" w:hAnsi="Monotype Corsiva"/>
          <w:sz w:val="21"/>
          <w:szCs w:val="21"/>
        </w:rPr>
      </w:pPr>
      <w:r w:rsidRPr="00D57A26">
        <w:rPr>
          <w:rFonts w:ascii="Monotype Corsiva" w:hAnsi="Monotype Corsiva"/>
          <w:sz w:val="21"/>
          <w:szCs w:val="21"/>
        </w:rPr>
        <w:tab/>
      </w:r>
      <w:r w:rsidRPr="00D57A26">
        <w:rPr>
          <w:rFonts w:ascii="Monotype Corsiva" w:hAnsi="Monotype Corsiva"/>
          <w:sz w:val="21"/>
          <w:szCs w:val="21"/>
        </w:rPr>
        <w:tab/>
        <w:t>Nancy Kunitzer</w:t>
      </w:r>
    </w:p>
    <w:p w14:paraId="638438B4" w14:textId="77777777" w:rsidR="006B6890" w:rsidRPr="00D57A26" w:rsidRDefault="006B6890" w:rsidP="006B6890">
      <w:pPr>
        <w:spacing w:line="360" w:lineRule="auto"/>
        <w:contextualSpacing/>
        <w:rPr>
          <w:rFonts w:ascii="Monotype Corsiva" w:hAnsi="Monotype Corsiva"/>
          <w:sz w:val="21"/>
          <w:szCs w:val="21"/>
        </w:rPr>
      </w:pPr>
      <w:r w:rsidRPr="00D57A26">
        <w:rPr>
          <w:rFonts w:ascii="Monotype Corsiva" w:hAnsi="Monotype Corsiva"/>
          <w:sz w:val="21"/>
          <w:szCs w:val="21"/>
        </w:rPr>
        <w:tab/>
      </w:r>
      <w:r w:rsidRPr="00D57A26">
        <w:rPr>
          <w:rFonts w:ascii="Monotype Corsiva" w:hAnsi="Monotype Corsiva"/>
          <w:sz w:val="21"/>
          <w:szCs w:val="21"/>
        </w:rPr>
        <w:tab/>
        <w:t>Cynthia Schmitt</w:t>
      </w:r>
    </w:p>
    <w:p w14:paraId="62804E25" w14:textId="0DEE26B3" w:rsidR="006B6890" w:rsidRPr="00D57A26" w:rsidRDefault="00BA3197" w:rsidP="006B6890">
      <w:pPr>
        <w:spacing w:line="360" w:lineRule="auto"/>
        <w:contextualSpacing/>
        <w:rPr>
          <w:rFonts w:ascii="Monotype Corsiva" w:hAnsi="Monotype Corsiva"/>
          <w:sz w:val="21"/>
          <w:szCs w:val="21"/>
        </w:rPr>
      </w:pPr>
      <w:r w:rsidRPr="00D57A26">
        <w:rPr>
          <w:rFonts w:ascii="Monotype Corsiva" w:hAnsi="Monotype Corsiva"/>
          <w:sz w:val="21"/>
          <w:szCs w:val="21"/>
        </w:rPr>
        <w:t>February 4</w:t>
      </w:r>
      <w:r w:rsidR="006B6890" w:rsidRPr="00D57A26">
        <w:rPr>
          <w:rFonts w:ascii="Monotype Corsiva" w:hAnsi="Monotype Corsiva"/>
          <w:sz w:val="21"/>
          <w:szCs w:val="21"/>
        </w:rPr>
        <w:tab/>
        <w:t>Jack Champagne</w:t>
      </w:r>
    </w:p>
    <w:p w14:paraId="6F42CBD6" w14:textId="75DF02B3" w:rsidR="006B6890" w:rsidRPr="00D57A26" w:rsidRDefault="00BA3197" w:rsidP="006B6890">
      <w:pPr>
        <w:spacing w:line="360" w:lineRule="auto"/>
        <w:contextualSpacing/>
        <w:rPr>
          <w:rFonts w:ascii="Monotype Corsiva" w:hAnsi="Monotype Corsiva"/>
          <w:sz w:val="21"/>
          <w:szCs w:val="21"/>
        </w:rPr>
      </w:pPr>
      <w:r w:rsidRPr="00D57A26">
        <w:rPr>
          <w:rFonts w:ascii="Monotype Corsiva" w:hAnsi="Monotype Corsiva"/>
          <w:sz w:val="21"/>
          <w:szCs w:val="21"/>
        </w:rPr>
        <w:t>February 5</w:t>
      </w:r>
      <w:r w:rsidR="006B6890" w:rsidRPr="00D57A26">
        <w:rPr>
          <w:rFonts w:ascii="Monotype Corsiva" w:hAnsi="Monotype Corsiva"/>
          <w:sz w:val="21"/>
          <w:szCs w:val="21"/>
        </w:rPr>
        <w:tab/>
        <w:t>John Julien</w:t>
      </w:r>
    </w:p>
    <w:p w14:paraId="7092CE3F" w14:textId="77777777" w:rsidR="006B6890" w:rsidRPr="00D57A26" w:rsidRDefault="006B6890" w:rsidP="006B6890">
      <w:pPr>
        <w:spacing w:line="360" w:lineRule="auto"/>
        <w:contextualSpacing/>
        <w:rPr>
          <w:rFonts w:ascii="Monotype Corsiva" w:hAnsi="Monotype Corsiva"/>
          <w:sz w:val="21"/>
          <w:szCs w:val="21"/>
        </w:rPr>
      </w:pPr>
      <w:r w:rsidRPr="00D57A26">
        <w:rPr>
          <w:rFonts w:ascii="Monotype Corsiva" w:hAnsi="Monotype Corsiva"/>
          <w:sz w:val="21"/>
          <w:szCs w:val="21"/>
        </w:rPr>
        <w:tab/>
      </w:r>
      <w:r w:rsidRPr="00D57A26">
        <w:rPr>
          <w:rFonts w:ascii="Monotype Corsiva" w:hAnsi="Monotype Corsiva"/>
          <w:sz w:val="21"/>
          <w:szCs w:val="21"/>
        </w:rPr>
        <w:tab/>
        <w:t>Allan Toswell</w:t>
      </w:r>
    </w:p>
    <w:p w14:paraId="4AFF2A51" w14:textId="2C9EF5A9" w:rsidR="006B6890" w:rsidRPr="00D57A26" w:rsidRDefault="00BA3197" w:rsidP="006B6890">
      <w:pPr>
        <w:spacing w:line="360" w:lineRule="auto"/>
        <w:contextualSpacing/>
        <w:rPr>
          <w:rFonts w:ascii="Monotype Corsiva" w:hAnsi="Monotype Corsiva"/>
          <w:sz w:val="21"/>
          <w:szCs w:val="21"/>
        </w:rPr>
      </w:pPr>
      <w:r w:rsidRPr="00D57A26">
        <w:rPr>
          <w:rFonts w:ascii="Monotype Corsiva" w:hAnsi="Monotype Corsiva"/>
          <w:sz w:val="21"/>
          <w:szCs w:val="21"/>
        </w:rPr>
        <w:t>February 6</w:t>
      </w:r>
      <w:r w:rsidR="006B6890" w:rsidRPr="00D57A26">
        <w:rPr>
          <w:rFonts w:ascii="Monotype Corsiva" w:hAnsi="Monotype Corsiva"/>
          <w:sz w:val="21"/>
          <w:szCs w:val="21"/>
        </w:rPr>
        <w:tab/>
        <w:t>Lauren Hood</w:t>
      </w:r>
    </w:p>
    <w:p w14:paraId="69432C5C" w14:textId="1CF9124F" w:rsidR="00DC66CC" w:rsidRPr="00D57A26" w:rsidRDefault="00DC66CC" w:rsidP="006B6890">
      <w:pPr>
        <w:spacing w:line="360" w:lineRule="auto"/>
        <w:contextualSpacing/>
        <w:rPr>
          <w:rFonts w:ascii="Monotype Corsiva" w:hAnsi="Monotype Corsiva"/>
          <w:sz w:val="21"/>
          <w:szCs w:val="21"/>
        </w:rPr>
      </w:pPr>
      <w:r w:rsidRPr="00D57A26">
        <w:rPr>
          <w:rFonts w:ascii="Monotype Corsiva" w:hAnsi="Monotype Corsiva"/>
          <w:sz w:val="21"/>
          <w:szCs w:val="21"/>
        </w:rPr>
        <w:tab/>
      </w:r>
      <w:r w:rsidRPr="00D57A26">
        <w:rPr>
          <w:rFonts w:ascii="Monotype Corsiva" w:hAnsi="Monotype Corsiva"/>
          <w:sz w:val="21"/>
          <w:szCs w:val="21"/>
        </w:rPr>
        <w:tab/>
        <w:t>Beverly Moore</w:t>
      </w:r>
    </w:p>
    <w:p w14:paraId="3A0740C4" w14:textId="56D8D581" w:rsidR="006B6890" w:rsidRPr="00D57A26" w:rsidRDefault="00BA3197" w:rsidP="006B6890">
      <w:pPr>
        <w:spacing w:line="360" w:lineRule="auto"/>
        <w:contextualSpacing/>
        <w:rPr>
          <w:rFonts w:ascii="Monotype Corsiva" w:hAnsi="Monotype Corsiva"/>
          <w:sz w:val="21"/>
          <w:szCs w:val="21"/>
        </w:rPr>
      </w:pPr>
      <w:r w:rsidRPr="00D57A26">
        <w:rPr>
          <w:rFonts w:ascii="Monotype Corsiva" w:hAnsi="Monotype Corsiva"/>
          <w:sz w:val="21"/>
          <w:szCs w:val="21"/>
        </w:rPr>
        <w:t>February 7</w:t>
      </w:r>
      <w:r w:rsidR="006B6890" w:rsidRPr="00D57A26">
        <w:rPr>
          <w:rFonts w:ascii="Monotype Corsiva" w:hAnsi="Monotype Corsiva"/>
          <w:sz w:val="21"/>
          <w:szCs w:val="21"/>
        </w:rPr>
        <w:tab/>
        <w:t>Julie Dean</w:t>
      </w:r>
    </w:p>
    <w:p w14:paraId="6476B313" w14:textId="57AC1189" w:rsidR="006B6890" w:rsidRPr="00D57A26" w:rsidRDefault="006B6890" w:rsidP="006B6890">
      <w:pPr>
        <w:spacing w:line="360" w:lineRule="auto"/>
        <w:contextualSpacing/>
        <w:rPr>
          <w:rFonts w:ascii="Monotype Corsiva" w:hAnsi="Monotype Corsiva"/>
          <w:sz w:val="21"/>
          <w:szCs w:val="21"/>
        </w:rPr>
      </w:pPr>
      <w:r w:rsidRPr="00D57A26">
        <w:rPr>
          <w:rFonts w:ascii="Monotype Corsiva" w:hAnsi="Monotype Corsiva"/>
          <w:sz w:val="21"/>
          <w:szCs w:val="21"/>
        </w:rPr>
        <w:tab/>
      </w:r>
      <w:r w:rsidRPr="00D57A26">
        <w:rPr>
          <w:rFonts w:ascii="Monotype Corsiva" w:hAnsi="Monotype Corsiva"/>
          <w:sz w:val="21"/>
          <w:szCs w:val="21"/>
        </w:rPr>
        <w:tab/>
        <w:t>Bernard Mieske</w:t>
      </w:r>
    </w:p>
    <w:p w14:paraId="38C0DBFC" w14:textId="77777777" w:rsidR="006B6890" w:rsidRPr="00D57A26" w:rsidRDefault="006B6890" w:rsidP="006B6890">
      <w:pPr>
        <w:spacing w:line="360" w:lineRule="auto"/>
        <w:contextualSpacing/>
        <w:rPr>
          <w:rFonts w:ascii="Monotype Corsiva" w:hAnsi="Monotype Corsiva"/>
          <w:sz w:val="21"/>
          <w:szCs w:val="21"/>
        </w:rPr>
      </w:pPr>
      <w:r w:rsidRPr="00D57A26">
        <w:rPr>
          <w:rFonts w:ascii="Monotype Corsiva" w:hAnsi="Monotype Corsiva"/>
          <w:sz w:val="21"/>
          <w:szCs w:val="21"/>
        </w:rPr>
        <w:tab/>
      </w:r>
      <w:r w:rsidRPr="00D57A26">
        <w:rPr>
          <w:rFonts w:ascii="Monotype Corsiva" w:hAnsi="Monotype Corsiva"/>
          <w:sz w:val="21"/>
          <w:szCs w:val="21"/>
        </w:rPr>
        <w:tab/>
        <w:t>Teresa Skampo</w:t>
      </w:r>
    </w:p>
    <w:p w14:paraId="71F8DF2B" w14:textId="6AA87B74" w:rsidR="00FC2D81" w:rsidRPr="00D57A26" w:rsidRDefault="00BA3197" w:rsidP="006B6890">
      <w:pPr>
        <w:spacing w:line="360" w:lineRule="auto"/>
        <w:contextualSpacing/>
        <w:rPr>
          <w:rFonts w:ascii="Monotype Corsiva" w:hAnsi="Monotype Corsiva"/>
          <w:sz w:val="21"/>
          <w:szCs w:val="21"/>
        </w:rPr>
      </w:pPr>
      <w:r w:rsidRPr="00D57A26">
        <w:rPr>
          <w:rFonts w:ascii="Monotype Corsiva" w:hAnsi="Monotype Corsiva"/>
          <w:sz w:val="21"/>
          <w:szCs w:val="21"/>
        </w:rPr>
        <w:t>February 8</w:t>
      </w:r>
      <w:r w:rsidR="006B6890" w:rsidRPr="00D57A26">
        <w:rPr>
          <w:rFonts w:ascii="Monotype Corsiva" w:hAnsi="Monotype Corsiva"/>
          <w:sz w:val="21"/>
          <w:szCs w:val="21"/>
        </w:rPr>
        <w:tab/>
        <w:t>Terry Anderson</w:t>
      </w:r>
    </w:p>
    <w:p w14:paraId="54BCB116" w14:textId="5C950281" w:rsidR="006B6890" w:rsidRPr="00D57A26" w:rsidRDefault="006B6890" w:rsidP="006B6890">
      <w:pPr>
        <w:spacing w:line="360" w:lineRule="auto"/>
        <w:contextualSpacing/>
        <w:rPr>
          <w:rFonts w:ascii="Monotype Corsiva" w:hAnsi="Monotype Corsiva"/>
          <w:sz w:val="21"/>
          <w:szCs w:val="21"/>
        </w:rPr>
      </w:pPr>
      <w:r w:rsidRPr="00D57A26">
        <w:rPr>
          <w:rFonts w:ascii="Monotype Corsiva" w:hAnsi="Monotype Corsiva"/>
          <w:sz w:val="21"/>
          <w:szCs w:val="21"/>
        </w:rPr>
        <w:tab/>
      </w:r>
      <w:r w:rsidRPr="00D57A26">
        <w:rPr>
          <w:rFonts w:ascii="Monotype Corsiva" w:hAnsi="Monotype Corsiva"/>
          <w:sz w:val="21"/>
          <w:szCs w:val="21"/>
        </w:rPr>
        <w:tab/>
        <w:t>John Kunitzer</w:t>
      </w:r>
    </w:p>
    <w:p w14:paraId="5B8E083F" w14:textId="279DB83C" w:rsidR="00FC2D81" w:rsidRPr="00D57A26" w:rsidRDefault="00FC2D81" w:rsidP="006B6890">
      <w:pPr>
        <w:spacing w:line="360" w:lineRule="auto"/>
        <w:contextualSpacing/>
        <w:rPr>
          <w:rFonts w:ascii="Monotype Corsiva" w:hAnsi="Monotype Corsiva"/>
          <w:sz w:val="21"/>
          <w:szCs w:val="21"/>
        </w:rPr>
      </w:pPr>
      <w:r w:rsidRPr="00D57A26">
        <w:rPr>
          <w:rFonts w:ascii="Monotype Corsiva" w:hAnsi="Monotype Corsiva"/>
          <w:sz w:val="21"/>
          <w:szCs w:val="21"/>
        </w:rPr>
        <w:tab/>
      </w:r>
      <w:r w:rsidRPr="00D57A26">
        <w:rPr>
          <w:rFonts w:ascii="Monotype Corsiva" w:hAnsi="Monotype Corsiva"/>
          <w:sz w:val="21"/>
          <w:szCs w:val="21"/>
        </w:rPr>
        <w:tab/>
        <w:t>Joan Lipon</w:t>
      </w:r>
    </w:p>
    <w:p w14:paraId="65E278F9" w14:textId="77777777" w:rsidR="006B6890" w:rsidRPr="00D57A26" w:rsidRDefault="006B6890" w:rsidP="006B6890">
      <w:pPr>
        <w:spacing w:line="360" w:lineRule="auto"/>
        <w:contextualSpacing/>
        <w:rPr>
          <w:rFonts w:ascii="Monotype Corsiva" w:hAnsi="Monotype Corsiva"/>
          <w:sz w:val="21"/>
          <w:szCs w:val="21"/>
        </w:rPr>
      </w:pPr>
      <w:r w:rsidRPr="00D57A26">
        <w:rPr>
          <w:rFonts w:ascii="Monotype Corsiva" w:hAnsi="Monotype Corsiva"/>
          <w:sz w:val="21"/>
          <w:szCs w:val="21"/>
        </w:rPr>
        <w:tab/>
      </w:r>
      <w:r w:rsidRPr="00D57A26">
        <w:rPr>
          <w:rFonts w:ascii="Monotype Corsiva" w:hAnsi="Monotype Corsiva"/>
          <w:sz w:val="21"/>
          <w:szCs w:val="21"/>
        </w:rPr>
        <w:tab/>
        <w:t>Charles Palm</w:t>
      </w:r>
    </w:p>
    <w:p w14:paraId="3C47DC72" w14:textId="41254286" w:rsidR="006B6890" w:rsidRPr="00D57A26" w:rsidRDefault="00BA3197" w:rsidP="006B6890">
      <w:pPr>
        <w:spacing w:line="360" w:lineRule="auto"/>
        <w:contextualSpacing/>
        <w:rPr>
          <w:rFonts w:ascii="Monotype Corsiva" w:hAnsi="Monotype Corsiva"/>
          <w:sz w:val="21"/>
          <w:szCs w:val="21"/>
        </w:rPr>
      </w:pPr>
      <w:r w:rsidRPr="00D57A26">
        <w:rPr>
          <w:rFonts w:ascii="Monotype Corsiva" w:hAnsi="Monotype Corsiva"/>
          <w:sz w:val="21"/>
          <w:szCs w:val="21"/>
        </w:rPr>
        <w:t>February 9</w:t>
      </w:r>
      <w:r w:rsidR="006B6890" w:rsidRPr="00D57A26">
        <w:rPr>
          <w:rFonts w:ascii="Monotype Corsiva" w:hAnsi="Monotype Corsiva"/>
          <w:sz w:val="21"/>
          <w:szCs w:val="21"/>
        </w:rPr>
        <w:tab/>
        <w:t>Matthew Bosel</w:t>
      </w:r>
    </w:p>
    <w:p w14:paraId="2BE0E226" w14:textId="77777777" w:rsidR="006B6890" w:rsidRPr="00D57A26" w:rsidRDefault="006B6890" w:rsidP="006B6890">
      <w:pPr>
        <w:spacing w:line="360" w:lineRule="auto"/>
        <w:contextualSpacing/>
        <w:rPr>
          <w:rFonts w:ascii="Monotype Corsiva" w:hAnsi="Monotype Corsiva"/>
          <w:sz w:val="21"/>
          <w:szCs w:val="21"/>
        </w:rPr>
      </w:pPr>
      <w:r w:rsidRPr="00D57A26">
        <w:rPr>
          <w:rFonts w:ascii="Monotype Corsiva" w:hAnsi="Monotype Corsiva"/>
          <w:sz w:val="21"/>
          <w:szCs w:val="21"/>
        </w:rPr>
        <w:tab/>
      </w:r>
      <w:r w:rsidRPr="00D57A26">
        <w:rPr>
          <w:rFonts w:ascii="Monotype Corsiva" w:hAnsi="Monotype Corsiva"/>
          <w:sz w:val="21"/>
          <w:szCs w:val="21"/>
        </w:rPr>
        <w:tab/>
        <w:t>Evelyn Samuel</w:t>
      </w:r>
    </w:p>
    <w:p w14:paraId="6D509262" w14:textId="3E3DF54F" w:rsidR="006B6890" w:rsidRPr="00D57A26" w:rsidRDefault="00BA3197" w:rsidP="006B6890">
      <w:pPr>
        <w:spacing w:line="360" w:lineRule="auto"/>
        <w:contextualSpacing/>
        <w:rPr>
          <w:rFonts w:ascii="Monotype Corsiva" w:hAnsi="Monotype Corsiva"/>
          <w:sz w:val="21"/>
          <w:szCs w:val="21"/>
        </w:rPr>
      </w:pPr>
      <w:r w:rsidRPr="00D57A26">
        <w:rPr>
          <w:rFonts w:ascii="Monotype Corsiva" w:hAnsi="Monotype Corsiva"/>
          <w:sz w:val="21"/>
          <w:szCs w:val="21"/>
        </w:rPr>
        <w:t>February 10</w:t>
      </w:r>
      <w:r w:rsidR="006B6890" w:rsidRPr="00D57A26">
        <w:rPr>
          <w:rFonts w:ascii="Monotype Corsiva" w:hAnsi="Monotype Corsiva"/>
          <w:sz w:val="21"/>
          <w:szCs w:val="21"/>
        </w:rPr>
        <w:tab/>
        <w:t>Joseph Stefankiewicz</w:t>
      </w:r>
    </w:p>
    <w:p w14:paraId="7C8B67A1" w14:textId="53763E2D" w:rsidR="00DC66CC" w:rsidRPr="00D57A26" w:rsidRDefault="00BA3197" w:rsidP="006B6890">
      <w:pPr>
        <w:spacing w:line="360" w:lineRule="auto"/>
        <w:contextualSpacing/>
        <w:rPr>
          <w:rFonts w:ascii="Monotype Corsiva" w:hAnsi="Monotype Corsiva"/>
          <w:sz w:val="21"/>
          <w:szCs w:val="21"/>
        </w:rPr>
      </w:pPr>
      <w:r w:rsidRPr="00D57A26">
        <w:rPr>
          <w:rFonts w:ascii="Monotype Corsiva" w:hAnsi="Monotype Corsiva"/>
          <w:sz w:val="21"/>
          <w:szCs w:val="21"/>
        </w:rPr>
        <w:t>February 11</w:t>
      </w:r>
      <w:r w:rsidR="006B6890" w:rsidRPr="00D57A26">
        <w:rPr>
          <w:rFonts w:ascii="Monotype Corsiva" w:hAnsi="Monotype Corsiva"/>
          <w:sz w:val="21"/>
          <w:szCs w:val="21"/>
        </w:rPr>
        <w:tab/>
      </w:r>
      <w:r w:rsidR="00DC66CC" w:rsidRPr="00D57A26">
        <w:rPr>
          <w:rFonts w:ascii="Monotype Corsiva" w:hAnsi="Monotype Corsiva"/>
          <w:sz w:val="21"/>
          <w:szCs w:val="21"/>
        </w:rPr>
        <w:t>Stanley Baysdell</w:t>
      </w:r>
    </w:p>
    <w:p w14:paraId="470CBDDA" w14:textId="428ED4ED" w:rsidR="006B6890" w:rsidRPr="00D57A26" w:rsidRDefault="006B6890" w:rsidP="00DC66CC">
      <w:pPr>
        <w:spacing w:line="360" w:lineRule="auto"/>
        <w:ind w:left="720" w:firstLine="720"/>
        <w:contextualSpacing/>
        <w:rPr>
          <w:rFonts w:ascii="Monotype Corsiva" w:hAnsi="Monotype Corsiva"/>
          <w:sz w:val="21"/>
          <w:szCs w:val="21"/>
        </w:rPr>
      </w:pPr>
      <w:r w:rsidRPr="00D57A26">
        <w:rPr>
          <w:rFonts w:ascii="Monotype Corsiva" w:hAnsi="Monotype Corsiva"/>
          <w:sz w:val="21"/>
          <w:szCs w:val="21"/>
        </w:rPr>
        <w:t>Catherine Glazer</w:t>
      </w:r>
    </w:p>
    <w:p w14:paraId="4EDC1E99" w14:textId="5886F8C5" w:rsidR="006B6890" w:rsidRPr="00D57A26" w:rsidRDefault="00BA3197" w:rsidP="006B6890">
      <w:pPr>
        <w:spacing w:line="360" w:lineRule="auto"/>
        <w:contextualSpacing/>
        <w:rPr>
          <w:rFonts w:ascii="Monotype Corsiva" w:hAnsi="Monotype Corsiva"/>
          <w:sz w:val="21"/>
          <w:szCs w:val="21"/>
        </w:rPr>
      </w:pPr>
      <w:r w:rsidRPr="00D57A26">
        <w:rPr>
          <w:rFonts w:ascii="Monotype Corsiva" w:hAnsi="Monotype Corsiva"/>
          <w:sz w:val="21"/>
          <w:szCs w:val="21"/>
        </w:rPr>
        <w:t>February 12</w:t>
      </w:r>
      <w:r w:rsidR="006B6890" w:rsidRPr="00D57A26">
        <w:rPr>
          <w:rFonts w:ascii="Monotype Corsiva" w:hAnsi="Monotype Corsiva"/>
          <w:sz w:val="21"/>
          <w:szCs w:val="21"/>
        </w:rPr>
        <w:tab/>
        <w:t>Ryan Galea</w:t>
      </w:r>
    </w:p>
    <w:p w14:paraId="6D8EBB94" w14:textId="27855332" w:rsidR="006B6890" w:rsidRPr="00D57A26" w:rsidRDefault="006B6890" w:rsidP="006B6890">
      <w:pPr>
        <w:spacing w:line="360" w:lineRule="auto"/>
        <w:contextualSpacing/>
        <w:rPr>
          <w:rFonts w:ascii="Monotype Corsiva" w:hAnsi="Monotype Corsiva"/>
          <w:sz w:val="21"/>
          <w:szCs w:val="21"/>
        </w:rPr>
      </w:pPr>
      <w:r w:rsidRPr="00D57A26">
        <w:rPr>
          <w:rFonts w:ascii="Monotype Corsiva" w:hAnsi="Monotype Corsiva"/>
          <w:sz w:val="21"/>
          <w:szCs w:val="21"/>
        </w:rPr>
        <w:tab/>
      </w:r>
      <w:r w:rsidRPr="00D57A26">
        <w:rPr>
          <w:rFonts w:ascii="Monotype Corsiva" w:hAnsi="Monotype Corsiva"/>
          <w:sz w:val="21"/>
          <w:szCs w:val="21"/>
        </w:rPr>
        <w:tab/>
        <w:t>James Tyo</w:t>
      </w:r>
    </w:p>
    <w:p w14:paraId="40D55FE8" w14:textId="083F83BC" w:rsidR="004751CF" w:rsidRPr="00D57A26" w:rsidRDefault="004751CF" w:rsidP="006B6890">
      <w:pPr>
        <w:spacing w:line="360" w:lineRule="auto"/>
        <w:contextualSpacing/>
        <w:rPr>
          <w:rFonts w:ascii="Monotype Corsiva" w:hAnsi="Monotype Corsiva"/>
          <w:sz w:val="21"/>
          <w:szCs w:val="21"/>
        </w:rPr>
      </w:pPr>
      <w:r w:rsidRPr="00D57A26">
        <w:rPr>
          <w:rFonts w:ascii="Monotype Corsiva" w:hAnsi="Monotype Corsiva"/>
          <w:sz w:val="21"/>
          <w:szCs w:val="21"/>
        </w:rPr>
        <w:tab/>
      </w:r>
      <w:r w:rsidRPr="00D57A26">
        <w:rPr>
          <w:rFonts w:ascii="Monotype Corsiva" w:hAnsi="Monotype Corsiva"/>
          <w:sz w:val="21"/>
          <w:szCs w:val="21"/>
        </w:rPr>
        <w:tab/>
        <w:t>Suzanne Weir</w:t>
      </w:r>
    </w:p>
    <w:p w14:paraId="17BF2177" w14:textId="16BE43F7" w:rsidR="006B6890" w:rsidRPr="00D57A26" w:rsidRDefault="00BA3197" w:rsidP="006B6890">
      <w:pPr>
        <w:spacing w:line="360" w:lineRule="auto"/>
        <w:contextualSpacing/>
        <w:rPr>
          <w:rFonts w:ascii="Monotype Corsiva" w:hAnsi="Monotype Corsiva"/>
          <w:sz w:val="21"/>
          <w:szCs w:val="21"/>
        </w:rPr>
      </w:pPr>
      <w:r w:rsidRPr="00D57A26">
        <w:rPr>
          <w:rFonts w:ascii="Monotype Corsiva" w:hAnsi="Monotype Corsiva"/>
          <w:sz w:val="21"/>
          <w:szCs w:val="21"/>
        </w:rPr>
        <w:t>February 13</w:t>
      </w:r>
      <w:r w:rsidR="006B6890" w:rsidRPr="00D57A26">
        <w:rPr>
          <w:rFonts w:ascii="Monotype Corsiva" w:hAnsi="Monotype Corsiva"/>
          <w:sz w:val="21"/>
          <w:szCs w:val="21"/>
        </w:rPr>
        <w:tab/>
        <w:t>David Hock</w:t>
      </w:r>
    </w:p>
    <w:p w14:paraId="1C420E95" w14:textId="11E8B570" w:rsidR="004751CF" w:rsidRPr="00D57A26" w:rsidRDefault="004751CF" w:rsidP="006B6890">
      <w:pPr>
        <w:spacing w:line="360" w:lineRule="auto"/>
        <w:contextualSpacing/>
        <w:rPr>
          <w:rFonts w:ascii="Monotype Corsiva" w:hAnsi="Monotype Corsiva"/>
          <w:sz w:val="21"/>
          <w:szCs w:val="21"/>
        </w:rPr>
      </w:pPr>
      <w:r w:rsidRPr="00D57A26">
        <w:rPr>
          <w:rFonts w:ascii="Monotype Corsiva" w:hAnsi="Monotype Corsiva"/>
          <w:sz w:val="21"/>
          <w:szCs w:val="21"/>
        </w:rPr>
        <w:tab/>
      </w:r>
      <w:r w:rsidRPr="00D57A26">
        <w:rPr>
          <w:rFonts w:ascii="Monotype Corsiva" w:hAnsi="Monotype Corsiva"/>
          <w:sz w:val="21"/>
          <w:szCs w:val="21"/>
        </w:rPr>
        <w:tab/>
        <w:t>Nancy Schubert</w:t>
      </w:r>
    </w:p>
    <w:p w14:paraId="4F7E4803" w14:textId="1713E0EE" w:rsidR="006B6890" w:rsidRPr="00D57A26" w:rsidRDefault="00BA3197" w:rsidP="006B6890">
      <w:pPr>
        <w:spacing w:line="360" w:lineRule="auto"/>
        <w:contextualSpacing/>
        <w:rPr>
          <w:rFonts w:ascii="Monotype Corsiva" w:hAnsi="Monotype Corsiva"/>
          <w:sz w:val="21"/>
          <w:szCs w:val="21"/>
        </w:rPr>
      </w:pPr>
      <w:r w:rsidRPr="00D57A26">
        <w:rPr>
          <w:rFonts w:ascii="Monotype Corsiva" w:hAnsi="Monotype Corsiva"/>
          <w:sz w:val="21"/>
          <w:szCs w:val="21"/>
        </w:rPr>
        <w:t>February 14</w:t>
      </w:r>
      <w:r w:rsidR="006B6890" w:rsidRPr="00D57A26">
        <w:rPr>
          <w:rFonts w:ascii="Monotype Corsiva" w:hAnsi="Monotype Corsiva"/>
          <w:sz w:val="21"/>
          <w:szCs w:val="21"/>
        </w:rPr>
        <w:tab/>
        <w:t>Christopher Benson</w:t>
      </w:r>
    </w:p>
    <w:p w14:paraId="3A9D82DE" w14:textId="77777777" w:rsidR="006B6890" w:rsidRPr="00D57A26" w:rsidRDefault="006B6890" w:rsidP="006B6890">
      <w:pPr>
        <w:spacing w:line="360" w:lineRule="auto"/>
        <w:contextualSpacing/>
        <w:rPr>
          <w:rFonts w:ascii="Monotype Corsiva" w:hAnsi="Monotype Corsiva"/>
          <w:sz w:val="21"/>
          <w:szCs w:val="21"/>
        </w:rPr>
      </w:pPr>
      <w:r w:rsidRPr="00D57A26">
        <w:rPr>
          <w:rFonts w:ascii="Monotype Corsiva" w:hAnsi="Monotype Corsiva"/>
          <w:sz w:val="21"/>
          <w:szCs w:val="21"/>
        </w:rPr>
        <w:tab/>
      </w:r>
      <w:r w:rsidRPr="00D57A26">
        <w:rPr>
          <w:rFonts w:ascii="Monotype Corsiva" w:hAnsi="Monotype Corsiva"/>
          <w:sz w:val="21"/>
          <w:szCs w:val="21"/>
        </w:rPr>
        <w:tab/>
        <w:t>Mary Burns</w:t>
      </w:r>
    </w:p>
    <w:p w14:paraId="28F15017" w14:textId="174032B2" w:rsidR="006B6890" w:rsidRPr="00D57A26" w:rsidRDefault="00BA3197" w:rsidP="006B6890">
      <w:pPr>
        <w:spacing w:line="360" w:lineRule="auto"/>
        <w:contextualSpacing/>
        <w:rPr>
          <w:rFonts w:ascii="Monotype Corsiva" w:hAnsi="Monotype Corsiva"/>
          <w:sz w:val="21"/>
          <w:szCs w:val="21"/>
        </w:rPr>
      </w:pPr>
      <w:r w:rsidRPr="00D57A26">
        <w:rPr>
          <w:rFonts w:ascii="Monotype Corsiva" w:hAnsi="Monotype Corsiva"/>
          <w:sz w:val="21"/>
          <w:szCs w:val="21"/>
        </w:rPr>
        <w:t>February 15</w:t>
      </w:r>
      <w:r w:rsidR="006B6890" w:rsidRPr="00D57A26">
        <w:rPr>
          <w:rFonts w:ascii="Monotype Corsiva" w:hAnsi="Monotype Corsiva"/>
          <w:sz w:val="21"/>
          <w:szCs w:val="21"/>
        </w:rPr>
        <w:tab/>
        <w:t>Arthur Breier</w:t>
      </w:r>
    </w:p>
    <w:p w14:paraId="4DD72EE3" w14:textId="1C15AB07" w:rsidR="00BE743D" w:rsidRDefault="00BE743D" w:rsidP="004803D8">
      <w:pPr>
        <w:spacing w:before="0" w:after="0" w:line="360" w:lineRule="auto"/>
        <w:contextualSpacing/>
        <w:rPr>
          <w:sz w:val="20"/>
        </w:rPr>
      </w:pPr>
    </w:p>
    <w:sectPr w:rsidR="00BE743D" w:rsidSect="006A3186">
      <w:pgSz w:w="12240" w:h="15840"/>
      <w:pgMar w:top="0" w:right="720" w:bottom="9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F6CEF" w14:textId="77777777" w:rsidR="006A1757" w:rsidRDefault="006A1757">
      <w:pPr>
        <w:spacing w:before="0" w:after="0"/>
      </w:pPr>
      <w:r>
        <w:separator/>
      </w:r>
    </w:p>
  </w:endnote>
  <w:endnote w:type="continuationSeparator" w:id="0">
    <w:p w14:paraId="390B54F6" w14:textId="77777777" w:rsidR="006A1757" w:rsidRDefault="006A175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DB75D" w14:textId="77777777" w:rsidR="006A1757" w:rsidRDefault="006A1757">
      <w:pPr>
        <w:spacing w:before="0" w:after="0"/>
      </w:pPr>
      <w:r>
        <w:separator/>
      </w:r>
    </w:p>
  </w:footnote>
  <w:footnote w:type="continuationSeparator" w:id="0">
    <w:p w14:paraId="71EBC211" w14:textId="77777777" w:rsidR="006A1757" w:rsidRDefault="006A175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74AD7"/>
    <w:multiLevelType w:val="hybridMultilevel"/>
    <w:tmpl w:val="B2FE6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9"/>
    <w:docVar w:name="MonthStart" w:val="8/1/2019"/>
    <w:docVar w:name="ShowDynamicGuides" w:val="1"/>
    <w:docVar w:name="ShowMarginGuides" w:val="0"/>
    <w:docVar w:name="ShowOutlines" w:val="0"/>
    <w:docVar w:name="ShowStaticGuides" w:val="0"/>
  </w:docVars>
  <w:rsids>
    <w:rsidRoot w:val="00B24457"/>
    <w:rsid w:val="00003D88"/>
    <w:rsid w:val="00005429"/>
    <w:rsid w:val="000112E0"/>
    <w:rsid w:val="0001457A"/>
    <w:rsid w:val="000242C2"/>
    <w:rsid w:val="00032944"/>
    <w:rsid w:val="00035862"/>
    <w:rsid w:val="00043B33"/>
    <w:rsid w:val="000447B3"/>
    <w:rsid w:val="00074A94"/>
    <w:rsid w:val="000B5B4D"/>
    <w:rsid w:val="000C4F92"/>
    <w:rsid w:val="000C5CB0"/>
    <w:rsid w:val="000F47ED"/>
    <w:rsid w:val="00103DB9"/>
    <w:rsid w:val="001075C7"/>
    <w:rsid w:val="00120E2F"/>
    <w:rsid w:val="001239A0"/>
    <w:rsid w:val="001259D0"/>
    <w:rsid w:val="00130AEA"/>
    <w:rsid w:val="0013323E"/>
    <w:rsid w:val="001525D2"/>
    <w:rsid w:val="0017674A"/>
    <w:rsid w:val="0017687E"/>
    <w:rsid w:val="001814DA"/>
    <w:rsid w:val="001850DE"/>
    <w:rsid w:val="0019390E"/>
    <w:rsid w:val="0019442E"/>
    <w:rsid w:val="00195772"/>
    <w:rsid w:val="001A05D1"/>
    <w:rsid w:val="001A1952"/>
    <w:rsid w:val="001B18CD"/>
    <w:rsid w:val="001B2306"/>
    <w:rsid w:val="001D12A0"/>
    <w:rsid w:val="001D3891"/>
    <w:rsid w:val="001D6D00"/>
    <w:rsid w:val="001E2633"/>
    <w:rsid w:val="001E7E3C"/>
    <w:rsid w:val="001F4EF2"/>
    <w:rsid w:val="00203762"/>
    <w:rsid w:val="002074F8"/>
    <w:rsid w:val="00217E78"/>
    <w:rsid w:val="0022393C"/>
    <w:rsid w:val="0025001A"/>
    <w:rsid w:val="0027086F"/>
    <w:rsid w:val="0027237A"/>
    <w:rsid w:val="00294FC5"/>
    <w:rsid w:val="002A6375"/>
    <w:rsid w:val="002A6E1A"/>
    <w:rsid w:val="002B5BE5"/>
    <w:rsid w:val="002B70EB"/>
    <w:rsid w:val="002C4555"/>
    <w:rsid w:val="002C6813"/>
    <w:rsid w:val="002F1222"/>
    <w:rsid w:val="00312399"/>
    <w:rsid w:val="00316C6D"/>
    <w:rsid w:val="00322FEB"/>
    <w:rsid w:val="00340412"/>
    <w:rsid w:val="0034428C"/>
    <w:rsid w:val="003520E9"/>
    <w:rsid w:val="00355FE7"/>
    <w:rsid w:val="00360F46"/>
    <w:rsid w:val="00367314"/>
    <w:rsid w:val="0036774D"/>
    <w:rsid w:val="00372A59"/>
    <w:rsid w:val="003802EF"/>
    <w:rsid w:val="00397688"/>
    <w:rsid w:val="003A0143"/>
    <w:rsid w:val="003A45C7"/>
    <w:rsid w:val="003C73BC"/>
    <w:rsid w:val="003D3760"/>
    <w:rsid w:val="003E28F3"/>
    <w:rsid w:val="003E2EDA"/>
    <w:rsid w:val="003F0A9B"/>
    <w:rsid w:val="003F6615"/>
    <w:rsid w:val="00404082"/>
    <w:rsid w:val="004040C6"/>
    <w:rsid w:val="00407336"/>
    <w:rsid w:val="00414C91"/>
    <w:rsid w:val="004168EB"/>
    <w:rsid w:val="004250AF"/>
    <w:rsid w:val="00450483"/>
    <w:rsid w:val="00452795"/>
    <w:rsid w:val="004527EF"/>
    <w:rsid w:val="00460791"/>
    <w:rsid w:val="00464436"/>
    <w:rsid w:val="004751CF"/>
    <w:rsid w:val="00475FBF"/>
    <w:rsid w:val="00476C0D"/>
    <w:rsid w:val="004803D8"/>
    <w:rsid w:val="00485C84"/>
    <w:rsid w:val="0048660B"/>
    <w:rsid w:val="00491CCC"/>
    <w:rsid w:val="00494CF3"/>
    <w:rsid w:val="004A2B9C"/>
    <w:rsid w:val="004B03B6"/>
    <w:rsid w:val="004C6E11"/>
    <w:rsid w:val="004C7BC7"/>
    <w:rsid w:val="004E7E2A"/>
    <w:rsid w:val="004F06CA"/>
    <w:rsid w:val="004F0D25"/>
    <w:rsid w:val="004F3DE6"/>
    <w:rsid w:val="004F665A"/>
    <w:rsid w:val="00502926"/>
    <w:rsid w:val="00507BDE"/>
    <w:rsid w:val="0051651E"/>
    <w:rsid w:val="0053068B"/>
    <w:rsid w:val="00536899"/>
    <w:rsid w:val="005375F7"/>
    <w:rsid w:val="00542788"/>
    <w:rsid w:val="005605F2"/>
    <w:rsid w:val="00570270"/>
    <w:rsid w:val="005753E7"/>
    <w:rsid w:val="005B1F1F"/>
    <w:rsid w:val="005D39C4"/>
    <w:rsid w:val="005E314C"/>
    <w:rsid w:val="005F0F1F"/>
    <w:rsid w:val="005F226F"/>
    <w:rsid w:val="005F3978"/>
    <w:rsid w:val="006124B8"/>
    <w:rsid w:val="00615667"/>
    <w:rsid w:val="00626373"/>
    <w:rsid w:val="00626C1A"/>
    <w:rsid w:val="006335AD"/>
    <w:rsid w:val="00641233"/>
    <w:rsid w:val="0064735C"/>
    <w:rsid w:val="00654CCC"/>
    <w:rsid w:val="00660C25"/>
    <w:rsid w:val="0066291E"/>
    <w:rsid w:val="006664C8"/>
    <w:rsid w:val="006879E0"/>
    <w:rsid w:val="00691920"/>
    <w:rsid w:val="006A1757"/>
    <w:rsid w:val="006A3186"/>
    <w:rsid w:val="006A6ACF"/>
    <w:rsid w:val="006A7143"/>
    <w:rsid w:val="006B0E04"/>
    <w:rsid w:val="006B33F6"/>
    <w:rsid w:val="006B6890"/>
    <w:rsid w:val="006C76D4"/>
    <w:rsid w:val="006E6E86"/>
    <w:rsid w:val="006F21E8"/>
    <w:rsid w:val="0070460B"/>
    <w:rsid w:val="00716395"/>
    <w:rsid w:val="00717BE0"/>
    <w:rsid w:val="00721E74"/>
    <w:rsid w:val="007267B6"/>
    <w:rsid w:val="00727DBC"/>
    <w:rsid w:val="00761634"/>
    <w:rsid w:val="007640F4"/>
    <w:rsid w:val="00776BA5"/>
    <w:rsid w:val="007A3740"/>
    <w:rsid w:val="007B1CE7"/>
    <w:rsid w:val="007B7CA6"/>
    <w:rsid w:val="007E6016"/>
    <w:rsid w:val="007F26BC"/>
    <w:rsid w:val="007F2B02"/>
    <w:rsid w:val="00805DED"/>
    <w:rsid w:val="008074B1"/>
    <w:rsid w:val="00810B4F"/>
    <w:rsid w:val="00822548"/>
    <w:rsid w:val="00827F1F"/>
    <w:rsid w:val="00835D19"/>
    <w:rsid w:val="00837FA6"/>
    <w:rsid w:val="00846F4F"/>
    <w:rsid w:val="00851831"/>
    <w:rsid w:val="00851A77"/>
    <w:rsid w:val="00855B47"/>
    <w:rsid w:val="0088303F"/>
    <w:rsid w:val="00884814"/>
    <w:rsid w:val="008877B8"/>
    <w:rsid w:val="00893AA7"/>
    <w:rsid w:val="008971A6"/>
    <w:rsid w:val="008A1624"/>
    <w:rsid w:val="008A3A15"/>
    <w:rsid w:val="008A4C96"/>
    <w:rsid w:val="008A5CF4"/>
    <w:rsid w:val="008B03B0"/>
    <w:rsid w:val="008B5D7F"/>
    <w:rsid w:val="008B7E0C"/>
    <w:rsid w:val="008C78EE"/>
    <w:rsid w:val="008D1F55"/>
    <w:rsid w:val="008D5903"/>
    <w:rsid w:val="008E0326"/>
    <w:rsid w:val="008E04F3"/>
    <w:rsid w:val="008E40FE"/>
    <w:rsid w:val="008F3EF8"/>
    <w:rsid w:val="008F7259"/>
    <w:rsid w:val="00907DF9"/>
    <w:rsid w:val="00930839"/>
    <w:rsid w:val="00930BA6"/>
    <w:rsid w:val="00937696"/>
    <w:rsid w:val="00940709"/>
    <w:rsid w:val="00944427"/>
    <w:rsid w:val="00944A4A"/>
    <w:rsid w:val="00961557"/>
    <w:rsid w:val="00971148"/>
    <w:rsid w:val="00991A89"/>
    <w:rsid w:val="00993D6D"/>
    <w:rsid w:val="0099601F"/>
    <w:rsid w:val="009B0893"/>
    <w:rsid w:val="009B3A75"/>
    <w:rsid w:val="009D0F72"/>
    <w:rsid w:val="009F36C4"/>
    <w:rsid w:val="009F4BF1"/>
    <w:rsid w:val="00A03B5E"/>
    <w:rsid w:val="00A044AA"/>
    <w:rsid w:val="00A04D8C"/>
    <w:rsid w:val="00A05B1B"/>
    <w:rsid w:val="00A07446"/>
    <w:rsid w:val="00A2325C"/>
    <w:rsid w:val="00A41965"/>
    <w:rsid w:val="00A430CC"/>
    <w:rsid w:val="00A43B13"/>
    <w:rsid w:val="00A4595D"/>
    <w:rsid w:val="00A53FB2"/>
    <w:rsid w:val="00A61453"/>
    <w:rsid w:val="00A66B4E"/>
    <w:rsid w:val="00A66E9B"/>
    <w:rsid w:val="00A6785A"/>
    <w:rsid w:val="00A71754"/>
    <w:rsid w:val="00A87A81"/>
    <w:rsid w:val="00AA3F04"/>
    <w:rsid w:val="00AA4EFA"/>
    <w:rsid w:val="00AA513B"/>
    <w:rsid w:val="00AA58BF"/>
    <w:rsid w:val="00AB4256"/>
    <w:rsid w:val="00AC0801"/>
    <w:rsid w:val="00AC2D2F"/>
    <w:rsid w:val="00AD0ED2"/>
    <w:rsid w:val="00AD3D5F"/>
    <w:rsid w:val="00AE10B5"/>
    <w:rsid w:val="00AE431B"/>
    <w:rsid w:val="00AE5687"/>
    <w:rsid w:val="00B04575"/>
    <w:rsid w:val="00B12340"/>
    <w:rsid w:val="00B15458"/>
    <w:rsid w:val="00B211F8"/>
    <w:rsid w:val="00B24457"/>
    <w:rsid w:val="00B40B65"/>
    <w:rsid w:val="00B5400D"/>
    <w:rsid w:val="00B54851"/>
    <w:rsid w:val="00B6488A"/>
    <w:rsid w:val="00B716A0"/>
    <w:rsid w:val="00B72A58"/>
    <w:rsid w:val="00B8027B"/>
    <w:rsid w:val="00B85CBE"/>
    <w:rsid w:val="00B862E4"/>
    <w:rsid w:val="00B86BBA"/>
    <w:rsid w:val="00B90265"/>
    <w:rsid w:val="00B93B95"/>
    <w:rsid w:val="00B96B92"/>
    <w:rsid w:val="00BA3197"/>
    <w:rsid w:val="00BA58F6"/>
    <w:rsid w:val="00BB0F2E"/>
    <w:rsid w:val="00BB3559"/>
    <w:rsid w:val="00BE3429"/>
    <w:rsid w:val="00BE743D"/>
    <w:rsid w:val="00BF01C1"/>
    <w:rsid w:val="00BF7F3B"/>
    <w:rsid w:val="00C11003"/>
    <w:rsid w:val="00C1469F"/>
    <w:rsid w:val="00C3687F"/>
    <w:rsid w:val="00C4198F"/>
    <w:rsid w:val="00C42DF1"/>
    <w:rsid w:val="00C42F5D"/>
    <w:rsid w:val="00C4718A"/>
    <w:rsid w:val="00C63817"/>
    <w:rsid w:val="00C73CBC"/>
    <w:rsid w:val="00C7478A"/>
    <w:rsid w:val="00C80253"/>
    <w:rsid w:val="00C90003"/>
    <w:rsid w:val="00C901BA"/>
    <w:rsid w:val="00C902F5"/>
    <w:rsid w:val="00CA717D"/>
    <w:rsid w:val="00CA7A6D"/>
    <w:rsid w:val="00CC0CD1"/>
    <w:rsid w:val="00CE7C45"/>
    <w:rsid w:val="00CF2811"/>
    <w:rsid w:val="00CF3E92"/>
    <w:rsid w:val="00D10F78"/>
    <w:rsid w:val="00D25CCB"/>
    <w:rsid w:val="00D30616"/>
    <w:rsid w:val="00D3452D"/>
    <w:rsid w:val="00D41507"/>
    <w:rsid w:val="00D463AC"/>
    <w:rsid w:val="00D511A2"/>
    <w:rsid w:val="00D564DB"/>
    <w:rsid w:val="00D57A26"/>
    <w:rsid w:val="00D61CC4"/>
    <w:rsid w:val="00DA122C"/>
    <w:rsid w:val="00DA3A1F"/>
    <w:rsid w:val="00DA551C"/>
    <w:rsid w:val="00DB10AF"/>
    <w:rsid w:val="00DB2D1E"/>
    <w:rsid w:val="00DB78C6"/>
    <w:rsid w:val="00DC66CC"/>
    <w:rsid w:val="00DC71AA"/>
    <w:rsid w:val="00DF597C"/>
    <w:rsid w:val="00E01147"/>
    <w:rsid w:val="00E10847"/>
    <w:rsid w:val="00E11E68"/>
    <w:rsid w:val="00E1341F"/>
    <w:rsid w:val="00E178AF"/>
    <w:rsid w:val="00E20E2D"/>
    <w:rsid w:val="00E215B2"/>
    <w:rsid w:val="00E23821"/>
    <w:rsid w:val="00E4571D"/>
    <w:rsid w:val="00E63FC3"/>
    <w:rsid w:val="00E81CCB"/>
    <w:rsid w:val="00E976D3"/>
    <w:rsid w:val="00EA1661"/>
    <w:rsid w:val="00EA1AF8"/>
    <w:rsid w:val="00EA345A"/>
    <w:rsid w:val="00EA65E9"/>
    <w:rsid w:val="00EB0006"/>
    <w:rsid w:val="00EB0E8A"/>
    <w:rsid w:val="00EB3196"/>
    <w:rsid w:val="00F135E7"/>
    <w:rsid w:val="00F17186"/>
    <w:rsid w:val="00F311C9"/>
    <w:rsid w:val="00F32476"/>
    <w:rsid w:val="00F74629"/>
    <w:rsid w:val="00F7619D"/>
    <w:rsid w:val="00F77ED9"/>
    <w:rsid w:val="00F90AC6"/>
    <w:rsid w:val="00F91E92"/>
    <w:rsid w:val="00F958D4"/>
    <w:rsid w:val="00FA026E"/>
    <w:rsid w:val="00FA415C"/>
    <w:rsid w:val="00FB4D4B"/>
    <w:rsid w:val="00FB65A3"/>
    <w:rsid w:val="00FB7F9B"/>
    <w:rsid w:val="00FC2D81"/>
    <w:rsid w:val="00FC3EBC"/>
    <w:rsid w:val="00FD347D"/>
    <w:rsid w:val="00FE1ACF"/>
    <w:rsid w:val="00FF02B6"/>
    <w:rsid w:val="00FF0E11"/>
    <w:rsid w:val="00FF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7"/>
    <o:shapelayout v:ext="edit">
      <o:idmap v:ext="edit" data="1"/>
    </o:shapelayout>
  </w:shapeDefaults>
  <w:decimalSymbol w:val="."/>
  <w:listSeparator w:val=","/>
  <w14:docId w14:val="1F5D7B65"/>
  <w15:docId w15:val="{3A855722-C614-43D7-B365-DCD1CA70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10" w:unhideWhenUsed="1" w:qFormat="1"/>
    <w:lsdException w:name="Subtle Reference" w:semiHidden="1" w:uiPriority="10" w:unhideWhenUsed="1" w:qFormat="1"/>
    <w:lsdException w:name="Intense Reference" w:semiHidden="1" w:uiPriority="10" w:unhideWhenUsed="1" w:qFormat="1"/>
    <w:lsdException w:name="Book Title" w:semiHidden="1" w:uiPriority="10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1C1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D03E1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96F5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96F51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96F51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A291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A291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  <w:jc w:val="right"/>
    </w:pPr>
    <w:rPr>
      <w:rFonts w:asciiTheme="majorHAnsi" w:eastAsiaTheme="majorEastAsia" w:hAnsiTheme="majorHAnsi"/>
      <w:color w:val="FAE2DC" w:themeColor="accent1" w:themeTint="33"/>
      <w:sz w:val="112"/>
      <w:szCs w:val="112"/>
    </w:rPr>
  </w:style>
  <w:style w:type="paragraph" w:styleId="Title">
    <w:name w:val="Title"/>
    <w:basedOn w:val="Normal"/>
    <w:link w:val="TitleChar"/>
    <w:uiPriority w:val="3"/>
    <w:qFormat/>
    <w:pPr>
      <w:spacing w:before="240" w:after="240"/>
    </w:pPr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spacing w:before="0" w:after="0"/>
      <w:jc w:val="right"/>
    </w:pPr>
    <w:rPr>
      <w:color w:val="595959" w:themeColor="text1" w:themeTint="A6"/>
    </w:rPr>
  </w:style>
  <w:style w:type="paragraph" w:styleId="BodyText">
    <w:name w:val="Body Text"/>
    <w:basedOn w:val="Normal"/>
    <w:link w:val="BodyTextChar"/>
    <w:uiPriority w:val="1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Pr>
      <w:sz w:val="2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E96F51" w:themeColor="accent1" w:shadow="1"/>
        <w:left w:val="single" w:sz="2" w:space="10" w:color="E96F51" w:themeColor="accent1" w:shadow="1"/>
        <w:bottom w:val="single" w:sz="2" w:space="10" w:color="E96F51" w:themeColor="accent1" w:shadow="1"/>
        <w:right w:val="single" w:sz="2" w:space="10" w:color="E96F51" w:themeColor="accent1" w:shadow="1"/>
      </w:pBdr>
      <w:ind w:left="1152" w:right="1152"/>
    </w:pPr>
    <w:rPr>
      <w:i/>
      <w:iCs/>
      <w:color w:val="E96F51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8"/>
    <w:semiHidden/>
    <w:unhideWhenUsed/>
    <w:qFormat/>
    <w:pPr>
      <w:spacing w:after="200"/>
    </w:pPr>
    <w:rPr>
      <w:b/>
      <w:bCs/>
      <w:color w:val="E96F51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D03E1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E96F5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E96F51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E96F51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8A291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8A291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pPr>
      <w:spacing w:before="0" w:after="0"/>
    </w:pPr>
    <w:rPr>
      <w:sz w:val="20"/>
    </w:r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9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9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9"/>
    <w:semiHidden/>
    <w:unhideWhenUsed/>
    <w:qFormat/>
    <w:pPr>
      <w:outlineLvl w:val="9"/>
    </w:pPr>
  </w:style>
  <w:style w:type="table" w:styleId="GridTable1Light-Accent2">
    <w:name w:val="Grid Table 1 Light Accent 2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F6EBCD" w:themeColor="accent2" w:themeTint="66"/>
        <w:left w:val="single" w:sz="4" w:space="0" w:color="F6EBCD" w:themeColor="accent2" w:themeTint="66"/>
        <w:bottom w:val="single" w:sz="4" w:space="0" w:color="F6EBCD" w:themeColor="accent2" w:themeTint="66"/>
        <w:right w:val="single" w:sz="4" w:space="0" w:color="F6EBCD" w:themeColor="accent2" w:themeTint="66"/>
        <w:insideH w:val="single" w:sz="4" w:space="0" w:color="F6EBCD" w:themeColor="accent2" w:themeTint="66"/>
        <w:insideV w:val="single" w:sz="4" w:space="0" w:color="F6EBC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2E2B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E2B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cneill\AppData\Roaming\Microsoft\Templates\Photo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C7D2D739304500862EFE5CCD4D7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850FC-170F-47C4-8D6D-2FCA398E2DB7}"/>
      </w:docPartPr>
      <w:docPartBody>
        <w:p w:rsidR="00350621" w:rsidRDefault="00350621">
          <w:pPr>
            <w:pStyle w:val="21C7D2D739304500862EFE5CCD4D7D9A"/>
          </w:pPr>
          <w:r>
            <w:t>Sunday</w:t>
          </w:r>
        </w:p>
      </w:docPartBody>
    </w:docPart>
    <w:docPart>
      <w:docPartPr>
        <w:name w:val="630CB565DDEB423596664E0573953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C998-4507-4522-8CD2-C5DA86BC6F2E}"/>
      </w:docPartPr>
      <w:docPartBody>
        <w:p w:rsidR="00350621" w:rsidRDefault="00350621">
          <w:pPr>
            <w:pStyle w:val="630CB565DDEB423596664E0573953463"/>
          </w:pPr>
          <w:r>
            <w:t>Monday</w:t>
          </w:r>
        </w:p>
      </w:docPartBody>
    </w:docPart>
    <w:docPart>
      <w:docPartPr>
        <w:name w:val="51E268B93A284196AAF2178A2D5F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997D3-BF67-44CA-B982-3437687900D3}"/>
      </w:docPartPr>
      <w:docPartBody>
        <w:p w:rsidR="00350621" w:rsidRDefault="00350621">
          <w:pPr>
            <w:pStyle w:val="51E268B93A284196AAF2178A2D5FAFC2"/>
          </w:pPr>
          <w:r>
            <w:t>Tuesday</w:t>
          </w:r>
        </w:p>
      </w:docPartBody>
    </w:docPart>
    <w:docPart>
      <w:docPartPr>
        <w:name w:val="5B69E2D0187A49A19DF1495D01B9C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1C004-A776-48E4-A06E-E4074199DBF9}"/>
      </w:docPartPr>
      <w:docPartBody>
        <w:p w:rsidR="00350621" w:rsidRDefault="00350621">
          <w:pPr>
            <w:pStyle w:val="5B69E2D0187A49A19DF1495D01B9C67B"/>
          </w:pPr>
          <w:r>
            <w:t>Wednesday</w:t>
          </w:r>
        </w:p>
      </w:docPartBody>
    </w:docPart>
    <w:docPart>
      <w:docPartPr>
        <w:name w:val="0D244FD91D4D42F9AAA319960B1A5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CBED1-04F9-4E7F-A6DD-1D39C55B0232}"/>
      </w:docPartPr>
      <w:docPartBody>
        <w:p w:rsidR="00350621" w:rsidRDefault="00350621">
          <w:pPr>
            <w:pStyle w:val="0D244FD91D4D42F9AAA319960B1A5BC7"/>
          </w:pPr>
          <w:r>
            <w:t>Thursday</w:t>
          </w:r>
        </w:p>
      </w:docPartBody>
    </w:docPart>
    <w:docPart>
      <w:docPartPr>
        <w:name w:val="46ECCD224566439D8585F646887B9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5A60E-BAEE-4B93-976C-C5064C4CA257}"/>
      </w:docPartPr>
      <w:docPartBody>
        <w:p w:rsidR="00350621" w:rsidRDefault="00350621">
          <w:pPr>
            <w:pStyle w:val="46ECCD224566439D8585F646887B9A1B"/>
          </w:pPr>
          <w:r>
            <w:t>Friday</w:t>
          </w:r>
        </w:p>
      </w:docPartBody>
    </w:docPart>
    <w:docPart>
      <w:docPartPr>
        <w:name w:val="301122093BF14A9EBAF142FE337EE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43166-CC28-4C93-8FCB-570AC0428430}"/>
      </w:docPartPr>
      <w:docPartBody>
        <w:p w:rsidR="00350621" w:rsidRDefault="00350621">
          <w:pPr>
            <w:pStyle w:val="301122093BF14A9EBAF142FE337EE09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21"/>
    <w:rsid w:val="000B10EC"/>
    <w:rsid w:val="0019423A"/>
    <w:rsid w:val="00350621"/>
    <w:rsid w:val="004564D3"/>
    <w:rsid w:val="008E0461"/>
    <w:rsid w:val="00926FCA"/>
    <w:rsid w:val="00F9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C7D2D739304500862EFE5CCD4D7D9A">
    <w:name w:val="21C7D2D739304500862EFE5CCD4D7D9A"/>
  </w:style>
  <w:style w:type="paragraph" w:customStyle="1" w:styleId="630CB565DDEB423596664E0573953463">
    <w:name w:val="630CB565DDEB423596664E0573953463"/>
  </w:style>
  <w:style w:type="paragraph" w:customStyle="1" w:styleId="51E268B93A284196AAF2178A2D5FAFC2">
    <w:name w:val="51E268B93A284196AAF2178A2D5FAFC2"/>
  </w:style>
  <w:style w:type="paragraph" w:customStyle="1" w:styleId="5B69E2D0187A49A19DF1495D01B9C67B">
    <w:name w:val="5B69E2D0187A49A19DF1495D01B9C67B"/>
  </w:style>
  <w:style w:type="paragraph" w:customStyle="1" w:styleId="0D244FD91D4D42F9AAA319960B1A5BC7">
    <w:name w:val="0D244FD91D4D42F9AAA319960B1A5BC7"/>
  </w:style>
  <w:style w:type="paragraph" w:customStyle="1" w:styleId="46ECCD224566439D8585F646887B9A1B">
    <w:name w:val="46ECCD224566439D8585F646887B9A1B"/>
  </w:style>
  <w:style w:type="paragraph" w:customStyle="1" w:styleId="301122093BF14A9EBAF142FE337EE09F">
    <w:name w:val="301122093BF14A9EBAF142FE337EE0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77">
      <a:dk1>
        <a:sysClr val="windowText" lastClr="000000"/>
      </a:dk1>
      <a:lt1>
        <a:sysClr val="window" lastClr="FFFFFF"/>
      </a:lt1>
      <a:dk2>
        <a:srgbClr val="39302A"/>
      </a:dk2>
      <a:lt2>
        <a:srgbClr val="A9D5F3"/>
      </a:lt2>
      <a:accent1>
        <a:srgbClr val="E96F51"/>
      </a:accent1>
      <a:accent2>
        <a:srgbClr val="EACF84"/>
      </a:accent2>
      <a:accent3>
        <a:srgbClr val="F7C5A1"/>
      </a:accent3>
      <a:accent4>
        <a:srgbClr val="F7C5A1"/>
      </a:accent4>
      <a:accent5>
        <a:srgbClr val="E64823"/>
      </a:accent5>
      <a:accent6>
        <a:srgbClr val="9C6A6A"/>
      </a:accent6>
      <a:hlink>
        <a:srgbClr val="2998E3"/>
      </a:hlink>
      <a:folHlink>
        <a:srgbClr val="F8931D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BD88C-96E5-4E2A-85AA-F2A90AA20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 calendar</Template>
  <TotalTime>478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McNeill</dc:creator>
  <cp:keywords/>
  <dc:description/>
  <cp:lastModifiedBy>OLL Secretary</cp:lastModifiedBy>
  <cp:revision>36</cp:revision>
  <cp:lastPrinted>2023-12-11T18:47:00Z</cp:lastPrinted>
  <dcterms:created xsi:type="dcterms:W3CDTF">2023-12-05T14:57:00Z</dcterms:created>
  <dcterms:modified xsi:type="dcterms:W3CDTF">2024-01-30T17:55:00Z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2018-05-09T11:40:36.4682893Z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