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BC1332">
        <w:trPr>
          <w:trHeight w:val="540"/>
        </w:trPr>
        <w:tc>
          <w:tcPr>
            <w:tcW w:w="6498" w:type="dxa"/>
            <w:shd w:val="clear" w:color="auto" w:fill="84C3ED" w:themeFill="accent1"/>
            <w:vAlign w:val="center"/>
          </w:tcPr>
          <w:p w14:paraId="328AE9B8" w14:textId="2A3F49AD" w:rsidR="00542788" w:rsidRPr="00961557" w:rsidRDefault="00955908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4518" w:type="dxa"/>
            <w:shd w:val="clear" w:color="auto" w:fill="84C3ED" w:themeFill="accent1"/>
            <w:vAlign w:val="center"/>
          </w:tcPr>
          <w:p w14:paraId="1634FF1A" w14:textId="5A39F325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</w:t>
            </w:r>
            <w:r w:rsidR="00FF5491">
              <w:rPr>
                <w:sz w:val="72"/>
                <w:szCs w:val="72"/>
              </w:rPr>
              <w:t>4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6E301BEB" w:rsidR="005F226F" w:rsidRPr="009C0985" w:rsidRDefault="005F226F" w:rsidP="003F0A9B">
            <w:pPr>
              <w:pStyle w:val="Title"/>
              <w:spacing w:before="0"/>
              <w:jc w:val="center"/>
              <w:rPr>
                <w:sz w:val="44"/>
                <w:szCs w:val="44"/>
              </w:rPr>
            </w:pPr>
            <w:r w:rsidRPr="009C0985">
              <w:rPr>
                <w:sz w:val="44"/>
                <w:szCs w:val="44"/>
              </w:rPr>
              <w:t>Our Lady of the Lake</w:t>
            </w:r>
            <w:r w:rsidR="00FF5491" w:rsidRPr="009C0985">
              <w:rPr>
                <w:sz w:val="44"/>
                <w:szCs w:val="44"/>
              </w:rPr>
              <w:t>, Saint Hubert, Saint James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F5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41580D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741EAC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45983377" w:rsidR="00542788" w:rsidRDefault="00FF5491">
            <w:pPr>
              <w:pStyle w:val="Dates"/>
            </w:pPr>
            <w:r w:rsidRPr="00741EAC">
              <w:rPr>
                <w:color w:val="auto"/>
              </w:rP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7AFB2B47" w:rsidR="00542788" w:rsidRDefault="00FF5491">
            <w:pPr>
              <w:pStyle w:val="Dates"/>
            </w:pPr>
            <w:r w:rsidRPr="00741EAC">
              <w:rPr>
                <w:color w:val="auto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10B834D6" w:rsidR="00542788" w:rsidRDefault="00FF5491">
            <w:pPr>
              <w:pStyle w:val="Dates"/>
            </w:pPr>
            <w:r w:rsidRPr="00741EAC">
              <w:rPr>
                <w:color w:val="auto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05CFBAE8" w:rsidR="00542788" w:rsidRDefault="00FF5491">
            <w:pPr>
              <w:pStyle w:val="Dates"/>
            </w:pPr>
            <w:r w:rsidRPr="00741EAC">
              <w:rPr>
                <w:color w:val="auto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5D4516" w14:textId="0D41FC80" w:rsidR="00542788" w:rsidRDefault="00FF5491" w:rsidP="002A6375">
            <w:pPr>
              <w:pStyle w:val="Dates"/>
            </w:pPr>
            <w:r w:rsidRPr="00741EAC">
              <w:rPr>
                <w:color w:val="auto"/>
              </w:rPr>
              <w:t>5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3022E6" w14:textId="52F1398C" w:rsidR="00542788" w:rsidRDefault="00FF5491" w:rsidP="002A6375">
            <w:pPr>
              <w:pStyle w:val="Dates"/>
            </w:pPr>
            <w:r w:rsidRPr="00741EAC">
              <w:rPr>
                <w:color w:val="auto"/>
              </w:rPr>
              <w:t>6</w:t>
            </w:r>
          </w:p>
        </w:tc>
      </w:tr>
      <w:tr w:rsidR="00615667" w14:paraId="4868C572" w14:textId="77777777" w:rsidTr="00BE477C">
        <w:trPr>
          <w:trHeight w:hRule="exact" w:val="195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3C69C3" w14:textId="4D4A2AA7" w:rsidR="00F61443" w:rsidRDefault="00F61443" w:rsidP="0012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3153237B" w14:textId="77777777" w:rsidR="00F61443" w:rsidRPr="00F61443" w:rsidRDefault="00F61443" w:rsidP="001239A0">
            <w:pPr>
              <w:jc w:val="center"/>
              <w:rPr>
                <w:sz w:val="8"/>
                <w:szCs w:val="8"/>
              </w:rPr>
            </w:pPr>
          </w:p>
          <w:p w14:paraId="2FC79F29" w14:textId="33470844" w:rsidR="00BF01C1" w:rsidRPr="00BE477C" w:rsidRDefault="00BE477C" w:rsidP="001239A0">
            <w:pPr>
              <w:jc w:val="center"/>
              <w:rPr>
                <w:sz w:val="20"/>
                <w:szCs w:val="20"/>
              </w:rPr>
            </w:pPr>
            <w:r w:rsidRPr="00BE477C">
              <w:rPr>
                <w:sz w:val="20"/>
                <w:szCs w:val="20"/>
              </w:rPr>
              <w:t>9:</w:t>
            </w:r>
            <w:r w:rsidR="00CF449A">
              <w:rPr>
                <w:sz w:val="20"/>
                <w:szCs w:val="20"/>
              </w:rPr>
              <w:t>0</w:t>
            </w:r>
            <w:r w:rsidRPr="00BE477C">
              <w:rPr>
                <w:sz w:val="20"/>
                <w:szCs w:val="20"/>
              </w:rPr>
              <w:t>0 am Mass- St. J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5E044D0" w14:textId="77777777" w:rsidR="00EB0006" w:rsidRPr="00477010" w:rsidRDefault="00BE477C" w:rsidP="002A6375">
            <w:pPr>
              <w:jc w:val="center"/>
              <w:rPr>
                <w:sz w:val="19"/>
                <w:szCs w:val="19"/>
              </w:rPr>
            </w:pPr>
            <w:r w:rsidRPr="00477010">
              <w:rPr>
                <w:sz w:val="19"/>
                <w:szCs w:val="19"/>
              </w:rPr>
              <w:t>9:00 am Mass-OLL</w:t>
            </w:r>
          </w:p>
          <w:p w14:paraId="6B81A057" w14:textId="77777777" w:rsidR="005702C7" w:rsidRPr="00477010" w:rsidRDefault="00BE477C" w:rsidP="002A6375">
            <w:pPr>
              <w:jc w:val="center"/>
              <w:rPr>
                <w:sz w:val="19"/>
                <w:szCs w:val="19"/>
              </w:rPr>
            </w:pPr>
            <w:r w:rsidRPr="00477010">
              <w:rPr>
                <w:sz w:val="19"/>
                <w:szCs w:val="19"/>
              </w:rPr>
              <w:t>9:</w:t>
            </w:r>
            <w:r w:rsidR="00CF449A" w:rsidRPr="00477010">
              <w:rPr>
                <w:sz w:val="19"/>
                <w:szCs w:val="19"/>
              </w:rPr>
              <w:t>0</w:t>
            </w:r>
            <w:r w:rsidRPr="00477010">
              <w:rPr>
                <w:sz w:val="19"/>
                <w:szCs w:val="19"/>
              </w:rPr>
              <w:t>0 am Mass-</w:t>
            </w:r>
          </w:p>
          <w:p w14:paraId="1CC8398C" w14:textId="2C08DFE2" w:rsidR="00BE477C" w:rsidRPr="00477010" w:rsidRDefault="00BE477C" w:rsidP="002A6375">
            <w:pPr>
              <w:jc w:val="center"/>
              <w:rPr>
                <w:sz w:val="19"/>
                <w:szCs w:val="19"/>
              </w:rPr>
            </w:pPr>
            <w:r w:rsidRPr="00477010">
              <w:rPr>
                <w:sz w:val="19"/>
                <w:szCs w:val="19"/>
              </w:rPr>
              <w:t>St. J</w:t>
            </w:r>
          </w:p>
          <w:p w14:paraId="612F8B52" w14:textId="77777777" w:rsidR="005702C7" w:rsidRPr="00477010" w:rsidRDefault="005702C7" w:rsidP="002A6375">
            <w:pPr>
              <w:jc w:val="center"/>
              <w:rPr>
                <w:b/>
                <w:bCs/>
                <w:sz w:val="19"/>
                <w:szCs w:val="19"/>
              </w:rPr>
            </w:pPr>
            <w:r w:rsidRPr="00477010">
              <w:rPr>
                <w:b/>
                <w:bCs/>
                <w:sz w:val="19"/>
                <w:szCs w:val="19"/>
              </w:rPr>
              <w:t>God or Nothing Book Study</w:t>
            </w:r>
          </w:p>
          <w:p w14:paraId="77854CB0" w14:textId="77777777" w:rsidR="005702C7" w:rsidRDefault="005702C7" w:rsidP="002A6375">
            <w:pPr>
              <w:jc w:val="center"/>
              <w:rPr>
                <w:sz w:val="19"/>
                <w:szCs w:val="19"/>
              </w:rPr>
            </w:pPr>
            <w:r w:rsidRPr="00477010">
              <w:rPr>
                <w:sz w:val="19"/>
                <w:szCs w:val="19"/>
              </w:rPr>
              <w:t>5:30 pm-OLL</w:t>
            </w:r>
          </w:p>
          <w:p w14:paraId="5E73825C" w14:textId="68C6C1E2" w:rsidR="00477010" w:rsidRPr="005702C7" w:rsidRDefault="00477010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E297ED" w14:textId="199E8F3C" w:rsidR="006D52C2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9:00 am Mass-OLL</w:t>
            </w:r>
          </w:p>
          <w:p w14:paraId="0944381D" w14:textId="09A2C259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9:</w:t>
            </w:r>
            <w:r w:rsidR="00CF449A" w:rsidRPr="008538D1">
              <w:rPr>
                <w:sz w:val="15"/>
                <w:szCs w:val="15"/>
              </w:rPr>
              <w:t>0</w:t>
            </w:r>
            <w:r w:rsidRPr="008538D1">
              <w:rPr>
                <w:sz w:val="15"/>
                <w:szCs w:val="15"/>
              </w:rPr>
              <w:t>0 am Mass-St. J</w:t>
            </w:r>
          </w:p>
          <w:p w14:paraId="608BE8D6" w14:textId="29566E4C" w:rsidR="00BE477C" w:rsidRPr="008538D1" w:rsidRDefault="00BE477C" w:rsidP="00955908">
            <w:pPr>
              <w:jc w:val="center"/>
              <w:rPr>
                <w:b/>
                <w:bCs/>
                <w:sz w:val="15"/>
                <w:szCs w:val="15"/>
              </w:rPr>
            </w:pPr>
            <w:r w:rsidRPr="008538D1">
              <w:rPr>
                <w:b/>
                <w:bCs/>
                <w:sz w:val="15"/>
                <w:szCs w:val="15"/>
              </w:rPr>
              <w:t>5 hours of Adoration</w:t>
            </w:r>
          </w:p>
          <w:p w14:paraId="5EF05845" w14:textId="79389B9E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10 am-3 pm</w:t>
            </w:r>
          </w:p>
          <w:p w14:paraId="023CBD5B" w14:textId="6D77B27B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OLL</w:t>
            </w:r>
          </w:p>
          <w:p w14:paraId="3AE0416D" w14:textId="527EE76F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b/>
                <w:bCs/>
                <w:sz w:val="15"/>
                <w:szCs w:val="15"/>
              </w:rPr>
              <w:t>Confession</w:t>
            </w:r>
          </w:p>
          <w:p w14:paraId="245F87EF" w14:textId="365C2932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11 am-12 pm</w:t>
            </w:r>
          </w:p>
          <w:p w14:paraId="465E7E52" w14:textId="6E982E43" w:rsidR="00BE477C" w:rsidRPr="008538D1" w:rsidRDefault="00BE477C" w:rsidP="00955908">
            <w:pPr>
              <w:jc w:val="center"/>
              <w:rPr>
                <w:sz w:val="15"/>
                <w:szCs w:val="15"/>
              </w:rPr>
            </w:pPr>
            <w:r w:rsidRPr="008538D1">
              <w:rPr>
                <w:sz w:val="15"/>
                <w:szCs w:val="15"/>
              </w:rPr>
              <w:t>OLL</w:t>
            </w:r>
          </w:p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463AB" w14:textId="77777777" w:rsidR="00A03B5E" w:rsidRDefault="00BE477C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58F9BE79" w14:textId="5354F800" w:rsidR="00BE477C" w:rsidRPr="00A71754" w:rsidRDefault="00BE477C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44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C9B954" w14:textId="3F648AA0" w:rsidR="00A71754" w:rsidRPr="00477010" w:rsidRDefault="00BE477C" w:rsidP="00955908">
            <w:pPr>
              <w:jc w:val="center"/>
              <w:rPr>
                <w:b/>
                <w:sz w:val="20"/>
                <w:szCs w:val="20"/>
              </w:rPr>
            </w:pPr>
            <w:r w:rsidRPr="00477010">
              <w:rPr>
                <w:b/>
                <w:sz w:val="20"/>
                <w:szCs w:val="20"/>
              </w:rPr>
              <w:t>First Friday</w:t>
            </w:r>
            <w:r w:rsidR="001F0A37">
              <w:rPr>
                <w:b/>
                <w:sz w:val="20"/>
                <w:szCs w:val="20"/>
              </w:rPr>
              <w:t xml:space="preserve"> Adoration</w:t>
            </w:r>
          </w:p>
          <w:p w14:paraId="18357698" w14:textId="000AEB81" w:rsidR="00BE477C" w:rsidRPr="00BE477C" w:rsidRDefault="00BE477C" w:rsidP="00955908">
            <w:pPr>
              <w:jc w:val="center"/>
              <w:rPr>
                <w:bCs/>
              </w:rPr>
            </w:pPr>
            <w:r w:rsidRPr="00477010">
              <w:rPr>
                <w:bCs/>
                <w:sz w:val="20"/>
                <w:szCs w:val="20"/>
              </w:rPr>
              <w:t>9:00 am Mass-OLL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4A5DD7C0" w14:textId="187FFDA3" w:rsidR="00FC7F8A" w:rsidRPr="00BE477C" w:rsidRDefault="00F958D4" w:rsidP="00BE477C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9:00 am Mass</w:t>
            </w:r>
            <w:r w:rsidR="00BE477C">
              <w:rPr>
                <w:b/>
                <w:sz w:val="20"/>
                <w:szCs w:val="20"/>
              </w:rPr>
              <w:t>-OLL</w:t>
            </w: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345683B2" w14:textId="380FFF94" w:rsidR="00507BDE" w:rsidRPr="00FC7F8A" w:rsidRDefault="00FF02B6" w:rsidP="00C1469F">
            <w:pPr>
              <w:jc w:val="center"/>
              <w:rPr>
                <w:sz w:val="20"/>
                <w:szCs w:val="20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  <w:r w:rsidR="00BE477C">
              <w:rPr>
                <w:sz w:val="20"/>
                <w:szCs w:val="20"/>
              </w:rPr>
              <w:t>-OLL</w:t>
            </w:r>
          </w:p>
          <w:p w14:paraId="1A224B6F" w14:textId="6873C9D3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  <w:r w:rsidR="00BE477C">
              <w:rPr>
                <w:b/>
                <w:sz w:val="20"/>
                <w:szCs w:val="20"/>
              </w:rPr>
              <w:t>-OLL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741EAC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6B8B31" w14:textId="39366BC5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2FA4C0DA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0705B538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0FD6093D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10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170CFEA4" w14:textId="761B076A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11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308A3789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12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3421F525" w14:textId="6EB1E620" w:rsidR="004F06CA" w:rsidRDefault="00FF5491" w:rsidP="004F06CA">
            <w:pPr>
              <w:pStyle w:val="Dates"/>
            </w:pPr>
            <w:r w:rsidRPr="00741EAC">
              <w:rPr>
                <w:color w:val="auto"/>
              </w:rPr>
              <w:t>13</w:t>
            </w:r>
          </w:p>
        </w:tc>
      </w:tr>
      <w:tr w:rsidR="00615667" w14:paraId="76A11845" w14:textId="77777777" w:rsidTr="006059A1">
        <w:trPr>
          <w:trHeight w:hRule="exact" w:val="312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033DB3CF" w14:textId="6C67DE8D" w:rsidR="00C1469F" w:rsidRPr="00316CD8" w:rsidRDefault="00C1469F" w:rsidP="00372A59">
            <w:pPr>
              <w:jc w:val="center"/>
              <w:rPr>
                <w:b/>
                <w:sz w:val="15"/>
                <w:szCs w:val="15"/>
              </w:rPr>
            </w:pPr>
            <w:r w:rsidRPr="00316CD8">
              <w:rPr>
                <w:b/>
                <w:sz w:val="15"/>
                <w:szCs w:val="15"/>
              </w:rPr>
              <w:t>Confessions</w:t>
            </w:r>
          </w:p>
          <w:p w14:paraId="3E59812E" w14:textId="15540F82" w:rsidR="00BE3429" w:rsidRPr="00316CD8" w:rsidRDefault="00C1469F" w:rsidP="00372A59">
            <w:pPr>
              <w:jc w:val="center"/>
              <w:rPr>
                <w:sz w:val="15"/>
                <w:szCs w:val="15"/>
              </w:rPr>
            </w:pPr>
            <w:r w:rsidRPr="00316CD8">
              <w:rPr>
                <w:sz w:val="15"/>
                <w:szCs w:val="15"/>
              </w:rPr>
              <w:t>8:00</w:t>
            </w:r>
            <w:r w:rsidR="00DB78C6" w:rsidRPr="00316CD8">
              <w:rPr>
                <w:sz w:val="15"/>
                <w:szCs w:val="15"/>
              </w:rPr>
              <w:t xml:space="preserve"> </w:t>
            </w:r>
            <w:r w:rsidRPr="00316CD8">
              <w:rPr>
                <w:sz w:val="15"/>
                <w:szCs w:val="15"/>
              </w:rPr>
              <w:t>am</w:t>
            </w:r>
            <w:r w:rsidR="00BE477C" w:rsidRPr="00316CD8">
              <w:rPr>
                <w:sz w:val="15"/>
                <w:szCs w:val="15"/>
              </w:rPr>
              <w:t>-OLL</w:t>
            </w:r>
          </w:p>
          <w:p w14:paraId="3F965BD5" w14:textId="20CA4AE4" w:rsidR="00BE477C" w:rsidRPr="00316CD8" w:rsidRDefault="00BE477C" w:rsidP="00372A59">
            <w:pPr>
              <w:jc w:val="center"/>
              <w:rPr>
                <w:sz w:val="15"/>
                <w:szCs w:val="15"/>
              </w:rPr>
            </w:pPr>
            <w:r w:rsidRPr="00316CD8">
              <w:rPr>
                <w:sz w:val="15"/>
                <w:szCs w:val="15"/>
              </w:rPr>
              <w:t>8:30 am-St. J</w:t>
            </w:r>
          </w:p>
          <w:p w14:paraId="3E556FD4" w14:textId="26766D92" w:rsidR="00BE477C" w:rsidRPr="00316CD8" w:rsidRDefault="00BE477C" w:rsidP="00372A59">
            <w:pPr>
              <w:jc w:val="center"/>
              <w:rPr>
                <w:sz w:val="15"/>
                <w:szCs w:val="15"/>
              </w:rPr>
            </w:pPr>
            <w:r w:rsidRPr="00316CD8">
              <w:rPr>
                <w:sz w:val="15"/>
                <w:szCs w:val="15"/>
              </w:rPr>
              <w:t>10:30 am-St. H</w:t>
            </w:r>
          </w:p>
          <w:p w14:paraId="0DB82BA5" w14:textId="4FBB68D7" w:rsidR="00BE477C" w:rsidRPr="00316CD8" w:rsidRDefault="00BE477C" w:rsidP="00372A59">
            <w:pPr>
              <w:jc w:val="center"/>
              <w:rPr>
                <w:b/>
                <w:bCs/>
                <w:sz w:val="15"/>
                <w:szCs w:val="15"/>
              </w:rPr>
            </w:pPr>
            <w:r w:rsidRPr="00316CD8">
              <w:rPr>
                <w:b/>
                <w:bCs/>
                <w:sz w:val="15"/>
                <w:szCs w:val="15"/>
              </w:rPr>
              <w:t>9:00 am Mass-OLL</w:t>
            </w:r>
          </w:p>
          <w:p w14:paraId="39DA80E3" w14:textId="2B4637B0" w:rsidR="00BE477C" w:rsidRPr="008660F7" w:rsidRDefault="00BE477C" w:rsidP="00372A59">
            <w:pPr>
              <w:jc w:val="center"/>
              <w:rPr>
                <w:b/>
                <w:bCs/>
                <w:sz w:val="15"/>
                <w:szCs w:val="15"/>
              </w:rPr>
            </w:pPr>
            <w:r w:rsidRPr="008660F7">
              <w:rPr>
                <w:b/>
                <w:bCs/>
                <w:sz w:val="15"/>
                <w:szCs w:val="15"/>
              </w:rPr>
              <w:t>Faith Formation-OLL</w:t>
            </w:r>
          </w:p>
          <w:p w14:paraId="230FD9D0" w14:textId="3BF812F8" w:rsidR="00BE477C" w:rsidRPr="008660F7" w:rsidRDefault="00BE477C" w:rsidP="00372A59">
            <w:pPr>
              <w:jc w:val="center"/>
              <w:rPr>
                <w:sz w:val="15"/>
                <w:szCs w:val="15"/>
              </w:rPr>
            </w:pPr>
            <w:r w:rsidRPr="008660F7">
              <w:rPr>
                <w:sz w:val="15"/>
                <w:szCs w:val="15"/>
              </w:rPr>
              <w:t>9:00-11:00 am</w:t>
            </w:r>
          </w:p>
          <w:p w14:paraId="13D7C4BD" w14:textId="38880159" w:rsidR="00BE477C" w:rsidRPr="00316CD8" w:rsidRDefault="00BE477C" w:rsidP="00372A59">
            <w:pPr>
              <w:jc w:val="center"/>
              <w:rPr>
                <w:b/>
                <w:bCs/>
                <w:sz w:val="15"/>
                <w:szCs w:val="15"/>
              </w:rPr>
            </w:pPr>
            <w:r w:rsidRPr="00316CD8">
              <w:rPr>
                <w:b/>
                <w:bCs/>
                <w:sz w:val="15"/>
                <w:szCs w:val="15"/>
              </w:rPr>
              <w:t>9:00 am Mass-St. J</w:t>
            </w:r>
          </w:p>
          <w:p w14:paraId="62B82896" w14:textId="1D40419F" w:rsidR="00BE477C" w:rsidRDefault="00BE477C" w:rsidP="00372A59">
            <w:pPr>
              <w:jc w:val="center"/>
              <w:rPr>
                <w:b/>
                <w:bCs/>
                <w:sz w:val="15"/>
                <w:szCs w:val="15"/>
              </w:rPr>
            </w:pPr>
            <w:r w:rsidRPr="00316CD8">
              <w:rPr>
                <w:b/>
                <w:bCs/>
                <w:sz w:val="15"/>
                <w:szCs w:val="15"/>
              </w:rPr>
              <w:t>11:00 am Mass-St. H</w:t>
            </w:r>
          </w:p>
          <w:p w14:paraId="1B4F712E" w14:textId="7AB3F099" w:rsidR="004A5B40" w:rsidRPr="00316CD8" w:rsidRDefault="004A5B40" w:rsidP="00372A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Donut Sunday-St. H</w:t>
            </w:r>
          </w:p>
          <w:p w14:paraId="24A4D123" w14:textId="0FCB213F" w:rsidR="00536899" w:rsidRPr="008660F7" w:rsidRDefault="00316CD8" w:rsidP="00BE477C">
            <w:pPr>
              <w:jc w:val="center"/>
              <w:rPr>
                <w:b/>
                <w:sz w:val="15"/>
                <w:szCs w:val="15"/>
              </w:rPr>
            </w:pPr>
            <w:r w:rsidRPr="008660F7">
              <w:rPr>
                <w:b/>
                <w:sz w:val="15"/>
                <w:szCs w:val="15"/>
              </w:rPr>
              <w:t xml:space="preserve">Divine Mercy </w:t>
            </w:r>
            <w:r w:rsidR="006059A1" w:rsidRPr="008660F7">
              <w:rPr>
                <w:b/>
                <w:sz w:val="15"/>
                <w:szCs w:val="15"/>
              </w:rPr>
              <w:t>Sunday</w:t>
            </w:r>
          </w:p>
          <w:p w14:paraId="685B338C" w14:textId="3116E392" w:rsidR="00316CD8" w:rsidRPr="00316CD8" w:rsidRDefault="00316CD8" w:rsidP="00BE477C">
            <w:pPr>
              <w:jc w:val="center"/>
              <w:rPr>
                <w:b/>
                <w:sz w:val="15"/>
                <w:szCs w:val="15"/>
              </w:rPr>
            </w:pPr>
            <w:r w:rsidRPr="00316CD8">
              <w:rPr>
                <w:b/>
                <w:sz w:val="15"/>
                <w:szCs w:val="15"/>
              </w:rPr>
              <w:t>3:00 pm-OLL</w:t>
            </w:r>
          </w:p>
          <w:p w14:paraId="3F5645D0" w14:textId="0FBB4190" w:rsidR="00316CD8" w:rsidRPr="00316CD8" w:rsidRDefault="00316CD8" w:rsidP="00BE477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9C069E" w14:textId="3C94D967" w:rsidR="008B681D" w:rsidRPr="008B681D" w:rsidRDefault="008B681D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 w:rsidRPr="008B681D">
              <w:rPr>
                <w:b/>
                <w:bCs/>
                <w:sz w:val="20"/>
                <w:szCs w:val="20"/>
              </w:rPr>
              <w:t>Annunciation of the Lord</w:t>
            </w:r>
          </w:p>
          <w:p w14:paraId="507B41FF" w14:textId="22FDCC86" w:rsidR="008B681D" w:rsidRDefault="008B681D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6BC10325" w14:textId="0D82080B" w:rsidR="00F311C9" w:rsidRPr="00B5400D" w:rsidRDefault="00BE477C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44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602C2AAB" w:rsidR="00E54270" w:rsidRPr="005C63E6" w:rsidRDefault="00E54270" w:rsidP="005C63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79E5E" w14:textId="78FF7E54" w:rsidR="00C52ADB" w:rsidRPr="00477010" w:rsidRDefault="00F958D4" w:rsidP="00BE477C">
            <w:pPr>
              <w:jc w:val="center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9:00 am</w:t>
            </w:r>
            <w:r w:rsidR="00E20E2D" w:rsidRPr="00477010">
              <w:rPr>
                <w:sz w:val="20"/>
                <w:szCs w:val="20"/>
              </w:rPr>
              <w:t xml:space="preserve"> Mass</w:t>
            </w:r>
            <w:r w:rsidR="00BE477C" w:rsidRPr="00477010">
              <w:rPr>
                <w:sz w:val="20"/>
                <w:szCs w:val="20"/>
              </w:rPr>
              <w:t>-OLL</w:t>
            </w:r>
          </w:p>
          <w:p w14:paraId="04344FBF" w14:textId="7E92FC8D" w:rsidR="001357BE" w:rsidRPr="00477010" w:rsidRDefault="00BE477C" w:rsidP="00BE477C">
            <w:pPr>
              <w:jc w:val="center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9:</w:t>
            </w:r>
            <w:r w:rsidR="00CF449A" w:rsidRPr="00477010">
              <w:rPr>
                <w:sz w:val="20"/>
                <w:szCs w:val="20"/>
              </w:rPr>
              <w:t>0</w:t>
            </w:r>
            <w:r w:rsidRPr="00477010">
              <w:rPr>
                <w:sz w:val="20"/>
                <w:szCs w:val="20"/>
              </w:rPr>
              <w:t>0 am Mass-</w:t>
            </w:r>
          </w:p>
          <w:p w14:paraId="63210789" w14:textId="43C8AA26" w:rsidR="00BE477C" w:rsidRPr="00477010" w:rsidRDefault="00BE477C" w:rsidP="00BE477C">
            <w:pPr>
              <w:jc w:val="center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St. J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37A1E878" w:rsidR="00F311C9" w:rsidRDefault="00316CD8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Team Meeting</w:t>
            </w:r>
          </w:p>
          <w:p w14:paraId="58898F28" w14:textId="721DD2D6" w:rsidR="00316CD8" w:rsidRPr="00316CD8" w:rsidRDefault="00316CD8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  <w:r w:rsidR="007A21AF">
              <w:rPr>
                <w:sz w:val="20"/>
                <w:szCs w:val="20"/>
              </w:rPr>
              <w:t>-6:45</w:t>
            </w:r>
            <w:r>
              <w:rPr>
                <w:sz w:val="20"/>
                <w:szCs w:val="20"/>
              </w:rPr>
              <w:t xml:space="preserve"> pm-OLL</w:t>
            </w: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0E05A5" w14:textId="6F6D37F7" w:rsidR="00FC7F8A" w:rsidRPr="00F8154F" w:rsidRDefault="00F958D4" w:rsidP="00BE477C">
            <w:pPr>
              <w:jc w:val="center"/>
              <w:rPr>
                <w:sz w:val="16"/>
                <w:szCs w:val="16"/>
              </w:rPr>
            </w:pPr>
            <w:r w:rsidRPr="00F8154F">
              <w:rPr>
                <w:sz w:val="16"/>
                <w:szCs w:val="16"/>
              </w:rPr>
              <w:t>9:00 am</w:t>
            </w:r>
            <w:r w:rsidR="006F21E8" w:rsidRPr="00F8154F">
              <w:rPr>
                <w:sz w:val="16"/>
                <w:szCs w:val="16"/>
              </w:rPr>
              <w:t xml:space="preserve"> Mass</w:t>
            </w:r>
            <w:r w:rsidR="00BE477C" w:rsidRPr="00F8154F">
              <w:rPr>
                <w:sz w:val="16"/>
                <w:szCs w:val="16"/>
              </w:rPr>
              <w:t>-OLL</w:t>
            </w:r>
          </w:p>
          <w:p w14:paraId="0CB0B09C" w14:textId="582345C5" w:rsidR="00BE477C" w:rsidRPr="00F8154F" w:rsidRDefault="00BE477C" w:rsidP="00BE477C">
            <w:pPr>
              <w:jc w:val="center"/>
              <w:rPr>
                <w:sz w:val="16"/>
                <w:szCs w:val="16"/>
              </w:rPr>
            </w:pPr>
            <w:r w:rsidRPr="00F8154F">
              <w:rPr>
                <w:sz w:val="16"/>
                <w:szCs w:val="16"/>
              </w:rPr>
              <w:t>9:</w:t>
            </w:r>
            <w:r w:rsidR="00CF449A" w:rsidRPr="00F8154F">
              <w:rPr>
                <w:sz w:val="16"/>
                <w:szCs w:val="16"/>
              </w:rPr>
              <w:t>0</w:t>
            </w:r>
            <w:r w:rsidRPr="00F8154F">
              <w:rPr>
                <w:sz w:val="16"/>
                <w:szCs w:val="16"/>
              </w:rPr>
              <w:t>0 am Mass-St. J</w:t>
            </w:r>
          </w:p>
          <w:p w14:paraId="7D56A7C5" w14:textId="1478F3C9" w:rsidR="00BE477C" w:rsidRPr="00F8154F" w:rsidRDefault="00BE477C" w:rsidP="00BE477C">
            <w:pPr>
              <w:jc w:val="center"/>
              <w:rPr>
                <w:b/>
                <w:bCs/>
                <w:sz w:val="16"/>
                <w:szCs w:val="16"/>
              </w:rPr>
            </w:pPr>
            <w:r w:rsidRPr="00F8154F">
              <w:rPr>
                <w:b/>
                <w:bCs/>
                <w:sz w:val="16"/>
                <w:szCs w:val="16"/>
              </w:rPr>
              <w:t>5 hours of Adoration</w:t>
            </w:r>
          </w:p>
          <w:p w14:paraId="62DB7D97" w14:textId="13F51A98" w:rsidR="00BE477C" w:rsidRPr="00F8154F" w:rsidRDefault="00BE477C" w:rsidP="00F8154F">
            <w:pPr>
              <w:jc w:val="center"/>
              <w:rPr>
                <w:sz w:val="16"/>
                <w:szCs w:val="16"/>
              </w:rPr>
            </w:pPr>
            <w:r w:rsidRPr="00F8154F">
              <w:rPr>
                <w:sz w:val="16"/>
                <w:szCs w:val="16"/>
              </w:rPr>
              <w:t>10 am-3 pm</w:t>
            </w:r>
            <w:r w:rsidR="00F8154F">
              <w:rPr>
                <w:sz w:val="16"/>
                <w:szCs w:val="16"/>
              </w:rPr>
              <w:t xml:space="preserve"> </w:t>
            </w:r>
            <w:r w:rsidRPr="00F8154F">
              <w:rPr>
                <w:sz w:val="16"/>
                <w:szCs w:val="16"/>
              </w:rPr>
              <w:t>OLL</w:t>
            </w:r>
          </w:p>
          <w:p w14:paraId="2ABA5323" w14:textId="51B2A198" w:rsidR="00BE477C" w:rsidRPr="00F8154F" w:rsidRDefault="00BE477C" w:rsidP="00BE477C">
            <w:pPr>
              <w:jc w:val="center"/>
              <w:rPr>
                <w:sz w:val="16"/>
                <w:szCs w:val="16"/>
              </w:rPr>
            </w:pPr>
            <w:r w:rsidRPr="00F8154F">
              <w:rPr>
                <w:b/>
                <w:bCs/>
                <w:sz w:val="16"/>
                <w:szCs w:val="16"/>
              </w:rPr>
              <w:t>Confession</w:t>
            </w:r>
          </w:p>
          <w:p w14:paraId="6A90A427" w14:textId="49B9BB62" w:rsidR="00BE477C" w:rsidRPr="00F8154F" w:rsidRDefault="00BE477C" w:rsidP="00F8154F">
            <w:pPr>
              <w:jc w:val="center"/>
              <w:rPr>
                <w:sz w:val="16"/>
                <w:szCs w:val="16"/>
              </w:rPr>
            </w:pPr>
            <w:r w:rsidRPr="00F8154F">
              <w:rPr>
                <w:sz w:val="16"/>
                <w:szCs w:val="16"/>
              </w:rPr>
              <w:t>11 am-12 pm</w:t>
            </w:r>
            <w:r w:rsidR="00F8154F">
              <w:rPr>
                <w:sz w:val="16"/>
                <w:szCs w:val="16"/>
              </w:rPr>
              <w:t xml:space="preserve"> </w:t>
            </w:r>
            <w:r w:rsidRPr="00F8154F">
              <w:rPr>
                <w:sz w:val="16"/>
                <w:szCs w:val="16"/>
              </w:rPr>
              <w:t>OLL</w:t>
            </w:r>
          </w:p>
          <w:p w14:paraId="0DA69C4C" w14:textId="376E1B33" w:rsidR="002F3343" w:rsidRPr="00F8154F" w:rsidRDefault="002F3343" w:rsidP="00BE477C">
            <w:pPr>
              <w:jc w:val="center"/>
              <w:rPr>
                <w:b/>
                <w:bCs/>
                <w:sz w:val="16"/>
                <w:szCs w:val="16"/>
              </w:rPr>
            </w:pPr>
            <w:r w:rsidRPr="00F8154F">
              <w:rPr>
                <w:b/>
                <w:bCs/>
                <w:sz w:val="16"/>
                <w:szCs w:val="16"/>
              </w:rPr>
              <w:t>Ladies’ Card Club</w:t>
            </w:r>
          </w:p>
          <w:p w14:paraId="715518CD" w14:textId="597646A9" w:rsidR="002F3343" w:rsidRPr="00F8154F" w:rsidRDefault="009C0985" w:rsidP="00BE477C">
            <w:pPr>
              <w:jc w:val="center"/>
              <w:rPr>
                <w:sz w:val="16"/>
                <w:szCs w:val="16"/>
              </w:rPr>
            </w:pPr>
            <w:r w:rsidRPr="00F8154F">
              <w:rPr>
                <w:sz w:val="16"/>
                <w:szCs w:val="16"/>
              </w:rPr>
              <w:t>1:00-4:00 pm St. J</w:t>
            </w:r>
          </w:p>
          <w:p w14:paraId="4401ECC1" w14:textId="4C493AA5" w:rsidR="006D52C2" w:rsidRPr="00F8154F" w:rsidRDefault="00F8154F" w:rsidP="006F21E8">
            <w:pPr>
              <w:jc w:val="center"/>
              <w:rPr>
                <w:b/>
                <w:sz w:val="16"/>
                <w:szCs w:val="16"/>
              </w:rPr>
            </w:pPr>
            <w:r w:rsidRPr="00F8154F">
              <w:rPr>
                <w:b/>
                <w:sz w:val="16"/>
                <w:szCs w:val="16"/>
              </w:rPr>
              <w:t>Student Council Spaghetti Dinner</w:t>
            </w:r>
          </w:p>
          <w:p w14:paraId="30D77520" w14:textId="78594A86" w:rsidR="007640F4" w:rsidRPr="00F8154F" w:rsidRDefault="00F8154F" w:rsidP="00F81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5:00 pm-OLL</w:t>
            </w:r>
          </w:p>
          <w:p w14:paraId="3796463B" w14:textId="19284D2C" w:rsidR="007640F4" w:rsidRPr="00F8154F" w:rsidRDefault="007640F4" w:rsidP="0076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30A16C2A" w:rsidR="005375F7" w:rsidRPr="00DF0F22" w:rsidRDefault="00BE477C" w:rsidP="00BE477C">
            <w:pPr>
              <w:jc w:val="center"/>
              <w:rPr>
                <w:bCs/>
              </w:rPr>
            </w:pPr>
            <w:r w:rsidRPr="00DF0F22">
              <w:rPr>
                <w:bCs/>
              </w:rPr>
              <w:t>9:00 am Mass-OLL</w:t>
            </w:r>
          </w:p>
          <w:p w14:paraId="3A7D21DC" w14:textId="77777777" w:rsidR="00DF0F22" w:rsidRDefault="00BE477C" w:rsidP="005C63E6">
            <w:pPr>
              <w:jc w:val="center"/>
              <w:rPr>
                <w:bCs/>
              </w:rPr>
            </w:pPr>
            <w:r w:rsidRPr="00DF0F22">
              <w:rPr>
                <w:bCs/>
              </w:rPr>
              <w:t>9:</w:t>
            </w:r>
            <w:r w:rsidR="00CF449A" w:rsidRPr="00DF0F22">
              <w:rPr>
                <w:bCs/>
              </w:rPr>
              <w:t>0</w:t>
            </w:r>
            <w:r w:rsidRPr="00DF0F22">
              <w:rPr>
                <w:bCs/>
              </w:rPr>
              <w:t>0 am Mass-</w:t>
            </w:r>
          </w:p>
          <w:p w14:paraId="0E9FB0A6" w14:textId="21043BF6" w:rsidR="00E54270" w:rsidRPr="00DF0F22" w:rsidRDefault="00BE477C" w:rsidP="005C63E6">
            <w:pPr>
              <w:jc w:val="center"/>
              <w:rPr>
                <w:bCs/>
              </w:rPr>
            </w:pPr>
            <w:r w:rsidRPr="00DF0F22">
              <w:rPr>
                <w:bCs/>
              </w:rPr>
              <w:t>St. J</w:t>
            </w:r>
          </w:p>
          <w:p w14:paraId="13BD88C6" w14:textId="2D5C8B6D" w:rsidR="00F311C9" w:rsidRPr="00DF0F22" w:rsidRDefault="002F3343" w:rsidP="00F311C9">
            <w:pPr>
              <w:jc w:val="center"/>
              <w:rPr>
                <w:b/>
                <w:bCs/>
              </w:rPr>
            </w:pPr>
            <w:r w:rsidRPr="00DF0F22">
              <w:rPr>
                <w:b/>
                <w:bCs/>
              </w:rPr>
              <w:t>Mass at King’s Nursing Home</w:t>
            </w:r>
          </w:p>
          <w:p w14:paraId="6C36B02C" w14:textId="1E61FE80" w:rsidR="002F3343" w:rsidRPr="00DF0F22" w:rsidRDefault="002F3343" w:rsidP="00F311C9">
            <w:pPr>
              <w:jc w:val="center"/>
            </w:pPr>
            <w:r w:rsidRPr="00DF0F22">
              <w:t>11:00 am</w:t>
            </w:r>
          </w:p>
          <w:p w14:paraId="411E1F92" w14:textId="498E5E1C" w:rsidR="008B1032" w:rsidRPr="00DF0F22" w:rsidRDefault="008B1032" w:rsidP="00F311C9">
            <w:pPr>
              <w:jc w:val="center"/>
              <w:rPr>
                <w:b/>
                <w:bCs/>
              </w:rPr>
            </w:pPr>
            <w:r w:rsidRPr="00DF0F22">
              <w:rPr>
                <w:b/>
                <w:bCs/>
              </w:rPr>
              <w:t>CWC</w:t>
            </w:r>
          </w:p>
          <w:p w14:paraId="792E2C7D" w14:textId="1BEB001C" w:rsidR="008B1032" w:rsidRPr="00DF0F22" w:rsidRDefault="008B1032" w:rsidP="00F311C9">
            <w:pPr>
              <w:jc w:val="center"/>
            </w:pPr>
            <w:r w:rsidRPr="00DF0F22">
              <w:t>11:30 am-St. H</w:t>
            </w:r>
          </w:p>
          <w:p w14:paraId="306D285A" w14:textId="2B430F7F" w:rsidR="001357BE" w:rsidRPr="00DF0F22" w:rsidRDefault="001357BE" w:rsidP="00F311C9">
            <w:pPr>
              <w:jc w:val="center"/>
              <w:rPr>
                <w:b/>
              </w:rPr>
            </w:pPr>
            <w:r w:rsidRPr="00DF0F22">
              <w:rPr>
                <w:b/>
              </w:rPr>
              <w:t>Mission Meeting</w:t>
            </w:r>
          </w:p>
          <w:p w14:paraId="46B64EFB" w14:textId="6EAD1D73" w:rsidR="001357BE" w:rsidRPr="00DF0F22" w:rsidRDefault="001357BE" w:rsidP="00F311C9">
            <w:pPr>
              <w:jc w:val="center"/>
            </w:pPr>
            <w:r w:rsidRPr="00DF0F22">
              <w:t>5:00 pm-OLL</w:t>
            </w:r>
          </w:p>
          <w:p w14:paraId="275FE323" w14:textId="77777777" w:rsidR="00F311C9" w:rsidRPr="00E54270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3141F67A" w14:textId="77777777" w:rsidR="00F311C9" w:rsidRPr="00E54270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1B1110D0" w14:textId="617A8699" w:rsidR="00F311C9" w:rsidRPr="00E54270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AB186" w14:textId="7F5336E0" w:rsidR="00F311C9" w:rsidRPr="00477010" w:rsidRDefault="002F3343" w:rsidP="002F3343">
            <w:pPr>
              <w:jc w:val="center"/>
              <w:rPr>
                <w:bCs/>
                <w:sz w:val="20"/>
                <w:szCs w:val="20"/>
              </w:rPr>
            </w:pPr>
            <w:r w:rsidRPr="00477010">
              <w:rPr>
                <w:bCs/>
                <w:sz w:val="20"/>
                <w:szCs w:val="20"/>
              </w:rPr>
              <w:t>9:00 am Mass-OLL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85E6ED0" w14:textId="76473D58" w:rsidR="00477000" w:rsidRDefault="002F3343" w:rsidP="002F3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4FE27C67" w14:textId="746BFAA6" w:rsidR="002F3343" w:rsidRDefault="002F3343" w:rsidP="002F3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3:00 pm-OLL</w:t>
            </w:r>
          </w:p>
          <w:p w14:paraId="3A00DF11" w14:textId="77777777" w:rsidR="002F3343" w:rsidRDefault="002F3343" w:rsidP="002F3343">
            <w:pPr>
              <w:jc w:val="center"/>
              <w:rPr>
                <w:bCs/>
                <w:sz w:val="20"/>
                <w:szCs w:val="20"/>
              </w:rPr>
            </w:pPr>
          </w:p>
          <w:p w14:paraId="4613730B" w14:textId="1F15E781" w:rsidR="002F3343" w:rsidRPr="002F3343" w:rsidRDefault="002F3343" w:rsidP="002F3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Mass-OLL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741EAC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2CF9FE" w14:textId="2127E4EC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0A0EA3BE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15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714B51C7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236D82F4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17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558C9BE2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18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25402F40" w:rsidR="00F311C9" w:rsidRDefault="00FF5491" w:rsidP="00626373">
            <w:pPr>
              <w:pStyle w:val="Dates"/>
            </w:pPr>
            <w:r w:rsidRPr="00741EAC">
              <w:rPr>
                <w:color w:val="auto"/>
              </w:rPr>
              <w:t>19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DBAD06" w14:textId="74C633B7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20</w:t>
            </w:r>
          </w:p>
        </w:tc>
      </w:tr>
      <w:tr w:rsidR="00615667" w14:paraId="4C4F209E" w14:textId="77777777" w:rsidTr="006059A1">
        <w:trPr>
          <w:trHeight w:hRule="exact" w:val="178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37439473" w14:textId="19F6F3A9" w:rsidR="00F311C9" w:rsidRPr="004A5B40" w:rsidRDefault="002F3343" w:rsidP="002F3343">
            <w:pPr>
              <w:jc w:val="center"/>
              <w:rPr>
                <w:b/>
                <w:sz w:val="15"/>
                <w:szCs w:val="15"/>
              </w:rPr>
            </w:pPr>
            <w:r w:rsidRPr="004A5B40">
              <w:rPr>
                <w:b/>
                <w:sz w:val="15"/>
                <w:szCs w:val="15"/>
              </w:rPr>
              <w:t>Confessions</w:t>
            </w:r>
          </w:p>
          <w:p w14:paraId="201C9F71" w14:textId="44C62BD1" w:rsidR="002F3343" w:rsidRPr="004A5B40" w:rsidRDefault="002F3343" w:rsidP="002F3343">
            <w:pPr>
              <w:jc w:val="center"/>
              <w:rPr>
                <w:bCs/>
                <w:sz w:val="15"/>
                <w:szCs w:val="15"/>
              </w:rPr>
            </w:pPr>
            <w:r w:rsidRPr="004A5B40">
              <w:rPr>
                <w:bCs/>
                <w:sz w:val="15"/>
                <w:szCs w:val="15"/>
              </w:rPr>
              <w:t>8:00 am-OLL</w:t>
            </w:r>
          </w:p>
          <w:p w14:paraId="6B6A2D50" w14:textId="7B0F4DA4" w:rsidR="002F3343" w:rsidRPr="004A5B40" w:rsidRDefault="002F3343" w:rsidP="002F3343">
            <w:pPr>
              <w:jc w:val="center"/>
              <w:rPr>
                <w:bCs/>
                <w:sz w:val="15"/>
                <w:szCs w:val="15"/>
              </w:rPr>
            </w:pPr>
            <w:r w:rsidRPr="004A5B40">
              <w:rPr>
                <w:bCs/>
                <w:sz w:val="15"/>
                <w:szCs w:val="15"/>
              </w:rPr>
              <w:t>8:30 am-St. J</w:t>
            </w:r>
          </w:p>
          <w:p w14:paraId="6B6B305C" w14:textId="1DDA6DFA" w:rsidR="002F3343" w:rsidRPr="004A5B40" w:rsidRDefault="002F3343" w:rsidP="002F3343">
            <w:pPr>
              <w:jc w:val="center"/>
              <w:rPr>
                <w:bCs/>
                <w:sz w:val="15"/>
                <w:szCs w:val="15"/>
              </w:rPr>
            </w:pPr>
            <w:r w:rsidRPr="004A5B40">
              <w:rPr>
                <w:bCs/>
                <w:sz w:val="15"/>
                <w:szCs w:val="15"/>
              </w:rPr>
              <w:t>10:30 am-St. H</w:t>
            </w:r>
          </w:p>
          <w:p w14:paraId="7720EE46" w14:textId="17FA21A2" w:rsidR="002F3343" w:rsidRPr="004A5B40" w:rsidRDefault="002F3343" w:rsidP="002F3343">
            <w:pPr>
              <w:jc w:val="center"/>
              <w:rPr>
                <w:b/>
                <w:sz w:val="15"/>
                <w:szCs w:val="15"/>
              </w:rPr>
            </w:pPr>
            <w:r w:rsidRPr="004A5B40">
              <w:rPr>
                <w:b/>
                <w:sz w:val="15"/>
                <w:szCs w:val="15"/>
              </w:rPr>
              <w:t>9:00 am Mass-OLL</w:t>
            </w:r>
          </w:p>
          <w:p w14:paraId="113FC4DF" w14:textId="3C1678D3" w:rsidR="002F3343" w:rsidRPr="004A5B40" w:rsidRDefault="002F3343" w:rsidP="002F3343">
            <w:pPr>
              <w:jc w:val="center"/>
              <w:rPr>
                <w:b/>
                <w:sz w:val="15"/>
                <w:szCs w:val="15"/>
              </w:rPr>
            </w:pPr>
            <w:r w:rsidRPr="004A5B40">
              <w:rPr>
                <w:b/>
                <w:sz w:val="15"/>
                <w:szCs w:val="15"/>
              </w:rPr>
              <w:t>9:00 am Mass-St. J</w:t>
            </w:r>
          </w:p>
          <w:p w14:paraId="5CD86B89" w14:textId="20C94924" w:rsidR="002F3343" w:rsidRPr="004A5B40" w:rsidRDefault="002F3343" w:rsidP="002F3343">
            <w:pPr>
              <w:jc w:val="center"/>
              <w:rPr>
                <w:b/>
                <w:sz w:val="15"/>
                <w:szCs w:val="15"/>
              </w:rPr>
            </w:pPr>
            <w:r w:rsidRPr="004A5B40">
              <w:rPr>
                <w:b/>
                <w:sz w:val="15"/>
                <w:szCs w:val="15"/>
              </w:rPr>
              <w:t xml:space="preserve">11:00 am Mass-St. </w:t>
            </w:r>
            <w:r w:rsidR="004A5B40">
              <w:rPr>
                <w:b/>
                <w:sz w:val="15"/>
                <w:szCs w:val="15"/>
              </w:rPr>
              <w:t>H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33E68" w14:textId="349EEC51" w:rsidR="00967BAD" w:rsidRPr="00EB0006" w:rsidRDefault="002F3343" w:rsidP="002F3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44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6F243CC1" w14:textId="77777777" w:rsidR="00F311C9" w:rsidRDefault="00F311C9" w:rsidP="00AA4EFA">
            <w:pPr>
              <w:jc w:val="center"/>
              <w:rPr>
                <w:sz w:val="20"/>
                <w:szCs w:val="20"/>
              </w:rPr>
            </w:pPr>
          </w:p>
          <w:p w14:paraId="71C1ED2C" w14:textId="77777777" w:rsidR="009C0985" w:rsidRDefault="009C0985" w:rsidP="00AA4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OF C</w:t>
            </w:r>
          </w:p>
          <w:p w14:paraId="2A9692C2" w14:textId="5BF9474A" w:rsidR="009C0985" w:rsidRPr="009C0985" w:rsidRDefault="009C0985" w:rsidP="00AA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St. J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5159F" w14:textId="6FEFFA7A" w:rsidR="006059A1" w:rsidRPr="005C63E6" w:rsidRDefault="006059A1" w:rsidP="002F3343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No OLL Mass-</w:t>
            </w:r>
            <w:r w:rsidR="00477010" w:rsidRPr="005C63E6">
              <w:rPr>
                <w:sz w:val="15"/>
                <w:szCs w:val="15"/>
              </w:rPr>
              <w:t>F</w:t>
            </w:r>
            <w:r w:rsidRPr="005C63E6">
              <w:rPr>
                <w:sz w:val="15"/>
                <w:szCs w:val="15"/>
              </w:rPr>
              <w:t>ather Peter on Retreat</w:t>
            </w:r>
          </w:p>
          <w:p w14:paraId="72CDB1DF" w14:textId="7DDCC525" w:rsidR="002F3343" w:rsidRPr="005C63E6" w:rsidRDefault="002F3343" w:rsidP="006059A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9:</w:t>
            </w:r>
            <w:r w:rsidR="00CF449A" w:rsidRPr="005C63E6">
              <w:rPr>
                <w:sz w:val="15"/>
                <w:szCs w:val="15"/>
              </w:rPr>
              <w:t>0</w:t>
            </w:r>
            <w:r w:rsidRPr="005C63E6">
              <w:rPr>
                <w:sz w:val="15"/>
                <w:szCs w:val="15"/>
              </w:rPr>
              <w:t>0 am Mass-St. H</w:t>
            </w:r>
          </w:p>
          <w:p w14:paraId="48DE69FC" w14:textId="30EFE9FC" w:rsidR="005702C7" w:rsidRPr="005C63E6" w:rsidRDefault="005702C7" w:rsidP="002F3343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God or Nothing</w:t>
            </w:r>
          </w:p>
          <w:p w14:paraId="5F55827C" w14:textId="3990182A" w:rsidR="005702C7" w:rsidRPr="005C63E6" w:rsidRDefault="005702C7" w:rsidP="002F3343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Book Study</w:t>
            </w:r>
          </w:p>
          <w:p w14:paraId="4124DEDF" w14:textId="5634F344" w:rsidR="005702C7" w:rsidRPr="005C63E6" w:rsidRDefault="005702C7" w:rsidP="002F3343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5:30 pm-OLL</w:t>
            </w:r>
          </w:p>
          <w:p w14:paraId="68AFB8AC" w14:textId="4FD67F2F" w:rsidR="005C63E6" w:rsidRPr="005C63E6" w:rsidRDefault="005C63E6" w:rsidP="002F3343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CWC &amp; Men’s Club</w:t>
            </w:r>
          </w:p>
          <w:p w14:paraId="312F3087" w14:textId="5F50A4E3" w:rsidR="005C63E6" w:rsidRPr="005C63E6" w:rsidRDefault="005C63E6" w:rsidP="002F3343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5:30 pm-St. J</w:t>
            </w:r>
          </w:p>
          <w:p w14:paraId="6B5F3E66" w14:textId="77777777" w:rsidR="00F311C9" w:rsidRPr="005C63E6" w:rsidRDefault="00F311C9" w:rsidP="00F311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0316D786" w:rsidR="00A61453" w:rsidRPr="006059A1" w:rsidRDefault="006059A1" w:rsidP="00BF7F3B">
            <w:pPr>
              <w:jc w:val="center"/>
              <w:rPr>
                <w:sz w:val="15"/>
                <w:szCs w:val="15"/>
              </w:rPr>
            </w:pPr>
            <w:r w:rsidRPr="006059A1">
              <w:rPr>
                <w:sz w:val="15"/>
                <w:szCs w:val="15"/>
              </w:rPr>
              <w:t xml:space="preserve">No </w:t>
            </w:r>
            <w:r w:rsidR="005C63E6">
              <w:rPr>
                <w:sz w:val="15"/>
                <w:szCs w:val="15"/>
              </w:rPr>
              <w:t>St. H</w:t>
            </w:r>
            <w:r w:rsidRPr="006059A1">
              <w:rPr>
                <w:sz w:val="15"/>
                <w:szCs w:val="15"/>
              </w:rPr>
              <w:t xml:space="preserve"> Mass-Father Peter on Retreat</w:t>
            </w:r>
          </w:p>
          <w:p w14:paraId="4C945BB4" w14:textId="041547A8" w:rsidR="002F3343" w:rsidRPr="006059A1" w:rsidRDefault="002F3343" w:rsidP="00BF7F3B">
            <w:pPr>
              <w:jc w:val="center"/>
              <w:rPr>
                <w:sz w:val="15"/>
                <w:szCs w:val="15"/>
              </w:rPr>
            </w:pPr>
            <w:r w:rsidRPr="006059A1">
              <w:rPr>
                <w:sz w:val="15"/>
                <w:szCs w:val="15"/>
              </w:rPr>
              <w:t>9:</w:t>
            </w:r>
            <w:r w:rsidR="00CF449A" w:rsidRPr="006059A1">
              <w:rPr>
                <w:sz w:val="15"/>
                <w:szCs w:val="15"/>
              </w:rPr>
              <w:t>0</w:t>
            </w:r>
            <w:r w:rsidRPr="006059A1">
              <w:rPr>
                <w:sz w:val="15"/>
                <w:szCs w:val="15"/>
              </w:rPr>
              <w:t xml:space="preserve">0 am </w:t>
            </w:r>
            <w:r w:rsidR="005C63E6">
              <w:rPr>
                <w:sz w:val="15"/>
                <w:szCs w:val="15"/>
              </w:rPr>
              <w:t xml:space="preserve">Student </w:t>
            </w:r>
            <w:r w:rsidRPr="006059A1">
              <w:rPr>
                <w:sz w:val="15"/>
                <w:szCs w:val="15"/>
              </w:rPr>
              <w:t>Mass-</w:t>
            </w:r>
            <w:r w:rsidR="00BA527C">
              <w:rPr>
                <w:sz w:val="15"/>
                <w:szCs w:val="15"/>
              </w:rPr>
              <w:t>OLL</w:t>
            </w:r>
          </w:p>
          <w:p w14:paraId="5AB2623E" w14:textId="7FAC393A" w:rsidR="002F3343" w:rsidRPr="006059A1" w:rsidRDefault="002F3343" w:rsidP="00BF7F3B">
            <w:pPr>
              <w:jc w:val="center"/>
              <w:rPr>
                <w:b/>
                <w:bCs/>
                <w:sz w:val="15"/>
                <w:szCs w:val="15"/>
              </w:rPr>
            </w:pPr>
            <w:r w:rsidRPr="006059A1">
              <w:rPr>
                <w:b/>
                <w:bCs/>
                <w:sz w:val="15"/>
                <w:szCs w:val="15"/>
              </w:rPr>
              <w:t>5 hours of Adoration</w:t>
            </w:r>
          </w:p>
          <w:p w14:paraId="6627BA11" w14:textId="61E29FFE" w:rsidR="002F3343" w:rsidRPr="006059A1" w:rsidRDefault="002F3343" w:rsidP="00EF7A44">
            <w:pPr>
              <w:jc w:val="center"/>
              <w:rPr>
                <w:sz w:val="15"/>
                <w:szCs w:val="15"/>
              </w:rPr>
            </w:pPr>
            <w:r w:rsidRPr="006059A1">
              <w:rPr>
                <w:sz w:val="15"/>
                <w:szCs w:val="15"/>
              </w:rPr>
              <w:t>10 am-3 pm</w:t>
            </w:r>
            <w:r w:rsidR="00EF7A44" w:rsidRPr="006059A1">
              <w:rPr>
                <w:sz w:val="15"/>
                <w:szCs w:val="15"/>
              </w:rPr>
              <w:t xml:space="preserve"> </w:t>
            </w:r>
            <w:r w:rsidRPr="006059A1">
              <w:rPr>
                <w:sz w:val="15"/>
                <w:szCs w:val="15"/>
              </w:rPr>
              <w:t>OLL</w:t>
            </w:r>
          </w:p>
          <w:p w14:paraId="0E46EF2F" w14:textId="2D264511" w:rsidR="002F3343" w:rsidRPr="006059A1" w:rsidRDefault="002F3343" w:rsidP="00BF7F3B">
            <w:pPr>
              <w:jc w:val="center"/>
              <w:rPr>
                <w:sz w:val="15"/>
                <w:szCs w:val="15"/>
              </w:rPr>
            </w:pPr>
            <w:r w:rsidRPr="006059A1">
              <w:rPr>
                <w:b/>
                <w:bCs/>
                <w:sz w:val="15"/>
                <w:szCs w:val="15"/>
              </w:rPr>
              <w:t>Confession</w:t>
            </w:r>
          </w:p>
          <w:p w14:paraId="0A6FA026" w14:textId="027D0773" w:rsidR="002F3343" w:rsidRPr="006059A1" w:rsidRDefault="002F3343" w:rsidP="00EF7A44">
            <w:pPr>
              <w:jc w:val="center"/>
              <w:rPr>
                <w:sz w:val="15"/>
                <w:szCs w:val="15"/>
              </w:rPr>
            </w:pPr>
            <w:r w:rsidRPr="006059A1">
              <w:rPr>
                <w:sz w:val="15"/>
                <w:szCs w:val="15"/>
              </w:rPr>
              <w:t>11 am-12 pm</w:t>
            </w:r>
            <w:r w:rsidR="00EF7A44" w:rsidRPr="006059A1">
              <w:rPr>
                <w:sz w:val="15"/>
                <w:szCs w:val="15"/>
              </w:rPr>
              <w:t xml:space="preserve"> </w:t>
            </w:r>
            <w:r w:rsidRPr="006059A1">
              <w:rPr>
                <w:sz w:val="15"/>
                <w:szCs w:val="15"/>
              </w:rPr>
              <w:t>OLL</w:t>
            </w:r>
          </w:p>
          <w:p w14:paraId="3349C4F4" w14:textId="77777777" w:rsidR="00F311C9" w:rsidRPr="006059A1" w:rsidRDefault="00F311C9" w:rsidP="00F311C9">
            <w:pPr>
              <w:jc w:val="center"/>
              <w:rPr>
                <w:b/>
                <w:sz w:val="15"/>
                <w:szCs w:val="15"/>
              </w:rPr>
            </w:pPr>
          </w:p>
          <w:p w14:paraId="441FED43" w14:textId="16965661" w:rsidR="00F311C9" w:rsidRPr="006059A1" w:rsidRDefault="00F311C9" w:rsidP="00F311C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41563" w14:textId="5502657F" w:rsidR="000C5CB0" w:rsidRPr="00FD3321" w:rsidRDefault="006059A1" w:rsidP="009C0985">
            <w:pPr>
              <w:jc w:val="center"/>
              <w:rPr>
                <w:sz w:val="17"/>
                <w:szCs w:val="17"/>
              </w:rPr>
            </w:pPr>
            <w:r w:rsidRPr="00FD3321">
              <w:rPr>
                <w:sz w:val="17"/>
                <w:szCs w:val="17"/>
              </w:rPr>
              <w:t>No OLL Mass-Father Peter on Retreat</w:t>
            </w:r>
          </w:p>
          <w:p w14:paraId="0C89F203" w14:textId="77777777" w:rsidR="004A5B40" w:rsidRPr="00FD3321" w:rsidRDefault="009C0985" w:rsidP="009C0985">
            <w:pPr>
              <w:jc w:val="center"/>
              <w:rPr>
                <w:sz w:val="17"/>
                <w:szCs w:val="17"/>
              </w:rPr>
            </w:pPr>
            <w:r w:rsidRPr="00FD3321">
              <w:rPr>
                <w:sz w:val="17"/>
                <w:szCs w:val="17"/>
              </w:rPr>
              <w:t>9:</w:t>
            </w:r>
            <w:r w:rsidR="00CF449A" w:rsidRPr="00FD3321">
              <w:rPr>
                <w:sz w:val="17"/>
                <w:szCs w:val="17"/>
              </w:rPr>
              <w:t>0</w:t>
            </w:r>
            <w:r w:rsidRPr="00FD3321">
              <w:rPr>
                <w:sz w:val="17"/>
                <w:szCs w:val="17"/>
              </w:rPr>
              <w:t>0 am Mass-</w:t>
            </w:r>
          </w:p>
          <w:p w14:paraId="2F16CE2A" w14:textId="64222247" w:rsidR="009C0985" w:rsidRPr="00FD3321" w:rsidRDefault="009C0985" w:rsidP="009C0985">
            <w:pPr>
              <w:jc w:val="center"/>
              <w:rPr>
                <w:sz w:val="17"/>
                <w:szCs w:val="17"/>
              </w:rPr>
            </w:pPr>
            <w:r w:rsidRPr="00FD3321">
              <w:rPr>
                <w:sz w:val="17"/>
                <w:szCs w:val="17"/>
              </w:rPr>
              <w:t>St. H</w:t>
            </w:r>
          </w:p>
          <w:p w14:paraId="4427F297" w14:textId="704B05E9" w:rsidR="009C0985" w:rsidRPr="00FD3321" w:rsidRDefault="009C0985" w:rsidP="009C0985">
            <w:pPr>
              <w:jc w:val="center"/>
              <w:rPr>
                <w:b/>
                <w:bCs/>
                <w:sz w:val="17"/>
                <w:szCs w:val="17"/>
              </w:rPr>
            </w:pPr>
            <w:r w:rsidRPr="00FD3321">
              <w:rPr>
                <w:b/>
                <w:bCs/>
                <w:sz w:val="17"/>
                <w:szCs w:val="17"/>
              </w:rPr>
              <w:t>Mass at Brook</w:t>
            </w:r>
          </w:p>
          <w:p w14:paraId="5C239C9E" w14:textId="585F3B2E" w:rsidR="009C0985" w:rsidRPr="00FD3321" w:rsidRDefault="009C0985" w:rsidP="009C0985">
            <w:pPr>
              <w:jc w:val="center"/>
              <w:rPr>
                <w:sz w:val="17"/>
                <w:szCs w:val="17"/>
              </w:rPr>
            </w:pPr>
            <w:r w:rsidRPr="00FD3321">
              <w:rPr>
                <w:sz w:val="17"/>
                <w:szCs w:val="17"/>
              </w:rPr>
              <w:t>11:00 am</w:t>
            </w:r>
          </w:p>
          <w:p w14:paraId="68BD3DF6" w14:textId="2EDCFAF3" w:rsidR="00E54270" w:rsidRPr="00FD3321" w:rsidRDefault="00E54270" w:rsidP="00FD3321">
            <w:pPr>
              <w:rPr>
                <w:b/>
                <w:bCs/>
                <w:sz w:val="15"/>
                <w:szCs w:val="15"/>
              </w:rPr>
            </w:pPr>
          </w:p>
          <w:p w14:paraId="0B9AC2BA" w14:textId="4E4FDDAB" w:rsidR="000C5CB0" w:rsidRPr="006059A1" w:rsidRDefault="000C5CB0" w:rsidP="00F311C9">
            <w:pPr>
              <w:jc w:val="center"/>
              <w:rPr>
                <w:sz w:val="15"/>
                <w:szCs w:val="15"/>
              </w:rPr>
            </w:pPr>
          </w:p>
          <w:p w14:paraId="3E0F1A58" w14:textId="77777777" w:rsidR="00464436" w:rsidRPr="006059A1" w:rsidRDefault="00464436" w:rsidP="00F311C9">
            <w:pPr>
              <w:jc w:val="center"/>
              <w:rPr>
                <w:sz w:val="15"/>
                <w:szCs w:val="15"/>
              </w:rPr>
            </w:pPr>
          </w:p>
          <w:p w14:paraId="64B60C12" w14:textId="1F6910E9" w:rsidR="00A61453" w:rsidRPr="006059A1" w:rsidRDefault="00A61453" w:rsidP="00F311C9">
            <w:pPr>
              <w:jc w:val="center"/>
              <w:rPr>
                <w:sz w:val="15"/>
                <w:szCs w:val="15"/>
              </w:rPr>
            </w:pPr>
          </w:p>
          <w:p w14:paraId="1CBA8427" w14:textId="77777777" w:rsidR="00A61453" w:rsidRPr="006059A1" w:rsidRDefault="00A61453" w:rsidP="00F311C9">
            <w:pPr>
              <w:jc w:val="center"/>
              <w:rPr>
                <w:sz w:val="15"/>
                <w:szCs w:val="15"/>
              </w:rPr>
            </w:pPr>
          </w:p>
          <w:p w14:paraId="38441688" w14:textId="499080C3" w:rsidR="0019390E" w:rsidRPr="006059A1" w:rsidRDefault="0019390E" w:rsidP="00F311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DBA78C" w14:textId="77777777" w:rsidR="006059A1" w:rsidRDefault="006059A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06392C3B" w14:textId="6EF0F45E" w:rsidR="00F311C9" w:rsidRPr="0098166E" w:rsidRDefault="006059A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Peter on Retreat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727D2E96" w14:textId="778B7422" w:rsidR="00E1341F" w:rsidRPr="00C8343B" w:rsidRDefault="005F3978" w:rsidP="00C8343B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9C0985">
              <w:rPr>
                <w:sz w:val="20"/>
                <w:szCs w:val="20"/>
              </w:rPr>
              <w:t>-OLL</w:t>
            </w:r>
          </w:p>
          <w:p w14:paraId="7F99C616" w14:textId="19B51FF8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9C0985">
              <w:rPr>
                <w:b/>
                <w:sz w:val="20"/>
                <w:szCs w:val="20"/>
              </w:rPr>
              <w:t>-OLL</w:t>
            </w:r>
          </w:p>
          <w:p w14:paraId="4FF842EA" w14:textId="77777777" w:rsidR="00553591" w:rsidRDefault="00553591" w:rsidP="008F0F65">
            <w:pPr>
              <w:jc w:val="center"/>
              <w:rPr>
                <w:b/>
                <w:bCs/>
                <w:sz w:val="20"/>
                <w:szCs w:val="20"/>
              </w:rPr>
            </w:pPr>
            <w:r w:rsidRPr="00553591">
              <w:rPr>
                <w:b/>
                <w:bCs/>
                <w:sz w:val="20"/>
                <w:szCs w:val="20"/>
              </w:rPr>
              <w:t>Polish Dinner</w:t>
            </w:r>
          </w:p>
          <w:p w14:paraId="49513AF2" w14:textId="34141B09" w:rsidR="00F311C9" w:rsidRPr="00553591" w:rsidRDefault="00875619" w:rsidP="008F0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pm-</w:t>
            </w:r>
            <w:r w:rsidR="0056030C">
              <w:rPr>
                <w:sz w:val="20"/>
                <w:szCs w:val="20"/>
              </w:rPr>
              <w:t xml:space="preserve">6pm </w:t>
            </w:r>
            <w:r w:rsidR="00553591">
              <w:rPr>
                <w:sz w:val="20"/>
                <w:szCs w:val="20"/>
              </w:rPr>
              <w:t>St. J</w:t>
            </w:r>
            <w:r w:rsidR="00553591" w:rsidRPr="0055359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5667" w14:paraId="6D83EBAE" w14:textId="77777777" w:rsidTr="00741EAC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2A32AE9" w14:textId="4826132C" w:rsidR="00F311C9" w:rsidRDefault="00FF5491" w:rsidP="00626373">
            <w:pPr>
              <w:pStyle w:val="Dates"/>
            </w:pPr>
            <w:r w:rsidRPr="00741EAC">
              <w:rPr>
                <w:color w:val="auto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14FB93BE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22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EE3A968" w14:textId="6BAF5C66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EE701B9" w14:textId="24E77837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7F3A1BA7" w14:textId="2F9FDAD7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35A8198F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967E9C" w14:textId="4EBDB3EF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27</w:t>
            </w:r>
          </w:p>
        </w:tc>
      </w:tr>
      <w:tr w:rsidR="00615667" w14:paraId="37D9FC6D" w14:textId="77777777" w:rsidTr="00146B3D">
        <w:trPr>
          <w:trHeight w:hRule="exact" w:val="286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0424B397" w14:textId="54E81D6C" w:rsidR="00C1469F" w:rsidRPr="00EF7A44" w:rsidRDefault="00C1469F" w:rsidP="00372A59">
            <w:pPr>
              <w:jc w:val="center"/>
              <w:rPr>
                <w:b/>
                <w:sz w:val="15"/>
                <w:szCs w:val="15"/>
              </w:rPr>
            </w:pPr>
            <w:r w:rsidRPr="00EF7A44">
              <w:rPr>
                <w:b/>
                <w:sz w:val="15"/>
                <w:szCs w:val="15"/>
              </w:rPr>
              <w:t>Confessions</w:t>
            </w:r>
          </w:p>
          <w:p w14:paraId="0F0A5065" w14:textId="03016658" w:rsidR="00C1469F" w:rsidRPr="00EF7A44" w:rsidRDefault="00C1469F" w:rsidP="00372A59">
            <w:pPr>
              <w:jc w:val="center"/>
              <w:rPr>
                <w:sz w:val="15"/>
                <w:szCs w:val="15"/>
              </w:rPr>
            </w:pPr>
            <w:r w:rsidRPr="00EF7A44">
              <w:rPr>
                <w:sz w:val="15"/>
                <w:szCs w:val="15"/>
              </w:rPr>
              <w:t>8:00</w:t>
            </w:r>
            <w:r w:rsidR="00DB78C6" w:rsidRPr="00EF7A44">
              <w:rPr>
                <w:sz w:val="15"/>
                <w:szCs w:val="15"/>
              </w:rPr>
              <w:t xml:space="preserve"> </w:t>
            </w:r>
            <w:r w:rsidRPr="00EF7A44">
              <w:rPr>
                <w:sz w:val="15"/>
                <w:szCs w:val="15"/>
              </w:rPr>
              <w:t>am</w:t>
            </w:r>
            <w:r w:rsidR="009C0985" w:rsidRPr="00EF7A44">
              <w:rPr>
                <w:sz w:val="15"/>
                <w:szCs w:val="15"/>
              </w:rPr>
              <w:t>-OLL</w:t>
            </w:r>
          </w:p>
          <w:p w14:paraId="4B5EDFEA" w14:textId="28F9F0C9" w:rsidR="009C0985" w:rsidRPr="00EF7A44" w:rsidRDefault="009C0985" w:rsidP="00372A59">
            <w:pPr>
              <w:jc w:val="center"/>
              <w:rPr>
                <w:sz w:val="15"/>
                <w:szCs w:val="15"/>
              </w:rPr>
            </w:pPr>
            <w:r w:rsidRPr="00EF7A44">
              <w:rPr>
                <w:sz w:val="15"/>
                <w:szCs w:val="15"/>
              </w:rPr>
              <w:t>8:30 am-St. J</w:t>
            </w:r>
          </w:p>
          <w:p w14:paraId="1BE21ECA" w14:textId="63712B58" w:rsidR="009C0985" w:rsidRPr="00EF7A44" w:rsidRDefault="009C0985" w:rsidP="00372A59">
            <w:pPr>
              <w:jc w:val="center"/>
              <w:rPr>
                <w:sz w:val="15"/>
                <w:szCs w:val="15"/>
              </w:rPr>
            </w:pPr>
            <w:r w:rsidRPr="00EF7A44">
              <w:rPr>
                <w:sz w:val="15"/>
                <w:szCs w:val="15"/>
              </w:rPr>
              <w:t>10:30 am-St. H</w:t>
            </w:r>
          </w:p>
          <w:p w14:paraId="5F6478E7" w14:textId="0DC504C2" w:rsidR="00BE3429" w:rsidRPr="00EF7A44" w:rsidRDefault="00F311C9" w:rsidP="009C0985">
            <w:pPr>
              <w:jc w:val="center"/>
              <w:rPr>
                <w:b/>
                <w:sz w:val="15"/>
                <w:szCs w:val="15"/>
              </w:rPr>
            </w:pPr>
            <w:r w:rsidRPr="00EF7A44">
              <w:rPr>
                <w:b/>
                <w:sz w:val="15"/>
                <w:szCs w:val="15"/>
              </w:rPr>
              <w:t>9:00 am</w:t>
            </w:r>
            <w:r w:rsidR="009C0985" w:rsidRPr="00EF7A44">
              <w:rPr>
                <w:b/>
                <w:sz w:val="15"/>
                <w:szCs w:val="15"/>
              </w:rPr>
              <w:t xml:space="preserve"> Youth Mass-OLL</w:t>
            </w:r>
          </w:p>
          <w:p w14:paraId="6EE0B90C" w14:textId="42B40285" w:rsidR="009C0985" w:rsidRPr="00333C46" w:rsidRDefault="009C0985" w:rsidP="009C0985">
            <w:pPr>
              <w:jc w:val="center"/>
              <w:rPr>
                <w:b/>
                <w:sz w:val="14"/>
                <w:szCs w:val="14"/>
              </w:rPr>
            </w:pPr>
            <w:r w:rsidRPr="00333C46">
              <w:rPr>
                <w:b/>
                <w:sz w:val="14"/>
                <w:szCs w:val="14"/>
              </w:rPr>
              <w:t>Faith Formation</w:t>
            </w:r>
            <w:r w:rsidR="00333C46" w:rsidRPr="00333C46">
              <w:rPr>
                <w:b/>
                <w:sz w:val="14"/>
                <w:szCs w:val="14"/>
              </w:rPr>
              <w:t xml:space="preserve"> </w:t>
            </w:r>
            <w:r w:rsidRPr="00333C46">
              <w:rPr>
                <w:b/>
                <w:sz w:val="14"/>
                <w:szCs w:val="14"/>
              </w:rPr>
              <w:t>OLL</w:t>
            </w:r>
          </w:p>
          <w:p w14:paraId="738DE3DA" w14:textId="748CE7DE" w:rsidR="009C0985" w:rsidRPr="008660F7" w:rsidRDefault="009C0985" w:rsidP="009C0985">
            <w:pPr>
              <w:jc w:val="center"/>
              <w:rPr>
                <w:bCs/>
                <w:sz w:val="15"/>
                <w:szCs w:val="15"/>
              </w:rPr>
            </w:pPr>
            <w:r w:rsidRPr="008660F7">
              <w:rPr>
                <w:bCs/>
                <w:sz w:val="15"/>
                <w:szCs w:val="15"/>
              </w:rPr>
              <w:t>9:00-11:00 am</w:t>
            </w:r>
          </w:p>
          <w:p w14:paraId="37D0F784" w14:textId="20330814" w:rsidR="009C0985" w:rsidRPr="00EF7A44" w:rsidRDefault="009C0985" w:rsidP="009C0985">
            <w:pPr>
              <w:jc w:val="center"/>
              <w:rPr>
                <w:b/>
                <w:sz w:val="15"/>
                <w:szCs w:val="15"/>
              </w:rPr>
            </w:pPr>
            <w:r w:rsidRPr="00EF7A44">
              <w:rPr>
                <w:b/>
                <w:sz w:val="15"/>
                <w:szCs w:val="15"/>
              </w:rPr>
              <w:t>9:00 am Mass-St. J</w:t>
            </w:r>
          </w:p>
          <w:p w14:paraId="3230D1F6" w14:textId="1EBCAB6F" w:rsidR="009C0985" w:rsidRDefault="009C0985" w:rsidP="009C0985">
            <w:pPr>
              <w:jc w:val="center"/>
              <w:rPr>
                <w:b/>
                <w:sz w:val="15"/>
                <w:szCs w:val="15"/>
              </w:rPr>
            </w:pPr>
            <w:r w:rsidRPr="00EF7A44">
              <w:rPr>
                <w:b/>
                <w:sz w:val="15"/>
                <w:szCs w:val="15"/>
              </w:rPr>
              <w:t>11:00 am Mass-St. H</w:t>
            </w:r>
          </w:p>
          <w:p w14:paraId="147B0F42" w14:textId="48A90022" w:rsidR="00146B3D" w:rsidRPr="00B92290" w:rsidRDefault="00EF7A44" w:rsidP="00EF7A44">
            <w:pPr>
              <w:jc w:val="center"/>
              <w:rPr>
                <w:b/>
                <w:color w:val="EF8A42" w:themeColor="accent4" w:themeShade="BF"/>
                <w:sz w:val="20"/>
                <w:szCs w:val="20"/>
              </w:rPr>
            </w:pPr>
            <w:r w:rsidRPr="00B92290">
              <w:rPr>
                <w:b/>
                <w:color w:val="EF8A42" w:themeColor="accent4" w:themeShade="BF"/>
                <w:sz w:val="20"/>
                <w:szCs w:val="20"/>
              </w:rPr>
              <w:t>Parish Mission</w:t>
            </w:r>
          </w:p>
          <w:p w14:paraId="57F8FB9B" w14:textId="13D40AA4" w:rsidR="00EF7A44" w:rsidRPr="00333C46" w:rsidRDefault="00146B3D" w:rsidP="00EF7A44">
            <w:pPr>
              <w:jc w:val="center"/>
              <w:rPr>
                <w:bCs/>
                <w:sz w:val="20"/>
                <w:szCs w:val="20"/>
              </w:rPr>
            </w:pPr>
            <w:r w:rsidRPr="00333C46">
              <w:rPr>
                <w:bCs/>
                <w:sz w:val="20"/>
                <w:szCs w:val="20"/>
              </w:rPr>
              <w:t>6:30 pm-</w:t>
            </w:r>
            <w:r w:rsidR="00EF7A44" w:rsidRPr="00333C46">
              <w:rPr>
                <w:bCs/>
                <w:sz w:val="20"/>
                <w:szCs w:val="20"/>
              </w:rPr>
              <w:t>OLL</w:t>
            </w:r>
          </w:p>
          <w:p w14:paraId="0FF22819" w14:textId="77777777" w:rsidR="00EF7A44" w:rsidRPr="00EF7A44" w:rsidRDefault="00EF7A44" w:rsidP="009C0985">
            <w:pPr>
              <w:jc w:val="center"/>
              <w:rPr>
                <w:b/>
                <w:sz w:val="15"/>
                <w:szCs w:val="15"/>
              </w:rPr>
            </w:pPr>
          </w:p>
          <w:p w14:paraId="46451D2D" w14:textId="77777777" w:rsidR="005F3978" w:rsidRPr="00EF7A44" w:rsidRDefault="005F3978" w:rsidP="005F226F">
            <w:pPr>
              <w:jc w:val="center"/>
              <w:rPr>
                <w:b/>
                <w:sz w:val="15"/>
                <w:szCs w:val="15"/>
              </w:rPr>
            </w:pPr>
          </w:p>
          <w:p w14:paraId="3FF3ED5F" w14:textId="0187025A" w:rsidR="00F311C9" w:rsidRPr="00EF7A44" w:rsidRDefault="00F311C9" w:rsidP="00F311C9">
            <w:pPr>
              <w:jc w:val="center"/>
              <w:rPr>
                <w:sz w:val="15"/>
                <w:szCs w:val="15"/>
              </w:rPr>
            </w:pPr>
          </w:p>
          <w:p w14:paraId="1C37440E" w14:textId="77777777" w:rsidR="00F311C9" w:rsidRPr="00EF7A44" w:rsidRDefault="00F311C9" w:rsidP="00F311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13C4EA" w14:textId="6D62062D" w:rsidR="00EF7A44" w:rsidRDefault="00BA527C" w:rsidP="00EF7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St. H </w:t>
            </w:r>
            <w:r w:rsidR="002E2FA9">
              <w:rPr>
                <w:sz w:val="20"/>
                <w:szCs w:val="20"/>
              </w:rPr>
              <w:t>Mass-Father Rolando on Retreat</w:t>
            </w:r>
          </w:p>
          <w:p w14:paraId="4B2E97A9" w14:textId="77777777" w:rsidR="00EF7A44" w:rsidRDefault="00EF7A44" w:rsidP="00EF7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D69342" w14:textId="77777777" w:rsidR="00EF7A44" w:rsidRDefault="00EF7A44" w:rsidP="00EF7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C6BF46" w14:textId="77777777" w:rsidR="00EF7A44" w:rsidRDefault="00EF7A44" w:rsidP="00EF7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F8FD8B" w14:textId="77777777" w:rsidR="00EF7A44" w:rsidRDefault="00EF7A44" w:rsidP="00EF7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C9D25B" w14:textId="77777777" w:rsidR="00EF7A44" w:rsidRPr="00EF7A44" w:rsidRDefault="00EF7A44" w:rsidP="00EF7A4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8E6A795" w14:textId="3F23BB00" w:rsidR="00F311C9" w:rsidRPr="00B92290" w:rsidRDefault="00EF7A44" w:rsidP="00EF7A44">
            <w:pPr>
              <w:jc w:val="center"/>
              <w:rPr>
                <w:b/>
                <w:bCs/>
                <w:color w:val="EF8A42" w:themeColor="accent4" w:themeShade="BF"/>
                <w:sz w:val="20"/>
                <w:szCs w:val="20"/>
              </w:rPr>
            </w:pPr>
            <w:r w:rsidRPr="00B92290">
              <w:rPr>
                <w:b/>
                <w:bCs/>
                <w:color w:val="EF8A42" w:themeColor="accent4" w:themeShade="BF"/>
                <w:sz w:val="20"/>
                <w:szCs w:val="20"/>
              </w:rPr>
              <w:t>Parish Mission</w:t>
            </w:r>
          </w:p>
          <w:p w14:paraId="2F067DBC" w14:textId="78613B5C" w:rsidR="00EF7A44" w:rsidRPr="00EF7A44" w:rsidRDefault="00A7184B" w:rsidP="00EF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pm-</w:t>
            </w:r>
            <w:r w:rsidR="00EF7A44">
              <w:rPr>
                <w:sz w:val="20"/>
                <w:szCs w:val="20"/>
              </w:rPr>
              <w:t>OLL</w:t>
            </w: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C39075" w14:textId="48E08FC2" w:rsidR="00C52ADB" w:rsidRDefault="00F958D4" w:rsidP="009C0985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  <w:r w:rsidR="009C0985">
              <w:rPr>
                <w:sz w:val="20"/>
                <w:szCs w:val="20"/>
              </w:rPr>
              <w:t>-OLL</w:t>
            </w:r>
          </w:p>
          <w:p w14:paraId="65B4D2CB" w14:textId="07FB635F" w:rsidR="009C0985" w:rsidRPr="009C0985" w:rsidRDefault="002E2FA9" w:rsidP="009C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St. H Mass-Father Rolando on Retreat</w:t>
            </w:r>
          </w:p>
          <w:p w14:paraId="5A5E4323" w14:textId="77777777" w:rsidR="00EF7A44" w:rsidRDefault="00EF7A44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280F9F90" w14:textId="77777777" w:rsidR="00EF7A44" w:rsidRDefault="00EF7A44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2B2B5053" w14:textId="77777777" w:rsidR="00EF7A44" w:rsidRDefault="00EF7A44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66CFBC06" w14:textId="6D427FBC" w:rsidR="001D3891" w:rsidRPr="00B92290" w:rsidRDefault="00EF7A44" w:rsidP="00EF7A44">
            <w:pPr>
              <w:jc w:val="center"/>
              <w:rPr>
                <w:b/>
                <w:color w:val="EF8A42" w:themeColor="accent4" w:themeShade="BF"/>
                <w:sz w:val="20"/>
                <w:szCs w:val="20"/>
              </w:rPr>
            </w:pPr>
            <w:r w:rsidRPr="00B92290">
              <w:rPr>
                <w:b/>
                <w:color w:val="EF8A42" w:themeColor="accent4" w:themeShade="BF"/>
                <w:sz w:val="20"/>
                <w:szCs w:val="20"/>
              </w:rPr>
              <w:t>Parish Mission</w:t>
            </w:r>
          </w:p>
          <w:p w14:paraId="2F6BBB92" w14:textId="583CA1A8" w:rsidR="00EF7A44" w:rsidRPr="00EF7A44" w:rsidRDefault="00A7184B" w:rsidP="00F311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6:30 pm-</w:t>
            </w:r>
            <w:r w:rsidR="00EF7A44" w:rsidRPr="00EF7A44">
              <w:rPr>
                <w:bCs/>
                <w:sz w:val="20"/>
                <w:szCs w:val="20"/>
              </w:rPr>
              <w:t>OLL</w:t>
            </w: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2F78D" w14:textId="4C7353AA" w:rsidR="00F958D4" w:rsidRPr="005C63E6" w:rsidRDefault="00F958D4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9:00 am Mass</w:t>
            </w:r>
            <w:r w:rsidR="00F51939" w:rsidRPr="005C63E6">
              <w:rPr>
                <w:sz w:val="15"/>
                <w:szCs w:val="15"/>
              </w:rPr>
              <w:t>-OLL</w:t>
            </w:r>
          </w:p>
          <w:p w14:paraId="42CFF340" w14:textId="595C2F1B" w:rsidR="00F51939" w:rsidRPr="005C63E6" w:rsidRDefault="005C63E6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No St. H Mass-Father Rolando on Retreat</w:t>
            </w:r>
          </w:p>
          <w:p w14:paraId="5EC2DAA2" w14:textId="06E724E9" w:rsidR="00F51939" w:rsidRPr="005C63E6" w:rsidRDefault="00F51939" w:rsidP="001D3891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5 hours of Adoration</w:t>
            </w:r>
          </w:p>
          <w:p w14:paraId="7CB58057" w14:textId="6B61B5C9" w:rsidR="00F51939" w:rsidRPr="005C63E6" w:rsidRDefault="00F51939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10 am-3 pm OLL</w:t>
            </w:r>
          </w:p>
          <w:p w14:paraId="1478184E" w14:textId="41E9E37E" w:rsidR="00F51939" w:rsidRPr="005C63E6" w:rsidRDefault="00F51939" w:rsidP="001D3891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Confession</w:t>
            </w:r>
          </w:p>
          <w:p w14:paraId="7542E73B" w14:textId="6FA00DEC" w:rsidR="00F51939" w:rsidRPr="005C63E6" w:rsidRDefault="00F51939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11 am-12 pm OLL</w:t>
            </w:r>
          </w:p>
          <w:p w14:paraId="2683F899" w14:textId="226F3499" w:rsidR="00F51939" w:rsidRPr="005C63E6" w:rsidRDefault="00F51939" w:rsidP="001D3891">
            <w:pPr>
              <w:jc w:val="center"/>
              <w:rPr>
                <w:b/>
                <w:bCs/>
                <w:sz w:val="15"/>
                <w:szCs w:val="15"/>
              </w:rPr>
            </w:pPr>
            <w:r w:rsidRPr="005C63E6">
              <w:rPr>
                <w:b/>
                <w:bCs/>
                <w:sz w:val="15"/>
                <w:szCs w:val="15"/>
              </w:rPr>
              <w:t>Ladies’ Card Club</w:t>
            </w:r>
          </w:p>
          <w:p w14:paraId="3E3AA8DF" w14:textId="77777777" w:rsidR="005C63E6" w:rsidRDefault="00F51939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 xml:space="preserve">1:00 pm-4:00 pm </w:t>
            </w:r>
          </w:p>
          <w:p w14:paraId="2FD99F47" w14:textId="40880BD4" w:rsidR="00F51939" w:rsidRPr="005C63E6" w:rsidRDefault="00F51939" w:rsidP="001D3891">
            <w:pPr>
              <w:jc w:val="center"/>
              <w:rPr>
                <w:sz w:val="15"/>
                <w:szCs w:val="15"/>
              </w:rPr>
            </w:pPr>
            <w:r w:rsidRPr="005C63E6">
              <w:rPr>
                <w:sz w:val="15"/>
                <w:szCs w:val="15"/>
              </w:rPr>
              <w:t>St. J</w:t>
            </w:r>
          </w:p>
          <w:p w14:paraId="5C758AAE" w14:textId="347B5A82" w:rsidR="00F51939" w:rsidRPr="00B92290" w:rsidRDefault="00EF7A44" w:rsidP="00EF7A44">
            <w:pPr>
              <w:jc w:val="center"/>
              <w:rPr>
                <w:b/>
                <w:bCs/>
                <w:color w:val="EF8A42" w:themeColor="accent4" w:themeShade="BF"/>
                <w:sz w:val="20"/>
                <w:szCs w:val="20"/>
              </w:rPr>
            </w:pPr>
            <w:r w:rsidRPr="00B92290">
              <w:rPr>
                <w:b/>
                <w:bCs/>
                <w:color w:val="EF8A42" w:themeColor="accent4" w:themeShade="BF"/>
                <w:sz w:val="20"/>
                <w:szCs w:val="20"/>
              </w:rPr>
              <w:t>Parish Mission</w:t>
            </w:r>
          </w:p>
          <w:p w14:paraId="2C42652C" w14:textId="2ECBF23E" w:rsidR="00EF7A44" w:rsidRPr="00333C46" w:rsidRDefault="00A7184B" w:rsidP="00EF7A44">
            <w:pPr>
              <w:jc w:val="center"/>
              <w:rPr>
                <w:sz w:val="20"/>
                <w:szCs w:val="20"/>
              </w:rPr>
            </w:pPr>
            <w:r w:rsidRPr="00333C46">
              <w:rPr>
                <w:sz w:val="20"/>
                <w:szCs w:val="20"/>
              </w:rPr>
              <w:t>6:30 pm-</w:t>
            </w:r>
            <w:r w:rsidR="00EF7A44" w:rsidRPr="00333C46">
              <w:rPr>
                <w:sz w:val="20"/>
                <w:szCs w:val="20"/>
              </w:rPr>
              <w:t>OLL</w:t>
            </w:r>
          </w:p>
          <w:p w14:paraId="6CDD863D" w14:textId="77777777" w:rsidR="00F311C9" w:rsidRPr="005C63E6" w:rsidRDefault="00F311C9" w:rsidP="00F311C9">
            <w:pPr>
              <w:jc w:val="center"/>
              <w:rPr>
                <w:sz w:val="15"/>
                <w:szCs w:val="15"/>
              </w:rPr>
            </w:pPr>
          </w:p>
          <w:p w14:paraId="30E6E51A" w14:textId="656D87D0" w:rsidR="00CC3DAB" w:rsidRPr="005C63E6" w:rsidRDefault="00CC3DAB" w:rsidP="00CC3DAB">
            <w:pPr>
              <w:jc w:val="center"/>
              <w:rPr>
                <w:color w:val="007635"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3B28E5" w14:textId="570CBF9E" w:rsidR="00BC1332" w:rsidRDefault="00F958D4" w:rsidP="00F51939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  <w:r w:rsidR="00F51939">
              <w:rPr>
                <w:sz w:val="20"/>
                <w:szCs w:val="20"/>
              </w:rPr>
              <w:t>-OLL</w:t>
            </w:r>
          </w:p>
          <w:p w14:paraId="2AA5A714" w14:textId="0E293060" w:rsidR="00F51939" w:rsidRPr="00F51939" w:rsidRDefault="005C63E6" w:rsidP="00F5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St. H Mass-Father Rolando on Retreat</w:t>
            </w:r>
          </w:p>
          <w:p w14:paraId="24EFE486" w14:textId="488A1E2E" w:rsidR="00EF7A44" w:rsidRPr="00A7184B" w:rsidRDefault="00EF7A44" w:rsidP="00A71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0244D9B3" w:rsidR="004250AF" w:rsidRPr="00EF48FB" w:rsidRDefault="00F958D4" w:rsidP="004250AF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  <w:r w:rsidR="00F51939">
              <w:rPr>
                <w:sz w:val="20"/>
                <w:szCs w:val="20"/>
              </w:rPr>
              <w:t>-OLL</w:t>
            </w:r>
          </w:p>
          <w:p w14:paraId="7A427356" w14:textId="0A9BBC61" w:rsidR="00CC3DAB" w:rsidRPr="00652A03" w:rsidRDefault="00CC3DAB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41664CA9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  <w:r w:rsidR="00F51939">
              <w:rPr>
                <w:sz w:val="20"/>
                <w:szCs w:val="20"/>
              </w:rPr>
              <w:t>-OLL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8E7F4BA" w:rsidR="00AD0ED2" w:rsidRPr="0019442E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  <w:r w:rsidR="00F51939">
              <w:rPr>
                <w:b/>
                <w:sz w:val="20"/>
                <w:szCs w:val="20"/>
              </w:rPr>
              <w:t>-OLL</w:t>
            </w:r>
          </w:p>
          <w:p w14:paraId="505B1293" w14:textId="697C8A02" w:rsidR="001E2633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39E9742" w14:textId="77777777" w:rsidR="00477010" w:rsidRDefault="00477010" w:rsidP="00F311C9">
            <w:pPr>
              <w:jc w:val="center"/>
              <w:rPr>
                <w:sz w:val="8"/>
                <w:szCs w:val="8"/>
              </w:rPr>
            </w:pPr>
          </w:p>
          <w:p w14:paraId="294E3229" w14:textId="77777777" w:rsidR="00477010" w:rsidRDefault="00477010" w:rsidP="00F311C9">
            <w:pPr>
              <w:jc w:val="center"/>
              <w:rPr>
                <w:sz w:val="8"/>
                <w:szCs w:val="8"/>
              </w:rPr>
            </w:pPr>
          </w:p>
          <w:p w14:paraId="352A5E7C" w14:textId="77777777" w:rsidR="00477010" w:rsidRDefault="00477010" w:rsidP="00F311C9">
            <w:pPr>
              <w:jc w:val="center"/>
              <w:rPr>
                <w:sz w:val="8"/>
                <w:szCs w:val="8"/>
              </w:rPr>
            </w:pPr>
          </w:p>
          <w:p w14:paraId="4732FEAA" w14:textId="77777777" w:rsidR="00477010" w:rsidRDefault="00477010" w:rsidP="00F311C9">
            <w:pPr>
              <w:jc w:val="center"/>
              <w:rPr>
                <w:sz w:val="8"/>
                <w:szCs w:val="8"/>
              </w:rPr>
            </w:pPr>
          </w:p>
          <w:p w14:paraId="357E84F0" w14:textId="77777777" w:rsidR="00477010" w:rsidRPr="002122E9" w:rsidRDefault="00477010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4BF1C03E" w:rsidR="00D10F78" w:rsidRPr="00FB4D4B" w:rsidRDefault="009C0985" w:rsidP="00EF4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</w:tc>
      </w:tr>
      <w:tr w:rsidR="00615667" w14:paraId="02F3E94A" w14:textId="77777777" w:rsidTr="00741EAC">
        <w:trPr>
          <w:trHeight w:val="24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B5B6DE" w14:textId="1A6E5D11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5385F8D1" w:rsidR="00F311C9" w:rsidRDefault="00FF5491" w:rsidP="00F311C9">
            <w:pPr>
              <w:pStyle w:val="Dates"/>
            </w:pPr>
            <w:r w:rsidRPr="00741EAC">
              <w:rPr>
                <w:color w:val="auto"/>
              </w:rPr>
              <w:t>29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740BE242" w:rsidR="00F311C9" w:rsidRDefault="00FF5491" w:rsidP="003A45C7">
            <w:pPr>
              <w:pStyle w:val="Dates"/>
            </w:pPr>
            <w:r w:rsidRPr="00741EAC">
              <w:rPr>
                <w:color w:val="auto"/>
              </w:rPr>
              <w:t>30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237BBE02" w:rsidR="00F311C9" w:rsidRDefault="00F311C9" w:rsidP="00F311C9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5A4992E1" w:rsidR="00F311C9" w:rsidRDefault="00F311C9" w:rsidP="00F311C9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06F91040" w:rsidR="00F311C9" w:rsidRPr="00652A03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731B8CC2" w14:textId="0E6F82A8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240CB3">
        <w:trPr>
          <w:trHeight w:hRule="exact" w:val="190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F8D016D" w14:textId="77777777" w:rsidR="00B40B65" w:rsidRPr="008B681D" w:rsidRDefault="00B40B65" w:rsidP="00B40B65">
            <w:pPr>
              <w:jc w:val="center"/>
              <w:rPr>
                <w:b/>
                <w:sz w:val="13"/>
                <w:szCs w:val="13"/>
              </w:rPr>
            </w:pPr>
            <w:r w:rsidRPr="008B681D">
              <w:rPr>
                <w:b/>
                <w:sz w:val="13"/>
                <w:szCs w:val="13"/>
              </w:rPr>
              <w:t>Confessions</w:t>
            </w:r>
          </w:p>
          <w:p w14:paraId="6B38B18B" w14:textId="48CBAD2D" w:rsidR="00C33CFE" w:rsidRPr="008B681D" w:rsidRDefault="00B40B65" w:rsidP="00B40B65">
            <w:pPr>
              <w:jc w:val="center"/>
              <w:rPr>
                <w:sz w:val="13"/>
                <w:szCs w:val="13"/>
              </w:rPr>
            </w:pPr>
            <w:r w:rsidRPr="008B681D">
              <w:rPr>
                <w:sz w:val="13"/>
                <w:szCs w:val="13"/>
              </w:rPr>
              <w:t>8:00 am</w:t>
            </w:r>
            <w:r w:rsidR="00F51939" w:rsidRPr="008B681D">
              <w:rPr>
                <w:sz w:val="13"/>
                <w:szCs w:val="13"/>
              </w:rPr>
              <w:t>-OLL</w:t>
            </w:r>
          </w:p>
          <w:p w14:paraId="72A858A4" w14:textId="2F51BF56" w:rsidR="00F51939" w:rsidRPr="008B681D" w:rsidRDefault="00F51939" w:rsidP="00B40B65">
            <w:pPr>
              <w:jc w:val="center"/>
              <w:rPr>
                <w:sz w:val="13"/>
                <w:szCs w:val="13"/>
              </w:rPr>
            </w:pPr>
            <w:r w:rsidRPr="008B681D">
              <w:rPr>
                <w:sz w:val="13"/>
                <w:szCs w:val="13"/>
              </w:rPr>
              <w:t>8:30 am-St. J</w:t>
            </w:r>
          </w:p>
          <w:p w14:paraId="47A0F7B0" w14:textId="7CAC885F" w:rsidR="00F51939" w:rsidRPr="008B681D" w:rsidRDefault="00F51939" w:rsidP="00B40B65">
            <w:pPr>
              <w:jc w:val="center"/>
              <w:rPr>
                <w:sz w:val="13"/>
                <w:szCs w:val="13"/>
              </w:rPr>
            </w:pPr>
            <w:r w:rsidRPr="008B681D">
              <w:rPr>
                <w:sz w:val="13"/>
                <w:szCs w:val="13"/>
              </w:rPr>
              <w:t>10:30 am-St. H</w:t>
            </w:r>
          </w:p>
          <w:p w14:paraId="15A39F16" w14:textId="454298B6" w:rsidR="00B40B65" w:rsidRPr="008B681D" w:rsidRDefault="00B40B65" w:rsidP="00F51939">
            <w:pPr>
              <w:jc w:val="center"/>
              <w:rPr>
                <w:b/>
                <w:sz w:val="13"/>
                <w:szCs w:val="13"/>
              </w:rPr>
            </w:pPr>
            <w:r w:rsidRPr="008B681D">
              <w:rPr>
                <w:b/>
                <w:sz w:val="13"/>
                <w:szCs w:val="13"/>
              </w:rPr>
              <w:t>9:00 am Mass</w:t>
            </w:r>
            <w:r w:rsidR="00F51939" w:rsidRPr="008B681D">
              <w:rPr>
                <w:b/>
                <w:sz w:val="13"/>
                <w:szCs w:val="13"/>
              </w:rPr>
              <w:t>-OLL</w:t>
            </w:r>
          </w:p>
          <w:p w14:paraId="61280071" w14:textId="36B7B444" w:rsidR="00F51939" w:rsidRPr="008B681D" w:rsidRDefault="00F51939" w:rsidP="00F51939">
            <w:pPr>
              <w:jc w:val="center"/>
              <w:rPr>
                <w:b/>
                <w:sz w:val="13"/>
                <w:szCs w:val="13"/>
              </w:rPr>
            </w:pPr>
            <w:r w:rsidRPr="008B681D">
              <w:rPr>
                <w:b/>
                <w:sz w:val="13"/>
                <w:szCs w:val="13"/>
              </w:rPr>
              <w:t>9:00 am Mass-St. J</w:t>
            </w:r>
          </w:p>
          <w:p w14:paraId="5851A951" w14:textId="53ED0AFF" w:rsidR="004A5B40" w:rsidRPr="008B681D" w:rsidRDefault="004A5B40" w:rsidP="00F51939">
            <w:pPr>
              <w:jc w:val="center"/>
              <w:rPr>
                <w:b/>
                <w:sz w:val="13"/>
                <w:szCs w:val="13"/>
              </w:rPr>
            </w:pPr>
            <w:r w:rsidRPr="008B681D">
              <w:rPr>
                <w:b/>
                <w:sz w:val="13"/>
                <w:szCs w:val="13"/>
              </w:rPr>
              <w:t>Donut Sunday-St. J</w:t>
            </w:r>
          </w:p>
          <w:p w14:paraId="416A0D2B" w14:textId="38D11D03" w:rsidR="00F51939" w:rsidRPr="008B681D" w:rsidRDefault="00F51939" w:rsidP="00F51939">
            <w:pPr>
              <w:jc w:val="center"/>
              <w:rPr>
                <w:b/>
                <w:sz w:val="13"/>
                <w:szCs w:val="13"/>
              </w:rPr>
            </w:pPr>
            <w:r w:rsidRPr="008B681D">
              <w:rPr>
                <w:b/>
                <w:sz w:val="13"/>
                <w:szCs w:val="13"/>
              </w:rPr>
              <w:t>11:00 am Mass-St. H</w:t>
            </w:r>
          </w:p>
          <w:p w14:paraId="771E584A" w14:textId="3305AF25" w:rsidR="00F17186" w:rsidRPr="008B681D" w:rsidRDefault="009C0985" w:rsidP="009C0985">
            <w:pPr>
              <w:jc w:val="center"/>
              <w:rPr>
                <w:b/>
                <w:bCs/>
                <w:sz w:val="13"/>
                <w:szCs w:val="13"/>
              </w:rPr>
            </w:pPr>
            <w:r w:rsidRPr="008B681D">
              <w:rPr>
                <w:b/>
                <w:bCs/>
                <w:sz w:val="13"/>
                <w:szCs w:val="13"/>
              </w:rPr>
              <w:t>St. Vincent Collection</w:t>
            </w:r>
          </w:p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AEA5E6" w14:textId="7651ECDE" w:rsidR="001357BE" w:rsidRPr="00477010" w:rsidRDefault="00F51939" w:rsidP="00F51939">
            <w:pPr>
              <w:jc w:val="center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9:</w:t>
            </w:r>
            <w:r w:rsidR="00CF449A" w:rsidRPr="00477010">
              <w:rPr>
                <w:sz w:val="20"/>
                <w:szCs w:val="20"/>
              </w:rPr>
              <w:t>0</w:t>
            </w:r>
            <w:r w:rsidRPr="00477010">
              <w:rPr>
                <w:sz w:val="20"/>
                <w:szCs w:val="20"/>
              </w:rPr>
              <w:t>0 am Mass-</w:t>
            </w:r>
          </w:p>
          <w:p w14:paraId="3FC6768B" w14:textId="55A3D852" w:rsidR="00DA62B7" w:rsidRPr="00477010" w:rsidRDefault="00F51939" w:rsidP="00F51939">
            <w:pPr>
              <w:jc w:val="center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St. J</w:t>
            </w: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3E4CCCB5" w:rsidR="00C02E09" w:rsidRPr="007A21AF" w:rsidRDefault="00F51939" w:rsidP="00F51939">
            <w:pPr>
              <w:jc w:val="center"/>
              <w:rPr>
                <w:sz w:val="17"/>
                <w:szCs w:val="17"/>
              </w:rPr>
            </w:pPr>
            <w:r w:rsidRPr="007A21AF">
              <w:rPr>
                <w:sz w:val="17"/>
                <w:szCs w:val="17"/>
              </w:rPr>
              <w:t>9:00 am Mass-OLL</w:t>
            </w:r>
          </w:p>
          <w:p w14:paraId="7574133C" w14:textId="4B9D3FCE" w:rsidR="001357BE" w:rsidRPr="007A21AF" w:rsidRDefault="00F51939" w:rsidP="00F51939">
            <w:pPr>
              <w:jc w:val="center"/>
              <w:rPr>
                <w:sz w:val="17"/>
                <w:szCs w:val="17"/>
              </w:rPr>
            </w:pPr>
            <w:r w:rsidRPr="007A21AF">
              <w:rPr>
                <w:sz w:val="17"/>
                <w:szCs w:val="17"/>
              </w:rPr>
              <w:t>9:</w:t>
            </w:r>
            <w:r w:rsidR="00CF449A" w:rsidRPr="007A21AF">
              <w:rPr>
                <w:sz w:val="17"/>
                <w:szCs w:val="17"/>
              </w:rPr>
              <w:t>0</w:t>
            </w:r>
            <w:r w:rsidRPr="007A21AF">
              <w:rPr>
                <w:sz w:val="17"/>
                <w:szCs w:val="17"/>
              </w:rPr>
              <w:t>0 am Mass-</w:t>
            </w:r>
          </w:p>
          <w:p w14:paraId="37C9826D" w14:textId="313265B1" w:rsidR="00F51939" w:rsidRPr="007A21AF" w:rsidRDefault="00F51939" w:rsidP="00F51939">
            <w:pPr>
              <w:jc w:val="center"/>
              <w:rPr>
                <w:sz w:val="17"/>
                <w:szCs w:val="17"/>
              </w:rPr>
            </w:pPr>
            <w:r w:rsidRPr="007A21AF">
              <w:rPr>
                <w:sz w:val="17"/>
                <w:szCs w:val="17"/>
              </w:rPr>
              <w:t>St. J</w:t>
            </w:r>
          </w:p>
          <w:p w14:paraId="136E4E85" w14:textId="77777777" w:rsidR="00F311C9" w:rsidRPr="007A21AF" w:rsidRDefault="00316CD8" w:rsidP="00F311C9">
            <w:pPr>
              <w:jc w:val="center"/>
              <w:rPr>
                <w:b/>
                <w:bCs/>
                <w:sz w:val="17"/>
                <w:szCs w:val="17"/>
              </w:rPr>
            </w:pPr>
            <w:r w:rsidRPr="007A21AF">
              <w:rPr>
                <w:b/>
                <w:bCs/>
                <w:sz w:val="17"/>
                <w:szCs w:val="17"/>
              </w:rPr>
              <w:t>Welcome Team Meeting</w:t>
            </w:r>
          </w:p>
          <w:p w14:paraId="51D42A56" w14:textId="27FAA906" w:rsidR="00316CD8" w:rsidRPr="00316CD8" w:rsidRDefault="00316CD8" w:rsidP="00F311C9">
            <w:pPr>
              <w:jc w:val="center"/>
              <w:rPr>
                <w:sz w:val="20"/>
                <w:szCs w:val="20"/>
              </w:rPr>
            </w:pPr>
            <w:r w:rsidRPr="007A21AF">
              <w:rPr>
                <w:sz w:val="17"/>
                <w:szCs w:val="17"/>
              </w:rPr>
              <w:t>5:30</w:t>
            </w:r>
            <w:r w:rsidR="007A21AF" w:rsidRPr="007A21AF">
              <w:rPr>
                <w:sz w:val="17"/>
                <w:szCs w:val="17"/>
              </w:rPr>
              <w:t>-6:45</w:t>
            </w:r>
            <w:r w:rsidRPr="007A21AF">
              <w:rPr>
                <w:sz w:val="17"/>
                <w:szCs w:val="17"/>
              </w:rPr>
              <w:t xml:space="preserve"> pm-OLL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0DF419" w14:textId="0DE67D30" w:rsidR="00137697" w:rsidRPr="00A05E57" w:rsidRDefault="00137697" w:rsidP="00FF5491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B8B440" w14:textId="3CC86852" w:rsidR="00137697" w:rsidRPr="00137697" w:rsidRDefault="00137697" w:rsidP="00FF5491">
            <w:pPr>
              <w:rPr>
                <w:sz w:val="20"/>
                <w:szCs w:val="20"/>
              </w:rPr>
            </w:pPr>
          </w:p>
          <w:p w14:paraId="11D11ECA" w14:textId="66A3F97F" w:rsidR="00137697" w:rsidRPr="00B53399" w:rsidRDefault="00137697" w:rsidP="00633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BCA6F9" w14:textId="4D86666E" w:rsidR="00137697" w:rsidRPr="00137697" w:rsidRDefault="00137697" w:rsidP="00FF5491">
            <w:pPr>
              <w:rPr>
                <w:sz w:val="20"/>
                <w:szCs w:val="20"/>
              </w:rPr>
            </w:pPr>
          </w:p>
          <w:p w14:paraId="5247474F" w14:textId="497B80D6" w:rsidR="00137697" w:rsidRPr="00A05E57" w:rsidRDefault="00137697" w:rsidP="0065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34D89B9E" w14:textId="6EE6E11B" w:rsidR="00AA3F04" w:rsidRPr="00FF5491" w:rsidRDefault="00AA3F04" w:rsidP="00FF5491">
            <w:pPr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B8002D">
        <w:trPr>
          <w:trHeight w:hRule="exact" w:val="217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72645BF0" w14:textId="422C1B54" w:rsidR="00240CB3" w:rsidRDefault="00240CB3" w:rsidP="005605F2">
            <w:pPr>
              <w:rPr>
                <w:rFonts w:ascii="Corbel" w:hAnsi="Corbel"/>
                <w:b/>
                <w:sz w:val="22"/>
                <w:szCs w:val="22"/>
                <w:u w:val="single"/>
              </w:rPr>
            </w:pPr>
            <w:r w:rsidRPr="00111203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72166C01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150495</wp:posOffset>
                      </wp:positionV>
                      <wp:extent cx="2628900" cy="1196340"/>
                      <wp:effectExtent l="0" t="0" r="1905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143241DE" w:rsidR="00111203" w:rsidRPr="00DF0F22" w:rsidRDefault="00111203" w:rsidP="00AC33D6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</w:pPr>
                                  <w:r w:rsidRPr="00DF0F22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1C4916" w:rsidRPr="00DF0F22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May</w:t>
                                  </w:r>
                                  <w:r w:rsidRPr="00DF0F22">
                                    <w:rPr>
                                      <w:b/>
                                      <w:sz w:val="15"/>
                                      <w:szCs w:val="15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743E8B4" w14:textId="7C379FE6" w:rsidR="00111203" w:rsidRPr="00DF0F22" w:rsidRDefault="001C49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 xml:space="preserve">May </w:t>
                                  </w:r>
                                  <w:r w:rsidR="00DB0F3B" w:rsidRPr="00DF0F22"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: School May Crowning 9:00 am</w:t>
                                  </w:r>
                                  <w:r w:rsidR="001F3B2B" w:rsidRPr="00DF0F22">
                                    <w:rPr>
                                      <w:sz w:val="15"/>
                                      <w:szCs w:val="15"/>
                                    </w:rPr>
                                    <w:t>-OLL</w:t>
                                  </w:r>
                                </w:p>
                                <w:p w14:paraId="3A10999E" w14:textId="0B81F712" w:rsidR="00111203" w:rsidRPr="00DF0F22" w:rsidRDefault="001C49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 xml:space="preserve">May </w:t>
                                  </w:r>
                                  <w:r w:rsidR="00DB0F3B" w:rsidRPr="00DF0F22"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 w:rsidR="00111203" w:rsidRPr="00DF0F22">
                                    <w:rPr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May Crowning 9:00 am</w:t>
                                  </w:r>
                                  <w:r w:rsidR="001F3B2B" w:rsidRPr="00DF0F22">
                                    <w:rPr>
                                      <w:sz w:val="15"/>
                                      <w:szCs w:val="15"/>
                                    </w:rPr>
                                    <w:t>-OLL</w:t>
                                  </w:r>
                                </w:p>
                                <w:p w14:paraId="7695EBE8" w14:textId="16860C78" w:rsidR="00111203" w:rsidRPr="00DF0F22" w:rsidRDefault="001C49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May 1</w:t>
                                  </w:r>
                                  <w:r w:rsidR="00DB0F3B" w:rsidRPr="00DF0F22"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111203" w:rsidRPr="00DF0F22">
                                    <w:rPr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Mother’s Day 9:00 am Mass</w:t>
                                  </w:r>
                                  <w:r w:rsidR="001F3B2B" w:rsidRPr="00DF0F22">
                                    <w:rPr>
                                      <w:sz w:val="15"/>
                                      <w:szCs w:val="15"/>
                                    </w:rPr>
                                    <w:t>-OLL, 9:00 am-St. J, 11:00 am-St. H</w:t>
                                  </w:r>
                                </w:p>
                                <w:p w14:paraId="6BF11A2B" w14:textId="32C437E0" w:rsidR="00111203" w:rsidRPr="00DF0F22" w:rsidRDefault="001C49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May 2</w:t>
                                  </w:r>
                                  <w:r w:rsidR="00DB0F3B" w:rsidRPr="00DF0F22">
                                    <w:rPr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Pr="00DF0F22">
                                    <w:rPr>
                                      <w:sz w:val="15"/>
                                      <w:szCs w:val="15"/>
                                    </w:rPr>
                                    <w:t>: Memorial Day 9:00 am Mass</w:t>
                                  </w:r>
                                  <w:r w:rsidR="001F3B2B" w:rsidRPr="00DF0F22">
                                    <w:rPr>
                                      <w:sz w:val="15"/>
                                      <w:szCs w:val="15"/>
                                    </w:rPr>
                                    <w:t>-OLL</w:t>
                                  </w:r>
                                  <w:r w:rsidR="00DF0F22" w:rsidRPr="00DF0F22">
                                    <w:rPr>
                                      <w:sz w:val="15"/>
                                      <w:szCs w:val="15"/>
                                    </w:rPr>
                                    <w:t>, 9:00 am Mass-St. J</w:t>
                                  </w:r>
                                </w:p>
                                <w:p w14:paraId="6408965D" w14:textId="5460B4B7" w:rsidR="00B8002D" w:rsidRPr="00DF0F22" w:rsidRDefault="00B8002D" w:rsidP="00B8002D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F0F22">
                                    <w:rPr>
                                      <w:bCs/>
                                      <w:sz w:val="15"/>
                                      <w:szCs w:val="15"/>
                                    </w:rPr>
                                    <w:t>May 31- OLLRCS Golf Outing, 9:00 am at Pineview Highlands Golf Course</w:t>
                                  </w:r>
                                </w:p>
                                <w:p w14:paraId="2DCE726D" w14:textId="77777777" w:rsidR="00B8002D" w:rsidRPr="00DF0F22" w:rsidRDefault="00B8002D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8pt;margin-top:11.85pt;width:207pt;height:9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">
                      <v:textbox>
                        <w:txbxContent>
                          <w:p w14:paraId="5A7EC93E" w14:textId="143241DE" w:rsidR="00111203" w:rsidRPr="00DF0F22" w:rsidRDefault="00111203" w:rsidP="00AC33D6">
                            <w:pPr>
                              <w:shd w:val="clear" w:color="auto" w:fill="FFFFFF" w:themeFill="background1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DF0F22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Upcoming Events in </w:t>
                            </w:r>
                            <w:r w:rsidR="001C4916" w:rsidRPr="00DF0F22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May</w:t>
                            </w:r>
                            <w:r w:rsidRPr="00DF0F22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:</w:t>
                            </w:r>
                          </w:p>
                          <w:p w14:paraId="4743E8B4" w14:textId="7C379FE6" w:rsidR="00111203" w:rsidRPr="00DF0F22" w:rsidRDefault="001C491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F0F22">
                              <w:rPr>
                                <w:sz w:val="15"/>
                                <w:szCs w:val="15"/>
                              </w:rPr>
                              <w:t xml:space="preserve">May </w:t>
                            </w:r>
                            <w:r w:rsidR="00DB0F3B" w:rsidRPr="00DF0F22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Pr="00DF0F22">
                              <w:rPr>
                                <w:sz w:val="15"/>
                                <w:szCs w:val="15"/>
                              </w:rPr>
                              <w:t>: School May Crowning 9:00 am</w:t>
                            </w:r>
                            <w:r w:rsidR="001F3B2B" w:rsidRPr="00DF0F22">
                              <w:rPr>
                                <w:sz w:val="15"/>
                                <w:szCs w:val="15"/>
                              </w:rPr>
                              <w:t>-OLL</w:t>
                            </w:r>
                          </w:p>
                          <w:p w14:paraId="3A10999E" w14:textId="0B81F712" w:rsidR="00111203" w:rsidRPr="00DF0F22" w:rsidRDefault="001C491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F0F22">
                              <w:rPr>
                                <w:sz w:val="15"/>
                                <w:szCs w:val="15"/>
                              </w:rPr>
                              <w:t xml:space="preserve">May </w:t>
                            </w:r>
                            <w:r w:rsidR="00DB0F3B" w:rsidRPr="00DF0F22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="00111203" w:rsidRPr="00DF0F22">
                              <w:rPr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DF0F22">
                              <w:rPr>
                                <w:sz w:val="15"/>
                                <w:szCs w:val="15"/>
                              </w:rPr>
                              <w:t>May Crowning 9:00 am</w:t>
                            </w:r>
                            <w:r w:rsidR="001F3B2B" w:rsidRPr="00DF0F22">
                              <w:rPr>
                                <w:sz w:val="15"/>
                                <w:szCs w:val="15"/>
                              </w:rPr>
                              <w:t>-OLL</w:t>
                            </w:r>
                          </w:p>
                          <w:p w14:paraId="7695EBE8" w14:textId="16860C78" w:rsidR="00111203" w:rsidRPr="00DF0F22" w:rsidRDefault="001C491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F0F22">
                              <w:rPr>
                                <w:sz w:val="15"/>
                                <w:szCs w:val="15"/>
                              </w:rPr>
                              <w:t>May 1</w:t>
                            </w:r>
                            <w:r w:rsidR="00DB0F3B" w:rsidRPr="00DF0F22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="00111203" w:rsidRPr="00DF0F22">
                              <w:rPr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DF0F22">
                              <w:rPr>
                                <w:sz w:val="15"/>
                                <w:szCs w:val="15"/>
                              </w:rPr>
                              <w:t>Mother’s Day 9:00 am Mass</w:t>
                            </w:r>
                            <w:r w:rsidR="001F3B2B" w:rsidRPr="00DF0F22">
                              <w:rPr>
                                <w:sz w:val="15"/>
                                <w:szCs w:val="15"/>
                              </w:rPr>
                              <w:t>-OLL, 9:00 am-St. J, 11:00 am-St. H</w:t>
                            </w:r>
                          </w:p>
                          <w:p w14:paraId="6BF11A2B" w14:textId="32C437E0" w:rsidR="00111203" w:rsidRPr="00DF0F22" w:rsidRDefault="001C491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F0F22">
                              <w:rPr>
                                <w:sz w:val="15"/>
                                <w:szCs w:val="15"/>
                              </w:rPr>
                              <w:t>May 2</w:t>
                            </w:r>
                            <w:r w:rsidR="00DB0F3B" w:rsidRPr="00DF0F22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DF0F22">
                              <w:rPr>
                                <w:sz w:val="15"/>
                                <w:szCs w:val="15"/>
                              </w:rPr>
                              <w:t>: Memorial Day 9:00 am Mass</w:t>
                            </w:r>
                            <w:r w:rsidR="001F3B2B" w:rsidRPr="00DF0F22">
                              <w:rPr>
                                <w:sz w:val="15"/>
                                <w:szCs w:val="15"/>
                              </w:rPr>
                              <w:t>-OLL</w:t>
                            </w:r>
                            <w:r w:rsidR="00DF0F22" w:rsidRPr="00DF0F22">
                              <w:rPr>
                                <w:sz w:val="15"/>
                                <w:szCs w:val="15"/>
                              </w:rPr>
                              <w:t>, 9:00 am Mass-St. J</w:t>
                            </w:r>
                          </w:p>
                          <w:p w14:paraId="6408965D" w14:textId="5460B4B7" w:rsidR="00B8002D" w:rsidRPr="00DF0F22" w:rsidRDefault="00B8002D" w:rsidP="00B8002D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DF0F22">
                              <w:rPr>
                                <w:bCs/>
                                <w:sz w:val="15"/>
                                <w:szCs w:val="15"/>
                              </w:rPr>
                              <w:t>May 31- OLLRCS Golf Outing, 9:00 am at Pineview Highlands Golf Course</w:t>
                            </w:r>
                          </w:p>
                          <w:p w14:paraId="2DCE726D" w14:textId="77777777" w:rsidR="00B8002D" w:rsidRPr="00DF0F22" w:rsidRDefault="00B8002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06E05C" w14:textId="71E0B517" w:rsidR="00E633E2" w:rsidRDefault="00F311C9" w:rsidP="005605F2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39AF7B94" w14:textId="3B9B4D32" w:rsidR="005605F2" w:rsidRPr="008A4C96" w:rsidRDefault="00E633E2" w:rsidP="005605F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OLL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0B49D4FC" w14:textId="4FED544D" w:rsidR="009B0893" w:rsidRPr="00E633E2" w:rsidRDefault="008F67FD" w:rsidP="00AD2A74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066384" wp14:editId="3FBECD96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40005</wp:posOffset>
                      </wp:positionV>
                      <wp:extent cx="1455420" cy="693420"/>
                      <wp:effectExtent l="0" t="0" r="11430" b="11430"/>
                      <wp:wrapNone/>
                      <wp:docPr id="95037907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9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2AB96A" w14:textId="1BDA7984" w:rsidR="001F3B2B" w:rsidRDefault="001F3B2B">
                                  <w:r>
                                    <w:t>OLL-Our Lady of the Lake</w:t>
                                  </w:r>
                                </w:p>
                                <w:p w14:paraId="3BF55C02" w14:textId="37FBE2AE" w:rsidR="001F3B2B" w:rsidRDefault="001F3B2B">
                                  <w:r>
                                    <w:t>St. J- St. James</w:t>
                                  </w:r>
                                </w:p>
                                <w:p w14:paraId="473EB80F" w14:textId="3F12C3AC" w:rsidR="001F3B2B" w:rsidRDefault="001F3B2B">
                                  <w:r>
                                    <w:t>St. H- St. Hubert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66384" id="Text Box 1" o:spid="_x0000_s1027" type="#_x0000_t202" style="position:absolute;margin-left:208.4pt;margin-top:3.15pt;width:114.6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" fillcolor="white [3201]" strokeweight=".5pt">
                      <v:textbox>
                        <w:txbxContent>
                          <w:p w14:paraId="082AB96A" w14:textId="1BDA7984" w:rsidR="001F3B2B" w:rsidRDefault="001F3B2B">
                            <w:r>
                              <w:t>OLL-Our Lady of the Lake</w:t>
                            </w:r>
                          </w:p>
                          <w:p w14:paraId="3BF55C02" w14:textId="37FBE2AE" w:rsidR="001F3B2B" w:rsidRDefault="001F3B2B">
                            <w:r>
                              <w:t>St. J- St. James</w:t>
                            </w:r>
                          </w:p>
                          <w:p w14:paraId="473EB80F" w14:textId="3F12C3AC" w:rsidR="001F3B2B" w:rsidRDefault="001F3B2B">
                            <w:r>
                              <w:t>St. H- St. Hubert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3E2">
              <w:rPr>
                <w:rFonts w:ascii="Corbel" w:hAnsi="Corbel"/>
                <w:sz w:val="20"/>
                <w:szCs w:val="20"/>
              </w:rPr>
              <w:t>St. H Tuesday 8:00 am – 12:00 pm</w:t>
            </w:r>
          </w:p>
        </w:tc>
      </w:tr>
    </w:tbl>
    <w:p w14:paraId="3C714EA0" w14:textId="5F923237" w:rsidR="008D149B" w:rsidRDefault="00955908" w:rsidP="00E633E2">
      <w:pPr>
        <w:tabs>
          <w:tab w:val="center" w:pos="4680"/>
        </w:tabs>
        <w:spacing w:before="0" w:after="0"/>
        <w:jc w:val="center"/>
        <w:rPr>
          <w:color w:val="FF9900"/>
        </w:rPr>
      </w:pPr>
      <w:r>
        <w:rPr>
          <w:rFonts w:ascii="Monotype Corsiva" w:eastAsia="Calibri" w:hAnsi="Monotype Corsiva" w:cs="Times New Roman"/>
          <w:b/>
          <w:color w:val="339BE1" w:themeColor="accent1" w:themeShade="BF"/>
          <w:sz w:val="72"/>
          <w:szCs w:val="72"/>
        </w:rPr>
        <w:t>April</w:t>
      </w:r>
      <w:r w:rsidR="008D5903" w:rsidRPr="00B8027B">
        <w:rPr>
          <w:rFonts w:ascii="Monotype Corsiva" w:eastAsia="Calibri" w:hAnsi="Monotype Corsiva" w:cs="Times New Roman"/>
          <w:b/>
          <w:color w:val="339BE1" w:themeColor="accent1" w:themeShade="BF"/>
          <w:sz w:val="72"/>
          <w:szCs w:val="72"/>
        </w:rPr>
        <w:t xml:space="preserve"> Birthdays</w:t>
      </w:r>
    </w:p>
    <w:p w14:paraId="737E327F" w14:textId="4B6422E7" w:rsidR="008D149B" w:rsidRDefault="008D149B" w:rsidP="00961557">
      <w:pPr>
        <w:pStyle w:val="NoSpacing"/>
        <w:rPr>
          <w:color w:val="FF9900"/>
        </w:rPr>
      </w:pPr>
    </w:p>
    <w:p w14:paraId="6D11FD0C" w14:textId="7DB27598" w:rsidR="00E633E2" w:rsidRPr="00A730E4" w:rsidRDefault="008D149B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2CC07082">
                <wp:simplePos x="0" y="0"/>
                <wp:positionH relativeFrom="column">
                  <wp:posOffset>3375660</wp:posOffset>
                </wp:positionH>
                <wp:positionV relativeFrom="paragraph">
                  <wp:posOffset>8255</wp:posOffset>
                </wp:positionV>
                <wp:extent cx="3038475" cy="771144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3368B" w14:textId="77777777" w:rsidR="00A730E4" w:rsidRPr="00A730E4" w:rsidRDefault="00A730E4" w:rsidP="00A730E4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17</w:t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Jeremiah Dull</w:t>
                            </w:r>
                          </w:p>
                          <w:p w14:paraId="42B0460B" w14:textId="77777777" w:rsidR="00A730E4" w:rsidRPr="00A730E4" w:rsidRDefault="00A730E4" w:rsidP="00A730E4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Mary Munn</w:t>
                            </w:r>
                          </w:p>
                          <w:p w14:paraId="7F7BDBC6" w14:textId="77777777" w:rsidR="00A730E4" w:rsidRPr="00A730E4" w:rsidRDefault="00A730E4" w:rsidP="00A730E4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Jennifer Wall</w:t>
                            </w:r>
                          </w:p>
                          <w:p w14:paraId="44A1FCC9" w14:textId="6952119D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18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Amy </w:t>
                            </w:r>
                            <w:proofErr w:type="spellStart"/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Hagerl</w:t>
                            </w:r>
                            <w:proofErr w:type="spellEnd"/>
                          </w:p>
                          <w:p w14:paraId="6A24DB54" w14:textId="0F272DCB" w:rsidR="00B27A67" w:rsidRPr="00A730E4" w:rsidRDefault="00B27A67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Madeline Hiller</w:t>
                            </w:r>
                          </w:p>
                          <w:p w14:paraId="047299FC" w14:textId="62164DD7" w:rsidR="00E633E2" w:rsidRPr="00A730E4" w:rsidRDefault="00E633E2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Peter Klahn</w:t>
                            </w:r>
                          </w:p>
                          <w:p w14:paraId="156B7760" w14:textId="5788AD72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19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Anne Hodgson</w:t>
                            </w:r>
                          </w:p>
                          <w:p w14:paraId="56CF54DF" w14:textId="77777777" w:rsidR="008D149B" w:rsidRPr="00A730E4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Joel Hodgson</w:t>
                            </w:r>
                          </w:p>
                          <w:p w14:paraId="18B3D49D" w14:textId="3172D60B" w:rsidR="00E633E2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21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633E2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Kevin Kleinsmith</w:t>
                            </w:r>
                          </w:p>
                          <w:p w14:paraId="40BE4F66" w14:textId="0CB50CAC" w:rsidR="008D149B" w:rsidRPr="00A730E4" w:rsidRDefault="008D149B" w:rsidP="00E633E2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Howard Norris</w:t>
                            </w:r>
                          </w:p>
                          <w:p w14:paraId="5FF8DBE3" w14:textId="1D8A1F7E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22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David Unger</w:t>
                            </w:r>
                          </w:p>
                          <w:p w14:paraId="05900E0F" w14:textId="56E6E0CA" w:rsidR="00B27A67" w:rsidRPr="00A730E4" w:rsidRDefault="00E633E2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25</w:t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27A67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 xml:space="preserve">Barbara </w:t>
                            </w:r>
                            <w:proofErr w:type="spellStart"/>
                            <w:r w:rsidR="00B27A67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Natkowski</w:t>
                            </w:r>
                            <w:proofErr w:type="spellEnd"/>
                          </w:p>
                          <w:p w14:paraId="06B75668" w14:textId="61DD659C" w:rsidR="00E633E2" w:rsidRPr="00A730E4" w:rsidRDefault="00E633E2" w:rsidP="00B27A67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Nancy Perry</w:t>
                            </w:r>
                          </w:p>
                          <w:p w14:paraId="689A7B01" w14:textId="724A922D" w:rsidR="00F01325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26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01325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James Banning</w:t>
                            </w:r>
                          </w:p>
                          <w:p w14:paraId="69187984" w14:textId="18B81215" w:rsidR="008D149B" w:rsidRPr="00A730E4" w:rsidRDefault="008D149B" w:rsidP="00F01325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Joseph Hood</w:t>
                            </w:r>
                          </w:p>
                          <w:p w14:paraId="6AFAA5ED" w14:textId="31D6BEA9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27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Nelly Anker</w:t>
                            </w:r>
                          </w:p>
                          <w:p w14:paraId="2CBC614C" w14:textId="77777777" w:rsidR="008D149B" w:rsidRPr="00A730E4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Kathleen Everett</w:t>
                            </w:r>
                          </w:p>
                          <w:p w14:paraId="51ED5F2C" w14:textId="77777777" w:rsidR="008D149B" w:rsidRPr="00A730E4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Robert Westen</w:t>
                            </w:r>
                          </w:p>
                          <w:p w14:paraId="1A690E87" w14:textId="165D2C0B" w:rsidR="008D149B" w:rsidRPr="00A730E4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28</w:t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Emily King</w:t>
                            </w:r>
                          </w:p>
                          <w:p w14:paraId="4B5F07F7" w14:textId="0F6F62E3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29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Jessica Speer</w:t>
                            </w:r>
                          </w:p>
                          <w:p w14:paraId="17C16E0B" w14:textId="3F315D7B" w:rsidR="008D149B" w:rsidRPr="00A730E4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April 30</w:t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30E4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D149B"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Christopher Scheele</w:t>
                            </w:r>
                          </w:p>
                          <w:p w14:paraId="72A75144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Sally Szewczyk</w:t>
                            </w:r>
                          </w:p>
                          <w:p w14:paraId="48E67E06" w14:textId="77777777" w:rsidR="00A730E4" w:rsidRDefault="00A730E4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125E72" w14:textId="7D58E50A" w:rsidR="00A730E4" w:rsidRPr="00A730E4" w:rsidRDefault="00A730E4" w:rsidP="00A730E4">
                            <w:pPr>
                              <w:spacing w:before="0" w:after="0" w:line="360" w:lineRule="auto"/>
                              <w:contextualSpacing/>
                              <w:jc w:val="center"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A730E4">
                              <w:rPr>
                                <w:noProof/>
                              </w:rPr>
                              <w:drawing>
                                <wp:inline distT="0" distB="0" distL="0" distR="0" wp14:anchorId="114D0D72" wp14:editId="58B3A919">
                                  <wp:extent cx="2522220" cy="1714500"/>
                                  <wp:effectExtent l="0" t="0" r="0" b="0"/>
                                  <wp:docPr id="19787779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2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E5A38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5AB5" id="Text Box 4" o:spid="_x0000_s1028" type="#_x0000_t202" style="position:absolute;margin-left:265.8pt;margin-top:.65pt;width:239.25pt;height:6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pvMQIAAFw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" fillcolor="white [3201]" stroked="f" strokeweight=".5pt">
                <v:textbox>
                  <w:txbxContent>
                    <w:p w14:paraId="57E3368B" w14:textId="77777777" w:rsidR="00A730E4" w:rsidRPr="00A730E4" w:rsidRDefault="00A730E4" w:rsidP="00A730E4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17</w:t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Jeremiah Dull</w:t>
                      </w:r>
                    </w:p>
                    <w:p w14:paraId="42B0460B" w14:textId="77777777" w:rsidR="00A730E4" w:rsidRPr="00A730E4" w:rsidRDefault="00A730E4" w:rsidP="00A730E4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Mary Munn</w:t>
                      </w:r>
                    </w:p>
                    <w:p w14:paraId="7F7BDBC6" w14:textId="77777777" w:rsidR="00A730E4" w:rsidRPr="00A730E4" w:rsidRDefault="00A730E4" w:rsidP="00A730E4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Jennifer Wall</w:t>
                      </w:r>
                    </w:p>
                    <w:p w14:paraId="44A1FCC9" w14:textId="6952119D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18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Amy </w:t>
                      </w:r>
                      <w:proofErr w:type="spellStart"/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Hagerl</w:t>
                      </w:r>
                      <w:proofErr w:type="spellEnd"/>
                    </w:p>
                    <w:p w14:paraId="6A24DB54" w14:textId="0F272DCB" w:rsidR="00B27A67" w:rsidRPr="00A730E4" w:rsidRDefault="00B27A67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Madeline Hiller</w:t>
                      </w:r>
                    </w:p>
                    <w:p w14:paraId="047299FC" w14:textId="62164DD7" w:rsidR="00E633E2" w:rsidRPr="00A730E4" w:rsidRDefault="00E633E2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Peter Klahn</w:t>
                      </w:r>
                    </w:p>
                    <w:p w14:paraId="156B7760" w14:textId="5788AD72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19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Anne Hodgson</w:t>
                      </w:r>
                    </w:p>
                    <w:p w14:paraId="56CF54DF" w14:textId="77777777" w:rsidR="008D149B" w:rsidRPr="00A730E4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Joel Hodgson</w:t>
                      </w:r>
                    </w:p>
                    <w:p w14:paraId="18B3D49D" w14:textId="3172D60B" w:rsidR="00E633E2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21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633E2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Kevin Kleinsmith</w:t>
                      </w:r>
                    </w:p>
                    <w:p w14:paraId="40BE4F66" w14:textId="0CB50CAC" w:rsidR="008D149B" w:rsidRPr="00A730E4" w:rsidRDefault="008D149B" w:rsidP="00E633E2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Howard Norris</w:t>
                      </w:r>
                    </w:p>
                    <w:p w14:paraId="5FF8DBE3" w14:textId="1D8A1F7E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22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David Unger</w:t>
                      </w:r>
                    </w:p>
                    <w:p w14:paraId="05900E0F" w14:textId="56E6E0CA" w:rsidR="00B27A67" w:rsidRPr="00A730E4" w:rsidRDefault="00E633E2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25</w:t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B27A67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Barbara </w:t>
                      </w:r>
                      <w:proofErr w:type="spellStart"/>
                      <w:r w:rsidR="00B27A67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Natkowski</w:t>
                      </w:r>
                      <w:proofErr w:type="spellEnd"/>
                    </w:p>
                    <w:p w14:paraId="06B75668" w14:textId="61DD659C" w:rsidR="00E633E2" w:rsidRPr="00A730E4" w:rsidRDefault="00E633E2" w:rsidP="00B27A67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Nancy Perry</w:t>
                      </w:r>
                    </w:p>
                    <w:p w14:paraId="689A7B01" w14:textId="724A922D" w:rsidR="00F01325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26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F01325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James Banning</w:t>
                      </w:r>
                    </w:p>
                    <w:p w14:paraId="69187984" w14:textId="18B81215" w:rsidR="008D149B" w:rsidRPr="00A730E4" w:rsidRDefault="008D149B" w:rsidP="00F01325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Joseph Hood</w:t>
                      </w:r>
                    </w:p>
                    <w:p w14:paraId="6AFAA5ED" w14:textId="31D6BEA9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27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Nelly Anker</w:t>
                      </w:r>
                    </w:p>
                    <w:p w14:paraId="2CBC614C" w14:textId="77777777" w:rsidR="008D149B" w:rsidRPr="00A730E4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Kathleen Everett</w:t>
                      </w:r>
                    </w:p>
                    <w:p w14:paraId="51ED5F2C" w14:textId="77777777" w:rsidR="008D149B" w:rsidRPr="00A730E4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Robert Westen</w:t>
                      </w:r>
                    </w:p>
                    <w:p w14:paraId="1A690E87" w14:textId="165D2C0B" w:rsidR="008D149B" w:rsidRPr="00A730E4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28</w:t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Emily King</w:t>
                      </w:r>
                    </w:p>
                    <w:p w14:paraId="4B5F07F7" w14:textId="0F6F62E3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29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Jessica Speer</w:t>
                      </w:r>
                    </w:p>
                    <w:p w14:paraId="17C16E0B" w14:textId="3F315D7B" w:rsidR="008D149B" w:rsidRPr="00A730E4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April 30</w:t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A730E4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8D149B"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Christopher Scheele</w:t>
                      </w:r>
                    </w:p>
                    <w:p w14:paraId="72A75144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Sally Szewczyk</w:t>
                      </w:r>
                    </w:p>
                    <w:p w14:paraId="48E67E06" w14:textId="77777777" w:rsidR="00A730E4" w:rsidRDefault="00A730E4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</w:p>
                    <w:p w14:paraId="04125E72" w14:textId="7D58E50A" w:rsidR="00A730E4" w:rsidRPr="00A730E4" w:rsidRDefault="00A730E4" w:rsidP="00A730E4">
                      <w:pPr>
                        <w:spacing w:before="0" w:after="0" w:line="360" w:lineRule="auto"/>
                        <w:contextualSpacing/>
                        <w:jc w:val="center"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A730E4">
                        <w:rPr>
                          <w:noProof/>
                        </w:rPr>
                        <w:drawing>
                          <wp:inline distT="0" distB="0" distL="0" distR="0" wp14:anchorId="114D0D72" wp14:editId="58B3A919">
                            <wp:extent cx="2522220" cy="1714500"/>
                            <wp:effectExtent l="0" t="0" r="0" b="0"/>
                            <wp:docPr id="19787779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22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E5A38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</v:shape>
            </w:pict>
          </mc:Fallback>
        </mc:AlternateContent>
      </w:r>
      <w:r w:rsidR="00FE7E43" w:rsidRPr="00A730E4">
        <w:rPr>
          <w:rFonts w:ascii="Monotype Corsiva" w:hAnsi="Monotype Corsiva"/>
          <w:sz w:val="24"/>
          <w:szCs w:val="24"/>
        </w:rPr>
        <w:t>April 1</w:t>
      </w:r>
      <w:r w:rsidRPr="00A730E4">
        <w:rPr>
          <w:rFonts w:ascii="Monotype Corsiva" w:hAnsi="Monotype Corsiva"/>
          <w:sz w:val="24"/>
          <w:szCs w:val="24"/>
        </w:rPr>
        <w:tab/>
      </w:r>
      <w:r w:rsidR="00FE7E43" w:rsidRPr="00A730E4">
        <w:rPr>
          <w:rFonts w:ascii="Monotype Corsiva" w:hAnsi="Monotype Corsiva"/>
          <w:sz w:val="24"/>
          <w:szCs w:val="24"/>
        </w:rPr>
        <w:tab/>
      </w:r>
      <w:r w:rsidR="00E633E2" w:rsidRPr="00A730E4">
        <w:rPr>
          <w:rFonts w:ascii="Monotype Corsiva" w:hAnsi="Monotype Corsiva"/>
          <w:sz w:val="24"/>
          <w:szCs w:val="24"/>
        </w:rPr>
        <w:t>Martha Johnson</w:t>
      </w:r>
    </w:p>
    <w:p w14:paraId="03BA9B84" w14:textId="5A3F4301" w:rsidR="00B27A67" w:rsidRPr="00A730E4" w:rsidRDefault="00B27A67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William Rose</w:t>
      </w:r>
    </w:p>
    <w:p w14:paraId="1AF4C560" w14:textId="657C4FE5" w:rsidR="008D149B" w:rsidRPr="00A730E4" w:rsidRDefault="008D149B" w:rsidP="00E633E2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Morgan Stadler</w:t>
      </w:r>
    </w:p>
    <w:p w14:paraId="5931047F" w14:textId="7A854959" w:rsidR="00E633E2" w:rsidRPr="00A730E4" w:rsidRDefault="00E633E2" w:rsidP="00E633E2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Kristine Walker-Smith</w:t>
      </w:r>
    </w:p>
    <w:p w14:paraId="44DCCCE5" w14:textId="046AAF3E" w:rsidR="00F01325" w:rsidRPr="00A730E4" w:rsidRDefault="008D149B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2</w:t>
      </w: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</w:r>
      <w:r w:rsidR="00F01325" w:rsidRPr="00A730E4">
        <w:rPr>
          <w:rFonts w:ascii="Monotype Corsiva" w:hAnsi="Monotype Corsiva"/>
          <w:sz w:val="24"/>
          <w:szCs w:val="24"/>
        </w:rPr>
        <w:t>John Bowerman</w:t>
      </w:r>
    </w:p>
    <w:p w14:paraId="55F3E46C" w14:textId="64256EAB" w:rsidR="00B27A67" w:rsidRPr="00A730E4" w:rsidRDefault="00B27A67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David Fix</w:t>
      </w:r>
    </w:p>
    <w:p w14:paraId="3B44C2DA" w14:textId="144F64DA" w:rsidR="008D149B" w:rsidRPr="00A730E4" w:rsidRDefault="008D149B" w:rsidP="00F01325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 xml:space="preserve">James </w:t>
      </w:r>
      <w:proofErr w:type="spellStart"/>
      <w:r w:rsidRPr="00A730E4">
        <w:rPr>
          <w:rFonts w:ascii="Monotype Corsiva" w:hAnsi="Monotype Corsiva"/>
          <w:sz w:val="24"/>
          <w:szCs w:val="24"/>
        </w:rPr>
        <w:t>Kirchler</w:t>
      </w:r>
      <w:proofErr w:type="spellEnd"/>
    </w:p>
    <w:p w14:paraId="57F3E9E7" w14:textId="77777777" w:rsidR="008D149B" w:rsidRPr="00A730E4" w:rsidRDefault="008D149B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Sally Zamora</w:t>
      </w:r>
    </w:p>
    <w:p w14:paraId="43613269" w14:textId="3D673F4A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3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John Early</w:t>
      </w:r>
    </w:p>
    <w:p w14:paraId="75157718" w14:textId="1D9E6B49" w:rsidR="00B27A67" w:rsidRPr="00A730E4" w:rsidRDefault="00B27A67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Barbara Rapson</w:t>
      </w:r>
    </w:p>
    <w:p w14:paraId="68A44DAF" w14:textId="5D0F22DF" w:rsidR="00B27A67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4</w:t>
      </w:r>
      <w:r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B27A67" w:rsidRPr="00A730E4">
        <w:rPr>
          <w:rFonts w:ascii="Monotype Corsiva" w:hAnsi="Monotype Corsiva"/>
          <w:sz w:val="24"/>
          <w:szCs w:val="24"/>
        </w:rPr>
        <w:t xml:space="preserve">Betty </w:t>
      </w:r>
      <w:proofErr w:type="spellStart"/>
      <w:r w:rsidR="00B27A67" w:rsidRPr="00A730E4">
        <w:rPr>
          <w:rFonts w:ascii="Monotype Corsiva" w:hAnsi="Monotype Corsiva"/>
          <w:sz w:val="24"/>
          <w:szCs w:val="24"/>
        </w:rPr>
        <w:t>Pirochta</w:t>
      </w:r>
      <w:proofErr w:type="spellEnd"/>
    </w:p>
    <w:p w14:paraId="02D7CAC7" w14:textId="3A83AD83" w:rsidR="008D149B" w:rsidRPr="00A730E4" w:rsidRDefault="008D149B" w:rsidP="00B27A67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Robert VanSickle</w:t>
      </w:r>
    </w:p>
    <w:p w14:paraId="225DA6C2" w14:textId="060AEE25" w:rsidR="00E633E2" w:rsidRPr="00A730E4" w:rsidRDefault="00E633E2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5</w:t>
      </w: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Kristine Parrot</w:t>
      </w:r>
    </w:p>
    <w:p w14:paraId="0A96E5FF" w14:textId="20402373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6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ab/>
        <w:t xml:space="preserve">Brandon King </w:t>
      </w:r>
    </w:p>
    <w:p w14:paraId="5A020FB9" w14:textId="4B5FD863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7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Michael Baumgartner</w:t>
      </w:r>
    </w:p>
    <w:p w14:paraId="61546043" w14:textId="6E7A8BC5" w:rsidR="008D149B" w:rsidRPr="00A730E4" w:rsidRDefault="008D149B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Sharon Gentner</w:t>
      </w:r>
    </w:p>
    <w:p w14:paraId="046C1F61" w14:textId="44478928" w:rsidR="00F01325" w:rsidRPr="00A730E4" w:rsidRDefault="00F01325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9</w:t>
      </w: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Ronald Duquette</w:t>
      </w:r>
    </w:p>
    <w:p w14:paraId="7CFDCC58" w14:textId="46E47A13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10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Thomas Powers</w:t>
      </w:r>
    </w:p>
    <w:p w14:paraId="2A688E8D" w14:textId="79D9AFCA" w:rsidR="00E633E2" w:rsidRPr="00A730E4" w:rsidRDefault="00E633E2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Kathleen Stehlik</w:t>
      </w:r>
    </w:p>
    <w:p w14:paraId="2F953C4A" w14:textId="462BF48F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11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Rick Radulski</w:t>
      </w:r>
    </w:p>
    <w:p w14:paraId="04BAD688" w14:textId="1F51DAA2" w:rsidR="00B27A67" w:rsidRPr="00A730E4" w:rsidRDefault="00B27A67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12</w:t>
      </w:r>
      <w:r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>Thomas Galbraith</w:t>
      </w:r>
    </w:p>
    <w:p w14:paraId="5AD5FCBE" w14:textId="223D33AC" w:rsidR="00E633E2" w:rsidRPr="00A730E4" w:rsidRDefault="00E633E2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13</w:t>
      </w:r>
      <w:r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>Donald Deary</w:t>
      </w:r>
    </w:p>
    <w:p w14:paraId="69BEFDBF" w14:textId="656D99A1" w:rsidR="00B27A67" w:rsidRPr="00A730E4" w:rsidRDefault="00B27A67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Marilyn Sohn</w:t>
      </w:r>
    </w:p>
    <w:p w14:paraId="49D10678" w14:textId="6099DAA9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14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Robert Henderson</w:t>
      </w:r>
    </w:p>
    <w:p w14:paraId="1C2BD7E0" w14:textId="056A0C65" w:rsidR="002B546D" w:rsidRPr="00A730E4" w:rsidRDefault="002B546D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David Wrzesinski</w:t>
      </w:r>
    </w:p>
    <w:p w14:paraId="72F2175C" w14:textId="4F36E81D" w:rsidR="008D149B" w:rsidRPr="00A730E4" w:rsidRDefault="00FE7E43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15</w:t>
      </w:r>
      <w:r w:rsidR="008D149B"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="008D149B" w:rsidRPr="00A730E4">
        <w:rPr>
          <w:rFonts w:ascii="Monotype Corsiva" w:hAnsi="Monotype Corsiva"/>
          <w:sz w:val="24"/>
          <w:szCs w:val="24"/>
        </w:rPr>
        <w:t>Pamela Meier</w:t>
      </w:r>
    </w:p>
    <w:p w14:paraId="44244216" w14:textId="08736D1E" w:rsidR="00B27A67" w:rsidRPr="00A730E4" w:rsidRDefault="008D149B" w:rsidP="008D149B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April 16</w:t>
      </w:r>
      <w:r w:rsidRPr="00A730E4">
        <w:rPr>
          <w:rFonts w:ascii="Monotype Corsiva" w:hAnsi="Monotype Corsiva"/>
          <w:sz w:val="24"/>
          <w:szCs w:val="24"/>
        </w:rPr>
        <w:tab/>
      </w:r>
      <w:r w:rsidR="00A730E4" w:rsidRPr="00A730E4">
        <w:rPr>
          <w:rFonts w:ascii="Monotype Corsiva" w:hAnsi="Monotype Corsiva"/>
          <w:sz w:val="24"/>
          <w:szCs w:val="24"/>
        </w:rPr>
        <w:tab/>
      </w:r>
      <w:r w:rsidR="00B27A67" w:rsidRPr="00A730E4">
        <w:rPr>
          <w:rFonts w:ascii="Monotype Corsiva" w:hAnsi="Monotype Corsiva"/>
          <w:sz w:val="24"/>
          <w:szCs w:val="24"/>
        </w:rPr>
        <w:t xml:space="preserve">Zachary Hillier </w:t>
      </w:r>
    </w:p>
    <w:p w14:paraId="4C772898" w14:textId="6D147047" w:rsidR="008D149B" w:rsidRPr="00A730E4" w:rsidRDefault="008D149B" w:rsidP="00B27A67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>Russel Hoover</w:t>
      </w:r>
      <w:r w:rsidRPr="00A730E4">
        <w:rPr>
          <w:rFonts w:ascii="Monotype Corsiva" w:hAnsi="Monotype Corsiva"/>
          <w:sz w:val="24"/>
          <w:szCs w:val="24"/>
        </w:rPr>
        <w:tab/>
      </w:r>
    </w:p>
    <w:p w14:paraId="1FA91221" w14:textId="2EC8D2F7" w:rsidR="00A730E4" w:rsidRPr="00A730E4" w:rsidRDefault="008D149B" w:rsidP="00A730E4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A730E4">
        <w:rPr>
          <w:rFonts w:ascii="Monotype Corsiva" w:hAnsi="Monotype Corsiva"/>
          <w:sz w:val="24"/>
          <w:szCs w:val="24"/>
        </w:rPr>
        <w:tab/>
      </w:r>
      <w:r w:rsidRPr="00A730E4">
        <w:rPr>
          <w:rFonts w:ascii="Monotype Corsiva" w:hAnsi="Monotype Corsiva"/>
          <w:sz w:val="24"/>
          <w:szCs w:val="24"/>
        </w:rPr>
        <w:tab/>
        <w:t>Raymond Whipple</w:t>
      </w:r>
    </w:p>
    <w:p w14:paraId="25732639" w14:textId="4D7D8904" w:rsidR="00FE7E43" w:rsidRPr="008D149B" w:rsidRDefault="00FE7E43" w:rsidP="00A730E4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5314">
    <w:abstractNumId w:val="9"/>
  </w:num>
  <w:num w:numId="2" w16cid:durableId="1489328146">
    <w:abstractNumId w:val="7"/>
  </w:num>
  <w:num w:numId="3" w16cid:durableId="836724148">
    <w:abstractNumId w:val="6"/>
  </w:num>
  <w:num w:numId="4" w16cid:durableId="1821386741">
    <w:abstractNumId w:val="5"/>
  </w:num>
  <w:num w:numId="5" w16cid:durableId="1653948243">
    <w:abstractNumId w:val="4"/>
  </w:num>
  <w:num w:numId="6" w16cid:durableId="2064329447">
    <w:abstractNumId w:val="8"/>
  </w:num>
  <w:num w:numId="7" w16cid:durableId="1654681099">
    <w:abstractNumId w:val="3"/>
  </w:num>
  <w:num w:numId="8" w16cid:durableId="725420532">
    <w:abstractNumId w:val="2"/>
  </w:num>
  <w:num w:numId="9" w16cid:durableId="1864517550">
    <w:abstractNumId w:val="1"/>
  </w:num>
  <w:num w:numId="10" w16cid:durableId="1546716787">
    <w:abstractNumId w:val="0"/>
  </w:num>
  <w:num w:numId="11" w16cid:durableId="270675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74A94"/>
    <w:rsid w:val="000B5B4D"/>
    <w:rsid w:val="000C5CB0"/>
    <w:rsid w:val="000F0CDE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57BE"/>
    <w:rsid w:val="00137697"/>
    <w:rsid w:val="00146B3D"/>
    <w:rsid w:val="001525D2"/>
    <w:rsid w:val="00167F34"/>
    <w:rsid w:val="0017674A"/>
    <w:rsid w:val="001814DA"/>
    <w:rsid w:val="001850DE"/>
    <w:rsid w:val="0019390E"/>
    <w:rsid w:val="0019442E"/>
    <w:rsid w:val="001A1952"/>
    <w:rsid w:val="001B18CD"/>
    <w:rsid w:val="001B2306"/>
    <w:rsid w:val="001B623E"/>
    <w:rsid w:val="001C4916"/>
    <w:rsid w:val="001D12A0"/>
    <w:rsid w:val="001D3891"/>
    <w:rsid w:val="001D6D00"/>
    <w:rsid w:val="001E2633"/>
    <w:rsid w:val="001E7E3C"/>
    <w:rsid w:val="001F0A37"/>
    <w:rsid w:val="001F3B2B"/>
    <w:rsid w:val="001F4EF2"/>
    <w:rsid w:val="00203762"/>
    <w:rsid w:val="002074F8"/>
    <w:rsid w:val="002122E9"/>
    <w:rsid w:val="00240CB3"/>
    <w:rsid w:val="0025001A"/>
    <w:rsid w:val="002615CB"/>
    <w:rsid w:val="0027237A"/>
    <w:rsid w:val="00294FC5"/>
    <w:rsid w:val="002A6375"/>
    <w:rsid w:val="002A6E1A"/>
    <w:rsid w:val="002B546D"/>
    <w:rsid w:val="002B5BE5"/>
    <w:rsid w:val="002B70EB"/>
    <w:rsid w:val="002C4555"/>
    <w:rsid w:val="002C6813"/>
    <w:rsid w:val="002E2FA9"/>
    <w:rsid w:val="002F1222"/>
    <w:rsid w:val="002F3343"/>
    <w:rsid w:val="00312399"/>
    <w:rsid w:val="00316C6D"/>
    <w:rsid w:val="00316CD8"/>
    <w:rsid w:val="00322FEB"/>
    <w:rsid w:val="00333C46"/>
    <w:rsid w:val="00340412"/>
    <w:rsid w:val="0034428C"/>
    <w:rsid w:val="003520E9"/>
    <w:rsid w:val="00354AFD"/>
    <w:rsid w:val="00355FE7"/>
    <w:rsid w:val="00360F46"/>
    <w:rsid w:val="00367314"/>
    <w:rsid w:val="0036774D"/>
    <w:rsid w:val="00372A59"/>
    <w:rsid w:val="003802EF"/>
    <w:rsid w:val="00397688"/>
    <w:rsid w:val="003A45C7"/>
    <w:rsid w:val="003C73BC"/>
    <w:rsid w:val="003D25DC"/>
    <w:rsid w:val="003E28F3"/>
    <w:rsid w:val="003E2EDA"/>
    <w:rsid w:val="003F0A9B"/>
    <w:rsid w:val="003F6615"/>
    <w:rsid w:val="004040C6"/>
    <w:rsid w:val="00407259"/>
    <w:rsid w:val="00407336"/>
    <w:rsid w:val="0041334C"/>
    <w:rsid w:val="0041580D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77010"/>
    <w:rsid w:val="004803D8"/>
    <w:rsid w:val="00485C84"/>
    <w:rsid w:val="0048660B"/>
    <w:rsid w:val="00494CF3"/>
    <w:rsid w:val="004A2B9C"/>
    <w:rsid w:val="004A5B40"/>
    <w:rsid w:val="004B03B6"/>
    <w:rsid w:val="004B2592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53591"/>
    <w:rsid w:val="0056030C"/>
    <w:rsid w:val="005605F2"/>
    <w:rsid w:val="00570270"/>
    <w:rsid w:val="005702C7"/>
    <w:rsid w:val="005753E7"/>
    <w:rsid w:val="00590AE4"/>
    <w:rsid w:val="005B55AA"/>
    <w:rsid w:val="005C63E6"/>
    <w:rsid w:val="005E314C"/>
    <w:rsid w:val="005F226F"/>
    <w:rsid w:val="005F3978"/>
    <w:rsid w:val="00604F0F"/>
    <w:rsid w:val="006059A1"/>
    <w:rsid w:val="006124B8"/>
    <w:rsid w:val="00615667"/>
    <w:rsid w:val="00620E20"/>
    <w:rsid w:val="00626373"/>
    <w:rsid w:val="00626C1A"/>
    <w:rsid w:val="006335AD"/>
    <w:rsid w:val="00634529"/>
    <w:rsid w:val="00641233"/>
    <w:rsid w:val="0064735C"/>
    <w:rsid w:val="00652A03"/>
    <w:rsid w:val="00654CCC"/>
    <w:rsid w:val="00660C25"/>
    <w:rsid w:val="0066291E"/>
    <w:rsid w:val="00691920"/>
    <w:rsid w:val="006A3186"/>
    <w:rsid w:val="006A7143"/>
    <w:rsid w:val="006B0E04"/>
    <w:rsid w:val="006B33F6"/>
    <w:rsid w:val="006B65E2"/>
    <w:rsid w:val="006B6890"/>
    <w:rsid w:val="006C76D4"/>
    <w:rsid w:val="006D52C2"/>
    <w:rsid w:val="006E6E86"/>
    <w:rsid w:val="006F21E8"/>
    <w:rsid w:val="0070460B"/>
    <w:rsid w:val="00716395"/>
    <w:rsid w:val="00717BE0"/>
    <w:rsid w:val="007267B6"/>
    <w:rsid w:val="00741EAC"/>
    <w:rsid w:val="0075456B"/>
    <w:rsid w:val="007570AB"/>
    <w:rsid w:val="007640F4"/>
    <w:rsid w:val="00776BA5"/>
    <w:rsid w:val="007A21AF"/>
    <w:rsid w:val="007A3740"/>
    <w:rsid w:val="007B1CE7"/>
    <w:rsid w:val="007B7CA6"/>
    <w:rsid w:val="007F26BC"/>
    <w:rsid w:val="007F2B02"/>
    <w:rsid w:val="00800D82"/>
    <w:rsid w:val="00810B4F"/>
    <w:rsid w:val="00822548"/>
    <w:rsid w:val="00827F1F"/>
    <w:rsid w:val="00835D19"/>
    <w:rsid w:val="00837FA6"/>
    <w:rsid w:val="00846F4F"/>
    <w:rsid w:val="00851831"/>
    <w:rsid w:val="00851A77"/>
    <w:rsid w:val="008538D1"/>
    <w:rsid w:val="00855B47"/>
    <w:rsid w:val="008660F7"/>
    <w:rsid w:val="00875619"/>
    <w:rsid w:val="00876060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1032"/>
    <w:rsid w:val="008B5D7F"/>
    <w:rsid w:val="008B681D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8F67FD"/>
    <w:rsid w:val="00930839"/>
    <w:rsid w:val="00930BA6"/>
    <w:rsid w:val="00937696"/>
    <w:rsid w:val="00940709"/>
    <w:rsid w:val="00944427"/>
    <w:rsid w:val="00944A4A"/>
    <w:rsid w:val="00955908"/>
    <w:rsid w:val="00961444"/>
    <w:rsid w:val="00961557"/>
    <w:rsid w:val="00967BAD"/>
    <w:rsid w:val="00971148"/>
    <w:rsid w:val="00973092"/>
    <w:rsid w:val="0098166E"/>
    <w:rsid w:val="00991A89"/>
    <w:rsid w:val="00993D6D"/>
    <w:rsid w:val="0099601F"/>
    <w:rsid w:val="009B0893"/>
    <w:rsid w:val="009B3A75"/>
    <w:rsid w:val="009B48EF"/>
    <w:rsid w:val="009C0985"/>
    <w:rsid w:val="009D0F72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7184B"/>
    <w:rsid w:val="00A730E4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D0ED2"/>
    <w:rsid w:val="00AD2A74"/>
    <w:rsid w:val="00AE10B5"/>
    <w:rsid w:val="00AE431B"/>
    <w:rsid w:val="00AE5687"/>
    <w:rsid w:val="00AF33D4"/>
    <w:rsid w:val="00AF4C45"/>
    <w:rsid w:val="00AF64D3"/>
    <w:rsid w:val="00B04575"/>
    <w:rsid w:val="00B12340"/>
    <w:rsid w:val="00B15458"/>
    <w:rsid w:val="00B24457"/>
    <w:rsid w:val="00B27A67"/>
    <w:rsid w:val="00B40B65"/>
    <w:rsid w:val="00B52FB5"/>
    <w:rsid w:val="00B53399"/>
    <w:rsid w:val="00B5400D"/>
    <w:rsid w:val="00B54851"/>
    <w:rsid w:val="00B6488A"/>
    <w:rsid w:val="00B716A0"/>
    <w:rsid w:val="00B8002D"/>
    <w:rsid w:val="00B8027B"/>
    <w:rsid w:val="00B85CBE"/>
    <w:rsid w:val="00B862E4"/>
    <w:rsid w:val="00B86BBA"/>
    <w:rsid w:val="00B90265"/>
    <w:rsid w:val="00B92290"/>
    <w:rsid w:val="00B96B92"/>
    <w:rsid w:val="00BA3197"/>
    <w:rsid w:val="00BA527C"/>
    <w:rsid w:val="00BA58F6"/>
    <w:rsid w:val="00BA65F5"/>
    <w:rsid w:val="00BB0F2E"/>
    <w:rsid w:val="00BB3559"/>
    <w:rsid w:val="00BC1332"/>
    <w:rsid w:val="00BE3429"/>
    <w:rsid w:val="00BE477C"/>
    <w:rsid w:val="00BE743D"/>
    <w:rsid w:val="00BF01C1"/>
    <w:rsid w:val="00BF15D1"/>
    <w:rsid w:val="00BF7BAA"/>
    <w:rsid w:val="00BF7F3B"/>
    <w:rsid w:val="00C02E09"/>
    <w:rsid w:val="00C11003"/>
    <w:rsid w:val="00C1469F"/>
    <w:rsid w:val="00C33CFE"/>
    <w:rsid w:val="00C35266"/>
    <w:rsid w:val="00C42DF1"/>
    <w:rsid w:val="00C42F5D"/>
    <w:rsid w:val="00C4718A"/>
    <w:rsid w:val="00C52ADB"/>
    <w:rsid w:val="00C63817"/>
    <w:rsid w:val="00C73CBC"/>
    <w:rsid w:val="00C73F28"/>
    <w:rsid w:val="00C7478A"/>
    <w:rsid w:val="00C80253"/>
    <w:rsid w:val="00C8343B"/>
    <w:rsid w:val="00C90003"/>
    <w:rsid w:val="00C901BA"/>
    <w:rsid w:val="00C902F5"/>
    <w:rsid w:val="00CA7A6D"/>
    <w:rsid w:val="00CC0CD1"/>
    <w:rsid w:val="00CC3DAB"/>
    <w:rsid w:val="00CE7C45"/>
    <w:rsid w:val="00CF2811"/>
    <w:rsid w:val="00CF449A"/>
    <w:rsid w:val="00D10F78"/>
    <w:rsid w:val="00D25CCB"/>
    <w:rsid w:val="00D3452D"/>
    <w:rsid w:val="00D41507"/>
    <w:rsid w:val="00D51A57"/>
    <w:rsid w:val="00D56341"/>
    <w:rsid w:val="00D564DB"/>
    <w:rsid w:val="00D61CC4"/>
    <w:rsid w:val="00D96D9D"/>
    <w:rsid w:val="00DA122C"/>
    <w:rsid w:val="00DA3A1F"/>
    <w:rsid w:val="00DA551C"/>
    <w:rsid w:val="00DA62B7"/>
    <w:rsid w:val="00DB0F3B"/>
    <w:rsid w:val="00DB10AF"/>
    <w:rsid w:val="00DB2D1E"/>
    <w:rsid w:val="00DB6138"/>
    <w:rsid w:val="00DB78C6"/>
    <w:rsid w:val="00DC71AA"/>
    <w:rsid w:val="00DE7E50"/>
    <w:rsid w:val="00DF0F22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54270"/>
    <w:rsid w:val="00E633E2"/>
    <w:rsid w:val="00E63FC3"/>
    <w:rsid w:val="00E81CCB"/>
    <w:rsid w:val="00EA1661"/>
    <w:rsid w:val="00EA1AF8"/>
    <w:rsid w:val="00EA65E9"/>
    <w:rsid w:val="00EA6B03"/>
    <w:rsid w:val="00EB0006"/>
    <w:rsid w:val="00EB0E8A"/>
    <w:rsid w:val="00EB4153"/>
    <w:rsid w:val="00EC0023"/>
    <w:rsid w:val="00EC373C"/>
    <w:rsid w:val="00EF48FB"/>
    <w:rsid w:val="00EF7A44"/>
    <w:rsid w:val="00F01325"/>
    <w:rsid w:val="00F17186"/>
    <w:rsid w:val="00F311C9"/>
    <w:rsid w:val="00F51939"/>
    <w:rsid w:val="00F61443"/>
    <w:rsid w:val="00F74629"/>
    <w:rsid w:val="00F77ED9"/>
    <w:rsid w:val="00F8154F"/>
    <w:rsid w:val="00F90AC6"/>
    <w:rsid w:val="00F958D4"/>
    <w:rsid w:val="00FA026E"/>
    <w:rsid w:val="00FA415C"/>
    <w:rsid w:val="00FB4D4B"/>
    <w:rsid w:val="00FB65A3"/>
    <w:rsid w:val="00FB7F9B"/>
    <w:rsid w:val="00FC3EBC"/>
    <w:rsid w:val="00FC7F8A"/>
    <w:rsid w:val="00FD3321"/>
    <w:rsid w:val="00FD347D"/>
    <w:rsid w:val="00FE7E43"/>
    <w:rsid w:val="00FF02B6"/>
    <w:rsid w:val="00FF0594"/>
    <w:rsid w:val="00FF0E11"/>
    <w:rsid w:val="00FF421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39BE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4C3E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C3E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C3E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69A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69A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6F2F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84C3ED" w:themeColor="accent1" w:shadow="1"/>
        <w:left w:val="single" w:sz="2" w:space="10" w:color="84C3ED" w:themeColor="accent1" w:shadow="1"/>
        <w:bottom w:val="single" w:sz="2" w:space="10" w:color="84C3ED" w:themeColor="accent1" w:shadow="1"/>
        <w:right w:val="single" w:sz="2" w:space="10" w:color="84C3ED" w:themeColor="accent1" w:shadow="1"/>
      </w:pBdr>
      <w:ind w:left="1152" w:right="1152"/>
    </w:pPr>
    <w:rPr>
      <w:i/>
      <w:iCs/>
      <w:color w:val="84C3E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84C3E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39BE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84C3E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84C3E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84C3E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69A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69A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4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84C3ED"/>
      </a:accent1>
      <a:accent2>
        <a:srgbClr val="EACF84"/>
      </a:accent2>
      <a:accent3>
        <a:srgbClr val="CDE7F7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ECE3-FDB5-45EA-883C-D36EE630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637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36</cp:revision>
  <cp:lastPrinted>2024-03-21T16:28:00Z</cp:lastPrinted>
  <dcterms:created xsi:type="dcterms:W3CDTF">2023-12-21T19:01:00Z</dcterms:created>
  <dcterms:modified xsi:type="dcterms:W3CDTF">2024-03-21T17:40:00Z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