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1B623E">
        <w:trPr>
          <w:trHeight w:val="540"/>
        </w:trPr>
        <w:tc>
          <w:tcPr>
            <w:tcW w:w="6498" w:type="dxa"/>
            <w:shd w:val="clear" w:color="auto" w:fill="74C68D" w:themeFill="accent1"/>
            <w:vAlign w:val="center"/>
          </w:tcPr>
          <w:p w14:paraId="328AE9B8" w14:textId="5585426B" w:rsidR="00542788" w:rsidRPr="00961557" w:rsidRDefault="00E15B6D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4518" w:type="dxa"/>
            <w:shd w:val="clear" w:color="auto" w:fill="74C68D" w:themeFill="accent1"/>
            <w:vAlign w:val="center"/>
          </w:tcPr>
          <w:p w14:paraId="1634FF1A" w14:textId="78BF0625" w:rsidR="00542788" w:rsidRPr="00961557" w:rsidRDefault="00EB2BAA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2024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1D3891">
        <w:trPr>
          <w:trHeight w:hRule="exact" w:val="540"/>
        </w:trPr>
        <w:tc>
          <w:tcPr>
            <w:tcW w:w="11064" w:type="dxa"/>
          </w:tcPr>
          <w:p w14:paraId="3BE80D64" w14:textId="37E32B74" w:rsidR="005F226F" w:rsidRPr="00EB2BAA" w:rsidRDefault="005F226F" w:rsidP="003F0A9B">
            <w:pPr>
              <w:pStyle w:val="Title"/>
              <w:spacing w:before="0"/>
              <w:jc w:val="center"/>
              <w:rPr>
                <w:sz w:val="44"/>
                <w:szCs w:val="44"/>
              </w:rPr>
            </w:pPr>
            <w:r w:rsidRPr="00EB2BAA">
              <w:rPr>
                <w:sz w:val="44"/>
                <w:szCs w:val="44"/>
              </w:rPr>
              <w:t xml:space="preserve">Our </w:t>
            </w:r>
            <w:r w:rsidR="00EB2BAA" w:rsidRPr="00EB2BAA">
              <w:rPr>
                <w:sz w:val="44"/>
                <w:szCs w:val="44"/>
              </w:rPr>
              <w:t>Lady of the Lake, S</w:t>
            </w:r>
            <w:r w:rsidR="00EB2BAA">
              <w:rPr>
                <w:sz w:val="44"/>
                <w:szCs w:val="44"/>
              </w:rPr>
              <w:t>aint Hubert, Saint James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A4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C637B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C637B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C637B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C637B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C637B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C637B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1742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3EBCF25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2717F17B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2223BE8B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133C7E33" w:rsidR="00542788" w:rsidRDefault="00542788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355D4516" w14:textId="055E7949" w:rsidR="00542788" w:rsidRDefault="00F5793F" w:rsidP="002A6375">
            <w:pPr>
              <w:pStyle w:val="Dates"/>
            </w:pPr>
            <w:r w:rsidRPr="00174261">
              <w:rPr>
                <w:color w:val="auto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563022E6" w14:textId="1C27F3D2" w:rsidR="00542788" w:rsidRDefault="00F5793F" w:rsidP="002A6375">
            <w:pPr>
              <w:pStyle w:val="Dates"/>
            </w:pPr>
            <w:r w:rsidRPr="00174261">
              <w:rPr>
                <w:color w:val="auto"/>
              </w:rPr>
              <w:t>2</w:t>
            </w:r>
          </w:p>
        </w:tc>
      </w:tr>
      <w:tr w:rsidR="00615667" w14:paraId="4868C572" w14:textId="77777777" w:rsidTr="005F71CD">
        <w:trPr>
          <w:trHeight w:hRule="exact" w:val="123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6DF5919B" w:rsidR="00BF01C1" w:rsidRDefault="00BF01C1" w:rsidP="001239A0">
            <w:pPr>
              <w:jc w:val="center"/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54C01837" w:rsidR="00EB0006" w:rsidRPr="00BF01C1" w:rsidRDefault="00EB0006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CFA3E2" w14:textId="33FE6597" w:rsidR="00FF421B" w:rsidRPr="00263B96" w:rsidRDefault="00FF421B" w:rsidP="00263B96">
            <w:pPr>
              <w:jc w:val="center"/>
              <w:rPr>
                <w:sz w:val="20"/>
                <w:szCs w:val="20"/>
              </w:rPr>
            </w:pPr>
          </w:p>
          <w:p w14:paraId="105CF398" w14:textId="743E67FD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1B1884EC" w:rsidR="00A03B5E" w:rsidRPr="00A71754" w:rsidRDefault="00A03B5E" w:rsidP="00263B9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1F489B" w14:textId="3FD76847" w:rsidR="00F958D4" w:rsidRPr="00FF4FB1" w:rsidRDefault="00F958D4" w:rsidP="00B5400D">
            <w:pPr>
              <w:jc w:val="center"/>
              <w:rPr>
                <w:b/>
                <w:sz w:val="17"/>
                <w:szCs w:val="17"/>
              </w:rPr>
            </w:pPr>
            <w:r w:rsidRPr="00FF4FB1">
              <w:rPr>
                <w:b/>
                <w:sz w:val="17"/>
                <w:szCs w:val="17"/>
              </w:rPr>
              <w:t xml:space="preserve">First Friday </w:t>
            </w:r>
          </w:p>
          <w:p w14:paraId="24E45C38" w14:textId="7430AF82" w:rsidR="00A03B5E" w:rsidRPr="00FF4FB1" w:rsidRDefault="00F958D4" w:rsidP="00263B96">
            <w:pPr>
              <w:jc w:val="center"/>
              <w:rPr>
                <w:sz w:val="17"/>
                <w:szCs w:val="17"/>
              </w:rPr>
            </w:pPr>
            <w:r w:rsidRPr="00FF4FB1">
              <w:rPr>
                <w:sz w:val="17"/>
                <w:szCs w:val="17"/>
              </w:rPr>
              <w:t>9:00 am</w:t>
            </w:r>
            <w:r w:rsidR="00BF01C1" w:rsidRPr="00FF4FB1">
              <w:rPr>
                <w:sz w:val="17"/>
                <w:szCs w:val="17"/>
              </w:rPr>
              <w:t xml:space="preserve"> Mass</w:t>
            </w:r>
            <w:r w:rsidR="00263B96" w:rsidRPr="00FF4FB1">
              <w:rPr>
                <w:sz w:val="17"/>
                <w:szCs w:val="17"/>
              </w:rPr>
              <w:t>-OLL</w:t>
            </w:r>
          </w:p>
          <w:p w14:paraId="2F36E6EE" w14:textId="1A35C514" w:rsidR="004B4118" w:rsidRPr="00FF4FB1" w:rsidRDefault="004B4118" w:rsidP="00B5400D">
            <w:pPr>
              <w:jc w:val="center"/>
              <w:rPr>
                <w:b/>
                <w:sz w:val="17"/>
                <w:szCs w:val="17"/>
              </w:rPr>
            </w:pPr>
            <w:r w:rsidRPr="00FF4FB1">
              <w:rPr>
                <w:b/>
                <w:sz w:val="17"/>
                <w:szCs w:val="17"/>
              </w:rPr>
              <w:t>Stations of the Cross &amp; Soup</w:t>
            </w:r>
          </w:p>
          <w:p w14:paraId="45F6D5BB" w14:textId="3D87905B" w:rsidR="00641D9F" w:rsidRPr="00FF4FB1" w:rsidRDefault="00263B96" w:rsidP="00263B96">
            <w:pPr>
              <w:jc w:val="center"/>
              <w:rPr>
                <w:sz w:val="17"/>
                <w:szCs w:val="17"/>
              </w:rPr>
            </w:pPr>
            <w:r w:rsidRPr="00FF4FB1">
              <w:rPr>
                <w:sz w:val="17"/>
                <w:szCs w:val="17"/>
              </w:rPr>
              <w:t>5:00 pm-OLL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4D4580EE" w14:textId="277C2592" w:rsidR="00F958D4" w:rsidRPr="00D96D9D" w:rsidRDefault="00F958D4" w:rsidP="00C1469F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First Saturday</w:t>
            </w:r>
          </w:p>
          <w:p w14:paraId="756AC1B8" w14:textId="4B518F21" w:rsidR="00F958D4" w:rsidRPr="00A5208B" w:rsidRDefault="00F958D4" w:rsidP="00A5208B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9:00 am Mass</w:t>
            </w:r>
            <w:r w:rsidR="00263B96">
              <w:rPr>
                <w:b/>
                <w:sz w:val="16"/>
                <w:szCs w:val="16"/>
              </w:rPr>
              <w:t>-OLL</w:t>
            </w:r>
          </w:p>
          <w:p w14:paraId="0391DD5A" w14:textId="634563C5" w:rsidR="0066291E" w:rsidRPr="00D96D9D" w:rsidRDefault="00FF02B6" w:rsidP="00C1469F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Confessions</w:t>
            </w:r>
          </w:p>
          <w:p w14:paraId="345683B2" w14:textId="3B2906FF" w:rsidR="00507BDE" w:rsidRPr="00A5208B" w:rsidRDefault="00FF02B6" w:rsidP="00A5208B">
            <w:pPr>
              <w:jc w:val="center"/>
              <w:rPr>
                <w:sz w:val="16"/>
                <w:szCs w:val="16"/>
              </w:rPr>
            </w:pPr>
            <w:r w:rsidRPr="00D96D9D">
              <w:rPr>
                <w:sz w:val="16"/>
                <w:szCs w:val="16"/>
              </w:rPr>
              <w:t xml:space="preserve"> 3:00</w:t>
            </w:r>
            <w:r w:rsidR="00DB78C6" w:rsidRPr="00D96D9D">
              <w:rPr>
                <w:sz w:val="16"/>
                <w:szCs w:val="16"/>
              </w:rPr>
              <w:t xml:space="preserve"> </w:t>
            </w:r>
            <w:r w:rsidR="00C1469F" w:rsidRPr="00D96D9D">
              <w:rPr>
                <w:sz w:val="16"/>
                <w:szCs w:val="16"/>
              </w:rPr>
              <w:t>pm</w:t>
            </w:r>
            <w:r w:rsidR="00263B96">
              <w:rPr>
                <w:sz w:val="16"/>
                <w:szCs w:val="16"/>
              </w:rPr>
              <w:t>-OLL</w:t>
            </w:r>
          </w:p>
          <w:p w14:paraId="7B355773" w14:textId="45FB49F8" w:rsidR="00D10F78" w:rsidRPr="00263B96" w:rsidRDefault="008D1F55" w:rsidP="00263B96">
            <w:pPr>
              <w:jc w:val="center"/>
              <w:rPr>
                <w:b/>
                <w:sz w:val="16"/>
                <w:szCs w:val="16"/>
              </w:rPr>
            </w:pPr>
            <w:r w:rsidRPr="00D96D9D">
              <w:rPr>
                <w:b/>
                <w:sz w:val="16"/>
                <w:szCs w:val="16"/>
              </w:rPr>
              <w:t>4:00 pm Mass</w:t>
            </w:r>
            <w:r w:rsidR="00263B96">
              <w:rPr>
                <w:b/>
                <w:sz w:val="16"/>
                <w:szCs w:val="16"/>
              </w:rPr>
              <w:t>-OLL</w:t>
            </w:r>
          </w:p>
        </w:tc>
      </w:tr>
      <w:tr w:rsidR="00615667" w14:paraId="15C66084" w14:textId="77777777" w:rsidTr="001742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766B8B31" w14:textId="2882C546" w:rsidR="004F06CA" w:rsidRDefault="00F5793F" w:rsidP="004F06CA">
            <w:pPr>
              <w:pStyle w:val="Dates"/>
            </w:pPr>
            <w:r w:rsidRPr="00174261">
              <w:rPr>
                <w:color w:val="auto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6C7BC68" w14:textId="37E345A0" w:rsidR="004F06CA" w:rsidRDefault="00F5793F" w:rsidP="004F06CA">
            <w:pPr>
              <w:pStyle w:val="Dates"/>
            </w:pPr>
            <w:r w:rsidRPr="00174261">
              <w:rPr>
                <w:color w:val="auto"/>
              </w:rPr>
              <w:t>4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0793A0F3" w14:textId="1F46B6EC" w:rsidR="004F06CA" w:rsidRDefault="00F5793F" w:rsidP="004F06CA">
            <w:pPr>
              <w:pStyle w:val="Dates"/>
            </w:pPr>
            <w:r w:rsidRPr="00174261">
              <w:rPr>
                <w:color w:val="auto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45924279" w14:textId="46B3AB89" w:rsidR="004F06CA" w:rsidRDefault="00F5793F" w:rsidP="004F06CA">
            <w:pPr>
              <w:pStyle w:val="Dates"/>
            </w:pPr>
            <w:r w:rsidRPr="00174261">
              <w:rPr>
                <w:color w:val="auto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70CFEA4" w14:textId="28428F1D" w:rsidR="004F06CA" w:rsidRDefault="00F5793F" w:rsidP="004F06CA">
            <w:pPr>
              <w:pStyle w:val="Dates"/>
            </w:pPr>
            <w:r w:rsidRPr="00174261">
              <w:rPr>
                <w:color w:val="auto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68919585" w14:textId="0A3F842D" w:rsidR="004F06CA" w:rsidRDefault="00F5793F" w:rsidP="004F06CA">
            <w:pPr>
              <w:pStyle w:val="Dates"/>
            </w:pPr>
            <w:r w:rsidRPr="00174261">
              <w:rPr>
                <w:color w:val="auto"/>
              </w:rPr>
              <w:t>8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3421F525" w14:textId="708707BE" w:rsidR="004F06CA" w:rsidRDefault="00F5793F" w:rsidP="004F06CA">
            <w:pPr>
              <w:pStyle w:val="Dates"/>
            </w:pPr>
            <w:r w:rsidRPr="00174261">
              <w:rPr>
                <w:color w:val="auto"/>
              </w:rPr>
              <w:t>9</w:t>
            </w:r>
          </w:p>
        </w:tc>
      </w:tr>
      <w:tr w:rsidR="00615667" w14:paraId="76A11845" w14:textId="77777777" w:rsidTr="006F088B">
        <w:trPr>
          <w:trHeight w:hRule="exact" w:val="2148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033DB3CF" w14:textId="2F9598C7" w:rsidR="00C1469F" w:rsidRPr="001B5B31" w:rsidRDefault="00C1469F" w:rsidP="00372A59">
            <w:pPr>
              <w:jc w:val="center"/>
              <w:rPr>
                <w:b/>
                <w:sz w:val="14"/>
                <w:szCs w:val="14"/>
              </w:rPr>
            </w:pPr>
            <w:r w:rsidRPr="001B5B31">
              <w:rPr>
                <w:b/>
                <w:sz w:val="14"/>
                <w:szCs w:val="14"/>
              </w:rPr>
              <w:t>Confessions</w:t>
            </w:r>
          </w:p>
          <w:p w14:paraId="3E59812E" w14:textId="5A840DDC" w:rsidR="00BE3429" w:rsidRPr="001B5B31" w:rsidRDefault="00C1469F" w:rsidP="00372A59">
            <w:pPr>
              <w:jc w:val="center"/>
              <w:rPr>
                <w:sz w:val="14"/>
                <w:szCs w:val="14"/>
              </w:rPr>
            </w:pPr>
            <w:r w:rsidRPr="001B5B31">
              <w:rPr>
                <w:sz w:val="14"/>
                <w:szCs w:val="14"/>
              </w:rPr>
              <w:t>8:00</w:t>
            </w:r>
            <w:r w:rsidR="00DB78C6" w:rsidRPr="001B5B31">
              <w:rPr>
                <w:sz w:val="14"/>
                <w:szCs w:val="14"/>
              </w:rPr>
              <w:t xml:space="preserve"> </w:t>
            </w:r>
            <w:r w:rsidRPr="001B5B31">
              <w:rPr>
                <w:sz w:val="14"/>
                <w:szCs w:val="14"/>
              </w:rPr>
              <w:t>am</w:t>
            </w:r>
            <w:r w:rsidR="00361054" w:rsidRPr="001B5B31">
              <w:rPr>
                <w:sz w:val="14"/>
                <w:szCs w:val="14"/>
              </w:rPr>
              <w:t>-OLL</w:t>
            </w:r>
          </w:p>
          <w:p w14:paraId="152614A6" w14:textId="62A49596" w:rsidR="00361054" w:rsidRPr="001B5B31" w:rsidRDefault="00361054" w:rsidP="00372A59">
            <w:pPr>
              <w:jc w:val="center"/>
              <w:rPr>
                <w:sz w:val="14"/>
                <w:szCs w:val="14"/>
              </w:rPr>
            </w:pPr>
            <w:r w:rsidRPr="001B5B31">
              <w:rPr>
                <w:sz w:val="14"/>
                <w:szCs w:val="14"/>
              </w:rPr>
              <w:t>8:30 am-St. J</w:t>
            </w:r>
          </w:p>
          <w:p w14:paraId="5F0B91CD" w14:textId="7A47F306" w:rsidR="00361054" w:rsidRPr="001B5B31" w:rsidRDefault="00361054" w:rsidP="00372A59">
            <w:pPr>
              <w:jc w:val="center"/>
              <w:rPr>
                <w:b/>
                <w:sz w:val="14"/>
                <w:szCs w:val="14"/>
              </w:rPr>
            </w:pPr>
            <w:r w:rsidRPr="001B5B31">
              <w:rPr>
                <w:sz w:val="14"/>
                <w:szCs w:val="14"/>
              </w:rPr>
              <w:t>10:30 am-St. H</w:t>
            </w:r>
          </w:p>
          <w:p w14:paraId="0FB3A9BF" w14:textId="0F623E1F" w:rsidR="00BE3429" w:rsidRPr="001B5B31" w:rsidRDefault="00F311C9" w:rsidP="00361054">
            <w:pPr>
              <w:jc w:val="center"/>
              <w:rPr>
                <w:b/>
                <w:sz w:val="14"/>
                <w:szCs w:val="14"/>
              </w:rPr>
            </w:pPr>
            <w:r w:rsidRPr="001B5B31">
              <w:rPr>
                <w:b/>
                <w:sz w:val="14"/>
                <w:szCs w:val="14"/>
              </w:rPr>
              <w:t>9:00 am Mass</w:t>
            </w:r>
            <w:r w:rsidR="00361054" w:rsidRPr="001B5B31">
              <w:rPr>
                <w:b/>
                <w:sz w:val="14"/>
                <w:szCs w:val="14"/>
              </w:rPr>
              <w:t>-OLL</w:t>
            </w:r>
          </w:p>
          <w:p w14:paraId="46F5E8C7" w14:textId="0EB061F2" w:rsidR="00361054" w:rsidRPr="001B5B31" w:rsidRDefault="00361054" w:rsidP="00361054">
            <w:pPr>
              <w:jc w:val="center"/>
              <w:rPr>
                <w:b/>
                <w:sz w:val="14"/>
                <w:szCs w:val="14"/>
              </w:rPr>
            </w:pPr>
            <w:r w:rsidRPr="001B5B31">
              <w:rPr>
                <w:b/>
                <w:sz w:val="14"/>
                <w:szCs w:val="14"/>
              </w:rPr>
              <w:t>Faith Formation-OLL</w:t>
            </w:r>
          </w:p>
          <w:p w14:paraId="1FAA2B53" w14:textId="2253E910" w:rsidR="00361054" w:rsidRPr="001B5B31" w:rsidRDefault="00361054" w:rsidP="00361054">
            <w:pPr>
              <w:jc w:val="center"/>
              <w:rPr>
                <w:sz w:val="14"/>
                <w:szCs w:val="14"/>
              </w:rPr>
            </w:pPr>
            <w:r w:rsidRPr="001B5B31">
              <w:rPr>
                <w:sz w:val="14"/>
                <w:szCs w:val="14"/>
              </w:rPr>
              <w:t>9:00-11:00 am</w:t>
            </w:r>
          </w:p>
          <w:p w14:paraId="3D58C4E8" w14:textId="7AE3BBC3" w:rsidR="00361054" w:rsidRPr="001B5B31" w:rsidRDefault="00361054" w:rsidP="00361054">
            <w:pPr>
              <w:jc w:val="center"/>
              <w:rPr>
                <w:b/>
                <w:sz w:val="14"/>
                <w:szCs w:val="14"/>
              </w:rPr>
            </w:pPr>
            <w:r w:rsidRPr="001B5B31">
              <w:rPr>
                <w:b/>
                <w:sz w:val="14"/>
                <w:szCs w:val="14"/>
              </w:rPr>
              <w:t>9:00 Mass-St. J</w:t>
            </w:r>
          </w:p>
          <w:p w14:paraId="07A1F6EF" w14:textId="77777777" w:rsidR="00AC515A" w:rsidRDefault="00361054" w:rsidP="00361054">
            <w:pPr>
              <w:jc w:val="center"/>
              <w:rPr>
                <w:b/>
                <w:sz w:val="14"/>
                <w:szCs w:val="14"/>
              </w:rPr>
            </w:pPr>
            <w:r w:rsidRPr="001B5B31">
              <w:rPr>
                <w:b/>
                <w:sz w:val="14"/>
                <w:szCs w:val="14"/>
              </w:rPr>
              <w:t>11:00 am</w:t>
            </w:r>
            <w:r w:rsidR="009604F7" w:rsidRPr="001B5B31">
              <w:rPr>
                <w:b/>
                <w:sz w:val="14"/>
                <w:szCs w:val="14"/>
              </w:rPr>
              <w:t xml:space="preserve"> Mass</w:t>
            </w:r>
            <w:r w:rsidRPr="001B5B31">
              <w:rPr>
                <w:b/>
                <w:sz w:val="14"/>
                <w:szCs w:val="14"/>
              </w:rPr>
              <w:t>-St. H</w:t>
            </w:r>
          </w:p>
          <w:p w14:paraId="3F5645D0" w14:textId="218EF5E5" w:rsidR="00C41EAC" w:rsidRPr="00361054" w:rsidRDefault="00C41EAC" w:rsidP="003610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Donut Sunday-St. H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4BB76694" w:rsidR="00F311C9" w:rsidRPr="00B5400D" w:rsidRDefault="003A484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361054">
              <w:rPr>
                <w:sz w:val="20"/>
                <w:szCs w:val="20"/>
              </w:rPr>
              <w:t>0 am Mass-St. J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486A6437" w:rsidR="00A03B5E" w:rsidRPr="00B52E5E" w:rsidRDefault="00F958D4" w:rsidP="00361054">
            <w:pPr>
              <w:jc w:val="center"/>
              <w:rPr>
                <w:sz w:val="20"/>
                <w:szCs w:val="20"/>
              </w:rPr>
            </w:pPr>
            <w:r w:rsidRPr="00B52E5E">
              <w:rPr>
                <w:sz w:val="20"/>
                <w:szCs w:val="20"/>
              </w:rPr>
              <w:t>9:00 am</w:t>
            </w:r>
            <w:r w:rsidR="00E20E2D" w:rsidRPr="00B52E5E">
              <w:rPr>
                <w:sz w:val="20"/>
                <w:szCs w:val="20"/>
              </w:rPr>
              <w:t xml:space="preserve"> Mass</w:t>
            </w:r>
            <w:r w:rsidR="00361054" w:rsidRPr="00B52E5E">
              <w:rPr>
                <w:sz w:val="20"/>
                <w:szCs w:val="20"/>
              </w:rPr>
              <w:t>-OLL</w:t>
            </w:r>
          </w:p>
          <w:p w14:paraId="254B72F6" w14:textId="02BFC4F1" w:rsidR="00F311C9" w:rsidRDefault="003A4844" w:rsidP="00B5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361054" w:rsidRPr="00B52E5E">
              <w:rPr>
                <w:sz w:val="20"/>
                <w:szCs w:val="20"/>
              </w:rPr>
              <w:t>0 am Mass-St. J</w:t>
            </w:r>
          </w:p>
          <w:p w14:paraId="40248EF3" w14:textId="77777777" w:rsidR="00B52E5E" w:rsidRPr="00B52E5E" w:rsidRDefault="00B52E5E" w:rsidP="00B52E5E">
            <w:pPr>
              <w:jc w:val="center"/>
              <w:rPr>
                <w:sz w:val="12"/>
                <w:szCs w:val="12"/>
              </w:rPr>
            </w:pPr>
          </w:p>
          <w:p w14:paraId="5A85FF90" w14:textId="3B319C7B" w:rsidR="00F311C9" w:rsidRPr="00B52E5E" w:rsidRDefault="00B52E5E" w:rsidP="00F311C9">
            <w:pPr>
              <w:jc w:val="center"/>
            </w:pPr>
            <w:r w:rsidRPr="00B52E5E">
              <w:rPr>
                <w:b/>
                <w:bCs/>
              </w:rPr>
              <w:t>God or Nothing Book Study</w:t>
            </w:r>
          </w:p>
          <w:p w14:paraId="2AFA3CD5" w14:textId="48E7C13F" w:rsidR="00B52E5E" w:rsidRPr="00B52E5E" w:rsidRDefault="00B52E5E" w:rsidP="00F311C9">
            <w:pPr>
              <w:jc w:val="center"/>
            </w:pPr>
            <w:r w:rsidRPr="00B52E5E">
              <w:t>5:</w:t>
            </w:r>
            <w:r>
              <w:t>3</w:t>
            </w:r>
            <w:r w:rsidRPr="00B52E5E">
              <w:t>0 pm-OLL</w:t>
            </w: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C70B1" w14:textId="0673531C" w:rsidR="00641D9F" w:rsidRPr="00361054" w:rsidRDefault="00F958D4" w:rsidP="00361054">
            <w:pPr>
              <w:jc w:val="center"/>
              <w:rPr>
                <w:sz w:val="14"/>
                <w:szCs w:val="14"/>
              </w:rPr>
            </w:pPr>
            <w:r w:rsidRPr="00361054">
              <w:rPr>
                <w:sz w:val="14"/>
                <w:szCs w:val="14"/>
              </w:rPr>
              <w:t>9:00 am</w:t>
            </w:r>
            <w:r w:rsidR="00361054" w:rsidRPr="00361054">
              <w:rPr>
                <w:sz w:val="14"/>
                <w:szCs w:val="14"/>
              </w:rPr>
              <w:t xml:space="preserve"> Mass-OLL</w:t>
            </w:r>
          </w:p>
          <w:p w14:paraId="114803A9" w14:textId="0D62CD31" w:rsidR="00361054" w:rsidRPr="00361054" w:rsidRDefault="003A4844" w:rsidP="003610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</w:t>
            </w:r>
            <w:r w:rsidR="00361054" w:rsidRPr="00361054">
              <w:rPr>
                <w:sz w:val="14"/>
                <w:szCs w:val="14"/>
              </w:rPr>
              <w:t>0 am Mass-St. J</w:t>
            </w:r>
          </w:p>
          <w:p w14:paraId="4238C338" w14:textId="0F5A3801" w:rsidR="00361054" w:rsidRPr="00361054" w:rsidRDefault="00361054" w:rsidP="00361054">
            <w:pPr>
              <w:jc w:val="center"/>
              <w:rPr>
                <w:b/>
                <w:sz w:val="14"/>
                <w:szCs w:val="14"/>
              </w:rPr>
            </w:pPr>
            <w:r w:rsidRPr="00361054">
              <w:rPr>
                <w:b/>
                <w:sz w:val="14"/>
                <w:szCs w:val="14"/>
              </w:rPr>
              <w:t>5 hours of Adoration</w:t>
            </w:r>
          </w:p>
          <w:p w14:paraId="13233F2E" w14:textId="34454B01" w:rsidR="00361054" w:rsidRPr="00361054" w:rsidRDefault="00361054" w:rsidP="001B5B31">
            <w:pPr>
              <w:jc w:val="center"/>
              <w:rPr>
                <w:sz w:val="14"/>
                <w:szCs w:val="14"/>
              </w:rPr>
            </w:pPr>
            <w:r w:rsidRPr="00361054">
              <w:rPr>
                <w:sz w:val="14"/>
                <w:szCs w:val="14"/>
              </w:rPr>
              <w:t>10 am-3 pm OLL</w:t>
            </w:r>
          </w:p>
          <w:p w14:paraId="593A0120" w14:textId="7180BCCF" w:rsidR="00361054" w:rsidRDefault="00361054" w:rsidP="003610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Confession</w:t>
            </w:r>
          </w:p>
          <w:p w14:paraId="72D834ED" w14:textId="7E4996E2" w:rsidR="00361054" w:rsidRDefault="00361054" w:rsidP="001B5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am-12 pm OLL</w:t>
            </w:r>
          </w:p>
          <w:p w14:paraId="13B6B4AD" w14:textId="3D2834CA" w:rsidR="0031445D" w:rsidRDefault="0031445D" w:rsidP="001B5B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LARC Soup Lunch</w:t>
            </w:r>
            <w:r w:rsidR="00C90674">
              <w:rPr>
                <w:sz w:val="14"/>
                <w:szCs w:val="14"/>
              </w:rPr>
              <w:t xml:space="preserve"> </w:t>
            </w:r>
          </w:p>
          <w:p w14:paraId="682E6119" w14:textId="4AF9B798" w:rsidR="00C90674" w:rsidRDefault="0031445D" w:rsidP="001B5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 pm St. H</w:t>
            </w:r>
          </w:p>
          <w:p w14:paraId="7782C623" w14:textId="07259091" w:rsidR="00361054" w:rsidRDefault="007466F9" w:rsidP="003610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Lectio: Eucharist</w:t>
            </w:r>
          </w:p>
          <w:p w14:paraId="4727B276" w14:textId="2E005538" w:rsidR="007466F9" w:rsidRPr="007466F9" w:rsidRDefault="007466F9" w:rsidP="003610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5:30 pm- OLL</w:t>
            </w: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96D30" w14:textId="73BAE7E5" w:rsidR="00A03B5E" w:rsidRPr="00E02F15" w:rsidRDefault="00F958D4" w:rsidP="007466F9">
            <w:pPr>
              <w:jc w:val="center"/>
              <w:rPr>
                <w:sz w:val="20"/>
                <w:szCs w:val="20"/>
              </w:rPr>
            </w:pPr>
            <w:r w:rsidRPr="00E02F15">
              <w:rPr>
                <w:sz w:val="20"/>
                <w:szCs w:val="20"/>
              </w:rPr>
              <w:t>9:00 am</w:t>
            </w:r>
            <w:r w:rsidR="00507BDE" w:rsidRPr="00E02F15">
              <w:rPr>
                <w:sz w:val="20"/>
                <w:szCs w:val="20"/>
              </w:rPr>
              <w:t xml:space="preserve"> Mass</w:t>
            </w:r>
            <w:r w:rsidR="007466F9" w:rsidRPr="00E02F15">
              <w:rPr>
                <w:sz w:val="20"/>
                <w:szCs w:val="20"/>
              </w:rPr>
              <w:t>- OLL</w:t>
            </w:r>
          </w:p>
          <w:p w14:paraId="645F3DE4" w14:textId="2C160705" w:rsidR="007466F9" w:rsidRDefault="003A4844" w:rsidP="0074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7466F9" w:rsidRPr="00E02F15">
              <w:rPr>
                <w:sz w:val="20"/>
                <w:szCs w:val="20"/>
              </w:rPr>
              <w:t>0 am Mass-St. J</w:t>
            </w:r>
          </w:p>
          <w:p w14:paraId="64181ECF" w14:textId="3C80C311" w:rsidR="00DC7820" w:rsidRPr="00DC7820" w:rsidRDefault="00DC7820" w:rsidP="007466F9">
            <w:pPr>
              <w:jc w:val="center"/>
              <w:rPr>
                <w:sz w:val="8"/>
                <w:szCs w:val="8"/>
              </w:rPr>
            </w:pPr>
          </w:p>
          <w:p w14:paraId="32C83513" w14:textId="43230A71" w:rsidR="00DC7820" w:rsidRPr="00DC7820" w:rsidRDefault="00DC7820" w:rsidP="007466F9">
            <w:pPr>
              <w:jc w:val="center"/>
              <w:rPr>
                <w:b/>
                <w:sz w:val="20"/>
                <w:szCs w:val="20"/>
              </w:rPr>
            </w:pPr>
            <w:r w:rsidRPr="00DC7820">
              <w:rPr>
                <w:b/>
                <w:sz w:val="20"/>
                <w:szCs w:val="20"/>
              </w:rPr>
              <w:t>Mission Meeting</w:t>
            </w:r>
          </w:p>
          <w:p w14:paraId="32547AED" w14:textId="44C113E5" w:rsidR="00DC7820" w:rsidRPr="00E02F15" w:rsidRDefault="00DC7820" w:rsidP="0074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pm-OLL</w:t>
            </w:r>
          </w:p>
          <w:p w14:paraId="5C27F05F" w14:textId="31306435" w:rsidR="00C42F5D" w:rsidRPr="007466F9" w:rsidRDefault="00C42F5D" w:rsidP="008C2029"/>
          <w:p w14:paraId="777C28E5" w14:textId="089C02DD" w:rsidR="005375F7" w:rsidRPr="000D4BDD" w:rsidRDefault="005375F7" w:rsidP="000D4BDD">
            <w:pPr>
              <w:rPr>
                <w:b/>
              </w:rPr>
            </w:pPr>
          </w:p>
          <w:p w14:paraId="13BD88C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ACB6B" w14:textId="224F67C1" w:rsidR="00F311C9" w:rsidRPr="009A7012" w:rsidRDefault="00F958D4" w:rsidP="007466F9">
            <w:pPr>
              <w:jc w:val="center"/>
              <w:rPr>
                <w:sz w:val="20"/>
                <w:szCs w:val="20"/>
              </w:rPr>
            </w:pPr>
            <w:r w:rsidRPr="009A7012">
              <w:rPr>
                <w:sz w:val="20"/>
                <w:szCs w:val="20"/>
              </w:rPr>
              <w:t>9:00 am</w:t>
            </w:r>
            <w:r w:rsidR="00507BDE" w:rsidRPr="009A7012">
              <w:rPr>
                <w:sz w:val="20"/>
                <w:szCs w:val="20"/>
              </w:rPr>
              <w:t xml:space="preserve"> Mass</w:t>
            </w:r>
            <w:r w:rsidR="007466F9" w:rsidRPr="009A7012">
              <w:rPr>
                <w:sz w:val="20"/>
                <w:szCs w:val="20"/>
              </w:rPr>
              <w:t>-OLL</w:t>
            </w:r>
          </w:p>
          <w:p w14:paraId="21BAB186" w14:textId="2E1319B4" w:rsidR="00F311C9" w:rsidRPr="009A701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68067" w14:textId="77777777" w:rsidR="004B4118" w:rsidRPr="009A7012" w:rsidRDefault="004B4118" w:rsidP="004B4118">
            <w:pPr>
              <w:jc w:val="center"/>
              <w:rPr>
                <w:b/>
                <w:sz w:val="20"/>
                <w:szCs w:val="20"/>
              </w:rPr>
            </w:pPr>
            <w:r w:rsidRPr="009A7012">
              <w:rPr>
                <w:b/>
                <w:sz w:val="20"/>
                <w:szCs w:val="20"/>
              </w:rPr>
              <w:t>Stations of the Cross &amp; Soup</w:t>
            </w:r>
          </w:p>
          <w:p w14:paraId="18DD598A" w14:textId="766D7481" w:rsidR="00641D9F" w:rsidRPr="009A7012" w:rsidRDefault="004B4118" w:rsidP="007466F9">
            <w:pPr>
              <w:jc w:val="center"/>
              <w:rPr>
                <w:sz w:val="20"/>
                <w:szCs w:val="20"/>
              </w:rPr>
            </w:pPr>
            <w:r w:rsidRPr="009A7012">
              <w:rPr>
                <w:sz w:val="20"/>
                <w:szCs w:val="20"/>
              </w:rPr>
              <w:t>5:00 pm</w:t>
            </w:r>
            <w:r w:rsidR="007466F9" w:rsidRPr="009A7012">
              <w:rPr>
                <w:sz w:val="20"/>
                <w:szCs w:val="20"/>
              </w:rPr>
              <w:t>-OLL</w:t>
            </w:r>
          </w:p>
          <w:p w14:paraId="78BECB0F" w14:textId="61FA312F" w:rsidR="00F311C9" w:rsidRPr="004B4118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6570E553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  <w:r w:rsidR="00B453AC">
              <w:rPr>
                <w:sz w:val="20"/>
                <w:szCs w:val="20"/>
              </w:rPr>
              <w:t>-OLL</w:t>
            </w:r>
          </w:p>
          <w:p w14:paraId="10125812" w14:textId="77777777" w:rsidR="00C1469F" w:rsidRPr="00340955" w:rsidRDefault="00C1469F" w:rsidP="00F311C9">
            <w:pPr>
              <w:jc w:val="center"/>
              <w:rPr>
                <w:sz w:val="8"/>
                <w:szCs w:val="8"/>
              </w:rPr>
            </w:pPr>
          </w:p>
          <w:p w14:paraId="52D5F87E" w14:textId="1DC09957" w:rsidR="00D10F78" w:rsidRPr="00B5400D" w:rsidRDefault="00F311C9" w:rsidP="00B453AC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  <w:r w:rsidR="00B453AC">
              <w:rPr>
                <w:b/>
                <w:sz w:val="20"/>
                <w:szCs w:val="20"/>
              </w:rPr>
              <w:t>-OLL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1742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D2CF9FE" w14:textId="5DFDB6C2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617F408A" w14:textId="7700DD5A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69DBE1F8" w14:textId="55E7D2ED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3378E041" w14:textId="0CFD904C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3F3FEC70" w14:textId="5F976685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25E61D4" w14:textId="457BE44D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5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49DBAD06" w14:textId="2298AEDD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6</w:t>
            </w:r>
          </w:p>
        </w:tc>
      </w:tr>
      <w:tr w:rsidR="00615667" w14:paraId="4C4F209E" w14:textId="77777777" w:rsidTr="002E03B3">
        <w:trPr>
          <w:trHeight w:hRule="exact" w:val="231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4345DDA0" w14:textId="55D2CFD1" w:rsidR="004D339B" w:rsidRPr="004D339B" w:rsidRDefault="00C1469F" w:rsidP="004D339B">
            <w:pPr>
              <w:jc w:val="center"/>
              <w:rPr>
                <w:b/>
                <w:sz w:val="16"/>
                <w:szCs w:val="16"/>
              </w:rPr>
            </w:pPr>
            <w:r w:rsidRPr="004D339B">
              <w:rPr>
                <w:b/>
                <w:sz w:val="16"/>
                <w:szCs w:val="16"/>
              </w:rPr>
              <w:t>Confessions</w:t>
            </w:r>
          </w:p>
          <w:p w14:paraId="7F1C2469" w14:textId="3E71D783" w:rsidR="00C1469F" w:rsidRPr="004D339B" w:rsidRDefault="00C1469F" w:rsidP="005F226F">
            <w:pPr>
              <w:jc w:val="center"/>
              <w:rPr>
                <w:sz w:val="16"/>
                <w:szCs w:val="16"/>
              </w:rPr>
            </w:pPr>
            <w:r w:rsidRPr="004D339B">
              <w:rPr>
                <w:sz w:val="16"/>
                <w:szCs w:val="16"/>
              </w:rPr>
              <w:t>8:00</w:t>
            </w:r>
            <w:r w:rsidR="00DB78C6" w:rsidRPr="004D339B">
              <w:rPr>
                <w:sz w:val="16"/>
                <w:szCs w:val="16"/>
              </w:rPr>
              <w:t xml:space="preserve"> </w:t>
            </w:r>
            <w:r w:rsidRPr="004D339B">
              <w:rPr>
                <w:sz w:val="16"/>
                <w:szCs w:val="16"/>
              </w:rPr>
              <w:t xml:space="preserve">am </w:t>
            </w:r>
            <w:r w:rsidR="00B453AC" w:rsidRPr="004D339B">
              <w:rPr>
                <w:sz w:val="16"/>
                <w:szCs w:val="16"/>
              </w:rPr>
              <w:t>–OLL</w:t>
            </w:r>
          </w:p>
          <w:p w14:paraId="0832673A" w14:textId="41536EE0" w:rsidR="00B453AC" w:rsidRPr="004D339B" w:rsidRDefault="00B453AC" w:rsidP="005F226F">
            <w:pPr>
              <w:jc w:val="center"/>
              <w:rPr>
                <w:sz w:val="16"/>
                <w:szCs w:val="16"/>
              </w:rPr>
            </w:pPr>
            <w:r w:rsidRPr="004D339B">
              <w:rPr>
                <w:sz w:val="16"/>
                <w:szCs w:val="16"/>
              </w:rPr>
              <w:t>8:30 am-St. J</w:t>
            </w:r>
          </w:p>
          <w:p w14:paraId="3A4F25BA" w14:textId="09672A6A" w:rsidR="004D339B" w:rsidRPr="004D339B" w:rsidRDefault="00B453AC" w:rsidP="004D339B">
            <w:pPr>
              <w:jc w:val="center"/>
              <w:rPr>
                <w:sz w:val="16"/>
                <w:szCs w:val="16"/>
              </w:rPr>
            </w:pPr>
            <w:r w:rsidRPr="004D339B">
              <w:rPr>
                <w:sz w:val="16"/>
                <w:szCs w:val="16"/>
              </w:rPr>
              <w:t>10:30 am-St. H</w:t>
            </w:r>
          </w:p>
          <w:p w14:paraId="47242E63" w14:textId="389B0EA1" w:rsidR="00D10F78" w:rsidRPr="004D339B" w:rsidRDefault="00F311C9" w:rsidP="00B453AC">
            <w:pPr>
              <w:jc w:val="center"/>
              <w:rPr>
                <w:b/>
                <w:sz w:val="16"/>
                <w:szCs w:val="16"/>
              </w:rPr>
            </w:pPr>
            <w:r w:rsidRPr="004D339B">
              <w:rPr>
                <w:b/>
                <w:sz w:val="16"/>
                <w:szCs w:val="16"/>
              </w:rPr>
              <w:t>9:00 am Mass</w:t>
            </w:r>
            <w:r w:rsidR="00B453AC" w:rsidRPr="004D339B">
              <w:rPr>
                <w:b/>
                <w:sz w:val="16"/>
                <w:szCs w:val="16"/>
              </w:rPr>
              <w:t>-OLL</w:t>
            </w:r>
          </w:p>
          <w:p w14:paraId="7EDE17A6" w14:textId="77777777" w:rsidR="004D339B" w:rsidRPr="004D339B" w:rsidRDefault="00B40624" w:rsidP="00B453AC">
            <w:pPr>
              <w:jc w:val="center"/>
              <w:rPr>
                <w:b/>
                <w:sz w:val="16"/>
                <w:szCs w:val="16"/>
              </w:rPr>
            </w:pPr>
            <w:r w:rsidRPr="004D339B">
              <w:rPr>
                <w:b/>
                <w:sz w:val="16"/>
                <w:szCs w:val="16"/>
              </w:rPr>
              <w:t>9:00 am Mass-</w:t>
            </w:r>
          </w:p>
          <w:p w14:paraId="2F8CF6C7" w14:textId="137B5E51" w:rsidR="00B453AC" w:rsidRPr="004D339B" w:rsidRDefault="00B40624" w:rsidP="00B453AC">
            <w:pPr>
              <w:jc w:val="center"/>
              <w:rPr>
                <w:b/>
                <w:sz w:val="16"/>
                <w:szCs w:val="16"/>
              </w:rPr>
            </w:pPr>
            <w:r w:rsidRPr="004D339B">
              <w:rPr>
                <w:b/>
                <w:sz w:val="16"/>
                <w:szCs w:val="16"/>
              </w:rPr>
              <w:t>St. J</w:t>
            </w:r>
          </w:p>
          <w:p w14:paraId="51615449" w14:textId="77777777" w:rsidR="004D339B" w:rsidRPr="004D339B" w:rsidRDefault="00B40624" w:rsidP="00B453AC">
            <w:pPr>
              <w:jc w:val="center"/>
              <w:rPr>
                <w:b/>
                <w:sz w:val="16"/>
                <w:szCs w:val="16"/>
              </w:rPr>
            </w:pPr>
            <w:r w:rsidRPr="004D339B">
              <w:rPr>
                <w:b/>
                <w:sz w:val="16"/>
                <w:szCs w:val="16"/>
              </w:rPr>
              <w:t>11:00 am Mass-</w:t>
            </w:r>
          </w:p>
          <w:p w14:paraId="4A439ED3" w14:textId="293E2D6C" w:rsidR="00B40624" w:rsidRPr="004D339B" w:rsidRDefault="00B40624" w:rsidP="00B453AC">
            <w:pPr>
              <w:jc w:val="center"/>
              <w:rPr>
                <w:b/>
                <w:sz w:val="16"/>
                <w:szCs w:val="16"/>
              </w:rPr>
            </w:pPr>
            <w:r w:rsidRPr="004D339B">
              <w:rPr>
                <w:b/>
                <w:sz w:val="16"/>
                <w:szCs w:val="16"/>
              </w:rPr>
              <w:t>St. H</w:t>
            </w:r>
          </w:p>
          <w:p w14:paraId="2BD9274B" w14:textId="55E75E6B" w:rsidR="00A61453" w:rsidRPr="004D339B" w:rsidRDefault="00A61453" w:rsidP="00F311C9">
            <w:pPr>
              <w:jc w:val="center"/>
              <w:rPr>
                <w:b/>
                <w:sz w:val="16"/>
                <w:szCs w:val="16"/>
              </w:rPr>
            </w:pPr>
          </w:p>
          <w:p w14:paraId="247A1BDF" w14:textId="65C0F9B7" w:rsidR="005F3978" w:rsidRPr="004D339B" w:rsidRDefault="005F3978" w:rsidP="00B40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2D1F24FC" w:rsidR="00F311C9" w:rsidRPr="00EB0006" w:rsidRDefault="003A484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B40624">
              <w:rPr>
                <w:sz w:val="20"/>
                <w:szCs w:val="20"/>
              </w:rPr>
              <w:t>0 am</w:t>
            </w:r>
            <w:r w:rsidR="009604F7">
              <w:rPr>
                <w:sz w:val="20"/>
                <w:szCs w:val="20"/>
              </w:rPr>
              <w:t xml:space="preserve"> Mass</w:t>
            </w:r>
            <w:r w:rsidR="00B40624">
              <w:rPr>
                <w:sz w:val="20"/>
                <w:szCs w:val="20"/>
              </w:rPr>
              <w:t>-St. J</w:t>
            </w:r>
          </w:p>
          <w:p w14:paraId="5392320A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71142A" w:rsidRDefault="00F311C9" w:rsidP="00AA4E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57D93" w14:textId="79799490" w:rsidR="00F311C9" w:rsidRPr="00A34A44" w:rsidRDefault="00F958D4" w:rsidP="00B40624">
            <w:pPr>
              <w:jc w:val="center"/>
              <w:rPr>
                <w:sz w:val="20"/>
                <w:szCs w:val="20"/>
              </w:rPr>
            </w:pPr>
            <w:r w:rsidRPr="00A34A44">
              <w:rPr>
                <w:sz w:val="20"/>
                <w:szCs w:val="20"/>
              </w:rPr>
              <w:t>9:00 am</w:t>
            </w:r>
            <w:r w:rsidR="00507BDE" w:rsidRPr="00A34A44">
              <w:rPr>
                <w:sz w:val="20"/>
                <w:szCs w:val="20"/>
              </w:rPr>
              <w:t xml:space="preserve"> Mass</w:t>
            </w:r>
            <w:r w:rsidR="00B40624" w:rsidRPr="00A34A44">
              <w:rPr>
                <w:sz w:val="20"/>
                <w:szCs w:val="20"/>
              </w:rPr>
              <w:t>-OLL</w:t>
            </w:r>
          </w:p>
          <w:p w14:paraId="2EE04866" w14:textId="15976065" w:rsidR="00800D82" w:rsidRDefault="003A484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B40624" w:rsidRPr="00A34A44">
              <w:rPr>
                <w:sz w:val="20"/>
                <w:szCs w:val="20"/>
              </w:rPr>
              <w:t>0 am Mass-St. J</w:t>
            </w:r>
          </w:p>
          <w:p w14:paraId="63F98B46" w14:textId="77777777" w:rsidR="001B5B31" w:rsidRPr="002E03B3" w:rsidRDefault="001B5B31" w:rsidP="00F311C9">
            <w:pPr>
              <w:jc w:val="center"/>
              <w:rPr>
                <w:sz w:val="8"/>
                <w:szCs w:val="8"/>
              </w:rPr>
            </w:pPr>
          </w:p>
          <w:p w14:paraId="550725D6" w14:textId="617295B9" w:rsidR="00800D82" w:rsidRPr="00A34A44" w:rsidRDefault="00800D82" w:rsidP="00F311C9">
            <w:pPr>
              <w:jc w:val="center"/>
              <w:rPr>
                <w:b/>
                <w:sz w:val="20"/>
                <w:szCs w:val="20"/>
              </w:rPr>
            </w:pPr>
            <w:r w:rsidRPr="00A34A44">
              <w:rPr>
                <w:b/>
                <w:sz w:val="20"/>
                <w:szCs w:val="20"/>
              </w:rPr>
              <w:t>Welcome</w:t>
            </w:r>
            <w:r w:rsidR="00B40624" w:rsidRPr="00A34A44">
              <w:rPr>
                <w:b/>
                <w:sz w:val="20"/>
                <w:szCs w:val="20"/>
              </w:rPr>
              <w:t xml:space="preserve"> Team Meeting</w:t>
            </w:r>
          </w:p>
          <w:p w14:paraId="230915B1" w14:textId="34ED8B76" w:rsidR="00F03F73" w:rsidRPr="00A34A44" w:rsidRDefault="00F35A7D" w:rsidP="00B40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64D3" w:rsidRPr="00A34A44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-6</w:t>
            </w:r>
            <w:r w:rsidR="00B40624" w:rsidRPr="00A34A44">
              <w:rPr>
                <w:sz w:val="20"/>
                <w:szCs w:val="20"/>
              </w:rPr>
              <w:t>:45</w:t>
            </w:r>
            <w:r w:rsidR="00AF64D3" w:rsidRPr="00A34A44">
              <w:rPr>
                <w:sz w:val="20"/>
                <w:szCs w:val="20"/>
              </w:rPr>
              <w:t xml:space="preserve"> pm</w:t>
            </w:r>
            <w:r w:rsidR="00B40624" w:rsidRPr="00A34A44">
              <w:rPr>
                <w:sz w:val="20"/>
                <w:szCs w:val="20"/>
              </w:rPr>
              <w:t xml:space="preserve"> OLL</w:t>
            </w: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36F6DE" w14:textId="2C958B1C" w:rsidR="005F71CD" w:rsidRPr="002E03B3" w:rsidRDefault="005F71CD" w:rsidP="00B40624">
            <w:pPr>
              <w:jc w:val="center"/>
              <w:rPr>
                <w:sz w:val="15"/>
                <w:szCs w:val="15"/>
              </w:rPr>
            </w:pPr>
            <w:r w:rsidRPr="002E03B3">
              <w:rPr>
                <w:sz w:val="15"/>
                <w:szCs w:val="15"/>
              </w:rPr>
              <w:t>9:00 am Mass-OLL</w:t>
            </w:r>
          </w:p>
          <w:p w14:paraId="780A9A81" w14:textId="1DD399E7" w:rsidR="00B40624" w:rsidRPr="002E03B3" w:rsidRDefault="003A4844" w:rsidP="00B40624">
            <w:pPr>
              <w:jc w:val="center"/>
              <w:rPr>
                <w:sz w:val="15"/>
                <w:szCs w:val="15"/>
              </w:rPr>
            </w:pPr>
            <w:r w:rsidRPr="002E03B3">
              <w:rPr>
                <w:sz w:val="15"/>
                <w:szCs w:val="15"/>
              </w:rPr>
              <w:t>9:0</w:t>
            </w:r>
            <w:r w:rsidR="00B40624" w:rsidRPr="002E03B3">
              <w:rPr>
                <w:sz w:val="15"/>
                <w:szCs w:val="15"/>
              </w:rPr>
              <w:t>0 am Mass-St. J</w:t>
            </w:r>
          </w:p>
          <w:p w14:paraId="46C324BE" w14:textId="2504EC16" w:rsidR="00B40624" w:rsidRPr="002E03B3" w:rsidRDefault="00B40624" w:rsidP="00B40624">
            <w:pPr>
              <w:jc w:val="center"/>
              <w:rPr>
                <w:b/>
                <w:sz w:val="15"/>
                <w:szCs w:val="15"/>
              </w:rPr>
            </w:pPr>
            <w:r w:rsidRPr="002E03B3">
              <w:rPr>
                <w:b/>
                <w:sz w:val="15"/>
                <w:szCs w:val="15"/>
              </w:rPr>
              <w:t>5 hours of Adoration</w:t>
            </w:r>
          </w:p>
          <w:p w14:paraId="4E7953FD" w14:textId="2A541DAD" w:rsidR="00B40624" w:rsidRPr="002E03B3" w:rsidRDefault="00B40624" w:rsidP="00A5208B">
            <w:pPr>
              <w:jc w:val="center"/>
              <w:rPr>
                <w:sz w:val="15"/>
                <w:szCs w:val="15"/>
              </w:rPr>
            </w:pPr>
            <w:r w:rsidRPr="002E03B3">
              <w:rPr>
                <w:sz w:val="15"/>
                <w:szCs w:val="15"/>
              </w:rPr>
              <w:t>10 am-3 pm</w:t>
            </w:r>
            <w:r w:rsidR="00A5208B" w:rsidRPr="002E03B3">
              <w:rPr>
                <w:sz w:val="15"/>
                <w:szCs w:val="15"/>
              </w:rPr>
              <w:t xml:space="preserve"> </w:t>
            </w:r>
            <w:r w:rsidRPr="002E03B3">
              <w:rPr>
                <w:sz w:val="15"/>
                <w:szCs w:val="15"/>
              </w:rPr>
              <w:t>OLL</w:t>
            </w:r>
          </w:p>
          <w:p w14:paraId="780341E6" w14:textId="4688CC6D" w:rsidR="00A5208B" w:rsidRPr="002E03B3" w:rsidRDefault="00A5208B" w:rsidP="00A5208B">
            <w:pPr>
              <w:jc w:val="center"/>
              <w:rPr>
                <w:b/>
                <w:sz w:val="15"/>
                <w:szCs w:val="15"/>
              </w:rPr>
            </w:pPr>
            <w:r w:rsidRPr="002E03B3">
              <w:rPr>
                <w:b/>
                <w:sz w:val="15"/>
                <w:szCs w:val="15"/>
              </w:rPr>
              <w:t>Confession</w:t>
            </w:r>
          </w:p>
          <w:p w14:paraId="0917546F" w14:textId="1B6F3E85" w:rsidR="00A5208B" w:rsidRPr="002E03B3" w:rsidRDefault="00A5208B" w:rsidP="00A5208B">
            <w:pPr>
              <w:jc w:val="center"/>
              <w:rPr>
                <w:sz w:val="15"/>
                <w:szCs w:val="15"/>
              </w:rPr>
            </w:pPr>
            <w:r w:rsidRPr="002E03B3">
              <w:rPr>
                <w:sz w:val="15"/>
                <w:szCs w:val="15"/>
              </w:rPr>
              <w:t>11 am-12 pm OLL</w:t>
            </w:r>
          </w:p>
          <w:p w14:paraId="3CBC7A5C" w14:textId="4E4B6EE4" w:rsidR="00B40624" w:rsidRPr="002E03B3" w:rsidRDefault="00B40624" w:rsidP="00B40624">
            <w:pPr>
              <w:jc w:val="center"/>
              <w:rPr>
                <w:b/>
                <w:sz w:val="15"/>
                <w:szCs w:val="15"/>
              </w:rPr>
            </w:pPr>
            <w:r w:rsidRPr="002E03B3">
              <w:rPr>
                <w:b/>
                <w:sz w:val="15"/>
                <w:szCs w:val="15"/>
              </w:rPr>
              <w:t>Ladies’ Card Club</w:t>
            </w:r>
          </w:p>
          <w:p w14:paraId="3EEA054F" w14:textId="6F017DE0" w:rsidR="00B40624" w:rsidRPr="002E03B3" w:rsidRDefault="00B40624" w:rsidP="00B40624">
            <w:pPr>
              <w:jc w:val="center"/>
              <w:rPr>
                <w:sz w:val="15"/>
                <w:szCs w:val="15"/>
              </w:rPr>
            </w:pPr>
            <w:r w:rsidRPr="002E03B3">
              <w:rPr>
                <w:sz w:val="15"/>
                <w:szCs w:val="15"/>
              </w:rPr>
              <w:t>1:00-4:00 pm</w:t>
            </w:r>
            <w:r w:rsidR="00A522DA" w:rsidRPr="002E03B3">
              <w:rPr>
                <w:sz w:val="15"/>
                <w:szCs w:val="15"/>
              </w:rPr>
              <w:t xml:space="preserve"> </w:t>
            </w:r>
            <w:r w:rsidR="005022F5" w:rsidRPr="002E03B3">
              <w:rPr>
                <w:sz w:val="15"/>
                <w:szCs w:val="15"/>
              </w:rPr>
              <w:t>St. J</w:t>
            </w:r>
          </w:p>
          <w:p w14:paraId="3D7C6134" w14:textId="0A1FA4BB" w:rsidR="00A70198" w:rsidRPr="002E03B3" w:rsidRDefault="00A70198" w:rsidP="00B40624">
            <w:pPr>
              <w:jc w:val="center"/>
              <w:rPr>
                <w:b/>
                <w:sz w:val="15"/>
                <w:szCs w:val="15"/>
              </w:rPr>
            </w:pPr>
            <w:r w:rsidRPr="002E03B3">
              <w:rPr>
                <w:b/>
                <w:sz w:val="15"/>
                <w:szCs w:val="15"/>
              </w:rPr>
              <w:t>Lectio: Eucharist</w:t>
            </w:r>
          </w:p>
          <w:p w14:paraId="7AFF40F8" w14:textId="02183427" w:rsidR="00A70198" w:rsidRPr="002E03B3" w:rsidRDefault="00A70198" w:rsidP="00B40624">
            <w:pPr>
              <w:jc w:val="center"/>
              <w:rPr>
                <w:sz w:val="15"/>
                <w:szCs w:val="15"/>
              </w:rPr>
            </w:pPr>
            <w:r w:rsidRPr="002E03B3">
              <w:rPr>
                <w:sz w:val="15"/>
                <w:szCs w:val="15"/>
              </w:rPr>
              <w:t>5:30 pm-OLL</w:t>
            </w:r>
          </w:p>
          <w:p w14:paraId="443C22C2" w14:textId="77777777" w:rsidR="00A61453" w:rsidRPr="002E03B3" w:rsidRDefault="00A61453" w:rsidP="00BF7F3B">
            <w:pPr>
              <w:jc w:val="center"/>
              <w:rPr>
                <w:b/>
                <w:sz w:val="15"/>
                <w:szCs w:val="15"/>
              </w:rPr>
            </w:pPr>
          </w:p>
          <w:p w14:paraId="3349C4F4" w14:textId="77777777" w:rsidR="00F311C9" w:rsidRPr="002E03B3" w:rsidRDefault="00F311C9" w:rsidP="00F311C9">
            <w:pPr>
              <w:jc w:val="center"/>
              <w:rPr>
                <w:b/>
                <w:sz w:val="15"/>
                <w:szCs w:val="15"/>
              </w:rPr>
            </w:pPr>
          </w:p>
          <w:p w14:paraId="441FED43" w14:textId="16965661" w:rsidR="00F311C9" w:rsidRPr="002E03B3" w:rsidRDefault="00F311C9" w:rsidP="00F311C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12147" w14:textId="62FE3C8D" w:rsidR="00A61453" w:rsidRDefault="00F958D4" w:rsidP="00A70198">
            <w:pPr>
              <w:jc w:val="center"/>
            </w:pPr>
            <w:r w:rsidRPr="00AE431B">
              <w:t>9:00 am</w:t>
            </w:r>
            <w:r w:rsidR="00F311C9" w:rsidRPr="00AE431B">
              <w:t xml:space="preserve"> Mass</w:t>
            </w:r>
            <w:r w:rsidR="00A70198">
              <w:t>-OLL</w:t>
            </w:r>
          </w:p>
          <w:p w14:paraId="7333308C" w14:textId="19930FDA" w:rsidR="00216C78" w:rsidRDefault="003A4844" w:rsidP="008C2029">
            <w:pPr>
              <w:jc w:val="center"/>
            </w:pPr>
            <w:r>
              <w:t>9:0</w:t>
            </w:r>
            <w:r w:rsidR="008C2029">
              <w:t>0 am Mass-</w:t>
            </w:r>
          </w:p>
          <w:p w14:paraId="0D977D67" w14:textId="71729E76" w:rsidR="006652DE" w:rsidRPr="00A167E3" w:rsidRDefault="008C2029" w:rsidP="00A167E3">
            <w:pPr>
              <w:jc w:val="center"/>
            </w:pPr>
            <w:r>
              <w:t>St. J</w:t>
            </w:r>
          </w:p>
          <w:p w14:paraId="1B1BCD0D" w14:textId="223A1EA9" w:rsidR="00A167E3" w:rsidRDefault="00A167E3" w:rsidP="00F311C9">
            <w:pPr>
              <w:jc w:val="center"/>
              <w:rPr>
                <w:b/>
              </w:rPr>
            </w:pPr>
            <w:r>
              <w:rPr>
                <w:b/>
              </w:rPr>
              <w:t xml:space="preserve">CWC </w:t>
            </w:r>
          </w:p>
          <w:p w14:paraId="4725931F" w14:textId="2B658A2D" w:rsidR="00A167E3" w:rsidRPr="00A167E3" w:rsidRDefault="00A167E3" w:rsidP="00F311C9">
            <w:pPr>
              <w:jc w:val="center"/>
              <w:rPr>
                <w:bCs/>
              </w:rPr>
            </w:pPr>
            <w:r>
              <w:rPr>
                <w:bCs/>
              </w:rPr>
              <w:t>10:00 am-St. J</w:t>
            </w:r>
          </w:p>
          <w:p w14:paraId="05B41563" w14:textId="17A7CACD" w:rsidR="000C5CB0" w:rsidRPr="00AE431B" w:rsidRDefault="000C5CB0" w:rsidP="00F311C9">
            <w:pPr>
              <w:jc w:val="center"/>
              <w:rPr>
                <w:b/>
              </w:rPr>
            </w:pPr>
            <w:r w:rsidRPr="00AE431B">
              <w:rPr>
                <w:b/>
              </w:rPr>
              <w:t xml:space="preserve">Mass at </w:t>
            </w:r>
            <w:r w:rsidR="000D4BDD">
              <w:rPr>
                <w:b/>
              </w:rPr>
              <w:t>King’s Nursing Home</w:t>
            </w:r>
          </w:p>
          <w:p w14:paraId="0B9AC2BA" w14:textId="01C4AF74" w:rsidR="000C5CB0" w:rsidRPr="008C2029" w:rsidRDefault="008C2029" w:rsidP="00F311C9">
            <w:pPr>
              <w:jc w:val="center"/>
            </w:pPr>
            <w:r>
              <w:t>11:00 am</w:t>
            </w: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AF3D6" w14:textId="15D5D6A7" w:rsidR="008C2029" w:rsidRPr="009A7012" w:rsidRDefault="00F958D4" w:rsidP="008C2029">
            <w:pPr>
              <w:jc w:val="center"/>
              <w:rPr>
                <w:sz w:val="20"/>
                <w:szCs w:val="20"/>
              </w:rPr>
            </w:pPr>
            <w:r w:rsidRPr="009A7012">
              <w:rPr>
                <w:sz w:val="20"/>
                <w:szCs w:val="20"/>
              </w:rPr>
              <w:t>9:00 am</w:t>
            </w:r>
            <w:r w:rsidR="00F311C9" w:rsidRPr="009A7012">
              <w:rPr>
                <w:sz w:val="20"/>
                <w:szCs w:val="20"/>
              </w:rPr>
              <w:t xml:space="preserve"> Mass</w:t>
            </w:r>
            <w:r w:rsidR="008C2029" w:rsidRPr="009A7012">
              <w:rPr>
                <w:sz w:val="20"/>
                <w:szCs w:val="20"/>
              </w:rPr>
              <w:t>-OLL</w:t>
            </w:r>
          </w:p>
          <w:p w14:paraId="5A42B613" w14:textId="77777777" w:rsidR="004B03B6" w:rsidRPr="009A7012" w:rsidRDefault="004B03B6" w:rsidP="00536899">
            <w:pPr>
              <w:jc w:val="center"/>
              <w:rPr>
                <w:sz w:val="20"/>
                <w:szCs w:val="20"/>
              </w:rPr>
            </w:pPr>
          </w:p>
          <w:p w14:paraId="5A30A56F" w14:textId="77777777" w:rsidR="00652A03" w:rsidRPr="009A7012" w:rsidRDefault="00652A03" w:rsidP="00652A03">
            <w:pPr>
              <w:jc w:val="center"/>
              <w:rPr>
                <w:b/>
                <w:sz w:val="20"/>
                <w:szCs w:val="20"/>
              </w:rPr>
            </w:pPr>
            <w:r w:rsidRPr="009A7012">
              <w:rPr>
                <w:b/>
                <w:sz w:val="20"/>
                <w:szCs w:val="20"/>
              </w:rPr>
              <w:t>Stations of the Cross &amp; Soup</w:t>
            </w:r>
          </w:p>
          <w:p w14:paraId="41DD0934" w14:textId="256A5492" w:rsidR="00F03F73" w:rsidRPr="008C2029" w:rsidRDefault="00652A03" w:rsidP="008C2029">
            <w:pPr>
              <w:jc w:val="center"/>
              <w:rPr>
                <w:sz w:val="16"/>
                <w:szCs w:val="16"/>
              </w:rPr>
            </w:pPr>
            <w:r w:rsidRPr="009A7012">
              <w:rPr>
                <w:sz w:val="20"/>
                <w:szCs w:val="20"/>
              </w:rPr>
              <w:t>5:00 pm</w:t>
            </w:r>
            <w:r w:rsidR="008C2029" w:rsidRPr="009A7012">
              <w:rPr>
                <w:sz w:val="20"/>
                <w:szCs w:val="20"/>
              </w:rPr>
              <w:t>-OLL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142F99BF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  <w:r w:rsidR="008C2029">
              <w:rPr>
                <w:sz w:val="20"/>
                <w:szCs w:val="20"/>
              </w:rPr>
              <w:t>-OLL</w:t>
            </w:r>
          </w:p>
          <w:p w14:paraId="727D2E96" w14:textId="77777777" w:rsidR="00E1341F" w:rsidRPr="00340955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3463402" w14:textId="3B06C5B7" w:rsidR="00D10F78" w:rsidRPr="00EB0006" w:rsidRDefault="00F311C9" w:rsidP="008C202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  <w:r w:rsidR="008C2029">
              <w:rPr>
                <w:b/>
                <w:sz w:val="20"/>
                <w:szCs w:val="20"/>
              </w:rPr>
              <w:t>-OLL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174261">
        <w:trPr>
          <w:trHeight w:val="25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2A32AE9" w14:textId="40E9A9A2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1</w:t>
            </w:r>
            <w:r w:rsidR="00F5793F" w:rsidRPr="00174261">
              <w:rPr>
                <w:color w:val="auto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8B1FA7F" w14:textId="0040F38C" w:rsidR="00F311C9" w:rsidRDefault="00F5793F" w:rsidP="00F311C9">
            <w:pPr>
              <w:pStyle w:val="Dates"/>
            </w:pPr>
            <w:r w:rsidRPr="00174261">
              <w:rPr>
                <w:color w:val="auto"/>
              </w:rPr>
              <w:t>18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46FCE0A3" w:rsidR="00F311C9" w:rsidRDefault="00F5793F" w:rsidP="00F311C9">
            <w:pPr>
              <w:pStyle w:val="Dates"/>
            </w:pPr>
            <w:r w:rsidRPr="00174261">
              <w:rPr>
                <w:color w:val="auto"/>
              </w:rPr>
              <w:t>19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7EE701B9" w14:textId="601247B5" w:rsidR="00F311C9" w:rsidRDefault="00F5793F" w:rsidP="00F311C9">
            <w:pPr>
              <w:pStyle w:val="Dates"/>
            </w:pPr>
            <w:r w:rsidRPr="00174261">
              <w:rPr>
                <w:color w:val="auto"/>
              </w:rPr>
              <w:t>20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7F3A1BA7" w14:textId="4F831473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2</w:t>
            </w:r>
            <w:r w:rsidR="00F5793F" w:rsidRPr="00174261">
              <w:rPr>
                <w:color w:val="auto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7343C2D6" w14:textId="0A1008E5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2</w:t>
            </w:r>
            <w:r w:rsidR="00F5793F" w:rsidRPr="00174261">
              <w:rPr>
                <w:color w:val="auto"/>
              </w:rPr>
              <w:t>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09967E9C" w14:textId="26410EFB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2</w:t>
            </w:r>
            <w:r w:rsidR="00F5793F" w:rsidRPr="00174261">
              <w:rPr>
                <w:color w:val="auto"/>
              </w:rPr>
              <w:t>3</w:t>
            </w:r>
          </w:p>
        </w:tc>
      </w:tr>
      <w:tr w:rsidR="00615667" w14:paraId="37D9FC6D" w14:textId="77777777" w:rsidTr="00203750">
        <w:trPr>
          <w:trHeight w:hRule="exact" w:val="242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0424B397" w14:textId="77777777" w:rsidR="00C1469F" w:rsidRPr="00A5208B" w:rsidRDefault="00C1469F" w:rsidP="00372A59">
            <w:pPr>
              <w:jc w:val="center"/>
              <w:rPr>
                <w:b/>
                <w:sz w:val="14"/>
                <w:szCs w:val="14"/>
              </w:rPr>
            </w:pPr>
            <w:r w:rsidRPr="00A5208B">
              <w:rPr>
                <w:b/>
                <w:sz w:val="14"/>
                <w:szCs w:val="14"/>
              </w:rPr>
              <w:t>Confessions</w:t>
            </w:r>
          </w:p>
          <w:p w14:paraId="0F0A5065" w14:textId="25DFEE5C" w:rsidR="00C1469F" w:rsidRPr="00A5208B" w:rsidRDefault="00C1469F" w:rsidP="00372A59">
            <w:pPr>
              <w:jc w:val="center"/>
              <w:rPr>
                <w:sz w:val="14"/>
                <w:szCs w:val="14"/>
              </w:rPr>
            </w:pPr>
            <w:r w:rsidRPr="00A5208B">
              <w:rPr>
                <w:sz w:val="14"/>
                <w:szCs w:val="14"/>
              </w:rPr>
              <w:t>8:00</w:t>
            </w:r>
            <w:r w:rsidR="00DB78C6" w:rsidRPr="00A5208B">
              <w:rPr>
                <w:sz w:val="14"/>
                <w:szCs w:val="14"/>
              </w:rPr>
              <w:t xml:space="preserve"> </w:t>
            </w:r>
            <w:r w:rsidRPr="00A5208B">
              <w:rPr>
                <w:sz w:val="14"/>
                <w:szCs w:val="14"/>
              </w:rPr>
              <w:t>am</w:t>
            </w:r>
            <w:r w:rsidR="008C2029" w:rsidRPr="00A5208B">
              <w:rPr>
                <w:sz w:val="14"/>
                <w:szCs w:val="14"/>
              </w:rPr>
              <w:t>-OLL</w:t>
            </w:r>
          </w:p>
          <w:p w14:paraId="4142F673" w14:textId="2127338C" w:rsidR="00BE3429" w:rsidRPr="00A5208B" w:rsidRDefault="008C2029" w:rsidP="008C2029">
            <w:pPr>
              <w:jc w:val="center"/>
              <w:rPr>
                <w:sz w:val="14"/>
                <w:szCs w:val="14"/>
              </w:rPr>
            </w:pPr>
            <w:r w:rsidRPr="00A5208B">
              <w:rPr>
                <w:sz w:val="14"/>
                <w:szCs w:val="14"/>
              </w:rPr>
              <w:t>8:30 am-St. J</w:t>
            </w:r>
          </w:p>
          <w:p w14:paraId="77F14A16" w14:textId="576165F0" w:rsidR="008C2029" w:rsidRPr="00A5208B" w:rsidRDefault="00A5208B" w:rsidP="008C2029">
            <w:pPr>
              <w:jc w:val="center"/>
              <w:rPr>
                <w:sz w:val="14"/>
                <w:szCs w:val="14"/>
              </w:rPr>
            </w:pPr>
            <w:r w:rsidRPr="00A5208B">
              <w:rPr>
                <w:sz w:val="14"/>
                <w:szCs w:val="14"/>
              </w:rPr>
              <w:t>10:30 am-St. H</w:t>
            </w:r>
          </w:p>
          <w:p w14:paraId="5F6478E7" w14:textId="7F72A546" w:rsidR="00BE3429" w:rsidRPr="00A5208B" w:rsidRDefault="00F311C9" w:rsidP="00A5208B">
            <w:pPr>
              <w:jc w:val="center"/>
              <w:rPr>
                <w:b/>
                <w:sz w:val="14"/>
                <w:szCs w:val="14"/>
              </w:rPr>
            </w:pPr>
            <w:r w:rsidRPr="00A5208B">
              <w:rPr>
                <w:b/>
                <w:sz w:val="14"/>
                <w:szCs w:val="14"/>
              </w:rPr>
              <w:t>9:00 am</w:t>
            </w:r>
            <w:r w:rsidR="00A5208B" w:rsidRPr="00A5208B">
              <w:rPr>
                <w:b/>
                <w:sz w:val="14"/>
                <w:szCs w:val="14"/>
              </w:rPr>
              <w:t xml:space="preserve"> Youth</w:t>
            </w:r>
            <w:r w:rsidRPr="00A5208B">
              <w:rPr>
                <w:b/>
                <w:sz w:val="14"/>
                <w:szCs w:val="14"/>
              </w:rPr>
              <w:t xml:space="preserve"> Mass</w:t>
            </w:r>
            <w:r w:rsidR="00A5208B" w:rsidRPr="00A5208B">
              <w:rPr>
                <w:b/>
                <w:sz w:val="14"/>
                <w:szCs w:val="14"/>
              </w:rPr>
              <w:t>-OLL</w:t>
            </w:r>
          </w:p>
          <w:p w14:paraId="69ABC673" w14:textId="37E2895E" w:rsidR="00372A59" w:rsidRPr="00A5208B" w:rsidRDefault="00372A59" w:rsidP="00372A59">
            <w:pPr>
              <w:jc w:val="center"/>
              <w:rPr>
                <w:b/>
                <w:sz w:val="14"/>
                <w:szCs w:val="14"/>
              </w:rPr>
            </w:pPr>
            <w:r w:rsidRPr="00A5208B">
              <w:rPr>
                <w:b/>
                <w:sz w:val="14"/>
                <w:szCs w:val="14"/>
              </w:rPr>
              <w:t>Faith Formation</w:t>
            </w:r>
            <w:r w:rsidR="00A5208B" w:rsidRPr="00A5208B">
              <w:rPr>
                <w:b/>
                <w:sz w:val="14"/>
                <w:szCs w:val="14"/>
              </w:rPr>
              <w:t>-OLL</w:t>
            </w:r>
          </w:p>
          <w:p w14:paraId="08BCBE0F" w14:textId="6F7D1C05" w:rsidR="00A5208B" w:rsidRDefault="00A5208B" w:rsidP="00372A59">
            <w:pPr>
              <w:jc w:val="center"/>
              <w:rPr>
                <w:sz w:val="14"/>
                <w:szCs w:val="14"/>
              </w:rPr>
            </w:pPr>
            <w:r w:rsidRPr="00A5208B">
              <w:rPr>
                <w:sz w:val="14"/>
                <w:szCs w:val="14"/>
              </w:rPr>
              <w:t>9:00-11:00 am</w:t>
            </w:r>
          </w:p>
          <w:p w14:paraId="2DA8E188" w14:textId="48ECC7C2" w:rsidR="00A5208B" w:rsidRDefault="00A5208B" w:rsidP="00372A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9:00 am Mass-St. J</w:t>
            </w:r>
          </w:p>
          <w:p w14:paraId="3EB833DF" w14:textId="263AE061" w:rsidR="00A5208B" w:rsidRPr="00A5208B" w:rsidRDefault="00A5208B" w:rsidP="00372A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11:00 am Mass-St. H</w:t>
            </w:r>
          </w:p>
          <w:p w14:paraId="1B3E4CB6" w14:textId="2793FC3F" w:rsidR="00AC515A" w:rsidRPr="00A5208B" w:rsidRDefault="00AC515A" w:rsidP="00A5208B">
            <w:pPr>
              <w:jc w:val="center"/>
              <w:rPr>
                <w:sz w:val="16"/>
                <w:szCs w:val="16"/>
              </w:rPr>
            </w:pP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779AFDE3" w:rsidR="00294FC5" w:rsidRDefault="003A484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8C2029">
              <w:rPr>
                <w:sz w:val="20"/>
                <w:szCs w:val="20"/>
              </w:rPr>
              <w:t>0 am</w:t>
            </w:r>
            <w:r w:rsidR="009604F7">
              <w:rPr>
                <w:sz w:val="20"/>
                <w:szCs w:val="20"/>
              </w:rPr>
              <w:t xml:space="preserve"> Mass</w:t>
            </w:r>
            <w:r w:rsidR="008C2029">
              <w:rPr>
                <w:sz w:val="20"/>
                <w:szCs w:val="20"/>
              </w:rPr>
              <w:t>-St. H</w:t>
            </w:r>
          </w:p>
          <w:p w14:paraId="100AE8F3" w14:textId="0D977E7C" w:rsidR="00C637B4" w:rsidRPr="00C637B4" w:rsidRDefault="00C637B4" w:rsidP="00F311C9">
            <w:pPr>
              <w:jc w:val="center"/>
              <w:rPr>
                <w:sz w:val="8"/>
                <w:szCs w:val="8"/>
              </w:rPr>
            </w:pPr>
          </w:p>
          <w:p w14:paraId="07DC041D" w14:textId="458333F0" w:rsidR="00C637B4" w:rsidRPr="00C637B4" w:rsidRDefault="00C637B4" w:rsidP="00F311C9">
            <w:pPr>
              <w:jc w:val="center"/>
              <w:rPr>
                <w:b/>
              </w:rPr>
            </w:pPr>
            <w:r w:rsidRPr="00C637B4">
              <w:rPr>
                <w:b/>
              </w:rPr>
              <w:t>Choir Practice Session for Holy Week-OLL</w:t>
            </w:r>
          </w:p>
          <w:p w14:paraId="556C618B" w14:textId="55593363" w:rsidR="00C637B4" w:rsidRDefault="00C637B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4:00-6:00 pm</w:t>
            </w:r>
          </w:p>
          <w:p w14:paraId="1818C38C" w14:textId="77777777" w:rsidR="0007415E" w:rsidRPr="00C637B4" w:rsidRDefault="0007415E" w:rsidP="0007415E">
            <w:pPr>
              <w:rPr>
                <w:sz w:val="8"/>
                <w:szCs w:val="8"/>
              </w:rPr>
            </w:pPr>
          </w:p>
          <w:p w14:paraId="686C8F38" w14:textId="184356A8" w:rsidR="00294FC5" w:rsidRDefault="006D5FEE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OF C</w:t>
            </w:r>
          </w:p>
          <w:p w14:paraId="6A60259F" w14:textId="406EBB78" w:rsidR="006D5FEE" w:rsidRPr="006D5FEE" w:rsidRDefault="006D5FE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 St. J</w:t>
            </w: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248CA" w14:textId="5698D036" w:rsidR="00F41250" w:rsidRPr="00203750" w:rsidRDefault="00F958D4" w:rsidP="00A5208B">
            <w:pPr>
              <w:jc w:val="center"/>
              <w:rPr>
                <w:sz w:val="15"/>
                <w:szCs w:val="15"/>
              </w:rPr>
            </w:pPr>
            <w:r w:rsidRPr="00203750">
              <w:rPr>
                <w:sz w:val="15"/>
                <w:szCs w:val="15"/>
              </w:rPr>
              <w:t>9:00 am</w:t>
            </w:r>
            <w:r w:rsidR="00F311C9" w:rsidRPr="00203750">
              <w:rPr>
                <w:sz w:val="15"/>
                <w:szCs w:val="15"/>
              </w:rPr>
              <w:t xml:space="preserve"> Mass</w:t>
            </w:r>
            <w:r w:rsidR="00A5208B" w:rsidRPr="00203750">
              <w:rPr>
                <w:sz w:val="15"/>
                <w:szCs w:val="15"/>
              </w:rPr>
              <w:t>-OLL</w:t>
            </w:r>
          </w:p>
          <w:p w14:paraId="115B0585" w14:textId="77777777" w:rsidR="0059531B" w:rsidRPr="00203750" w:rsidRDefault="003A4844" w:rsidP="00A5208B">
            <w:pPr>
              <w:jc w:val="center"/>
              <w:rPr>
                <w:sz w:val="15"/>
                <w:szCs w:val="15"/>
              </w:rPr>
            </w:pPr>
            <w:r w:rsidRPr="00203750">
              <w:rPr>
                <w:sz w:val="15"/>
                <w:szCs w:val="15"/>
              </w:rPr>
              <w:t>9:0</w:t>
            </w:r>
            <w:r w:rsidR="00A5208B" w:rsidRPr="00203750">
              <w:rPr>
                <w:sz w:val="15"/>
                <w:szCs w:val="15"/>
              </w:rPr>
              <w:t>0 am Mass-</w:t>
            </w:r>
          </w:p>
          <w:p w14:paraId="4252C161" w14:textId="3F789E3B" w:rsidR="00A5208B" w:rsidRPr="00203750" w:rsidRDefault="00A5208B" w:rsidP="00A5208B">
            <w:pPr>
              <w:jc w:val="center"/>
              <w:rPr>
                <w:sz w:val="15"/>
                <w:szCs w:val="15"/>
              </w:rPr>
            </w:pPr>
            <w:r w:rsidRPr="00203750">
              <w:rPr>
                <w:sz w:val="15"/>
                <w:szCs w:val="15"/>
              </w:rPr>
              <w:t>St. H</w:t>
            </w:r>
          </w:p>
          <w:p w14:paraId="6DC103CD" w14:textId="77777777" w:rsidR="0059531B" w:rsidRPr="00203750" w:rsidRDefault="0059531B" w:rsidP="0059531B">
            <w:pPr>
              <w:jc w:val="center"/>
              <w:rPr>
                <w:b/>
                <w:sz w:val="15"/>
                <w:szCs w:val="15"/>
              </w:rPr>
            </w:pPr>
            <w:r w:rsidRPr="00203750">
              <w:rPr>
                <w:b/>
                <w:sz w:val="15"/>
                <w:szCs w:val="15"/>
              </w:rPr>
              <w:t>School Penance Servi</w:t>
            </w:r>
            <w:bookmarkStart w:id="0" w:name="_GoBack"/>
            <w:bookmarkEnd w:id="0"/>
            <w:r w:rsidRPr="00203750">
              <w:rPr>
                <w:b/>
                <w:sz w:val="15"/>
                <w:szCs w:val="15"/>
              </w:rPr>
              <w:t>ce</w:t>
            </w:r>
          </w:p>
          <w:p w14:paraId="5ED2DABF" w14:textId="6DD16487" w:rsidR="00203750" w:rsidRPr="00203750" w:rsidRDefault="0059531B" w:rsidP="00203750">
            <w:pPr>
              <w:jc w:val="center"/>
              <w:rPr>
                <w:bCs/>
                <w:sz w:val="15"/>
                <w:szCs w:val="15"/>
              </w:rPr>
            </w:pPr>
            <w:r w:rsidRPr="00203750">
              <w:rPr>
                <w:bCs/>
                <w:sz w:val="15"/>
                <w:szCs w:val="15"/>
              </w:rPr>
              <w:t>10:00 am-OLL</w:t>
            </w:r>
          </w:p>
          <w:p w14:paraId="4D12C481" w14:textId="3EFDA2BA" w:rsidR="00203750" w:rsidRPr="00203750" w:rsidRDefault="00203750" w:rsidP="00203750">
            <w:pPr>
              <w:jc w:val="center"/>
              <w:rPr>
                <w:b/>
                <w:sz w:val="15"/>
                <w:szCs w:val="15"/>
              </w:rPr>
            </w:pPr>
            <w:r w:rsidRPr="00203750">
              <w:rPr>
                <w:b/>
                <w:sz w:val="15"/>
                <w:szCs w:val="15"/>
              </w:rPr>
              <w:t>Men’s Club</w:t>
            </w:r>
          </w:p>
          <w:p w14:paraId="5A42D401" w14:textId="3CB2EEC9" w:rsidR="00203750" w:rsidRPr="00203750" w:rsidRDefault="00203750" w:rsidP="00203750">
            <w:pPr>
              <w:jc w:val="center"/>
              <w:rPr>
                <w:bCs/>
                <w:sz w:val="15"/>
                <w:szCs w:val="15"/>
              </w:rPr>
            </w:pPr>
            <w:r w:rsidRPr="00203750">
              <w:rPr>
                <w:bCs/>
                <w:sz w:val="15"/>
                <w:szCs w:val="15"/>
              </w:rPr>
              <w:t>5:30 pm-St. J</w:t>
            </w:r>
          </w:p>
          <w:p w14:paraId="2B0EC689" w14:textId="42844A29" w:rsidR="00AE431B" w:rsidRPr="00203750" w:rsidRDefault="00B52E5E" w:rsidP="00F311C9">
            <w:pPr>
              <w:jc w:val="center"/>
              <w:rPr>
                <w:b/>
                <w:sz w:val="15"/>
                <w:szCs w:val="15"/>
              </w:rPr>
            </w:pPr>
            <w:r w:rsidRPr="00203750">
              <w:rPr>
                <w:b/>
                <w:sz w:val="15"/>
                <w:szCs w:val="15"/>
              </w:rPr>
              <w:t>God or Nothing Book Study</w:t>
            </w:r>
          </w:p>
          <w:p w14:paraId="5E93AED6" w14:textId="4225A965" w:rsidR="00B52E5E" w:rsidRPr="00203750" w:rsidRDefault="00B52E5E" w:rsidP="00F311C9">
            <w:pPr>
              <w:jc w:val="center"/>
              <w:rPr>
                <w:bCs/>
                <w:sz w:val="15"/>
                <w:szCs w:val="15"/>
              </w:rPr>
            </w:pPr>
            <w:r w:rsidRPr="00203750">
              <w:rPr>
                <w:bCs/>
                <w:sz w:val="15"/>
                <w:szCs w:val="15"/>
              </w:rPr>
              <w:t>5:30 pm-OLL</w:t>
            </w:r>
          </w:p>
          <w:p w14:paraId="66CFBC06" w14:textId="13307DE6" w:rsidR="001D3891" w:rsidRPr="00203750" w:rsidRDefault="001D3891" w:rsidP="00F311C9">
            <w:pPr>
              <w:jc w:val="center"/>
              <w:rPr>
                <w:b/>
                <w:sz w:val="15"/>
                <w:szCs w:val="15"/>
              </w:rPr>
            </w:pPr>
          </w:p>
          <w:p w14:paraId="5DF11BDC" w14:textId="575A5588" w:rsidR="00322FEB" w:rsidRPr="00203750" w:rsidRDefault="00322FEB" w:rsidP="00F311C9">
            <w:pPr>
              <w:jc w:val="center"/>
              <w:rPr>
                <w:sz w:val="15"/>
                <w:szCs w:val="15"/>
              </w:rPr>
            </w:pPr>
          </w:p>
          <w:p w14:paraId="32ACBC2D" w14:textId="77777777" w:rsidR="00F311C9" w:rsidRPr="00203750" w:rsidRDefault="00F311C9" w:rsidP="00F311C9">
            <w:pPr>
              <w:jc w:val="center"/>
              <w:rPr>
                <w:sz w:val="15"/>
                <w:szCs w:val="15"/>
              </w:rPr>
            </w:pPr>
          </w:p>
          <w:p w14:paraId="72BE9E38" w14:textId="7468E2AA" w:rsidR="00F311C9" w:rsidRPr="00203750" w:rsidRDefault="00F311C9" w:rsidP="00F311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545F06" w14:textId="77777777" w:rsidR="00F03F73" w:rsidRPr="00F321B2" w:rsidRDefault="00F958D4" w:rsidP="00A5208B">
            <w:pPr>
              <w:jc w:val="center"/>
              <w:rPr>
                <w:sz w:val="14"/>
                <w:szCs w:val="14"/>
              </w:rPr>
            </w:pPr>
            <w:r w:rsidRPr="00F321B2">
              <w:rPr>
                <w:sz w:val="14"/>
                <w:szCs w:val="14"/>
              </w:rPr>
              <w:t>9:00 am Mass</w:t>
            </w:r>
            <w:r w:rsidR="00A5208B" w:rsidRPr="00F321B2">
              <w:rPr>
                <w:sz w:val="14"/>
                <w:szCs w:val="14"/>
              </w:rPr>
              <w:t>-OLL</w:t>
            </w:r>
          </w:p>
          <w:p w14:paraId="4005BF37" w14:textId="3D4F1BB8" w:rsidR="00A5208B" w:rsidRPr="00F321B2" w:rsidRDefault="003A4844" w:rsidP="00A5208B">
            <w:pPr>
              <w:jc w:val="center"/>
              <w:rPr>
                <w:sz w:val="14"/>
                <w:szCs w:val="14"/>
              </w:rPr>
            </w:pPr>
            <w:r w:rsidRPr="00F321B2">
              <w:rPr>
                <w:sz w:val="14"/>
                <w:szCs w:val="14"/>
              </w:rPr>
              <w:t>9:0</w:t>
            </w:r>
            <w:r w:rsidR="00A5208B" w:rsidRPr="00F321B2">
              <w:rPr>
                <w:sz w:val="14"/>
                <w:szCs w:val="14"/>
              </w:rPr>
              <w:t>0 am Mass-St. H</w:t>
            </w:r>
          </w:p>
          <w:p w14:paraId="084E4241" w14:textId="77777777" w:rsidR="00A5208B" w:rsidRPr="00F321B2" w:rsidRDefault="00433DFB" w:rsidP="00A5208B">
            <w:pPr>
              <w:jc w:val="center"/>
              <w:rPr>
                <w:b/>
                <w:sz w:val="14"/>
                <w:szCs w:val="14"/>
              </w:rPr>
            </w:pPr>
            <w:r w:rsidRPr="00F321B2">
              <w:rPr>
                <w:b/>
                <w:sz w:val="14"/>
                <w:szCs w:val="14"/>
              </w:rPr>
              <w:t>5 hours of Adoration</w:t>
            </w:r>
          </w:p>
          <w:p w14:paraId="51D4E656" w14:textId="77777777" w:rsidR="00433DFB" w:rsidRPr="00F321B2" w:rsidRDefault="00433DFB" w:rsidP="00A5208B">
            <w:pPr>
              <w:jc w:val="center"/>
              <w:rPr>
                <w:sz w:val="14"/>
                <w:szCs w:val="14"/>
              </w:rPr>
            </w:pPr>
            <w:r w:rsidRPr="00F321B2">
              <w:rPr>
                <w:sz w:val="14"/>
                <w:szCs w:val="14"/>
              </w:rPr>
              <w:t>10 am-3 pm OLL</w:t>
            </w:r>
          </w:p>
          <w:p w14:paraId="1B1E1995" w14:textId="77777777" w:rsidR="00433DFB" w:rsidRPr="00F321B2" w:rsidRDefault="00433DFB" w:rsidP="00A5208B">
            <w:pPr>
              <w:jc w:val="center"/>
              <w:rPr>
                <w:b/>
                <w:sz w:val="14"/>
                <w:szCs w:val="14"/>
              </w:rPr>
            </w:pPr>
            <w:r w:rsidRPr="00F321B2">
              <w:rPr>
                <w:b/>
                <w:sz w:val="14"/>
                <w:szCs w:val="14"/>
              </w:rPr>
              <w:t>Confession</w:t>
            </w:r>
          </w:p>
          <w:p w14:paraId="244FA1C7" w14:textId="6E153FCF" w:rsidR="00433DFB" w:rsidRPr="00F321B2" w:rsidRDefault="00433DFB" w:rsidP="00A5208B">
            <w:pPr>
              <w:jc w:val="center"/>
              <w:rPr>
                <w:sz w:val="14"/>
                <w:szCs w:val="14"/>
              </w:rPr>
            </w:pPr>
            <w:r w:rsidRPr="00F321B2">
              <w:rPr>
                <w:sz w:val="14"/>
                <w:szCs w:val="14"/>
              </w:rPr>
              <w:t>11 am-12 pm OLL</w:t>
            </w:r>
          </w:p>
          <w:p w14:paraId="403DE960" w14:textId="24D9A3CC" w:rsidR="00F321B2" w:rsidRPr="00F321B2" w:rsidRDefault="00F321B2" w:rsidP="00A5208B">
            <w:pPr>
              <w:jc w:val="center"/>
              <w:rPr>
                <w:b/>
                <w:sz w:val="14"/>
                <w:szCs w:val="14"/>
              </w:rPr>
            </w:pPr>
            <w:r w:rsidRPr="00F321B2">
              <w:rPr>
                <w:b/>
                <w:sz w:val="14"/>
                <w:szCs w:val="14"/>
              </w:rPr>
              <w:t>Rehearsal for Holy Week</w:t>
            </w:r>
          </w:p>
          <w:p w14:paraId="4C6D9ED4" w14:textId="7566605F" w:rsidR="00F321B2" w:rsidRPr="00F321B2" w:rsidRDefault="00F321B2" w:rsidP="00A5208B">
            <w:pPr>
              <w:jc w:val="center"/>
              <w:rPr>
                <w:sz w:val="14"/>
                <w:szCs w:val="14"/>
              </w:rPr>
            </w:pPr>
            <w:r w:rsidRPr="00F321B2">
              <w:rPr>
                <w:sz w:val="14"/>
                <w:szCs w:val="14"/>
              </w:rPr>
              <w:t>5:00 pm-OLL</w:t>
            </w:r>
          </w:p>
          <w:p w14:paraId="2C5434AF" w14:textId="77777777" w:rsidR="00433DFB" w:rsidRPr="00F321B2" w:rsidRDefault="00433DFB" w:rsidP="00A5208B">
            <w:pPr>
              <w:jc w:val="center"/>
              <w:rPr>
                <w:b/>
                <w:sz w:val="14"/>
                <w:szCs w:val="14"/>
              </w:rPr>
            </w:pPr>
            <w:r w:rsidRPr="00F321B2">
              <w:rPr>
                <w:b/>
                <w:sz w:val="14"/>
                <w:szCs w:val="14"/>
              </w:rPr>
              <w:t>Lectio: Eucharist</w:t>
            </w:r>
          </w:p>
          <w:p w14:paraId="30E6E51A" w14:textId="65ADAE87" w:rsidR="00433DFB" w:rsidRPr="00433DFB" w:rsidRDefault="00433DFB" w:rsidP="00A5208B">
            <w:pPr>
              <w:jc w:val="center"/>
              <w:rPr>
                <w:sz w:val="16"/>
                <w:szCs w:val="16"/>
              </w:rPr>
            </w:pPr>
            <w:r w:rsidRPr="00F321B2">
              <w:rPr>
                <w:sz w:val="14"/>
                <w:szCs w:val="14"/>
              </w:rPr>
              <w:t>5:30 pm-OLL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93429" w14:textId="1AF71807" w:rsidR="00A61453" w:rsidRPr="00C870C1" w:rsidRDefault="00F958D4" w:rsidP="00433DFB">
            <w:pPr>
              <w:jc w:val="center"/>
            </w:pPr>
            <w:r w:rsidRPr="00C870C1">
              <w:t>9:00 am</w:t>
            </w:r>
            <w:r w:rsidR="00E1341F" w:rsidRPr="00C870C1">
              <w:t xml:space="preserve"> Mass</w:t>
            </w:r>
            <w:r w:rsidR="00433DFB" w:rsidRPr="00C870C1">
              <w:t>-OLL</w:t>
            </w:r>
          </w:p>
          <w:p w14:paraId="094D176F" w14:textId="77777777" w:rsidR="00DC7820" w:rsidRPr="00C870C1" w:rsidRDefault="003A4844" w:rsidP="00DC7820">
            <w:pPr>
              <w:jc w:val="center"/>
            </w:pPr>
            <w:r w:rsidRPr="00C870C1">
              <w:t>9:0</w:t>
            </w:r>
            <w:r w:rsidR="00433DFB" w:rsidRPr="00C870C1">
              <w:t>0 am Mass-</w:t>
            </w:r>
          </w:p>
          <w:p w14:paraId="1B6BBB61" w14:textId="0697D182" w:rsidR="00D56591" w:rsidRPr="00C870C1" w:rsidRDefault="00433DFB" w:rsidP="00DC7820">
            <w:pPr>
              <w:jc w:val="center"/>
            </w:pPr>
            <w:r w:rsidRPr="00C870C1">
              <w:t>St. H</w:t>
            </w:r>
          </w:p>
          <w:p w14:paraId="0682BCEB" w14:textId="12FC0173" w:rsidR="008C78EE" w:rsidRPr="00C870C1" w:rsidRDefault="000D4BDD" w:rsidP="00B04575">
            <w:pPr>
              <w:jc w:val="center"/>
              <w:rPr>
                <w:b/>
                <w:bCs/>
              </w:rPr>
            </w:pPr>
            <w:r w:rsidRPr="00C870C1">
              <w:rPr>
                <w:b/>
                <w:bCs/>
              </w:rPr>
              <w:t>Mass at Brook</w:t>
            </w:r>
          </w:p>
          <w:p w14:paraId="74836E7C" w14:textId="3F346201" w:rsidR="000D4BDD" w:rsidRPr="00C870C1" w:rsidRDefault="000D4BDD" w:rsidP="00B04575">
            <w:pPr>
              <w:jc w:val="center"/>
            </w:pPr>
            <w:r w:rsidRPr="00C870C1">
              <w:t>11:00 am</w:t>
            </w:r>
          </w:p>
          <w:p w14:paraId="7BAFB381" w14:textId="77777777" w:rsidR="00F41250" w:rsidRPr="00C870C1" w:rsidRDefault="00F41250" w:rsidP="00F41250">
            <w:pPr>
              <w:jc w:val="center"/>
              <w:rPr>
                <w:b/>
              </w:rPr>
            </w:pPr>
            <w:r w:rsidRPr="00C870C1">
              <w:rPr>
                <w:b/>
              </w:rPr>
              <w:t>Parish Penance Service</w:t>
            </w:r>
          </w:p>
          <w:p w14:paraId="57A0A67D" w14:textId="65961937" w:rsidR="00F41250" w:rsidRPr="00C870C1" w:rsidRDefault="00F41250" w:rsidP="00F41250">
            <w:pPr>
              <w:jc w:val="center"/>
              <w:rPr>
                <w:bCs/>
              </w:rPr>
            </w:pPr>
            <w:r w:rsidRPr="00C870C1">
              <w:rPr>
                <w:bCs/>
              </w:rPr>
              <w:t>5:00 pm-OLL</w:t>
            </w:r>
          </w:p>
          <w:p w14:paraId="24EFE486" w14:textId="715FE08D" w:rsidR="00DC7820" w:rsidRPr="00C870C1" w:rsidRDefault="00DC7820" w:rsidP="00C870C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679E2" w14:textId="32311DE3" w:rsidR="00652A03" w:rsidRPr="00433DFB" w:rsidRDefault="00433DFB" w:rsidP="00433DFB">
            <w:pPr>
              <w:jc w:val="center"/>
              <w:rPr>
                <w:sz w:val="20"/>
                <w:szCs w:val="20"/>
              </w:rPr>
            </w:pPr>
            <w:r w:rsidRPr="00433DFB">
              <w:rPr>
                <w:sz w:val="20"/>
                <w:szCs w:val="20"/>
              </w:rPr>
              <w:t>9:00 am Mass-OLL</w:t>
            </w:r>
          </w:p>
          <w:p w14:paraId="0DC74E83" w14:textId="3A8B155C" w:rsidR="00652A03" w:rsidRPr="00433DFB" w:rsidRDefault="00652A03" w:rsidP="00433DFB">
            <w:pPr>
              <w:rPr>
                <w:b/>
                <w:sz w:val="20"/>
                <w:szCs w:val="20"/>
              </w:rPr>
            </w:pPr>
          </w:p>
          <w:p w14:paraId="39019808" w14:textId="77777777" w:rsidR="00652A03" w:rsidRPr="00433DFB" w:rsidRDefault="00652A03" w:rsidP="00652A03">
            <w:pPr>
              <w:jc w:val="center"/>
              <w:rPr>
                <w:b/>
                <w:sz w:val="20"/>
                <w:szCs w:val="20"/>
              </w:rPr>
            </w:pPr>
            <w:r w:rsidRPr="00433DFB">
              <w:rPr>
                <w:b/>
                <w:sz w:val="20"/>
                <w:szCs w:val="20"/>
              </w:rPr>
              <w:t>Stations of the Cross &amp; Soup</w:t>
            </w:r>
          </w:p>
          <w:p w14:paraId="45BEE2DB" w14:textId="725CBFD0" w:rsidR="00F311C9" w:rsidRPr="00433DFB" w:rsidRDefault="00652A03" w:rsidP="00652A03">
            <w:pPr>
              <w:jc w:val="center"/>
              <w:rPr>
                <w:sz w:val="20"/>
                <w:szCs w:val="20"/>
              </w:rPr>
            </w:pPr>
            <w:r w:rsidRPr="00433DFB">
              <w:rPr>
                <w:sz w:val="20"/>
                <w:szCs w:val="20"/>
              </w:rPr>
              <w:t>5:00 pm</w:t>
            </w:r>
            <w:r w:rsidR="00FF5CE2">
              <w:rPr>
                <w:sz w:val="20"/>
                <w:szCs w:val="20"/>
              </w:rPr>
              <w:t>-OLL</w:t>
            </w:r>
          </w:p>
          <w:p w14:paraId="4711BCDB" w14:textId="77777777" w:rsidR="00F311C9" w:rsidRPr="00433DFB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433DFB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332D607E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  <w:r w:rsidR="00433DFB">
              <w:rPr>
                <w:sz w:val="20"/>
                <w:szCs w:val="20"/>
              </w:rPr>
              <w:t>-OLL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4529CBEE" w14:textId="3E4738A9" w:rsidR="00AD0ED2" w:rsidRPr="0019442E" w:rsidRDefault="00B40B65" w:rsidP="00433DFB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  <w:r w:rsidR="00433DFB">
              <w:rPr>
                <w:b/>
                <w:sz w:val="20"/>
                <w:szCs w:val="20"/>
              </w:rPr>
              <w:t>-OLL</w:t>
            </w: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151B593C" w14:textId="471FF9E0" w:rsidR="00FB4D4B" w:rsidRPr="0019442E" w:rsidRDefault="00FB4D4B" w:rsidP="00F311C9">
            <w:pPr>
              <w:jc w:val="center"/>
              <w:rPr>
                <w:b/>
                <w:sz w:val="20"/>
                <w:szCs w:val="20"/>
              </w:rPr>
            </w:pPr>
            <w:r w:rsidRPr="008E65CD">
              <w:rPr>
                <w:b/>
                <w:sz w:val="20"/>
                <w:szCs w:val="20"/>
              </w:rPr>
              <w:t>St. Vincent Collection</w:t>
            </w:r>
            <w:r w:rsidR="00A5623A" w:rsidRPr="008E65CD">
              <w:rPr>
                <w:b/>
                <w:sz w:val="20"/>
                <w:szCs w:val="20"/>
              </w:rPr>
              <w:t>s</w:t>
            </w:r>
          </w:p>
          <w:p w14:paraId="46E0C45D" w14:textId="66C268C2" w:rsidR="00D10F78" w:rsidRPr="00FB4D4B" w:rsidRDefault="00D10F78" w:rsidP="00F3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6F70BF">
        <w:trPr>
          <w:trHeight w:val="23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0B5B6DE" w14:textId="326F5A1D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2</w:t>
            </w:r>
            <w:r w:rsidR="00F5793F" w:rsidRPr="00174261">
              <w:rPr>
                <w:color w:val="auto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6353140" w14:textId="0481EE18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2</w:t>
            </w:r>
            <w:r w:rsidR="00F5793F" w:rsidRPr="00174261">
              <w:rPr>
                <w:color w:val="auto"/>
              </w:rPr>
              <w:t>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11AF2C7C" w14:textId="61C003D4" w:rsidR="00F311C9" w:rsidRDefault="004E7E2A" w:rsidP="00F5793F">
            <w:pPr>
              <w:pStyle w:val="Dates"/>
            </w:pPr>
            <w:r w:rsidRPr="00174261">
              <w:rPr>
                <w:color w:val="auto"/>
              </w:rPr>
              <w:t>2</w:t>
            </w:r>
            <w:r w:rsidR="00F5793F" w:rsidRPr="00174261">
              <w:rPr>
                <w:color w:val="auto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66FF"/>
          </w:tcPr>
          <w:p w14:paraId="084A486C" w14:textId="30C7A882" w:rsidR="00F311C9" w:rsidRDefault="00E15B6D" w:rsidP="00F5793F">
            <w:pPr>
              <w:pStyle w:val="Dates"/>
            </w:pPr>
            <w:r w:rsidRPr="006F70BF">
              <w:rPr>
                <w:color w:val="auto"/>
              </w:rPr>
              <w:t>2</w:t>
            </w:r>
            <w:r w:rsidR="00F5793F" w:rsidRPr="006F70BF">
              <w:rPr>
                <w:color w:val="auto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5E45E37A" w:rsidR="00F311C9" w:rsidRDefault="00F5793F" w:rsidP="00F311C9">
            <w:pPr>
              <w:pStyle w:val="Dates"/>
            </w:pPr>
            <w:r w:rsidRPr="006F70BF">
              <w:rPr>
                <w:color w:val="auto"/>
              </w:rPr>
              <w:t>28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5102CA66" w14:textId="6C7D2527" w:rsidR="00F311C9" w:rsidRPr="00652A03" w:rsidRDefault="00F5793F" w:rsidP="00F311C9">
            <w:pPr>
              <w:pStyle w:val="Dates"/>
            </w:pPr>
            <w:r w:rsidRPr="006F70BF">
              <w:rPr>
                <w:color w:val="auto"/>
              </w:rPr>
              <w:t>29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1B8CC2" w14:textId="02DE9F1A" w:rsidR="00F311C9" w:rsidRDefault="00F5793F" w:rsidP="00F311C9">
            <w:pPr>
              <w:pStyle w:val="Dates"/>
            </w:pPr>
            <w:r w:rsidRPr="006F70BF">
              <w:rPr>
                <w:color w:val="auto"/>
              </w:rPr>
              <w:t>30</w:t>
            </w:r>
          </w:p>
        </w:tc>
      </w:tr>
      <w:tr w:rsidR="00615667" w:rsidRPr="00652A03" w14:paraId="74D6BF02" w14:textId="77777777" w:rsidTr="006F70BF">
        <w:trPr>
          <w:trHeight w:hRule="exact" w:val="2094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45D0EEE1" w14:textId="791DF425" w:rsidR="00FB4D4B" w:rsidRPr="006F70BF" w:rsidRDefault="00FF5CE2" w:rsidP="00FF5CE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6F70BF">
              <w:rPr>
                <w:b/>
                <w:color w:val="FF0000"/>
                <w:sz w:val="12"/>
                <w:szCs w:val="12"/>
              </w:rPr>
              <w:t>Palm Sunday</w:t>
            </w:r>
          </w:p>
          <w:p w14:paraId="0D2C2FB9" w14:textId="76556DB5" w:rsidR="005569DE" w:rsidRPr="00C41EAC" w:rsidRDefault="005569DE" w:rsidP="00FF5CE2">
            <w:pPr>
              <w:jc w:val="center"/>
              <w:rPr>
                <w:b/>
                <w:sz w:val="12"/>
                <w:szCs w:val="12"/>
              </w:rPr>
            </w:pPr>
            <w:r w:rsidRPr="00C41EAC">
              <w:rPr>
                <w:b/>
                <w:sz w:val="12"/>
                <w:szCs w:val="12"/>
              </w:rPr>
              <w:t>Confessions</w:t>
            </w:r>
          </w:p>
          <w:p w14:paraId="465EBF06" w14:textId="474E1339" w:rsidR="005569DE" w:rsidRPr="00C41EAC" w:rsidRDefault="005569DE" w:rsidP="00FF5CE2">
            <w:pPr>
              <w:jc w:val="center"/>
              <w:rPr>
                <w:sz w:val="12"/>
                <w:szCs w:val="12"/>
              </w:rPr>
            </w:pPr>
            <w:r w:rsidRPr="00C41EAC">
              <w:rPr>
                <w:sz w:val="12"/>
                <w:szCs w:val="12"/>
              </w:rPr>
              <w:t>8:00 am-OLL</w:t>
            </w:r>
          </w:p>
          <w:p w14:paraId="19445E6E" w14:textId="62FA3AB2" w:rsidR="005569DE" w:rsidRPr="00C41EAC" w:rsidRDefault="005569DE" w:rsidP="00FF5CE2">
            <w:pPr>
              <w:jc w:val="center"/>
              <w:rPr>
                <w:sz w:val="12"/>
                <w:szCs w:val="12"/>
              </w:rPr>
            </w:pPr>
            <w:r w:rsidRPr="00C41EAC">
              <w:rPr>
                <w:sz w:val="12"/>
                <w:szCs w:val="12"/>
              </w:rPr>
              <w:t>8:30 am-St. J</w:t>
            </w:r>
          </w:p>
          <w:p w14:paraId="34AAA983" w14:textId="52EA62BC" w:rsidR="005569DE" w:rsidRPr="00C41EAC" w:rsidRDefault="005569DE" w:rsidP="00FF5CE2">
            <w:pPr>
              <w:jc w:val="center"/>
              <w:rPr>
                <w:sz w:val="12"/>
                <w:szCs w:val="12"/>
              </w:rPr>
            </w:pPr>
            <w:r w:rsidRPr="00C41EAC">
              <w:rPr>
                <w:sz w:val="12"/>
                <w:szCs w:val="12"/>
              </w:rPr>
              <w:t>10:30 am-St. H</w:t>
            </w:r>
          </w:p>
          <w:p w14:paraId="771E584A" w14:textId="0710577D" w:rsidR="00F17186" w:rsidRPr="00C41EAC" w:rsidRDefault="005569DE" w:rsidP="005569DE">
            <w:pPr>
              <w:jc w:val="center"/>
              <w:rPr>
                <w:b/>
                <w:sz w:val="12"/>
                <w:szCs w:val="12"/>
              </w:rPr>
            </w:pPr>
            <w:r w:rsidRPr="00C41EAC">
              <w:rPr>
                <w:b/>
                <w:sz w:val="12"/>
                <w:szCs w:val="12"/>
              </w:rPr>
              <w:t>9:00 am Mass-OLL</w:t>
            </w:r>
          </w:p>
          <w:p w14:paraId="18F90B2A" w14:textId="3B57793A" w:rsidR="005569DE" w:rsidRPr="00C41EAC" w:rsidRDefault="005569DE" w:rsidP="005569DE">
            <w:pPr>
              <w:jc w:val="center"/>
              <w:rPr>
                <w:b/>
                <w:sz w:val="12"/>
                <w:szCs w:val="12"/>
              </w:rPr>
            </w:pPr>
            <w:r w:rsidRPr="00C41EAC">
              <w:rPr>
                <w:b/>
                <w:sz w:val="12"/>
                <w:szCs w:val="12"/>
              </w:rPr>
              <w:t>9:00 am Mass-St. J</w:t>
            </w:r>
          </w:p>
          <w:p w14:paraId="28537BDE" w14:textId="783BDFE0" w:rsidR="00C41EAC" w:rsidRPr="00C41EAC" w:rsidRDefault="00C41EAC" w:rsidP="005569DE">
            <w:pPr>
              <w:jc w:val="center"/>
              <w:rPr>
                <w:b/>
                <w:sz w:val="12"/>
                <w:szCs w:val="12"/>
              </w:rPr>
            </w:pPr>
            <w:r w:rsidRPr="00C41EAC">
              <w:rPr>
                <w:b/>
                <w:sz w:val="12"/>
                <w:szCs w:val="12"/>
              </w:rPr>
              <w:t>Donut Sunday-St. J</w:t>
            </w:r>
          </w:p>
          <w:p w14:paraId="25D276B2" w14:textId="0FA25DDB" w:rsidR="005569DE" w:rsidRPr="00C41EAC" w:rsidRDefault="005569DE" w:rsidP="005569DE">
            <w:pPr>
              <w:jc w:val="center"/>
              <w:rPr>
                <w:b/>
                <w:sz w:val="12"/>
                <w:szCs w:val="12"/>
              </w:rPr>
            </w:pPr>
            <w:r w:rsidRPr="00C41EAC">
              <w:rPr>
                <w:b/>
                <w:sz w:val="12"/>
                <w:szCs w:val="12"/>
              </w:rPr>
              <w:t>11:00 am Mass-St. H</w:t>
            </w:r>
          </w:p>
          <w:p w14:paraId="62F75706" w14:textId="30C1E636" w:rsidR="00A5623A" w:rsidRPr="00C41EAC" w:rsidRDefault="00A5623A" w:rsidP="005569DE">
            <w:pPr>
              <w:jc w:val="center"/>
              <w:rPr>
                <w:b/>
                <w:sz w:val="12"/>
                <w:szCs w:val="12"/>
              </w:rPr>
            </w:pPr>
            <w:r w:rsidRPr="00C41EAC">
              <w:rPr>
                <w:b/>
                <w:sz w:val="12"/>
                <w:szCs w:val="12"/>
              </w:rPr>
              <w:t>St. Vincent Collections</w:t>
            </w:r>
          </w:p>
          <w:p w14:paraId="59A2C74B" w14:textId="77777777" w:rsidR="00F311C9" w:rsidRPr="00C41EAC" w:rsidRDefault="00F311C9" w:rsidP="002B5B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00D08AB1" w:rsidR="00F311C9" w:rsidRDefault="003A484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FF5CE2">
              <w:rPr>
                <w:sz w:val="20"/>
                <w:szCs w:val="20"/>
              </w:rPr>
              <w:t>0 am Mass-St. H</w:t>
            </w:r>
          </w:p>
          <w:p w14:paraId="5B655748" w14:textId="59D23AB9" w:rsidR="00C637B4" w:rsidRPr="00C637B4" w:rsidRDefault="00C637B4" w:rsidP="00F311C9">
            <w:pPr>
              <w:jc w:val="center"/>
              <w:rPr>
                <w:sz w:val="8"/>
                <w:szCs w:val="8"/>
              </w:rPr>
            </w:pPr>
          </w:p>
          <w:p w14:paraId="290D0F50" w14:textId="77777777" w:rsidR="00C637B4" w:rsidRPr="00C637B4" w:rsidRDefault="00C637B4" w:rsidP="00C637B4">
            <w:pPr>
              <w:jc w:val="center"/>
              <w:rPr>
                <w:b/>
              </w:rPr>
            </w:pPr>
            <w:r w:rsidRPr="00C637B4">
              <w:rPr>
                <w:b/>
              </w:rPr>
              <w:t>Choir Practice Session for Holy Week-OLL</w:t>
            </w:r>
          </w:p>
          <w:p w14:paraId="75113EBC" w14:textId="77777777" w:rsidR="00C637B4" w:rsidRDefault="00C637B4" w:rsidP="00C6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4:00-6:00 pm</w:t>
            </w:r>
          </w:p>
          <w:p w14:paraId="7123C124" w14:textId="77777777" w:rsidR="00C637B4" w:rsidRDefault="00C637B4" w:rsidP="00F311C9">
            <w:pPr>
              <w:jc w:val="center"/>
              <w:rPr>
                <w:sz w:val="20"/>
                <w:szCs w:val="20"/>
              </w:rPr>
            </w:pPr>
          </w:p>
          <w:p w14:paraId="1644AEDF" w14:textId="75ACA255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31B69D" w14:textId="5A1DEA86" w:rsidR="00C02E09" w:rsidRPr="00E5703E" w:rsidRDefault="006F21E8" w:rsidP="00FF5CE2">
            <w:pPr>
              <w:jc w:val="center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>9:00 am Mass</w:t>
            </w:r>
            <w:r w:rsidR="00FF5CE2" w:rsidRPr="00E5703E">
              <w:rPr>
                <w:sz w:val="16"/>
                <w:szCs w:val="16"/>
              </w:rPr>
              <w:t>-OLL</w:t>
            </w:r>
          </w:p>
          <w:p w14:paraId="7470F650" w14:textId="3C769931" w:rsidR="001D420D" w:rsidRPr="00E5703E" w:rsidRDefault="003A4844" w:rsidP="001D420D">
            <w:pPr>
              <w:jc w:val="center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>9:0</w:t>
            </w:r>
            <w:r w:rsidR="00FF5CE2" w:rsidRPr="00E5703E">
              <w:rPr>
                <w:sz w:val="16"/>
                <w:szCs w:val="16"/>
              </w:rPr>
              <w:t>0 am Mass-St. H</w:t>
            </w:r>
          </w:p>
          <w:p w14:paraId="73F2692B" w14:textId="37A0C0DD" w:rsidR="00E5703E" w:rsidRPr="00E5703E" w:rsidRDefault="00E5703E" w:rsidP="001D420D">
            <w:pPr>
              <w:jc w:val="center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>11:00 am Chrism Mass-</w:t>
            </w:r>
            <w:r w:rsidR="00064A96">
              <w:rPr>
                <w:sz w:val="16"/>
                <w:szCs w:val="16"/>
              </w:rPr>
              <w:t xml:space="preserve">Diocese of </w:t>
            </w:r>
            <w:r w:rsidR="000B2575">
              <w:rPr>
                <w:sz w:val="16"/>
                <w:szCs w:val="16"/>
              </w:rPr>
              <w:t>Gaylord</w:t>
            </w:r>
          </w:p>
          <w:p w14:paraId="001B9AFE" w14:textId="06EEE29F" w:rsidR="001D420D" w:rsidRPr="00E5703E" w:rsidRDefault="001D420D" w:rsidP="00FF5CE2">
            <w:pPr>
              <w:jc w:val="center"/>
              <w:rPr>
                <w:b/>
                <w:sz w:val="16"/>
                <w:szCs w:val="16"/>
              </w:rPr>
            </w:pPr>
            <w:r w:rsidRPr="00E5703E">
              <w:rPr>
                <w:b/>
                <w:sz w:val="16"/>
                <w:szCs w:val="16"/>
              </w:rPr>
              <w:t>Welcome Team Meeting</w:t>
            </w:r>
          </w:p>
          <w:p w14:paraId="1578B459" w14:textId="6674D8E9" w:rsidR="001D420D" w:rsidRPr="00E5703E" w:rsidRDefault="00F35A7D" w:rsidP="00FF5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</w:t>
            </w:r>
            <w:r w:rsidR="001D420D" w:rsidRPr="00E5703E">
              <w:rPr>
                <w:sz w:val="16"/>
                <w:szCs w:val="16"/>
              </w:rPr>
              <w:t>:45 pm</w:t>
            </w:r>
          </w:p>
          <w:p w14:paraId="43E2D3C0" w14:textId="759F9BF7" w:rsidR="001D420D" w:rsidRPr="00E5703E" w:rsidRDefault="001D420D" w:rsidP="00FF5CE2">
            <w:pPr>
              <w:jc w:val="center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>OLL</w:t>
            </w:r>
          </w:p>
          <w:p w14:paraId="51D42A56" w14:textId="38CEF7FE" w:rsidR="00F311C9" w:rsidRPr="00E5703E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4C4C4A" w14:textId="7D2F5A71" w:rsidR="00B53399" w:rsidRPr="005022F5" w:rsidRDefault="00C73F28" w:rsidP="00FF5CE2">
            <w:pPr>
              <w:jc w:val="center"/>
              <w:rPr>
                <w:sz w:val="14"/>
                <w:szCs w:val="14"/>
              </w:rPr>
            </w:pPr>
            <w:r w:rsidRPr="005022F5">
              <w:rPr>
                <w:sz w:val="14"/>
                <w:szCs w:val="14"/>
              </w:rPr>
              <w:t>9:00 am Mass</w:t>
            </w:r>
            <w:r w:rsidR="00FF5CE2" w:rsidRPr="005022F5">
              <w:rPr>
                <w:sz w:val="14"/>
                <w:szCs w:val="14"/>
              </w:rPr>
              <w:t>-OLL</w:t>
            </w:r>
          </w:p>
          <w:p w14:paraId="36B57A1E" w14:textId="0D89F51D" w:rsidR="00AC515A" w:rsidRPr="005022F5" w:rsidRDefault="003A4844" w:rsidP="00F311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</w:t>
            </w:r>
            <w:r w:rsidR="00FF5CE2" w:rsidRPr="005022F5">
              <w:rPr>
                <w:sz w:val="14"/>
                <w:szCs w:val="14"/>
              </w:rPr>
              <w:t>0 am Mass-St. H</w:t>
            </w:r>
          </w:p>
          <w:p w14:paraId="4ECD8D68" w14:textId="77777777" w:rsidR="00FF5CE2" w:rsidRPr="005022F5" w:rsidRDefault="00FF5CE2" w:rsidP="00F311C9">
            <w:pPr>
              <w:jc w:val="center"/>
              <w:rPr>
                <w:b/>
                <w:sz w:val="14"/>
                <w:szCs w:val="14"/>
              </w:rPr>
            </w:pPr>
            <w:r w:rsidRPr="005022F5">
              <w:rPr>
                <w:b/>
                <w:sz w:val="14"/>
                <w:szCs w:val="14"/>
              </w:rPr>
              <w:t>5 hours of Adoration</w:t>
            </w:r>
          </w:p>
          <w:p w14:paraId="50A602C0" w14:textId="10C50D7B" w:rsidR="00FF5CE2" w:rsidRPr="005022F5" w:rsidRDefault="00FF5CE2" w:rsidP="00F311C9">
            <w:pPr>
              <w:jc w:val="center"/>
              <w:rPr>
                <w:sz w:val="14"/>
                <w:szCs w:val="14"/>
              </w:rPr>
            </w:pPr>
            <w:r w:rsidRPr="005022F5">
              <w:rPr>
                <w:sz w:val="14"/>
                <w:szCs w:val="14"/>
              </w:rPr>
              <w:t>10 am-3 pm</w:t>
            </w:r>
            <w:r w:rsidR="005569DE" w:rsidRPr="005022F5">
              <w:rPr>
                <w:sz w:val="14"/>
                <w:szCs w:val="14"/>
              </w:rPr>
              <w:t xml:space="preserve"> OLL</w:t>
            </w:r>
          </w:p>
          <w:p w14:paraId="4C96FDE3" w14:textId="5DD34EF3" w:rsidR="005569DE" w:rsidRPr="005022F5" w:rsidRDefault="005569DE" w:rsidP="00F311C9">
            <w:pPr>
              <w:jc w:val="center"/>
              <w:rPr>
                <w:b/>
                <w:sz w:val="14"/>
                <w:szCs w:val="14"/>
              </w:rPr>
            </w:pPr>
            <w:r w:rsidRPr="005022F5">
              <w:rPr>
                <w:b/>
                <w:sz w:val="14"/>
                <w:szCs w:val="14"/>
              </w:rPr>
              <w:t>Confession</w:t>
            </w:r>
          </w:p>
          <w:p w14:paraId="4D7AB9F1" w14:textId="77777777" w:rsidR="005569DE" w:rsidRPr="005022F5" w:rsidRDefault="005569DE" w:rsidP="00F311C9">
            <w:pPr>
              <w:jc w:val="center"/>
              <w:rPr>
                <w:sz w:val="14"/>
                <w:szCs w:val="14"/>
              </w:rPr>
            </w:pPr>
            <w:r w:rsidRPr="005022F5">
              <w:rPr>
                <w:sz w:val="14"/>
                <w:szCs w:val="14"/>
              </w:rPr>
              <w:t>11 am-12 pm OLL</w:t>
            </w:r>
          </w:p>
          <w:p w14:paraId="03C47FB7" w14:textId="50B20418" w:rsidR="005022F5" w:rsidRPr="005022F5" w:rsidRDefault="005022F5" w:rsidP="00F311C9">
            <w:pPr>
              <w:jc w:val="center"/>
              <w:rPr>
                <w:b/>
                <w:bCs/>
                <w:sz w:val="14"/>
                <w:szCs w:val="14"/>
              </w:rPr>
            </w:pPr>
            <w:r w:rsidRPr="005022F5">
              <w:rPr>
                <w:b/>
                <w:bCs/>
                <w:sz w:val="14"/>
                <w:szCs w:val="14"/>
              </w:rPr>
              <w:t>Ladies’ Card Club</w:t>
            </w:r>
          </w:p>
          <w:p w14:paraId="1EF272BF" w14:textId="759B2FC9" w:rsidR="005022F5" w:rsidRPr="005022F5" w:rsidRDefault="005022F5" w:rsidP="005022F5">
            <w:pPr>
              <w:jc w:val="center"/>
              <w:rPr>
                <w:sz w:val="16"/>
                <w:szCs w:val="16"/>
              </w:rPr>
            </w:pPr>
            <w:r w:rsidRPr="005022F5">
              <w:rPr>
                <w:sz w:val="14"/>
                <w:szCs w:val="14"/>
              </w:rPr>
              <w:t>1:00 pm-4:00 pm</w:t>
            </w:r>
            <w:r>
              <w:rPr>
                <w:sz w:val="16"/>
                <w:szCs w:val="16"/>
              </w:rPr>
              <w:t>-</w:t>
            </w:r>
            <w:r w:rsidRPr="005022F5">
              <w:rPr>
                <w:sz w:val="14"/>
                <w:szCs w:val="14"/>
              </w:rPr>
              <w:t>St. J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615E78" w14:textId="5C1C29CC" w:rsidR="00B53399" w:rsidRDefault="00FF5CE2" w:rsidP="00FF5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Thursday</w:t>
            </w:r>
          </w:p>
          <w:p w14:paraId="3F7C4F00" w14:textId="5975F7EE" w:rsidR="000373D5" w:rsidRPr="000373D5" w:rsidRDefault="000373D5" w:rsidP="00FF5CE2">
            <w:pPr>
              <w:jc w:val="center"/>
              <w:rPr>
                <w:sz w:val="20"/>
                <w:szCs w:val="20"/>
              </w:rPr>
            </w:pPr>
            <w:r w:rsidRPr="000373D5">
              <w:rPr>
                <w:sz w:val="20"/>
                <w:szCs w:val="20"/>
              </w:rPr>
              <w:t>Office Closed</w:t>
            </w:r>
          </w:p>
          <w:p w14:paraId="39A845CF" w14:textId="77777777" w:rsidR="009437C2" w:rsidRPr="009437C2" w:rsidRDefault="009437C2" w:rsidP="00FF5CE2">
            <w:pPr>
              <w:jc w:val="center"/>
              <w:rPr>
                <w:b/>
                <w:sz w:val="8"/>
                <w:szCs w:val="8"/>
              </w:rPr>
            </w:pPr>
          </w:p>
          <w:p w14:paraId="61FA0B8B" w14:textId="77777777" w:rsidR="005C6E61" w:rsidRDefault="005C6E61" w:rsidP="00FF5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 Mass-OLL</w:t>
            </w:r>
          </w:p>
          <w:p w14:paraId="11D11ECA" w14:textId="48654A3F" w:rsidR="009604F7" w:rsidRPr="005C6E61" w:rsidRDefault="009604F7" w:rsidP="00FF5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 Mass-St. J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D3463" w14:textId="4F2C328A" w:rsidR="00AC515A" w:rsidRPr="006F70BF" w:rsidRDefault="00FF5CE2" w:rsidP="00FF5CE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70BF">
              <w:rPr>
                <w:b/>
                <w:color w:val="FF0000"/>
                <w:sz w:val="20"/>
                <w:szCs w:val="20"/>
              </w:rPr>
              <w:t>Good Friday</w:t>
            </w:r>
          </w:p>
          <w:p w14:paraId="6D9BC800" w14:textId="541BD7A1" w:rsidR="000373D5" w:rsidRPr="006F088B" w:rsidRDefault="000373D5" w:rsidP="00FF5CE2">
            <w:pPr>
              <w:jc w:val="center"/>
              <w:rPr>
                <w:sz w:val="16"/>
                <w:szCs w:val="16"/>
              </w:rPr>
            </w:pPr>
            <w:r w:rsidRPr="006F088B">
              <w:rPr>
                <w:sz w:val="16"/>
                <w:szCs w:val="16"/>
              </w:rPr>
              <w:t>Office Closed</w:t>
            </w:r>
          </w:p>
          <w:p w14:paraId="3AB5A664" w14:textId="1C8EF454" w:rsidR="00C57A59" w:rsidRPr="006F088B" w:rsidRDefault="009737BD" w:rsidP="00FF5CE2">
            <w:pPr>
              <w:jc w:val="center"/>
              <w:rPr>
                <w:bCs/>
                <w:sz w:val="15"/>
                <w:szCs w:val="15"/>
              </w:rPr>
            </w:pPr>
            <w:r w:rsidRPr="006F088B">
              <w:rPr>
                <w:bCs/>
                <w:sz w:val="15"/>
                <w:szCs w:val="15"/>
              </w:rPr>
              <w:t>1</w:t>
            </w:r>
            <w:r w:rsidR="00C57A59" w:rsidRPr="006F088B">
              <w:rPr>
                <w:bCs/>
                <w:sz w:val="15"/>
                <w:szCs w:val="15"/>
              </w:rPr>
              <w:t xml:space="preserve">:00 pm </w:t>
            </w:r>
            <w:r w:rsidRPr="006F088B">
              <w:rPr>
                <w:bCs/>
                <w:sz w:val="15"/>
                <w:szCs w:val="15"/>
              </w:rPr>
              <w:t>Stations-OLL</w:t>
            </w:r>
          </w:p>
          <w:p w14:paraId="4B5221E0" w14:textId="77777777" w:rsidR="006F088B" w:rsidRDefault="006F088B" w:rsidP="00FF5CE2">
            <w:pPr>
              <w:jc w:val="center"/>
              <w:rPr>
                <w:bCs/>
                <w:sz w:val="15"/>
                <w:szCs w:val="15"/>
              </w:rPr>
            </w:pPr>
            <w:r w:rsidRPr="006F088B">
              <w:rPr>
                <w:bCs/>
                <w:sz w:val="15"/>
                <w:szCs w:val="15"/>
              </w:rPr>
              <w:t>1:00 pm Stations-</w:t>
            </w:r>
          </w:p>
          <w:p w14:paraId="3340042C" w14:textId="4A6978F5" w:rsidR="009737BD" w:rsidRPr="006F088B" w:rsidRDefault="009737BD" w:rsidP="00FF5CE2">
            <w:pPr>
              <w:jc w:val="center"/>
              <w:rPr>
                <w:bCs/>
                <w:sz w:val="15"/>
                <w:szCs w:val="15"/>
              </w:rPr>
            </w:pPr>
            <w:r w:rsidRPr="006F088B">
              <w:rPr>
                <w:bCs/>
                <w:sz w:val="15"/>
                <w:szCs w:val="15"/>
              </w:rPr>
              <w:t>St. J</w:t>
            </w:r>
          </w:p>
          <w:p w14:paraId="5DF4DCD7" w14:textId="77777777" w:rsidR="005C6E61" w:rsidRPr="006F088B" w:rsidRDefault="009737BD" w:rsidP="009737BD">
            <w:pPr>
              <w:jc w:val="center"/>
              <w:rPr>
                <w:sz w:val="15"/>
                <w:szCs w:val="15"/>
              </w:rPr>
            </w:pPr>
            <w:r w:rsidRPr="006F088B">
              <w:rPr>
                <w:sz w:val="15"/>
                <w:szCs w:val="15"/>
              </w:rPr>
              <w:t>2</w:t>
            </w:r>
            <w:r w:rsidR="005C6E61" w:rsidRPr="006F088B">
              <w:rPr>
                <w:sz w:val="15"/>
                <w:szCs w:val="15"/>
              </w:rPr>
              <w:t xml:space="preserve">:00 pm </w:t>
            </w:r>
            <w:r w:rsidRPr="006F088B">
              <w:rPr>
                <w:sz w:val="15"/>
                <w:szCs w:val="15"/>
              </w:rPr>
              <w:t>Service</w:t>
            </w:r>
            <w:r w:rsidR="005C6E61" w:rsidRPr="006F088B">
              <w:rPr>
                <w:sz w:val="15"/>
                <w:szCs w:val="15"/>
              </w:rPr>
              <w:t>-OLL</w:t>
            </w:r>
          </w:p>
          <w:p w14:paraId="5247474F" w14:textId="75D7AC11" w:rsidR="009737BD" w:rsidRPr="006F088B" w:rsidRDefault="009737BD" w:rsidP="009737BD">
            <w:pPr>
              <w:jc w:val="center"/>
              <w:rPr>
                <w:sz w:val="16"/>
                <w:szCs w:val="16"/>
              </w:rPr>
            </w:pPr>
            <w:r w:rsidRPr="006F088B">
              <w:rPr>
                <w:sz w:val="15"/>
                <w:szCs w:val="15"/>
              </w:rPr>
              <w:t>2:00 pm Service-St. J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5DF44CA6" w14:textId="77777777" w:rsidR="00AA3F04" w:rsidRDefault="00FF5CE2" w:rsidP="00372A59">
            <w:pPr>
              <w:jc w:val="center"/>
              <w:rPr>
                <w:b/>
                <w:sz w:val="20"/>
                <w:szCs w:val="20"/>
              </w:rPr>
            </w:pPr>
            <w:r w:rsidRPr="00FF5CE2">
              <w:rPr>
                <w:b/>
                <w:sz w:val="20"/>
                <w:szCs w:val="20"/>
              </w:rPr>
              <w:t>Holy Saturday</w:t>
            </w:r>
          </w:p>
          <w:p w14:paraId="0DC93432" w14:textId="75F67221" w:rsidR="005D27EC" w:rsidRPr="0078638C" w:rsidRDefault="0078638C" w:rsidP="0078638C">
            <w:pPr>
              <w:jc w:val="center"/>
              <w:rPr>
                <w:b/>
                <w:sz w:val="16"/>
                <w:szCs w:val="16"/>
              </w:rPr>
            </w:pPr>
            <w:r w:rsidRPr="0078638C">
              <w:rPr>
                <w:b/>
                <w:sz w:val="16"/>
                <w:szCs w:val="16"/>
              </w:rPr>
              <w:t>OCIA Practice 10:00 am-OLL</w:t>
            </w:r>
          </w:p>
          <w:p w14:paraId="6AD63FF7" w14:textId="77777777" w:rsidR="007912EE" w:rsidRDefault="007912EE" w:rsidP="00372A59">
            <w:pPr>
              <w:jc w:val="center"/>
              <w:rPr>
                <w:b/>
                <w:sz w:val="16"/>
                <w:szCs w:val="16"/>
              </w:rPr>
            </w:pPr>
            <w:r w:rsidRPr="007912EE">
              <w:rPr>
                <w:b/>
                <w:sz w:val="16"/>
                <w:szCs w:val="16"/>
              </w:rPr>
              <w:t xml:space="preserve">Blessing of the Food </w:t>
            </w:r>
          </w:p>
          <w:p w14:paraId="76FE625C" w14:textId="0A85608A" w:rsidR="007912EE" w:rsidRPr="0078638C" w:rsidRDefault="007912EE" w:rsidP="0078638C">
            <w:pPr>
              <w:jc w:val="center"/>
              <w:rPr>
                <w:b/>
                <w:sz w:val="16"/>
                <w:szCs w:val="16"/>
              </w:rPr>
            </w:pPr>
            <w:r w:rsidRPr="007912EE">
              <w:rPr>
                <w:b/>
                <w:sz w:val="16"/>
                <w:szCs w:val="16"/>
              </w:rPr>
              <w:t>11:00 am-OLL</w:t>
            </w:r>
          </w:p>
          <w:p w14:paraId="228BA275" w14:textId="39D54E0C" w:rsidR="005D27EC" w:rsidRPr="0078638C" w:rsidRDefault="000937BC" w:rsidP="007863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5C6E61" w:rsidRPr="007912EE">
              <w:rPr>
                <w:b/>
                <w:bCs/>
                <w:sz w:val="16"/>
                <w:szCs w:val="16"/>
              </w:rPr>
              <w:t>:00 pm</w:t>
            </w:r>
            <w:r w:rsidR="00C57A59" w:rsidRPr="007912EE">
              <w:rPr>
                <w:b/>
                <w:bCs/>
                <w:sz w:val="16"/>
                <w:szCs w:val="16"/>
              </w:rPr>
              <w:t xml:space="preserve"> Mass</w:t>
            </w:r>
            <w:r w:rsidR="005C6E61" w:rsidRPr="007912EE">
              <w:rPr>
                <w:b/>
                <w:bCs/>
                <w:sz w:val="16"/>
                <w:szCs w:val="16"/>
              </w:rPr>
              <w:t>-OLL</w:t>
            </w:r>
          </w:p>
          <w:p w14:paraId="34D89B9E" w14:textId="2B3337F8" w:rsidR="00C57A59" w:rsidRPr="005C6E61" w:rsidRDefault="00C57A59" w:rsidP="00372A59">
            <w:pPr>
              <w:jc w:val="center"/>
              <w:rPr>
                <w:sz w:val="20"/>
                <w:szCs w:val="20"/>
              </w:rPr>
            </w:pPr>
            <w:r w:rsidRPr="007912EE">
              <w:rPr>
                <w:b/>
                <w:bCs/>
                <w:sz w:val="16"/>
                <w:szCs w:val="16"/>
              </w:rPr>
              <w:t>9:00 pm Mass-St. J</w:t>
            </w:r>
          </w:p>
        </w:tc>
      </w:tr>
      <w:tr w:rsidR="006F70BF" w:rsidRPr="00652A03" w14:paraId="27A61596" w14:textId="77777777" w:rsidTr="006F70BF">
        <w:trPr>
          <w:trHeight w:hRule="exact" w:val="28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9B1BEF" w14:textId="404DD9E4" w:rsidR="006F70BF" w:rsidRPr="006F70BF" w:rsidRDefault="006F70BF" w:rsidP="006F70BF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8B8EF1" w14:textId="77777777" w:rsidR="006F70BF" w:rsidRDefault="006F70BF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F79BB4" w14:textId="77777777" w:rsidR="006F70BF" w:rsidRPr="00E5703E" w:rsidRDefault="006F70BF" w:rsidP="00FF5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1D0E4D" w14:textId="77777777" w:rsidR="006F70BF" w:rsidRPr="005022F5" w:rsidRDefault="006F70BF" w:rsidP="00FF5C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BA6581" w14:textId="77777777" w:rsidR="006F70BF" w:rsidRDefault="006F70BF" w:rsidP="00FF5C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D4F548" w14:textId="77777777" w:rsidR="006F70BF" w:rsidRPr="006F70BF" w:rsidRDefault="006F70BF" w:rsidP="00FF5C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37D2A8E4" w14:textId="77777777" w:rsidR="006F70BF" w:rsidRPr="00FF5CE2" w:rsidRDefault="006F70BF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93F" w:rsidRPr="00652A03" w14:paraId="0D66D099" w14:textId="77777777" w:rsidTr="006F70BF">
        <w:trPr>
          <w:trHeight w:hRule="exact" w:val="118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3EB82FB6" w14:textId="3B0B32BB" w:rsidR="00EF7DB4" w:rsidRPr="00EF7DB4" w:rsidRDefault="00FF5CE2" w:rsidP="00EF7DB4">
            <w:pPr>
              <w:jc w:val="center"/>
              <w:rPr>
                <w:b/>
                <w:sz w:val="21"/>
                <w:szCs w:val="21"/>
              </w:rPr>
            </w:pPr>
            <w:r w:rsidRPr="00EF7DB4">
              <w:rPr>
                <w:b/>
                <w:sz w:val="21"/>
                <w:szCs w:val="21"/>
              </w:rPr>
              <w:t>Easter Sunday</w:t>
            </w:r>
          </w:p>
          <w:p w14:paraId="44D0D20A" w14:textId="6C9CBFE8" w:rsidR="00F241D7" w:rsidRPr="008A6386" w:rsidRDefault="00F241D7" w:rsidP="00FF5CE2">
            <w:pPr>
              <w:jc w:val="center"/>
              <w:rPr>
                <w:b/>
                <w:bCs/>
                <w:sz w:val="15"/>
                <w:szCs w:val="15"/>
              </w:rPr>
            </w:pPr>
            <w:r w:rsidRPr="008A6386">
              <w:rPr>
                <w:b/>
                <w:bCs/>
                <w:sz w:val="15"/>
                <w:szCs w:val="15"/>
              </w:rPr>
              <w:t>9:00 am</w:t>
            </w:r>
            <w:r w:rsidR="00C57A59" w:rsidRPr="008A6386">
              <w:rPr>
                <w:b/>
                <w:bCs/>
                <w:sz w:val="15"/>
                <w:szCs w:val="15"/>
              </w:rPr>
              <w:t xml:space="preserve"> Mass</w:t>
            </w:r>
            <w:r w:rsidRPr="008A6386">
              <w:rPr>
                <w:b/>
                <w:bCs/>
                <w:sz w:val="15"/>
                <w:szCs w:val="15"/>
              </w:rPr>
              <w:t>-OLL</w:t>
            </w:r>
          </w:p>
          <w:p w14:paraId="0FD28B7A" w14:textId="267DC551" w:rsidR="00C57A59" w:rsidRPr="008A6386" w:rsidRDefault="00C57A59" w:rsidP="00FF5CE2">
            <w:pPr>
              <w:jc w:val="center"/>
              <w:rPr>
                <w:b/>
                <w:bCs/>
                <w:sz w:val="15"/>
                <w:szCs w:val="15"/>
              </w:rPr>
            </w:pPr>
            <w:r w:rsidRPr="008A6386">
              <w:rPr>
                <w:b/>
                <w:bCs/>
                <w:sz w:val="15"/>
                <w:szCs w:val="15"/>
              </w:rPr>
              <w:t>9:00 am Mass-St. J</w:t>
            </w:r>
          </w:p>
          <w:p w14:paraId="32EA466B" w14:textId="3C43EC26" w:rsidR="00C57A59" w:rsidRPr="008A6386" w:rsidRDefault="00C57A59" w:rsidP="00FF5CE2">
            <w:pPr>
              <w:jc w:val="center"/>
              <w:rPr>
                <w:b/>
                <w:bCs/>
                <w:sz w:val="15"/>
                <w:szCs w:val="15"/>
              </w:rPr>
            </w:pPr>
            <w:r w:rsidRPr="008A6386">
              <w:rPr>
                <w:b/>
                <w:bCs/>
                <w:sz w:val="15"/>
                <w:szCs w:val="15"/>
              </w:rPr>
              <w:t>11:00 am Mass-St. H</w:t>
            </w:r>
          </w:p>
          <w:p w14:paraId="271F39E1" w14:textId="69877FE8" w:rsidR="00C57A59" w:rsidRPr="00F241D7" w:rsidRDefault="00C57A59" w:rsidP="00FF5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891B87" w14:textId="7E644249" w:rsidR="00F5793F" w:rsidRPr="002B5BE5" w:rsidRDefault="00F5793F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F1EB9A" w14:textId="5F694C99" w:rsidR="00F5793F" w:rsidRPr="00B53399" w:rsidRDefault="00F5793F" w:rsidP="004250AF">
            <w:pPr>
              <w:jc w:val="center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E83974" w14:textId="3F892172" w:rsidR="00F5793F" w:rsidRDefault="00F5793F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F0EE10" w14:textId="441B5368" w:rsidR="00F5793F" w:rsidRDefault="00F5793F" w:rsidP="0063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E983E7" w14:textId="7783F1F0" w:rsidR="00F5793F" w:rsidRPr="00652A03" w:rsidRDefault="00F5793F" w:rsidP="00536899">
            <w:pPr>
              <w:jc w:val="center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7E8D1" w:themeFill="accent3"/>
          </w:tcPr>
          <w:p w14:paraId="7E75EF35" w14:textId="77777777" w:rsidR="00F5793F" w:rsidRPr="00652A03" w:rsidRDefault="00F5793F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8C352D">
        <w:trPr>
          <w:trHeight w:hRule="exact" w:val="1995"/>
        </w:trPr>
        <w:tc>
          <w:tcPr>
            <w:tcW w:w="10792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5FAC86DD" w14:textId="23D5FE2D" w:rsidR="008C352D" w:rsidRDefault="00C64E55" w:rsidP="00F311C9">
            <w:pPr>
              <w:rPr>
                <w:rFonts w:ascii="Corbel" w:hAnsi="Corbel"/>
                <w:b/>
                <w:sz w:val="22"/>
                <w:szCs w:val="22"/>
                <w:u w:val="single"/>
              </w:rPr>
            </w:pPr>
            <w:r w:rsidRPr="00111203"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760F045A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173355</wp:posOffset>
                      </wp:positionV>
                      <wp:extent cx="2770505" cy="1069340"/>
                      <wp:effectExtent l="0" t="0" r="10795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0505" cy="106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B7B34" w14:textId="0C5F469B" w:rsidR="00C64E55" w:rsidRPr="00111203" w:rsidRDefault="00C64E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4pt;margin-top:13.65pt;width:218.15pt;height:8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">
                      <v:textbox>
                        <w:txbxContent>
                          <w:p w14:paraId="2F5B7B34" w14:textId="0C5F469B" w:rsidR="00C64E55" w:rsidRPr="00111203" w:rsidRDefault="00C64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0A3DD7" w14:textId="21E7D0EF" w:rsidR="003E0497" w:rsidRPr="00E02F15" w:rsidRDefault="00C64E55" w:rsidP="00F311C9">
            <w:pPr>
              <w:rPr>
                <w:rFonts w:ascii="Corbel" w:hAnsi="Corbel"/>
                <w:sz w:val="20"/>
                <w:szCs w:val="20"/>
              </w:rPr>
            </w:pPr>
            <w:r w:rsidRPr="00E02F15">
              <w:rPr>
                <w:rFonts w:ascii="Corbel" w:hAnsi="Corbe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7" behindDoc="0" locked="0" layoutInCell="1" allowOverlap="1" wp14:anchorId="103326A5" wp14:editId="488F3A99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20320</wp:posOffset>
                      </wp:positionV>
                      <wp:extent cx="2628900" cy="929640"/>
                      <wp:effectExtent l="0" t="0" r="19050" b="22860"/>
                      <wp:wrapNone/>
                      <wp:docPr id="119422466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B0F537" w14:textId="4DA6CCD8" w:rsidR="00C64E55" w:rsidRPr="00872E04" w:rsidRDefault="00C64E5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72E0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Upcoming Events in April:</w:t>
                                  </w:r>
                                </w:p>
                                <w:p w14:paraId="7AFB1A0E" w14:textId="1105323B" w:rsidR="00872E04" w:rsidRPr="00872E04" w:rsidRDefault="00872E04">
                                  <w:r w:rsidRPr="00872E04">
                                    <w:t>4/1: Offices Closed</w:t>
                                  </w:r>
                                </w:p>
                                <w:p w14:paraId="03B571DD" w14:textId="116C18AB" w:rsidR="00C64E55" w:rsidRPr="00872E04" w:rsidRDefault="00C64E55">
                                  <w:r w:rsidRPr="00872E04">
                                    <w:t>4/8: Annunciation of the Lord 9:00 am Mass-OLL, 9:00 am Mass-St. H</w:t>
                                  </w:r>
                                </w:p>
                                <w:p w14:paraId="6B3DA5F3" w14:textId="0E843F1A" w:rsidR="00C64E55" w:rsidRPr="00872E04" w:rsidRDefault="00C64E55">
                                  <w:r w:rsidRPr="00872E04">
                                    <w:t>4/21-4/25: Parish Mission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3326A5" id="Text Box 1" o:spid="_x0000_s1027" type="#_x0000_t202" style="position:absolute;margin-left:320.6pt;margin-top:1.6pt;width:207pt;height:73.2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" fillcolor="#c7e8d1 [3206]" strokeweight=".5pt">
                      <v:textbox>
                        <w:txbxContent>
                          <w:p w14:paraId="4FB0F537" w14:textId="4DA6CCD8" w:rsidR="00C64E55" w:rsidRPr="00872E04" w:rsidRDefault="00C64E5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2E0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Upcoming Events in April:</w:t>
                            </w:r>
                          </w:p>
                          <w:p w14:paraId="7AFB1A0E" w14:textId="1105323B" w:rsidR="00872E04" w:rsidRPr="00872E04" w:rsidRDefault="00872E04">
                            <w:r w:rsidRPr="00872E04">
                              <w:t>4/1: Offices Closed</w:t>
                            </w:r>
                          </w:p>
                          <w:p w14:paraId="03B571DD" w14:textId="116C18AB" w:rsidR="00C64E55" w:rsidRPr="00872E04" w:rsidRDefault="00C64E55">
                            <w:r w:rsidRPr="00872E04">
                              <w:t>4/8: Annunciation of the Lord 9:00 am Mass-OLL, 9:00 am Mass-St. H</w:t>
                            </w:r>
                          </w:p>
                          <w:p w14:paraId="6B3DA5F3" w14:textId="0E843F1A" w:rsidR="00C64E55" w:rsidRPr="00872E04" w:rsidRDefault="00C64E55">
                            <w:r w:rsidRPr="00872E04">
                              <w:t>4/21-4/25: Parish 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C9" w:rsidRPr="00E02F15">
              <w:rPr>
                <w:rFonts w:ascii="Corbel" w:hAnsi="Corbel"/>
                <w:b/>
                <w:sz w:val="20"/>
                <w:szCs w:val="20"/>
                <w:u w:val="single"/>
              </w:rPr>
              <w:t>Parish/School Office Hours:</w:t>
            </w:r>
            <w:r w:rsidR="00F311C9" w:rsidRPr="00E02F15">
              <w:rPr>
                <w:rFonts w:ascii="Corbel" w:hAnsi="Corbel"/>
                <w:b/>
                <w:sz w:val="20"/>
                <w:szCs w:val="20"/>
              </w:rPr>
              <w:t xml:space="preserve">  </w:t>
            </w:r>
            <w:r w:rsidR="00F311C9" w:rsidRPr="00E02F15">
              <w:rPr>
                <w:rFonts w:ascii="Corbel" w:hAnsi="Corbel"/>
                <w:sz w:val="20"/>
                <w:szCs w:val="20"/>
              </w:rPr>
              <w:t xml:space="preserve">  </w:t>
            </w:r>
          </w:p>
          <w:p w14:paraId="1D412627" w14:textId="31BC117A" w:rsidR="00B862E4" w:rsidRPr="00E02F15" w:rsidRDefault="00FF5CE2" w:rsidP="00F311C9">
            <w:pPr>
              <w:rPr>
                <w:rFonts w:ascii="Corbel" w:hAnsi="Corbel"/>
                <w:sz w:val="20"/>
                <w:szCs w:val="20"/>
              </w:rPr>
            </w:pPr>
            <w:r w:rsidRPr="00E02F15">
              <w:rPr>
                <w:rFonts w:ascii="Corbel" w:hAnsi="Corbel"/>
                <w:sz w:val="20"/>
                <w:szCs w:val="20"/>
              </w:rPr>
              <w:t xml:space="preserve">OLL </w:t>
            </w:r>
            <w:r w:rsidR="00F311C9" w:rsidRPr="00E02F15">
              <w:rPr>
                <w:rFonts w:ascii="Corbel" w:hAnsi="Corbel"/>
                <w:sz w:val="20"/>
                <w:szCs w:val="20"/>
              </w:rPr>
              <w:t>Mon</w:t>
            </w:r>
            <w:r w:rsidR="00AE10B5" w:rsidRPr="00E02F15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E02F15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16F74918" w:rsidR="00F311C9" w:rsidRPr="00E02F15" w:rsidRDefault="00C64E55" w:rsidP="00F311C9">
            <w:pPr>
              <w:rPr>
                <w:rFonts w:ascii="Corbel" w:hAnsi="Corbel"/>
                <w:sz w:val="20"/>
                <w:szCs w:val="20"/>
              </w:rPr>
            </w:pPr>
            <w:r w:rsidRPr="00E02F15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C317F6E" wp14:editId="447DD0DD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22225</wp:posOffset>
                      </wp:positionV>
                      <wp:extent cx="1458595" cy="626110"/>
                      <wp:effectExtent l="0" t="0" r="27305" b="215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71AB4" w14:textId="77777777" w:rsidR="008C352D" w:rsidRDefault="008C352D" w:rsidP="008C352D">
                                  <w:r>
                                    <w:t>OLL: Our Lady of the Lake</w:t>
                                  </w:r>
                                </w:p>
                                <w:p w14:paraId="6C282E99" w14:textId="77777777" w:rsidR="008C352D" w:rsidRDefault="008C352D" w:rsidP="008C352D">
                                  <w:r>
                                    <w:t>St. J: Saint James</w:t>
                                  </w:r>
                                </w:p>
                                <w:p w14:paraId="5C90A129" w14:textId="77777777" w:rsidR="008C352D" w:rsidRDefault="008C352D" w:rsidP="008C352D">
                                  <w:r>
                                    <w:t>St. H: Saint Hubert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317F6E" id="_x0000_s1028" type="#_x0000_t202" style="position:absolute;margin-left:199pt;margin-top:1.75pt;width:114.85pt;height:4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">
                      <v:textbox>
                        <w:txbxContent>
                          <w:p w14:paraId="19D71AB4" w14:textId="77777777" w:rsidR="008C352D" w:rsidRDefault="008C352D" w:rsidP="008C352D">
                            <w:r>
                              <w:t>OLL: Our Lady of the Lake</w:t>
                            </w:r>
                          </w:p>
                          <w:p w14:paraId="6C282E99" w14:textId="77777777" w:rsidR="008C352D" w:rsidRDefault="008C352D" w:rsidP="008C352D">
                            <w:r>
                              <w:t>St. J: Saint James</w:t>
                            </w:r>
                          </w:p>
                          <w:p w14:paraId="5C90A129" w14:textId="77777777" w:rsidR="008C352D" w:rsidRDefault="008C352D" w:rsidP="008C352D">
                            <w:r>
                              <w:t>St. H: Saint Hubert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352D" w:rsidRPr="00E02F15">
              <w:rPr>
                <w:rFonts w:ascii="Corbel" w:hAnsi="Corbel"/>
                <w:sz w:val="20"/>
                <w:szCs w:val="20"/>
              </w:rPr>
              <w:t>St. H Monday &amp; Tuesday 8:00 am – 12:00 pm</w:t>
            </w:r>
          </w:p>
          <w:p w14:paraId="39AF7B94" w14:textId="64A835A1" w:rsidR="005605F2" w:rsidRPr="008A4C96" w:rsidRDefault="005605F2" w:rsidP="005605F2">
            <w:pPr>
              <w:rPr>
                <w:rFonts w:ascii="Corbel" w:hAnsi="Corbel"/>
                <w:sz w:val="20"/>
                <w:szCs w:val="20"/>
              </w:rPr>
            </w:pPr>
          </w:p>
          <w:p w14:paraId="408AE997" w14:textId="5444A691" w:rsidR="008A4C96" w:rsidRPr="008A4C96" w:rsidRDefault="008A4C96" w:rsidP="005605F2">
            <w:pPr>
              <w:rPr>
                <w:rFonts w:ascii="Corbel" w:hAnsi="Corbel"/>
                <w:sz w:val="20"/>
                <w:szCs w:val="20"/>
              </w:rPr>
            </w:pPr>
          </w:p>
          <w:p w14:paraId="0B49D4FC" w14:textId="1B2C38B7" w:rsidR="009B0893" w:rsidRPr="00FC3EBC" w:rsidRDefault="009B0893" w:rsidP="005605F2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5E5C8A33" w14:textId="77F995CE" w:rsidR="00940709" w:rsidRPr="004A405D" w:rsidRDefault="004F665A" w:rsidP="004A405D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E15B6D">
        <w:rPr>
          <w:rFonts w:ascii="Monotype Corsiva" w:eastAsia="Calibri" w:hAnsi="Monotype Corsiva" w:cs="Times New Roman"/>
          <w:b/>
          <w:color w:val="44A662" w:themeColor="accent1" w:themeShade="BF"/>
          <w:sz w:val="72"/>
          <w:szCs w:val="72"/>
        </w:rPr>
        <w:t>March</w:t>
      </w:r>
      <w:r w:rsidR="008D5903" w:rsidRPr="00B8027B">
        <w:rPr>
          <w:rFonts w:ascii="Monotype Corsiva" w:eastAsia="Calibri" w:hAnsi="Monotype Corsiva" w:cs="Times New Roman"/>
          <w:b/>
          <w:color w:val="44A662" w:themeColor="accent1" w:themeShade="BF"/>
          <w:sz w:val="72"/>
          <w:szCs w:val="72"/>
        </w:rPr>
        <w:t xml:space="preserve"> Birthdays</w:t>
      </w:r>
    </w:p>
    <w:p w14:paraId="572DEDDF" w14:textId="77777777" w:rsidR="00570270" w:rsidRDefault="00570270" w:rsidP="00961557">
      <w:pPr>
        <w:pStyle w:val="NoSpacing"/>
        <w:rPr>
          <w:color w:val="FF9900"/>
        </w:rPr>
      </w:pPr>
    </w:p>
    <w:p w14:paraId="60B9319E" w14:textId="1BDBB27B" w:rsidR="00590AE4" w:rsidRPr="0023578D" w:rsidRDefault="00604F0F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eastAsia="Calibri" w:hAnsi="Monotype Corsiva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4FD2735A">
                <wp:simplePos x="0" y="0"/>
                <wp:positionH relativeFrom="margin">
                  <wp:posOffset>3429000</wp:posOffset>
                </wp:positionH>
                <wp:positionV relativeFrom="paragraph">
                  <wp:posOffset>38735</wp:posOffset>
                </wp:positionV>
                <wp:extent cx="2905125" cy="788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88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1C387" w14:textId="34C7E060" w:rsidR="00291B96" w:rsidRPr="0023578D" w:rsidRDefault="00291B96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18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Michael Lawson</w:t>
                            </w:r>
                          </w:p>
                          <w:p w14:paraId="7F2EB866" w14:textId="3B62E31F" w:rsidR="00FF1492" w:rsidRPr="0023578D" w:rsidRDefault="00FF1492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Denise Stefanko</w:t>
                            </w:r>
                          </w:p>
                          <w:p w14:paraId="3F9B9605" w14:textId="1C10DA86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19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Nancy Allen</w:t>
                            </w:r>
                          </w:p>
                          <w:p w14:paraId="4ED70EBD" w14:textId="77777777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John Michalski</w:t>
                            </w:r>
                          </w:p>
                          <w:p w14:paraId="2B5D4918" w14:textId="77777777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Dean Poeppe</w:t>
                            </w:r>
                          </w:p>
                          <w:p w14:paraId="34C9EECB" w14:textId="77777777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Gale Wekwert</w:t>
                            </w:r>
                          </w:p>
                          <w:p w14:paraId="41DAA9C1" w14:textId="6AA3E7F3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 xml:space="preserve">March 20        </w:t>
                            </w:r>
                            <w:r w:rsidR="004A6A20"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William Keskeny</w:t>
                            </w:r>
                          </w:p>
                          <w:p w14:paraId="5B2C70FC" w14:textId="485C7CA0" w:rsidR="00494E07" w:rsidRPr="0023578D" w:rsidRDefault="00494E07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Robert Solomon</w:t>
                            </w:r>
                          </w:p>
                          <w:p w14:paraId="09F27828" w14:textId="74CA1756" w:rsidR="00494E07" w:rsidRPr="0023578D" w:rsidRDefault="00FF1492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21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="00494E07"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Diane Quaal</w:t>
                            </w:r>
                          </w:p>
                          <w:p w14:paraId="04C99FEE" w14:textId="7C34A031" w:rsidR="00FF1492" w:rsidRPr="0023578D" w:rsidRDefault="00FF1492" w:rsidP="00494E07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Laurence Tallman</w:t>
                            </w:r>
                          </w:p>
                          <w:p w14:paraId="7D7FD685" w14:textId="6224D9BD" w:rsidR="004A405D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22</w:t>
                            </w:r>
                            <w:r w:rsidR="00604F0F"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4A6A20"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="004A405D"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Helen Beasinger</w:t>
                            </w:r>
                          </w:p>
                          <w:p w14:paraId="54C5DB5A" w14:textId="477ACF12" w:rsidR="004A405D" w:rsidRPr="0023578D" w:rsidRDefault="004A405D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Mary French</w:t>
                            </w:r>
                          </w:p>
                          <w:p w14:paraId="57388E03" w14:textId="4AB40D0F" w:rsidR="00FF1492" w:rsidRPr="0023578D" w:rsidRDefault="00590AE4" w:rsidP="0007565E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Kathleen Harrison</w:t>
                            </w:r>
                          </w:p>
                          <w:p w14:paraId="15AF8559" w14:textId="07EE3D19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23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John Gerometta</w:t>
                            </w:r>
                          </w:p>
                          <w:p w14:paraId="099B7436" w14:textId="59AAAF7D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24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Cathy Duncan</w:t>
                            </w:r>
                          </w:p>
                          <w:p w14:paraId="6F87E2AC" w14:textId="041B2C39" w:rsidR="00FF1492" w:rsidRPr="0023578D" w:rsidRDefault="00FF1492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25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Sylvia Sochacki</w:t>
                            </w:r>
                          </w:p>
                          <w:p w14:paraId="6588E556" w14:textId="217C4A12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26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Bernadette Burzynski</w:t>
                            </w:r>
                          </w:p>
                          <w:p w14:paraId="7752984A" w14:textId="0FBD2665" w:rsidR="00FF1492" w:rsidRPr="0023578D" w:rsidRDefault="00FF1492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Cynthia Rapson</w:t>
                            </w:r>
                          </w:p>
                          <w:p w14:paraId="496D9B88" w14:textId="38325354" w:rsidR="00494E07" w:rsidRPr="0023578D" w:rsidRDefault="00FF1492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28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Bailey Muszynski</w:t>
                            </w:r>
                          </w:p>
                          <w:p w14:paraId="4FD2EE61" w14:textId="7DB39F98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29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Michael Kelly</w:t>
                            </w:r>
                          </w:p>
                          <w:p w14:paraId="6A0FECC8" w14:textId="75ECCE06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Ashley King</w:t>
                            </w:r>
                          </w:p>
                          <w:p w14:paraId="18A8A7C8" w14:textId="57439702" w:rsidR="004A405D" w:rsidRPr="0023578D" w:rsidRDefault="004A405D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Joanne Labo</w:t>
                            </w:r>
                          </w:p>
                          <w:p w14:paraId="7488A59E" w14:textId="6EFE8181" w:rsidR="00494E07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30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="00494E07"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Gary Nequist</w:t>
                            </w:r>
                          </w:p>
                          <w:p w14:paraId="2E00F7A7" w14:textId="2F1FDDB1" w:rsidR="00494E07" w:rsidRPr="0023578D" w:rsidRDefault="00590AE4" w:rsidP="00494E07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Daniel Silva</w:t>
                            </w:r>
                          </w:p>
                          <w:p w14:paraId="08F67E52" w14:textId="34BB124C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March 31</w:t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James Burn</w:t>
                            </w:r>
                          </w:p>
                          <w:p w14:paraId="7358D625" w14:textId="77777777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Joseph Faino</w:t>
                            </w:r>
                          </w:p>
                          <w:p w14:paraId="321C38C9" w14:textId="77777777" w:rsidR="00590AE4" w:rsidRPr="0023578D" w:rsidRDefault="00590AE4" w:rsidP="00590AE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23578D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Mary Jane Meiring</w:t>
                            </w:r>
                          </w:p>
                          <w:p w14:paraId="00E3C2D6" w14:textId="55132AC6" w:rsidR="001B2306" w:rsidRPr="001B2306" w:rsidRDefault="004A6A20" w:rsidP="001B2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CCA9D" wp14:editId="16B34413">
                                  <wp:extent cx="2613660" cy="1554480"/>
                                  <wp:effectExtent l="0" t="0" r="0" b="7620"/>
                                  <wp:docPr id="4" name="Picture 4" descr="Happy Birthday Images – Browse 2,346,942 Stock Photos, Vectors, and Video | 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appy Birthday Images – Browse 2,346,942 Stock Photos, Vectors, and Video | 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526" cy="155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CC963E" id="_x0000_s1029" type="#_x0000_t202" style="position:absolute;margin-left:270pt;margin-top:3.05pt;width:228.75pt;height:6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" fillcolor="window" stroked="f" strokeweight=".5pt">
                <v:textbox>
                  <w:txbxContent>
                    <w:p w14:paraId="4761C387" w14:textId="34C7E060" w:rsidR="00291B96" w:rsidRPr="0023578D" w:rsidRDefault="00291B96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18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Michael Lawson</w:t>
                      </w:r>
                    </w:p>
                    <w:p w14:paraId="7F2EB866" w14:textId="3B62E31F" w:rsidR="00FF1492" w:rsidRPr="0023578D" w:rsidRDefault="00FF1492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Denise Stefanko</w:t>
                      </w:r>
                    </w:p>
                    <w:p w14:paraId="3F9B9605" w14:textId="1C10DA86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19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Nancy Allen</w:t>
                      </w:r>
                    </w:p>
                    <w:p w14:paraId="4ED70EBD" w14:textId="77777777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John Michalski</w:t>
                      </w:r>
                    </w:p>
                    <w:p w14:paraId="2B5D4918" w14:textId="77777777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Dean Poeppe</w:t>
                      </w:r>
                    </w:p>
                    <w:p w14:paraId="34C9EECB" w14:textId="77777777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 xml:space="preserve">Gale </w:t>
                      </w:r>
                      <w:proofErr w:type="spellStart"/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Wekwert</w:t>
                      </w:r>
                      <w:proofErr w:type="spellEnd"/>
                    </w:p>
                    <w:p w14:paraId="41DAA9C1" w14:textId="6AA3E7F3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 xml:space="preserve">March 20        </w:t>
                      </w:r>
                      <w:r w:rsidR="004A6A20"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William Keskeny</w:t>
                      </w:r>
                    </w:p>
                    <w:p w14:paraId="5B2C70FC" w14:textId="485C7CA0" w:rsidR="00494E07" w:rsidRPr="0023578D" w:rsidRDefault="00494E07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Robert Solomon</w:t>
                      </w:r>
                    </w:p>
                    <w:p w14:paraId="09F27828" w14:textId="74CA1756" w:rsidR="00494E07" w:rsidRPr="0023578D" w:rsidRDefault="00FF1492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21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="00494E07"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Diane Quaal</w:t>
                      </w:r>
                    </w:p>
                    <w:p w14:paraId="04C99FEE" w14:textId="7C34A031" w:rsidR="00FF1492" w:rsidRPr="0023578D" w:rsidRDefault="00FF1492" w:rsidP="00494E07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Laurence Tallman</w:t>
                      </w:r>
                    </w:p>
                    <w:p w14:paraId="7D7FD685" w14:textId="6224D9BD" w:rsidR="004A405D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22</w:t>
                      </w:r>
                      <w:r w:rsidR="00604F0F"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 xml:space="preserve">       </w:t>
                      </w:r>
                      <w:r w:rsidR="004A6A20"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="004A405D"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Helen Beasinger</w:t>
                      </w:r>
                    </w:p>
                    <w:p w14:paraId="54C5DB5A" w14:textId="477ACF12" w:rsidR="004A405D" w:rsidRPr="0023578D" w:rsidRDefault="004A405D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Mary French</w:t>
                      </w:r>
                    </w:p>
                    <w:p w14:paraId="57388E03" w14:textId="4AB40D0F" w:rsidR="00FF1492" w:rsidRPr="0023578D" w:rsidRDefault="00590AE4" w:rsidP="0007565E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Kathleen Harrison</w:t>
                      </w:r>
                    </w:p>
                    <w:p w14:paraId="15AF8559" w14:textId="07EE3D19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23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 xml:space="preserve">John </w:t>
                      </w:r>
                      <w:proofErr w:type="spellStart"/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Gerometta</w:t>
                      </w:r>
                      <w:proofErr w:type="spellEnd"/>
                    </w:p>
                    <w:p w14:paraId="099B7436" w14:textId="59AAAF7D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24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Cathy Duncan</w:t>
                      </w:r>
                    </w:p>
                    <w:p w14:paraId="6F87E2AC" w14:textId="041B2C39" w:rsidR="00FF1492" w:rsidRPr="0023578D" w:rsidRDefault="00FF1492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25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Sylvia Sochacki</w:t>
                      </w:r>
                    </w:p>
                    <w:p w14:paraId="6588E556" w14:textId="217C4A12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26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Bernadette Burzynski</w:t>
                      </w:r>
                    </w:p>
                    <w:p w14:paraId="7752984A" w14:textId="0FBD2665" w:rsidR="00FF1492" w:rsidRPr="0023578D" w:rsidRDefault="00FF1492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Cynthia Rapson</w:t>
                      </w:r>
                    </w:p>
                    <w:p w14:paraId="496D9B88" w14:textId="38325354" w:rsidR="00494E07" w:rsidRPr="0023578D" w:rsidRDefault="00FF1492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28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Bailey Muszynski</w:t>
                      </w:r>
                    </w:p>
                    <w:p w14:paraId="4FD2EE61" w14:textId="7DB39F98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29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Michael Kelly</w:t>
                      </w:r>
                    </w:p>
                    <w:p w14:paraId="6A0FECC8" w14:textId="75ECCE06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Ashley King</w:t>
                      </w:r>
                    </w:p>
                    <w:p w14:paraId="18A8A7C8" w14:textId="57439702" w:rsidR="004A405D" w:rsidRPr="0023578D" w:rsidRDefault="004A405D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Joanne Labo</w:t>
                      </w:r>
                    </w:p>
                    <w:p w14:paraId="7488A59E" w14:textId="6EFE8181" w:rsidR="00494E07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30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="00494E07"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 xml:space="preserve">Gary </w:t>
                      </w:r>
                      <w:proofErr w:type="spellStart"/>
                      <w:r w:rsidR="00494E07"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Nequist</w:t>
                      </w:r>
                      <w:proofErr w:type="spellEnd"/>
                    </w:p>
                    <w:p w14:paraId="2E00F7A7" w14:textId="2F1FDDB1" w:rsidR="00494E07" w:rsidRPr="0023578D" w:rsidRDefault="00590AE4" w:rsidP="00494E07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Daniel Silva</w:t>
                      </w:r>
                    </w:p>
                    <w:p w14:paraId="08F67E52" w14:textId="34BB124C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March 31</w:t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James Burn</w:t>
                      </w:r>
                    </w:p>
                    <w:p w14:paraId="7358D625" w14:textId="77777777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Joseph Faino</w:t>
                      </w:r>
                    </w:p>
                    <w:p w14:paraId="321C38C9" w14:textId="77777777" w:rsidR="00590AE4" w:rsidRPr="0023578D" w:rsidRDefault="00590AE4" w:rsidP="00590AE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23578D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Mary Jane Meiring</w:t>
                      </w:r>
                    </w:p>
                    <w:p w14:paraId="00E3C2D6" w14:textId="55132AC6" w:rsidR="001B2306" w:rsidRPr="001B2306" w:rsidRDefault="004A6A20" w:rsidP="001B2306">
                      <w:r>
                        <w:rPr>
                          <w:noProof/>
                        </w:rPr>
                        <w:drawing>
                          <wp:inline distT="0" distB="0" distL="0" distR="0" wp14:anchorId="5B5CCA9D" wp14:editId="16B34413">
                            <wp:extent cx="2613660" cy="1554480"/>
                            <wp:effectExtent l="0" t="0" r="0" b="7620"/>
                            <wp:docPr id="4" name="Picture 4" descr="Happy Birthday Images – Browse 2,346,942 Stock Photos, Vectors, and Video | 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appy Birthday Images – Browse 2,346,942 Stock Photos, Vectors, and Video | 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526" cy="155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AE4" w:rsidRPr="0023578D">
        <w:rPr>
          <w:rFonts w:ascii="Monotype Corsiva" w:hAnsi="Monotype Corsiva"/>
          <w:sz w:val="21"/>
          <w:szCs w:val="21"/>
        </w:rPr>
        <w:t>March 1</w:t>
      </w:r>
      <w:r w:rsidR="00590AE4" w:rsidRPr="0023578D">
        <w:rPr>
          <w:rFonts w:ascii="Monotype Corsiva" w:hAnsi="Monotype Corsiva"/>
          <w:sz w:val="21"/>
          <w:szCs w:val="21"/>
        </w:rPr>
        <w:tab/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="00590AE4" w:rsidRPr="0023578D">
        <w:rPr>
          <w:rFonts w:ascii="Monotype Corsiva" w:hAnsi="Monotype Corsiva"/>
          <w:sz w:val="21"/>
          <w:szCs w:val="21"/>
        </w:rPr>
        <w:t>Dolores Keskeny</w:t>
      </w:r>
    </w:p>
    <w:p w14:paraId="3BB17355" w14:textId="373CBB65" w:rsidR="00590AE4" w:rsidRPr="0023578D" w:rsidRDefault="00590AE4" w:rsidP="00590AE4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Christine Poeppe</w:t>
      </w:r>
    </w:p>
    <w:p w14:paraId="0C822AEB" w14:textId="565ACB42" w:rsidR="004A405D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2</w:t>
      </w:r>
      <w:r w:rsidRPr="0023578D">
        <w:rPr>
          <w:rFonts w:ascii="Monotype Corsiva" w:hAnsi="Monotype Corsiva"/>
          <w:sz w:val="21"/>
          <w:szCs w:val="21"/>
        </w:rPr>
        <w:tab/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="004A405D" w:rsidRPr="0023578D">
        <w:rPr>
          <w:rFonts w:ascii="Monotype Corsiva" w:hAnsi="Monotype Corsiva"/>
          <w:sz w:val="21"/>
          <w:szCs w:val="21"/>
        </w:rPr>
        <w:t>Robert Brotebeck</w:t>
      </w:r>
    </w:p>
    <w:p w14:paraId="21A2642A" w14:textId="7C34B149" w:rsidR="00590AE4" w:rsidRPr="0023578D" w:rsidRDefault="00590AE4" w:rsidP="004A405D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Art Gonzalez</w:t>
      </w:r>
    </w:p>
    <w:p w14:paraId="6DE96264" w14:textId="77777777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Mary Ann Wood</w:t>
      </w:r>
    </w:p>
    <w:p w14:paraId="2D708CF1" w14:textId="7434941E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3</w:t>
      </w:r>
      <w:r w:rsidRPr="0023578D">
        <w:rPr>
          <w:rFonts w:ascii="Monotype Corsiva" w:hAnsi="Monotype Corsiva"/>
          <w:sz w:val="21"/>
          <w:szCs w:val="21"/>
        </w:rPr>
        <w:tab/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>Lexi Silva</w:t>
      </w:r>
    </w:p>
    <w:p w14:paraId="51DBC1B5" w14:textId="20232761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4</w:t>
      </w:r>
      <w:r w:rsidRPr="0023578D">
        <w:rPr>
          <w:rFonts w:ascii="Monotype Corsiva" w:hAnsi="Monotype Corsiva"/>
          <w:sz w:val="21"/>
          <w:szCs w:val="21"/>
        </w:rPr>
        <w:tab/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>Jane Radulski</w:t>
      </w:r>
    </w:p>
    <w:p w14:paraId="76A31385" w14:textId="14F1F360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Tom Ruff</w:t>
      </w:r>
    </w:p>
    <w:p w14:paraId="21127541" w14:textId="10CD52CB" w:rsidR="00FF1492" w:rsidRPr="0023578D" w:rsidRDefault="00FF1492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Megan Weingartz</w:t>
      </w:r>
    </w:p>
    <w:p w14:paraId="6930BC31" w14:textId="77777777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Nancy Westen</w:t>
      </w:r>
    </w:p>
    <w:p w14:paraId="70979F3F" w14:textId="7FAA7E0A" w:rsidR="004A405D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 xml:space="preserve">March 5 </w:t>
      </w:r>
      <w:r w:rsidRPr="0023578D">
        <w:rPr>
          <w:rFonts w:ascii="Monotype Corsiva" w:hAnsi="Monotype Corsiva"/>
          <w:sz w:val="21"/>
          <w:szCs w:val="21"/>
        </w:rPr>
        <w:tab/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="004A405D" w:rsidRPr="0023578D">
        <w:rPr>
          <w:rFonts w:ascii="Monotype Corsiva" w:hAnsi="Monotype Corsiva"/>
          <w:sz w:val="21"/>
          <w:szCs w:val="21"/>
        </w:rPr>
        <w:t>Rosalia Ameluxen</w:t>
      </w:r>
    </w:p>
    <w:p w14:paraId="71A0A646" w14:textId="769009D8" w:rsidR="00494E07" w:rsidRPr="0023578D" w:rsidRDefault="00494E07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Jerome Rozanski</w:t>
      </w:r>
    </w:p>
    <w:p w14:paraId="0DB08CC7" w14:textId="744C62E7" w:rsidR="00590AE4" w:rsidRPr="0023578D" w:rsidRDefault="00590AE4" w:rsidP="004A405D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Melissa Scheele</w:t>
      </w:r>
    </w:p>
    <w:p w14:paraId="317B3E0A" w14:textId="00946A5F" w:rsidR="00494E07" w:rsidRPr="0023578D" w:rsidRDefault="00494E07" w:rsidP="004A405D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Theresa Uhring</w:t>
      </w:r>
    </w:p>
    <w:p w14:paraId="49157420" w14:textId="4AB2429D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6</w:t>
      </w:r>
      <w:r w:rsidRPr="0023578D">
        <w:rPr>
          <w:rFonts w:ascii="Monotype Corsiva" w:hAnsi="Monotype Corsiva"/>
          <w:sz w:val="21"/>
          <w:szCs w:val="21"/>
        </w:rPr>
        <w:tab/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>Rhonda Pacella</w:t>
      </w:r>
    </w:p>
    <w:p w14:paraId="5714D48D" w14:textId="77777777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Claude Schmitt</w:t>
      </w:r>
      <w:r w:rsidRPr="0023578D">
        <w:rPr>
          <w:rFonts w:ascii="Monotype Corsiva" w:hAnsi="Monotype Corsiva"/>
          <w:sz w:val="21"/>
          <w:szCs w:val="21"/>
        </w:rPr>
        <w:tab/>
      </w:r>
    </w:p>
    <w:p w14:paraId="552B18C3" w14:textId="33B259FA" w:rsidR="00590AE4" w:rsidRPr="0023578D" w:rsidRDefault="005B55AA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7</w:t>
      </w:r>
      <w:r w:rsidRPr="0023578D">
        <w:rPr>
          <w:rFonts w:ascii="Monotype Corsiva" w:hAnsi="Monotype Corsiva"/>
          <w:sz w:val="21"/>
          <w:szCs w:val="21"/>
        </w:rPr>
        <w:tab/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 xml:space="preserve">Donald </w:t>
      </w:r>
      <w:r w:rsidR="00590AE4" w:rsidRPr="0023578D">
        <w:rPr>
          <w:rFonts w:ascii="Monotype Corsiva" w:hAnsi="Monotype Corsiva"/>
          <w:sz w:val="21"/>
          <w:szCs w:val="21"/>
        </w:rPr>
        <w:t>Burkett</w:t>
      </w:r>
    </w:p>
    <w:p w14:paraId="7161CE1F" w14:textId="0C735E1C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11</w:t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>Maryanne Wick</w:t>
      </w:r>
    </w:p>
    <w:p w14:paraId="502D80EF" w14:textId="78C08320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12</w:t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>Shelly Bennett</w:t>
      </w:r>
    </w:p>
    <w:p w14:paraId="7CB82C75" w14:textId="080945DA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Lexsis Pickerell</w:t>
      </w:r>
    </w:p>
    <w:p w14:paraId="66C9616F" w14:textId="53879F2A" w:rsidR="00FF1492" w:rsidRPr="0023578D" w:rsidRDefault="00FF1492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Debra Weingartz</w:t>
      </w:r>
    </w:p>
    <w:p w14:paraId="408E8A53" w14:textId="5FA930C3" w:rsidR="00590AE4" w:rsidRPr="0023578D" w:rsidRDefault="0023578D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>
        <w:rPr>
          <w:rFonts w:ascii="Monotype Corsiva" w:hAnsi="Monotype Corsiva"/>
          <w:sz w:val="21"/>
          <w:szCs w:val="21"/>
        </w:rPr>
        <w:t>March 13</w:t>
      </w:r>
      <w:r w:rsidR="004A6A20" w:rsidRPr="0023578D">
        <w:rPr>
          <w:rFonts w:ascii="Monotype Corsiva" w:hAnsi="Monotype Corsiva"/>
          <w:sz w:val="21"/>
          <w:szCs w:val="21"/>
        </w:rPr>
        <w:tab/>
      </w:r>
      <w:r w:rsidR="00590AE4" w:rsidRPr="0023578D">
        <w:rPr>
          <w:rFonts w:ascii="Monotype Corsiva" w:hAnsi="Monotype Corsiva"/>
          <w:sz w:val="21"/>
          <w:szCs w:val="21"/>
        </w:rPr>
        <w:t>Steven Elias</w:t>
      </w:r>
    </w:p>
    <w:p w14:paraId="1D76BAC7" w14:textId="1D40B1A7" w:rsidR="004A405D" w:rsidRPr="0023578D" w:rsidRDefault="004A405D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14</w:t>
      </w:r>
      <w:r w:rsidRPr="0023578D">
        <w:rPr>
          <w:rFonts w:ascii="Monotype Corsiva" w:hAnsi="Monotype Corsiva"/>
          <w:sz w:val="21"/>
          <w:szCs w:val="21"/>
        </w:rPr>
        <w:tab/>
      </w:r>
      <w:r w:rsidR="00C441BB" w:rsidRPr="0023578D">
        <w:rPr>
          <w:rFonts w:ascii="Monotype Corsiva" w:hAnsi="Monotype Corsiva"/>
          <w:sz w:val="21"/>
          <w:szCs w:val="21"/>
        </w:rPr>
        <w:t>Sharon Kulhanek</w:t>
      </w:r>
    </w:p>
    <w:p w14:paraId="1BB10094" w14:textId="73875328" w:rsidR="00494E07" w:rsidRPr="0023578D" w:rsidRDefault="00494E07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Kathleen Miller</w:t>
      </w:r>
    </w:p>
    <w:p w14:paraId="21807D63" w14:textId="1F25E42A" w:rsidR="00FF1492" w:rsidRPr="0023578D" w:rsidRDefault="00FF1492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Eric Muszynski</w:t>
      </w:r>
    </w:p>
    <w:p w14:paraId="0BAED12A" w14:textId="007C0D6E" w:rsidR="00494E07" w:rsidRPr="0023578D" w:rsidRDefault="00494E07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Clyde Straub</w:t>
      </w:r>
    </w:p>
    <w:p w14:paraId="7CB9DC06" w14:textId="69D4A166" w:rsidR="004A405D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15</w:t>
      </w:r>
      <w:r w:rsidRPr="0023578D">
        <w:rPr>
          <w:rFonts w:ascii="Monotype Corsiva" w:hAnsi="Monotype Corsiva"/>
          <w:sz w:val="21"/>
          <w:szCs w:val="21"/>
        </w:rPr>
        <w:tab/>
        <w:t>Carol Fust</w:t>
      </w:r>
    </w:p>
    <w:p w14:paraId="086B3BDD" w14:textId="14E430E1" w:rsidR="00C441BB" w:rsidRPr="0023578D" w:rsidRDefault="00C441BB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Patrick Larkins</w:t>
      </w:r>
    </w:p>
    <w:p w14:paraId="21BA8E20" w14:textId="24D711DA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16</w:t>
      </w:r>
      <w:r w:rsidRPr="0023578D">
        <w:rPr>
          <w:rFonts w:ascii="Monotype Corsiva" w:hAnsi="Monotype Corsiva"/>
          <w:sz w:val="21"/>
          <w:szCs w:val="21"/>
        </w:rPr>
        <w:tab/>
        <w:t>Mary Burkett</w:t>
      </w:r>
    </w:p>
    <w:p w14:paraId="0CEB328D" w14:textId="183AC630" w:rsidR="00590AE4" w:rsidRPr="0023578D" w:rsidRDefault="00590AE4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Kayetta McGinn</w:t>
      </w:r>
    </w:p>
    <w:p w14:paraId="21D1EAF8" w14:textId="321BE3A4" w:rsidR="00620E20" w:rsidRPr="0023578D" w:rsidRDefault="00620E20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Linda Nippes</w:t>
      </w:r>
    </w:p>
    <w:p w14:paraId="72F8EAA2" w14:textId="47FD2221" w:rsidR="00494E07" w:rsidRPr="0023578D" w:rsidRDefault="00494E07" w:rsidP="00590AE4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Linda Sutkowi</w:t>
      </w:r>
    </w:p>
    <w:p w14:paraId="0FEF6468" w14:textId="7BD7E773" w:rsidR="004A6A20" w:rsidRPr="0023578D" w:rsidRDefault="004A6A20" w:rsidP="004A6A2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March 17</w:t>
      </w:r>
      <w:r w:rsidRPr="0023578D">
        <w:rPr>
          <w:rFonts w:ascii="Monotype Corsiva" w:hAnsi="Monotype Corsiva"/>
          <w:sz w:val="21"/>
          <w:szCs w:val="21"/>
        </w:rPr>
        <w:tab/>
        <w:t>Kevin Cummings</w:t>
      </w:r>
    </w:p>
    <w:p w14:paraId="6DEBA6C5" w14:textId="77777777" w:rsidR="004A6A20" w:rsidRPr="0023578D" w:rsidRDefault="004A6A20" w:rsidP="004A6A20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23578D">
        <w:rPr>
          <w:rFonts w:ascii="Monotype Corsiva" w:hAnsi="Monotype Corsiva"/>
          <w:sz w:val="21"/>
          <w:szCs w:val="21"/>
        </w:rPr>
        <w:t>Patrick Hamel</w:t>
      </w:r>
    </w:p>
    <w:p w14:paraId="4DD72EE3" w14:textId="08425334" w:rsidR="00BE743D" w:rsidRPr="00620E20" w:rsidRDefault="004A6A20" w:rsidP="00620E2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23578D">
        <w:rPr>
          <w:rFonts w:ascii="Monotype Corsiva" w:hAnsi="Monotype Corsiva"/>
          <w:sz w:val="21"/>
          <w:szCs w:val="21"/>
        </w:rPr>
        <w:tab/>
      </w:r>
      <w:r w:rsidRPr="0023578D">
        <w:rPr>
          <w:rFonts w:ascii="Monotype Corsiva" w:hAnsi="Monotype Corsiva"/>
          <w:sz w:val="21"/>
          <w:szCs w:val="21"/>
        </w:rPr>
        <w:tab/>
        <w:t>Marie Younkman</w:t>
      </w:r>
      <w:r w:rsidR="00590AE4" w:rsidRPr="00CD42E7">
        <w:rPr>
          <w:rFonts w:ascii="Monotype Corsiva" w:hAnsi="Monotype Corsiva"/>
          <w:sz w:val="28"/>
          <w:szCs w:val="28"/>
        </w:rPr>
        <w:tab/>
      </w:r>
      <w:r w:rsidR="00590AE4" w:rsidRPr="00CD42E7">
        <w:rPr>
          <w:rFonts w:ascii="Monotype Corsiva" w:hAnsi="Monotype Corsiva"/>
          <w:sz w:val="28"/>
          <w:szCs w:val="28"/>
        </w:rPr>
        <w:tab/>
      </w:r>
    </w:p>
    <w:sectPr w:rsidR="00BE743D" w:rsidRPr="00620E20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373D5"/>
    <w:rsid w:val="00043B33"/>
    <w:rsid w:val="0004735A"/>
    <w:rsid w:val="00064A96"/>
    <w:rsid w:val="0007415E"/>
    <w:rsid w:val="00074A94"/>
    <w:rsid w:val="0007565E"/>
    <w:rsid w:val="000937BC"/>
    <w:rsid w:val="000B2575"/>
    <w:rsid w:val="000B5B4D"/>
    <w:rsid w:val="000C5CB0"/>
    <w:rsid w:val="000D4BDD"/>
    <w:rsid w:val="000F3BE3"/>
    <w:rsid w:val="000F47ED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525D2"/>
    <w:rsid w:val="00167F34"/>
    <w:rsid w:val="00174261"/>
    <w:rsid w:val="0017674A"/>
    <w:rsid w:val="001814DA"/>
    <w:rsid w:val="001850DE"/>
    <w:rsid w:val="0019390E"/>
    <w:rsid w:val="0019442E"/>
    <w:rsid w:val="001A1952"/>
    <w:rsid w:val="001B18CD"/>
    <w:rsid w:val="001B2306"/>
    <w:rsid w:val="001B5B31"/>
    <w:rsid w:val="001B623E"/>
    <w:rsid w:val="001B7026"/>
    <w:rsid w:val="001D12A0"/>
    <w:rsid w:val="001D3891"/>
    <w:rsid w:val="001D420D"/>
    <w:rsid w:val="001D6D00"/>
    <w:rsid w:val="001E2633"/>
    <w:rsid w:val="001E7E3C"/>
    <w:rsid w:val="001F4EF2"/>
    <w:rsid w:val="00203750"/>
    <w:rsid w:val="00203762"/>
    <w:rsid w:val="002074F8"/>
    <w:rsid w:val="002122E9"/>
    <w:rsid w:val="00216C78"/>
    <w:rsid w:val="0023578D"/>
    <w:rsid w:val="0025001A"/>
    <w:rsid w:val="00263B96"/>
    <w:rsid w:val="0027237A"/>
    <w:rsid w:val="00287A1C"/>
    <w:rsid w:val="00291B96"/>
    <w:rsid w:val="00294FC5"/>
    <w:rsid w:val="002A6375"/>
    <w:rsid w:val="002A6E1A"/>
    <w:rsid w:val="002B5BE5"/>
    <w:rsid w:val="002B70EB"/>
    <w:rsid w:val="002C4555"/>
    <w:rsid w:val="002C6813"/>
    <w:rsid w:val="002E03B3"/>
    <w:rsid w:val="002F1222"/>
    <w:rsid w:val="00312399"/>
    <w:rsid w:val="0031445D"/>
    <w:rsid w:val="00316C6D"/>
    <w:rsid w:val="00322FEB"/>
    <w:rsid w:val="00340412"/>
    <w:rsid w:val="00340955"/>
    <w:rsid w:val="0034428C"/>
    <w:rsid w:val="003520E9"/>
    <w:rsid w:val="00355FE7"/>
    <w:rsid w:val="00360F46"/>
    <w:rsid w:val="00361054"/>
    <w:rsid w:val="00367314"/>
    <w:rsid w:val="0036774D"/>
    <w:rsid w:val="00372A59"/>
    <w:rsid w:val="003802EF"/>
    <w:rsid w:val="00397688"/>
    <w:rsid w:val="003A45C7"/>
    <w:rsid w:val="003A4844"/>
    <w:rsid w:val="003B3B97"/>
    <w:rsid w:val="003C067E"/>
    <w:rsid w:val="003C73BC"/>
    <w:rsid w:val="003E0497"/>
    <w:rsid w:val="003E28F3"/>
    <w:rsid w:val="003E2EDA"/>
    <w:rsid w:val="003F0A9B"/>
    <w:rsid w:val="003F6615"/>
    <w:rsid w:val="004040C6"/>
    <w:rsid w:val="00407259"/>
    <w:rsid w:val="00407336"/>
    <w:rsid w:val="004168EB"/>
    <w:rsid w:val="004250AF"/>
    <w:rsid w:val="00425750"/>
    <w:rsid w:val="00433DFB"/>
    <w:rsid w:val="004468EF"/>
    <w:rsid w:val="00450483"/>
    <w:rsid w:val="00452795"/>
    <w:rsid w:val="004527EF"/>
    <w:rsid w:val="00453D5E"/>
    <w:rsid w:val="00460791"/>
    <w:rsid w:val="00464436"/>
    <w:rsid w:val="00475FBF"/>
    <w:rsid w:val="00476C0D"/>
    <w:rsid w:val="004803D8"/>
    <w:rsid w:val="00485C84"/>
    <w:rsid w:val="0048660B"/>
    <w:rsid w:val="00494CF3"/>
    <w:rsid w:val="00494E07"/>
    <w:rsid w:val="004A2B9C"/>
    <w:rsid w:val="004A405D"/>
    <w:rsid w:val="004A6A20"/>
    <w:rsid w:val="004B03B6"/>
    <w:rsid w:val="004B4118"/>
    <w:rsid w:val="004C6E11"/>
    <w:rsid w:val="004C7BC7"/>
    <w:rsid w:val="004D339B"/>
    <w:rsid w:val="004E7E2A"/>
    <w:rsid w:val="004F06CA"/>
    <w:rsid w:val="004F0D25"/>
    <w:rsid w:val="004F3DE6"/>
    <w:rsid w:val="004F665A"/>
    <w:rsid w:val="005022F5"/>
    <w:rsid w:val="00502926"/>
    <w:rsid w:val="00507BDE"/>
    <w:rsid w:val="0051651E"/>
    <w:rsid w:val="0053068B"/>
    <w:rsid w:val="00536899"/>
    <w:rsid w:val="005375F7"/>
    <w:rsid w:val="00542788"/>
    <w:rsid w:val="005569DE"/>
    <w:rsid w:val="005605F2"/>
    <w:rsid w:val="00570270"/>
    <w:rsid w:val="005753E7"/>
    <w:rsid w:val="00584CC0"/>
    <w:rsid w:val="00590AE4"/>
    <w:rsid w:val="0059531B"/>
    <w:rsid w:val="005B55AA"/>
    <w:rsid w:val="005C6E61"/>
    <w:rsid w:val="005D27EC"/>
    <w:rsid w:val="005E314C"/>
    <w:rsid w:val="005F226F"/>
    <w:rsid w:val="005F3978"/>
    <w:rsid w:val="005F71CD"/>
    <w:rsid w:val="00604F0F"/>
    <w:rsid w:val="006124B8"/>
    <w:rsid w:val="00615667"/>
    <w:rsid w:val="00620E20"/>
    <w:rsid w:val="00626373"/>
    <w:rsid w:val="00626C1A"/>
    <w:rsid w:val="006335AD"/>
    <w:rsid w:val="00641233"/>
    <w:rsid w:val="00641D9F"/>
    <w:rsid w:val="0064735C"/>
    <w:rsid w:val="00652A03"/>
    <w:rsid w:val="00654CCC"/>
    <w:rsid w:val="00660C25"/>
    <w:rsid w:val="0066291E"/>
    <w:rsid w:val="006652DE"/>
    <w:rsid w:val="00691920"/>
    <w:rsid w:val="006A3186"/>
    <w:rsid w:val="006A7143"/>
    <w:rsid w:val="006B0E04"/>
    <w:rsid w:val="006B33F6"/>
    <w:rsid w:val="006B4E51"/>
    <w:rsid w:val="006B6890"/>
    <w:rsid w:val="006C76D4"/>
    <w:rsid w:val="006D52C2"/>
    <w:rsid w:val="006D5FEE"/>
    <w:rsid w:val="006E2033"/>
    <w:rsid w:val="006E6E86"/>
    <w:rsid w:val="006F088B"/>
    <w:rsid w:val="006F21E8"/>
    <w:rsid w:val="006F70BF"/>
    <w:rsid w:val="0070460B"/>
    <w:rsid w:val="0071142A"/>
    <w:rsid w:val="00716395"/>
    <w:rsid w:val="00717BE0"/>
    <w:rsid w:val="007267B6"/>
    <w:rsid w:val="007466F9"/>
    <w:rsid w:val="0075456B"/>
    <w:rsid w:val="007640F4"/>
    <w:rsid w:val="00776BA5"/>
    <w:rsid w:val="0078638C"/>
    <w:rsid w:val="007912EE"/>
    <w:rsid w:val="007A3740"/>
    <w:rsid w:val="007B1CE7"/>
    <w:rsid w:val="007B7CA6"/>
    <w:rsid w:val="007E7412"/>
    <w:rsid w:val="007F26BC"/>
    <w:rsid w:val="007F2B02"/>
    <w:rsid w:val="00800D82"/>
    <w:rsid w:val="00810B4F"/>
    <w:rsid w:val="00822548"/>
    <w:rsid w:val="00827F1F"/>
    <w:rsid w:val="00835D19"/>
    <w:rsid w:val="00837FA6"/>
    <w:rsid w:val="00846F4F"/>
    <w:rsid w:val="00851831"/>
    <w:rsid w:val="00851A77"/>
    <w:rsid w:val="00855B47"/>
    <w:rsid w:val="00872E04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A6386"/>
    <w:rsid w:val="008A7F91"/>
    <w:rsid w:val="008B03B0"/>
    <w:rsid w:val="008B5D7F"/>
    <w:rsid w:val="008C2029"/>
    <w:rsid w:val="008C352D"/>
    <w:rsid w:val="008C78EE"/>
    <w:rsid w:val="008D0E02"/>
    <w:rsid w:val="008D1F55"/>
    <w:rsid w:val="008D5903"/>
    <w:rsid w:val="008E0326"/>
    <w:rsid w:val="008E04F3"/>
    <w:rsid w:val="008E40FE"/>
    <w:rsid w:val="008E65CD"/>
    <w:rsid w:val="008F19E7"/>
    <w:rsid w:val="00913FB7"/>
    <w:rsid w:val="00930839"/>
    <w:rsid w:val="00930BA6"/>
    <w:rsid w:val="00931F5B"/>
    <w:rsid w:val="00937696"/>
    <w:rsid w:val="00940709"/>
    <w:rsid w:val="009437C2"/>
    <w:rsid w:val="00944427"/>
    <w:rsid w:val="00944A4A"/>
    <w:rsid w:val="009604F7"/>
    <w:rsid w:val="00961557"/>
    <w:rsid w:val="00971148"/>
    <w:rsid w:val="009737BD"/>
    <w:rsid w:val="00991A89"/>
    <w:rsid w:val="00993D6D"/>
    <w:rsid w:val="0099601F"/>
    <w:rsid w:val="009A54AF"/>
    <w:rsid w:val="009A7012"/>
    <w:rsid w:val="009B0893"/>
    <w:rsid w:val="009B3A75"/>
    <w:rsid w:val="009C6516"/>
    <w:rsid w:val="009D0F72"/>
    <w:rsid w:val="00A03B5E"/>
    <w:rsid w:val="00A044AA"/>
    <w:rsid w:val="00A04D8C"/>
    <w:rsid w:val="00A05B1B"/>
    <w:rsid w:val="00A07446"/>
    <w:rsid w:val="00A167E3"/>
    <w:rsid w:val="00A2325C"/>
    <w:rsid w:val="00A34A44"/>
    <w:rsid w:val="00A36876"/>
    <w:rsid w:val="00A41965"/>
    <w:rsid w:val="00A430CC"/>
    <w:rsid w:val="00A43B13"/>
    <w:rsid w:val="00A4595D"/>
    <w:rsid w:val="00A5208B"/>
    <w:rsid w:val="00A522DA"/>
    <w:rsid w:val="00A53FB2"/>
    <w:rsid w:val="00A5623A"/>
    <w:rsid w:val="00A61453"/>
    <w:rsid w:val="00A66E9B"/>
    <w:rsid w:val="00A6785A"/>
    <w:rsid w:val="00A70198"/>
    <w:rsid w:val="00A71754"/>
    <w:rsid w:val="00A87A81"/>
    <w:rsid w:val="00AA3F04"/>
    <w:rsid w:val="00AA4EFA"/>
    <w:rsid w:val="00AA513B"/>
    <w:rsid w:val="00AA58BF"/>
    <w:rsid w:val="00AB4256"/>
    <w:rsid w:val="00AC0801"/>
    <w:rsid w:val="00AC2D2F"/>
    <w:rsid w:val="00AC33D6"/>
    <w:rsid w:val="00AC515A"/>
    <w:rsid w:val="00AC6B16"/>
    <w:rsid w:val="00AD0ED2"/>
    <w:rsid w:val="00AE10B5"/>
    <w:rsid w:val="00AE431B"/>
    <w:rsid w:val="00AE5687"/>
    <w:rsid w:val="00AE656D"/>
    <w:rsid w:val="00AF4C45"/>
    <w:rsid w:val="00AF64D3"/>
    <w:rsid w:val="00B04575"/>
    <w:rsid w:val="00B12340"/>
    <w:rsid w:val="00B15458"/>
    <w:rsid w:val="00B24457"/>
    <w:rsid w:val="00B25346"/>
    <w:rsid w:val="00B40624"/>
    <w:rsid w:val="00B40B65"/>
    <w:rsid w:val="00B44715"/>
    <w:rsid w:val="00B453AC"/>
    <w:rsid w:val="00B52E5E"/>
    <w:rsid w:val="00B53399"/>
    <w:rsid w:val="00B5400D"/>
    <w:rsid w:val="00B54851"/>
    <w:rsid w:val="00B62B21"/>
    <w:rsid w:val="00B6488A"/>
    <w:rsid w:val="00B716A0"/>
    <w:rsid w:val="00B8027B"/>
    <w:rsid w:val="00B85CBE"/>
    <w:rsid w:val="00B862E4"/>
    <w:rsid w:val="00B86BBA"/>
    <w:rsid w:val="00B90265"/>
    <w:rsid w:val="00B96B92"/>
    <w:rsid w:val="00BA3197"/>
    <w:rsid w:val="00BA58F6"/>
    <w:rsid w:val="00BB0F2E"/>
    <w:rsid w:val="00BB3559"/>
    <w:rsid w:val="00BE3429"/>
    <w:rsid w:val="00BE743D"/>
    <w:rsid w:val="00BF01C1"/>
    <w:rsid w:val="00BF7BAA"/>
    <w:rsid w:val="00BF7F3B"/>
    <w:rsid w:val="00C02E09"/>
    <w:rsid w:val="00C11003"/>
    <w:rsid w:val="00C1469F"/>
    <w:rsid w:val="00C17A55"/>
    <w:rsid w:val="00C360C3"/>
    <w:rsid w:val="00C41EAC"/>
    <w:rsid w:val="00C42DF1"/>
    <w:rsid w:val="00C42F5D"/>
    <w:rsid w:val="00C441BB"/>
    <w:rsid w:val="00C4718A"/>
    <w:rsid w:val="00C57A59"/>
    <w:rsid w:val="00C637B4"/>
    <w:rsid w:val="00C63817"/>
    <w:rsid w:val="00C64E55"/>
    <w:rsid w:val="00C73CBC"/>
    <w:rsid w:val="00C73F28"/>
    <w:rsid w:val="00C7478A"/>
    <w:rsid w:val="00C80253"/>
    <w:rsid w:val="00C870C1"/>
    <w:rsid w:val="00C90003"/>
    <w:rsid w:val="00C901BA"/>
    <w:rsid w:val="00C902F5"/>
    <w:rsid w:val="00C90674"/>
    <w:rsid w:val="00CA7A6D"/>
    <w:rsid w:val="00CC0CD1"/>
    <w:rsid w:val="00CC3DAB"/>
    <w:rsid w:val="00CE7C45"/>
    <w:rsid w:val="00CF2811"/>
    <w:rsid w:val="00D10F78"/>
    <w:rsid w:val="00D2560E"/>
    <w:rsid w:val="00D25CCB"/>
    <w:rsid w:val="00D3452D"/>
    <w:rsid w:val="00D41507"/>
    <w:rsid w:val="00D56341"/>
    <w:rsid w:val="00D564DB"/>
    <w:rsid w:val="00D56591"/>
    <w:rsid w:val="00D61CC4"/>
    <w:rsid w:val="00D755A8"/>
    <w:rsid w:val="00D96D9D"/>
    <w:rsid w:val="00DA122C"/>
    <w:rsid w:val="00DA3A1F"/>
    <w:rsid w:val="00DA551C"/>
    <w:rsid w:val="00DB10AF"/>
    <w:rsid w:val="00DB2D1E"/>
    <w:rsid w:val="00DB6138"/>
    <w:rsid w:val="00DB78C6"/>
    <w:rsid w:val="00DC71AA"/>
    <w:rsid w:val="00DC7820"/>
    <w:rsid w:val="00DE7E50"/>
    <w:rsid w:val="00DF2784"/>
    <w:rsid w:val="00DF597C"/>
    <w:rsid w:val="00E01147"/>
    <w:rsid w:val="00E02163"/>
    <w:rsid w:val="00E02F15"/>
    <w:rsid w:val="00E10847"/>
    <w:rsid w:val="00E1341F"/>
    <w:rsid w:val="00E15B6D"/>
    <w:rsid w:val="00E20E2D"/>
    <w:rsid w:val="00E215B2"/>
    <w:rsid w:val="00E23821"/>
    <w:rsid w:val="00E5703E"/>
    <w:rsid w:val="00E63FC3"/>
    <w:rsid w:val="00E81CCB"/>
    <w:rsid w:val="00EA1661"/>
    <w:rsid w:val="00EA1AF8"/>
    <w:rsid w:val="00EA65E9"/>
    <w:rsid w:val="00EB0006"/>
    <w:rsid w:val="00EB0E8A"/>
    <w:rsid w:val="00EB2BAA"/>
    <w:rsid w:val="00EE174F"/>
    <w:rsid w:val="00EF7DB4"/>
    <w:rsid w:val="00F03F73"/>
    <w:rsid w:val="00F17186"/>
    <w:rsid w:val="00F241D7"/>
    <w:rsid w:val="00F27A49"/>
    <w:rsid w:val="00F311C9"/>
    <w:rsid w:val="00F321B2"/>
    <w:rsid w:val="00F35A7D"/>
    <w:rsid w:val="00F41250"/>
    <w:rsid w:val="00F5793F"/>
    <w:rsid w:val="00F74629"/>
    <w:rsid w:val="00F77ED9"/>
    <w:rsid w:val="00F90AC6"/>
    <w:rsid w:val="00F958D4"/>
    <w:rsid w:val="00FA026E"/>
    <w:rsid w:val="00FA415C"/>
    <w:rsid w:val="00FB4D4B"/>
    <w:rsid w:val="00FB65A3"/>
    <w:rsid w:val="00FB7F9B"/>
    <w:rsid w:val="00FC3EBC"/>
    <w:rsid w:val="00FD347D"/>
    <w:rsid w:val="00FF02B6"/>
    <w:rsid w:val="00FF0E11"/>
    <w:rsid w:val="00FF1492"/>
    <w:rsid w:val="00FF421B"/>
    <w:rsid w:val="00FF4FB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4865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A66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4C68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4C68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4C68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D6E4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D6E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3F3E8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74C68D" w:themeColor="accent1" w:shadow="1"/>
        <w:left w:val="single" w:sz="2" w:space="10" w:color="74C68D" w:themeColor="accent1" w:shadow="1"/>
        <w:bottom w:val="single" w:sz="2" w:space="10" w:color="74C68D" w:themeColor="accent1" w:shadow="1"/>
        <w:right w:val="single" w:sz="2" w:space="10" w:color="74C68D" w:themeColor="accent1" w:shadow="1"/>
      </w:pBdr>
      <w:ind w:left="1152" w:right="1152"/>
    </w:pPr>
    <w:rPr>
      <w:i/>
      <w:iCs/>
      <w:color w:val="74C68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74C68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4A66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4C68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4C68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4C68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D6E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D6E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81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74C68D"/>
      </a:accent1>
      <a:accent2>
        <a:srgbClr val="EACF84"/>
      </a:accent2>
      <a:accent3>
        <a:srgbClr val="C7E8D1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98BC-4542-4EFA-B687-96834A7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759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81</cp:revision>
  <cp:lastPrinted>2024-02-22T12:41:00Z</cp:lastPrinted>
  <dcterms:created xsi:type="dcterms:W3CDTF">2023-12-11T18:49:00Z</dcterms:created>
  <dcterms:modified xsi:type="dcterms:W3CDTF">2024-03-04T15:41:00Z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