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370"/>
        <w:gridCol w:w="4430"/>
      </w:tblGrid>
      <w:tr w:rsidR="00542788" w:rsidRPr="00961557" w14:paraId="0A2B5853" w14:textId="77777777" w:rsidTr="00BC1332">
        <w:trPr>
          <w:trHeight w:val="540"/>
        </w:trPr>
        <w:tc>
          <w:tcPr>
            <w:tcW w:w="6498" w:type="dxa"/>
            <w:shd w:val="clear" w:color="auto" w:fill="968BE7" w:themeFill="accent1"/>
            <w:vAlign w:val="center"/>
          </w:tcPr>
          <w:p w14:paraId="328AE9B8" w14:textId="7DB8E6AE" w:rsidR="00542788" w:rsidRPr="00961557" w:rsidRDefault="00A77628">
            <w:pPr>
              <w:pStyle w:val="Month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May</w:t>
            </w:r>
          </w:p>
        </w:tc>
        <w:tc>
          <w:tcPr>
            <w:tcW w:w="4518" w:type="dxa"/>
            <w:shd w:val="clear" w:color="auto" w:fill="968BE7" w:themeFill="accent1"/>
            <w:vAlign w:val="center"/>
          </w:tcPr>
          <w:p w14:paraId="1634FF1A" w14:textId="645CD6EC" w:rsidR="00542788" w:rsidRPr="00961557" w:rsidRDefault="0099601F" w:rsidP="00F311C9">
            <w:pPr>
              <w:pStyle w:val="Yea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202</w:t>
            </w:r>
            <w:r w:rsidR="00105ADD">
              <w:rPr>
                <w:sz w:val="72"/>
                <w:szCs w:val="72"/>
              </w:rPr>
              <w:t>4</w:t>
            </w:r>
          </w:p>
        </w:tc>
      </w:tr>
    </w:tbl>
    <w:tbl>
      <w:tblPr>
        <w:tblStyle w:val="TableGrid"/>
        <w:tblW w:w="14667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1065"/>
        <w:gridCol w:w="9553"/>
        <w:gridCol w:w="11063"/>
      </w:tblGrid>
      <w:tr w:rsidR="005F226F" w14:paraId="2554840F" w14:textId="77777777" w:rsidTr="00BC1332">
        <w:trPr>
          <w:trHeight w:hRule="exact" w:val="540"/>
        </w:trPr>
        <w:tc>
          <w:tcPr>
            <w:tcW w:w="11064" w:type="dxa"/>
          </w:tcPr>
          <w:p w14:paraId="3BE80D64" w14:textId="57020DDF" w:rsidR="005F226F" w:rsidRPr="00971148" w:rsidRDefault="005F226F" w:rsidP="003F0A9B">
            <w:pPr>
              <w:pStyle w:val="Title"/>
              <w:spacing w:before="0"/>
              <w:jc w:val="center"/>
              <w:rPr>
                <w:szCs w:val="48"/>
              </w:rPr>
            </w:pPr>
            <w:r w:rsidRPr="00971148">
              <w:rPr>
                <w:szCs w:val="48"/>
              </w:rPr>
              <w:t>Our Lady of the Lake</w:t>
            </w:r>
            <w:r w:rsidR="00105ADD">
              <w:rPr>
                <w:szCs w:val="48"/>
              </w:rPr>
              <w:t>, St James, St Hubert</w:t>
            </w:r>
          </w:p>
        </w:tc>
        <w:tc>
          <w:tcPr>
            <w:tcW w:w="9553" w:type="dxa"/>
          </w:tcPr>
          <w:p w14:paraId="3C52EE86" w14:textId="77777777" w:rsidR="005F226F" w:rsidRPr="00971148" w:rsidRDefault="005F226F" w:rsidP="003F0A9B">
            <w:pPr>
              <w:pStyle w:val="Title"/>
              <w:spacing w:before="0"/>
              <w:jc w:val="center"/>
              <w:rPr>
                <w:szCs w:val="48"/>
              </w:rPr>
            </w:pPr>
          </w:p>
        </w:tc>
        <w:tc>
          <w:tcPr>
            <w:tcW w:w="11063" w:type="dxa"/>
          </w:tcPr>
          <w:p w14:paraId="505699BB" w14:textId="292645DD" w:rsidR="005F226F" w:rsidRPr="00971148" w:rsidRDefault="005F226F" w:rsidP="003F0A9B">
            <w:pPr>
              <w:pStyle w:val="Title"/>
              <w:spacing w:before="0"/>
              <w:jc w:val="center"/>
              <w:rPr>
                <w:szCs w:val="48"/>
              </w:rPr>
            </w:pPr>
          </w:p>
        </w:tc>
      </w:tr>
      <w:tr w:rsidR="005F226F" w14:paraId="34101CD5" w14:textId="77777777" w:rsidTr="00464436">
        <w:trPr>
          <w:trHeight w:hRule="exact" w:val="80"/>
        </w:trPr>
        <w:tc>
          <w:tcPr>
            <w:tcW w:w="11064" w:type="dxa"/>
          </w:tcPr>
          <w:p w14:paraId="365B0738" w14:textId="77777777" w:rsidR="005F226F" w:rsidRDefault="005F226F" w:rsidP="00A66E9B">
            <w:pPr>
              <w:jc w:val="center"/>
            </w:pPr>
          </w:p>
        </w:tc>
        <w:tc>
          <w:tcPr>
            <w:tcW w:w="9553" w:type="dxa"/>
          </w:tcPr>
          <w:p w14:paraId="03FE7FD1" w14:textId="77777777" w:rsidR="005F226F" w:rsidRDefault="005F226F" w:rsidP="00A66E9B">
            <w:pPr>
              <w:jc w:val="center"/>
            </w:pPr>
          </w:p>
        </w:tc>
        <w:tc>
          <w:tcPr>
            <w:tcW w:w="11063" w:type="dxa"/>
          </w:tcPr>
          <w:p w14:paraId="5D30CC07" w14:textId="54957035" w:rsidR="005F226F" w:rsidRDefault="005F226F" w:rsidP="00A66E9B">
            <w:pPr>
              <w:jc w:val="center"/>
            </w:pPr>
          </w:p>
        </w:tc>
      </w:tr>
    </w:tbl>
    <w:tbl>
      <w:tblPr>
        <w:tblStyle w:val="TableCalendar"/>
        <w:tblW w:w="5004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554"/>
        <w:gridCol w:w="1530"/>
        <w:gridCol w:w="1526"/>
        <w:gridCol w:w="1540"/>
        <w:gridCol w:w="1539"/>
        <w:gridCol w:w="1537"/>
        <w:gridCol w:w="1567"/>
      </w:tblGrid>
      <w:tr w:rsidR="00615667" w14:paraId="7849D2B0" w14:textId="77777777" w:rsidTr="00FB0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sdt>
          <w:sdtPr>
            <w:rPr>
              <w:b/>
            </w:rPr>
            <w:id w:val="169990909"/>
            <w:placeholder>
              <w:docPart w:val="21C7D2D739304500862EFE5CCD4D7D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4" w:type="dxa"/>
                <w:tcBorders>
                  <w:bottom w:val="single" w:sz="6" w:space="0" w:color="000000" w:themeColor="text1"/>
                </w:tcBorders>
                <w:shd w:val="clear" w:color="auto" w:fill="EDE9E6" w:themeFill="text2" w:themeFillTint="1A"/>
              </w:tcPr>
              <w:p w14:paraId="692EED9F" w14:textId="163552F1" w:rsidR="00542788" w:rsidRPr="00407336" w:rsidRDefault="008971A6">
                <w:pPr>
                  <w:pStyle w:val="Days"/>
                  <w:rPr>
                    <w:b/>
                  </w:rPr>
                </w:pPr>
                <w:r w:rsidRPr="00407336">
                  <w:rPr>
                    <w:b/>
                  </w:rPr>
                  <w:t>Sunday</w:t>
                </w:r>
              </w:p>
            </w:tc>
          </w:sdtContent>
        </w:sdt>
        <w:tc>
          <w:tcPr>
            <w:tcW w:w="1530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485EC939" w14:textId="4D750B01" w:rsidR="00542788" w:rsidRPr="00407336" w:rsidRDefault="00686D43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2003705508"/>
                <w:placeholder>
                  <w:docPart w:val="630CB565DDEB423596664E0573953463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Monday</w:t>
                </w:r>
              </w:sdtContent>
            </w:sdt>
          </w:p>
        </w:tc>
        <w:tc>
          <w:tcPr>
            <w:tcW w:w="1526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775A6F16" w14:textId="77777777" w:rsidR="00542788" w:rsidRPr="00407336" w:rsidRDefault="00686D43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1002127387"/>
                <w:placeholder>
                  <w:docPart w:val="51E268B93A284196AAF2178A2D5FAFC2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Tuesday</w:t>
                </w:r>
              </w:sdtContent>
            </w:sdt>
          </w:p>
        </w:tc>
        <w:tc>
          <w:tcPr>
            <w:tcW w:w="1540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6364A7F6" w14:textId="77777777" w:rsidR="00542788" w:rsidRPr="00407336" w:rsidRDefault="00686D43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58201609"/>
                <w:placeholder>
                  <w:docPart w:val="5B69E2D0187A49A19DF1495D01B9C67B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Wednesday</w:t>
                </w:r>
              </w:sdtContent>
            </w:sdt>
          </w:p>
        </w:tc>
        <w:tc>
          <w:tcPr>
            <w:tcW w:w="1539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278C63B5" w14:textId="77777777" w:rsidR="00542788" w:rsidRPr="00407336" w:rsidRDefault="00686D43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935238460"/>
                <w:placeholder>
                  <w:docPart w:val="0D244FD91D4D42F9AAA319960B1A5BC7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Thursday</w:t>
                </w:r>
              </w:sdtContent>
            </w:sdt>
          </w:p>
        </w:tc>
        <w:tc>
          <w:tcPr>
            <w:tcW w:w="1537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4FD9DA57" w14:textId="77777777" w:rsidR="00542788" w:rsidRPr="00407336" w:rsidRDefault="00686D43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79322461"/>
                <w:placeholder>
                  <w:docPart w:val="46ECCD224566439D8585F646887B9A1B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Friday</w:t>
                </w:r>
              </w:sdtContent>
            </w:sdt>
          </w:p>
        </w:tc>
        <w:tc>
          <w:tcPr>
            <w:tcW w:w="1567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739A0F4C" w14:textId="77777777" w:rsidR="00542788" w:rsidRPr="00407336" w:rsidRDefault="00686D43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824037915"/>
                <w:placeholder>
                  <w:docPart w:val="301122093BF14A9EBAF142FE337EE09F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Saturday</w:t>
                </w:r>
              </w:sdtContent>
            </w:sdt>
          </w:p>
        </w:tc>
      </w:tr>
      <w:tr w:rsidR="00615667" w14:paraId="0FB7BD74" w14:textId="77777777" w:rsidTr="00DB02FB">
        <w:trPr>
          <w:trHeight w:val="276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324A259" w14:textId="07C50603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F750646" w14:textId="0CEBA036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C76D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77E9261" w14:textId="466DE673" w:rsidR="00542788" w:rsidRDefault="00542788">
            <w:pPr>
              <w:pStyle w:val="Dates"/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DC28341" w14:textId="728D357E" w:rsidR="00542788" w:rsidRDefault="00F86F99">
            <w:pPr>
              <w:pStyle w:val="Dates"/>
            </w:pPr>
            <w:r>
              <w:t>1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3243BC" w14:textId="6DB3C7F3" w:rsidR="00542788" w:rsidRDefault="00F86F99">
            <w:pPr>
              <w:pStyle w:val="Dates"/>
            </w:pPr>
            <w:r>
              <w:t>2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0000"/>
          </w:tcPr>
          <w:p w14:paraId="355D4516" w14:textId="265FA754" w:rsidR="00542788" w:rsidRDefault="00F86F99" w:rsidP="002A6375">
            <w:pPr>
              <w:pStyle w:val="Dates"/>
            </w:pPr>
            <w:r>
              <w:t>3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63022E6" w14:textId="0DAE99AA" w:rsidR="00542788" w:rsidRDefault="00F86F99" w:rsidP="002A6375">
            <w:pPr>
              <w:pStyle w:val="Dates"/>
            </w:pPr>
            <w:r>
              <w:t>4</w:t>
            </w:r>
          </w:p>
        </w:tc>
      </w:tr>
      <w:tr w:rsidR="00615667" w14:paraId="4868C572" w14:textId="77777777" w:rsidTr="007C7F46">
        <w:trPr>
          <w:trHeight w:hRule="exact" w:val="1770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E30B4E2" w14:textId="77777777" w:rsidR="00BF01C1" w:rsidRPr="00EB0006" w:rsidRDefault="00BF01C1" w:rsidP="00BF01C1">
            <w:pPr>
              <w:jc w:val="center"/>
              <w:rPr>
                <w:b/>
                <w:sz w:val="8"/>
                <w:szCs w:val="8"/>
              </w:rPr>
            </w:pPr>
          </w:p>
          <w:p w14:paraId="16EBD433" w14:textId="58DE67A1" w:rsidR="004F06CA" w:rsidRDefault="004F06CA" w:rsidP="00BF01C1"/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FC79F29" w14:textId="14F6FE95" w:rsidR="00BF01C1" w:rsidRPr="00FB036A" w:rsidRDefault="00BF01C1" w:rsidP="00123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E73825C" w14:textId="48545A9D" w:rsidR="006D1382" w:rsidRPr="00BF01C1" w:rsidRDefault="006D1382" w:rsidP="002A6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BAFCD90" w14:textId="67BEE21A" w:rsidR="006A18AF" w:rsidRPr="00BA4B2E" w:rsidRDefault="00FB036A" w:rsidP="00955908">
            <w:pPr>
              <w:jc w:val="center"/>
              <w:rPr>
                <w:sz w:val="14"/>
                <w:szCs w:val="14"/>
              </w:rPr>
            </w:pPr>
            <w:r w:rsidRPr="00BA4B2E">
              <w:rPr>
                <w:sz w:val="14"/>
                <w:szCs w:val="14"/>
              </w:rPr>
              <w:t>9:00 am Mass</w:t>
            </w:r>
            <w:r w:rsidR="00241EB6" w:rsidRPr="00BA4B2E">
              <w:rPr>
                <w:sz w:val="14"/>
                <w:szCs w:val="14"/>
              </w:rPr>
              <w:t>-OLL</w:t>
            </w:r>
          </w:p>
          <w:p w14:paraId="35550FD4" w14:textId="77777777" w:rsidR="006A18AF" w:rsidRPr="00BA4B2E" w:rsidRDefault="006A18AF" w:rsidP="006A18AF">
            <w:pPr>
              <w:jc w:val="center"/>
              <w:rPr>
                <w:b/>
                <w:sz w:val="14"/>
                <w:szCs w:val="14"/>
              </w:rPr>
            </w:pPr>
            <w:r w:rsidRPr="00BA4B2E">
              <w:rPr>
                <w:b/>
                <w:sz w:val="14"/>
                <w:szCs w:val="14"/>
              </w:rPr>
              <w:t xml:space="preserve">School May Crowning </w:t>
            </w:r>
          </w:p>
          <w:p w14:paraId="51D5C076" w14:textId="2D7B2F04" w:rsidR="006A18AF" w:rsidRPr="00BA4B2E" w:rsidRDefault="006A18AF" w:rsidP="00955908">
            <w:pPr>
              <w:jc w:val="center"/>
              <w:rPr>
                <w:sz w:val="14"/>
                <w:szCs w:val="14"/>
              </w:rPr>
            </w:pPr>
            <w:r w:rsidRPr="00BA4B2E">
              <w:rPr>
                <w:noProof/>
                <w:sz w:val="14"/>
                <w:szCs w:val="14"/>
              </w:rPr>
              <w:drawing>
                <wp:inline distT="0" distB="0" distL="0" distR="0" wp14:anchorId="69C782C5" wp14:editId="7A97BB79">
                  <wp:extent cx="441960" cy="277091"/>
                  <wp:effectExtent l="0" t="0" r="0" b="8890"/>
                  <wp:docPr id="3" name="Picture 3" descr="May Procession and May Crowning | Nativity Catholic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y Procession and May Crowning | Nativity Catholic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841" cy="295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E0B4E9" w14:textId="28FFAA44" w:rsidR="00BE32B8" w:rsidRPr="00BA4B2E" w:rsidRDefault="00241EB6" w:rsidP="00955908">
            <w:pPr>
              <w:jc w:val="center"/>
              <w:rPr>
                <w:sz w:val="14"/>
                <w:szCs w:val="14"/>
              </w:rPr>
            </w:pPr>
            <w:r w:rsidRPr="00BA4B2E">
              <w:rPr>
                <w:sz w:val="14"/>
                <w:szCs w:val="14"/>
              </w:rPr>
              <w:t>9:</w:t>
            </w:r>
            <w:r w:rsidR="009F2949" w:rsidRPr="00BA4B2E">
              <w:rPr>
                <w:sz w:val="14"/>
                <w:szCs w:val="14"/>
              </w:rPr>
              <w:t>0</w:t>
            </w:r>
            <w:r w:rsidRPr="00BA4B2E">
              <w:rPr>
                <w:sz w:val="14"/>
                <w:szCs w:val="14"/>
              </w:rPr>
              <w:t>0 am Mass-St. J</w:t>
            </w:r>
          </w:p>
          <w:p w14:paraId="25CFA3E2" w14:textId="2D4A13B7" w:rsidR="00FF421B" w:rsidRPr="00BA4B2E" w:rsidRDefault="00785568" w:rsidP="00A03B5E">
            <w:pPr>
              <w:jc w:val="center"/>
              <w:rPr>
                <w:b/>
                <w:sz w:val="14"/>
                <w:szCs w:val="14"/>
              </w:rPr>
            </w:pPr>
            <w:r w:rsidRPr="00BA4B2E">
              <w:rPr>
                <w:b/>
                <w:sz w:val="14"/>
                <w:szCs w:val="14"/>
              </w:rPr>
              <w:t xml:space="preserve">Lectio: The </w:t>
            </w:r>
            <w:r w:rsidR="00BA4B2E" w:rsidRPr="00BA4B2E">
              <w:rPr>
                <w:b/>
                <w:sz w:val="14"/>
                <w:szCs w:val="14"/>
              </w:rPr>
              <w:t>Gospel of Mark</w:t>
            </w:r>
          </w:p>
          <w:p w14:paraId="5FBE8F6A" w14:textId="16349748" w:rsidR="00BA4B2E" w:rsidRPr="00BA4B2E" w:rsidRDefault="00BA4B2E" w:rsidP="00A03B5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5:30 pm OLL</w:t>
            </w:r>
          </w:p>
          <w:p w14:paraId="105CF398" w14:textId="743E67FD" w:rsidR="00FF421B" w:rsidRPr="00BA4B2E" w:rsidRDefault="00FF421B" w:rsidP="00A03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70D6191" w14:textId="77777777" w:rsidR="00A03B5E" w:rsidRDefault="00FB036A" w:rsidP="00FF0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 Mass</w:t>
            </w:r>
            <w:r w:rsidR="00241EB6">
              <w:rPr>
                <w:sz w:val="20"/>
                <w:szCs w:val="20"/>
              </w:rPr>
              <w:t>-OLL</w:t>
            </w:r>
          </w:p>
          <w:p w14:paraId="58F9BE79" w14:textId="237A5658" w:rsidR="00241EB6" w:rsidRPr="00A71754" w:rsidRDefault="00241EB6" w:rsidP="00FF0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</w:t>
            </w:r>
            <w:r w:rsidR="009F29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am Mass-St. J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8A81537" w14:textId="6AB2E311" w:rsidR="0007409F" w:rsidRPr="00C803AD" w:rsidRDefault="00FB036A" w:rsidP="00C24DE9">
            <w:pPr>
              <w:jc w:val="center"/>
              <w:rPr>
                <w:b/>
                <w:sz w:val="17"/>
                <w:szCs w:val="17"/>
              </w:rPr>
            </w:pPr>
            <w:r w:rsidRPr="00C803AD">
              <w:rPr>
                <w:b/>
                <w:sz w:val="17"/>
                <w:szCs w:val="17"/>
              </w:rPr>
              <w:t>First Friday Adoration</w:t>
            </w:r>
          </w:p>
          <w:p w14:paraId="7180A9D5" w14:textId="77777777" w:rsidR="0007409F" w:rsidRPr="00C803AD" w:rsidRDefault="00FB036A" w:rsidP="0007409F">
            <w:pPr>
              <w:jc w:val="center"/>
              <w:rPr>
                <w:sz w:val="17"/>
                <w:szCs w:val="17"/>
              </w:rPr>
            </w:pPr>
            <w:r w:rsidRPr="00C803AD">
              <w:rPr>
                <w:sz w:val="17"/>
                <w:szCs w:val="17"/>
              </w:rPr>
              <w:t>9:00 am Mass</w:t>
            </w:r>
            <w:r w:rsidR="00241EB6" w:rsidRPr="00C803AD">
              <w:rPr>
                <w:sz w:val="17"/>
                <w:szCs w:val="17"/>
              </w:rPr>
              <w:t>-OLL</w:t>
            </w:r>
          </w:p>
          <w:p w14:paraId="422051AB" w14:textId="77777777" w:rsidR="00C803AD" w:rsidRDefault="00C24DE9" w:rsidP="00C24DE9">
            <w:pPr>
              <w:jc w:val="center"/>
              <w:rPr>
                <w:b/>
                <w:bCs/>
                <w:sz w:val="17"/>
                <w:szCs w:val="17"/>
              </w:rPr>
            </w:pPr>
            <w:r w:rsidRPr="00C803AD">
              <w:rPr>
                <w:b/>
                <w:bCs/>
                <w:sz w:val="17"/>
                <w:szCs w:val="17"/>
              </w:rPr>
              <w:t>Confessions</w:t>
            </w:r>
            <w:r w:rsidR="00C803AD" w:rsidRPr="00C803AD">
              <w:rPr>
                <w:b/>
                <w:bCs/>
                <w:sz w:val="17"/>
                <w:szCs w:val="17"/>
              </w:rPr>
              <w:t xml:space="preserve"> </w:t>
            </w:r>
          </w:p>
          <w:p w14:paraId="70004B55" w14:textId="00AE8491" w:rsidR="00C24DE9" w:rsidRPr="00C803AD" w:rsidRDefault="00C803AD" w:rsidP="00C24DE9">
            <w:pPr>
              <w:jc w:val="center"/>
              <w:rPr>
                <w:b/>
                <w:bCs/>
                <w:sz w:val="17"/>
                <w:szCs w:val="17"/>
              </w:rPr>
            </w:pPr>
            <w:r w:rsidRPr="00C803AD">
              <w:rPr>
                <w:sz w:val="17"/>
                <w:szCs w:val="17"/>
              </w:rPr>
              <w:t>10:00 am</w:t>
            </w:r>
            <w:r w:rsidR="00C24DE9" w:rsidRPr="00C803AD">
              <w:rPr>
                <w:sz w:val="17"/>
                <w:szCs w:val="17"/>
              </w:rPr>
              <w:t>-OLL</w:t>
            </w:r>
          </w:p>
          <w:p w14:paraId="5656FEED" w14:textId="3697CEDF" w:rsidR="00C24DE9" w:rsidRPr="00C803AD" w:rsidRDefault="00C24DE9" w:rsidP="00C24DE9">
            <w:pPr>
              <w:jc w:val="center"/>
              <w:rPr>
                <w:b/>
                <w:sz w:val="17"/>
                <w:szCs w:val="17"/>
              </w:rPr>
            </w:pPr>
            <w:r w:rsidRPr="00C803AD">
              <w:rPr>
                <w:b/>
                <w:bCs/>
                <w:sz w:val="17"/>
                <w:szCs w:val="17"/>
              </w:rPr>
              <w:t>Anointing of the Sick-OLL</w:t>
            </w:r>
          </w:p>
          <w:p w14:paraId="18357698" w14:textId="280F0E15" w:rsidR="00C24DE9" w:rsidRPr="00C803AD" w:rsidRDefault="00C24DE9" w:rsidP="0007409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E7FA" w:themeFill="accent3"/>
          </w:tcPr>
          <w:p w14:paraId="4D4580EE" w14:textId="277C2592" w:rsidR="00F958D4" w:rsidRPr="00241EB6" w:rsidRDefault="00F958D4" w:rsidP="00C1469F">
            <w:pPr>
              <w:jc w:val="center"/>
              <w:rPr>
                <w:b/>
              </w:rPr>
            </w:pPr>
            <w:r w:rsidRPr="00241EB6">
              <w:rPr>
                <w:b/>
              </w:rPr>
              <w:t>First Saturday</w:t>
            </w:r>
          </w:p>
          <w:p w14:paraId="4A5DD7C0" w14:textId="54AF1FB9" w:rsidR="00FC7F8A" w:rsidRPr="00241EB6" w:rsidRDefault="00F958D4" w:rsidP="00241EB6">
            <w:pPr>
              <w:jc w:val="center"/>
              <w:rPr>
                <w:b/>
              </w:rPr>
            </w:pPr>
            <w:r w:rsidRPr="00241EB6">
              <w:rPr>
                <w:b/>
              </w:rPr>
              <w:t>9:00 am Mass</w:t>
            </w:r>
            <w:r w:rsidR="00241EB6" w:rsidRPr="00241EB6">
              <w:rPr>
                <w:b/>
              </w:rPr>
              <w:t>-OLL</w:t>
            </w:r>
          </w:p>
          <w:p w14:paraId="0391DD5A" w14:textId="35BED7D4" w:rsidR="0066291E" w:rsidRPr="00241EB6" w:rsidRDefault="00FF02B6" w:rsidP="00C1469F">
            <w:pPr>
              <w:jc w:val="center"/>
              <w:rPr>
                <w:b/>
              </w:rPr>
            </w:pPr>
            <w:r w:rsidRPr="00241EB6">
              <w:rPr>
                <w:b/>
              </w:rPr>
              <w:t>Confessions</w:t>
            </w:r>
          </w:p>
          <w:p w14:paraId="0DD6034B" w14:textId="5D60EDDF" w:rsidR="003452C0" w:rsidRPr="00241EB6" w:rsidRDefault="00FF02B6" w:rsidP="00241EB6">
            <w:pPr>
              <w:jc w:val="center"/>
            </w:pPr>
            <w:r w:rsidRPr="00241EB6">
              <w:t xml:space="preserve"> 3:00</w:t>
            </w:r>
            <w:r w:rsidR="00DB78C6" w:rsidRPr="00241EB6">
              <w:t xml:space="preserve"> </w:t>
            </w:r>
            <w:r w:rsidR="00C1469F" w:rsidRPr="00241EB6">
              <w:t>pm</w:t>
            </w:r>
            <w:r w:rsidR="00241EB6" w:rsidRPr="00241EB6">
              <w:t>-OLL</w:t>
            </w:r>
          </w:p>
          <w:p w14:paraId="1A224B6F" w14:textId="3C2F1EFA" w:rsidR="004F06CA" w:rsidRPr="00241EB6" w:rsidRDefault="008D1F55" w:rsidP="001239A0">
            <w:pPr>
              <w:jc w:val="center"/>
              <w:rPr>
                <w:b/>
              </w:rPr>
            </w:pPr>
            <w:r w:rsidRPr="00241EB6">
              <w:rPr>
                <w:b/>
              </w:rPr>
              <w:t>4:00 pm Mass</w:t>
            </w:r>
            <w:r w:rsidR="00241EB6" w:rsidRPr="00241EB6">
              <w:rPr>
                <w:b/>
              </w:rPr>
              <w:t>-OLL</w:t>
            </w:r>
          </w:p>
          <w:p w14:paraId="7B355773" w14:textId="4A27A7D9" w:rsidR="00D10F78" w:rsidRPr="00FF02B6" w:rsidRDefault="00D10F78" w:rsidP="00EC0023">
            <w:pPr>
              <w:jc w:val="center"/>
              <w:rPr>
                <w:b/>
              </w:rPr>
            </w:pPr>
          </w:p>
        </w:tc>
      </w:tr>
      <w:tr w:rsidR="00615667" w14:paraId="15C66084" w14:textId="77777777" w:rsidTr="00DB02FB">
        <w:trPr>
          <w:trHeight w:val="276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66B8B31" w14:textId="6D6E37D2" w:rsidR="004F06CA" w:rsidRDefault="00F86F99" w:rsidP="004F06CA">
            <w:pPr>
              <w:pStyle w:val="Dates"/>
            </w:pPr>
            <w:r>
              <w:t>5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C7BC68" w14:textId="66BD0035" w:rsidR="004F06CA" w:rsidRDefault="00F86F99" w:rsidP="004F06CA">
            <w:pPr>
              <w:pStyle w:val="Dates"/>
            </w:pPr>
            <w:r>
              <w:t>6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93A0F3" w14:textId="404C8E08" w:rsidR="004F06CA" w:rsidRDefault="00F86F99" w:rsidP="004F06CA">
            <w:pPr>
              <w:pStyle w:val="Dates"/>
            </w:pPr>
            <w:r>
              <w:t>7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924279" w14:textId="02A6558E" w:rsidR="004F06CA" w:rsidRDefault="00F86F99" w:rsidP="004F06CA">
            <w:pPr>
              <w:pStyle w:val="Dates"/>
            </w:pPr>
            <w:r>
              <w:t>8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0CFEA4" w14:textId="41F60DE1" w:rsidR="004F06CA" w:rsidRDefault="00F86F99" w:rsidP="004F06CA">
            <w:pPr>
              <w:pStyle w:val="Dates"/>
            </w:pPr>
            <w:r>
              <w:t>9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919585" w14:textId="7510D55B" w:rsidR="004F06CA" w:rsidRDefault="00F86F99" w:rsidP="004F06CA">
            <w:pPr>
              <w:pStyle w:val="Dates"/>
            </w:pPr>
            <w:r>
              <w:t>10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421F525" w14:textId="05239798" w:rsidR="004F06CA" w:rsidRDefault="00F86F99" w:rsidP="004F06CA">
            <w:pPr>
              <w:pStyle w:val="Dates"/>
            </w:pPr>
            <w:r>
              <w:t>11</w:t>
            </w:r>
          </w:p>
        </w:tc>
      </w:tr>
      <w:tr w:rsidR="00615667" w14:paraId="76A11845" w14:textId="77777777" w:rsidTr="00732D00">
        <w:trPr>
          <w:trHeight w:hRule="exact" w:val="3039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E7FA" w:themeFill="accent3"/>
          </w:tcPr>
          <w:p w14:paraId="033DB3CF" w14:textId="6C67DE8D" w:rsidR="00C1469F" w:rsidRPr="007C7F46" w:rsidRDefault="00C1469F" w:rsidP="00372A59">
            <w:pPr>
              <w:jc w:val="center"/>
              <w:rPr>
                <w:b/>
                <w:sz w:val="15"/>
                <w:szCs w:val="15"/>
              </w:rPr>
            </w:pPr>
            <w:r w:rsidRPr="007C7F46">
              <w:rPr>
                <w:b/>
                <w:sz w:val="15"/>
                <w:szCs w:val="15"/>
              </w:rPr>
              <w:t>Confessions</w:t>
            </w:r>
          </w:p>
          <w:p w14:paraId="3E59812E" w14:textId="79385573" w:rsidR="00BE3429" w:rsidRPr="007C7F46" w:rsidRDefault="00C1469F" w:rsidP="00372A59">
            <w:pPr>
              <w:jc w:val="center"/>
              <w:rPr>
                <w:sz w:val="15"/>
                <w:szCs w:val="15"/>
              </w:rPr>
            </w:pPr>
            <w:r w:rsidRPr="007C7F46">
              <w:rPr>
                <w:sz w:val="15"/>
                <w:szCs w:val="15"/>
              </w:rPr>
              <w:t>8:00</w:t>
            </w:r>
            <w:r w:rsidR="00DB78C6" w:rsidRPr="007C7F46">
              <w:rPr>
                <w:sz w:val="15"/>
                <w:szCs w:val="15"/>
              </w:rPr>
              <w:t xml:space="preserve"> </w:t>
            </w:r>
            <w:r w:rsidRPr="007C7F46">
              <w:rPr>
                <w:sz w:val="15"/>
                <w:szCs w:val="15"/>
              </w:rPr>
              <w:t>am</w:t>
            </w:r>
            <w:r w:rsidR="00241EB6" w:rsidRPr="007C7F46">
              <w:rPr>
                <w:sz w:val="15"/>
                <w:szCs w:val="15"/>
              </w:rPr>
              <w:t>-OLL</w:t>
            </w:r>
          </w:p>
          <w:p w14:paraId="21365792" w14:textId="2CC44CD5" w:rsidR="00241EB6" w:rsidRPr="007C7F46" w:rsidRDefault="00241EB6" w:rsidP="00372A59">
            <w:pPr>
              <w:jc w:val="center"/>
              <w:rPr>
                <w:sz w:val="15"/>
                <w:szCs w:val="15"/>
              </w:rPr>
            </w:pPr>
            <w:r w:rsidRPr="007C7F46">
              <w:rPr>
                <w:sz w:val="15"/>
                <w:szCs w:val="15"/>
              </w:rPr>
              <w:t>8:30 am-St. J</w:t>
            </w:r>
          </w:p>
          <w:p w14:paraId="640687B5" w14:textId="4D73403F" w:rsidR="00241EB6" w:rsidRPr="007C7F46" w:rsidRDefault="00241EB6" w:rsidP="00372A59">
            <w:pPr>
              <w:jc w:val="center"/>
              <w:rPr>
                <w:sz w:val="15"/>
                <w:szCs w:val="15"/>
              </w:rPr>
            </w:pPr>
            <w:r w:rsidRPr="007C7F46">
              <w:rPr>
                <w:sz w:val="15"/>
                <w:szCs w:val="15"/>
              </w:rPr>
              <w:t>10:30 am-St. H</w:t>
            </w:r>
          </w:p>
          <w:p w14:paraId="72595B64" w14:textId="455664E5" w:rsidR="00F311C9" w:rsidRDefault="00F311C9" w:rsidP="00372A59">
            <w:pPr>
              <w:jc w:val="center"/>
              <w:rPr>
                <w:b/>
                <w:sz w:val="15"/>
                <w:szCs w:val="15"/>
              </w:rPr>
            </w:pPr>
            <w:r w:rsidRPr="007C7F46">
              <w:rPr>
                <w:b/>
                <w:sz w:val="15"/>
                <w:szCs w:val="15"/>
              </w:rPr>
              <w:t>9:00 am Mass</w:t>
            </w:r>
            <w:r w:rsidR="00241EB6" w:rsidRPr="007C7F46">
              <w:rPr>
                <w:b/>
                <w:sz w:val="15"/>
                <w:szCs w:val="15"/>
              </w:rPr>
              <w:t>-OLL</w:t>
            </w:r>
          </w:p>
          <w:p w14:paraId="3A7BA36B" w14:textId="7F416942" w:rsidR="007C7F46" w:rsidRPr="007C7F46" w:rsidRDefault="007C7F46" w:rsidP="007C7F46">
            <w:pPr>
              <w:jc w:val="center"/>
              <w:rPr>
                <w:b/>
                <w:sz w:val="15"/>
                <w:szCs w:val="15"/>
              </w:rPr>
            </w:pPr>
            <w:r w:rsidRPr="007C7F46">
              <w:rPr>
                <w:b/>
                <w:sz w:val="15"/>
                <w:szCs w:val="15"/>
              </w:rPr>
              <w:t>Faith Formation</w:t>
            </w:r>
            <w:r w:rsidR="003C58AC">
              <w:rPr>
                <w:b/>
                <w:sz w:val="15"/>
                <w:szCs w:val="15"/>
              </w:rPr>
              <w:t xml:space="preserve"> </w:t>
            </w:r>
            <w:r w:rsidR="00523891">
              <w:rPr>
                <w:b/>
                <w:sz w:val="15"/>
                <w:szCs w:val="15"/>
              </w:rPr>
              <w:t>OLL</w:t>
            </w:r>
          </w:p>
          <w:p w14:paraId="062E54E6" w14:textId="4E97C3B5" w:rsidR="007C7F46" w:rsidRPr="007C7F46" w:rsidRDefault="007C7F46" w:rsidP="007C7F46">
            <w:pPr>
              <w:jc w:val="center"/>
              <w:rPr>
                <w:b/>
                <w:sz w:val="15"/>
                <w:szCs w:val="15"/>
              </w:rPr>
            </w:pPr>
            <w:r w:rsidRPr="007C7F46">
              <w:rPr>
                <w:sz w:val="15"/>
                <w:szCs w:val="15"/>
              </w:rPr>
              <w:t>9:00 am-11:00 am</w:t>
            </w:r>
          </w:p>
          <w:p w14:paraId="51E7744F" w14:textId="44E12277" w:rsidR="00241EB6" w:rsidRPr="007C7F46" w:rsidRDefault="00241EB6" w:rsidP="00372A59">
            <w:pPr>
              <w:jc w:val="center"/>
              <w:rPr>
                <w:b/>
                <w:sz w:val="15"/>
                <w:szCs w:val="15"/>
              </w:rPr>
            </w:pPr>
            <w:r w:rsidRPr="007C7F46">
              <w:rPr>
                <w:b/>
                <w:sz w:val="15"/>
                <w:szCs w:val="15"/>
              </w:rPr>
              <w:t>9:00 am Mass-St. J</w:t>
            </w:r>
          </w:p>
          <w:p w14:paraId="29AB64A1" w14:textId="24DF5331" w:rsidR="00241EB6" w:rsidRPr="007C7F46" w:rsidRDefault="00241EB6" w:rsidP="00372A59">
            <w:pPr>
              <w:jc w:val="center"/>
              <w:rPr>
                <w:b/>
                <w:sz w:val="15"/>
                <w:szCs w:val="15"/>
              </w:rPr>
            </w:pPr>
            <w:r w:rsidRPr="007C7F46">
              <w:rPr>
                <w:b/>
                <w:sz w:val="15"/>
                <w:szCs w:val="15"/>
              </w:rPr>
              <w:t>11:00 am Mass-St. H</w:t>
            </w:r>
          </w:p>
          <w:p w14:paraId="29BA5D6A" w14:textId="5FAE4E93" w:rsidR="003452C0" w:rsidRPr="007C7F46" w:rsidRDefault="003452C0" w:rsidP="00372A59">
            <w:pPr>
              <w:jc w:val="center"/>
              <w:rPr>
                <w:b/>
                <w:sz w:val="15"/>
                <w:szCs w:val="15"/>
              </w:rPr>
            </w:pPr>
            <w:r w:rsidRPr="007C7F46">
              <w:rPr>
                <w:b/>
                <w:sz w:val="15"/>
                <w:szCs w:val="15"/>
              </w:rPr>
              <w:t>May Crowning</w:t>
            </w:r>
          </w:p>
          <w:p w14:paraId="3F5645D0" w14:textId="2D1C9A11" w:rsidR="00536899" w:rsidRPr="007C7F46" w:rsidRDefault="003452C0" w:rsidP="007C7F46">
            <w:pPr>
              <w:jc w:val="center"/>
              <w:rPr>
                <w:b/>
                <w:sz w:val="15"/>
                <w:szCs w:val="15"/>
              </w:rPr>
            </w:pPr>
            <w:r w:rsidRPr="007C7F46">
              <w:rPr>
                <w:noProof/>
                <w:sz w:val="15"/>
                <w:szCs w:val="15"/>
              </w:rPr>
              <w:drawing>
                <wp:inline distT="0" distB="0" distL="0" distR="0" wp14:anchorId="165AC8FD" wp14:editId="33DD5678">
                  <wp:extent cx="514350" cy="316774"/>
                  <wp:effectExtent l="0" t="0" r="0" b="7620"/>
                  <wp:docPr id="2" name="Picture 2" descr="What is May Crowning? - Saint Patrick Catholic Chu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What is May Crowning? - Saint Patrick Catholic 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95" cy="388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C10325" w14:textId="2E3D86CE" w:rsidR="00F311C9" w:rsidRPr="00B5400D" w:rsidRDefault="00241EB6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</w:t>
            </w:r>
            <w:r w:rsidR="009F29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am Mass-St. J</w:t>
            </w:r>
          </w:p>
          <w:p w14:paraId="0321E0EC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2136929D" w14:textId="59F8E363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15B3CD" w14:textId="3318AAFE" w:rsidR="00F17E54" w:rsidRDefault="00F958D4" w:rsidP="00241EB6">
            <w:pPr>
              <w:jc w:val="center"/>
              <w:rPr>
                <w:sz w:val="20"/>
                <w:szCs w:val="20"/>
              </w:rPr>
            </w:pPr>
            <w:r w:rsidRPr="00F17E54">
              <w:rPr>
                <w:sz w:val="20"/>
                <w:szCs w:val="20"/>
              </w:rPr>
              <w:t>9:00 am</w:t>
            </w:r>
            <w:r w:rsidR="00E20E2D" w:rsidRPr="00F17E54">
              <w:rPr>
                <w:sz w:val="20"/>
                <w:szCs w:val="20"/>
              </w:rPr>
              <w:t xml:space="preserve"> Mass</w:t>
            </w:r>
            <w:r w:rsidR="00241EB6">
              <w:rPr>
                <w:sz w:val="20"/>
                <w:szCs w:val="20"/>
              </w:rPr>
              <w:t>-OLL</w:t>
            </w:r>
          </w:p>
          <w:p w14:paraId="35F1FD49" w14:textId="4C05F491" w:rsidR="00241EB6" w:rsidRPr="00241EB6" w:rsidRDefault="00241EB6" w:rsidP="00241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</w:t>
            </w:r>
            <w:r w:rsidR="009F29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am Mass-St. J</w:t>
            </w:r>
          </w:p>
          <w:p w14:paraId="254B72F6" w14:textId="77777777" w:rsidR="00F311C9" w:rsidRPr="006F21E8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5A85FF90" w14:textId="77777777" w:rsidR="00F311C9" w:rsidRPr="006F21E8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6181898E" w14:textId="77777777" w:rsidR="00F311C9" w:rsidRDefault="00993AE4" w:rsidP="00F311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Book Study</w:t>
            </w:r>
          </w:p>
          <w:p w14:paraId="61AA19FE" w14:textId="5D9A3B4C" w:rsidR="00993AE4" w:rsidRPr="00993AE4" w:rsidRDefault="00993AE4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 pm OLL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292F58" w14:textId="0EEE2675" w:rsidR="00BE32B8" w:rsidRPr="00BA4B2E" w:rsidRDefault="00F958D4" w:rsidP="00241EB6">
            <w:pPr>
              <w:jc w:val="center"/>
              <w:rPr>
                <w:sz w:val="16"/>
                <w:szCs w:val="16"/>
              </w:rPr>
            </w:pPr>
            <w:r w:rsidRPr="00BA4B2E">
              <w:rPr>
                <w:sz w:val="16"/>
                <w:szCs w:val="16"/>
              </w:rPr>
              <w:t>9:00 am</w:t>
            </w:r>
            <w:r w:rsidR="006F21E8" w:rsidRPr="00BA4B2E">
              <w:rPr>
                <w:sz w:val="16"/>
                <w:szCs w:val="16"/>
              </w:rPr>
              <w:t xml:space="preserve"> Mass</w:t>
            </w:r>
            <w:r w:rsidR="00241EB6" w:rsidRPr="00BA4B2E">
              <w:rPr>
                <w:sz w:val="16"/>
                <w:szCs w:val="16"/>
              </w:rPr>
              <w:t>-OLL</w:t>
            </w:r>
          </w:p>
          <w:p w14:paraId="595278D3" w14:textId="59A32438" w:rsidR="00241EB6" w:rsidRPr="00BA4B2E" w:rsidRDefault="00241EB6" w:rsidP="00241EB6">
            <w:pPr>
              <w:jc w:val="center"/>
              <w:rPr>
                <w:sz w:val="16"/>
                <w:szCs w:val="16"/>
              </w:rPr>
            </w:pPr>
            <w:r w:rsidRPr="00BA4B2E">
              <w:rPr>
                <w:sz w:val="16"/>
                <w:szCs w:val="16"/>
              </w:rPr>
              <w:t>9:</w:t>
            </w:r>
            <w:r w:rsidR="009F2949" w:rsidRPr="00BA4B2E">
              <w:rPr>
                <w:sz w:val="16"/>
                <w:szCs w:val="16"/>
              </w:rPr>
              <w:t>0</w:t>
            </w:r>
            <w:r w:rsidRPr="00BA4B2E">
              <w:rPr>
                <w:sz w:val="16"/>
                <w:szCs w:val="16"/>
              </w:rPr>
              <w:t>0 am Mass-St. J</w:t>
            </w:r>
          </w:p>
          <w:p w14:paraId="6373DE7A" w14:textId="6E3D3F6A" w:rsidR="009C14EA" w:rsidRPr="00BA4B2E" w:rsidRDefault="009C14EA" w:rsidP="00241EB6">
            <w:pPr>
              <w:jc w:val="center"/>
              <w:rPr>
                <w:b/>
                <w:bCs/>
                <w:sz w:val="16"/>
                <w:szCs w:val="16"/>
              </w:rPr>
            </w:pPr>
            <w:r w:rsidRPr="00BA4B2E">
              <w:rPr>
                <w:b/>
                <w:bCs/>
                <w:sz w:val="16"/>
                <w:szCs w:val="16"/>
              </w:rPr>
              <w:t>5 Hours of Adoration</w:t>
            </w:r>
          </w:p>
          <w:p w14:paraId="73657F73" w14:textId="50E514BC" w:rsidR="009C14EA" w:rsidRPr="00BA4B2E" w:rsidRDefault="009C14EA" w:rsidP="00523891">
            <w:pPr>
              <w:jc w:val="center"/>
              <w:rPr>
                <w:sz w:val="16"/>
                <w:szCs w:val="16"/>
              </w:rPr>
            </w:pPr>
            <w:r w:rsidRPr="00BA4B2E">
              <w:rPr>
                <w:sz w:val="16"/>
                <w:szCs w:val="16"/>
              </w:rPr>
              <w:t>10 am-3pm</w:t>
            </w:r>
            <w:r w:rsidR="00523891" w:rsidRPr="00BA4B2E">
              <w:rPr>
                <w:sz w:val="16"/>
                <w:szCs w:val="16"/>
              </w:rPr>
              <w:t xml:space="preserve"> </w:t>
            </w:r>
            <w:r w:rsidRPr="00BA4B2E">
              <w:rPr>
                <w:sz w:val="16"/>
                <w:szCs w:val="16"/>
              </w:rPr>
              <w:t>OLL</w:t>
            </w:r>
          </w:p>
          <w:p w14:paraId="187EF745" w14:textId="06F36BE9" w:rsidR="009C14EA" w:rsidRPr="00BA4B2E" w:rsidRDefault="009C14EA" w:rsidP="00241EB6">
            <w:pPr>
              <w:jc w:val="center"/>
              <w:rPr>
                <w:b/>
                <w:bCs/>
                <w:sz w:val="16"/>
                <w:szCs w:val="16"/>
              </w:rPr>
            </w:pPr>
            <w:r w:rsidRPr="00BA4B2E">
              <w:rPr>
                <w:b/>
                <w:bCs/>
                <w:sz w:val="16"/>
                <w:szCs w:val="16"/>
              </w:rPr>
              <w:t>Confession</w:t>
            </w:r>
          </w:p>
          <w:p w14:paraId="0F3A458E" w14:textId="4304ED39" w:rsidR="009C14EA" w:rsidRPr="00BA4B2E" w:rsidRDefault="009C14EA" w:rsidP="00241EB6">
            <w:pPr>
              <w:jc w:val="center"/>
              <w:rPr>
                <w:sz w:val="16"/>
                <w:szCs w:val="16"/>
              </w:rPr>
            </w:pPr>
            <w:r w:rsidRPr="00BA4B2E">
              <w:rPr>
                <w:sz w:val="16"/>
                <w:szCs w:val="16"/>
              </w:rPr>
              <w:t>11am-12pm OLL</w:t>
            </w:r>
          </w:p>
          <w:p w14:paraId="4401ECC1" w14:textId="5B6DD5C8" w:rsidR="006D52C2" w:rsidRPr="00BA4B2E" w:rsidRDefault="00523891" w:rsidP="006F21E8">
            <w:pPr>
              <w:jc w:val="center"/>
              <w:rPr>
                <w:b/>
                <w:sz w:val="16"/>
                <w:szCs w:val="16"/>
              </w:rPr>
            </w:pPr>
            <w:r w:rsidRPr="00BA4B2E">
              <w:rPr>
                <w:b/>
                <w:sz w:val="16"/>
                <w:szCs w:val="16"/>
              </w:rPr>
              <w:t>Ladies’ Card Club</w:t>
            </w:r>
          </w:p>
          <w:p w14:paraId="1F997DD6" w14:textId="583E4C07" w:rsidR="00523891" w:rsidRPr="00BA4B2E" w:rsidRDefault="00523891" w:rsidP="006F21E8">
            <w:pPr>
              <w:jc w:val="center"/>
              <w:rPr>
                <w:bCs/>
                <w:sz w:val="16"/>
                <w:szCs w:val="16"/>
              </w:rPr>
            </w:pPr>
            <w:r w:rsidRPr="00BA4B2E">
              <w:rPr>
                <w:bCs/>
                <w:sz w:val="16"/>
                <w:szCs w:val="16"/>
              </w:rPr>
              <w:t>1:00 pm-4:00 pm St. J</w:t>
            </w:r>
          </w:p>
          <w:p w14:paraId="13F56AD9" w14:textId="59F6A289" w:rsidR="00BA4B2E" w:rsidRPr="00BA4B2E" w:rsidRDefault="00BA4B2E" w:rsidP="00BA4B2E">
            <w:pPr>
              <w:jc w:val="center"/>
              <w:rPr>
                <w:b/>
                <w:sz w:val="16"/>
                <w:szCs w:val="16"/>
              </w:rPr>
            </w:pPr>
            <w:r w:rsidRPr="00BA4B2E">
              <w:rPr>
                <w:b/>
                <w:sz w:val="16"/>
                <w:szCs w:val="16"/>
              </w:rPr>
              <w:t>Lectio: The Gospel of Mark</w:t>
            </w:r>
          </w:p>
          <w:p w14:paraId="00D86220" w14:textId="072D7C5F" w:rsidR="00BA4B2E" w:rsidRPr="00BA4B2E" w:rsidRDefault="00BA4B2E" w:rsidP="00BA4B2E">
            <w:pPr>
              <w:jc w:val="center"/>
              <w:rPr>
                <w:bCs/>
                <w:sz w:val="16"/>
                <w:szCs w:val="16"/>
              </w:rPr>
            </w:pPr>
            <w:r w:rsidRPr="00BA4B2E">
              <w:rPr>
                <w:bCs/>
                <w:sz w:val="16"/>
                <w:szCs w:val="16"/>
              </w:rPr>
              <w:t>5:30 pm OLL</w:t>
            </w:r>
          </w:p>
          <w:p w14:paraId="3796463B" w14:textId="19284D2C" w:rsidR="007640F4" w:rsidRPr="00BA4B2E" w:rsidRDefault="007640F4" w:rsidP="00764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7C28E5" w14:textId="18F2835F" w:rsidR="005375F7" w:rsidRDefault="00607370" w:rsidP="00F311C9">
            <w:pPr>
              <w:jc w:val="center"/>
              <w:rPr>
                <w:sz w:val="20"/>
                <w:szCs w:val="20"/>
              </w:rPr>
            </w:pPr>
            <w:r w:rsidRPr="00607370">
              <w:rPr>
                <w:sz w:val="20"/>
                <w:szCs w:val="20"/>
              </w:rPr>
              <w:t>9:00 am Mass</w:t>
            </w:r>
            <w:r w:rsidR="00241EB6">
              <w:rPr>
                <w:sz w:val="20"/>
                <w:szCs w:val="20"/>
              </w:rPr>
              <w:t>-OLL</w:t>
            </w:r>
          </w:p>
          <w:p w14:paraId="6111A21B" w14:textId="6C894E5C" w:rsidR="00607370" w:rsidRPr="008F0F65" w:rsidRDefault="00241EB6" w:rsidP="00C16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</w:t>
            </w:r>
            <w:r w:rsidR="009F29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am Mass-St. J</w:t>
            </w:r>
          </w:p>
          <w:p w14:paraId="7C84CE2E" w14:textId="77777777" w:rsidR="00607370" w:rsidRDefault="00607370" w:rsidP="00607370">
            <w:pPr>
              <w:jc w:val="center"/>
              <w:rPr>
                <w:b/>
                <w:sz w:val="20"/>
                <w:szCs w:val="20"/>
              </w:rPr>
            </w:pPr>
            <w:r w:rsidRPr="008F0F65">
              <w:rPr>
                <w:b/>
                <w:sz w:val="20"/>
                <w:szCs w:val="20"/>
              </w:rPr>
              <w:t>Mass at King’s Nursing Home</w:t>
            </w:r>
          </w:p>
          <w:p w14:paraId="375573F5" w14:textId="77063FD0" w:rsidR="00241EB6" w:rsidRPr="00241EB6" w:rsidRDefault="00241EB6" w:rsidP="006073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11:00 am</w:t>
            </w:r>
          </w:p>
          <w:p w14:paraId="275FE323" w14:textId="4DED3C1F" w:rsidR="00F311C9" w:rsidRDefault="00C1663D" w:rsidP="00F311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CWC</w:t>
            </w:r>
          </w:p>
          <w:p w14:paraId="222C323D" w14:textId="54F0E8B7" w:rsidR="00C1663D" w:rsidRPr="00C1663D" w:rsidRDefault="00C1663D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am St. H</w:t>
            </w:r>
          </w:p>
          <w:p w14:paraId="3141F67A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1B1110D0" w14:textId="617A8699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6B5FF9" w14:textId="77777777" w:rsidR="00AE73D0" w:rsidRDefault="00607370" w:rsidP="00AE73D0">
            <w:pPr>
              <w:jc w:val="center"/>
              <w:rPr>
                <w:sz w:val="20"/>
                <w:szCs w:val="20"/>
              </w:rPr>
            </w:pPr>
            <w:r w:rsidRPr="00607370">
              <w:rPr>
                <w:sz w:val="20"/>
                <w:szCs w:val="20"/>
              </w:rPr>
              <w:t>9:00 am Mass</w:t>
            </w:r>
            <w:r w:rsidR="00241EB6">
              <w:rPr>
                <w:sz w:val="20"/>
                <w:szCs w:val="20"/>
              </w:rPr>
              <w:t>-OLL</w:t>
            </w:r>
          </w:p>
          <w:p w14:paraId="73453D01" w14:textId="77777777" w:rsidR="00AE73D0" w:rsidRDefault="00AE73D0" w:rsidP="00AE73D0">
            <w:pPr>
              <w:jc w:val="center"/>
              <w:rPr>
                <w:sz w:val="20"/>
                <w:szCs w:val="20"/>
              </w:rPr>
            </w:pPr>
          </w:p>
          <w:p w14:paraId="1B573E86" w14:textId="77777777" w:rsidR="0087527B" w:rsidRDefault="0087527B" w:rsidP="00AE73D0">
            <w:pPr>
              <w:jc w:val="center"/>
              <w:rPr>
                <w:sz w:val="20"/>
                <w:szCs w:val="20"/>
              </w:rPr>
            </w:pPr>
          </w:p>
          <w:p w14:paraId="668B2A0A" w14:textId="1B90A1D1" w:rsidR="00AE73D0" w:rsidRDefault="00AE73D0" w:rsidP="00AE73D0">
            <w:pPr>
              <w:jc w:val="center"/>
              <w:rPr>
                <w:b/>
                <w:bCs/>
                <w:sz w:val="20"/>
                <w:szCs w:val="20"/>
              </w:rPr>
            </w:pPr>
            <w:r w:rsidRPr="002B3FAE">
              <w:rPr>
                <w:b/>
                <w:bCs/>
                <w:sz w:val="20"/>
                <w:szCs w:val="20"/>
              </w:rPr>
              <w:t>Women’s Luncheon</w:t>
            </w:r>
            <w:r w:rsidR="00F35F4F">
              <w:rPr>
                <w:b/>
                <w:bCs/>
                <w:sz w:val="20"/>
                <w:szCs w:val="20"/>
              </w:rPr>
              <w:t>-</w:t>
            </w:r>
            <w:r w:rsidR="002B3FAE">
              <w:rPr>
                <w:b/>
                <w:bCs/>
                <w:sz w:val="20"/>
                <w:szCs w:val="20"/>
              </w:rPr>
              <w:t>St. J</w:t>
            </w:r>
          </w:p>
          <w:p w14:paraId="5E833C1B" w14:textId="4691C338" w:rsidR="002B3FAE" w:rsidRPr="002B3FAE" w:rsidRDefault="0087527B" w:rsidP="00AE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Cazadores in West Branch 11:30 am</w:t>
            </w:r>
          </w:p>
          <w:p w14:paraId="78BECB0F" w14:textId="3B3B4A1E" w:rsidR="002B3FAE" w:rsidRPr="002B3FAE" w:rsidRDefault="002B3FAE" w:rsidP="00AE7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E7FA" w:themeFill="accent3"/>
          </w:tcPr>
          <w:p w14:paraId="485E6ED0" w14:textId="6ADB6C20" w:rsidR="00477000" w:rsidRPr="00F5118C" w:rsidRDefault="00607370" w:rsidP="00F311C9">
            <w:pPr>
              <w:jc w:val="center"/>
              <w:rPr>
                <w:b/>
                <w:sz w:val="19"/>
                <w:szCs w:val="19"/>
              </w:rPr>
            </w:pPr>
            <w:r w:rsidRPr="00F5118C">
              <w:rPr>
                <w:b/>
                <w:sz w:val="19"/>
                <w:szCs w:val="19"/>
              </w:rPr>
              <w:t>Confessions</w:t>
            </w:r>
          </w:p>
          <w:p w14:paraId="173FCC9F" w14:textId="1B35CA3C" w:rsidR="00607370" w:rsidRPr="00F5118C" w:rsidRDefault="00607370" w:rsidP="00F5118C">
            <w:pPr>
              <w:jc w:val="center"/>
              <w:rPr>
                <w:sz w:val="19"/>
                <w:szCs w:val="19"/>
              </w:rPr>
            </w:pPr>
            <w:r w:rsidRPr="00F5118C">
              <w:rPr>
                <w:sz w:val="19"/>
                <w:szCs w:val="19"/>
              </w:rPr>
              <w:t>3:00 pm</w:t>
            </w:r>
            <w:r w:rsidR="00241EB6" w:rsidRPr="00F5118C">
              <w:rPr>
                <w:sz w:val="19"/>
                <w:szCs w:val="19"/>
              </w:rPr>
              <w:t>-OLL</w:t>
            </w:r>
          </w:p>
          <w:p w14:paraId="44DBD55A" w14:textId="3DCDCCC7" w:rsidR="00F311C9" w:rsidRPr="00F5118C" w:rsidRDefault="00607370" w:rsidP="00F5118C">
            <w:pPr>
              <w:jc w:val="center"/>
              <w:rPr>
                <w:b/>
                <w:sz w:val="19"/>
                <w:szCs w:val="19"/>
              </w:rPr>
            </w:pPr>
            <w:r w:rsidRPr="00F5118C">
              <w:rPr>
                <w:b/>
                <w:sz w:val="19"/>
                <w:szCs w:val="19"/>
              </w:rPr>
              <w:t>4:00 pm Mass</w:t>
            </w:r>
            <w:r w:rsidR="00241EB6" w:rsidRPr="00F5118C">
              <w:rPr>
                <w:b/>
                <w:sz w:val="19"/>
                <w:szCs w:val="19"/>
              </w:rPr>
              <w:t>-OLL</w:t>
            </w:r>
          </w:p>
          <w:p w14:paraId="173858D0" w14:textId="77777777" w:rsidR="00967BAD" w:rsidRPr="00F5118C" w:rsidRDefault="00AE73D0" w:rsidP="00F311C9">
            <w:pPr>
              <w:jc w:val="center"/>
              <w:rPr>
                <w:b/>
                <w:bCs/>
                <w:sz w:val="19"/>
                <w:szCs w:val="19"/>
              </w:rPr>
            </w:pPr>
            <w:r w:rsidRPr="00F5118C">
              <w:rPr>
                <w:b/>
                <w:bCs/>
                <w:sz w:val="19"/>
                <w:szCs w:val="19"/>
              </w:rPr>
              <w:t>Euchre Party</w:t>
            </w:r>
          </w:p>
          <w:p w14:paraId="59CEE27F" w14:textId="77777777" w:rsidR="00AE73D0" w:rsidRPr="00F5118C" w:rsidRDefault="00AE73D0" w:rsidP="00F311C9">
            <w:pPr>
              <w:jc w:val="center"/>
              <w:rPr>
                <w:sz w:val="19"/>
                <w:szCs w:val="19"/>
              </w:rPr>
            </w:pPr>
            <w:r w:rsidRPr="00F5118C">
              <w:rPr>
                <w:sz w:val="19"/>
                <w:szCs w:val="19"/>
              </w:rPr>
              <w:t>1:30 Pm-St. J</w:t>
            </w:r>
          </w:p>
          <w:p w14:paraId="77C9E0DA" w14:textId="77777777" w:rsidR="00F5118C" w:rsidRPr="00F5118C" w:rsidRDefault="00F5118C" w:rsidP="00F311C9">
            <w:pPr>
              <w:jc w:val="center"/>
              <w:rPr>
                <w:b/>
                <w:bCs/>
                <w:sz w:val="19"/>
                <w:szCs w:val="19"/>
              </w:rPr>
            </w:pPr>
            <w:r w:rsidRPr="00F5118C">
              <w:rPr>
                <w:b/>
                <w:bCs/>
                <w:sz w:val="19"/>
                <w:szCs w:val="19"/>
              </w:rPr>
              <w:t>Walk/Run for Life</w:t>
            </w:r>
          </w:p>
          <w:p w14:paraId="71A8DFDD" w14:textId="0D8DA173" w:rsidR="00F5118C" w:rsidRPr="00AE73D0" w:rsidRDefault="00F5118C" w:rsidP="00F311C9">
            <w:pPr>
              <w:jc w:val="center"/>
              <w:rPr>
                <w:sz w:val="20"/>
                <w:szCs w:val="20"/>
              </w:rPr>
            </w:pPr>
            <w:r w:rsidRPr="00F5118C">
              <w:rPr>
                <w:sz w:val="19"/>
                <w:szCs w:val="19"/>
              </w:rPr>
              <w:t>9:00 am Ogemaw Heights High School</w:t>
            </w:r>
          </w:p>
        </w:tc>
      </w:tr>
      <w:tr w:rsidR="00615667" w14:paraId="0B89A310" w14:textId="77777777" w:rsidTr="00732D00">
        <w:trPr>
          <w:trHeight w:val="276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D2CF9FE" w14:textId="31018185" w:rsidR="00F311C9" w:rsidRDefault="00F86F99" w:rsidP="00F311C9">
            <w:pPr>
              <w:pStyle w:val="Dates"/>
            </w:pPr>
            <w:r>
              <w:t>12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7F408A" w14:textId="6582B682" w:rsidR="00F311C9" w:rsidRDefault="00FB036A" w:rsidP="00F311C9">
            <w:pPr>
              <w:pStyle w:val="Dates"/>
            </w:pPr>
            <w:r>
              <w:t>1</w:t>
            </w:r>
            <w:r w:rsidR="00F86F99">
              <w:t>3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0000"/>
          </w:tcPr>
          <w:p w14:paraId="69DBE1F8" w14:textId="43EEDC5E" w:rsidR="00F311C9" w:rsidRDefault="00FB036A" w:rsidP="00F311C9">
            <w:pPr>
              <w:pStyle w:val="Dates"/>
            </w:pPr>
            <w:r>
              <w:t>1</w:t>
            </w:r>
            <w:r w:rsidR="00F86F99">
              <w:t>4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78E041" w14:textId="4885D266" w:rsidR="00F311C9" w:rsidRDefault="00FB036A" w:rsidP="00F311C9">
            <w:pPr>
              <w:pStyle w:val="Dates"/>
            </w:pPr>
            <w:r>
              <w:t>1</w:t>
            </w:r>
            <w:r w:rsidR="00F86F99">
              <w:t>5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3FEC70" w14:textId="0BFCC576" w:rsidR="00F311C9" w:rsidRDefault="00FB036A" w:rsidP="00F311C9">
            <w:pPr>
              <w:pStyle w:val="Dates"/>
            </w:pPr>
            <w:r>
              <w:t>1</w:t>
            </w:r>
            <w:r w:rsidR="00F86F99">
              <w:t>6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5E61D4" w14:textId="10E9D1A0" w:rsidR="00F311C9" w:rsidRDefault="00FB036A" w:rsidP="00626373">
            <w:pPr>
              <w:pStyle w:val="Dates"/>
            </w:pPr>
            <w:r>
              <w:t>1</w:t>
            </w:r>
            <w:r w:rsidR="00F86F99">
              <w:t>7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  <w:tl2br w:val="nil"/>
            </w:tcBorders>
            <w:shd w:val="clear" w:color="auto" w:fill="FFFFFF" w:themeFill="background1"/>
          </w:tcPr>
          <w:p w14:paraId="49DBAD06" w14:textId="22D1FF3D" w:rsidR="00F311C9" w:rsidRDefault="00F86F99" w:rsidP="00F311C9">
            <w:pPr>
              <w:pStyle w:val="Dates"/>
            </w:pPr>
            <w:r>
              <w:t>18</w:t>
            </w:r>
          </w:p>
        </w:tc>
      </w:tr>
      <w:tr w:rsidR="00615667" w14:paraId="4C4F209E" w14:textId="77777777" w:rsidTr="00241EB6">
        <w:trPr>
          <w:trHeight w:hRule="exact" w:val="2490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E7FA" w:themeFill="accent3"/>
          </w:tcPr>
          <w:p w14:paraId="5C2C71AC" w14:textId="281493C5" w:rsidR="003452C0" w:rsidRPr="00241EB6" w:rsidRDefault="003452C0" w:rsidP="00F311C9">
            <w:pPr>
              <w:jc w:val="center"/>
              <w:rPr>
                <w:b/>
                <w:sz w:val="15"/>
                <w:szCs w:val="15"/>
              </w:rPr>
            </w:pPr>
            <w:r w:rsidRPr="00241EB6">
              <w:rPr>
                <w:b/>
                <w:sz w:val="15"/>
                <w:szCs w:val="15"/>
              </w:rPr>
              <w:t>Mother’s Day</w:t>
            </w:r>
          </w:p>
          <w:p w14:paraId="56DDED2A" w14:textId="3BB0E5AE" w:rsidR="003452C0" w:rsidRPr="00241EB6" w:rsidRDefault="003452C0" w:rsidP="00F311C9">
            <w:pPr>
              <w:jc w:val="center"/>
              <w:rPr>
                <w:b/>
                <w:sz w:val="15"/>
                <w:szCs w:val="15"/>
              </w:rPr>
            </w:pPr>
            <w:r w:rsidRPr="00241EB6">
              <w:rPr>
                <w:noProof/>
                <w:sz w:val="15"/>
                <w:szCs w:val="15"/>
              </w:rPr>
              <w:drawing>
                <wp:inline distT="0" distB="0" distL="0" distR="0" wp14:anchorId="0C680A59" wp14:editId="1CFCE704">
                  <wp:extent cx="502920" cy="356645"/>
                  <wp:effectExtent l="0" t="0" r="0" b="5715"/>
                  <wp:docPr id="14" name="Picture 14" descr="34,908 Mothers Day Illustrations &amp;amp;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4,908 Mothers Day Illustrations &amp;amp;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329" cy="376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439473" w14:textId="10966FC0" w:rsidR="00F311C9" w:rsidRPr="00241EB6" w:rsidRDefault="00607370" w:rsidP="00F311C9">
            <w:pPr>
              <w:jc w:val="center"/>
              <w:rPr>
                <w:b/>
                <w:sz w:val="15"/>
                <w:szCs w:val="15"/>
              </w:rPr>
            </w:pPr>
            <w:r w:rsidRPr="00241EB6">
              <w:rPr>
                <w:b/>
                <w:sz w:val="15"/>
                <w:szCs w:val="15"/>
              </w:rPr>
              <w:t>Confessions</w:t>
            </w:r>
          </w:p>
          <w:p w14:paraId="3307DDF2" w14:textId="76D5E39F" w:rsidR="00607370" w:rsidRDefault="00607370" w:rsidP="00F311C9">
            <w:pPr>
              <w:jc w:val="center"/>
              <w:rPr>
                <w:sz w:val="15"/>
                <w:szCs w:val="15"/>
              </w:rPr>
            </w:pPr>
            <w:r w:rsidRPr="00241EB6">
              <w:rPr>
                <w:sz w:val="15"/>
                <w:szCs w:val="15"/>
              </w:rPr>
              <w:t>8:00 am</w:t>
            </w:r>
            <w:r w:rsidR="00241EB6">
              <w:rPr>
                <w:sz w:val="15"/>
                <w:szCs w:val="15"/>
              </w:rPr>
              <w:t>-OLL</w:t>
            </w:r>
          </w:p>
          <w:p w14:paraId="002331A9" w14:textId="4F2D33A5" w:rsidR="00241EB6" w:rsidRDefault="00241EB6" w:rsidP="00F311C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8:30 am-St. J</w:t>
            </w:r>
          </w:p>
          <w:p w14:paraId="7CEF9A09" w14:textId="2AD6EA71" w:rsidR="00241EB6" w:rsidRPr="00241EB6" w:rsidRDefault="00241EB6" w:rsidP="00F311C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10:30 am-St. H</w:t>
            </w:r>
          </w:p>
          <w:p w14:paraId="58557B33" w14:textId="5F342025" w:rsidR="00607370" w:rsidRDefault="00607370" w:rsidP="00F311C9">
            <w:pPr>
              <w:jc w:val="center"/>
              <w:rPr>
                <w:b/>
                <w:sz w:val="15"/>
                <w:szCs w:val="15"/>
              </w:rPr>
            </w:pPr>
            <w:r w:rsidRPr="00241EB6">
              <w:rPr>
                <w:b/>
                <w:sz w:val="15"/>
                <w:szCs w:val="15"/>
              </w:rPr>
              <w:t>9:00 am Mass</w:t>
            </w:r>
            <w:r w:rsidR="00241EB6">
              <w:rPr>
                <w:b/>
                <w:sz w:val="15"/>
                <w:szCs w:val="15"/>
              </w:rPr>
              <w:t>-OLL</w:t>
            </w:r>
          </w:p>
          <w:p w14:paraId="4BF1B78C" w14:textId="4035EDFE" w:rsidR="00241EB6" w:rsidRDefault="00241EB6" w:rsidP="00F311C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9:00 am Mass-St. J</w:t>
            </w:r>
          </w:p>
          <w:p w14:paraId="19629849" w14:textId="5F03CD7D" w:rsidR="00241EB6" w:rsidRPr="00241EB6" w:rsidRDefault="00241EB6" w:rsidP="00F311C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11:00 am Mass-St. H</w:t>
            </w:r>
          </w:p>
          <w:p w14:paraId="2BD9274B" w14:textId="55E75E6B" w:rsidR="00A61453" w:rsidRPr="003F6615" w:rsidRDefault="00A61453" w:rsidP="00F311C9">
            <w:pPr>
              <w:jc w:val="center"/>
              <w:rPr>
                <w:b/>
                <w:sz w:val="8"/>
                <w:szCs w:val="8"/>
              </w:rPr>
            </w:pPr>
          </w:p>
          <w:p w14:paraId="247A1BDF" w14:textId="65C0F9B7" w:rsidR="005F3978" w:rsidRPr="00CF2811" w:rsidRDefault="005F3978" w:rsidP="00B40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F672DE" w14:textId="112CAFFA" w:rsidR="006A18AF" w:rsidRPr="00EB0006" w:rsidRDefault="00241EB6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</w:t>
            </w:r>
            <w:r w:rsidR="009F29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am Mass-St. H</w:t>
            </w:r>
          </w:p>
          <w:p w14:paraId="5392320A" w14:textId="7C49893F" w:rsidR="00F311C9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0B27F802" w14:textId="77777777" w:rsidR="00F311C9" w:rsidRDefault="00AE6629" w:rsidP="006073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Men’s Club</w:t>
            </w:r>
          </w:p>
          <w:p w14:paraId="2A9692C2" w14:textId="48F4D544" w:rsidR="00AE6629" w:rsidRPr="00AE6629" w:rsidRDefault="00AE6629" w:rsidP="00607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 pm</w:t>
            </w:r>
            <w:r w:rsidR="00C1663D">
              <w:rPr>
                <w:sz w:val="20"/>
                <w:szCs w:val="20"/>
              </w:rPr>
              <w:t xml:space="preserve"> St. H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88F03E" w14:textId="1DE44412" w:rsidR="00F311C9" w:rsidRDefault="00241EB6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 Mass-OLL</w:t>
            </w:r>
          </w:p>
          <w:p w14:paraId="7411534B" w14:textId="0D1A8281" w:rsidR="00241EB6" w:rsidRPr="00607370" w:rsidRDefault="00241EB6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</w:t>
            </w:r>
            <w:r w:rsidR="009F29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am Mass-St. H</w:t>
            </w:r>
          </w:p>
          <w:p w14:paraId="2D0D8DBD" w14:textId="208C31BE" w:rsidR="00607370" w:rsidRPr="00C52ADB" w:rsidRDefault="00607370" w:rsidP="00607370">
            <w:pPr>
              <w:jc w:val="center"/>
              <w:rPr>
                <w:sz w:val="20"/>
                <w:szCs w:val="20"/>
              </w:rPr>
            </w:pPr>
          </w:p>
          <w:p w14:paraId="3954A883" w14:textId="77777777" w:rsidR="00F311C9" w:rsidRDefault="00BC1CDE" w:rsidP="00F17E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Welcome Team Meeting</w:t>
            </w:r>
          </w:p>
          <w:p w14:paraId="48238C30" w14:textId="77777777" w:rsidR="00BC1CDE" w:rsidRDefault="00BC1CDE" w:rsidP="00F17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5:30-6:45 pm</w:t>
            </w:r>
          </w:p>
          <w:p w14:paraId="6B5F3E66" w14:textId="3DBE6E00" w:rsidR="00BC1CDE" w:rsidRPr="00BC1CDE" w:rsidRDefault="00BC1CDE" w:rsidP="00F17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OLL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41A2A2" w14:textId="18DBD5F0" w:rsidR="00A61453" w:rsidRPr="00DC6B7A" w:rsidRDefault="00241EB6" w:rsidP="00BF7F3B">
            <w:pPr>
              <w:jc w:val="center"/>
              <w:rPr>
                <w:sz w:val="16"/>
                <w:szCs w:val="16"/>
              </w:rPr>
            </w:pPr>
            <w:r w:rsidRPr="00DC6B7A">
              <w:rPr>
                <w:sz w:val="16"/>
                <w:szCs w:val="16"/>
              </w:rPr>
              <w:t>9:00 am Mass-OLL</w:t>
            </w:r>
          </w:p>
          <w:p w14:paraId="3349C4F4" w14:textId="17E93B82" w:rsidR="00F311C9" w:rsidRPr="00DC6B7A" w:rsidRDefault="00241EB6" w:rsidP="00DC6B7A">
            <w:pPr>
              <w:jc w:val="center"/>
              <w:rPr>
                <w:sz w:val="16"/>
                <w:szCs w:val="16"/>
              </w:rPr>
            </w:pPr>
            <w:r w:rsidRPr="00DC6B7A">
              <w:rPr>
                <w:sz w:val="16"/>
                <w:szCs w:val="16"/>
              </w:rPr>
              <w:t>9:</w:t>
            </w:r>
            <w:r w:rsidR="009F2949" w:rsidRPr="00DC6B7A">
              <w:rPr>
                <w:sz w:val="16"/>
                <w:szCs w:val="16"/>
              </w:rPr>
              <w:t>0</w:t>
            </w:r>
            <w:r w:rsidRPr="00DC6B7A">
              <w:rPr>
                <w:sz w:val="16"/>
                <w:szCs w:val="16"/>
              </w:rPr>
              <w:t>0 am Mass-St. H</w:t>
            </w:r>
          </w:p>
          <w:p w14:paraId="18D28DDD" w14:textId="77777777" w:rsidR="00F311C9" w:rsidRPr="00DC6B7A" w:rsidRDefault="009C14EA" w:rsidP="00F311C9">
            <w:pPr>
              <w:jc w:val="center"/>
              <w:rPr>
                <w:b/>
                <w:sz w:val="16"/>
                <w:szCs w:val="16"/>
              </w:rPr>
            </w:pPr>
            <w:r w:rsidRPr="00DC6B7A">
              <w:rPr>
                <w:b/>
                <w:sz w:val="16"/>
                <w:szCs w:val="16"/>
              </w:rPr>
              <w:t>5 hours of Adoration</w:t>
            </w:r>
          </w:p>
          <w:p w14:paraId="2263A110" w14:textId="77777777" w:rsidR="009C14EA" w:rsidRPr="00DC6B7A" w:rsidRDefault="009C14EA" w:rsidP="00F311C9">
            <w:pPr>
              <w:jc w:val="center"/>
              <w:rPr>
                <w:bCs/>
                <w:sz w:val="16"/>
                <w:szCs w:val="16"/>
              </w:rPr>
            </w:pPr>
            <w:r w:rsidRPr="00DC6B7A">
              <w:rPr>
                <w:bCs/>
                <w:sz w:val="16"/>
                <w:szCs w:val="16"/>
              </w:rPr>
              <w:t>10 am-3 pm OLL</w:t>
            </w:r>
          </w:p>
          <w:p w14:paraId="01D3A22A" w14:textId="77777777" w:rsidR="009C14EA" w:rsidRPr="00DC6B7A" w:rsidRDefault="009C14EA" w:rsidP="00F311C9">
            <w:pPr>
              <w:jc w:val="center"/>
              <w:rPr>
                <w:b/>
                <w:sz w:val="16"/>
                <w:szCs w:val="16"/>
              </w:rPr>
            </w:pPr>
            <w:r w:rsidRPr="00DC6B7A">
              <w:rPr>
                <w:b/>
                <w:sz w:val="16"/>
                <w:szCs w:val="16"/>
              </w:rPr>
              <w:t>Confession</w:t>
            </w:r>
          </w:p>
          <w:p w14:paraId="097FB1D5" w14:textId="77777777" w:rsidR="009C14EA" w:rsidRPr="00DC6B7A" w:rsidRDefault="009C14EA" w:rsidP="00F311C9">
            <w:pPr>
              <w:jc w:val="center"/>
              <w:rPr>
                <w:bCs/>
                <w:sz w:val="16"/>
                <w:szCs w:val="16"/>
              </w:rPr>
            </w:pPr>
            <w:r w:rsidRPr="00DC6B7A">
              <w:rPr>
                <w:bCs/>
                <w:sz w:val="16"/>
                <w:szCs w:val="16"/>
              </w:rPr>
              <w:t>11 am-12 pm OLL</w:t>
            </w:r>
          </w:p>
          <w:p w14:paraId="1EF9879A" w14:textId="77777777" w:rsidR="00DC6B7A" w:rsidRPr="00DC6B7A" w:rsidRDefault="00DC6B7A" w:rsidP="00F311C9">
            <w:pPr>
              <w:jc w:val="center"/>
              <w:rPr>
                <w:b/>
                <w:sz w:val="16"/>
                <w:szCs w:val="16"/>
              </w:rPr>
            </w:pPr>
            <w:r w:rsidRPr="00DC6B7A">
              <w:rPr>
                <w:b/>
                <w:sz w:val="16"/>
                <w:szCs w:val="16"/>
              </w:rPr>
              <w:t>Lectio: The Gospel of Mark</w:t>
            </w:r>
          </w:p>
          <w:p w14:paraId="441FED43" w14:textId="33E5441F" w:rsidR="00DC6B7A" w:rsidRPr="00DC6B7A" w:rsidRDefault="00DC6B7A" w:rsidP="00F311C9">
            <w:pPr>
              <w:jc w:val="center"/>
              <w:rPr>
                <w:bCs/>
              </w:rPr>
            </w:pPr>
            <w:r w:rsidRPr="00DC6B7A">
              <w:rPr>
                <w:bCs/>
                <w:sz w:val="16"/>
                <w:szCs w:val="16"/>
              </w:rPr>
              <w:t>5:30 pm OLL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DDEFC5" w14:textId="3F020B86" w:rsidR="00F311C9" w:rsidRDefault="00F958D4" w:rsidP="007A7912">
            <w:pPr>
              <w:jc w:val="center"/>
              <w:rPr>
                <w:sz w:val="20"/>
                <w:szCs w:val="20"/>
              </w:rPr>
            </w:pPr>
            <w:r w:rsidRPr="008F0F65">
              <w:rPr>
                <w:sz w:val="20"/>
                <w:szCs w:val="20"/>
              </w:rPr>
              <w:t>9:00 am</w:t>
            </w:r>
            <w:r w:rsidR="00F311C9" w:rsidRPr="008F0F65">
              <w:rPr>
                <w:sz w:val="20"/>
                <w:szCs w:val="20"/>
              </w:rPr>
              <w:t xml:space="preserve"> </w:t>
            </w:r>
            <w:r w:rsidR="007A7912">
              <w:rPr>
                <w:sz w:val="20"/>
                <w:szCs w:val="20"/>
              </w:rPr>
              <w:t>Mass-OLL</w:t>
            </w:r>
          </w:p>
          <w:p w14:paraId="338767B9" w14:textId="3C3F1D31" w:rsidR="00607370" w:rsidRDefault="007A7912" w:rsidP="007A7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</w:t>
            </w:r>
            <w:r w:rsidR="009F29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am Mass-St. H</w:t>
            </w:r>
          </w:p>
          <w:p w14:paraId="525BBA6A" w14:textId="77777777" w:rsidR="007A7912" w:rsidRPr="00607370" w:rsidRDefault="007A7912" w:rsidP="007A7912">
            <w:pPr>
              <w:jc w:val="center"/>
              <w:rPr>
                <w:sz w:val="20"/>
                <w:szCs w:val="20"/>
              </w:rPr>
            </w:pPr>
          </w:p>
          <w:p w14:paraId="6CA301DD" w14:textId="77777777" w:rsidR="00607370" w:rsidRPr="00607370" w:rsidRDefault="00607370" w:rsidP="00607370">
            <w:pPr>
              <w:jc w:val="center"/>
              <w:rPr>
                <w:sz w:val="20"/>
                <w:szCs w:val="20"/>
              </w:rPr>
            </w:pPr>
            <w:r w:rsidRPr="00607370">
              <w:rPr>
                <w:b/>
                <w:sz w:val="20"/>
                <w:szCs w:val="20"/>
              </w:rPr>
              <w:t>Mass at Brook</w:t>
            </w:r>
          </w:p>
          <w:p w14:paraId="14E747CD" w14:textId="23BD6E4A" w:rsidR="00607370" w:rsidRPr="007A7912" w:rsidRDefault="007A7912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am</w:t>
            </w:r>
          </w:p>
          <w:p w14:paraId="0B9AC2BA" w14:textId="4E4FDDAB" w:rsidR="000C5CB0" w:rsidRPr="00464436" w:rsidRDefault="000C5CB0" w:rsidP="00F311C9">
            <w:pPr>
              <w:jc w:val="center"/>
              <w:rPr>
                <w:sz w:val="8"/>
                <w:szCs w:val="8"/>
              </w:rPr>
            </w:pPr>
          </w:p>
          <w:p w14:paraId="3E0F1A58" w14:textId="77777777" w:rsidR="00464436" w:rsidRPr="00464436" w:rsidRDefault="00464436" w:rsidP="00F311C9">
            <w:pPr>
              <w:jc w:val="center"/>
              <w:rPr>
                <w:sz w:val="8"/>
                <w:szCs w:val="8"/>
              </w:rPr>
            </w:pPr>
          </w:p>
          <w:p w14:paraId="64B60C12" w14:textId="1F6910E9" w:rsidR="00A61453" w:rsidRDefault="00A61453" w:rsidP="00F311C9">
            <w:pPr>
              <w:jc w:val="center"/>
              <w:rPr>
                <w:sz w:val="20"/>
                <w:szCs w:val="20"/>
              </w:rPr>
            </w:pPr>
          </w:p>
          <w:p w14:paraId="1CBA8427" w14:textId="77777777" w:rsidR="00A61453" w:rsidRPr="00EB0006" w:rsidRDefault="00A61453" w:rsidP="00F311C9">
            <w:pPr>
              <w:jc w:val="center"/>
              <w:rPr>
                <w:sz w:val="20"/>
                <w:szCs w:val="20"/>
              </w:rPr>
            </w:pPr>
          </w:p>
          <w:p w14:paraId="38441688" w14:textId="499080C3" w:rsidR="0019390E" w:rsidRPr="00EB0006" w:rsidRDefault="0019390E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392C3B" w14:textId="7BA7F9EA" w:rsidR="00F311C9" w:rsidRPr="0098166E" w:rsidRDefault="00F958D4" w:rsidP="00F311C9">
            <w:pPr>
              <w:jc w:val="center"/>
              <w:rPr>
                <w:sz w:val="20"/>
                <w:szCs w:val="20"/>
              </w:rPr>
            </w:pPr>
            <w:r w:rsidRPr="0098166E">
              <w:rPr>
                <w:sz w:val="20"/>
                <w:szCs w:val="20"/>
              </w:rPr>
              <w:t>9:00 am</w:t>
            </w:r>
            <w:r w:rsidR="00F311C9" w:rsidRPr="0098166E">
              <w:rPr>
                <w:sz w:val="20"/>
                <w:szCs w:val="20"/>
              </w:rPr>
              <w:t xml:space="preserve"> Mass</w:t>
            </w:r>
            <w:r w:rsidR="007A7912">
              <w:rPr>
                <w:sz w:val="20"/>
                <w:szCs w:val="20"/>
              </w:rPr>
              <w:t>-OLL</w:t>
            </w:r>
          </w:p>
          <w:p w14:paraId="5A42B613" w14:textId="77777777" w:rsidR="004B03B6" w:rsidRPr="00652A03" w:rsidRDefault="004B03B6" w:rsidP="00536899">
            <w:pPr>
              <w:jc w:val="center"/>
              <w:rPr>
                <w:sz w:val="16"/>
                <w:szCs w:val="16"/>
              </w:rPr>
            </w:pPr>
          </w:p>
          <w:p w14:paraId="5A30A56F" w14:textId="6D2FC4B1" w:rsidR="0098166E" w:rsidRPr="00652A03" w:rsidRDefault="0098166E" w:rsidP="0098166E">
            <w:pPr>
              <w:jc w:val="center"/>
              <w:rPr>
                <w:sz w:val="16"/>
                <w:szCs w:val="16"/>
              </w:rPr>
            </w:pPr>
          </w:p>
          <w:p w14:paraId="41DD0934" w14:textId="2FB93839" w:rsidR="00652A03" w:rsidRPr="00652A03" w:rsidRDefault="00652A03" w:rsidP="00652A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E7FA" w:themeFill="accent3"/>
          </w:tcPr>
          <w:p w14:paraId="198245D4" w14:textId="77777777" w:rsidR="0066291E" w:rsidRDefault="005F3978" w:rsidP="005F3978">
            <w:pPr>
              <w:jc w:val="center"/>
              <w:rPr>
                <w:sz w:val="20"/>
                <w:szCs w:val="20"/>
              </w:rPr>
            </w:pPr>
            <w:r w:rsidRPr="00EB0006">
              <w:rPr>
                <w:b/>
                <w:sz w:val="20"/>
                <w:szCs w:val="20"/>
              </w:rPr>
              <w:t>Confessions</w:t>
            </w:r>
            <w:r w:rsidRPr="00EB0006">
              <w:rPr>
                <w:sz w:val="20"/>
                <w:szCs w:val="20"/>
              </w:rPr>
              <w:t xml:space="preserve"> </w:t>
            </w:r>
          </w:p>
          <w:p w14:paraId="595203FE" w14:textId="2DD5EFBA" w:rsidR="005F3978" w:rsidRPr="00EB0006" w:rsidRDefault="005F3978" w:rsidP="005F3978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>3:00</w:t>
            </w:r>
            <w:r w:rsidR="00DB78C6" w:rsidRPr="00EB0006">
              <w:rPr>
                <w:sz w:val="20"/>
                <w:szCs w:val="20"/>
              </w:rPr>
              <w:t xml:space="preserve"> </w:t>
            </w:r>
            <w:r w:rsidRPr="00EB0006">
              <w:rPr>
                <w:sz w:val="20"/>
                <w:szCs w:val="20"/>
              </w:rPr>
              <w:t>pm</w:t>
            </w:r>
            <w:r w:rsidR="007A7912">
              <w:rPr>
                <w:sz w:val="20"/>
                <w:szCs w:val="20"/>
              </w:rPr>
              <w:t>-OLL</w:t>
            </w:r>
          </w:p>
          <w:p w14:paraId="727D2E96" w14:textId="77777777" w:rsidR="00E1341F" w:rsidRPr="00AF33D4" w:rsidRDefault="00E1341F" w:rsidP="00717BE0">
            <w:pPr>
              <w:jc w:val="center"/>
              <w:rPr>
                <w:b/>
                <w:sz w:val="8"/>
                <w:szCs w:val="8"/>
              </w:rPr>
            </w:pPr>
          </w:p>
          <w:p w14:paraId="7F99C616" w14:textId="6631BB2E" w:rsidR="00F311C9" w:rsidRDefault="00F311C9" w:rsidP="00717BE0">
            <w:pPr>
              <w:jc w:val="center"/>
              <w:rPr>
                <w:b/>
                <w:sz w:val="20"/>
                <w:szCs w:val="20"/>
              </w:rPr>
            </w:pPr>
            <w:r w:rsidRPr="00EB0006">
              <w:rPr>
                <w:b/>
                <w:sz w:val="20"/>
                <w:szCs w:val="20"/>
              </w:rPr>
              <w:t>4:00 pm Mass</w:t>
            </w:r>
            <w:r w:rsidR="007A7912">
              <w:rPr>
                <w:b/>
                <w:sz w:val="20"/>
                <w:szCs w:val="20"/>
              </w:rPr>
              <w:t>-OLL</w:t>
            </w:r>
          </w:p>
          <w:p w14:paraId="49513AF2" w14:textId="7730493A" w:rsidR="00F311C9" w:rsidRPr="00EB0006" w:rsidRDefault="00F311C9" w:rsidP="008F0F65">
            <w:pPr>
              <w:jc w:val="center"/>
              <w:rPr>
                <w:sz w:val="20"/>
                <w:szCs w:val="20"/>
              </w:rPr>
            </w:pPr>
          </w:p>
        </w:tc>
      </w:tr>
      <w:tr w:rsidR="00615667" w14:paraId="6D83EBAE" w14:textId="77777777" w:rsidTr="00732D00">
        <w:trPr>
          <w:trHeight w:val="255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0000"/>
          </w:tcPr>
          <w:p w14:paraId="12A32AE9" w14:textId="1F71098D" w:rsidR="00F311C9" w:rsidRDefault="00F86F99" w:rsidP="00626373">
            <w:pPr>
              <w:pStyle w:val="Dates"/>
            </w:pPr>
            <w:r>
              <w:t>19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B1FA7F" w14:textId="205FB14C" w:rsidR="00F311C9" w:rsidRDefault="00F86F99" w:rsidP="00F311C9">
            <w:pPr>
              <w:pStyle w:val="Dates"/>
            </w:pPr>
            <w:r>
              <w:t>20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50"/>
          </w:tcPr>
          <w:p w14:paraId="7EE3A968" w14:textId="0859CB05" w:rsidR="00F311C9" w:rsidRDefault="00F86F99" w:rsidP="00F311C9">
            <w:pPr>
              <w:pStyle w:val="Dates"/>
            </w:pPr>
            <w:r>
              <w:t>21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50"/>
          </w:tcPr>
          <w:p w14:paraId="7EE701B9" w14:textId="3D692D8A" w:rsidR="00F311C9" w:rsidRDefault="00FB036A" w:rsidP="00F311C9">
            <w:pPr>
              <w:pStyle w:val="Dates"/>
            </w:pPr>
            <w:r>
              <w:t>2</w:t>
            </w:r>
            <w:r w:rsidR="00F86F99">
              <w:t>2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50"/>
          </w:tcPr>
          <w:p w14:paraId="7F3A1BA7" w14:textId="5E9120A6" w:rsidR="00F311C9" w:rsidRDefault="00FB036A" w:rsidP="00F311C9">
            <w:pPr>
              <w:pStyle w:val="Dates"/>
            </w:pPr>
            <w:r>
              <w:t>2</w:t>
            </w:r>
            <w:r w:rsidR="00F86F99">
              <w:t>3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50"/>
          </w:tcPr>
          <w:p w14:paraId="7343C2D6" w14:textId="57E9389C" w:rsidR="00F311C9" w:rsidRDefault="00FB036A" w:rsidP="00F311C9">
            <w:pPr>
              <w:pStyle w:val="Dates"/>
            </w:pPr>
            <w:r>
              <w:t>2</w:t>
            </w:r>
            <w:r w:rsidR="00F86F99">
              <w:t>4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50"/>
          </w:tcPr>
          <w:p w14:paraId="09967E9C" w14:textId="560F7511" w:rsidR="00F311C9" w:rsidRDefault="00FB036A" w:rsidP="00F311C9">
            <w:pPr>
              <w:pStyle w:val="Dates"/>
            </w:pPr>
            <w:r>
              <w:t>2</w:t>
            </w:r>
            <w:r w:rsidR="00F86F99">
              <w:t>5</w:t>
            </w:r>
          </w:p>
        </w:tc>
      </w:tr>
      <w:tr w:rsidR="00615667" w14:paraId="37D9FC6D" w14:textId="77777777" w:rsidTr="007342E0">
        <w:trPr>
          <w:trHeight w:hRule="exact" w:val="2157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E7FA" w:themeFill="accent3"/>
          </w:tcPr>
          <w:p w14:paraId="59103432" w14:textId="32C3B04B" w:rsidR="00DB02FB" w:rsidRPr="00390F9F" w:rsidRDefault="00DB02FB" w:rsidP="00372A59">
            <w:pPr>
              <w:jc w:val="center"/>
              <w:rPr>
                <w:b/>
                <w:color w:val="FF0000"/>
                <w:sz w:val="13"/>
                <w:szCs w:val="13"/>
              </w:rPr>
            </w:pPr>
            <w:r w:rsidRPr="00390F9F">
              <w:rPr>
                <w:b/>
                <w:color w:val="FF0000"/>
                <w:sz w:val="13"/>
                <w:szCs w:val="13"/>
              </w:rPr>
              <w:t>Pentecost</w:t>
            </w:r>
          </w:p>
          <w:p w14:paraId="0424B397" w14:textId="23504267" w:rsidR="00C1469F" w:rsidRPr="00993AE4" w:rsidRDefault="00C1469F" w:rsidP="00372A59">
            <w:pPr>
              <w:jc w:val="center"/>
              <w:rPr>
                <w:b/>
                <w:sz w:val="13"/>
                <w:szCs w:val="13"/>
              </w:rPr>
            </w:pPr>
            <w:r w:rsidRPr="00993AE4">
              <w:rPr>
                <w:b/>
                <w:sz w:val="13"/>
                <w:szCs w:val="13"/>
              </w:rPr>
              <w:t>Confessions</w:t>
            </w:r>
          </w:p>
          <w:p w14:paraId="0F0A5065" w14:textId="25E8EA3D" w:rsidR="00C1469F" w:rsidRPr="00993AE4" w:rsidRDefault="00C1469F" w:rsidP="00372A59">
            <w:pPr>
              <w:jc w:val="center"/>
              <w:rPr>
                <w:sz w:val="13"/>
                <w:szCs w:val="13"/>
              </w:rPr>
            </w:pPr>
            <w:r w:rsidRPr="00993AE4">
              <w:rPr>
                <w:sz w:val="13"/>
                <w:szCs w:val="13"/>
              </w:rPr>
              <w:t>8:00</w:t>
            </w:r>
            <w:r w:rsidR="00DB78C6" w:rsidRPr="00993AE4">
              <w:rPr>
                <w:sz w:val="13"/>
                <w:szCs w:val="13"/>
              </w:rPr>
              <w:t xml:space="preserve"> </w:t>
            </w:r>
            <w:r w:rsidRPr="00993AE4">
              <w:rPr>
                <w:sz w:val="13"/>
                <w:szCs w:val="13"/>
              </w:rPr>
              <w:t>am</w:t>
            </w:r>
            <w:r w:rsidR="007A7912" w:rsidRPr="00993AE4">
              <w:rPr>
                <w:sz w:val="13"/>
                <w:szCs w:val="13"/>
              </w:rPr>
              <w:t>-OLL</w:t>
            </w:r>
          </w:p>
          <w:p w14:paraId="03713C69" w14:textId="7EC90CF5" w:rsidR="007A7912" w:rsidRPr="00993AE4" w:rsidRDefault="007A7912" w:rsidP="00372A59">
            <w:pPr>
              <w:jc w:val="center"/>
              <w:rPr>
                <w:sz w:val="13"/>
                <w:szCs w:val="13"/>
              </w:rPr>
            </w:pPr>
            <w:r w:rsidRPr="00993AE4">
              <w:rPr>
                <w:sz w:val="13"/>
                <w:szCs w:val="13"/>
              </w:rPr>
              <w:t>8:30 am-St. J</w:t>
            </w:r>
          </w:p>
          <w:p w14:paraId="67C2D2FF" w14:textId="1B228E06" w:rsidR="00607370" w:rsidRPr="00993AE4" w:rsidRDefault="007A7912" w:rsidP="00372A59">
            <w:pPr>
              <w:jc w:val="center"/>
              <w:rPr>
                <w:sz w:val="13"/>
                <w:szCs w:val="13"/>
              </w:rPr>
            </w:pPr>
            <w:r w:rsidRPr="00993AE4">
              <w:rPr>
                <w:sz w:val="13"/>
                <w:szCs w:val="13"/>
              </w:rPr>
              <w:t>10:30 am-St. H</w:t>
            </w:r>
          </w:p>
          <w:p w14:paraId="15417DDE" w14:textId="2F507C52" w:rsidR="00F311C9" w:rsidRDefault="00F311C9" w:rsidP="00372A59">
            <w:pPr>
              <w:jc w:val="center"/>
              <w:rPr>
                <w:b/>
                <w:sz w:val="13"/>
                <w:szCs w:val="13"/>
              </w:rPr>
            </w:pPr>
            <w:r w:rsidRPr="00993AE4">
              <w:rPr>
                <w:b/>
                <w:sz w:val="13"/>
                <w:szCs w:val="13"/>
              </w:rPr>
              <w:t>9:00 am</w:t>
            </w:r>
            <w:r w:rsidR="00523891" w:rsidRPr="00993AE4">
              <w:rPr>
                <w:b/>
                <w:sz w:val="13"/>
                <w:szCs w:val="13"/>
              </w:rPr>
              <w:t xml:space="preserve"> Youth</w:t>
            </w:r>
            <w:r w:rsidRPr="00993AE4">
              <w:rPr>
                <w:b/>
                <w:sz w:val="13"/>
                <w:szCs w:val="13"/>
              </w:rPr>
              <w:t xml:space="preserve"> Mass</w:t>
            </w:r>
            <w:r w:rsidR="00DB02FB" w:rsidRPr="00993AE4">
              <w:rPr>
                <w:b/>
                <w:sz w:val="13"/>
                <w:szCs w:val="13"/>
              </w:rPr>
              <w:t>-</w:t>
            </w:r>
            <w:r w:rsidR="007A7912" w:rsidRPr="00993AE4">
              <w:rPr>
                <w:b/>
                <w:sz w:val="13"/>
                <w:szCs w:val="13"/>
              </w:rPr>
              <w:t>OLL</w:t>
            </w:r>
          </w:p>
          <w:p w14:paraId="0C30A80C" w14:textId="363EA0E5" w:rsidR="00C1663D" w:rsidRDefault="00C1663D" w:rsidP="00372A59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Faith Formation OLL</w:t>
            </w:r>
          </w:p>
          <w:p w14:paraId="2F5CC95A" w14:textId="68439F31" w:rsidR="00C1663D" w:rsidRPr="00C1663D" w:rsidRDefault="00C1663D" w:rsidP="00372A59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9:00</w:t>
            </w:r>
            <w:r w:rsidR="00686D43">
              <w:rPr>
                <w:bCs/>
                <w:sz w:val="13"/>
                <w:szCs w:val="13"/>
              </w:rPr>
              <w:t xml:space="preserve"> am</w:t>
            </w:r>
            <w:r>
              <w:rPr>
                <w:bCs/>
                <w:sz w:val="13"/>
                <w:szCs w:val="13"/>
              </w:rPr>
              <w:t>-11:00 am</w:t>
            </w:r>
          </w:p>
          <w:p w14:paraId="6E65B2F8" w14:textId="7DA37F1C" w:rsidR="007A7912" w:rsidRPr="00993AE4" w:rsidRDefault="007A7912" w:rsidP="00372A59">
            <w:pPr>
              <w:jc w:val="center"/>
              <w:rPr>
                <w:b/>
                <w:sz w:val="13"/>
                <w:szCs w:val="13"/>
              </w:rPr>
            </w:pPr>
            <w:r w:rsidRPr="00993AE4">
              <w:rPr>
                <w:b/>
                <w:sz w:val="13"/>
                <w:szCs w:val="13"/>
              </w:rPr>
              <w:t>9:00 am Mass-St. J</w:t>
            </w:r>
          </w:p>
          <w:p w14:paraId="4E3BB46A" w14:textId="5F9BE213" w:rsidR="00607370" w:rsidRPr="00C1663D" w:rsidRDefault="007A7912" w:rsidP="00C1663D">
            <w:pPr>
              <w:jc w:val="center"/>
              <w:rPr>
                <w:b/>
                <w:sz w:val="13"/>
                <w:szCs w:val="13"/>
              </w:rPr>
            </w:pPr>
            <w:r w:rsidRPr="00993AE4">
              <w:rPr>
                <w:b/>
                <w:sz w:val="13"/>
                <w:szCs w:val="13"/>
              </w:rPr>
              <w:t>11:00 am Mass-St. H</w:t>
            </w:r>
          </w:p>
          <w:p w14:paraId="4E26B6AA" w14:textId="77777777" w:rsidR="00607370" w:rsidRPr="00DB02FB" w:rsidRDefault="00607370" w:rsidP="00372A59">
            <w:pPr>
              <w:jc w:val="center"/>
              <w:rPr>
                <w:b/>
                <w:sz w:val="12"/>
                <w:szCs w:val="12"/>
              </w:rPr>
            </w:pPr>
          </w:p>
          <w:p w14:paraId="46451D2D" w14:textId="77777777" w:rsidR="005F3978" w:rsidRPr="00DB02FB" w:rsidRDefault="005F3978" w:rsidP="005F226F">
            <w:pPr>
              <w:jc w:val="center"/>
              <w:rPr>
                <w:b/>
                <w:sz w:val="12"/>
                <w:szCs w:val="12"/>
              </w:rPr>
            </w:pPr>
          </w:p>
          <w:p w14:paraId="3FF3ED5F" w14:textId="0187025A" w:rsidR="00F311C9" w:rsidRPr="00DB02FB" w:rsidRDefault="00F311C9" w:rsidP="00F311C9">
            <w:pPr>
              <w:jc w:val="center"/>
              <w:rPr>
                <w:sz w:val="12"/>
                <w:szCs w:val="12"/>
              </w:rPr>
            </w:pPr>
          </w:p>
          <w:p w14:paraId="1C37440E" w14:textId="77777777" w:rsidR="00F311C9" w:rsidRPr="00DB02FB" w:rsidRDefault="00F311C9" w:rsidP="00F311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CCE7E2" w14:textId="7C31579C" w:rsidR="00294FC5" w:rsidRDefault="007A7912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</w:t>
            </w:r>
            <w:r w:rsidR="009F29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am Mass-St. H</w:t>
            </w:r>
          </w:p>
          <w:p w14:paraId="7BDE5F5C" w14:textId="41BFE85E" w:rsidR="00294FC5" w:rsidRDefault="00BC1CDE" w:rsidP="00F311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CCW</w:t>
            </w:r>
          </w:p>
          <w:p w14:paraId="583A044A" w14:textId="45244544" w:rsidR="00BC1CDE" w:rsidRPr="00BC1CDE" w:rsidRDefault="00BC1CDE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pm OLL</w:t>
            </w:r>
          </w:p>
          <w:p w14:paraId="686C8F38" w14:textId="685BA041" w:rsidR="00294FC5" w:rsidRDefault="00523891" w:rsidP="00F311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 OF C</w:t>
            </w:r>
          </w:p>
          <w:p w14:paraId="44F28A9A" w14:textId="6CAA874B" w:rsidR="00523891" w:rsidRPr="00523891" w:rsidRDefault="00523891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pm St. J</w:t>
            </w:r>
          </w:p>
          <w:p w14:paraId="709D1DE7" w14:textId="77777777" w:rsidR="00294FC5" w:rsidRPr="00EB0006" w:rsidRDefault="00294FC5" w:rsidP="00F311C9">
            <w:pPr>
              <w:jc w:val="center"/>
              <w:rPr>
                <w:sz w:val="20"/>
                <w:szCs w:val="20"/>
              </w:rPr>
            </w:pPr>
          </w:p>
          <w:p w14:paraId="3DB5B855" w14:textId="05E05FF5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48E6A795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777733E0" w14:textId="0AE7AF76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D4DFC7" w14:textId="3DC9AED7" w:rsidR="00812BCC" w:rsidRPr="00F560DE" w:rsidRDefault="00F958D4" w:rsidP="007A7912">
            <w:pPr>
              <w:jc w:val="center"/>
            </w:pPr>
            <w:r w:rsidRPr="00F560DE">
              <w:t>9:00 am</w:t>
            </w:r>
            <w:r w:rsidR="00F311C9" w:rsidRPr="00F560DE">
              <w:t xml:space="preserve"> Mass</w:t>
            </w:r>
            <w:r w:rsidR="007A7912" w:rsidRPr="00F560DE">
              <w:t>-OLL</w:t>
            </w:r>
          </w:p>
          <w:p w14:paraId="6627FD9C" w14:textId="35DFDAA9" w:rsidR="007A7912" w:rsidRPr="00F560DE" w:rsidRDefault="007A7912" w:rsidP="007A7912">
            <w:pPr>
              <w:jc w:val="center"/>
            </w:pPr>
            <w:r w:rsidRPr="00F560DE">
              <w:t>9:</w:t>
            </w:r>
            <w:r w:rsidR="009F2949" w:rsidRPr="00F560DE">
              <w:t>0</w:t>
            </w:r>
            <w:r w:rsidRPr="00F560DE">
              <w:t>0 am Mass-St. H</w:t>
            </w:r>
          </w:p>
          <w:p w14:paraId="66CFBC06" w14:textId="6A453B6D" w:rsidR="001D3891" w:rsidRPr="00F560DE" w:rsidRDefault="00993AE4" w:rsidP="00F311C9">
            <w:pPr>
              <w:jc w:val="center"/>
              <w:rPr>
                <w:b/>
              </w:rPr>
            </w:pPr>
            <w:r w:rsidRPr="00F560DE">
              <w:rPr>
                <w:b/>
              </w:rPr>
              <w:t>Book Study</w:t>
            </w:r>
          </w:p>
          <w:p w14:paraId="60B505A5" w14:textId="1AC3698F" w:rsidR="00993AE4" w:rsidRPr="00F560DE" w:rsidRDefault="00993AE4" w:rsidP="00F311C9">
            <w:pPr>
              <w:jc w:val="center"/>
              <w:rPr>
                <w:bCs/>
              </w:rPr>
            </w:pPr>
            <w:r w:rsidRPr="00F560DE">
              <w:rPr>
                <w:bCs/>
              </w:rPr>
              <w:t>5:30 pm OLL</w:t>
            </w:r>
          </w:p>
          <w:p w14:paraId="5DF11BDC" w14:textId="6A7193B3" w:rsidR="00322FEB" w:rsidRPr="00F560DE" w:rsidRDefault="00F560DE" w:rsidP="00F311C9">
            <w:pPr>
              <w:jc w:val="center"/>
              <w:rPr>
                <w:b/>
                <w:bCs/>
              </w:rPr>
            </w:pPr>
            <w:r w:rsidRPr="00F560DE">
              <w:rPr>
                <w:b/>
                <w:bCs/>
              </w:rPr>
              <w:t>Men’s Club</w:t>
            </w:r>
          </w:p>
          <w:p w14:paraId="79AA1116" w14:textId="63E88471" w:rsidR="00F560DE" w:rsidRPr="00F560DE" w:rsidRDefault="006255C3" w:rsidP="00F311C9">
            <w:pPr>
              <w:jc w:val="center"/>
            </w:pPr>
            <w:r>
              <w:t>5:30 p</w:t>
            </w:r>
            <w:r w:rsidR="00F560DE" w:rsidRPr="00F560DE">
              <w:t>m St. J</w:t>
            </w:r>
          </w:p>
          <w:p w14:paraId="32ACBC2D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72BE9E38" w14:textId="7468E2AA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20D212" w14:textId="0040612D" w:rsidR="00BE32B8" w:rsidRPr="00993AE4" w:rsidRDefault="00F958D4" w:rsidP="007A7912">
            <w:pPr>
              <w:jc w:val="center"/>
              <w:rPr>
                <w:sz w:val="13"/>
                <w:szCs w:val="13"/>
              </w:rPr>
            </w:pPr>
            <w:r w:rsidRPr="00993AE4">
              <w:rPr>
                <w:sz w:val="13"/>
                <w:szCs w:val="13"/>
              </w:rPr>
              <w:t>9:00 am Mass</w:t>
            </w:r>
            <w:r w:rsidR="007A7912" w:rsidRPr="00993AE4">
              <w:rPr>
                <w:sz w:val="13"/>
                <w:szCs w:val="13"/>
              </w:rPr>
              <w:t>-OLL</w:t>
            </w:r>
          </w:p>
          <w:p w14:paraId="6BE6D4F0" w14:textId="5514E37B" w:rsidR="007A7912" w:rsidRPr="00993AE4" w:rsidRDefault="007A7912" w:rsidP="007A7912">
            <w:pPr>
              <w:jc w:val="center"/>
              <w:rPr>
                <w:sz w:val="13"/>
                <w:szCs w:val="13"/>
              </w:rPr>
            </w:pPr>
            <w:r w:rsidRPr="00993AE4">
              <w:rPr>
                <w:sz w:val="13"/>
                <w:szCs w:val="13"/>
              </w:rPr>
              <w:t>9:</w:t>
            </w:r>
            <w:r w:rsidR="009F2949" w:rsidRPr="00993AE4">
              <w:rPr>
                <w:sz w:val="13"/>
                <w:szCs w:val="13"/>
              </w:rPr>
              <w:t>0</w:t>
            </w:r>
            <w:r w:rsidRPr="00993AE4">
              <w:rPr>
                <w:sz w:val="13"/>
                <w:szCs w:val="13"/>
              </w:rPr>
              <w:t>0 am Mass-St. H</w:t>
            </w:r>
          </w:p>
          <w:p w14:paraId="2F70EA09" w14:textId="77777777" w:rsidR="00BE32B8" w:rsidRPr="00993AE4" w:rsidRDefault="000819D6" w:rsidP="00812BCC">
            <w:pPr>
              <w:jc w:val="center"/>
              <w:rPr>
                <w:b/>
                <w:bCs/>
                <w:sz w:val="13"/>
                <w:szCs w:val="13"/>
              </w:rPr>
            </w:pPr>
            <w:r w:rsidRPr="00993AE4">
              <w:rPr>
                <w:b/>
                <w:bCs/>
                <w:sz w:val="13"/>
                <w:szCs w:val="13"/>
              </w:rPr>
              <w:t>5 hours of Adoration</w:t>
            </w:r>
          </w:p>
          <w:p w14:paraId="7BE632EB" w14:textId="68F785E7" w:rsidR="000819D6" w:rsidRPr="00993AE4" w:rsidRDefault="000819D6" w:rsidP="00523891">
            <w:pPr>
              <w:jc w:val="center"/>
              <w:rPr>
                <w:sz w:val="13"/>
                <w:szCs w:val="13"/>
              </w:rPr>
            </w:pPr>
            <w:r w:rsidRPr="00993AE4">
              <w:rPr>
                <w:sz w:val="13"/>
                <w:szCs w:val="13"/>
              </w:rPr>
              <w:t>10 am-3 pm OLL</w:t>
            </w:r>
          </w:p>
          <w:p w14:paraId="7F164713" w14:textId="77777777" w:rsidR="000819D6" w:rsidRPr="00993AE4" w:rsidRDefault="000819D6" w:rsidP="00812BCC">
            <w:pPr>
              <w:jc w:val="center"/>
              <w:rPr>
                <w:b/>
                <w:bCs/>
                <w:sz w:val="13"/>
                <w:szCs w:val="13"/>
              </w:rPr>
            </w:pPr>
            <w:r w:rsidRPr="00993AE4">
              <w:rPr>
                <w:b/>
                <w:bCs/>
                <w:sz w:val="13"/>
                <w:szCs w:val="13"/>
              </w:rPr>
              <w:t>Confession</w:t>
            </w:r>
          </w:p>
          <w:p w14:paraId="6AA8110B" w14:textId="77777777" w:rsidR="000819D6" w:rsidRPr="00993AE4" w:rsidRDefault="000819D6" w:rsidP="00523891">
            <w:pPr>
              <w:jc w:val="center"/>
              <w:rPr>
                <w:sz w:val="13"/>
                <w:szCs w:val="13"/>
              </w:rPr>
            </w:pPr>
            <w:r w:rsidRPr="00993AE4">
              <w:rPr>
                <w:sz w:val="13"/>
                <w:szCs w:val="13"/>
              </w:rPr>
              <w:t>11 am-12 pm OLL</w:t>
            </w:r>
          </w:p>
          <w:p w14:paraId="5316AC75" w14:textId="77777777" w:rsidR="00523891" w:rsidRPr="00993AE4" w:rsidRDefault="00523891" w:rsidP="00523891">
            <w:pPr>
              <w:jc w:val="center"/>
              <w:rPr>
                <w:b/>
                <w:bCs/>
                <w:sz w:val="13"/>
                <w:szCs w:val="13"/>
              </w:rPr>
            </w:pPr>
            <w:r w:rsidRPr="00993AE4">
              <w:rPr>
                <w:b/>
                <w:bCs/>
                <w:sz w:val="13"/>
                <w:szCs w:val="13"/>
              </w:rPr>
              <w:t>Ladies’ Card Club</w:t>
            </w:r>
          </w:p>
          <w:p w14:paraId="5DB200D4" w14:textId="77777777" w:rsidR="00523891" w:rsidRPr="00993AE4" w:rsidRDefault="00523891" w:rsidP="00DC6B7A">
            <w:pPr>
              <w:jc w:val="center"/>
              <w:rPr>
                <w:sz w:val="13"/>
                <w:szCs w:val="13"/>
              </w:rPr>
            </w:pPr>
            <w:r w:rsidRPr="00993AE4">
              <w:rPr>
                <w:sz w:val="13"/>
                <w:szCs w:val="13"/>
              </w:rPr>
              <w:t>1:00 pm-4:00 pm</w:t>
            </w:r>
            <w:r w:rsidR="00DC6B7A" w:rsidRPr="00993AE4">
              <w:rPr>
                <w:sz w:val="13"/>
                <w:szCs w:val="13"/>
              </w:rPr>
              <w:t xml:space="preserve"> </w:t>
            </w:r>
            <w:r w:rsidRPr="00993AE4">
              <w:rPr>
                <w:sz w:val="13"/>
                <w:szCs w:val="13"/>
              </w:rPr>
              <w:t>St. J</w:t>
            </w:r>
          </w:p>
          <w:p w14:paraId="4615093B" w14:textId="77777777" w:rsidR="00DC6B7A" w:rsidRPr="00993AE4" w:rsidRDefault="00DC6B7A" w:rsidP="00DC6B7A">
            <w:pPr>
              <w:jc w:val="center"/>
              <w:rPr>
                <w:b/>
                <w:bCs/>
                <w:sz w:val="13"/>
                <w:szCs w:val="13"/>
              </w:rPr>
            </w:pPr>
            <w:r w:rsidRPr="00993AE4">
              <w:rPr>
                <w:b/>
                <w:bCs/>
                <w:sz w:val="13"/>
                <w:szCs w:val="13"/>
              </w:rPr>
              <w:t>Lectio: The Gospel of Mark</w:t>
            </w:r>
          </w:p>
          <w:p w14:paraId="30E6E51A" w14:textId="29800E65" w:rsidR="00DC6B7A" w:rsidRPr="00DC6B7A" w:rsidRDefault="00DC6B7A" w:rsidP="00DC6B7A">
            <w:pPr>
              <w:jc w:val="center"/>
              <w:rPr>
                <w:sz w:val="12"/>
                <w:szCs w:val="12"/>
              </w:rPr>
            </w:pPr>
            <w:r w:rsidRPr="00993AE4">
              <w:rPr>
                <w:sz w:val="13"/>
                <w:szCs w:val="13"/>
              </w:rPr>
              <w:t>5:30 pm OLL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C36DBE" w14:textId="75DE951A" w:rsidR="004250AF" w:rsidRDefault="00F958D4" w:rsidP="00B04575">
            <w:pPr>
              <w:jc w:val="center"/>
              <w:rPr>
                <w:sz w:val="20"/>
                <w:szCs w:val="20"/>
              </w:rPr>
            </w:pPr>
            <w:r w:rsidRPr="008C6F78">
              <w:rPr>
                <w:sz w:val="20"/>
                <w:szCs w:val="20"/>
              </w:rPr>
              <w:t>9:00 am</w:t>
            </w:r>
            <w:r w:rsidR="00E1341F" w:rsidRPr="008C6F78">
              <w:rPr>
                <w:sz w:val="20"/>
                <w:szCs w:val="20"/>
              </w:rPr>
              <w:t xml:space="preserve"> Mass</w:t>
            </w:r>
            <w:r w:rsidR="007A7912">
              <w:rPr>
                <w:sz w:val="20"/>
                <w:szCs w:val="20"/>
              </w:rPr>
              <w:t>-OLL</w:t>
            </w:r>
          </w:p>
          <w:p w14:paraId="7A33A0D8" w14:textId="34333AED" w:rsidR="007A7912" w:rsidRPr="008C6F78" w:rsidRDefault="007A7912" w:rsidP="00B04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</w:t>
            </w:r>
            <w:r w:rsidR="009F29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am Mass-St. H</w:t>
            </w:r>
          </w:p>
          <w:p w14:paraId="53E9E5FB" w14:textId="77777777" w:rsidR="00EC0023" w:rsidRPr="00EC0023" w:rsidRDefault="00EC0023" w:rsidP="00B04575">
            <w:pPr>
              <w:jc w:val="center"/>
              <w:rPr>
                <w:b/>
                <w:sz w:val="8"/>
                <w:szCs w:val="8"/>
              </w:rPr>
            </w:pPr>
          </w:p>
          <w:p w14:paraId="24EFE486" w14:textId="3293D9EF" w:rsidR="008C78EE" w:rsidRPr="00EB0006" w:rsidRDefault="008C78EE" w:rsidP="00607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BDEED1" w14:textId="1520BBD6" w:rsidR="004250AF" w:rsidRPr="00EF48FB" w:rsidRDefault="00F958D4" w:rsidP="004250AF">
            <w:pPr>
              <w:jc w:val="center"/>
              <w:rPr>
                <w:sz w:val="20"/>
                <w:szCs w:val="20"/>
              </w:rPr>
            </w:pPr>
            <w:r w:rsidRPr="00EF48FB">
              <w:rPr>
                <w:sz w:val="20"/>
                <w:szCs w:val="20"/>
              </w:rPr>
              <w:t>9:00 am</w:t>
            </w:r>
            <w:r w:rsidR="00E1341F" w:rsidRPr="00EF48FB">
              <w:rPr>
                <w:sz w:val="20"/>
                <w:szCs w:val="20"/>
              </w:rPr>
              <w:t xml:space="preserve"> Mass</w:t>
            </w:r>
            <w:r w:rsidR="007A7912">
              <w:rPr>
                <w:sz w:val="20"/>
                <w:szCs w:val="20"/>
              </w:rPr>
              <w:t>-OLL</w:t>
            </w:r>
          </w:p>
          <w:p w14:paraId="7A427356" w14:textId="0A9BBC61" w:rsidR="00CC3DAB" w:rsidRPr="00652A03" w:rsidRDefault="00CC3DAB" w:rsidP="00F311C9">
            <w:pPr>
              <w:jc w:val="center"/>
              <w:rPr>
                <w:b/>
                <w:sz w:val="16"/>
                <w:szCs w:val="16"/>
              </w:rPr>
            </w:pPr>
          </w:p>
          <w:p w14:paraId="4711BCDB" w14:textId="77777777" w:rsidR="00F311C9" w:rsidRPr="00652A03" w:rsidRDefault="00F311C9" w:rsidP="00F311C9">
            <w:pPr>
              <w:jc w:val="center"/>
              <w:rPr>
                <w:sz w:val="16"/>
                <w:szCs w:val="16"/>
              </w:rPr>
            </w:pPr>
          </w:p>
          <w:p w14:paraId="221EA67F" w14:textId="2442BB08" w:rsidR="00F311C9" w:rsidRPr="00652A03" w:rsidRDefault="00F311C9" w:rsidP="00F311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E7FA" w:themeFill="accent3"/>
          </w:tcPr>
          <w:p w14:paraId="52A6C0EB" w14:textId="77777777" w:rsidR="00B40B65" w:rsidRPr="0019442E" w:rsidRDefault="00B40B65" w:rsidP="00B40B65">
            <w:pPr>
              <w:jc w:val="center"/>
              <w:rPr>
                <w:sz w:val="20"/>
                <w:szCs w:val="20"/>
              </w:rPr>
            </w:pPr>
            <w:r w:rsidRPr="0019442E">
              <w:rPr>
                <w:b/>
                <w:sz w:val="20"/>
                <w:szCs w:val="20"/>
              </w:rPr>
              <w:t>Confessions</w:t>
            </w:r>
            <w:r w:rsidRPr="0019442E">
              <w:rPr>
                <w:sz w:val="20"/>
                <w:szCs w:val="20"/>
              </w:rPr>
              <w:t xml:space="preserve"> </w:t>
            </w:r>
          </w:p>
          <w:p w14:paraId="5D6D856B" w14:textId="0E1EFA30" w:rsidR="00B40B65" w:rsidRPr="007A7912" w:rsidRDefault="00B40B65" w:rsidP="007A7912">
            <w:pPr>
              <w:jc w:val="center"/>
              <w:rPr>
                <w:sz w:val="20"/>
                <w:szCs w:val="20"/>
              </w:rPr>
            </w:pPr>
            <w:r w:rsidRPr="0019442E">
              <w:rPr>
                <w:sz w:val="20"/>
                <w:szCs w:val="20"/>
              </w:rPr>
              <w:t>3:00 pm</w:t>
            </w:r>
            <w:r w:rsidR="007A7912">
              <w:rPr>
                <w:sz w:val="20"/>
                <w:szCs w:val="20"/>
              </w:rPr>
              <w:t>-OLL</w:t>
            </w:r>
          </w:p>
          <w:p w14:paraId="5234A184" w14:textId="278AAD16" w:rsidR="00943709" w:rsidRDefault="00B40B65" w:rsidP="007A7912">
            <w:pPr>
              <w:jc w:val="center"/>
              <w:rPr>
                <w:b/>
                <w:sz w:val="20"/>
                <w:szCs w:val="20"/>
              </w:rPr>
            </w:pPr>
            <w:r w:rsidRPr="0019442E">
              <w:rPr>
                <w:b/>
                <w:sz w:val="20"/>
                <w:szCs w:val="20"/>
              </w:rPr>
              <w:t>4:00 pm Mass</w:t>
            </w:r>
            <w:r w:rsidR="007A7912">
              <w:rPr>
                <w:b/>
                <w:sz w:val="20"/>
                <w:szCs w:val="20"/>
              </w:rPr>
              <w:t>-OLL</w:t>
            </w:r>
          </w:p>
          <w:p w14:paraId="1568F8F6" w14:textId="2469959D" w:rsidR="00523891" w:rsidRPr="007A7912" w:rsidRDefault="005449BF" w:rsidP="007A79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32428D">
              <w:rPr>
                <w:b/>
                <w:sz w:val="20"/>
                <w:szCs w:val="20"/>
              </w:rPr>
              <w:t>:00 pm Mass-St. H</w:t>
            </w:r>
          </w:p>
          <w:p w14:paraId="3DBEA063" w14:textId="422F56D3" w:rsidR="00943709" w:rsidRPr="0019442E" w:rsidRDefault="00943709" w:rsidP="00B40B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Vincent Collection</w:t>
            </w:r>
          </w:p>
          <w:p w14:paraId="505B1293" w14:textId="697C8A02" w:rsidR="001E2633" w:rsidRPr="002122E9" w:rsidRDefault="001E2633" w:rsidP="00F311C9">
            <w:pPr>
              <w:jc w:val="center"/>
              <w:rPr>
                <w:sz w:val="8"/>
                <w:szCs w:val="8"/>
              </w:rPr>
            </w:pPr>
          </w:p>
          <w:p w14:paraId="46E0C45D" w14:textId="66C268C2" w:rsidR="00D10F78" w:rsidRPr="00FB4D4B" w:rsidRDefault="00D10F78" w:rsidP="00EF48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5667" w14:paraId="02F3E94A" w14:textId="77777777" w:rsidTr="00732D00">
        <w:trPr>
          <w:trHeight w:val="237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0B5B6DE" w14:textId="01E55841" w:rsidR="00F311C9" w:rsidRDefault="00FB036A" w:rsidP="00F311C9">
            <w:pPr>
              <w:pStyle w:val="Dates"/>
            </w:pPr>
            <w:r>
              <w:t>2</w:t>
            </w:r>
            <w:r w:rsidR="00F86F99">
              <w:t>6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50"/>
          </w:tcPr>
          <w:p w14:paraId="16353140" w14:textId="2B8B9B65" w:rsidR="00F311C9" w:rsidRDefault="00F86F99" w:rsidP="00F311C9">
            <w:pPr>
              <w:pStyle w:val="Dates"/>
            </w:pPr>
            <w:r>
              <w:t>27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50"/>
          </w:tcPr>
          <w:p w14:paraId="11AF2C7C" w14:textId="70BF3FCC" w:rsidR="00F311C9" w:rsidRDefault="00F86F99" w:rsidP="003A45C7">
            <w:pPr>
              <w:pStyle w:val="Dates"/>
            </w:pPr>
            <w:r>
              <w:t>28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50"/>
          </w:tcPr>
          <w:p w14:paraId="084A486C" w14:textId="7137BB1A" w:rsidR="00F311C9" w:rsidRDefault="00F86F99" w:rsidP="00F311C9">
            <w:pPr>
              <w:pStyle w:val="Dates"/>
            </w:pPr>
            <w:r>
              <w:t>29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50"/>
          </w:tcPr>
          <w:p w14:paraId="24C913A1" w14:textId="7CAB2901" w:rsidR="00F311C9" w:rsidRDefault="00F86F99" w:rsidP="00F311C9">
            <w:pPr>
              <w:pStyle w:val="Dates"/>
            </w:pPr>
            <w:r>
              <w:t>30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02CA66" w14:textId="364D23EC" w:rsidR="00F311C9" w:rsidRPr="00652A03" w:rsidRDefault="00F86F99" w:rsidP="00F311C9">
            <w:pPr>
              <w:pStyle w:val="Dates"/>
            </w:pPr>
            <w:r>
              <w:t>31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E7FA" w:themeFill="accent3"/>
          </w:tcPr>
          <w:p w14:paraId="731B8CC2" w14:textId="638D6C11" w:rsidR="00F311C9" w:rsidRDefault="00F311C9" w:rsidP="00F311C9">
            <w:pPr>
              <w:pStyle w:val="Dates"/>
            </w:pPr>
          </w:p>
        </w:tc>
      </w:tr>
      <w:tr w:rsidR="00615667" w:rsidRPr="00652A03" w14:paraId="74D6BF02" w14:textId="77777777" w:rsidTr="007342E0">
        <w:trPr>
          <w:trHeight w:hRule="exact" w:val="2193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E7FA" w:themeFill="accent3"/>
          </w:tcPr>
          <w:p w14:paraId="5F8D016D" w14:textId="77777777" w:rsidR="00B40B65" w:rsidRPr="00993AE4" w:rsidRDefault="00B40B65" w:rsidP="00B40B65">
            <w:pPr>
              <w:jc w:val="center"/>
              <w:rPr>
                <w:b/>
                <w:sz w:val="14"/>
                <w:szCs w:val="14"/>
              </w:rPr>
            </w:pPr>
            <w:r w:rsidRPr="00993AE4">
              <w:rPr>
                <w:b/>
                <w:sz w:val="14"/>
                <w:szCs w:val="14"/>
              </w:rPr>
              <w:t>Confessions</w:t>
            </w:r>
          </w:p>
          <w:p w14:paraId="6B38B18B" w14:textId="731CF8C9" w:rsidR="00C33CFE" w:rsidRPr="00993AE4" w:rsidRDefault="00B40B65" w:rsidP="00B40B65">
            <w:pPr>
              <w:jc w:val="center"/>
              <w:rPr>
                <w:sz w:val="14"/>
                <w:szCs w:val="14"/>
              </w:rPr>
            </w:pPr>
            <w:r w:rsidRPr="00993AE4">
              <w:rPr>
                <w:sz w:val="14"/>
                <w:szCs w:val="14"/>
              </w:rPr>
              <w:t>8:00 am</w:t>
            </w:r>
            <w:r w:rsidR="007A7912" w:rsidRPr="00993AE4">
              <w:rPr>
                <w:sz w:val="14"/>
                <w:szCs w:val="14"/>
              </w:rPr>
              <w:t>-OLL</w:t>
            </w:r>
          </w:p>
          <w:p w14:paraId="67B500B7" w14:textId="1CDFCA74" w:rsidR="007A7912" w:rsidRPr="00993AE4" w:rsidRDefault="007A7912" w:rsidP="00B40B65">
            <w:pPr>
              <w:jc w:val="center"/>
              <w:rPr>
                <w:sz w:val="14"/>
                <w:szCs w:val="14"/>
              </w:rPr>
            </w:pPr>
            <w:r w:rsidRPr="00993AE4">
              <w:rPr>
                <w:sz w:val="14"/>
                <w:szCs w:val="14"/>
              </w:rPr>
              <w:t>8:30 am-St. J</w:t>
            </w:r>
          </w:p>
          <w:p w14:paraId="0A26AA9C" w14:textId="426519B3" w:rsidR="007A7912" w:rsidRPr="00993AE4" w:rsidRDefault="007A7912" w:rsidP="00B40B65">
            <w:pPr>
              <w:jc w:val="center"/>
              <w:rPr>
                <w:sz w:val="14"/>
                <w:szCs w:val="14"/>
              </w:rPr>
            </w:pPr>
            <w:r w:rsidRPr="00993AE4">
              <w:rPr>
                <w:sz w:val="14"/>
                <w:szCs w:val="14"/>
              </w:rPr>
              <w:t>10:30 am-St. H</w:t>
            </w:r>
          </w:p>
          <w:p w14:paraId="28769286" w14:textId="1B3B9B66" w:rsidR="00943709" w:rsidRPr="00993AE4" w:rsidRDefault="00B40B65" w:rsidP="00B40B65">
            <w:pPr>
              <w:jc w:val="center"/>
              <w:rPr>
                <w:b/>
                <w:sz w:val="14"/>
                <w:szCs w:val="14"/>
              </w:rPr>
            </w:pPr>
            <w:r w:rsidRPr="00993AE4">
              <w:rPr>
                <w:b/>
                <w:sz w:val="14"/>
                <w:szCs w:val="14"/>
              </w:rPr>
              <w:t>9:00 am Mass</w:t>
            </w:r>
            <w:r w:rsidR="007A7912" w:rsidRPr="00993AE4">
              <w:rPr>
                <w:b/>
                <w:sz w:val="14"/>
                <w:szCs w:val="14"/>
              </w:rPr>
              <w:t>-OLL</w:t>
            </w:r>
          </w:p>
          <w:p w14:paraId="26F4AF4B" w14:textId="07E5EC99" w:rsidR="007A7912" w:rsidRPr="00993AE4" w:rsidRDefault="007A7912" w:rsidP="00B40B65">
            <w:pPr>
              <w:jc w:val="center"/>
              <w:rPr>
                <w:b/>
                <w:sz w:val="14"/>
                <w:szCs w:val="14"/>
              </w:rPr>
            </w:pPr>
            <w:r w:rsidRPr="00993AE4">
              <w:rPr>
                <w:b/>
                <w:sz w:val="14"/>
                <w:szCs w:val="14"/>
              </w:rPr>
              <w:t xml:space="preserve">9:00 </w:t>
            </w:r>
            <w:r w:rsidR="00C40FE6">
              <w:rPr>
                <w:b/>
                <w:sz w:val="14"/>
                <w:szCs w:val="14"/>
              </w:rPr>
              <w:t xml:space="preserve">am </w:t>
            </w:r>
            <w:r w:rsidRPr="00993AE4">
              <w:rPr>
                <w:b/>
                <w:sz w:val="14"/>
                <w:szCs w:val="14"/>
              </w:rPr>
              <w:t>Mass-St. J</w:t>
            </w:r>
          </w:p>
          <w:p w14:paraId="2E9B31EF" w14:textId="4830B8EE" w:rsidR="00523891" w:rsidRPr="00993AE4" w:rsidRDefault="00523891" w:rsidP="00B40B65">
            <w:pPr>
              <w:jc w:val="center"/>
              <w:rPr>
                <w:b/>
                <w:sz w:val="14"/>
                <w:szCs w:val="14"/>
              </w:rPr>
            </w:pPr>
            <w:r w:rsidRPr="00993AE4">
              <w:rPr>
                <w:b/>
                <w:sz w:val="14"/>
                <w:szCs w:val="14"/>
              </w:rPr>
              <w:t>Donut Sunday-St. J</w:t>
            </w:r>
          </w:p>
          <w:p w14:paraId="3E7EA1B8" w14:textId="2A74B249" w:rsidR="007A7912" w:rsidRPr="00993AE4" w:rsidRDefault="007A7912" w:rsidP="00B40B65">
            <w:pPr>
              <w:jc w:val="center"/>
              <w:rPr>
                <w:b/>
                <w:sz w:val="14"/>
                <w:szCs w:val="14"/>
              </w:rPr>
            </w:pPr>
            <w:r w:rsidRPr="00993AE4">
              <w:rPr>
                <w:b/>
                <w:sz w:val="14"/>
                <w:szCs w:val="14"/>
              </w:rPr>
              <w:t>11:00 am Mass-St. H</w:t>
            </w:r>
          </w:p>
          <w:p w14:paraId="5EFA0E58" w14:textId="78B05CC6" w:rsidR="00943709" w:rsidRPr="00993AE4" w:rsidRDefault="00943709" w:rsidP="00B40B65">
            <w:pPr>
              <w:jc w:val="center"/>
              <w:rPr>
                <w:b/>
                <w:sz w:val="14"/>
                <w:szCs w:val="14"/>
              </w:rPr>
            </w:pPr>
            <w:r w:rsidRPr="00993AE4">
              <w:rPr>
                <w:b/>
                <w:sz w:val="14"/>
                <w:szCs w:val="14"/>
              </w:rPr>
              <w:t>St. Vincent Collection</w:t>
            </w:r>
          </w:p>
          <w:p w14:paraId="771E584A" w14:textId="77777777" w:rsidR="00F17186" w:rsidRPr="00AA3F04" w:rsidRDefault="00F17186" w:rsidP="002F1222"/>
          <w:p w14:paraId="59A2C74B" w14:textId="764499D9" w:rsidR="00F311C9" w:rsidRPr="00AA3F04" w:rsidRDefault="00F311C9" w:rsidP="002B5BE5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97F04DE" w14:textId="5D88A6A1" w:rsidR="00F311C9" w:rsidRPr="00523891" w:rsidRDefault="00943709" w:rsidP="00F311C9">
            <w:pPr>
              <w:jc w:val="center"/>
            </w:pPr>
            <w:r w:rsidRPr="00523891">
              <w:t>9:00 am Mass</w:t>
            </w:r>
            <w:r w:rsidR="007A7912" w:rsidRPr="00523891">
              <w:t>-OLL</w:t>
            </w:r>
          </w:p>
          <w:p w14:paraId="6128DF09" w14:textId="77777777" w:rsidR="00523891" w:rsidRDefault="00523891" w:rsidP="00F311C9">
            <w:pPr>
              <w:jc w:val="center"/>
            </w:pPr>
            <w:r w:rsidRPr="00523891">
              <w:t>9:00 am Mass-</w:t>
            </w:r>
          </w:p>
          <w:p w14:paraId="538A0B39" w14:textId="030B3CD1" w:rsidR="00523891" w:rsidRPr="00523891" w:rsidRDefault="00523891" w:rsidP="00F311C9">
            <w:pPr>
              <w:jc w:val="center"/>
            </w:pPr>
            <w:r w:rsidRPr="00523891">
              <w:t>St. J</w:t>
            </w:r>
          </w:p>
          <w:p w14:paraId="6D7BE6B5" w14:textId="5CB1AFDF" w:rsidR="00943709" w:rsidRPr="00523891" w:rsidRDefault="00943709" w:rsidP="00F311C9">
            <w:pPr>
              <w:jc w:val="center"/>
            </w:pPr>
            <w:r w:rsidRPr="00523891">
              <w:t>Memorial Day</w:t>
            </w:r>
          </w:p>
          <w:p w14:paraId="27B4DB4D" w14:textId="1DD05590" w:rsidR="00943709" w:rsidRDefault="00943709" w:rsidP="00F311C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C6F37EC" wp14:editId="5597EBC7">
                  <wp:extent cx="550333" cy="320249"/>
                  <wp:effectExtent l="0" t="0" r="2540" b="3810"/>
                  <wp:docPr id="12" name="Picture 12" descr="5,653 American Flag Waving Photos and Premium High Res Pictures - Getty 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,653 American Flag Waving Photos and Premium High Res Pictures - Getty 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447" cy="349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7B0003" w14:textId="5CBA8BBD" w:rsidR="00943709" w:rsidRPr="00523891" w:rsidRDefault="00943709" w:rsidP="00F311C9">
            <w:pPr>
              <w:jc w:val="center"/>
            </w:pPr>
            <w:r w:rsidRPr="00523891">
              <w:t>Office Closed</w:t>
            </w:r>
          </w:p>
          <w:p w14:paraId="1644AEDF" w14:textId="75ACA255" w:rsidR="00AA3F04" w:rsidRPr="00A05E57" w:rsidRDefault="00AA3F04" w:rsidP="00F311C9">
            <w:pPr>
              <w:jc w:val="center"/>
              <w:rPr>
                <w:sz w:val="20"/>
                <w:szCs w:val="20"/>
              </w:rPr>
            </w:pPr>
          </w:p>
          <w:p w14:paraId="54C462AF" w14:textId="17B90886" w:rsidR="00F311C9" w:rsidRPr="00A05E57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0D0AB6A2" w14:textId="77777777" w:rsidR="00F311C9" w:rsidRPr="00A05E57" w:rsidRDefault="00F311C9" w:rsidP="00F311C9">
            <w:pPr>
              <w:rPr>
                <w:sz w:val="20"/>
                <w:szCs w:val="20"/>
              </w:rPr>
            </w:pPr>
          </w:p>
          <w:p w14:paraId="6AE5F79C" w14:textId="127A054D" w:rsidR="00F311C9" w:rsidRPr="00A05E57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D299BD9" w14:textId="2C594936" w:rsidR="00C02E09" w:rsidRPr="00AE73D0" w:rsidRDefault="001435BE" w:rsidP="00F311C9">
            <w:pPr>
              <w:jc w:val="center"/>
              <w:rPr>
                <w:sz w:val="16"/>
                <w:szCs w:val="16"/>
              </w:rPr>
            </w:pPr>
            <w:r w:rsidRPr="00AE73D0">
              <w:rPr>
                <w:sz w:val="16"/>
                <w:szCs w:val="16"/>
              </w:rPr>
              <w:t>9:00 am Mass</w:t>
            </w:r>
            <w:r w:rsidR="00993AE4" w:rsidRPr="00AE73D0">
              <w:rPr>
                <w:sz w:val="16"/>
                <w:szCs w:val="16"/>
              </w:rPr>
              <w:t>-</w:t>
            </w:r>
            <w:r w:rsidR="007A7912" w:rsidRPr="00AE73D0">
              <w:rPr>
                <w:sz w:val="16"/>
                <w:szCs w:val="16"/>
              </w:rPr>
              <w:t>OLL</w:t>
            </w:r>
          </w:p>
          <w:p w14:paraId="1499DC19" w14:textId="438B9CAA" w:rsidR="00812BCC" w:rsidRPr="00AE73D0" w:rsidRDefault="007A7912" w:rsidP="00812BCC">
            <w:pPr>
              <w:jc w:val="center"/>
              <w:rPr>
                <w:sz w:val="16"/>
                <w:szCs w:val="16"/>
              </w:rPr>
            </w:pPr>
            <w:r w:rsidRPr="00AE73D0">
              <w:rPr>
                <w:sz w:val="16"/>
                <w:szCs w:val="16"/>
              </w:rPr>
              <w:t>9:</w:t>
            </w:r>
            <w:r w:rsidR="009F2949" w:rsidRPr="00AE73D0">
              <w:rPr>
                <w:sz w:val="16"/>
                <w:szCs w:val="16"/>
              </w:rPr>
              <w:t>0</w:t>
            </w:r>
            <w:r w:rsidRPr="00AE73D0">
              <w:rPr>
                <w:sz w:val="16"/>
                <w:szCs w:val="16"/>
              </w:rPr>
              <w:t>0 am Mass-St. J</w:t>
            </w:r>
          </w:p>
          <w:p w14:paraId="1CB3B67E" w14:textId="77777777" w:rsidR="00993AE4" w:rsidRDefault="00993AE4" w:rsidP="00812BCC">
            <w:pPr>
              <w:jc w:val="center"/>
              <w:rPr>
                <w:sz w:val="16"/>
                <w:szCs w:val="16"/>
              </w:rPr>
            </w:pPr>
          </w:p>
          <w:p w14:paraId="482E6836" w14:textId="77777777" w:rsidR="00AE73D0" w:rsidRPr="00AE73D0" w:rsidRDefault="00AE73D0" w:rsidP="00812BCC">
            <w:pPr>
              <w:jc w:val="center"/>
              <w:rPr>
                <w:sz w:val="16"/>
                <w:szCs w:val="16"/>
              </w:rPr>
            </w:pPr>
          </w:p>
          <w:p w14:paraId="5D98DD27" w14:textId="77777777" w:rsidR="00812BCC" w:rsidRPr="00AE73D0" w:rsidRDefault="00993AE4" w:rsidP="00F311C9">
            <w:pPr>
              <w:jc w:val="center"/>
              <w:rPr>
                <w:b/>
                <w:bCs/>
                <w:sz w:val="16"/>
                <w:szCs w:val="16"/>
              </w:rPr>
            </w:pPr>
            <w:r w:rsidRPr="00AE73D0">
              <w:rPr>
                <w:b/>
                <w:bCs/>
                <w:sz w:val="16"/>
                <w:szCs w:val="16"/>
              </w:rPr>
              <w:t>Welcome Team Meeting</w:t>
            </w:r>
          </w:p>
          <w:p w14:paraId="51D42A56" w14:textId="19D69FDB" w:rsidR="00993AE4" w:rsidRPr="00AE73D0" w:rsidRDefault="00993AE4" w:rsidP="00F311C9">
            <w:pPr>
              <w:jc w:val="center"/>
              <w:rPr>
                <w:sz w:val="16"/>
                <w:szCs w:val="16"/>
              </w:rPr>
            </w:pPr>
            <w:r w:rsidRPr="00AE73D0">
              <w:rPr>
                <w:sz w:val="16"/>
                <w:szCs w:val="16"/>
              </w:rPr>
              <w:t>5:30-6:45 pm OLL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D4320EA" w14:textId="33C43105" w:rsidR="00137697" w:rsidRPr="00491CB4" w:rsidRDefault="001435BE" w:rsidP="00137697">
            <w:pPr>
              <w:jc w:val="center"/>
              <w:rPr>
                <w:sz w:val="15"/>
                <w:szCs w:val="15"/>
              </w:rPr>
            </w:pPr>
            <w:r w:rsidRPr="00491CB4">
              <w:rPr>
                <w:sz w:val="15"/>
                <w:szCs w:val="15"/>
              </w:rPr>
              <w:t>9:00 am Mass</w:t>
            </w:r>
            <w:r w:rsidR="007A7912" w:rsidRPr="00491CB4">
              <w:rPr>
                <w:sz w:val="15"/>
                <w:szCs w:val="15"/>
              </w:rPr>
              <w:t>-OLL</w:t>
            </w:r>
          </w:p>
          <w:p w14:paraId="7A6E7726" w14:textId="018A7F7A" w:rsidR="00BA06C5" w:rsidRPr="00491CB4" w:rsidRDefault="007A7912" w:rsidP="00BA06C5">
            <w:pPr>
              <w:jc w:val="center"/>
              <w:rPr>
                <w:sz w:val="15"/>
                <w:szCs w:val="15"/>
              </w:rPr>
            </w:pPr>
            <w:r w:rsidRPr="00491CB4">
              <w:rPr>
                <w:sz w:val="15"/>
                <w:szCs w:val="15"/>
              </w:rPr>
              <w:t>9:</w:t>
            </w:r>
            <w:r w:rsidR="009F2949" w:rsidRPr="00491CB4">
              <w:rPr>
                <w:sz w:val="15"/>
                <w:szCs w:val="15"/>
              </w:rPr>
              <w:t>0</w:t>
            </w:r>
            <w:r w:rsidRPr="00491CB4">
              <w:rPr>
                <w:sz w:val="15"/>
                <w:szCs w:val="15"/>
              </w:rPr>
              <w:t>0 am Mass-St. J</w:t>
            </w:r>
          </w:p>
          <w:p w14:paraId="28937BDF" w14:textId="257FAADB" w:rsidR="00BA06C5" w:rsidRPr="00491CB4" w:rsidRDefault="000819D6" w:rsidP="00137697">
            <w:pPr>
              <w:jc w:val="center"/>
              <w:rPr>
                <w:b/>
                <w:bCs/>
                <w:sz w:val="15"/>
                <w:szCs w:val="15"/>
              </w:rPr>
            </w:pPr>
            <w:r w:rsidRPr="00491CB4">
              <w:rPr>
                <w:b/>
                <w:bCs/>
                <w:sz w:val="15"/>
                <w:szCs w:val="15"/>
              </w:rPr>
              <w:t>5 hours of Adoration</w:t>
            </w:r>
          </w:p>
          <w:p w14:paraId="481627C6" w14:textId="6B191C04" w:rsidR="000819D6" w:rsidRPr="00491CB4" w:rsidRDefault="000819D6" w:rsidP="00DC6B7A">
            <w:pPr>
              <w:jc w:val="center"/>
              <w:rPr>
                <w:sz w:val="15"/>
                <w:szCs w:val="15"/>
              </w:rPr>
            </w:pPr>
            <w:r w:rsidRPr="00491CB4">
              <w:rPr>
                <w:sz w:val="15"/>
                <w:szCs w:val="15"/>
              </w:rPr>
              <w:t>10 am-3pm OLL</w:t>
            </w:r>
          </w:p>
          <w:p w14:paraId="3F3961F6" w14:textId="79AC9388" w:rsidR="000819D6" w:rsidRPr="00491CB4" w:rsidRDefault="000819D6" w:rsidP="000819D6">
            <w:pPr>
              <w:jc w:val="center"/>
              <w:rPr>
                <w:b/>
                <w:bCs/>
                <w:sz w:val="15"/>
                <w:szCs w:val="15"/>
              </w:rPr>
            </w:pPr>
            <w:r w:rsidRPr="00491CB4">
              <w:rPr>
                <w:b/>
                <w:bCs/>
                <w:sz w:val="15"/>
                <w:szCs w:val="15"/>
              </w:rPr>
              <w:t>Confession</w:t>
            </w:r>
          </w:p>
          <w:p w14:paraId="085A9E4D" w14:textId="4B1476A9" w:rsidR="000819D6" w:rsidRPr="00491CB4" w:rsidRDefault="000819D6" w:rsidP="00DC6B7A">
            <w:pPr>
              <w:jc w:val="center"/>
              <w:rPr>
                <w:sz w:val="15"/>
                <w:szCs w:val="15"/>
              </w:rPr>
            </w:pPr>
            <w:r w:rsidRPr="00491CB4">
              <w:rPr>
                <w:sz w:val="15"/>
                <w:szCs w:val="15"/>
              </w:rPr>
              <w:t>11 am-12 pm OLL</w:t>
            </w:r>
          </w:p>
          <w:p w14:paraId="0ADFCC07" w14:textId="209C6631" w:rsidR="00CC3DAB" w:rsidRPr="00491CB4" w:rsidRDefault="00DC6B7A" w:rsidP="00F311C9">
            <w:pPr>
              <w:jc w:val="center"/>
              <w:rPr>
                <w:b/>
                <w:sz w:val="15"/>
                <w:szCs w:val="15"/>
              </w:rPr>
            </w:pPr>
            <w:r w:rsidRPr="00491CB4">
              <w:rPr>
                <w:b/>
                <w:sz w:val="15"/>
                <w:szCs w:val="15"/>
              </w:rPr>
              <w:t>Lectio: The Gospel of Mark</w:t>
            </w:r>
          </w:p>
          <w:p w14:paraId="1A1B07F0" w14:textId="04E24BD4" w:rsidR="00DC6B7A" w:rsidRPr="00491CB4" w:rsidRDefault="00DC6B7A" w:rsidP="00F311C9">
            <w:pPr>
              <w:jc w:val="center"/>
              <w:rPr>
                <w:bCs/>
                <w:sz w:val="15"/>
                <w:szCs w:val="15"/>
              </w:rPr>
            </w:pPr>
            <w:r w:rsidRPr="00491CB4">
              <w:rPr>
                <w:bCs/>
                <w:sz w:val="15"/>
                <w:szCs w:val="15"/>
              </w:rPr>
              <w:t>5:30 pm OLL</w:t>
            </w:r>
          </w:p>
          <w:p w14:paraId="1EF272BF" w14:textId="77A6F93A" w:rsidR="00CC3DAB" w:rsidRPr="000819D6" w:rsidRDefault="00CC3DAB" w:rsidP="00F311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A133AAB" w14:textId="77777777" w:rsidR="00137697" w:rsidRDefault="007A7912" w:rsidP="00FB03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9:00 am Mass-OLL</w:t>
            </w:r>
          </w:p>
          <w:p w14:paraId="11D11ECA" w14:textId="3A4B2203" w:rsidR="007A7912" w:rsidRPr="007A7912" w:rsidRDefault="007A7912" w:rsidP="00FB03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9:</w:t>
            </w:r>
            <w:r w:rsidR="009F2949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 am Mass-St. J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910FD8F" w14:textId="77777777" w:rsidR="00137697" w:rsidRPr="0032428D" w:rsidRDefault="007A7912" w:rsidP="00FB036A">
            <w:pPr>
              <w:jc w:val="center"/>
              <w:rPr>
                <w:sz w:val="16"/>
                <w:szCs w:val="16"/>
              </w:rPr>
            </w:pPr>
            <w:r w:rsidRPr="0032428D">
              <w:rPr>
                <w:sz w:val="16"/>
                <w:szCs w:val="16"/>
              </w:rPr>
              <w:t>9:00 am Mass-OLL</w:t>
            </w:r>
          </w:p>
          <w:p w14:paraId="7DCC0383" w14:textId="77777777" w:rsidR="00B619A2" w:rsidRPr="0032428D" w:rsidRDefault="00B619A2" w:rsidP="00B619A2">
            <w:pPr>
              <w:jc w:val="center"/>
              <w:rPr>
                <w:b/>
                <w:bCs/>
                <w:sz w:val="16"/>
                <w:szCs w:val="16"/>
              </w:rPr>
            </w:pPr>
            <w:r w:rsidRPr="0032428D">
              <w:rPr>
                <w:b/>
                <w:bCs/>
                <w:sz w:val="16"/>
                <w:szCs w:val="16"/>
              </w:rPr>
              <w:t>OLLRCS Golf Outing</w:t>
            </w:r>
          </w:p>
          <w:p w14:paraId="4A7BF170" w14:textId="53AA87E3" w:rsidR="00B619A2" w:rsidRPr="0032428D" w:rsidRDefault="00B619A2" w:rsidP="00B619A2">
            <w:pPr>
              <w:jc w:val="center"/>
              <w:rPr>
                <w:sz w:val="16"/>
                <w:szCs w:val="16"/>
              </w:rPr>
            </w:pPr>
            <w:r w:rsidRPr="0032428D">
              <w:rPr>
                <w:sz w:val="16"/>
                <w:szCs w:val="16"/>
              </w:rPr>
              <w:t>9:00 am</w:t>
            </w:r>
          </w:p>
          <w:p w14:paraId="68AE85F7" w14:textId="77777777" w:rsidR="00B619A2" w:rsidRPr="0032428D" w:rsidRDefault="00B619A2" w:rsidP="00B619A2">
            <w:pPr>
              <w:jc w:val="center"/>
              <w:rPr>
                <w:sz w:val="16"/>
                <w:szCs w:val="16"/>
              </w:rPr>
            </w:pPr>
            <w:r w:rsidRPr="0032428D">
              <w:rPr>
                <w:sz w:val="16"/>
                <w:szCs w:val="16"/>
              </w:rPr>
              <w:t>Pineview Highlands Golf Course</w:t>
            </w:r>
          </w:p>
          <w:p w14:paraId="5247474F" w14:textId="3492A845" w:rsidR="0032428D" w:rsidRPr="00993AE4" w:rsidRDefault="0032428D" w:rsidP="00B619A2">
            <w:pPr>
              <w:jc w:val="center"/>
            </w:pPr>
            <w:r w:rsidRPr="0032428D">
              <w:rPr>
                <w:sz w:val="16"/>
                <w:szCs w:val="16"/>
              </w:rPr>
              <w:t xml:space="preserve">4:00 pm     </w:t>
            </w:r>
            <w:r>
              <w:rPr>
                <w:sz w:val="16"/>
                <w:szCs w:val="16"/>
              </w:rPr>
              <w:t xml:space="preserve">  </w:t>
            </w:r>
            <w:r w:rsidRPr="0032428D">
              <w:rPr>
                <w:sz w:val="16"/>
                <w:szCs w:val="16"/>
              </w:rPr>
              <w:t xml:space="preserve">    Dinner at Frog Tiki Bar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E7FA" w:themeFill="accent3"/>
          </w:tcPr>
          <w:p w14:paraId="34D89B9E" w14:textId="4377AE4E" w:rsidR="00AA3F04" w:rsidRPr="00652A03" w:rsidRDefault="00AA3F04" w:rsidP="00372A59">
            <w:pPr>
              <w:jc w:val="center"/>
              <w:rPr>
                <w:b/>
              </w:rPr>
            </w:pPr>
          </w:p>
        </w:tc>
      </w:tr>
      <w:tr w:rsidR="00F311C9" w14:paraId="2A7C7C5F" w14:textId="77777777" w:rsidTr="00AC3726">
        <w:trPr>
          <w:trHeight w:hRule="exact" w:val="1635"/>
        </w:trPr>
        <w:tc>
          <w:tcPr>
            <w:tcW w:w="10793" w:type="dxa"/>
            <w:gridSpan w:val="7"/>
            <w:tcBorders>
              <w:top w:val="single" w:sz="6" w:space="0" w:color="000000" w:themeColor="text1"/>
              <w:bottom w:val="nil"/>
            </w:tcBorders>
            <w:shd w:val="clear" w:color="auto" w:fill="F2F2F2" w:themeFill="background1" w:themeFillShade="F2"/>
          </w:tcPr>
          <w:p w14:paraId="27F0FE71" w14:textId="1C945AA8" w:rsidR="007C7F46" w:rsidRDefault="00AC3726" w:rsidP="00F311C9">
            <w:pPr>
              <w:rPr>
                <w:rFonts w:ascii="Corbel" w:hAnsi="Corbel"/>
                <w:b/>
                <w:sz w:val="22"/>
                <w:szCs w:val="22"/>
                <w:u w:val="single"/>
              </w:rPr>
            </w:pPr>
            <w:r w:rsidRPr="00111203"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AB10023" wp14:editId="54D55C29">
                      <wp:simplePos x="0" y="0"/>
                      <wp:positionH relativeFrom="column">
                        <wp:posOffset>4451985</wp:posOffset>
                      </wp:positionH>
                      <wp:positionV relativeFrom="paragraph">
                        <wp:posOffset>153035</wp:posOffset>
                      </wp:positionV>
                      <wp:extent cx="2305050" cy="829310"/>
                      <wp:effectExtent l="0" t="0" r="19050" b="279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0" cy="829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7EC93E" w14:textId="0A6F4E60" w:rsidR="00111203" w:rsidRPr="00DE50ED" w:rsidRDefault="00111203" w:rsidP="007D3D11">
                                  <w:pPr>
                                    <w:shd w:val="clear" w:color="auto" w:fill="FFFFFF" w:themeFill="background1"/>
                                    <w:spacing w:line="276" w:lineRule="auto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DE50ED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Upcoming Events in </w:t>
                                  </w:r>
                                  <w:r w:rsidR="00943709" w:rsidRPr="00DE50ED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June</w:t>
                                  </w:r>
                                  <w:r w:rsidRPr="00DE50ED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:</w:t>
                                  </w:r>
                                </w:p>
                                <w:p w14:paraId="6BF11A2B" w14:textId="173F276C" w:rsidR="00111203" w:rsidRPr="00DE50ED" w:rsidRDefault="001D6A54" w:rsidP="007D3D11">
                                  <w:pPr>
                                    <w:spacing w:line="276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E50E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June 1</w:t>
                                  </w:r>
                                  <w:r w:rsidR="0058263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DE50E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th- Father’s Day, 9:00 am Mass</w:t>
                                  </w:r>
                                  <w:r w:rsidR="0058263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-OLL, 9:00 am Mass-St. J, 11:00 am Mass-St. 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B100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50.55pt;margin-top:12.05pt;width:181.5pt;height:65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">
                      <v:textbox>
                        <w:txbxContent>
                          <w:p w14:paraId="5A7EC93E" w14:textId="0A6F4E60" w:rsidR="00111203" w:rsidRPr="00DE50ED" w:rsidRDefault="00111203" w:rsidP="007D3D11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E50E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Upcoming Events in </w:t>
                            </w:r>
                            <w:r w:rsidR="00943709" w:rsidRPr="00DE50E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June</w:t>
                            </w:r>
                            <w:r w:rsidRPr="00DE50E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6BF11A2B" w14:textId="173F276C" w:rsidR="00111203" w:rsidRPr="00DE50ED" w:rsidRDefault="001D6A54" w:rsidP="007D3D11">
                            <w:pPr>
                              <w:spacing w:line="276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E50ED">
                              <w:rPr>
                                <w:b/>
                                <w:sz w:val="20"/>
                                <w:szCs w:val="20"/>
                              </w:rPr>
                              <w:t>June 1</w:t>
                            </w:r>
                            <w:r w:rsidR="00582631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DE50ED">
                              <w:rPr>
                                <w:b/>
                                <w:sz w:val="20"/>
                                <w:szCs w:val="20"/>
                              </w:rPr>
                              <w:t>th- Father’s Day, 9:00 am Mass</w:t>
                            </w:r>
                            <w:r w:rsidR="00582631">
                              <w:rPr>
                                <w:b/>
                                <w:sz w:val="20"/>
                                <w:szCs w:val="20"/>
                              </w:rPr>
                              <w:t>-OLL, 9:00 am Mass-St. J, 11:00 am Mass-St. 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B8ABEB5" w14:textId="0266AE16" w:rsidR="00DE50ED" w:rsidRDefault="002F6FD5" w:rsidP="00F311C9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A1F604" wp14:editId="0697A3D8">
                      <wp:simplePos x="0" y="0"/>
                      <wp:positionH relativeFrom="column">
                        <wp:posOffset>3020414</wp:posOffset>
                      </wp:positionH>
                      <wp:positionV relativeFrom="paragraph">
                        <wp:posOffset>144543</wp:posOffset>
                      </wp:positionV>
                      <wp:extent cx="1424940" cy="616659"/>
                      <wp:effectExtent l="0" t="0" r="22860" b="12065"/>
                      <wp:wrapNone/>
                      <wp:docPr id="950379072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4940" cy="6166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6AA095" w14:textId="77777777" w:rsidR="009C14EA" w:rsidRPr="002F6FD5" w:rsidRDefault="009C14EA" w:rsidP="009C14EA">
                                  <w:r w:rsidRPr="002F6FD5">
                                    <w:t>OLL-Our Lady of the Lake</w:t>
                                  </w:r>
                                </w:p>
                                <w:p w14:paraId="569F3A09" w14:textId="77777777" w:rsidR="009C14EA" w:rsidRPr="002F6FD5" w:rsidRDefault="009C14EA" w:rsidP="009C14EA">
                                  <w:r w:rsidRPr="002F6FD5">
                                    <w:t>St. J- St. James</w:t>
                                  </w:r>
                                </w:p>
                                <w:p w14:paraId="3582572B" w14:textId="77777777" w:rsidR="009C14EA" w:rsidRPr="002F6FD5" w:rsidRDefault="009C14EA" w:rsidP="009C14EA">
                                  <w:r w:rsidRPr="002F6FD5">
                                    <w:t>St. H- St. Hubert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1F604" id="Text Box 1" o:spid="_x0000_s1027" type="#_x0000_t202" style="position:absolute;margin-left:237.85pt;margin-top:11.4pt;width:112.2pt;height:4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" fillcolor="white [3201]" strokeweight=".5pt">
                      <v:textbox>
                        <w:txbxContent>
                          <w:p w14:paraId="356AA095" w14:textId="77777777" w:rsidR="009C14EA" w:rsidRPr="002F6FD5" w:rsidRDefault="009C14EA" w:rsidP="009C14EA">
                            <w:r w:rsidRPr="002F6FD5">
                              <w:t>OLL-Our Lady of the Lake</w:t>
                            </w:r>
                          </w:p>
                          <w:p w14:paraId="569F3A09" w14:textId="77777777" w:rsidR="009C14EA" w:rsidRPr="002F6FD5" w:rsidRDefault="009C14EA" w:rsidP="009C14EA">
                            <w:r w:rsidRPr="002F6FD5">
                              <w:t>St. J- St. James</w:t>
                            </w:r>
                          </w:p>
                          <w:p w14:paraId="3582572B" w14:textId="77777777" w:rsidR="009C14EA" w:rsidRPr="002F6FD5" w:rsidRDefault="009C14EA" w:rsidP="009C14EA">
                            <w:r w:rsidRPr="002F6FD5">
                              <w:t>St. H- St. Hubert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1C9" w:rsidRPr="004A2B9C">
              <w:rPr>
                <w:rFonts w:ascii="Corbel" w:hAnsi="Corbel"/>
                <w:b/>
                <w:sz w:val="22"/>
                <w:szCs w:val="22"/>
                <w:u w:val="single"/>
              </w:rPr>
              <w:t>Parish/School Office Hours:</w:t>
            </w:r>
            <w:r w:rsidR="00F311C9" w:rsidRPr="004A2B9C">
              <w:rPr>
                <w:rFonts w:ascii="Corbel" w:hAnsi="Corbel"/>
                <w:b/>
                <w:sz w:val="22"/>
                <w:szCs w:val="22"/>
              </w:rPr>
              <w:t xml:space="preserve">  </w:t>
            </w:r>
            <w:r w:rsidR="00F311C9" w:rsidRPr="004A2B9C">
              <w:rPr>
                <w:rFonts w:ascii="Corbel" w:hAnsi="Corbel"/>
                <w:sz w:val="22"/>
                <w:szCs w:val="22"/>
              </w:rPr>
              <w:t xml:space="preserve">  </w:t>
            </w:r>
          </w:p>
          <w:p w14:paraId="1D412627" w14:textId="55E50431" w:rsidR="00B862E4" w:rsidRPr="00943709" w:rsidRDefault="009C14EA" w:rsidP="00F311C9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OLL </w:t>
            </w:r>
            <w:r w:rsidR="00F311C9" w:rsidRPr="008A4C96">
              <w:rPr>
                <w:rFonts w:ascii="Corbel" w:hAnsi="Corbel"/>
                <w:sz w:val="20"/>
                <w:szCs w:val="20"/>
              </w:rPr>
              <w:t>Mon</w:t>
            </w:r>
            <w:r w:rsidR="00AE10B5" w:rsidRPr="008A4C96">
              <w:rPr>
                <w:rFonts w:ascii="Corbel" w:hAnsi="Corbel"/>
                <w:sz w:val="20"/>
                <w:szCs w:val="20"/>
              </w:rPr>
              <w:t>day – Friday   8:00 am – 4:00 pm</w:t>
            </w:r>
            <w:r w:rsidR="004A2B9C" w:rsidRPr="008A4C96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14:paraId="3296AAD9" w14:textId="35EF0A7B" w:rsidR="00A53FB2" w:rsidRPr="008A4C96" w:rsidRDefault="009C14EA" w:rsidP="005605F2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St. H Tuesday   8:00 am – 12:00 pm</w:t>
            </w:r>
          </w:p>
          <w:p w14:paraId="0B49D4FC" w14:textId="60286BEA" w:rsidR="009B0893" w:rsidRPr="00FC3EBC" w:rsidRDefault="00A53FB2" w:rsidP="00DE50ED">
            <w:pPr>
              <w:rPr>
                <w:rFonts w:ascii="Corbel" w:hAnsi="Corbel"/>
                <w:color w:val="FFC000"/>
                <w:sz w:val="20"/>
                <w:szCs w:val="20"/>
              </w:rPr>
            </w:pPr>
            <w:r w:rsidRPr="008A4C96">
              <w:rPr>
                <w:rFonts w:ascii="Corbel" w:hAnsi="Corbel"/>
                <w:sz w:val="20"/>
                <w:szCs w:val="20"/>
              </w:rPr>
              <w:t xml:space="preserve">                                       </w:t>
            </w:r>
          </w:p>
        </w:tc>
      </w:tr>
    </w:tbl>
    <w:p w14:paraId="18A6BF7C" w14:textId="77777777" w:rsidR="00E46582" w:rsidRPr="00E46582" w:rsidRDefault="00E46582" w:rsidP="009C14EA">
      <w:pPr>
        <w:tabs>
          <w:tab w:val="center" w:pos="4680"/>
        </w:tabs>
        <w:spacing w:before="0" w:after="0"/>
        <w:jc w:val="center"/>
        <w:rPr>
          <w:rFonts w:ascii="Monotype Corsiva" w:eastAsia="Calibri" w:hAnsi="Monotype Corsiva" w:cs="Times New Roman"/>
          <w:b/>
          <w:color w:val="4F3DD7" w:themeColor="accent1" w:themeShade="BF"/>
          <w:sz w:val="36"/>
          <w:szCs w:val="36"/>
        </w:rPr>
      </w:pPr>
    </w:p>
    <w:p w14:paraId="15BA7D73" w14:textId="1A570D52" w:rsidR="00940709" w:rsidRPr="00656A6E" w:rsidRDefault="00A77628" w:rsidP="009C14EA">
      <w:pPr>
        <w:tabs>
          <w:tab w:val="center" w:pos="4680"/>
        </w:tabs>
        <w:spacing w:before="0" w:after="0"/>
        <w:jc w:val="center"/>
        <w:rPr>
          <w:rFonts w:ascii="Monotype Corsiva" w:eastAsia="Calibri" w:hAnsi="Monotype Corsiva" w:cs="Times New Roman"/>
          <w:b/>
          <w:color w:val="CC3300"/>
          <w:sz w:val="60"/>
          <w:szCs w:val="60"/>
        </w:rPr>
      </w:pPr>
      <w:r w:rsidRPr="00656A6E">
        <w:rPr>
          <w:rFonts w:ascii="Monotype Corsiva" w:eastAsia="Calibri" w:hAnsi="Monotype Corsiva" w:cs="Times New Roman"/>
          <w:b/>
          <w:color w:val="4F3DD7" w:themeColor="accent1" w:themeShade="BF"/>
          <w:sz w:val="60"/>
          <w:szCs w:val="60"/>
        </w:rPr>
        <w:t xml:space="preserve">May </w:t>
      </w:r>
      <w:r w:rsidR="008D5903" w:rsidRPr="00656A6E">
        <w:rPr>
          <w:rFonts w:ascii="Monotype Corsiva" w:eastAsia="Calibri" w:hAnsi="Monotype Corsiva" w:cs="Times New Roman"/>
          <w:b/>
          <w:color w:val="4F3DD7" w:themeColor="accent1" w:themeShade="BF"/>
          <w:sz w:val="60"/>
          <w:szCs w:val="60"/>
        </w:rPr>
        <w:t>Birthdays</w:t>
      </w:r>
    </w:p>
    <w:p w14:paraId="35231E45" w14:textId="3C7E9D90" w:rsidR="00E46582" w:rsidRDefault="00E46582" w:rsidP="00E27A2E">
      <w:pPr>
        <w:spacing w:line="360" w:lineRule="auto"/>
        <w:contextualSpacing/>
        <w:rPr>
          <w:rFonts w:ascii="Monotype Corsiva" w:hAnsi="Monotype Corsiva"/>
          <w:b/>
          <w:bCs/>
          <w:color w:val="4F3DD7" w:themeColor="accent1" w:themeShade="BF"/>
          <w:sz w:val="24"/>
          <w:szCs w:val="24"/>
        </w:rPr>
      </w:pPr>
      <w:r w:rsidRPr="00483ED8">
        <w:rPr>
          <w:rFonts w:ascii="Monotype Corsiva" w:hAnsi="Monotype Corsiva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5E5AB5" wp14:editId="606F62C5">
                <wp:simplePos x="0" y="0"/>
                <wp:positionH relativeFrom="margin">
                  <wp:posOffset>4589721</wp:posOffset>
                </wp:positionH>
                <wp:positionV relativeFrom="paragraph">
                  <wp:posOffset>207276</wp:posOffset>
                </wp:positionV>
                <wp:extent cx="2346251" cy="469204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251" cy="46920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E5A387" w14:textId="6260B72F" w:rsidR="008D149B" w:rsidRPr="00E46582" w:rsidRDefault="00435BD5" w:rsidP="00E46582">
                            <w:pPr>
                              <w:spacing w:before="0" w:after="0" w:line="360" w:lineRule="auto"/>
                              <w:contextualSpacing/>
                              <w:jc w:val="center"/>
                              <w:rPr>
                                <w:rFonts w:ascii="Monotype Corsiva" w:eastAsia="Calibri" w:hAnsi="Monotype Corsiva" w:cs="Times New Roman"/>
                                <w:b/>
                                <w:bCs/>
                                <w:color w:val="4F3DD7" w:themeColor="accent1" w:themeShade="BF"/>
                                <w:sz w:val="28"/>
                                <w:szCs w:val="28"/>
                              </w:rPr>
                            </w:pPr>
                            <w:r w:rsidRPr="00E46582">
                              <w:rPr>
                                <w:rFonts w:ascii="Monotype Corsiva" w:eastAsia="Calibri" w:hAnsi="Monotype Corsiva" w:cs="Times New Roman"/>
                                <w:b/>
                                <w:bCs/>
                                <w:color w:val="4F3DD7" w:themeColor="accent1" w:themeShade="BF"/>
                                <w:sz w:val="28"/>
                                <w:szCs w:val="28"/>
                              </w:rPr>
                              <w:t>Saint Hubert</w:t>
                            </w:r>
                          </w:p>
                          <w:p w14:paraId="157FCC56" w14:textId="06236CA2" w:rsidR="00435BD5" w:rsidRDefault="00435BD5" w:rsidP="00435BD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May 1</w:t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Carol Koscinski</w:t>
                            </w:r>
                          </w:p>
                          <w:p w14:paraId="6E96DCDE" w14:textId="180B3DE6" w:rsidR="00435BD5" w:rsidRDefault="00435BD5" w:rsidP="00435BD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James Nudera</w:t>
                            </w:r>
                          </w:p>
                          <w:p w14:paraId="6776E795" w14:textId="02525921" w:rsidR="00435BD5" w:rsidRDefault="00435BD5" w:rsidP="00435BD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May 4</w:t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Jeremiah Stewart</w:t>
                            </w:r>
                          </w:p>
                          <w:p w14:paraId="54E8C795" w14:textId="2C31FFC9" w:rsidR="00435BD5" w:rsidRDefault="00435BD5" w:rsidP="00435BD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May 5</w:t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Marjorie Stoutenburg</w:t>
                            </w:r>
                          </w:p>
                          <w:p w14:paraId="013A7315" w14:textId="39D3E3AD" w:rsidR="00435BD5" w:rsidRDefault="00435BD5" w:rsidP="00435BD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May 10</w:t>
                            </w:r>
                            <w:r w:rsid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Ken Blaisus</w:t>
                            </w:r>
                          </w:p>
                          <w:p w14:paraId="182500FC" w14:textId="10D23958" w:rsidR="00435BD5" w:rsidRDefault="00435BD5" w:rsidP="00435BD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May 15</w:t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John Ellis</w:t>
                            </w:r>
                          </w:p>
                          <w:p w14:paraId="4D60F3EE" w14:textId="6BEEA21C" w:rsidR="00435BD5" w:rsidRDefault="00435BD5" w:rsidP="00435BD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Anne Kleinsmith</w:t>
                            </w:r>
                          </w:p>
                          <w:p w14:paraId="6CFD5657" w14:textId="3CCDEE67" w:rsidR="00435BD5" w:rsidRDefault="00435BD5" w:rsidP="00435BD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May 18</w:t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Ronald Muellenhagen</w:t>
                            </w:r>
                          </w:p>
                          <w:p w14:paraId="39B1DCE7" w14:textId="433FC45A" w:rsidR="00435BD5" w:rsidRDefault="00435BD5" w:rsidP="00435BD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May 21</w:t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Valerie Remenar</w:t>
                            </w:r>
                          </w:p>
                          <w:p w14:paraId="0A60E331" w14:textId="005C8FDC" w:rsidR="00435BD5" w:rsidRDefault="00435BD5" w:rsidP="00435BD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May 25</w:t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Bridgitte Nequist</w:t>
                            </w:r>
                          </w:p>
                          <w:p w14:paraId="171E9A87" w14:textId="7A079242" w:rsidR="00435BD5" w:rsidRDefault="00435BD5" w:rsidP="00435BD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May 27</w:t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Louis Lucido</w:t>
                            </w:r>
                          </w:p>
                          <w:p w14:paraId="365D1344" w14:textId="0F82D5AF" w:rsidR="00435BD5" w:rsidRDefault="00435BD5" w:rsidP="00435BD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May 28</w:t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Kathy Burgei</w:t>
                            </w:r>
                          </w:p>
                          <w:p w14:paraId="61916E86" w14:textId="294C450F" w:rsidR="00435BD5" w:rsidRDefault="00435BD5" w:rsidP="00435BD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May 29</w:t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Rachael Hasso</w:t>
                            </w:r>
                          </w:p>
                          <w:p w14:paraId="34D3CEF0" w14:textId="6E0229E9" w:rsidR="00435BD5" w:rsidRDefault="00435BD5" w:rsidP="00435BD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William Trahan</w:t>
                            </w:r>
                          </w:p>
                          <w:p w14:paraId="73AE4DC2" w14:textId="640ECB33" w:rsidR="00435BD5" w:rsidRPr="00435BD5" w:rsidRDefault="00435BD5" w:rsidP="00435BD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May 30</w:t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Betty Cross</w:t>
                            </w:r>
                          </w:p>
                          <w:p w14:paraId="5FBF3567" w14:textId="77777777" w:rsidR="008D149B" w:rsidRDefault="008D149B" w:rsidP="008D149B">
                            <w:pPr>
                              <w:spacing w:before="0" w:after="0" w:line="360" w:lineRule="auto"/>
                              <w:ind w:left="720" w:firstLine="720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5709592" w14:textId="5E620F9D" w:rsidR="008D149B" w:rsidRDefault="008D149B" w:rsidP="008D149B">
                            <w:pPr>
                              <w:spacing w:before="0" w:after="0" w:line="360" w:lineRule="auto"/>
                              <w:ind w:left="720" w:firstLine="720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B26E420" w14:textId="77777777" w:rsidR="008D149B" w:rsidRDefault="008D149B" w:rsidP="008D149B">
                            <w:pPr>
                              <w:spacing w:before="0" w:after="0" w:line="360" w:lineRule="auto"/>
                              <w:ind w:left="720" w:firstLine="720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E0A4A2F" w14:textId="77777777" w:rsidR="008D149B" w:rsidRPr="00A2100D" w:rsidRDefault="008D149B" w:rsidP="008D149B">
                            <w:pPr>
                              <w:spacing w:before="0" w:after="0" w:line="360" w:lineRule="auto"/>
                              <w:ind w:left="720" w:firstLine="720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BCCCD82" w14:textId="77777777" w:rsidR="008D149B" w:rsidRPr="00A2100D" w:rsidRDefault="008D149B" w:rsidP="008D1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E5AB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61.4pt;margin-top:16.3pt;width:184.75pt;height:369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" fillcolor="white [3201]" stroked="f" strokeweight=".5pt">
                <v:textbox>
                  <w:txbxContent>
                    <w:p w14:paraId="17E5A387" w14:textId="6260B72F" w:rsidR="008D149B" w:rsidRPr="00E46582" w:rsidRDefault="00435BD5" w:rsidP="00E46582">
                      <w:pPr>
                        <w:spacing w:before="0" w:after="0" w:line="360" w:lineRule="auto"/>
                        <w:contextualSpacing/>
                        <w:jc w:val="center"/>
                        <w:rPr>
                          <w:rFonts w:ascii="Monotype Corsiva" w:eastAsia="Calibri" w:hAnsi="Monotype Corsiva" w:cs="Times New Roman"/>
                          <w:b/>
                          <w:bCs/>
                          <w:color w:val="4F3DD7" w:themeColor="accent1" w:themeShade="BF"/>
                          <w:sz w:val="28"/>
                          <w:szCs w:val="28"/>
                        </w:rPr>
                      </w:pPr>
                      <w:r w:rsidRPr="00E46582">
                        <w:rPr>
                          <w:rFonts w:ascii="Monotype Corsiva" w:eastAsia="Calibri" w:hAnsi="Monotype Corsiva" w:cs="Times New Roman"/>
                          <w:b/>
                          <w:bCs/>
                          <w:color w:val="4F3DD7" w:themeColor="accent1" w:themeShade="BF"/>
                          <w:sz w:val="28"/>
                          <w:szCs w:val="28"/>
                        </w:rPr>
                        <w:t>Saint Hubert</w:t>
                      </w:r>
                    </w:p>
                    <w:p w14:paraId="157FCC56" w14:textId="06236CA2" w:rsidR="00435BD5" w:rsidRDefault="00435BD5" w:rsidP="00435BD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May 1</w:t>
                      </w:r>
                      <w:r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Carol Koscinski</w:t>
                      </w:r>
                    </w:p>
                    <w:p w14:paraId="6E96DCDE" w14:textId="180B3DE6" w:rsidR="00435BD5" w:rsidRDefault="00435BD5" w:rsidP="00435BD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 xml:space="preserve">James </w:t>
                      </w:r>
                      <w:proofErr w:type="spellStart"/>
                      <w:r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Nudera</w:t>
                      </w:r>
                      <w:proofErr w:type="spellEnd"/>
                    </w:p>
                    <w:p w14:paraId="6776E795" w14:textId="02525921" w:rsidR="00435BD5" w:rsidRDefault="00435BD5" w:rsidP="00435BD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May 4</w:t>
                      </w:r>
                      <w:r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Jeremiah Stewart</w:t>
                      </w:r>
                    </w:p>
                    <w:p w14:paraId="54E8C795" w14:textId="2C31FFC9" w:rsidR="00435BD5" w:rsidRDefault="00435BD5" w:rsidP="00435BD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May 5</w:t>
                      </w:r>
                      <w:r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Marjorie Stoutenburg</w:t>
                      </w:r>
                    </w:p>
                    <w:p w14:paraId="013A7315" w14:textId="39D3E3AD" w:rsidR="00435BD5" w:rsidRDefault="00435BD5" w:rsidP="00435BD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May 10</w:t>
                      </w:r>
                      <w:r w:rsid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 xml:space="preserve">Ken </w:t>
                      </w:r>
                      <w:proofErr w:type="spellStart"/>
                      <w:r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Blaisus</w:t>
                      </w:r>
                      <w:proofErr w:type="spellEnd"/>
                    </w:p>
                    <w:p w14:paraId="182500FC" w14:textId="10D23958" w:rsidR="00435BD5" w:rsidRDefault="00435BD5" w:rsidP="00435BD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May 15</w:t>
                      </w:r>
                      <w:r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John Ellis</w:t>
                      </w:r>
                    </w:p>
                    <w:p w14:paraId="4D60F3EE" w14:textId="6BEEA21C" w:rsidR="00435BD5" w:rsidRDefault="00435BD5" w:rsidP="00435BD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Anne Kleinsmith</w:t>
                      </w:r>
                    </w:p>
                    <w:p w14:paraId="6CFD5657" w14:textId="3CCDEE67" w:rsidR="00435BD5" w:rsidRDefault="00435BD5" w:rsidP="00435BD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May 18</w:t>
                      </w:r>
                      <w:r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 xml:space="preserve">Ronald </w:t>
                      </w:r>
                      <w:proofErr w:type="spellStart"/>
                      <w:r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Muellenhagen</w:t>
                      </w:r>
                      <w:proofErr w:type="spellEnd"/>
                    </w:p>
                    <w:p w14:paraId="39B1DCE7" w14:textId="433FC45A" w:rsidR="00435BD5" w:rsidRDefault="00435BD5" w:rsidP="00435BD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May 21</w:t>
                      </w:r>
                      <w:r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Valerie Remenar</w:t>
                      </w:r>
                    </w:p>
                    <w:p w14:paraId="0A60E331" w14:textId="005C8FDC" w:rsidR="00435BD5" w:rsidRDefault="00435BD5" w:rsidP="00435BD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May 25</w:t>
                      </w:r>
                      <w:r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 xml:space="preserve">Bridgitte </w:t>
                      </w:r>
                      <w:proofErr w:type="spellStart"/>
                      <w:r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Nequist</w:t>
                      </w:r>
                      <w:proofErr w:type="spellEnd"/>
                    </w:p>
                    <w:p w14:paraId="171E9A87" w14:textId="7A079242" w:rsidR="00435BD5" w:rsidRDefault="00435BD5" w:rsidP="00435BD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May 27</w:t>
                      </w:r>
                      <w:r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Louis Lucido</w:t>
                      </w:r>
                    </w:p>
                    <w:p w14:paraId="365D1344" w14:textId="0F82D5AF" w:rsidR="00435BD5" w:rsidRDefault="00435BD5" w:rsidP="00435BD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May 28</w:t>
                      </w:r>
                      <w:r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Kathy Burgei</w:t>
                      </w:r>
                    </w:p>
                    <w:p w14:paraId="61916E86" w14:textId="294C450F" w:rsidR="00435BD5" w:rsidRDefault="00435BD5" w:rsidP="00435BD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May 29</w:t>
                      </w:r>
                      <w:r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Rachael Hasso</w:t>
                      </w:r>
                    </w:p>
                    <w:p w14:paraId="34D3CEF0" w14:textId="6E0229E9" w:rsidR="00435BD5" w:rsidRDefault="00435BD5" w:rsidP="00435BD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William Trahan</w:t>
                      </w:r>
                    </w:p>
                    <w:p w14:paraId="73AE4DC2" w14:textId="640ECB33" w:rsidR="00435BD5" w:rsidRPr="00435BD5" w:rsidRDefault="00435BD5" w:rsidP="00435BD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May 30</w:t>
                      </w:r>
                      <w:r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Betty Cross</w:t>
                      </w:r>
                    </w:p>
                    <w:p w14:paraId="5FBF3567" w14:textId="77777777" w:rsidR="008D149B" w:rsidRDefault="008D149B" w:rsidP="008D149B">
                      <w:pPr>
                        <w:spacing w:before="0" w:after="0" w:line="360" w:lineRule="auto"/>
                        <w:ind w:left="720" w:firstLine="720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</w:p>
                    <w:p w14:paraId="45709592" w14:textId="5E620F9D" w:rsidR="008D149B" w:rsidRDefault="008D149B" w:rsidP="008D149B">
                      <w:pPr>
                        <w:spacing w:before="0" w:after="0" w:line="360" w:lineRule="auto"/>
                        <w:ind w:left="720" w:firstLine="720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</w:p>
                    <w:p w14:paraId="0B26E420" w14:textId="77777777" w:rsidR="008D149B" w:rsidRDefault="008D149B" w:rsidP="008D149B">
                      <w:pPr>
                        <w:spacing w:before="0" w:after="0" w:line="360" w:lineRule="auto"/>
                        <w:ind w:left="720" w:firstLine="720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</w:p>
                    <w:p w14:paraId="6E0A4A2F" w14:textId="77777777" w:rsidR="008D149B" w:rsidRPr="00A2100D" w:rsidRDefault="008D149B" w:rsidP="008D149B">
                      <w:pPr>
                        <w:spacing w:before="0" w:after="0" w:line="360" w:lineRule="auto"/>
                        <w:ind w:left="720" w:firstLine="720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</w:p>
                    <w:p w14:paraId="1BCCCD82" w14:textId="77777777" w:rsidR="008D149B" w:rsidRPr="00A2100D" w:rsidRDefault="008D149B" w:rsidP="008D149B"/>
                  </w:txbxContent>
                </v:textbox>
                <w10:wrap anchorx="margin"/>
              </v:shape>
            </w:pict>
          </mc:Fallback>
        </mc:AlternateContent>
      </w:r>
      <w:r w:rsidRPr="00483ED8">
        <w:rPr>
          <w:rFonts w:ascii="Monotype Corsiva" w:hAnsi="Monotype Corsiva"/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29A6F6" wp14:editId="66062D0D">
                <wp:simplePos x="0" y="0"/>
                <wp:positionH relativeFrom="margin">
                  <wp:align>center</wp:align>
                </wp:positionH>
                <wp:positionV relativeFrom="paragraph">
                  <wp:posOffset>200660</wp:posOffset>
                </wp:positionV>
                <wp:extent cx="2324735" cy="4777105"/>
                <wp:effectExtent l="0" t="0" r="0" b="4445"/>
                <wp:wrapNone/>
                <wp:docPr id="611202677" name="Text Box 611202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735" cy="4777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2EF647" w14:textId="1D66560F" w:rsidR="00AC3726" w:rsidRPr="00E46582" w:rsidRDefault="00D11D0C" w:rsidP="00E46582">
                            <w:pPr>
                              <w:spacing w:before="0" w:after="0" w:line="360" w:lineRule="auto"/>
                              <w:contextualSpacing/>
                              <w:jc w:val="center"/>
                              <w:rPr>
                                <w:rFonts w:ascii="Monotype Corsiva" w:eastAsia="Calibri" w:hAnsi="Monotype Corsiva" w:cs="Times New Roman"/>
                                <w:b/>
                                <w:bCs/>
                                <w:color w:val="4F3DD7" w:themeColor="accent1" w:themeShade="BF"/>
                                <w:sz w:val="28"/>
                                <w:szCs w:val="28"/>
                              </w:rPr>
                            </w:pPr>
                            <w:r w:rsidRPr="00E46582">
                              <w:rPr>
                                <w:rFonts w:ascii="Monotype Corsiva" w:eastAsia="Calibri" w:hAnsi="Monotype Corsiva" w:cs="Times New Roman"/>
                                <w:b/>
                                <w:bCs/>
                                <w:color w:val="4F3DD7" w:themeColor="accent1" w:themeShade="BF"/>
                                <w:sz w:val="28"/>
                                <w:szCs w:val="28"/>
                              </w:rPr>
                              <w:t>Saint James the Greater</w:t>
                            </w:r>
                          </w:p>
                          <w:p w14:paraId="184E0507" w14:textId="3FFBC6F9" w:rsidR="00D11D0C" w:rsidRPr="00E46582" w:rsidRDefault="00D11D0C" w:rsidP="00D11D0C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</w:pPr>
                            <w:r w:rsidRP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May 7</w:t>
                            </w:r>
                            <w:r w:rsid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Dean Fisher</w:t>
                            </w:r>
                          </w:p>
                          <w:p w14:paraId="6FEC5CB0" w14:textId="0D177071" w:rsidR="00D11D0C" w:rsidRPr="00E46582" w:rsidRDefault="00D11D0C" w:rsidP="00D11D0C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</w:pPr>
                            <w:r w:rsidRP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May 9</w:t>
                            </w:r>
                            <w:r w:rsidRP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Elizabeth Hoogerhyde</w:t>
                            </w:r>
                          </w:p>
                          <w:p w14:paraId="72D2BAFC" w14:textId="4438AD47" w:rsidR="00D11D0C" w:rsidRPr="00E46582" w:rsidRDefault="00D11D0C" w:rsidP="00D11D0C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</w:pPr>
                            <w:r w:rsidRP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Joan Tallman</w:t>
                            </w:r>
                          </w:p>
                          <w:p w14:paraId="012D24C5" w14:textId="4D5C6026" w:rsidR="00D11D0C" w:rsidRPr="00E46582" w:rsidRDefault="00D11D0C" w:rsidP="00D11D0C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</w:pPr>
                            <w:r w:rsidRP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May 10</w:t>
                            </w:r>
                            <w:r w:rsidRP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Timothy Branch</w:t>
                            </w:r>
                          </w:p>
                          <w:p w14:paraId="1AD0F1A3" w14:textId="6BE16619" w:rsidR="00D11D0C" w:rsidRPr="00E46582" w:rsidRDefault="00D11D0C" w:rsidP="00D11D0C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</w:pPr>
                            <w:r w:rsidRP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Edith Cummings</w:t>
                            </w:r>
                          </w:p>
                          <w:p w14:paraId="6B52E0C8" w14:textId="4116B42F" w:rsidR="00D11D0C" w:rsidRPr="00E46582" w:rsidRDefault="00D11D0C" w:rsidP="00D11D0C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</w:pPr>
                            <w:r w:rsidRP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May 14</w:t>
                            </w:r>
                            <w:r w:rsidRP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Francine Lisiecki</w:t>
                            </w:r>
                          </w:p>
                          <w:p w14:paraId="06EEF75F" w14:textId="1F0B4685" w:rsidR="00D11D0C" w:rsidRPr="00E46582" w:rsidRDefault="00D11D0C" w:rsidP="00D11D0C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</w:pPr>
                            <w:r w:rsidRP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May 19</w:t>
                            </w:r>
                            <w:r w:rsidRP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Jill Dullock</w:t>
                            </w:r>
                          </w:p>
                          <w:p w14:paraId="663D0DE6" w14:textId="0E9D0ED2" w:rsidR="00D11D0C" w:rsidRPr="00E46582" w:rsidRDefault="00D11D0C" w:rsidP="00D11D0C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</w:pPr>
                            <w:r w:rsidRP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Gavin Hillier</w:t>
                            </w:r>
                          </w:p>
                          <w:p w14:paraId="77DF22F3" w14:textId="3A4E521A" w:rsidR="00D11D0C" w:rsidRPr="00E46582" w:rsidRDefault="00D11D0C" w:rsidP="00D11D0C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</w:pPr>
                            <w:r w:rsidRP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May 21</w:t>
                            </w:r>
                            <w:r w:rsid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  <w:t>Michael Gruber</w:t>
                            </w:r>
                          </w:p>
                          <w:p w14:paraId="0F90ACA9" w14:textId="5CA7C900" w:rsidR="00D11D0C" w:rsidRPr="00E46582" w:rsidRDefault="00D11D0C" w:rsidP="00D11D0C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</w:pPr>
                            <w:r w:rsidRP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May 22</w:t>
                            </w:r>
                            <w:r w:rsidRP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Emma Hoogerhyde</w:t>
                            </w:r>
                          </w:p>
                          <w:p w14:paraId="0E3B3049" w14:textId="31060FEE" w:rsidR="00D11D0C" w:rsidRPr="00E46582" w:rsidRDefault="00D11D0C" w:rsidP="00D11D0C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</w:pPr>
                            <w:r w:rsidRP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Barb O’Neil</w:t>
                            </w:r>
                          </w:p>
                          <w:p w14:paraId="27EF8935" w14:textId="509DF0A1" w:rsidR="00D11D0C" w:rsidRPr="00E46582" w:rsidRDefault="00D11D0C" w:rsidP="00D11D0C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</w:pPr>
                            <w:r w:rsidRP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May 26</w:t>
                            </w:r>
                            <w:r w:rsidRP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Maude Banning</w:t>
                            </w:r>
                          </w:p>
                          <w:p w14:paraId="44FBFB94" w14:textId="56254227" w:rsidR="00D11D0C" w:rsidRPr="00E46582" w:rsidRDefault="00D11D0C" w:rsidP="00D11D0C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</w:pPr>
                            <w:r w:rsidRP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May 2</w:t>
                            </w:r>
                            <w:r w:rsidR="00435BD5" w:rsidRP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="00435BD5" w:rsidRP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435BD5" w:rsidRP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Jason Hillier</w:t>
                            </w:r>
                          </w:p>
                          <w:p w14:paraId="1B43700B" w14:textId="6E67C10F" w:rsidR="00435BD5" w:rsidRPr="00E46582" w:rsidRDefault="00435BD5" w:rsidP="00D11D0C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</w:pPr>
                            <w:r w:rsidRP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46582">
                              <w:rPr>
                                <w:rFonts w:ascii="Monotype Corsiva" w:eastAsia="Calibri" w:hAnsi="Monotype Corsiva" w:cs="Times New Roman"/>
                                <w:sz w:val="24"/>
                                <w:szCs w:val="24"/>
                              </w:rPr>
                              <w:t>Stanley Lisiecki</w:t>
                            </w:r>
                          </w:p>
                          <w:p w14:paraId="2814D275" w14:textId="77777777" w:rsidR="00435BD5" w:rsidRPr="00D11D0C" w:rsidRDefault="00435BD5" w:rsidP="00D11D0C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7AAAEDB0" w14:textId="77777777" w:rsidR="00AC3726" w:rsidRDefault="00AC3726" w:rsidP="00AC3726">
                            <w:pPr>
                              <w:spacing w:before="0" w:after="0" w:line="360" w:lineRule="auto"/>
                              <w:ind w:left="720" w:firstLine="720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A6D685C" w14:textId="77777777" w:rsidR="00AC3726" w:rsidRDefault="00AC3726" w:rsidP="00AC3726">
                            <w:pPr>
                              <w:spacing w:before="0" w:after="0" w:line="360" w:lineRule="auto"/>
                              <w:ind w:left="720" w:firstLine="720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24948CC" w14:textId="77777777" w:rsidR="00AC3726" w:rsidRDefault="00AC3726" w:rsidP="00AC3726">
                            <w:pPr>
                              <w:spacing w:before="0" w:after="0" w:line="360" w:lineRule="auto"/>
                              <w:ind w:left="720" w:firstLine="720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07A7680" w14:textId="77777777" w:rsidR="00AC3726" w:rsidRPr="00A2100D" w:rsidRDefault="00AC3726" w:rsidP="00AC3726">
                            <w:pPr>
                              <w:spacing w:before="0" w:after="0" w:line="360" w:lineRule="auto"/>
                              <w:ind w:left="720" w:firstLine="720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520F5C7" w14:textId="77777777" w:rsidR="00AC3726" w:rsidRPr="00A2100D" w:rsidRDefault="00AC3726" w:rsidP="00AC37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9A6F6" id="Text Box 611202677" o:spid="_x0000_s1029" type="#_x0000_t202" style="position:absolute;margin-left:0;margin-top:15.8pt;width:183.05pt;height:376.1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" fillcolor="white [3201]" stroked="f" strokeweight=".5pt">
                <v:textbox>
                  <w:txbxContent>
                    <w:p w14:paraId="4E2EF647" w14:textId="1D66560F" w:rsidR="00AC3726" w:rsidRPr="00E46582" w:rsidRDefault="00D11D0C" w:rsidP="00E46582">
                      <w:pPr>
                        <w:spacing w:before="0" w:after="0" w:line="360" w:lineRule="auto"/>
                        <w:contextualSpacing/>
                        <w:jc w:val="center"/>
                        <w:rPr>
                          <w:rFonts w:ascii="Monotype Corsiva" w:eastAsia="Calibri" w:hAnsi="Monotype Corsiva" w:cs="Times New Roman"/>
                          <w:b/>
                          <w:bCs/>
                          <w:color w:val="4F3DD7" w:themeColor="accent1" w:themeShade="BF"/>
                          <w:sz w:val="28"/>
                          <w:szCs w:val="28"/>
                        </w:rPr>
                      </w:pPr>
                      <w:r w:rsidRPr="00E46582">
                        <w:rPr>
                          <w:rFonts w:ascii="Monotype Corsiva" w:eastAsia="Calibri" w:hAnsi="Monotype Corsiva" w:cs="Times New Roman"/>
                          <w:b/>
                          <w:bCs/>
                          <w:color w:val="4F3DD7" w:themeColor="accent1" w:themeShade="BF"/>
                          <w:sz w:val="28"/>
                          <w:szCs w:val="28"/>
                        </w:rPr>
                        <w:t>Saint James the Greater</w:t>
                      </w:r>
                    </w:p>
                    <w:p w14:paraId="184E0507" w14:textId="3FFBC6F9" w:rsidR="00D11D0C" w:rsidRPr="00E46582" w:rsidRDefault="00D11D0C" w:rsidP="00D11D0C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</w:pPr>
                      <w:r w:rsidRP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May 7</w:t>
                      </w:r>
                      <w:r w:rsid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P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Dean Fisher</w:t>
                      </w:r>
                    </w:p>
                    <w:p w14:paraId="6FEC5CB0" w14:textId="0D177071" w:rsidR="00D11D0C" w:rsidRPr="00E46582" w:rsidRDefault="00D11D0C" w:rsidP="00D11D0C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</w:pPr>
                      <w:r w:rsidRP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May 9</w:t>
                      </w:r>
                      <w:r w:rsidRP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P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Elizabeth Hoogerhyde</w:t>
                      </w:r>
                    </w:p>
                    <w:p w14:paraId="72D2BAFC" w14:textId="4438AD47" w:rsidR="00D11D0C" w:rsidRPr="00E46582" w:rsidRDefault="00D11D0C" w:rsidP="00D11D0C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</w:pPr>
                      <w:r w:rsidRP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P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Joan Tallman</w:t>
                      </w:r>
                    </w:p>
                    <w:p w14:paraId="012D24C5" w14:textId="4D5C6026" w:rsidR="00D11D0C" w:rsidRPr="00E46582" w:rsidRDefault="00D11D0C" w:rsidP="00D11D0C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</w:pPr>
                      <w:r w:rsidRP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May 10</w:t>
                      </w:r>
                      <w:r w:rsidRP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P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Timothy Branch</w:t>
                      </w:r>
                    </w:p>
                    <w:p w14:paraId="1AD0F1A3" w14:textId="6BE16619" w:rsidR="00D11D0C" w:rsidRPr="00E46582" w:rsidRDefault="00D11D0C" w:rsidP="00D11D0C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</w:pPr>
                      <w:r w:rsidRP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P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Edith Cummings</w:t>
                      </w:r>
                    </w:p>
                    <w:p w14:paraId="6B52E0C8" w14:textId="4116B42F" w:rsidR="00D11D0C" w:rsidRPr="00E46582" w:rsidRDefault="00D11D0C" w:rsidP="00D11D0C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</w:pPr>
                      <w:r w:rsidRP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May 14</w:t>
                      </w:r>
                      <w:r w:rsidRP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P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Francine Lisiecki</w:t>
                      </w:r>
                    </w:p>
                    <w:p w14:paraId="06EEF75F" w14:textId="1F0B4685" w:rsidR="00D11D0C" w:rsidRPr="00E46582" w:rsidRDefault="00D11D0C" w:rsidP="00D11D0C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</w:pPr>
                      <w:r w:rsidRP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May 19</w:t>
                      </w:r>
                      <w:r w:rsidRP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P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 xml:space="preserve">Jill </w:t>
                      </w:r>
                      <w:proofErr w:type="spellStart"/>
                      <w:r w:rsidRP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Dullock</w:t>
                      </w:r>
                      <w:proofErr w:type="spellEnd"/>
                    </w:p>
                    <w:p w14:paraId="663D0DE6" w14:textId="0E9D0ED2" w:rsidR="00D11D0C" w:rsidRPr="00E46582" w:rsidRDefault="00D11D0C" w:rsidP="00D11D0C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</w:pPr>
                      <w:r w:rsidRP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P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Gavin Hillier</w:t>
                      </w:r>
                    </w:p>
                    <w:p w14:paraId="77DF22F3" w14:textId="3A4E521A" w:rsidR="00D11D0C" w:rsidRPr="00E46582" w:rsidRDefault="00D11D0C" w:rsidP="00D11D0C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</w:pPr>
                      <w:r w:rsidRP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May 21</w:t>
                      </w:r>
                      <w:r w:rsid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P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  <w:t>Michael Gruber</w:t>
                      </w:r>
                    </w:p>
                    <w:p w14:paraId="0F90ACA9" w14:textId="5CA7C900" w:rsidR="00D11D0C" w:rsidRPr="00E46582" w:rsidRDefault="00D11D0C" w:rsidP="00D11D0C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</w:pPr>
                      <w:r w:rsidRP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May 22</w:t>
                      </w:r>
                      <w:r w:rsidRP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P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Emma Hoogerhyde</w:t>
                      </w:r>
                    </w:p>
                    <w:p w14:paraId="0E3B3049" w14:textId="31060FEE" w:rsidR="00D11D0C" w:rsidRPr="00E46582" w:rsidRDefault="00D11D0C" w:rsidP="00D11D0C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</w:pPr>
                      <w:r w:rsidRP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P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Barb O’Neil</w:t>
                      </w:r>
                    </w:p>
                    <w:p w14:paraId="27EF8935" w14:textId="509DF0A1" w:rsidR="00D11D0C" w:rsidRPr="00E46582" w:rsidRDefault="00D11D0C" w:rsidP="00D11D0C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</w:pPr>
                      <w:r w:rsidRP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May 26</w:t>
                      </w:r>
                      <w:r w:rsidRP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P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Maude Banning</w:t>
                      </w:r>
                    </w:p>
                    <w:p w14:paraId="44FBFB94" w14:textId="56254227" w:rsidR="00D11D0C" w:rsidRPr="00E46582" w:rsidRDefault="00D11D0C" w:rsidP="00D11D0C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</w:pPr>
                      <w:r w:rsidRP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May 2</w:t>
                      </w:r>
                      <w:r w:rsidR="00435BD5" w:rsidRP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9</w:t>
                      </w:r>
                      <w:r w:rsidR="00435BD5" w:rsidRP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="00435BD5" w:rsidRP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Jason Hillier</w:t>
                      </w:r>
                    </w:p>
                    <w:p w14:paraId="1B43700B" w14:textId="6E67C10F" w:rsidR="00435BD5" w:rsidRPr="00E46582" w:rsidRDefault="00435BD5" w:rsidP="00D11D0C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</w:pPr>
                      <w:r w:rsidRP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ab/>
                      </w:r>
                      <w:r w:rsidRPr="00E46582">
                        <w:rPr>
                          <w:rFonts w:ascii="Monotype Corsiva" w:eastAsia="Calibri" w:hAnsi="Monotype Corsiva" w:cs="Times New Roman"/>
                          <w:sz w:val="24"/>
                          <w:szCs w:val="24"/>
                        </w:rPr>
                        <w:t>Stanley Lisiecki</w:t>
                      </w:r>
                    </w:p>
                    <w:p w14:paraId="2814D275" w14:textId="77777777" w:rsidR="00435BD5" w:rsidRPr="00D11D0C" w:rsidRDefault="00435BD5" w:rsidP="00D11D0C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2"/>
                          <w:szCs w:val="22"/>
                        </w:rPr>
                      </w:pPr>
                    </w:p>
                    <w:p w14:paraId="7AAAEDB0" w14:textId="77777777" w:rsidR="00AC3726" w:rsidRDefault="00AC3726" w:rsidP="00AC3726">
                      <w:pPr>
                        <w:spacing w:before="0" w:after="0" w:line="360" w:lineRule="auto"/>
                        <w:ind w:left="720" w:firstLine="720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</w:p>
                    <w:p w14:paraId="0A6D685C" w14:textId="77777777" w:rsidR="00AC3726" w:rsidRDefault="00AC3726" w:rsidP="00AC3726">
                      <w:pPr>
                        <w:spacing w:before="0" w:after="0" w:line="360" w:lineRule="auto"/>
                        <w:ind w:left="720" w:firstLine="720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</w:p>
                    <w:p w14:paraId="224948CC" w14:textId="77777777" w:rsidR="00AC3726" w:rsidRDefault="00AC3726" w:rsidP="00AC3726">
                      <w:pPr>
                        <w:spacing w:before="0" w:after="0" w:line="360" w:lineRule="auto"/>
                        <w:ind w:left="720" w:firstLine="720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</w:p>
                    <w:p w14:paraId="707A7680" w14:textId="77777777" w:rsidR="00AC3726" w:rsidRPr="00A2100D" w:rsidRDefault="00AC3726" w:rsidP="00AC3726">
                      <w:pPr>
                        <w:spacing w:before="0" w:after="0" w:line="360" w:lineRule="auto"/>
                        <w:ind w:left="720" w:firstLine="720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</w:p>
                    <w:p w14:paraId="2520F5C7" w14:textId="77777777" w:rsidR="00AC3726" w:rsidRPr="00A2100D" w:rsidRDefault="00AC3726" w:rsidP="00AC3726"/>
                  </w:txbxContent>
                </v:textbox>
                <w10:wrap anchorx="margin"/>
              </v:shape>
            </w:pict>
          </mc:Fallback>
        </mc:AlternateContent>
      </w:r>
    </w:p>
    <w:p w14:paraId="5AB65955" w14:textId="2FB52476" w:rsidR="00E27A2E" w:rsidRPr="00E46582" w:rsidRDefault="00E27A2E" w:rsidP="00E46582">
      <w:pPr>
        <w:spacing w:line="360" w:lineRule="auto"/>
        <w:ind w:firstLine="720"/>
        <w:contextualSpacing/>
        <w:rPr>
          <w:rFonts w:ascii="Monotype Corsiva" w:hAnsi="Monotype Corsiva"/>
          <w:b/>
          <w:bCs/>
          <w:sz w:val="28"/>
          <w:szCs w:val="28"/>
        </w:rPr>
      </w:pPr>
      <w:r w:rsidRPr="00E46582">
        <w:rPr>
          <w:rFonts w:ascii="Monotype Corsiva" w:hAnsi="Monotype Corsiva"/>
          <w:b/>
          <w:bCs/>
          <w:color w:val="4F3DD7" w:themeColor="accent1" w:themeShade="BF"/>
          <w:sz w:val="28"/>
          <w:szCs w:val="28"/>
        </w:rPr>
        <w:t>Our Lady of the Lake</w:t>
      </w:r>
    </w:p>
    <w:p w14:paraId="64B0F94D" w14:textId="646C392C" w:rsidR="00A77628" w:rsidRPr="00E46582" w:rsidRDefault="00A77628" w:rsidP="00F344B9">
      <w:pPr>
        <w:spacing w:line="360" w:lineRule="auto"/>
        <w:contextualSpacing/>
        <w:rPr>
          <w:rFonts w:ascii="Monotype Corsiva" w:hAnsi="Monotype Corsiva"/>
          <w:sz w:val="24"/>
          <w:szCs w:val="24"/>
        </w:rPr>
      </w:pPr>
      <w:r w:rsidRPr="00E46582">
        <w:rPr>
          <w:rFonts w:ascii="Monotype Corsiva" w:hAnsi="Monotype Corsiva"/>
          <w:sz w:val="24"/>
          <w:szCs w:val="24"/>
        </w:rPr>
        <w:t>May 1</w:t>
      </w:r>
      <w:r w:rsidR="00E46582">
        <w:rPr>
          <w:rFonts w:ascii="Monotype Corsiva" w:hAnsi="Monotype Corsiva"/>
          <w:sz w:val="24"/>
          <w:szCs w:val="24"/>
        </w:rPr>
        <w:tab/>
      </w:r>
      <w:r w:rsidR="00E46582">
        <w:rPr>
          <w:rFonts w:ascii="Monotype Corsiva" w:hAnsi="Monotype Corsiva"/>
          <w:sz w:val="24"/>
          <w:szCs w:val="24"/>
        </w:rPr>
        <w:tab/>
      </w:r>
      <w:r w:rsidRPr="00E46582">
        <w:rPr>
          <w:rFonts w:ascii="Monotype Corsiva" w:hAnsi="Monotype Corsiva"/>
          <w:sz w:val="24"/>
          <w:szCs w:val="24"/>
        </w:rPr>
        <w:t>Joseph Shereda</w:t>
      </w:r>
      <w:r w:rsidRPr="00E46582">
        <w:rPr>
          <w:rFonts w:ascii="Monotype Corsiva" w:hAnsi="Monotype Corsiva"/>
          <w:sz w:val="24"/>
          <w:szCs w:val="24"/>
        </w:rPr>
        <w:tab/>
      </w:r>
      <w:r w:rsidRPr="00E46582">
        <w:rPr>
          <w:rFonts w:ascii="Monotype Corsiva" w:hAnsi="Monotype Corsiva"/>
          <w:sz w:val="24"/>
          <w:szCs w:val="24"/>
        </w:rPr>
        <w:tab/>
      </w:r>
      <w:r w:rsidRPr="00E46582">
        <w:rPr>
          <w:rFonts w:ascii="Monotype Corsiva" w:hAnsi="Monotype Corsiva"/>
          <w:sz w:val="24"/>
          <w:szCs w:val="24"/>
        </w:rPr>
        <w:tab/>
      </w:r>
      <w:r w:rsidRPr="00E46582">
        <w:rPr>
          <w:rFonts w:ascii="Monotype Corsiva" w:hAnsi="Monotype Corsiva"/>
          <w:sz w:val="24"/>
          <w:szCs w:val="24"/>
        </w:rPr>
        <w:tab/>
      </w:r>
    </w:p>
    <w:p w14:paraId="5F8DCC7D" w14:textId="26DA3AFB" w:rsidR="00C04817" w:rsidRPr="00E46582" w:rsidRDefault="00A77628" w:rsidP="00AC3726">
      <w:pPr>
        <w:spacing w:line="360" w:lineRule="auto"/>
        <w:contextualSpacing/>
        <w:rPr>
          <w:rFonts w:ascii="Monotype Corsiva" w:hAnsi="Monotype Corsiva"/>
          <w:sz w:val="24"/>
          <w:szCs w:val="24"/>
        </w:rPr>
      </w:pPr>
      <w:r w:rsidRPr="00E46582">
        <w:rPr>
          <w:rFonts w:ascii="Monotype Corsiva" w:hAnsi="Monotype Corsiva"/>
          <w:sz w:val="24"/>
          <w:szCs w:val="24"/>
        </w:rPr>
        <w:t>May 3</w:t>
      </w:r>
      <w:r w:rsidRPr="00E46582">
        <w:rPr>
          <w:rFonts w:ascii="Monotype Corsiva" w:hAnsi="Monotype Corsiva"/>
          <w:sz w:val="24"/>
          <w:szCs w:val="24"/>
        </w:rPr>
        <w:tab/>
      </w:r>
      <w:r w:rsidR="00E46582">
        <w:rPr>
          <w:rFonts w:ascii="Monotype Corsiva" w:hAnsi="Monotype Corsiva"/>
          <w:sz w:val="24"/>
          <w:szCs w:val="24"/>
        </w:rPr>
        <w:tab/>
      </w:r>
      <w:r w:rsidRPr="00E46582">
        <w:rPr>
          <w:rFonts w:ascii="Monotype Corsiva" w:hAnsi="Monotype Corsiva"/>
          <w:sz w:val="24"/>
          <w:szCs w:val="24"/>
        </w:rPr>
        <w:t>Mrs. Larisa Walters</w:t>
      </w:r>
    </w:p>
    <w:p w14:paraId="008A490C" w14:textId="1D157B8A" w:rsidR="00A77628" w:rsidRPr="00E46582" w:rsidRDefault="00A77628" w:rsidP="00AC3726">
      <w:pPr>
        <w:spacing w:line="360" w:lineRule="auto"/>
        <w:contextualSpacing/>
        <w:rPr>
          <w:rFonts w:ascii="Monotype Corsiva" w:hAnsi="Monotype Corsiva"/>
          <w:sz w:val="24"/>
          <w:szCs w:val="24"/>
        </w:rPr>
      </w:pPr>
      <w:r w:rsidRPr="00E46582">
        <w:rPr>
          <w:rFonts w:ascii="Monotype Corsiva" w:hAnsi="Monotype Corsiva"/>
          <w:sz w:val="24"/>
          <w:szCs w:val="24"/>
        </w:rPr>
        <w:t>May 6</w:t>
      </w:r>
      <w:r w:rsidRPr="00E46582">
        <w:rPr>
          <w:rFonts w:ascii="Monotype Corsiva" w:hAnsi="Monotype Corsiva"/>
          <w:sz w:val="24"/>
          <w:szCs w:val="24"/>
        </w:rPr>
        <w:tab/>
      </w:r>
      <w:r w:rsidR="00E46582">
        <w:rPr>
          <w:rFonts w:ascii="Monotype Corsiva" w:hAnsi="Monotype Corsiva"/>
          <w:sz w:val="24"/>
          <w:szCs w:val="24"/>
        </w:rPr>
        <w:tab/>
      </w:r>
      <w:r w:rsidRPr="00E46582">
        <w:rPr>
          <w:rFonts w:ascii="Monotype Corsiva" w:hAnsi="Monotype Corsiva"/>
          <w:sz w:val="24"/>
          <w:szCs w:val="24"/>
        </w:rPr>
        <w:t>Dorothy Bowerman</w:t>
      </w:r>
    </w:p>
    <w:p w14:paraId="5420F3FA" w14:textId="5C311421" w:rsidR="00A77628" w:rsidRPr="00E46582" w:rsidRDefault="00A77628" w:rsidP="00A77628">
      <w:pPr>
        <w:spacing w:line="360" w:lineRule="auto"/>
        <w:contextualSpacing/>
        <w:rPr>
          <w:rFonts w:ascii="Monotype Corsiva" w:hAnsi="Monotype Corsiva"/>
          <w:sz w:val="24"/>
          <w:szCs w:val="24"/>
        </w:rPr>
      </w:pPr>
      <w:r w:rsidRPr="00E46582">
        <w:rPr>
          <w:rFonts w:ascii="Monotype Corsiva" w:hAnsi="Monotype Corsiva"/>
          <w:sz w:val="24"/>
          <w:szCs w:val="24"/>
        </w:rPr>
        <w:tab/>
      </w:r>
      <w:r w:rsidR="00E46582">
        <w:rPr>
          <w:rFonts w:ascii="Monotype Corsiva" w:hAnsi="Monotype Corsiva"/>
          <w:sz w:val="24"/>
          <w:szCs w:val="24"/>
        </w:rPr>
        <w:tab/>
      </w:r>
      <w:r w:rsidRPr="00E46582">
        <w:rPr>
          <w:rFonts w:ascii="Monotype Corsiva" w:hAnsi="Monotype Corsiva"/>
          <w:sz w:val="24"/>
          <w:szCs w:val="24"/>
        </w:rPr>
        <w:t>Joyce Klee</w:t>
      </w:r>
    </w:p>
    <w:p w14:paraId="0F3C9484" w14:textId="61DE1C43" w:rsidR="00A77628" w:rsidRPr="00E46582" w:rsidRDefault="00A77628" w:rsidP="00A77628">
      <w:pPr>
        <w:spacing w:line="360" w:lineRule="auto"/>
        <w:contextualSpacing/>
        <w:rPr>
          <w:rFonts w:ascii="Monotype Corsiva" w:hAnsi="Monotype Corsiva"/>
          <w:sz w:val="24"/>
          <w:szCs w:val="24"/>
        </w:rPr>
      </w:pPr>
      <w:r w:rsidRPr="00E46582">
        <w:rPr>
          <w:rFonts w:ascii="Monotype Corsiva" w:hAnsi="Monotype Corsiva"/>
          <w:sz w:val="24"/>
          <w:szCs w:val="24"/>
        </w:rPr>
        <w:tab/>
      </w:r>
      <w:r w:rsidR="00E46582">
        <w:rPr>
          <w:rFonts w:ascii="Monotype Corsiva" w:hAnsi="Monotype Corsiva"/>
          <w:sz w:val="24"/>
          <w:szCs w:val="24"/>
        </w:rPr>
        <w:tab/>
      </w:r>
      <w:r w:rsidRPr="00E46582">
        <w:rPr>
          <w:rFonts w:ascii="Monotype Corsiva" w:hAnsi="Monotype Corsiva"/>
          <w:sz w:val="24"/>
          <w:szCs w:val="24"/>
        </w:rPr>
        <w:t>David Shanahan</w:t>
      </w:r>
      <w:r w:rsidRPr="00E46582">
        <w:rPr>
          <w:rFonts w:ascii="Monotype Corsiva" w:hAnsi="Monotype Corsiva"/>
          <w:sz w:val="24"/>
          <w:szCs w:val="24"/>
        </w:rPr>
        <w:tab/>
      </w:r>
    </w:p>
    <w:p w14:paraId="221A50F7" w14:textId="20EF3439" w:rsidR="00A77628" w:rsidRPr="00E46582" w:rsidRDefault="00A77628" w:rsidP="00F344B9">
      <w:pPr>
        <w:spacing w:line="360" w:lineRule="auto"/>
        <w:contextualSpacing/>
        <w:rPr>
          <w:rFonts w:ascii="Monotype Corsiva" w:hAnsi="Monotype Corsiva"/>
          <w:sz w:val="24"/>
          <w:szCs w:val="24"/>
        </w:rPr>
      </w:pPr>
      <w:r w:rsidRPr="00E46582">
        <w:rPr>
          <w:rFonts w:ascii="Monotype Corsiva" w:hAnsi="Monotype Corsiva"/>
          <w:sz w:val="24"/>
          <w:szCs w:val="24"/>
        </w:rPr>
        <w:t>May 7</w:t>
      </w:r>
      <w:r w:rsidRPr="00E46582">
        <w:rPr>
          <w:rFonts w:ascii="Monotype Corsiva" w:hAnsi="Monotype Corsiva"/>
          <w:sz w:val="24"/>
          <w:szCs w:val="24"/>
        </w:rPr>
        <w:tab/>
      </w:r>
      <w:r w:rsidR="00E46582">
        <w:rPr>
          <w:rFonts w:ascii="Monotype Corsiva" w:hAnsi="Monotype Corsiva"/>
          <w:sz w:val="24"/>
          <w:szCs w:val="24"/>
        </w:rPr>
        <w:tab/>
      </w:r>
      <w:r w:rsidRPr="00E46582">
        <w:rPr>
          <w:rFonts w:ascii="Monotype Corsiva" w:hAnsi="Monotype Corsiva"/>
          <w:sz w:val="24"/>
          <w:szCs w:val="24"/>
        </w:rPr>
        <w:t xml:space="preserve">Jessica Tyo </w:t>
      </w:r>
    </w:p>
    <w:p w14:paraId="66A0D25E" w14:textId="13B3282E" w:rsidR="00A77628" w:rsidRPr="00E46582" w:rsidRDefault="00A77628" w:rsidP="00AC3726">
      <w:pPr>
        <w:spacing w:line="360" w:lineRule="auto"/>
        <w:contextualSpacing/>
        <w:rPr>
          <w:rFonts w:ascii="Monotype Corsiva" w:hAnsi="Monotype Corsiva"/>
          <w:sz w:val="24"/>
          <w:szCs w:val="24"/>
        </w:rPr>
      </w:pPr>
      <w:r w:rsidRPr="00E46582">
        <w:rPr>
          <w:rFonts w:ascii="Monotype Corsiva" w:hAnsi="Monotype Corsiva"/>
          <w:sz w:val="24"/>
          <w:szCs w:val="24"/>
        </w:rPr>
        <w:t>May 8</w:t>
      </w:r>
      <w:r w:rsidRPr="00E46582">
        <w:rPr>
          <w:rFonts w:ascii="Monotype Corsiva" w:hAnsi="Monotype Corsiva"/>
          <w:sz w:val="24"/>
          <w:szCs w:val="24"/>
        </w:rPr>
        <w:tab/>
      </w:r>
      <w:r w:rsidR="00E46582">
        <w:rPr>
          <w:rFonts w:ascii="Monotype Corsiva" w:hAnsi="Monotype Corsiva"/>
          <w:sz w:val="24"/>
          <w:szCs w:val="24"/>
        </w:rPr>
        <w:tab/>
      </w:r>
      <w:r w:rsidRPr="00E46582">
        <w:rPr>
          <w:rFonts w:ascii="Monotype Corsiva" w:hAnsi="Monotype Corsiva"/>
          <w:sz w:val="24"/>
          <w:szCs w:val="24"/>
        </w:rPr>
        <w:t>Janice Detmer</w:t>
      </w:r>
    </w:p>
    <w:p w14:paraId="42B35AA8" w14:textId="5B192C66" w:rsidR="00A77628" w:rsidRPr="00E46582" w:rsidRDefault="00A77628" w:rsidP="00A77628">
      <w:pPr>
        <w:spacing w:line="360" w:lineRule="auto"/>
        <w:contextualSpacing/>
        <w:rPr>
          <w:rFonts w:ascii="Monotype Corsiva" w:hAnsi="Monotype Corsiva"/>
          <w:sz w:val="24"/>
          <w:szCs w:val="24"/>
        </w:rPr>
      </w:pPr>
      <w:r w:rsidRPr="00E46582">
        <w:rPr>
          <w:rFonts w:ascii="Monotype Corsiva" w:hAnsi="Monotype Corsiva"/>
          <w:sz w:val="24"/>
          <w:szCs w:val="24"/>
        </w:rPr>
        <w:tab/>
      </w:r>
      <w:r w:rsidR="00E46582">
        <w:rPr>
          <w:rFonts w:ascii="Monotype Corsiva" w:hAnsi="Monotype Corsiva"/>
          <w:sz w:val="24"/>
          <w:szCs w:val="24"/>
        </w:rPr>
        <w:tab/>
      </w:r>
      <w:r w:rsidRPr="00E46582">
        <w:rPr>
          <w:rFonts w:ascii="Monotype Corsiva" w:hAnsi="Monotype Corsiva"/>
          <w:sz w:val="24"/>
          <w:szCs w:val="24"/>
        </w:rPr>
        <w:t>Irene Hoetger</w:t>
      </w:r>
    </w:p>
    <w:p w14:paraId="75A9B831" w14:textId="6FC92E07" w:rsidR="00A77628" w:rsidRPr="00E46582" w:rsidRDefault="00A77628" w:rsidP="00A77628">
      <w:pPr>
        <w:spacing w:line="360" w:lineRule="auto"/>
        <w:contextualSpacing/>
        <w:rPr>
          <w:rFonts w:ascii="Monotype Corsiva" w:hAnsi="Monotype Corsiva"/>
          <w:sz w:val="24"/>
          <w:szCs w:val="24"/>
        </w:rPr>
      </w:pPr>
      <w:r w:rsidRPr="00E46582">
        <w:rPr>
          <w:rFonts w:ascii="Monotype Corsiva" w:hAnsi="Monotype Corsiva"/>
          <w:sz w:val="24"/>
          <w:szCs w:val="24"/>
        </w:rPr>
        <w:tab/>
      </w:r>
      <w:r w:rsidR="00E46582">
        <w:rPr>
          <w:rFonts w:ascii="Monotype Corsiva" w:hAnsi="Monotype Corsiva"/>
          <w:sz w:val="24"/>
          <w:szCs w:val="24"/>
        </w:rPr>
        <w:tab/>
      </w:r>
      <w:r w:rsidRPr="00E46582">
        <w:rPr>
          <w:rFonts w:ascii="Monotype Corsiva" w:hAnsi="Monotype Corsiva"/>
          <w:sz w:val="24"/>
          <w:szCs w:val="24"/>
        </w:rPr>
        <w:t>Evelyn Lawson</w:t>
      </w:r>
    </w:p>
    <w:p w14:paraId="1F8C3D36" w14:textId="13F7AEBE" w:rsidR="00C04817" w:rsidRPr="00E46582" w:rsidRDefault="00A77628" w:rsidP="00F344B9">
      <w:pPr>
        <w:spacing w:line="360" w:lineRule="auto"/>
        <w:contextualSpacing/>
        <w:rPr>
          <w:rFonts w:ascii="Monotype Corsiva" w:hAnsi="Monotype Corsiva"/>
          <w:sz w:val="24"/>
          <w:szCs w:val="24"/>
        </w:rPr>
      </w:pPr>
      <w:r w:rsidRPr="00E46582">
        <w:rPr>
          <w:rFonts w:ascii="Monotype Corsiva" w:hAnsi="Monotype Corsiva"/>
          <w:sz w:val="24"/>
          <w:szCs w:val="24"/>
        </w:rPr>
        <w:t>May 9</w:t>
      </w:r>
      <w:r w:rsidRPr="00E46582">
        <w:rPr>
          <w:rFonts w:ascii="Monotype Corsiva" w:hAnsi="Monotype Corsiva"/>
          <w:sz w:val="24"/>
          <w:szCs w:val="24"/>
        </w:rPr>
        <w:tab/>
      </w:r>
      <w:r w:rsidR="00E46582">
        <w:rPr>
          <w:rFonts w:ascii="Monotype Corsiva" w:hAnsi="Monotype Corsiva"/>
          <w:sz w:val="24"/>
          <w:szCs w:val="24"/>
        </w:rPr>
        <w:tab/>
      </w:r>
      <w:r w:rsidRPr="00E46582">
        <w:rPr>
          <w:rFonts w:ascii="Monotype Corsiva" w:hAnsi="Monotype Corsiva"/>
          <w:sz w:val="24"/>
          <w:szCs w:val="24"/>
        </w:rPr>
        <w:t>Jean Taube</w:t>
      </w:r>
    </w:p>
    <w:p w14:paraId="6E7A9E05" w14:textId="1FF76D97" w:rsidR="00A77628" w:rsidRPr="00E46582" w:rsidRDefault="00A77628" w:rsidP="00AC3726">
      <w:pPr>
        <w:spacing w:line="360" w:lineRule="auto"/>
        <w:contextualSpacing/>
        <w:rPr>
          <w:rFonts w:ascii="Monotype Corsiva" w:hAnsi="Monotype Corsiva"/>
          <w:sz w:val="24"/>
          <w:szCs w:val="24"/>
        </w:rPr>
      </w:pPr>
      <w:r w:rsidRPr="00E46582">
        <w:rPr>
          <w:rFonts w:ascii="Monotype Corsiva" w:hAnsi="Monotype Corsiva"/>
          <w:sz w:val="24"/>
          <w:szCs w:val="24"/>
        </w:rPr>
        <w:t>May 11</w:t>
      </w:r>
      <w:r w:rsidRPr="00E46582">
        <w:rPr>
          <w:rFonts w:ascii="Monotype Corsiva" w:hAnsi="Monotype Corsiva"/>
          <w:sz w:val="24"/>
          <w:szCs w:val="24"/>
        </w:rPr>
        <w:tab/>
      </w:r>
      <w:r w:rsidR="00E46582">
        <w:rPr>
          <w:rFonts w:ascii="Monotype Corsiva" w:hAnsi="Monotype Corsiva"/>
          <w:sz w:val="24"/>
          <w:szCs w:val="24"/>
        </w:rPr>
        <w:tab/>
      </w:r>
      <w:r w:rsidRPr="00E46582">
        <w:rPr>
          <w:rFonts w:ascii="Monotype Corsiva" w:hAnsi="Monotype Corsiva"/>
          <w:sz w:val="24"/>
          <w:szCs w:val="24"/>
        </w:rPr>
        <w:t>Rebecca Buccilli</w:t>
      </w:r>
    </w:p>
    <w:p w14:paraId="710D1E00" w14:textId="72340707" w:rsidR="00A77628" w:rsidRPr="00E46582" w:rsidRDefault="00A77628" w:rsidP="00AC3726">
      <w:pPr>
        <w:spacing w:line="360" w:lineRule="auto"/>
        <w:contextualSpacing/>
        <w:rPr>
          <w:rFonts w:ascii="Monotype Corsiva" w:hAnsi="Monotype Corsiva"/>
          <w:sz w:val="24"/>
          <w:szCs w:val="24"/>
        </w:rPr>
      </w:pPr>
      <w:r w:rsidRPr="00E46582">
        <w:rPr>
          <w:rFonts w:ascii="Monotype Corsiva" w:hAnsi="Monotype Corsiva"/>
          <w:sz w:val="24"/>
          <w:szCs w:val="24"/>
        </w:rPr>
        <w:t>May 13</w:t>
      </w:r>
      <w:r w:rsidRPr="00E46582">
        <w:rPr>
          <w:rFonts w:ascii="Monotype Corsiva" w:hAnsi="Monotype Corsiva"/>
          <w:sz w:val="24"/>
          <w:szCs w:val="24"/>
        </w:rPr>
        <w:tab/>
      </w:r>
      <w:r w:rsidR="00E46582">
        <w:rPr>
          <w:rFonts w:ascii="Monotype Corsiva" w:hAnsi="Monotype Corsiva"/>
          <w:sz w:val="24"/>
          <w:szCs w:val="24"/>
        </w:rPr>
        <w:tab/>
      </w:r>
      <w:r w:rsidRPr="00E46582">
        <w:rPr>
          <w:rFonts w:ascii="Monotype Corsiva" w:hAnsi="Monotype Corsiva"/>
          <w:sz w:val="24"/>
          <w:szCs w:val="24"/>
        </w:rPr>
        <w:t>Corrie Stadler</w:t>
      </w:r>
    </w:p>
    <w:p w14:paraId="74B7EFA3" w14:textId="50FE9B31" w:rsidR="00C04817" w:rsidRPr="00E46582" w:rsidRDefault="00A77628" w:rsidP="00C04817">
      <w:pPr>
        <w:spacing w:line="360" w:lineRule="auto"/>
        <w:contextualSpacing/>
        <w:rPr>
          <w:rFonts w:ascii="Monotype Corsiva" w:hAnsi="Monotype Corsiva"/>
          <w:sz w:val="24"/>
          <w:szCs w:val="24"/>
        </w:rPr>
      </w:pPr>
      <w:r w:rsidRPr="00E46582">
        <w:rPr>
          <w:rFonts w:ascii="Monotype Corsiva" w:hAnsi="Monotype Corsiva"/>
          <w:sz w:val="24"/>
          <w:szCs w:val="24"/>
        </w:rPr>
        <w:t>May 14</w:t>
      </w:r>
      <w:r w:rsidRPr="00E46582">
        <w:rPr>
          <w:rFonts w:ascii="Monotype Corsiva" w:hAnsi="Monotype Corsiva"/>
          <w:sz w:val="24"/>
          <w:szCs w:val="24"/>
        </w:rPr>
        <w:tab/>
      </w:r>
      <w:r w:rsidR="00E46582">
        <w:rPr>
          <w:rFonts w:ascii="Monotype Corsiva" w:hAnsi="Monotype Corsiva"/>
          <w:sz w:val="24"/>
          <w:szCs w:val="24"/>
        </w:rPr>
        <w:tab/>
      </w:r>
      <w:r w:rsidRPr="00E46582">
        <w:rPr>
          <w:rFonts w:ascii="Monotype Corsiva" w:hAnsi="Monotype Corsiva"/>
          <w:sz w:val="24"/>
          <w:szCs w:val="24"/>
        </w:rPr>
        <w:t>John McGinn</w:t>
      </w:r>
    </w:p>
    <w:p w14:paraId="025F3BE0" w14:textId="5294862F" w:rsidR="00A77628" w:rsidRPr="00E46582" w:rsidRDefault="00A77628" w:rsidP="00AC3726">
      <w:pPr>
        <w:spacing w:line="360" w:lineRule="auto"/>
        <w:contextualSpacing/>
        <w:rPr>
          <w:rFonts w:ascii="Monotype Corsiva" w:hAnsi="Monotype Corsiva"/>
          <w:sz w:val="24"/>
          <w:szCs w:val="24"/>
        </w:rPr>
      </w:pPr>
      <w:r w:rsidRPr="00E46582">
        <w:rPr>
          <w:rFonts w:ascii="Monotype Corsiva" w:hAnsi="Monotype Corsiva"/>
          <w:sz w:val="24"/>
          <w:szCs w:val="24"/>
        </w:rPr>
        <w:t>May 17</w:t>
      </w:r>
      <w:r w:rsidRPr="00E46582">
        <w:rPr>
          <w:rFonts w:ascii="Monotype Corsiva" w:hAnsi="Monotype Corsiva"/>
          <w:sz w:val="24"/>
          <w:szCs w:val="24"/>
        </w:rPr>
        <w:tab/>
      </w:r>
      <w:r w:rsidR="00E46582">
        <w:rPr>
          <w:rFonts w:ascii="Monotype Corsiva" w:hAnsi="Monotype Corsiva"/>
          <w:sz w:val="24"/>
          <w:szCs w:val="24"/>
        </w:rPr>
        <w:tab/>
      </w:r>
      <w:r w:rsidRPr="00E46582">
        <w:rPr>
          <w:rFonts w:ascii="Monotype Corsiva" w:hAnsi="Monotype Corsiva"/>
          <w:sz w:val="24"/>
          <w:szCs w:val="24"/>
        </w:rPr>
        <w:t xml:space="preserve">Carol Post </w:t>
      </w:r>
      <w:r w:rsidRPr="00E46582">
        <w:rPr>
          <w:rFonts w:ascii="Monotype Corsiva" w:hAnsi="Monotype Corsiva"/>
          <w:sz w:val="24"/>
          <w:szCs w:val="24"/>
        </w:rPr>
        <w:tab/>
      </w:r>
    </w:p>
    <w:p w14:paraId="1A88C131" w14:textId="26EC9BAF" w:rsidR="00A77628" w:rsidRPr="00E46582" w:rsidRDefault="00A77628" w:rsidP="00A77628">
      <w:pPr>
        <w:spacing w:line="360" w:lineRule="auto"/>
        <w:contextualSpacing/>
        <w:rPr>
          <w:rFonts w:ascii="Monotype Corsiva" w:hAnsi="Monotype Corsiva"/>
          <w:sz w:val="24"/>
          <w:szCs w:val="24"/>
        </w:rPr>
      </w:pPr>
      <w:r w:rsidRPr="00E46582">
        <w:rPr>
          <w:rFonts w:ascii="Monotype Corsiva" w:hAnsi="Monotype Corsiva"/>
          <w:sz w:val="24"/>
          <w:szCs w:val="24"/>
        </w:rPr>
        <w:tab/>
      </w:r>
      <w:r w:rsidR="00E46582">
        <w:rPr>
          <w:rFonts w:ascii="Monotype Corsiva" w:hAnsi="Monotype Corsiva"/>
          <w:sz w:val="24"/>
          <w:szCs w:val="24"/>
        </w:rPr>
        <w:tab/>
      </w:r>
      <w:r w:rsidRPr="00E46582">
        <w:rPr>
          <w:rFonts w:ascii="Monotype Corsiva" w:hAnsi="Monotype Corsiva"/>
          <w:sz w:val="24"/>
          <w:szCs w:val="24"/>
        </w:rPr>
        <w:t>Karen Richards</w:t>
      </w:r>
    </w:p>
    <w:p w14:paraId="5128C76A" w14:textId="5E1D3D8C" w:rsidR="00844A6C" w:rsidRPr="00E46582" w:rsidRDefault="00844A6C" w:rsidP="00F344B9">
      <w:pPr>
        <w:spacing w:line="360" w:lineRule="auto"/>
        <w:contextualSpacing/>
        <w:rPr>
          <w:rFonts w:ascii="Monotype Corsiva" w:hAnsi="Monotype Corsiva"/>
          <w:sz w:val="24"/>
          <w:szCs w:val="24"/>
        </w:rPr>
      </w:pPr>
      <w:r w:rsidRPr="00E46582">
        <w:rPr>
          <w:rFonts w:ascii="Monotype Corsiva" w:hAnsi="Monotype Corsiva"/>
          <w:sz w:val="24"/>
          <w:szCs w:val="24"/>
        </w:rPr>
        <w:t>May 18</w:t>
      </w:r>
      <w:r w:rsidRPr="00E46582">
        <w:rPr>
          <w:rFonts w:ascii="Monotype Corsiva" w:hAnsi="Monotype Corsiva"/>
          <w:sz w:val="24"/>
          <w:szCs w:val="24"/>
        </w:rPr>
        <w:tab/>
      </w:r>
      <w:r w:rsidR="00E46582">
        <w:rPr>
          <w:rFonts w:ascii="Monotype Corsiva" w:hAnsi="Monotype Corsiva"/>
          <w:sz w:val="24"/>
          <w:szCs w:val="24"/>
        </w:rPr>
        <w:tab/>
      </w:r>
      <w:r w:rsidR="00483ED8" w:rsidRPr="00E46582">
        <w:rPr>
          <w:rFonts w:ascii="Monotype Corsiva" w:hAnsi="Monotype Corsiva"/>
          <w:sz w:val="24"/>
          <w:szCs w:val="24"/>
        </w:rPr>
        <w:t>Ilene Carroll</w:t>
      </w:r>
    </w:p>
    <w:p w14:paraId="5CF9171C" w14:textId="7F58D80E" w:rsidR="00B10908" w:rsidRPr="00E46582" w:rsidRDefault="00B10908" w:rsidP="00B10908">
      <w:pPr>
        <w:spacing w:line="360" w:lineRule="auto"/>
        <w:contextualSpacing/>
        <w:rPr>
          <w:rFonts w:ascii="Monotype Corsiva" w:hAnsi="Monotype Corsiva"/>
          <w:sz w:val="24"/>
          <w:szCs w:val="24"/>
        </w:rPr>
      </w:pPr>
      <w:r w:rsidRPr="00E46582">
        <w:rPr>
          <w:rFonts w:ascii="Monotype Corsiva" w:hAnsi="Monotype Corsiva"/>
          <w:sz w:val="24"/>
          <w:szCs w:val="24"/>
        </w:rPr>
        <w:t>May 19</w:t>
      </w:r>
      <w:r w:rsidRPr="00E46582">
        <w:rPr>
          <w:rFonts w:ascii="Monotype Corsiva" w:hAnsi="Monotype Corsiva"/>
          <w:sz w:val="24"/>
          <w:szCs w:val="24"/>
        </w:rPr>
        <w:tab/>
      </w:r>
      <w:r w:rsidR="00E46582">
        <w:rPr>
          <w:rFonts w:ascii="Monotype Corsiva" w:hAnsi="Monotype Corsiva"/>
          <w:sz w:val="24"/>
          <w:szCs w:val="24"/>
        </w:rPr>
        <w:tab/>
      </w:r>
      <w:r w:rsidRPr="00E46582">
        <w:rPr>
          <w:rFonts w:ascii="Monotype Corsiva" w:hAnsi="Monotype Corsiva"/>
          <w:sz w:val="24"/>
          <w:szCs w:val="24"/>
        </w:rPr>
        <w:t>Payton Dull</w:t>
      </w:r>
    </w:p>
    <w:p w14:paraId="09C50B09" w14:textId="0E65866D" w:rsidR="00B10908" w:rsidRPr="00E46582" w:rsidRDefault="00C047D6" w:rsidP="00B10908">
      <w:pPr>
        <w:spacing w:line="360" w:lineRule="auto"/>
        <w:contextualSpacing/>
        <w:rPr>
          <w:rFonts w:ascii="Monotype Corsiva" w:hAnsi="Monotype Corsiva"/>
          <w:sz w:val="24"/>
          <w:szCs w:val="24"/>
        </w:rPr>
      </w:pPr>
      <w:r w:rsidRPr="00E46582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E710D27" wp14:editId="757B10D1">
            <wp:simplePos x="0" y="0"/>
            <wp:positionH relativeFrom="column">
              <wp:posOffset>3050569</wp:posOffset>
            </wp:positionH>
            <wp:positionV relativeFrom="paragraph">
              <wp:posOffset>10278</wp:posOffset>
            </wp:positionV>
            <wp:extent cx="3002280" cy="2331720"/>
            <wp:effectExtent l="0" t="0" r="7620" b="0"/>
            <wp:wrapSquare wrapText="bothSides"/>
            <wp:docPr id="15" name="Picture 15" descr="Happy Birthday SVG Birthday SVG Birthday Script SVG Digital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 Birthday SVG Birthday SVG Birthday Script SVG Digital imag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4B9" w:rsidRPr="00E46582">
        <w:rPr>
          <w:rFonts w:ascii="Monotype Corsiva" w:hAnsi="Monotype Corsiva"/>
          <w:sz w:val="24"/>
          <w:szCs w:val="24"/>
        </w:rPr>
        <w:t>May 20</w:t>
      </w:r>
      <w:r w:rsidR="00F344B9" w:rsidRPr="00E46582">
        <w:rPr>
          <w:rFonts w:ascii="Monotype Corsiva" w:hAnsi="Monotype Corsiva"/>
          <w:sz w:val="24"/>
          <w:szCs w:val="24"/>
        </w:rPr>
        <w:tab/>
      </w:r>
      <w:r w:rsidR="00E46582">
        <w:rPr>
          <w:rFonts w:ascii="Monotype Corsiva" w:hAnsi="Monotype Corsiva"/>
          <w:sz w:val="24"/>
          <w:szCs w:val="24"/>
        </w:rPr>
        <w:tab/>
      </w:r>
      <w:r w:rsidR="00F344B9" w:rsidRPr="00E46582">
        <w:rPr>
          <w:rFonts w:ascii="Monotype Corsiva" w:hAnsi="Monotype Corsiva"/>
          <w:sz w:val="24"/>
          <w:szCs w:val="24"/>
        </w:rPr>
        <w:t>Adam Speer</w:t>
      </w:r>
    </w:p>
    <w:p w14:paraId="7F8114A9" w14:textId="751A72AD" w:rsidR="00F344B9" w:rsidRPr="00E46582" w:rsidRDefault="00F344B9" w:rsidP="00B10908">
      <w:pPr>
        <w:spacing w:line="360" w:lineRule="auto"/>
        <w:contextualSpacing/>
        <w:rPr>
          <w:rFonts w:ascii="Monotype Corsiva" w:hAnsi="Monotype Corsiva"/>
          <w:sz w:val="24"/>
          <w:szCs w:val="24"/>
        </w:rPr>
      </w:pPr>
      <w:r w:rsidRPr="00E46582">
        <w:rPr>
          <w:rFonts w:ascii="Monotype Corsiva" w:hAnsi="Monotype Corsiva"/>
          <w:sz w:val="24"/>
          <w:szCs w:val="24"/>
        </w:rPr>
        <w:tab/>
      </w:r>
      <w:r w:rsidR="00E46582">
        <w:rPr>
          <w:rFonts w:ascii="Monotype Corsiva" w:hAnsi="Monotype Corsiva"/>
          <w:sz w:val="24"/>
          <w:szCs w:val="24"/>
        </w:rPr>
        <w:tab/>
      </w:r>
      <w:r w:rsidRPr="00E46582">
        <w:rPr>
          <w:rFonts w:ascii="Monotype Corsiva" w:hAnsi="Monotype Corsiva"/>
          <w:sz w:val="24"/>
          <w:szCs w:val="24"/>
        </w:rPr>
        <w:t>Leo Wekwert</w:t>
      </w:r>
    </w:p>
    <w:p w14:paraId="778DB61E" w14:textId="7E0C63B0" w:rsidR="00F344B9" w:rsidRPr="00E46582" w:rsidRDefault="00F344B9" w:rsidP="00B10908">
      <w:pPr>
        <w:spacing w:line="360" w:lineRule="auto"/>
        <w:contextualSpacing/>
        <w:rPr>
          <w:rFonts w:ascii="Monotype Corsiva" w:hAnsi="Monotype Corsiva"/>
          <w:sz w:val="24"/>
          <w:szCs w:val="24"/>
        </w:rPr>
      </w:pPr>
      <w:r w:rsidRPr="00E46582">
        <w:rPr>
          <w:rFonts w:ascii="Monotype Corsiva" w:hAnsi="Monotype Corsiva"/>
          <w:sz w:val="24"/>
          <w:szCs w:val="24"/>
        </w:rPr>
        <w:t>May 21</w:t>
      </w:r>
      <w:r w:rsidRPr="00E46582">
        <w:rPr>
          <w:rFonts w:ascii="Monotype Corsiva" w:hAnsi="Monotype Corsiva"/>
          <w:sz w:val="24"/>
          <w:szCs w:val="24"/>
        </w:rPr>
        <w:tab/>
      </w:r>
      <w:r w:rsidR="00E46582">
        <w:rPr>
          <w:rFonts w:ascii="Monotype Corsiva" w:hAnsi="Monotype Corsiva"/>
          <w:sz w:val="24"/>
          <w:szCs w:val="24"/>
        </w:rPr>
        <w:tab/>
      </w:r>
      <w:r w:rsidRPr="00E46582">
        <w:rPr>
          <w:rFonts w:ascii="Monotype Corsiva" w:hAnsi="Monotype Corsiva"/>
          <w:sz w:val="24"/>
          <w:szCs w:val="24"/>
        </w:rPr>
        <w:t>Abbey Bosel</w:t>
      </w:r>
    </w:p>
    <w:p w14:paraId="2738F780" w14:textId="60EE0B3F" w:rsidR="00F344B9" w:rsidRPr="00E46582" w:rsidRDefault="00F344B9" w:rsidP="00B10908">
      <w:pPr>
        <w:spacing w:line="360" w:lineRule="auto"/>
        <w:contextualSpacing/>
        <w:rPr>
          <w:rFonts w:ascii="Monotype Corsiva" w:hAnsi="Monotype Corsiva"/>
          <w:sz w:val="24"/>
          <w:szCs w:val="24"/>
        </w:rPr>
      </w:pPr>
      <w:r w:rsidRPr="00E46582">
        <w:rPr>
          <w:rFonts w:ascii="Monotype Corsiva" w:hAnsi="Monotype Corsiva"/>
          <w:sz w:val="24"/>
          <w:szCs w:val="24"/>
        </w:rPr>
        <w:tab/>
      </w:r>
      <w:r w:rsidR="00E46582">
        <w:rPr>
          <w:rFonts w:ascii="Monotype Corsiva" w:hAnsi="Monotype Corsiva"/>
          <w:sz w:val="24"/>
          <w:szCs w:val="24"/>
        </w:rPr>
        <w:tab/>
      </w:r>
      <w:r w:rsidRPr="00E46582">
        <w:rPr>
          <w:rFonts w:ascii="Monotype Corsiva" w:hAnsi="Monotype Corsiva"/>
          <w:sz w:val="24"/>
          <w:szCs w:val="24"/>
        </w:rPr>
        <w:t>Dennis Brown</w:t>
      </w:r>
    </w:p>
    <w:p w14:paraId="1C2FB557" w14:textId="49D878C1" w:rsidR="00F344B9" w:rsidRPr="00E46582" w:rsidRDefault="00F344B9" w:rsidP="00B10908">
      <w:pPr>
        <w:spacing w:line="360" w:lineRule="auto"/>
        <w:contextualSpacing/>
        <w:rPr>
          <w:rFonts w:ascii="Monotype Corsiva" w:hAnsi="Monotype Corsiva"/>
          <w:sz w:val="24"/>
          <w:szCs w:val="24"/>
        </w:rPr>
      </w:pPr>
      <w:r w:rsidRPr="00E46582">
        <w:rPr>
          <w:rFonts w:ascii="Monotype Corsiva" w:hAnsi="Monotype Corsiva"/>
          <w:sz w:val="24"/>
          <w:szCs w:val="24"/>
        </w:rPr>
        <w:t>May 22</w:t>
      </w:r>
      <w:r w:rsidRPr="00E46582">
        <w:rPr>
          <w:rFonts w:ascii="Monotype Corsiva" w:hAnsi="Monotype Corsiva"/>
          <w:sz w:val="24"/>
          <w:szCs w:val="24"/>
        </w:rPr>
        <w:tab/>
      </w:r>
      <w:r w:rsidR="00E46582">
        <w:rPr>
          <w:rFonts w:ascii="Monotype Corsiva" w:hAnsi="Monotype Corsiva"/>
          <w:sz w:val="24"/>
          <w:szCs w:val="24"/>
        </w:rPr>
        <w:tab/>
      </w:r>
      <w:r w:rsidRPr="00E46582">
        <w:rPr>
          <w:rFonts w:ascii="Monotype Corsiva" w:hAnsi="Monotype Corsiva"/>
          <w:sz w:val="24"/>
          <w:szCs w:val="24"/>
        </w:rPr>
        <w:t>Chad Watson</w:t>
      </w:r>
    </w:p>
    <w:p w14:paraId="7DD3EBEA" w14:textId="109D5FAE" w:rsidR="00F344B9" w:rsidRPr="00E46582" w:rsidRDefault="00F344B9" w:rsidP="00B10908">
      <w:pPr>
        <w:spacing w:line="360" w:lineRule="auto"/>
        <w:contextualSpacing/>
        <w:rPr>
          <w:rFonts w:ascii="Monotype Corsiva" w:hAnsi="Monotype Corsiva"/>
          <w:sz w:val="24"/>
          <w:szCs w:val="24"/>
        </w:rPr>
      </w:pPr>
      <w:r w:rsidRPr="00E46582">
        <w:rPr>
          <w:rFonts w:ascii="Monotype Corsiva" w:hAnsi="Monotype Corsiva"/>
          <w:sz w:val="24"/>
          <w:szCs w:val="24"/>
        </w:rPr>
        <w:t>May 24</w:t>
      </w:r>
      <w:r w:rsidRPr="00E46582">
        <w:rPr>
          <w:rFonts w:ascii="Monotype Corsiva" w:hAnsi="Monotype Corsiva"/>
          <w:sz w:val="24"/>
          <w:szCs w:val="24"/>
        </w:rPr>
        <w:tab/>
      </w:r>
      <w:r w:rsidR="00E46582">
        <w:rPr>
          <w:rFonts w:ascii="Monotype Corsiva" w:hAnsi="Monotype Corsiva"/>
          <w:sz w:val="24"/>
          <w:szCs w:val="24"/>
        </w:rPr>
        <w:tab/>
      </w:r>
      <w:r w:rsidRPr="00E46582">
        <w:rPr>
          <w:rFonts w:ascii="Monotype Corsiva" w:hAnsi="Monotype Corsiva"/>
          <w:sz w:val="24"/>
          <w:szCs w:val="24"/>
        </w:rPr>
        <w:t>Laura Shea</w:t>
      </w:r>
    </w:p>
    <w:p w14:paraId="2529ABF3" w14:textId="006C4858" w:rsidR="00F344B9" w:rsidRPr="00E46582" w:rsidRDefault="00F344B9" w:rsidP="00B10908">
      <w:pPr>
        <w:spacing w:line="360" w:lineRule="auto"/>
        <w:contextualSpacing/>
        <w:rPr>
          <w:rFonts w:ascii="Monotype Corsiva" w:hAnsi="Monotype Corsiva"/>
          <w:sz w:val="24"/>
          <w:szCs w:val="24"/>
        </w:rPr>
      </w:pPr>
      <w:r w:rsidRPr="00E46582">
        <w:rPr>
          <w:rFonts w:ascii="Monotype Corsiva" w:hAnsi="Monotype Corsiva"/>
          <w:sz w:val="24"/>
          <w:szCs w:val="24"/>
        </w:rPr>
        <w:t>May 27</w:t>
      </w:r>
      <w:r w:rsidRPr="00E46582">
        <w:rPr>
          <w:rFonts w:ascii="Monotype Corsiva" w:hAnsi="Monotype Corsiva"/>
          <w:sz w:val="24"/>
          <w:szCs w:val="24"/>
        </w:rPr>
        <w:tab/>
      </w:r>
      <w:r w:rsidR="00E46582">
        <w:rPr>
          <w:rFonts w:ascii="Monotype Corsiva" w:hAnsi="Monotype Corsiva"/>
          <w:sz w:val="24"/>
          <w:szCs w:val="24"/>
        </w:rPr>
        <w:tab/>
      </w:r>
      <w:r w:rsidRPr="00E46582">
        <w:rPr>
          <w:rFonts w:ascii="Monotype Corsiva" w:hAnsi="Monotype Corsiva"/>
          <w:sz w:val="24"/>
          <w:szCs w:val="24"/>
        </w:rPr>
        <w:t>Mariah Benson</w:t>
      </w:r>
    </w:p>
    <w:p w14:paraId="61C9791A" w14:textId="551FF8F0" w:rsidR="00F344B9" w:rsidRPr="00E46582" w:rsidRDefault="00F344B9" w:rsidP="00B10908">
      <w:pPr>
        <w:spacing w:line="360" w:lineRule="auto"/>
        <w:contextualSpacing/>
        <w:rPr>
          <w:rFonts w:ascii="Monotype Corsiva" w:hAnsi="Monotype Corsiva"/>
          <w:sz w:val="24"/>
          <w:szCs w:val="24"/>
        </w:rPr>
      </w:pPr>
      <w:r w:rsidRPr="00E46582">
        <w:rPr>
          <w:rFonts w:ascii="Monotype Corsiva" w:hAnsi="Monotype Corsiva"/>
          <w:sz w:val="24"/>
          <w:szCs w:val="24"/>
        </w:rPr>
        <w:t>May 29</w:t>
      </w:r>
      <w:r w:rsidRPr="00E46582">
        <w:rPr>
          <w:rFonts w:ascii="Monotype Corsiva" w:hAnsi="Monotype Corsiva"/>
          <w:sz w:val="24"/>
          <w:szCs w:val="24"/>
        </w:rPr>
        <w:tab/>
      </w:r>
      <w:r w:rsidR="00E46582">
        <w:rPr>
          <w:rFonts w:ascii="Monotype Corsiva" w:hAnsi="Monotype Corsiva"/>
          <w:sz w:val="24"/>
          <w:szCs w:val="24"/>
        </w:rPr>
        <w:tab/>
      </w:r>
      <w:r w:rsidRPr="00E46582">
        <w:rPr>
          <w:rFonts w:ascii="Monotype Corsiva" w:hAnsi="Monotype Corsiva"/>
          <w:sz w:val="24"/>
          <w:szCs w:val="24"/>
        </w:rPr>
        <w:t>Carol Toswell</w:t>
      </w:r>
    </w:p>
    <w:p w14:paraId="127DF21F" w14:textId="469DE608" w:rsidR="00F344B9" w:rsidRPr="00E46582" w:rsidRDefault="00F344B9" w:rsidP="00B10908">
      <w:pPr>
        <w:spacing w:line="360" w:lineRule="auto"/>
        <w:contextualSpacing/>
        <w:rPr>
          <w:rFonts w:ascii="Monotype Corsiva" w:hAnsi="Monotype Corsiva"/>
          <w:sz w:val="24"/>
          <w:szCs w:val="24"/>
        </w:rPr>
      </w:pPr>
      <w:r w:rsidRPr="00E46582">
        <w:rPr>
          <w:rFonts w:ascii="Monotype Corsiva" w:hAnsi="Monotype Corsiva"/>
          <w:sz w:val="24"/>
          <w:szCs w:val="24"/>
        </w:rPr>
        <w:t>May 30</w:t>
      </w:r>
      <w:r w:rsidRPr="00E46582">
        <w:rPr>
          <w:rFonts w:ascii="Monotype Corsiva" w:hAnsi="Monotype Corsiva"/>
          <w:sz w:val="24"/>
          <w:szCs w:val="24"/>
        </w:rPr>
        <w:tab/>
      </w:r>
      <w:r w:rsidR="00E46582">
        <w:rPr>
          <w:rFonts w:ascii="Monotype Corsiva" w:hAnsi="Monotype Corsiva"/>
          <w:sz w:val="24"/>
          <w:szCs w:val="24"/>
        </w:rPr>
        <w:tab/>
      </w:r>
      <w:r w:rsidRPr="00E46582">
        <w:rPr>
          <w:rFonts w:ascii="Monotype Corsiva" w:hAnsi="Monotype Corsiva"/>
          <w:sz w:val="24"/>
          <w:szCs w:val="24"/>
        </w:rPr>
        <w:t>Savannah Danes</w:t>
      </w:r>
    </w:p>
    <w:p w14:paraId="178D0BF4" w14:textId="6AC34120" w:rsidR="00B41082" w:rsidRPr="00E46582" w:rsidRDefault="00B41082" w:rsidP="00E46582">
      <w:pPr>
        <w:spacing w:line="360" w:lineRule="auto"/>
        <w:ind w:left="720" w:firstLine="720"/>
        <w:contextualSpacing/>
        <w:rPr>
          <w:rFonts w:ascii="Monotype Corsiva" w:hAnsi="Monotype Corsiva"/>
          <w:sz w:val="24"/>
          <w:szCs w:val="24"/>
        </w:rPr>
      </w:pPr>
      <w:r w:rsidRPr="00E46582">
        <w:rPr>
          <w:rFonts w:ascii="Monotype Corsiva" w:hAnsi="Monotype Corsiva"/>
          <w:sz w:val="24"/>
          <w:szCs w:val="24"/>
        </w:rPr>
        <w:t>Michael Major</w:t>
      </w:r>
    </w:p>
    <w:p w14:paraId="1C35E583" w14:textId="328E93DA" w:rsidR="00844A6C" w:rsidRPr="00E46582" w:rsidRDefault="00B41082" w:rsidP="00844A6C">
      <w:pPr>
        <w:spacing w:line="360" w:lineRule="auto"/>
        <w:contextualSpacing/>
        <w:rPr>
          <w:rFonts w:ascii="Monotype Corsiva" w:hAnsi="Monotype Corsiva"/>
          <w:sz w:val="24"/>
          <w:szCs w:val="24"/>
        </w:rPr>
      </w:pPr>
      <w:r w:rsidRPr="00E46582">
        <w:rPr>
          <w:rFonts w:ascii="Monotype Corsiva" w:hAnsi="Monotype Corsiva"/>
          <w:sz w:val="24"/>
          <w:szCs w:val="24"/>
        </w:rPr>
        <w:tab/>
      </w:r>
      <w:r w:rsidR="00E46582">
        <w:rPr>
          <w:rFonts w:ascii="Monotype Corsiva" w:hAnsi="Monotype Corsiva"/>
          <w:sz w:val="24"/>
          <w:szCs w:val="24"/>
        </w:rPr>
        <w:tab/>
      </w:r>
      <w:r w:rsidRPr="00E46582">
        <w:rPr>
          <w:rFonts w:ascii="Monotype Corsiva" w:hAnsi="Monotype Corsiva"/>
          <w:sz w:val="24"/>
          <w:szCs w:val="24"/>
        </w:rPr>
        <w:t>Patricia Polus</w:t>
      </w:r>
    </w:p>
    <w:p w14:paraId="67BAE71B" w14:textId="22CAEEF5" w:rsidR="00B41082" w:rsidRPr="00E46582" w:rsidRDefault="00B41082" w:rsidP="00844A6C">
      <w:pPr>
        <w:spacing w:line="360" w:lineRule="auto"/>
        <w:contextualSpacing/>
        <w:rPr>
          <w:rFonts w:ascii="Monotype Corsiva" w:hAnsi="Monotype Corsiva"/>
          <w:sz w:val="24"/>
          <w:szCs w:val="24"/>
        </w:rPr>
      </w:pPr>
      <w:r w:rsidRPr="00E46582">
        <w:rPr>
          <w:rFonts w:ascii="Monotype Corsiva" w:hAnsi="Monotype Corsiva"/>
          <w:sz w:val="24"/>
          <w:szCs w:val="24"/>
        </w:rPr>
        <w:t>May 31</w:t>
      </w:r>
      <w:r w:rsidRPr="00E46582">
        <w:rPr>
          <w:rFonts w:ascii="Monotype Corsiva" w:hAnsi="Monotype Corsiva"/>
          <w:sz w:val="24"/>
          <w:szCs w:val="24"/>
        </w:rPr>
        <w:tab/>
      </w:r>
      <w:r w:rsidR="00E46582">
        <w:rPr>
          <w:rFonts w:ascii="Monotype Corsiva" w:hAnsi="Monotype Corsiva"/>
          <w:sz w:val="24"/>
          <w:szCs w:val="24"/>
        </w:rPr>
        <w:tab/>
      </w:r>
      <w:r w:rsidRPr="00E46582">
        <w:rPr>
          <w:rFonts w:ascii="Monotype Corsiva" w:hAnsi="Monotype Corsiva"/>
          <w:sz w:val="24"/>
          <w:szCs w:val="24"/>
        </w:rPr>
        <w:t>Colin Janco</w:t>
      </w:r>
    </w:p>
    <w:p w14:paraId="25732639" w14:textId="3A848436" w:rsidR="00FE7E43" w:rsidRPr="008D149B" w:rsidRDefault="00FE7E43" w:rsidP="00A77628">
      <w:pPr>
        <w:spacing w:line="360" w:lineRule="auto"/>
        <w:contextualSpacing/>
        <w:jc w:val="center"/>
        <w:rPr>
          <w:rFonts w:ascii="Monotype Corsiva" w:hAnsi="Monotype Corsiva"/>
          <w:sz w:val="28"/>
          <w:szCs w:val="28"/>
        </w:rPr>
      </w:pPr>
    </w:p>
    <w:sectPr w:rsidR="00FE7E43" w:rsidRPr="008D149B" w:rsidSect="006A3186">
      <w:pgSz w:w="12240" w:h="15840"/>
      <w:pgMar w:top="0" w:right="720" w:bottom="9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F9B9A9" w14:textId="77777777" w:rsidR="00F77ED9" w:rsidRDefault="00F77ED9">
      <w:pPr>
        <w:spacing w:before="0" w:after="0"/>
      </w:pPr>
      <w:r>
        <w:separator/>
      </w:r>
    </w:p>
  </w:endnote>
  <w:endnote w:type="continuationSeparator" w:id="0">
    <w:p w14:paraId="763DE9FC" w14:textId="77777777" w:rsidR="00F77ED9" w:rsidRDefault="00F77E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3EFB4A" w14:textId="77777777" w:rsidR="00F77ED9" w:rsidRDefault="00F77ED9">
      <w:pPr>
        <w:spacing w:before="0" w:after="0"/>
      </w:pPr>
      <w:r>
        <w:separator/>
      </w:r>
    </w:p>
  </w:footnote>
  <w:footnote w:type="continuationSeparator" w:id="0">
    <w:p w14:paraId="12FDE7BF" w14:textId="77777777" w:rsidR="00F77ED9" w:rsidRDefault="00F77ED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74AD7"/>
    <w:multiLevelType w:val="hybridMultilevel"/>
    <w:tmpl w:val="B2FE6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823782">
    <w:abstractNumId w:val="9"/>
  </w:num>
  <w:num w:numId="2" w16cid:durableId="15279434">
    <w:abstractNumId w:val="7"/>
  </w:num>
  <w:num w:numId="3" w16cid:durableId="1504280468">
    <w:abstractNumId w:val="6"/>
  </w:num>
  <w:num w:numId="4" w16cid:durableId="1952466397">
    <w:abstractNumId w:val="5"/>
  </w:num>
  <w:num w:numId="5" w16cid:durableId="1916284110">
    <w:abstractNumId w:val="4"/>
  </w:num>
  <w:num w:numId="6" w16cid:durableId="1772822801">
    <w:abstractNumId w:val="8"/>
  </w:num>
  <w:num w:numId="7" w16cid:durableId="1387298774">
    <w:abstractNumId w:val="3"/>
  </w:num>
  <w:num w:numId="8" w16cid:durableId="291205366">
    <w:abstractNumId w:val="2"/>
  </w:num>
  <w:num w:numId="9" w16cid:durableId="569392929">
    <w:abstractNumId w:val="1"/>
  </w:num>
  <w:num w:numId="10" w16cid:durableId="1751390208">
    <w:abstractNumId w:val="0"/>
  </w:num>
  <w:num w:numId="11" w16cid:durableId="4135540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7"/>
  <w:attachedTemplate r:id="rId1"/>
  <w:defaultTabStop w:val="720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8/31/2019"/>
    <w:docVar w:name="MonthStart" w:val="8/1/2019"/>
    <w:docVar w:name="ShowDynamicGuides" w:val="1"/>
    <w:docVar w:name="ShowMarginGuides" w:val="0"/>
    <w:docVar w:name="ShowOutlines" w:val="0"/>
    <w:docVar w:name="ShowStaticGuides" w:val="0"/>
  </w:docVars>
  <w:rsids>
    <w:rsidRoot w:val="00B24457"/>
    <w:rsid w:val="000112E0"/>
    <w:rsid w:val="0001457A"/>
    <w:rsid w:val="00032944"/>
    <w:rsid w:val="00035862"/>
    <w:rsid w:val="00043B33"/>
    <w:rsid w:val="0004735A"/>
    <w:rsid w:val="0007409F"/>
    <w:rsid w:val="00074A94"/>
    <w:rsid w:val="000819D6"/>
    <w:rsid w:val="000B5B4D"/>
    <w:rsid w:val="000C5CB0"/>
    <w:rsid w:val="000F0CDE"/>
    <w:rsid w:val="000F47ED"/>
    <w:rsid w:val="00101144"/>
    <w:rsid w:val="00103DB9"/>
    <w:rsid w:val="00105ADD"/>
    <w:rsid w:val="001075C7"/>
    <w:rsid w:val="00111203"/>
    <w:rsid w:val="00120E2F"/>
    <w:rsid w:val="001239A0"/>
    <w:rsid w:val="001259D0"/>
    <w:rsid w:val="00130AEA"/>
    <w:rsid w:val="0013323E"/>
    <w:rsid w:val="00137697"/>
    <w:rsid w:val="001435BE"/>
    <w:rsid w:val="001525D2"/>
    <w:rsid w:val="00167F34"/>
    <w:rsid w:val="0017674A"/>
    <w:rsid w:val="001814DA"/>
    <w:rsid w:val="001850DE"/>
    <w:rsid w:val="0019390E"/>
    <w:rsid w:val="0019442E"/>
    <w:rsid w:val="001A1952"/>
    <w:rsid w:val="001B18CD"/>
    <w:rsid w:val="001B2306"/>
    <w:rsid w:val="001B623E"/>
    <w:rsid w:val="001C4916"/>
    <w:rsid w:val="001D12A0"/>
    <w:rsid w:val="001D3891"/>
    <w:rsid w:val="001D6A54"/>
    <w:rsid w:val="001D6D00"/>
    <w:rsid w:val="001E2633"/>
    <w:rsid w:val="001E35BF"/>
    <w:rsid w:val="001E7E3C"/>
    <w:rsid w:val="001F4EF2"/>
    <w:rsid w:val="00203762"/>
    <w:rsid w:val="002074F8"/>
    <w:rsid w:val="002122E9"/>
    <w:rsid w:val="00241EB6"/>
    <w:rsid w:val="0025001A"/>
    <w:rsid w:val="002615CB"/>
    <w:rsid w:val="0027237A"/>
    <w:rsid w:val="00285015"/>
    <w:rsid w:val="00294FC5"/>
    <w:rsid w:val="002A6375"/>
    <w:rsid w:val="002A6E1A"/>
    <w:rsid w:val="002B3FAE"/>
    <w:rsid w:val="002B5BE5"/>
    <w:rsid w:val="002B70EB"/>
    <w:rsid w:val="002C4555"/>
    <w:rsid w:val="002C6813"/>
    <w:rsid w:val="002F1222"/>
    <w:rsid w:val="002F6FD5"/>
    <w:rsid w:val="002F7965"/>
    <w:rsid w:val="00312399"/>
    <w:rsid w:val="00316C6D"/>
    <w:rsid w:val="00322FEB"/>
    <w:rsid w:val="0032428D"/>
    <w:rsid w:val="00340412"/>
    <w:rsid w:val="0034428C"/>
    <w:rsid w:val="003452C0"/>
    <w:rsid w:val="003520E9"/>
    <w:rsid w:val="00354AFD"/>
    <w:rsid w:val="00355FE7"/>
    <w:rsid w:val="00360F46"/>
    <w:rsid w:val="00367314"/>
    <w:rsid w:val="0036774D"/>
    <w:rsid w:val="00372A59"/>
    <w:rsid w:val="003802EF"/>
    <w:rsid w:val="00390F9F"/>
    <w:rsid w:val="00397688"/>
    <w:rsid w:val="003A3544"/>
    <w:rsid w:val="003A45C7"/>
    <w:rsid w:val="003C58AC"/>
    <w:rsid w:val="003C73BC"/>
    <w:rsid w:val="003D25DC"/>
    <w:rsid w:val="003D3F2E"/>
    <w:rsid w:val="003E28F3"/>
    <w:rsid w:val="003E2EDA"/>
    <w:rsid w:val="003F0A9B"/>
    <w:rsid w:val="003F6615"/>
    <w:rsid w:val="004040C6"/>
    <w:rsid w:val="00407259"/>
    <w:rsid w:val="00407336"/>
    <w:rsid w:val="004168EB"/>
    <w:rsid w:val="004250AF"/>
    <w:rsid w:val="00425750"/>
    <w:rsid w:val="00435BD5"/>
    <w:rsid w:val="00450483"/>
    <w:rsid w:val="00452795"/>
    <w:rsid w:val="004527EF"/>
    <w:rsid w:val="00460791"/>
    <w:rsid w:val="00464436"/>
    <w:rsid w:val="00475FBF"/>
    <w:rsid w:val="00476C0D"/>
    <w:rsid w:val="00477000"/>
    <w:rsid w:val="004803D8"/>
    <w:rsid w:val="00483ED8"/>
    <w:rsid w:val="00485C84"/>
    <w:rsid w:val="0048660B"/>
    <w:rsid w:val="00491CB4"/>
    <w:rsid w:val="00494CF3"/>
    <w:rsid w:val="004A2B9C"/>
    <w:rsid w:val="004B03B6"/>
    <w:rsid w:val="004B1D1E"/>
    <w:rsid w:val="004B4118"/>
    <w:rsid w:val="004C6E11"/>
    <w:rsid w:val="004C7BC7"/>
    <w:rsid w:val="004E7E2A"/>
    <w:rsid w:val="004F06CA"/>
    <w:rsid w:val="004F0D25"/>
    <w:rsid w:val="004F3DE6"/>
    <w:rsid w:val="004F665A"/>
    <w:rsid w:val="00502926"/>
    <w:rsid w:val="00504819"/>
    <w:rsid w:val="00507BDE"/>
    <w:rsid w:val="0051651E"/>
    <w:rsid w:val="00523891"/>
    <w:rsid w:val="0053068B"/>
    <w:rsid w:val="00536899"/>
    <w:rsid w:val="005375F7"/>
    <w:rsid w:val="00542788"/>
    <w:rsid w:val="005449BF"/>
    <w:rsid w:val="005605F2"/>
    <w:rsid w:val="00570270"/>
    <w:rsid w:val="005753E7"/>
    <w:rsid w:val="00582631"/>
    <w:rsid w:val="00590AE4"/>
    <w:rsid w:val="005B55AA"/>
    <w:rsid w:val="005E314C"/>
    <w:rsid w:val="005F1867"/>
    <w:rsid w:val="005F226F"/>
    <w:rsid w:val="005F3978"/>
    <w:rsid w:val="00604F0F"/>
    <w:rsid w:val="0060709A"/>
    <w:rsid w:val="00607370"/>
    <w:rsid w:val="006124B8"/>
    <w:rsid w:val="00615667"/>
    <w:rsid w:val="00620E20"/>
    <w:rsid w:val="006255C3"/>
    <w:rsid w:val="00626373"/>
    <w:rsid w:val="00626C1A"/>
    <w:rsid w:val="006335AD"/>
    <w:rsid w:val="00634529"/>
    <w:rsid w:val="00641233"/>
    <w:rsid w:val="0064735C"/>
    <w:rsid w:val="00652A03"/>
    <w:rsid w:val="00654CCC"/>
    <w:rsid w:val="00656A6E"/>
    <w:rsid w:val="00660C25"/>
    <w:rsid w:val="0066291E"/>
    <w:rsid w:val="00686D43"/>
    <w:rsid w:val="00691920"/>
    <w:rsid w:val="006A18AF"/>
    <w:rsid w:val="006A3186"/>
    <w:rsid w:val="006A7143"/>
    <w:rsid w:val="006B0E04"/>
    <w:rsid w:val="006B33F6"/>
    <w:rsid w:val="006B6890"/>
    <w:rsid w:val="006C24AC"/>
    <w:rsid w:val="006C76D4"/>
    <w:rsid w:val="006D1382"/>
    <w:rsid w:val="006D52C2"/>
    <w:rsid w:val="006E6E86"/>
    <w:rsid w:val="006F21E8"/>
    <w:rsid w:val="0070460B"/>
    <w:rsid w:val="00716395"/>
    <w:rsid w:val="00717BE0"/>
    <w:rsid w:val="007267B6"/>
    <w:rsid w:val="00732D00"/>
    <w:rsid w:val="007342E0"/>
    <w:rsid w:val="0075456B"/>
    <w:rsid w:val="007570AB"/>
    <w:rsid w:val="007640F4"/>
    <w:rsid w:val="00775ED0"/>
    <w:rsid w:val="00776BA5"/>
    <w:rsid w:val="007805C9"/>
    <w:rsid w:val="0078468F"/>
    <w:rsid w:val="00785568"/>
    <w:rsid w:val="007A3740"/>
    <w:rsid w:val="007A7912"/>
    <w:rsid w:val="007B1CE7"/>
    <w:rsid w:val="007B5A7D"/>
    <w:rsid w:val="007B7CA6"/>
    <w:rsid w:val="007C7F46"/>
    <w:rsid w:val="007D3D11"/>
    <w:rsid w:val="007F26BC"/>
    <w:rsid w:val="007F2B02"/>
    <w:rsid w:val="00800D82"/>
    <w:rsid w:val="00810B4F"/>
    <w:rsid w:val="00812BCC"/>
    <w:rsid w:val="00822548"/>
    <w:rsid w:val="00827F1F"/>
    <w:rsid w:val="00835D19"/>
    <w:rsid w:val="00837FA6"/>
    <w:rsid w:val="00844A6C"/>
    <w:rsid w:val="00846F4F"/>
    <w:rsid w:val="00851831"/>
    <w:rsid w:val="00851A77"/>
    <w:rsid w:val="00855B47"/>
    <w:rsid w:val="0087527B"/>
    <w:rsid w:val="0088303F"/>
    <w:rsid w:val="00884814"/>
    <w:rsid w:val="008877B8"/>
    <w:rsid w:val="00893AA7"/>
    <w:rsid w:val="008971A6"/>
    <w:rsid w:val="008A1624"/>
    <w:rsid w:val="008A3A15"/>
    <w:rsid w:val="008A4C96"/>
    <w:rsid w:val="008A5CF4"/>
    <w:rsid w:val="008B03B0"/>
    <w:rsid w:val="008B5D7F"/>
    <w:rsid w:val="008C6F78"/>
    <w:rsid w:val="008C78EE"/>
    <w:rsid w:val="008D149B"/>
    <w:rsid w:val="008D1F55"/>
    <w:rsid w:val="008D5903"/>
    <w:rsid w:val="008E0326"/>
    <w:rsid w:val="008E04F3"/>
    <w:rsid w:val="008E40FE"/>
    <w:rsid w:val="008F0F65"/>
    <w:rsid w:val="008F19E7"/>
    <w:rsid w:val="00930839"/>
    <w:rsid w:val="00930BA6"/>
    <w:rsid w:val="00937696"/>
    <w:rsid w:val="00940709"/>
    <w:rsid w:val="00943709"/>
    <w:rsid w:val="00944427"/>
    <w:rsid w:val="00944A4A"/>
    <w:rsid w:val="00955908"/>
    <w:rsid w:val="00961444"/>
    <w:rsid w:val="00961557"/>
    <w:rsid w:val="00967BAD"/>
    <w:rsid w:val="00971148"/>
    <w:rsid w:val="0098166E"/>
    <w:rsid w:val="00991A89"/>
    <w:rsid w:val="00993AE4"/>
    <w:rsid w:val="00993D6D"/>
    <w:rsid w:val="0099601F"/>
    <w:rsid w:val="009B0893"/>
    <w:rsid w:val="009B3A75"/>
    <w:rsid w:val="009C14EA"/>
    <w:rsid w:val="009D0F72"/>
    <w:rsid w:val="009F2949"/>
    <w:rsid w:val="00A03B5E"/>
    <w:rsid w:val="00A044AA"/>
    <w:rsid w:val="00A04D8C"/>
    <w:rsid w:val="00A05B1B"/>
    <w:rsid w:val="00A05E57"/>
    <w:rsid w:val="00A07446"/>
    <w:rsid w:val="00A2325C"/>
    <w:rsid w:val="00A41965"/>
    <w:rsid w:val="00A430CC"/>
    <w:rsid w:val="00A438A0"/>
    <w:rsid w:val="00A43B13"/>
    <w:rsid w:val="00A4595D"/>
    <w:rsid w:val="00A53FB2"/>
    <w:rsid w:val="00A61453"/>
    <w:rsid w:val="00A66E9B"/>
    <w:rsid w:val="00A6785A"/>
    <w:rsid w:val="00A71754"/>
    <w:rsid w:val="00A77628"/>
    <w:rsid w:val="00A87A81"/>
    <w:rsid w:val="00AA3F04"/>
    <w:rsid w:val="00AA4EFA"/>
    <w:rsid w:val="00AA513B"/>
    <w:rsid w:val="00AA58BF"/>
    <w:rsid w:val="00AB4256"/>
    <w:rsid w:val="00AC0801"/>
    <w:rsid w:val="00AC2D2F"/>
    <w:rsid w:val="00AC33D6"/>
    <w:rsid w:val="00AC3726"/>
    <w:rsid w:val="00AD0ED2"/>
    <w:rsid w:val="00AD2A74"/>
    <w:rsid w:val="00AE10B5"/>
    <w:rsid w:val="00AE431B"/>
    <w:rsid w:val="00AE5687"/>
    <w:rsid w:val="00AE6629"/>
    <w:rsid w:val="00AE73D0"/>
    <w:rsid w:val="00AF33D4"/>
    <w:rsid w:val="00AF4C45"/>
    <w:rsid w:val="00AF64D3"/>
    <w:rsid w:val="00B04575"/>
    <w:rsid w:val="00B10908"/>
    <w:rsid w:val="00B12340"/>
    <w:rsid w:val="00B15458"/>
    <w:rsid w:val="00B24457"/>
    <w:rsid w:val="00B40B65"/>
    <w:rsid w:val="00B41082"/>
    <w:rsid w:val="00B52FB5"/>
    <w:rsid w:val="00B53399"/>
    <w:rsid w:val="00B5400D"/>
    <w:rsid w:val="00B54851"/>
    <w:rsid w:val="00B57246"/>
    <w:rsid w:val="00B619A2"/>
    <w:rsid w:val="00B6488A"/>
    <w:rsid w:val="00B716A0"/>
    <w:rsid w:val="00B8027B"/>
    <w:rsid w:val="00B85CBE"/>
    <w:rsid w:val="00B862E4"/>
    <w:rsid w:val="00B86BBA"/>
    <w:rsid w:val="00B90265"/>
    <w:rsid w:val="00B96B92"/>
    <w:rsid w:val="00BA06C5"/>
    <w:rsid w:val="00BA3197"/>
    <w:rsid w:val="00BA4B2E"/>
    <w:rsid w:val="00BA58F6"/>
    <w:rsid w:val="00BA65F5"/>
    <w:rsid w:val="00BB0F2E"/>
    <w:rsid w:val="00BB3559"/>
    <w:rsid w:val="00BC1332"/>
    <w:rsid w:val="00BC1CDE"/>
    <w:rsid w:val="00BE01EC"/>
    <w:rsid w:val="00BE32B8"/>
    <w:rsid w:val="00BE3429"/>
    <w:rsid w:val="00BE743D"/>
    <w:rsid w:val="00BF01C1"/>
    <w:rsid w:val="00BF15D1"/>
    <w:rsid w:val="00BF7BAA"/>
    <w:rsid w:val="00BF7F3B"/>
    <w:rsid w:val="00C02E09"/>
    <w:rsid w:val="00C047D6"/>
    <w:rsid w:val="00C04817"/>
    <w:rsid w:val="00C11003"/>
    <w:rsid w:val="00C1469F"/>
    <w:rsid w:val="00C1663D"/>
    <w:rsid w:val="00C24DE9"/>
    <w:rsid w:val="00C33CFE"/>
    <w:rsid w:val="00C35266"/>
    <w:rsid w:val="00C40FE6"/>
    <w:rsid w:val="00C42DF1"/>
    <w:rsid w:val="00C42F5D"/>
    <w:rsid w:val="00C4718A"/>
    <w:rsid w:val="00C52ADB"/>
    <w:rsid w:val="00C63817"/>
    <w:rsid w:val="00C73CBC"/>
    <w:rsid w:val="00C73F28"/>
    <w:rsid w:val="00C7478A"/>
    <w:rsid w:val="00C80253"/>
    <w:rsid w:val="00C803AD"/>
    <w:rsid w:val="00C90003"/>
    <w:rsid w:val="00C901BA"/>
    <w:rsid w:val="00C902F5"/>
    <w:rsid w:val="00C93E69"/>
    <w:rsid w:val="00CA7A6D"/>
    <w:rsid w:val="00CC0CD1"/>
    <w:rsid w:val="00CC3DAB"/>
    <w:rsid w:val="00CE7C45"/>
    <w:rsid w:val="00CF2811"/>
    <w:rsid w:val="00D10F78"/>
    <w:rsid w:val="00D11D0C"/>
    <w:rsid w:val="00D25CCB"/>
    <w:rsid w:val="00D301DF"/>
    <w:rsid w:val="00D3452D"/>
    <w:rsid w:val="00D41507"/>
    <w:rsid w:val="00D51A57"/>
    <w:rsid w:val="00D56341"/>
    <w:rsid w:val="00D564DB"/>
    <w:rsid w:val="00D61CC4"/>
    <w:rsid w:val="00D96D9D"/>
    <w:rsid w:val="00DA122C"/>
    <w:rsid w:val="00DA3A1F"/>
    <w:rsid w:val="00DA551C"/>
    <w:rsid w:val="00DA62B7"/>
    <w:rsid w:val="00DB02FB"/>
    <w:rsid w:val="00DB10AF"/>
    <w:rsid w:val="00DB2D1E"/>
    <w:rsid w:val="00DB6138"/>
    <w:rsid w:val="00DB78C6"/>
    <w:rsid w:val="00DC6B7A"/>
    <w:rsid w:val="00DC71AA"/>
    <w:rsid w:val="00DE1A43"/>
    <w:rsid w:val="00DE50ED"/>
    <w:rsid w:val="00DE7E50"/>
    <w:rsid w:val="00DF2784"/>
    <w:rsid w:val="00DF597C"/>
    <w:rsid w:val="00E01147"/>
    <w:rsid w:val="00E02163"/>
    <w:rsid w:val="00E10847"/>
    <w:rsid w:val="00E10FA0"/>
    <w:rsid w:val="00E1341F"/>
    <w:rsid w:val="00E15B6D"/>
    <w:rsid w:val="00E20E2D"/>
    <w:rsid w:val="00E215B2"/>
    <w:rsid w:val="00E23821"/>
    <w:rsid w:val="00E25CE1"/>
    <w:rsid w:val="00E27A2E"/>
    <w:rsid w:val="00E46582"/>
    <w:rsid w:val="00E63FC3"/>
    <w:rsid w:val="00E81CCB"/>
    <w:rsid w:val="00EA1661"/>
    <w:rsid w:val="00EA1AF8"/>
    <w:rsid w:val="00EA65E9"/>
    <w:rsid w:val="00EB0006"/>
    <w:rsid w:val="00EB0E8A"/>
    <w:rsid w:val="00EB4153"/>
    <w:rsid w:val="00EC0023"/>
    <w:rsid w:val="00EE3657"/>
    <w:rsid w:val="00EF48FB"/>
    <w:rsid w:val="00F17186"/>
    <w:rsid w:val="00F17E54"/>
    <w:rsid w:val="00F311C9"/>
    <w:rsid w:val="00F344B9"/>
    <w:rsid w:val="00F35F4F"/>
    <w:rsid w:val="00F5118C"/>
    <w:rsid w:val="00F560DE"/>
    <w:rsid w:val="00F74629"/>
    <w:rsid w:val="00F77ED9"/>
    <w:rsid w:val="00F86F99"/>
    <w:rsid w:val="00F90AC6"/>
    <w:rsid w:val="00F958D4"/>
    <w:rsid w:val="00FA026E"/>
    <w:rsid w:val="00FA415C"/>
    <w:rsid w:val="00FB036A"/>
    <w:rsid w:val="00FB17AE"/>
    <w:rsid w:val="00FB4D4B"/>
    <w:rsid w:val="00FB56FE"/>
    <w:rsid w:val="00FB65A3"/>
    <w:rsid w:val="00FB7F9B"/>
    <w:rsid w:val="00FC3EBC"/>
    <w:rsid w:val="00FC7F8A"/>
    <w:rsid w:val="00FD347D"/>
    <w:rsid w:val="00FE7E43"/>
    <w:rsid w:val="00FF02B6"/>
    <w:rsid w:val="00FF0E11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8721"/>
    <o:shapelayout v:ext="edit">
      <o:idmap v:ext="edit" data="1"/>
    </o:shapelayout>
  </w:shapeDefaults>
  <w:decimalSymbol w:val="."/>
  <w:listSeparator w:val=","/>
  <w14:docId w14:val="1F5D7B65"/>
  <w15:docId w15:val="{E8B88D37-24B3-49E9-83D1-6C309A01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69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F3DD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68BE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68BE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68BE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D1F9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D1F9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E9E7FA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68BE7" w:themeColor="accent1" w:shadow="1"/>
        <w:left w:val="single" w:sz="2" w:space="10" w:color="968BE7" w:themeColor="accent1" w:shadow="1"/>
        <w:bottom w:val="single" w:sz="2" w:space="10" w:color="968BE7" w:themeColor="accent1" w:shadow="1"/>
        <w:right w:val="single" w:sz="2" w:space="10" w:color="968BE7" w:themeColor="accent1" w:shadow="1"/>
      </w:pBdr>
      <w:ind w:left="1152" w:right="1152"/>
    </w:pPr>
    <w:rPr>
      <w:i/>
      <w:iCs/>
      <w:color w:val="968BE7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968BE7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F3DD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968BE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68BE7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68BE7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D1F9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D1F9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F6EBCD" w:themeColor="accent2" w:themeTint="66"/>
        <w:left w:val="single" w:sz="4" w:space="0" w:color="F6EBCD" w:themeColor="accent2" w:themeTint="66"/>
        <w:bottom w:val="single" w:sz="4" w:space="0" w:color="F6EBCD" w:themeColor="accent2" w:themeTint="66"/>
        <w:right w:val="single" w:sz="4" w:space="0" w:color="F6EBCD" w:themeColor="accent2" w:themeTint="66"/>
        <w:insideH w:val="single" w:sz="4" w:space="0" w:color="F6EBCD" w:themeColor="accent2" w:themeTint="66"/>
        <w:insideV w:val="single" w:sz="4" w:space="0" w:color="F6EBC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E2B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E2B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neill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1C7D2D739304500862EFE5CCD4D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50FC-170F-47C4-8D6D-2FCA398E2DB7}"/>
      </w:docPartPr>
      <w:docPartBody>
        <w:p w:rsidR="00350621" w:rsidRDefault="00350621">
          <w:pPr>
            <w:pStyle w:val="21C7D2D739304500862EFE5CCD4D7D9A"/>
          </w:pPr>
          <w:r>
            <w:t>Sunday</w:t>
          </w:r>
        </w:p>
      </w:docPartBody>
    </w:docPart>
    <w:docPart>
      <w:docPartPr>
        <w:name w:val="630CB565DDEB423596664E0573953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C998-4507-4522-8CD2-C5DA86BC6F2E}"/>
      </w:docPartPr>
      <w:docPartBody>
        <w:p w:rsidR="00350621" w:rsidRDefault="00350621">
          <w:pPr>
            <w:pStyle w:val="630CB565DDEB423596664E0573953463"/>
          </w:pPr>
          <w:r>
            <w:t>Monday</w:t>
          </w:r>
        </w:p>
      </w:docPartBody>
    </w:docPart>
    <w:docPart>
      <w:docPartPr>
        <w:name w:val="51E268B93A284196AAF2178A2D5F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97D3-BF67-44CA-B982-3437687900D3}"/>
      </w:docPartPr>
      <w:docPartBody>
        <w:p w:rsidR="00350621" w:rsidRDefault="00350621">
          <w:pPr>
            <w:pStyle w:val="51E268B93A284196AAF2178A2D5FAFC2"/>
          </w:pPr>
          <w:r>
            <w:t>Tuesday</w:t>
          </w:r>
        </w:p>
      </w:docPartBody>
    </w:docPart>
    <w:docPart>
      <w:docPartPr>
        <w:name w:val="5B69E2D0187A49A19DF1495D01B9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C004-A776-48E4-A06E-E4074199DBF9}"/>
      </w:docPartPr>
      <w:docPartBody>
        <w:p w:rsidR="00350621" w:rsidRDefault="00350621">
          <w:pPr>
            <w:pStyle w:val="5B69E2D0187A49A19DF1495D01B9C67B"/>
          </w:pPr>
          <w:r>
            <w:t>Wednesday</w:t>
          </w:r>
        </w:p>
      </w:docPartBody>
    </w:docPart>
    <w:docPart>
      <w:docPartPr>
        <w:name w:val="0D244FD91D4D42F9AAA319960B1A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BED1-04F9-4E7F-A6DD-1D39C55B0232}"/>
      </w:docPartPr>
      <w:docPartBody>
        <w:p w:rsidR="00350621" w:rsidRDefault="00350621">
          <w:pPr>
            <w:pStyle w:val="0D244FD91D4D42F9AAA319960B1A5BC7"/>
          </w:pPr>
          <w:r>
            <w:t>Thursday</w:t>
          </w:r>
        </w:p>
      </w:docPartBody>
    </w:docPart>
    <w:docPart>
      <w:docPartPr>
        <w:name w:val="46ECCD224566439D8585F646887B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5A60E-BAEE-4B93-976C-C5064C4CA257}"/>
      </w:docPartPr>
      <w:docPartBody>
        <w:p w:rsidR="00350621" w:rsidRDefault="00350621">
          <w:pPr>
            <w:pStyle w:val="46ECCD224566439D8585F646887B9A1B"/>
          </w:pPr>
          <w:r>
            <w:t>Friday</w:t>
          </w:r>
        </w:p>
      </w:docPartBody>
    </w:docPart>
    <w:docPart>
      <w:docPartPr>
        <w:name w:val="301122093BF14A9EBAF142FE337E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43166-CC28-4C93-8FCB-570AC0428430}"/>
      </w:docPartPr>
      <w:docPartBody>
        <w:p w:rsidR="00350621" w:rsidRDefault="00350621">
          <w:pPr>
            <w:pStyle w:val="301122093BF14A9EBAF142FE337EE09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621"/>
    <w:rsid w:val="000B10EC"/>
    <w:rsid w:val="0019423A"/>
    <w:rsid w:val="00350621"/>
    <w:rsid w:val="004564D3"/>
    <w:rsid w:val="008E0461"/>
    <w:rsid w:val="00F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C7D2D739304500862EFE5CCD4D7D9A">
    <w:name w:val="21C7D2D739304500862EFE5CCD4D7D9A"/>
  </w:style>
  <w:style w:type="paragraph" w:customStyle="1" w:styleId="630CB565DDEB423596664E0573953463">
    <w:name w:val="630CB565DDEB423596664E0573953463"/>
  </w:style>
  <w:style w:type="paragraph" w:customStyle="1" w:styleId="51E268B93A284196AAF2178A2D5FAFC2">
    <w:name w:val="51E268B93A284196AAF2178A2D5FAFC2"/>
  </w:style>
  <w:style w:type="paragraph" w:customStyle="1" w:styleId="5B69E2D0187A49A19DF1495D01B9C67B">
    <w:name w:val="5B69E2D0187A49A19DF1495D01B9C67B"/>
  </w:style>
  <w:style w:type="paragraph" w:customStyle="1" w:styleId="0D244FD91D4D42F9AAA319960B1A5BC7">
    <w:name w:val="0D244FD91D4D42F9AAA319960B1A5BC7"/>
  </w:style>
  <w:style w:type="paragraph" w:customStyle="1" w:styleId="46ECCD224566439D8585F646887B9A1B">
    <w:name w:val="46ECCD224566439D8585F646887B9A1B"/>
  </w:style>
  <w:style w:type="paragraph" w:customStyle="1" w:styleId="301122093BF14A9EBAF142FE337EE09F">
    <w:name w:val="301122093BF14A9EBAF142FE337EE0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89">
      <a:dk1>
        <a:sysClr val="windowText" lastClr="000000"/>
      </a:dk1>
      <a:lt1>
        <a:sysClr val="window" lastClr="FFFFFF"/>
      </a:lt1>
      <a:dk2>
        <a:srgbClr val="39302A"/>
      </a:dk2>
      <a:lt2>
        <a:srgbClr val="A9D5F3"/>
      </a:lt2>
      <a:accent1>
        <a:srgbClr val="968BE7"/>
      </a:accent1>
      <a:accent2>
        <a:srgbClr val="EACF84"/>
      </a:accent2>
      <a:accent3>
        <a:srgbClr val="EAE7FA"/>
      </a:accent3>
      <a:accent4>
        <a:srgbClr val="F7C5A1"/>
      </a:accent4>
      <a:accent5>
        <a:srgbClr val="E64823"/>
      </a:accent5>
      <a:accent6>
        <a:srgbClr val="9C6A6A"/>
      </a:accent6>
      <a:hlink>
        <a:srgbClr val="2998E3"/>
      </a:hlink>
      <a:folHlink>
        <a:srgbClr val="F8931D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FCA8B-3D7B-4CB7-A4CA-CF343803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1068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McNeill</dc:creator>
  <cp:keywords/>
  <dc:description/>
  <cp:lastModifiedBy>OLL Secretary</cp:lastModifiedBy>
  <cp:revision>43</cp:revision>
  <cp:lastPrinted>2023-04-26T18:55:00Z</cp:lastPrinted>
  <dcterms:created xsi:type="dcterms:W3CDTF">2024-01-08T14:32:00Z</dcterms:created>
  <dcterms:modified xsi:type="dcterms:W3CDTF">2024-04-29T12:54:00Z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